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2" w:rsidRPr="00206078" w:rsidRDefault="004D72C2" w:rsidP="007958A7">
      <w:pPr>
        <w:spacing w:before="1320" w:after="480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206078">
        <w:rPr>
          <w:b/>
          <w:color w:val="000000"/>
          <w:sz w:val="40"/>
          <w:szCs w:val="40"/>
        </w:rPr>
        <w:t>USNESENÍ</w:t>
      </w:r>
    </w:p>
    <w:p w:rsidR="00EB7D40" w:rsidRPr="00206078" w:rsidRDefault="00EB7D40" w:rsidP="00EB7D40">
      <w:pPr>
        <w:spacing w:after="240"/>
        <w:rPr>
          <w:color w:val="000000"/>
          <w:szCs w:val="24"/>
        </w:rPr>
      </w:pPr>
      <w:r w:rsidRPr="00206078">
        <w:rPr>
          <w:color w:val="000000"/>
          <w:szCs w:val="24"/>
        </w:rPr>
        <w:t>Okresní so</w:t>
      </w:r>
      <w:r w:rsidR="00BD2634" w:rsidRPr="00206078">
        <w:rPr>
          <w:color w:val="000000"/>
          <w:szCs w:val="24"/>
        </w:rPr>
        <w:t>ud v Novém Jičíně rozhodl samosoudkyní Mgr. Petrou Kafkovou</w:t>
      </w:r>
      <w:r w:rsidRPr="00206078">
        <w:rPr>
          <w:color w:val="000000"/>
          <w:szCs w:val="24"/>
        </w:rPr>
        <w:t xml:space="preserve"> ve věci</w:t>
      </w:r>
    </w:p>
    <w:p w:rsidR="007958A7" w:rsidRPr="00206078" w:rsidRDefault="00EB7D40" w:rsidP="00EB7D40">
      <w:pPr>
        <w:ind w:left="1701" w:hanging="1701"/>
        <w:jc w:val="left"/>
        <w:rPr>
          <w:color w:val="000000"/>
          <w:szCs w:val="24"/>
        </w:rPr>
      </w:pPr>
      <w:r w:rsidRPr="00206078">
        <w:rPr>
          <w:color w:val="000000"/>
          <w:szCs w:val="24"/>
        </w:rPr>
        <w:t xml:space="preserve">posuzované: </w:t>
      </w:r>
      <w:r w:rsidRPr="00206078">
        <w:rPr>
          <w:color w:val="000000"/>
          <w:szCs w:val="24"/>
        </w:rPr>
        <w:tab/>
      </w:r>
      <w:r w:rsidR="0028354C" w:rsidRPr="00206078">
        <w:rPr>
          <w:b/>
          <w:color w:val="000000"/>
          <w:szCs w:val="24"/>
        </w:rPr>
        <w:t>███████████████</w:t>
      </w:r>
      <w:r w:rsidRPr="00206078">
        <w:rPr>
          <w:color w:val="000000"/>
          <w:szCs w:val="24"/>
        </w:rPr>
        <w:t>, narozená </w:t>
      </w:r>
      <w:r w:rsidR="0028354C" w:rsidRPr="00206078">
        <w:rPr>
          <w:color w:val="000000"/>
          <w:szCs w:val="24"/>
        </w:rPr>
        <w:t>██████████</w:t>
      </w:r>
      <w:r w:rsidRPr="00206078">
        <w:rPr>
          <w:color w:val="000000"/>
          <w:szCs w:val="24"/>
        </w:rPr>
        <w:br/>
        <w:t xml:space="preserve">bytem </w:t>
      </w:r>
      <w:r w:rsidR="0028354C" w:rsidRPr="00206078">
        <w:rPr>
          <w:color w:val="000000"/>
          <w:szCs w:val="24"/>
        </w:rPr>
        <w:t>███████████████████████████████████████</w:t>
      </w:r>
    </w:p>
    <w:p w:rsidR="00BD2634" w:rsidRPr="00206078" w:rsidRDefault="00BD2634" w:rsidP="00484F9A">
      <w:pPr>
        <w:spacing w:after="0"/>
        <w:ind w:left="1701" w:hanging="1701"/>
        <w:jc w:val="left"/>
        <w:rPr>
          <w:color w:val="000000"/>
          <w:szCs w:val="24"/>
        </w:rPr>
      </w:pPr>
      <w:r w:rsidRPr="00206078">
        <w:rPr>
          <w:color w:val="000000"/>
          <w:szCs w:val="24"/>
        </w:rPr>
        <w:t xml:space="preserve">za účasti </w:t>
      </w:r>
    </w:p>
    <w:p w:rsidR="00BD2634" w:rsidRPr="00206078" w:rsidRDefault="00BD2634" w:rsidP="00484F9A">
      <w:pPr>
        <w:ind w:left="1701" w:hanging="1701"/>
        <w:jc w:val="left"/>
        <w:rPr>
          <w:color w:val="000000"/>
          <w:szCs w:val="24"/>
        </w:rPr>
      </w:pPr>
      <w:r w:rsidRPr="00206078">
        <w:rPr>
          <w:color w:val="000000"/>
          <w:szCs w:val="24"/>
        </w:rPr>
        <w:t>navrhovatelů:</w:t>
      </w:r>
      <w:r w:rsidRPr="00206078">
        <w:rPr>
          <w:color w:val="000000"/>
          <w:szCs w:val="24"/>
        </w:rPr>
        <w:tab/>
      </w:r>
      <w:r w:rsidR="0028354C" w:rsidRPr="00206078">
        <w:rPr>
          <w:b/>
          <w:color w:val="000000"/>
          <w:szCs w:val="24"/>
        </w:rPr>
        <w:t>█████████████████████</w:t>
      </w:r>
      <w:r w:rsidRPr="00206078">
        <w:rPr>
          <w:b/>
          <w:color w:val="000000"/>
          <w:szCs w:val="24"/>
        </w:rPr>
        <w:t>,</w:t>
      </w:r>
      <w:r w:rsidRPr="00206078">
        <w:rPr>
          <w:color w:val="000000"/>
          <w:szCs w:val="24"/>
        </w:rPr>
        <w:t xml:space="preserve"> narozená </w:t>
      </w:r>
      <w:r w:rsidR="0028354C" w:rsidRPr="00206078">
        <w:rPr>
          <w:color w:val="000000"/>
          <w:szCs w:val="24"/>
        </w:rPr>
        <w:t>███████████</w:t>
      </w:r>
      <w:r w:rsidRPr="00206078">
        <w:rPr>
          <w:color w:val="000000"/>
          <w:szCs w:val="24"/>
        </w:rPr>
        <w:t xml:space="preserve"> a </w:t>
      </w:r>
      <w:r w:rsidR="0028354C" w:rsidRPr="00206078">
        <w:rPr>
          <w:b/>
          <w:color w:val="000000"/>
          <w:szCs w:val="24"/>
        </w:rPr>
        <w:t>█████████████████████</w:t>
      </w:r>
      <w:r w:rsidR="00484F9A" w:rsidRPr="00206078">
        <w:rPr>
          <w:b/>
          <w:color w:val="000000"/>
          <w:szCs w:val="24"/>
        </w:rPr>
        <w:t>,</w:t>
      </w:r>
      <w:r w:rsidR="00484F9A" w:rsidRPr="00206078">
        <w:rPr>
          <w:color w:val="000000"/>
          <w:szCs w:val="24"/>
        </w:rPr>
        <w:t xml:space="preserve"> narozený </w:t>
      </w:r>
      <w:r w:rsidR="0028354C" w:rsidRPr="00206078">
        <w:rPr>
          <w:color w:val="000000"/>
          <w:szCs w:val="24"/>
        </w:rPr>
        <w:t>███████████</w:t>
      </w:r>
      <w:r w:rsidR="00484F9A" w:rsidRPr="00206078">
        <w:rPr>
          <w:color w:val="000000"/>
          <w:szCs w:val="24"/>
        </w:rPr>
        <w:t xml:space="preserve">, oba bytem </w:t>
      </w:r>
      <w:r w:rsidR="0028354C" w:rsidRPr="00206078">
        <w:rPr>
          <w:color w:val="000000"/>
          <w:szCs w:val="24"/>
        </w:rPr>
        <w:t>████████████████████████████████████████</w:t>
      </w:r>
    </w:p>
    <w:p w:rsidR="009B4724" w:rsidRPr="00206078" w:rsidRDefault="00484F9A" w:rsidP="009F172F">
      <w:pPr>
        <w:spacing w:after="0"/>
        <w:rPr>
          <w:b/>
          <w:color w:val="000000"/>
          <w:szCs w:val="24"/>
        </w:rPr>
      </w:pPr>
      <w:r w:rsidRPr="00206078">
        <w:rPr>
          <w:b/>
          <w:color w:val="000000"/>
          <w:szCs w:val="24"/>
        </w:rPr>
        <w:t xml:space="preserve">v řízení </w:t>
      </w:r>
      <w:r w:rsidR="009B4724" w:rsidRPr="00206078">
        <w:rPr>
          <w:b/>
          <w:color w:val="000000"/>
          <w:szCs w:val="24"/>
        </w:rPr>
        <w:t xml:space="preserve">o </w:t>
      </w:r>
      <w:r w:rsidRPr="00206078">
        <w:rPr>
          <w:b/>
          <w:color w:val="000000"/>
          <w:szCs w:val="24"/>
        </w:rPr>
        <w:t>zastoupení členem domácnosti</w:t>
      </w:r>
    </w:p>
    <w:p w:rsidR="004D72C2" w:rsidRPr="00206078" w:rsidRDefault="004D72C2" w:rsidP="007958A7">
      <w:pPr>
        <w:spacing w:before="240"/>
        <w:jc w:val="center"/>
        <w:rPr>
          <w:b/>
          <w:color w:val="000000"/>
        </w:rPr>
      </w:pPr>
      <w:r w:rsidRPr="00206078">
        <w:rPr>
          <w:b/>
          <w:color w:val="000000"/>
        </w:rPr>
        <w:t>takto:</w:t>
      </w:r>
    </w:p>
    <w:p w:rsidR="00484F9A" w:rsidRPr="00206078" w:rsidRDefault="00484F9A" w:rsidP="00484F9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425"/>
        <w:rPr>
          <w:b/>
          <w:bCs/>
          <w:color w:val="000000"/>
        </w:rPr>
      </w:pPr>
      <w:r w:rsidRPr="00206078">
        <w:rPr>
          <w:b/>
          <w:bCs/>
          <w:color w:val="000000"/>
        </w:rPr>
        <w:t>Řízení se podle § 96 odst. 2 o. s. ř. z důvodu zpětvzetí návrhu zastavuje.</w:t>
      </w:r>
    </w:p>
    <w:p w:rsidR="00484F9A" w:rsidRPr="00206078" w:rsidRDefault="00484F9A" w:rsidP="00484F9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206078">
        <w:rPr>
          <w:b/>
          <w:bCs/>
          <w:color w:val="000000"/>
        </w:rPr>
        <w:t>Žádný z účastníků nemá právo na náhradu nákladů řízení podle ustanovení § 23 z. ř. s.</w:t>
      </w:r>
    </w:p>
    <w:p w:rsidR="00484F9A" w:rsidRPr="00206078" w:rsidRDefault="00484F9A" w:rsidP="00484F9A">
      <w:pPr>
        <w:overflowPunct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206078">
        <w:rPr>
          <w:b/>
          <w:bCs/>
          <w:color w:val="000000"/>
        </w:rPr>
        <w:t>Poučení:</w:t>
      </w:r>
    </w:p>
    <w:p w:rsidR="00484F9A" w:rsidRPr="00206078" w:rsidRDefault="00484F9A" w:rsidP="00484F9A">
      <w:pPr>
        <w:rPr>
          <w:color w:val="000000"/>
        </w:rPr>
      </w:pPr>
      <w:r w:rsidRPr="00206078">
        <w:rPr>
          <w:color w:val="000000"/>
        </w:rPr>
        <w:t>Toto usnesení neobsahuje odůvodnění podle ustanovení § 169 odst. 2 o. s. ř.</w:t>
      </w:r>
    </w:p>
    <w:p w:rsidR="00484F9A" w:rsidRPr="00206078" w:rsidRDefault="00484F9A" w:rsidP="00484F9A">
      <w:pPr>
        <w:rPr>
          <w:rFonts w:eastAsia="SimSun"/>
          <w:bCs/>
          <w:color w:val="000000"/>
        </w:rPr>
      </w:pPr>
      <w:r w:rsidRPr="00206078">
        <w:rPr>
          <w:rFonts w:eastAsia="SimSun"/>
          <w:bCs/>
          <w:color w:val="000000"/>
        </w:rPr>
        <w:t>Proti tomuto usnesení je možno podat odvolání do 15 dnů ode dne doručení jeho písemného vyhotovení ke Krajskému soudu v Ostravě, prostřednictvím podepsaného soudu, ve 3 vyhotoveních.</w:t>
      </w:r>
    </w:p>
    <w:p w:rsidR="00484F9A" w:rsidRPr="00206078" w:rsidRDefault="00484F9A" w:rsidP="00484F9A">
      <w:pPr>
        <w:spacing w:before="360"/>
        <w:rPr>
          <w:color w:val="000000"/>
        </w:rPr>
      </w:pPr>
      <w:r w:rsidRPr="00206078">
        <w:rPr>
          <w:color w:val="000000"/>
        </w:rPr>
        <w:t>Nový Jičín 12. července 2018</w:t>
      </w:r>
    </w:p>
    <w:p w:rsidR="00484F9A" w:rsidRPr="00206078" w:rsidRDefault="00484F9A" w:rsidP="00484F9A">
      <w:pPr>
        <w:keepNext/>
        <w:keepLines/>
        <w:spacing w:before="600" w:after="0"/>
        <w:rPr>
          <w:color w:val="000000"/>
        </w:rPr>
      </w:pPr>
      <w:bookmarkStart w:id="1" w:name="ApResiJmeno"/>
      <w:r w:rsidRPr="00206078">
        <w:rPr>
          <w:color w:val="000000"/>
        </w:rPr>
        <w:t>Mgr. Petra Kafková</w:t>
      </w:r>
    </w:p>
    <w:p w:rsidR="00484F9A" w:rsidRPr="00206078" w:rsidRDefault="00484F9A" w:rsidP="0028354C">
      <w:pPr>
        <w:keepNext/>
        <w:keepLines/>
        <w:tabs>
          <w:tab w:val="left" w:pos="2268"/>
        </w:tabs>
        <w:spacing w:after="0"/>
        <w:rPr>
          <w:color w:val="000000"/>
        </w:rPr>
      </w:pPr>
      <w:bookmarkStart w:id="2" w:name="ApResiFunkce"/>
      <w:bookmarkEnd w:id="1"/>
      <w:r w:rsidRPr="00206078">
        <w:rPr>
          <w:color w:val="000000"/>
        </w:rPr>
        <w:t>samosoudkyně</w:t>
      </w:r>
      <w:bookmarkEnd w:id="2"/>
    </w:p>
    <w:sectPr w:rsidR="00484F9A" w:rsidRPr="00206078" w:rsidSect="00EB7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A5" w:rsidRDefault="00B274A5" w:rsidP="004D72C2">
      <w:pPr>
        <w:spacing w:after="0"/>
      </w:pPr>
      <w:r>
        <w:separator/>
      </w:r>
    </w:p>
  </w:endnote>
  <w:endnote w:type="continuationSeparator" w:id="0">
    <w:p w:rsidR="00B274A5" w:rsidRDefault="00B274A5" w:rsidP="004D7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Pr="00EB7D40" w:rsidRDefault="00EB7D40" w:rsidP="00EB7D4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Pr="00EB7D40" w:rsidRDefault="00EB7D40" w:rsidP="00EB7D4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Pr="00EB7D40" w:rsidRDefault="00EB7D40" w:rsidP="00EB7D4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A5" w:rsidRDefault="00B274A5" w:rsidP="004D72C2">
      <w:pPr>
        <w:spacing w:after="0"/>
      </w:pPr>
      <w:r>
        <w:separator/>
      </w:r>
    </w:p>
  </w:footnote>
  <w:footnote w:type="continuationSeparator" w:id="0">
    <w:p w:rsidR="00B274A5" w:rsidRDefault="00B274A5" w:rsidP="004D72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Default="00EB7D40" w:rsidP="00020F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7D40" w:rsidRDefault="00EB7D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Default="00EB7D40" w:rsidP="00020F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354C">
      <w:rPr>
        <w:rStyle w:val="slostrnky"/>
        <w:noProof/>
      </w:rPr>
      <w:t>2</w:t>
    </w:r>
    <w:r>
      <w:rPr>
        <w:rStyle w:val="slostrnky"/>
      </w:rPr>
      <w:fldChar w:fldCharType="end"/>
    </w:r>
  </w:p>
  <w:p w:rsidR="00EB7D40" w:rsidRDefault="00EB7D40" w:rsidP="00EB7D40">
    <w:pPr>
      <w:pStyle w:val="Zhlav"/>
    </w:pPr>
    <w:r>
      <w:tab/>
    </w:r>
    <w:r>
      <w:tab/>
      <w:t>23 Nc 5012/2018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40" w:rsidRDefault="00EB7D40">
    <w:pPr>
      <w:pStyle w:val="Zhlav"/>
    </w:pPr>
    <w:r>
      <w:tab/>
    </w:r>
    <w:r>
      <w:tab/>
      <w:t>č. j. 23 Nc 5012/2018-</w:t>
    </w:r>
    <w:r w:rsidR="00BD2634">
      <w:t>4</w:t>
    </w:r>
  </w:p>
  <w:p w:rsidR="00EB7D40" w:rsidRDefault="00EB7D40">
    <w:pPr>
      <w:pStyle w:val="Zhlav"/>
    </w:pPr>
    <w:r>
      <w:tab/>
    </w:r>
    <w:r>
      <w:tab/>
      <w:t>23 P a Nc 185/2018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55D"/>
    <w:multiLevelType w:val="hybridMultilevel"/>
    <w:tmpl w:val="BF9C3A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FB3"/>
    <w:multiLevelType w:val="hybridMultilevel"/>
    <w:tmpl w:val="7BB075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78FD"/>
    <w:multiLevelType w:val="hybridMultilevel"/>
    <w:tmpl w:val="E062C474"/>
    <w:lvl w:ilvl="0" w:tplc="8BE2D5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0&quot; Key=&quot;C:\Users\zlebkiv\Documents\Apstr V4\Vystup\23-PANC-185-2018--07-12--12-39-03--usn.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usnesení&quot;&gt;&lt;Kompilace StavPohledavky=&quot;1&quot; OriginarniVeritel=&quot;&quot; SplatkyPredmet=&quot;0&quot; SplatkyNaklady=&quot;0&quot; SplatkyCelkem=&quot;0&quot; Datum=&quot;2018-07-12&quot;&gt;&lt;HlavniSpis Key=&quot;45532,5512&quot; PredmetRizeni=&quot;Schválení zastoupení členem domácnosti&quot; DatumDoslo=&quot;6/8/2018&quot; IsEPR=&quot;0&quot; SOPCastka=&quot;0&quot; SOPDatum=&quot;12:00:00 AM&quot; IsSenatni=&quot;0&quot;&gt;&lt;SpisovaZnacka Key=&quot;45532,214&quot; Senat=&quot;23&quot; Rejstrik=&quot;PANC&quot; Cislo=&quot;185&quot; Rok=&quot;2018&quot; CL=&quot;&quot; Oddeleni=&quot;P&quot;/&gt;&lt;SpisovaZnackaCizi Key=&quot;45532,5723&quot; Senat=&quot;0&quot; Rejstrik=&quot;&quot; Cislo=&quot;0&quot; Rok=&quot;0&quot; CL=&quot;&quot; Oddeleni=&quot;N&quot;/&gt;&lt;SpisovaZnackaDalsi Key=&quot;45532,94112&quot; Senat=&quot;0&quot; Rejstrik=&quot;&quot; Cislo=&quot;0&quot; Rok=&quot;0&quot; CL=&quot;&quot; Oddeleni=&quot;N&quot;/&gt;&lt;SpisoveZnackyPanc Key=&quot;45532,7950&quot;&gt;&lt;SpisovaZnacka Key=&quot;45532,7949&quot; Senat=&quot;23&quot; Rejstrik=&quot;PANC&quot; Cislo=&quot;185&quot; Rok=&quot;2018&quot; CL=&quot;&quot; Oddeleni=&quot;P&quot;/&gt;&lt;/SpisoveZnackyPanc&gt;&lt;SpisovaZnackaKOprave Key=&quot;45532,5725&quot; Senat=&quot;23&quot; Rejstrik=&quot;Nc&quot; Cislo=&quot;5012&quot; Rok=&quot;2018&quot; CL=&quot;&quot; Oddeleni=&quot;N&quot;/&gt;&lt;UcastniciA Key=&quot;45532,5514&quot; Role=&quot;&quot; Rod=&quot;1&quot;&gt;&lt;Zastupci Key=&quot;45532,5515&quot;/&gt;&lt;Osoby/&gt;&lt;/UcastniciA&gt;&lt;Ucastnici1 Key=&quot;45532,5516&quot; Role=&quot;posuzovaný&quot; Rod=&quot;2&quot;&gt;&lt;Zastupci Key=&quot;45532,5517&quot;/&gt;&lt;Osoby&gt;&lt;Osoba Key=&quot;ŠEŠULKOLUCI050990  1&quot; OsobaRootType=&quot;1&quot; OsobaType=&quot;1&quot; Poradi=&quot;01&quot; KrestniJmeno=&quot;Lucie&quot; Prijmeni=&quot;Šešulková&quot; TitulyPred=&quot;&quot; TitulyZa=&quot;&quot; Narozeni=&quot;1990-09-05&quot; MistoNarozeni=&quot;&quot; Umrti=&quot;1899-12-30&quot; ICO=&quot;&quot; Role=&quot;posuzovaný&quot; Rod=&quot;2&quot; RodneCislo=&quot;905905/5676&quot; Profese=&quot;&quot; Poznamka=&quot;&quot; IsasID=&quot;ŠEŠULKOLUCI050990  1&quot; Nesvepravny=&quot;-1&quot; Mladistvy=&quot;0&quot;&gt;&lt;Adresy AdresaPrvniKey=&quot;&quot; AdresaDruhaKey=&quot;&quot; AdresaProReferatKey=&quot;&quot;&gt;&lt;Adresa Key=&quot;468412&quot; Druh=&quot;TRVALÁ&quot; SetAsComplex=&quot;-1&quot;&gt;&lt;ComplexAdress Ulice=&quot;Kpt. Nálepky&quot; CisloPopisne=&quot;1073&quot; CisloOrientacni=&quot;&quot; PSC=&quot;742 21&quot; Mesto=&quot;Kopřivnice&quot; Zeme=&quot;&quot;/&gt;&lt;/Adresa&gt;&lt;/Adresy&gt;&lt;/Osoba&gt;&lt;/Osoby&gt;&lt;/Ucastnici1&gt;&lt;OsobyAll Key=&quot;45532,94100&quot; Role=&quot;posuzovaný&quot; Rod=&quot;2&quot;&gt;&lt;Zastupci Key=&quot;45532,94101&quot;/&gt;&lt;Osoby&gt;&lt;Osoba Key=&quot;ŠEŠULKOLUCI050990  1&quot; OsobaRootType=&quot;1&quot; OsobaType=&quot;1&quot; Poradi=&quot;01&quot; KrestniJmeno=&quot;Lucie&quot; Prijmeni=&quot;Šešulková&quot; TitulyPred=&quot;&quot; TitulyZa=&quot;&quot; Narozeni=&quot;1990-09-05&quot; MistoNarozeni=&quot;&quot; Umrti=&quot;1899-12-30&quot; ICO=&quot;&quot; Role=&quot;posuzovaný&quot; Rod=&quot;2&quot; RodneCislo=&quot;905905/5676&quot; Profese=&quot;&quot; Poznamka=&quot;&quot; IsasID=&quot;ŠEŠULKOLUCI050990  1&quot; Nesvepravny=&quot;-1&quot; Mladistvy=&quot;0&quot;&gt;&lt;Adresy AdresaPrvniKey=&quot;&quot; AdresaDruhaKey=&quot;&quot; AdresaProReferatKey=&quot;&quot;&gt;&lt;Adresa Key=&quot;468412&quot; Druh=&quot;TRVALÁ&quot; SetAsComplex=&quot;-1&quot;&gt;&lt;ComplexAdress Ulice=&quot;Kpt. Nálepky&quot; CisloPopisne=&quot;1073&quot; CisloOrientacni=&quot;&quot; PSC=&quot;742 21&quot; Mesto=&quot;Kopřivnice&quot; Zeme=&quot;&quot;/&gt;&lt;/Adresa&gt;&lt;/Adresy&gt;&lt;/Osoba&gt;&lt;/Osoby&gt;&lt;/OsobyAll&gt;&lt;VydanaRozhodnuti Key=&quot;45532,8689&quot; ExTOnly=&quot;0&quot; FullInfo=&quot;0&quot;/&gt;&lt;ExekucniTituly Key=&quot;45532,5513&quot; ExTOnly=&quot;-1&quot; FullInfo=&quot;0&quot;/&gt;&lt;UdajeZIS Key=&quot;45532,5519&quot;&gt;&lt;Udaj Popis=&quot;UZIVATEL_KOD&quot; Value=&quot;ZLEBK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Petra&quot;/&gt;&lt;Udaj Popis=&quot;RESI_PRIJMENI&quot; Value=&quot;Kafková&quot;/&gt;&lt;Udaj Popis=&quot;RESI_TITUL_PRED&quot; Value=&quot;Mgr.&quot;/&gt;&lt;Udaj Popis=&quot;RESI_PROFESE&quot; Value=&quot;Samosoudkyně&quot;/&gt;&lt;Udaj Popis=&quot;CISLO_SENATU&quot; Value=&quot;23&quot;/&gt;&lt;Udaj Popis=&quot;DRUH_VEC&quot; Value=&quot;P A NC&quot;/&gt;&lt;Udaj Popis=&quot;BC_VEC&quot; Value=&quot;185&quot;/&gt;&lt;Udaj Popis=&quot;ROCNIK&quot; Value=&quot;2018&quot;/&gt;&lt;Udaj Popis=&quot;DRUH_STAV_VECI&quot; Value=&quot;NEVYRIZENA&quot;/&gt;&lt;Udaj Popis=&quot;PRIZNAK_AN_SENATNI_VEC&quot; Value=&quot;F&quot;/&gt;&lt;Udaj Popis=&quot;CAROVY_KOD_VEC&quot; Value=&quot;*23P A NC185/2018*&quot;/&gt;&lt;Udaj Popis=&quot;DATUM_A_CAS_AKTUALIZACE&quot; Value=&quot;11.07.2018 09:46:30&quot;/&gt;&lt;Udaj Popis=&quot;DATUM_A_CAS_VLOZENI&quot; Value=&quot;08.06.2018 12:27:50&quot;/&gt;&lt;Udaj Popis=&quot;DATUM_DOSLO&quot; Value=&quot;08.06.2018&quot;/&gt;&lt;Udaj Popis=&quot;DRUH_VECI_SPISOVA_ZNACKA&quot; Value=&quot;P a Nc&quot;/&gt;&lt;Udaj Popis=&quot;DRUH_ZAHAJENI_RIZENI&quot; Value=&quot;01&quot;/&gt;&lt;Udaj Popis=&quot;KOD_UZIV_AKTUALIZOVAL&quot; Value=&quot;ZLEBKIV&quot;/&gt;&lt;Udaj Popis=&quot;KOD_UZIV_VLOZIL&quot; Value=&quot;TREFIPA&quot;/&gt;&lt;Udaj Popis=&quot;OSOBA_PRIDELENA&quot; Value=&quot;Mgr. Petra Kafková&quot;/&gt;&lt;Udaj Popis=&quot;POPIS_DRUH_VECI&quot; Value=&quot;Věci rejstříků P a Nc podle ust. § 176/1,181,186,194 a 195 o.s.ř.&quot;/&gt;&lt;Udaj Popis=&quot;POPIS_STAV_VECI&quot; Value=&quot;Nevyřízená věc&quot;/&gt;&lt;Udaj Popis=&quot;POPIS_ZAHAJENI_RIZENI&quot; Value=&quot;návrhem/žalobou&quot;/&gt;&lt;Udaj Popis=&quot;POZPATKU_BC_VECI&quot; Value=&quot;581&quot;/&gt;&lt;Udaj Popis=&quot;POZPATKU_CISLO_SENATU&quot; Value=&quot;32&quot;/&gt;&lt;Udaj Popis=&quot;POZPATKU_DRUH_VECI&quot; Value=&quot;cN a P&quot;/&gt;&lt;Udaj Popis=&quot;POZPATKU_ROCNIK&quot; Value=&quot;8102&quot;/&gt;&lt;Udaj Popis=&quot;POZPATKU_SPISOVA_ZNACKA&quot; Value=&quot;8102/581 cN a P 32&quot;/&gt;&lt;Udaj Popis=&quot;PREDMET_RIZENI&quot; Value=&quot;Schválení zastoupení členem domácnosti&quot;/&gt;&lt;Udaj Popis=&quot;PREDSEDA_SENATU&quot; Value=&quot;Mgr. Petra Kaf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Kafková&quot;/&gt;&lt;Udaj Popis=&quot;RESI_JMENO_SKLON&quot; Value=&quot;Petrou&quot;/&gt;&lt;Udaj Popis=&quot;RESI_PRIJMENI_SKLON&quot; Value=&quot;Kafkovou&quot;/&gt;&lt;Udaj Popis=&quot;SPISOVA_ZNACKA&quot; Value=&quot;23 P a Nc 185/2018&quot;/&gt;&lt;Udaj Popis=&quot;SPISOVA_ZNACKA_PREDCHOZI&quot; Value=&quot;23 Nc 5012/2018&quot;/&gt;&lt;Udaj Popis=&quot;VSU_JMENO_A_PRIJMENI&quot; Value=&quot;Iveta Žlebková&quot;/&gt;&lt;Udaj Popis=&quot;OSOBA&quot; Value=&quot;ŠEŠULKOLUCI050990  1&quot;/&gt;&lt;Udaj Popis=&quot;PORADI&quot; Value=&quot;01&quot;/&gt;&lt;Udaj Popis=&quot;PRIZNAK_AN_MLADISTVY&quot; Value=&quot;F&quot;/&gt;&lt;Udaj Popis=&quot;PRIZNAK_AN_SVEPRAVNY&quot; Value=&quot;T&quot;/&gt;&lt;Udaj Popis=&quot;DRUH_ROLE_V_RIZENI&quot; Value=&quot;POSUZOVANÝ&quot;/&gt;&lt;Udaj Popis=&quot;JMENO_FYZICKE_OSOBY&quot; Value=&quot;Lucie&quot;/&gt;&lt;Udaj Popis=&quot;NAZEV_OSOBY_PRESNY&quot; Value=&quot;Šešulková&quot;/&gt;&lt;Udaj Popis=&quot;NAZEV_OSOBY&quot; Value=&quot;Šešulková&quot;/&gt;&lt;Udaj Popis=&quot;POHLAVI&quot; Value=&quot;Žena&quot;/&gt;&lt;Udaj Popis=&quot;DRUH_OSOBY&quot; Value=&quot;fyzická osoba&quot;/&gt;&lt;Udaj Popis=&quot;DATUM_NAROZENI&quot; Value=&quot;1990-09-05&quot;/&gt;&lt;Udaj Popis=&quot;PRIZNAK_AN_UMRTI&quot; Value=&quot;F&quot;/&gt;&lt;Udaj Popis=&quot;RODNE_CISLO&quot; Value=&quot;905905/5676&quot;/&gt;&lt;Udaj Popis=&quot;ID_ADRESY&quot; Value=&quot;468412&quot;/&gt;&lt;Udaj Popis=&quot;DRUH_ADRESY&quot; Value=&quot;TRVALÁ&quot;/&gt;&lt;Udaj Popis=&quot;ULICE&quot; Value=&quot;Kpt. Nálepky&quot;/&gt;&lt;Udaj Popis=&quot;CISLO_POPISNE&quot; Value=&quot;1073&quot;/&gt;&lt;Udaj Popis=&quot;MESTO&quot; Value=&quot;Kopřivnice&quot;/&gt;&lt;Udaj Popis=&quot;PSC&quot; Value=&quot;742 21&quot;/&gt;&lt;/UdajeZIS&gt;&lt;Resitel Key=&quot;45532,9390&quot; Jmeno=&quot;Mgr. Petra Kafková&quot; Jmeno2p=&quot;Mgr. Petry Kafkové&quot; Jmeno7p=&quot;Mgr. Petrou Kaf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8937,9140&quot; Jmeno=&quot;Iveta Žlebková&quot; Jmeno2p=&quot;Ivety Žlebkové&quot; Jmeno7p=&quot;Ivetou Žleb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30405,8871&quot; Jmeno=&quot;Zuzana Hegarová&quot; Jmeno2p=&quot;Zuzany Hegarové&quot; Jmeno7p=&quot;Zuzanou Hegarovou&quot; Funkce=&quot;rejstříková vedoucí&quot; Funkce2p=&quot;rejstříkem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ŠEŠULKOLUCI05099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EŠULKOLUCI050990  1&quot;/&gt;&lt;/KolekceOsob&gt;&lt;KolekceOsob JmenoKolekce=&quot;účastníci&quot;&gt;&lt;OsobaKey Key=&quot;ŠEŠULKOLUCI05099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5547,07150&quot; Role=&quot;posuzovaný&quot; Rod=&quot;2&quot;&gt;&lt;Zastupci Key=&quot;45547,07151&quot;/&gt;&lt;Osoby&gt;&lt;Osoba Key=&quot;ŠEŠULKOLUCI050990  1&quot; OsobaRootType=&quot;1&quot; OsobaType=&quot;1&quot; Poradi=&quot;01&quot; KrestniJmeno=&quot;Lucie&quot; Prijmeni=&quot;Šešulková&quot; TitulyPred=&quot;&quot; TitulyZa=&quot;&quot; Narozeni=&quot;1990-09-05&quot; MistoNarozeni=&quot;&quot; Umrti=&quot;1899-12-30&quot; ICO=&quot;&quot; Role=&quot;posuzovaný&quot; Rod=&quot;2&quot; RodneCislo=&quot;905905/5676&quot; Profese=&quot;&quot; Poznamka=&quot;&quot; IsasID=&quot;ŠEŠULKOLUCI050990  1&quot; Nesvepravny=&quot;-1&quot; Mladistvy=&quot;0&quot;&gt;&lt;Adresy AdresaPrvniKey=&quot;&quot; AdresaDruhaKey=&quot;&quot; AdresaProReferatKey=&quot;&quot;&gt;&lt;Adresa Key=&quot;468412&quot; Druh=&quot;TRVALÁ&quot; SetAsComplex=&quot;-1&quot;&gt;&lt;ComplexAdress Ulice=&quot;Kpt. Nálepky&quot; CisloPopisne=&quot;1073&quot; CisloOrientacni=&quot;&quot; PSC=&quot;742 21&quot; Mesto=&quot;Kopřivnice&quot; Zeme=&quot;&quot;/&gt;&lt;/Adresa&gt;&lt;/Adresy&gt;&lt;/Osoba&gt;&lt;/Osoby&gt;&lt;/GlobalniSlovnikOsob&gt;&lt;/Kompilace&gt;&lt;/ApstrData&gt;_x000d__x000a_"/>
    <w:docVar w:name="AUTOOPEN_SPUSTENO" w:val="T"/>
    <w:docVar w:name="DB_ID_DOK" w:val="23 P a Nc 185_2018_4.docx 2019/02/04 12:16:28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A56741"/>
    <w:rsid w:val="00000E54"/>
    <w:rsid w:val="00001C7C"/>
    <w:rsid w:val="0001784D"/>
    <w:rsid w:val="00073A74"/>
    <w:rsid w:val="00093A21"/>
    <w:rsid w:val="000C2266"/>
    <w:rsid w:val="000C4C62"/>
    <w:rsid w:val="000F371B"/>
    <w:rsid w:val="001022AD"/>
    <w:rsid w:val="00156762"/>
    <w:rsid w:val="001669E1"/>
    <w:rsid w:val="00170070"/>
    <w:rsid w:val="00171FF0"/>
    <w:rsid w:val="00176782"/>
    <w:rsid w:val="001929CB"/>
    <w:rsid w:val="001975C8"/>
    <w:rsid w:val="001B4A0C"/>
    <w:rsid w:val="001B681D"/>
    <w:rsid w:val="001C30B5"/>
    <w:rsid w:val="001D295B"/>
    <w:rsid w:val="001D4F06"/>
    <w:rsid w:val="001F7B07"/>
    <w:rsid w:val="00202FC9"/>
    <w:rsid w:val="00206078"/>
    <w:rsid w:val="00216C96"/>
    <w:rsid w:val="00233126"/>
    <w:rsid w:val="00257DA1"/>
    <w:rsid w:val="0028354C"/>
    <w:rsid w:val="002A77C1"/>
    <w:rsid w:val="002C5F24"/>
    <w:rsid w:val="003111C2"/>
    <w:rsid w:val="00313787"/>
    <w:rsid w:val="00323A65"/>
    <w:rsid w:val="00330929"/>
    <w:rsid w:val="00331E8A"/>
    <w:rsid w:val="00361853"/>
    <w:rsid w:val="003A6279"/>
    <w:rsid w:val="003B008A"/>
    <w:rsid w:val="003B7B1C"/>
    <w:rsid w:val="003B7B85"/>
    <w:rsid w:val="003C659A"/>
    <w:rsid w:val="003D0A5B"/>
    <w:rsid w:val="003E2B36"/>
    <w:rsid w:val="00413DB8"/>
    <w:rsid w:val="0042571C"/>
    <w:rsid w:val="00426376"/>
    <w:rsid w:val="00436E3D"/>
    <w:rsid w:val="00437844"/>
    <w:rsid w:val="00446DEA"/>
    <w:rsid w:val="00456439"/>
    <w:rsid w:val="00472975"/>
    <w:rsid w:val="00484F9A"/>
    <w:rsid w:val="004A1EF9"/>
    <w:rsid w:val="004A3E90"/>
    <w:rsid w:val="004C1299"/>
    <w:rsid w:val="004D3249"/>
    <w:rsid w:val="004D72C2"/>
    <w:rsid w:val="004D7F23"/>
    <w:rsid w:val="00503B27"/>
    <w:rsid w:val="00503DE4"/>
    <w:rsid w:val="00505CD7"/>
    <w:rsid w:val="00511351"/>
    <w:rsid w:val="005230F8"/>
    <w:rsid w:val="005250A5"/>
    <w:rsid w:val="00537B33"/>
    <w:rsid w:val="00540C15"/>
    <w:rsid w:val="00552EF7"/>
    <w:rsid w:val="00572B7F"/>
    <w:rsid w:val="00592638"/>
    <w:rsid w:val="005C33F2"/>
    <w:rsid w:val="005C7285"/>
    <w:rsid w:val="005D22A9"/>
    <w:rsid w:val="005D24AF"/>
    <w:rsid w:val="005F1575"/>
    <w:rsid w:val="005F72B1"/>
    <w:rsid w:val="00604F22"/>
    <w:rsid w:val="006474FE"/>
    <w:rsid w:val="00654C4F"/>
    <w:rsid w:val="00657713"/>
    <w:rsid w:val="006A6CAC"/>
    <w:rsid w:val="006B34B0"/>
    <w:rsid w:val="006B3C27"/>
    <w:rsid w:val="006B3DFB"/>
    <w:rsid w:val="006D1866"/>
    <w:rsid w:val="006D2084"/>
    <w:rsid w:val="006D7772"/>
    <w:rsid w:val="006E669A"/>
    <w:rsid w:val="00742EAC"/>
    <w:rsid w:val="00763ECD"/>
    <w:rsid w:val="007958A7"/>
    <w:rsid w:val="007A43F7"/>
    <w:rsid w:val="007B487E"/>
    <w:rsid w:val="007B5B0D"/>
    <w:rsid w:val="007C0F7F"/>
    <w:rsid w:val="007C4373"/>
    <w:rsid w:val="007C71EA"/>
    <w:rsid w:val="007F11B7"/>
    <w:rsid w:val="008058F0"/>
    <w:rsid w:val="00840EA4"/>
    <w:rsid w:val="008527CE"/>
    <w:rsid w:val="0085450F"/>
    <w:rsid w:val="00856A9C"/>
    <w:rsid w:val="008618AF"/>
    <w:rsid w:val="00877362"/>
    <w:rsid w:val="008D252B"/>
    <w:rsid w:val="008D2FF5"/>
    <w:rsid w:val="008D60C8"/>
    <w:rsid w:val="008E0E38"/>
    <w:rsid w:val="008F7123"/>
    <w:rsid w:val="00900095"/>
    <w:rsid w:val="0091002E"/>
    <w:rsid w:val="00911520"/>
    <w:rsid w:val="00933274"/>
    <w:rsid w:val="0094685E"/>
    <w:rsid w:val="0096332D"/>
    <w:rsid w:val="00974285"/>
    <w:rsid w:val="00980909"/>
    <w:rsid w:val="00993AC7"/>
    <w:rsid w:val="009B4724"/>
    <w:rsid w:val="009F172F"/>
    <w:rsid w:val="00A030AA"/>
    <w:rsid w:val="00A07DE4"/>
    <w:rsid w:val="00A26AB0"/>
    <w:rsid w:val="00A26B11"/>
    <w:rsid w:val="00A4043A"/>
    <w:rsid w:val="00A479E4"/>
    <w:rsid w:val="00A56741"/>
    <w:rsid w:val="00A56E82"/>
    <w:rsid w:val="00A6089A"/>
    <w:rsid w:val="00A64D02"/>
    <w:rsid w:val="00AB427A"/>
    <w:rsid w:val="00AC2E5F"/>
    <w:rsid w:val="00AE7AF1"/>
    <w:rsid w:val="00B03498"/>
    <w:rsid w:val="00B274A5"/>
    <w:rsid w:val="00B27796"/>
    <w:rsid w:val="00B81BE5"/>
    <w:rsid w:val="00B963F0"/>
    <w:rsid w:val="00B976D9"/>
    <w:rsid w:val="00BA2414"/>
    <w:rsid w:val="00BA4529"/>
    <w:rsid w:val="00BD1BCA"/>
    <w:rsid w:val="00BD263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2502"/>
    <w:rsid w:val="00C73121"/>
    <w:rsid w:val="00C940EC"/>
    <w:rsid w:val="00CA3A12"/>
    <w:rsid w:val="00CB4027"/>
    <w:rsid w:val="00CB5B16"/>
    <w:rsid w:val="00D414F7"/>
    <w:rsid w:val="00D55A4E"/>
    <w:rsid w:val="00D57D71"/>
    <w:rsid w:val="00D629AD"/>
    <w:rsid w:val="00D71593"/>
    <w:rsid w:val="00D722EF"/>
    <w:rsid w:val="00D8011E"/>
    <w:rsid w:val="00D8162D"/>
    <w:rsid w:val="00D81DA2"/>
    <w:rsid w:val="00D87BF1"/>
    <w:rsid w:val="00DB4AFB"/>
    <w:rsid w:val="00DB73EB"/>
    <w:rsid w:val="00DC72C9"/>
    <w:rsid w:val="00DD6756"/>
    <w:rsid w:val="00DE1021"/>
    <w:rsid w:val="00E028FD"/>
    <w:rsid w:val="00E042B4"/>
    <w:rsid w:val="00E25261"/>
    <w:rsid w:val="00E50664"/>
    <w:rsid w:val="00E5798C"/>
    <w:rsid w:val="00E6319E"/>
    <w:rsid w:val="00E7769F"/>
    <w:rsid w:val="00EA5167"/>
    <w:rsid w:val="00EB7D40"/>
    <w:rsid w:val="00EC3A26"/>
    <w:rsid w:val="00ED3058"/>
    <w:rsid w:val="00EE7EF7"/>
    <w:rsid w:val="00EF05ED"/>
    <w:rsid w:val="00F024FB"/>
    <w:rsid w:val="00F05C51"/>
    <w:rsid w:val="00F240E4"/>
    <w:rsid w:val="00F308CF"/>
    <w:rsid w:val="00F3617B"/>
    <w:rsid w:val="00F406B4"/>
    <w:rsid w:val="00F42464"/>
    <w:rsid w:val="00F66B0F"/>
    <w:rsid w:val="00F67303"/>
    <w:rsid w:val="00F914FF"/>
    <w:rsid w:val="00FC5371"/>
    <w:rsid w:val="00FC58D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2018-07-12T10:54:00Z</cp:lastPrinted>
  <dcterms:created xsi:type="dcterms:W3CDTF">2019-02-18T06:59:00Z</dcterms:created>
  <dcterms:modified xsi:type="dcterms:W3CDTF">2019-02-18T06:59:00Z</dcterms:modified>
</cp:coreProperties>
</file>