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2A" w:rsidRPr="00153D26" w:rsidRDefault="002A6C2A" w:rsidP="003926CC">
      <w:pPr>
        <w:spacing w:after="240"/>
        <w:ind w:left="119"/>
        <w:jc w:val="center"/>
        <w:rPr>
          <w:color w:val="000000"/>
          <w:sz w:val="32"/>
          <w:szCs w:val="32"/>
        </w:rPr>
      </w:pPr>
      <w:r w:rsidRPr="00153D26">
        <w:rPr>
          <w:color w:val="000000"/>
        </w:rPr>
        <w:drawing>
          <wp:anchor distT="1800225" distB="360045" distL="114300" distR="114300" simplePos="0" relativeHeight="251658240" behindDoc="0" locked="1" layoutInCell="1" allowOverlap="0" wp14:anchorId="4841D7F5" wp14:editId="2106A421">
            <wp:simplePos x="0" y="0"/>
            <wp:positionH relativeFrom="page">
              <wp:posOffset>3151505</wp:posOffset>
            </wp:positionH>
            <wp:positionV relativeFrom="page">
              <wp:posOffset>1800225</wp:posOffset>
            </wp:positionV>
            <wp:extent cx="1257300" cy="1438275"/>
            <wp:effectExtent l="0" t="0" r="0" b="9525"/>
            <wp:wrapTopAndBottom/>
            <wp:docPr id="3" name="obrázek 2" descr="Malý%20státní%20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alý%20státní%20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D26">
        <w:rPr>
          <w:color w:val="000000"/>
          <w:sz w:val="32"/>
          <w:szCs w:val="32"/>
        </w:rPr>
        <w:t>ČESKÁ REPUBLIKA</w:t>
      </w:r>
    </w:p>
    <w:p w:rsidR="002A6C2A" w:rsidRPr="00153D26" w:rsidRDefault="002A6C2A" w:rsidP="003926CC">
      <w:pPr>
        <w:jc w:val="center"/>
        <w:rPr>
          <w:b/>
          <w:bCs/>
          <w:color w:val="000000"/>
          <w:sz w:val="40"/>
          <w:szCs w:val="40"/>
        </w:rPr>
      </w:pPr>
      <w:r w:rsidRPr="00153D26">
        <w:rPr>
          <w:b/>
          <w:bCs/>
          <w:color w:val="000000"/>
          <w:sz w:val="40"/>
          <w:szCs w:val="40"/>
        </w:rPr>
        <w:t>ROZSUDEK</w:t>
      </w:r>
    </w:p>
    <w:p w:rsidR="002A6C2A" w:rsidRPr="00153D26" w:rsidRDefault="002A6C2A" w:rsidP="003926CC">
      <w:pPr>
        <w:spacing w:after="480"/>
        <w:jc w:val="center"/>
        <w:rPr>
          <w:b/>
          <w:bCs/>
          <w:color w:val="000000"/>
          <w:sz w:val="40"/>
          <w:szCs w:val="40"/>
        </w:rPr>
      </w:pPr>
      <w:r w:rsidRPr="00153D26">
        <w:rPr>
          <w:b/>
          <w:bCs/>
          <w:color w:val="000000"/>
          <w:sz w:val="40"/>
          <w:szCs w:val="40"/>
        </w:rPr>
        <w:t>JMÉNEM REPUBLIKY</w:t>
      </w:r>
    </w:p>
    <w:p w:rsidR="002A6C2A" w:rsidRPr="00153D26" w:rsidRDefault="002A6C2A" w:rsidP="00834900">
      <w:pPr>
        <w:spacing w:after="0"/>
        <w:rPr>
          <w:color w:val="000000"/>
        </w:rPr>
      </w:pPr>
      <w:r w:rsidRPr="00153D26">
        <w:rPr>
          <w:color w:val="000000"/>
        </w:rPr>
        <w:t xml:space="preserve">Okresní soud v Novém </w:t>
      </w:r>
      <w:proofErr w:type="gramStart"/>
      <w:r w:rsidRPr="00153D26">
        <w:rPr>
          <w:color w:val="000000"/>
        </w:rPr>
        <w:t>Jičíně  rozhodl</w:t>
      </w:r>
      <w:proofErr w:type="gramEnd"/>
      <w:r w:rsidRPr="00153D26">
        <w:rPr>
          <w:color w:val="000000"/>
        </w:rPr>
        <w:t xml:space="preserve"> v hlavním líčení konaném dne 18. 2. 2020 samosoudcem JUDr. Vítem Veselým</w:t>
      </w:r>
    </w:p>
    <w:p w:rsidR="002A6C2A" w:rsidRPr="00153D26" w:rsidRDefault="002A6C2A" w:rsidP="00436A53">
      <w:pPr>
        <w:spacing w:before="240"/>
        <w:jc w:val="center"/>
        <w:rPr>
          <w:b/>
          <w:color w:val="000000"/>
        </w:rPr>
      </w:pPr>
      <w:r w:rsidRPr="00153D26">
        <w:rPr>
          <w:b/>
          <w:color w:val="000000"/>
        </w:rPr>
        <w:t>takto:</w:t>
      </w:r>
    </w:p>
    <w:p w:rsidR="00AD72EC" w:rsidRPr="00153D26" w:rsidRDefault="00AD72EC" w:rsidP="00AD72EC">
      <w:pPr>
        <w:rPr>
          <w:rFonts w:cs="Arial"/>
        </w:rPr>
      </w:pPr>
      <w:r w:rsidRPr="00153D26">
        <w:rPr>
          <w:rFonts w:cs="Arial"/>
        </w:rPr>
        <w:t>Obžalovaný</w:t>
      </w:r>
    </w:p>
    <w:p w:rsidR="00AD72EC" w:rsidRPr="00153D26" w:rsidRDefault="00153D26" w:rsidP="00AD72EC">
      <w:pPr>
        <w:rPr>
          <w:rFonts w:cs="Arial"/>
          <w:b/>
        </w:rPr>
      </w:pPr>
      <w:proofErr w:type="spellStart"/>
      <w:r>
        <w:rPr>
          <w:rFonts w:cs="Arial"/>
          <w:b/>
        </w:rPr>
        <w:t>Xxx</w:t>
      </w:r>
      <w:proofErr w:type="spellEnd"/>
      <w:r w:rsidR="00AD72EC" w:rsidRPr="00153D26">
        <w:rPr>
          <w:rFonts w:cs="Arial"/>
          <w:b/>
        </w:rPr>
        <w:t xml:space="preserve">,    </w:t>
      </w:r>
    </w:p>
    <w:p w:rsidR="00AD72EC" w:rsidRPr="00153D26" w:rsidRDefault="00AD72EC" w:rsidP="00AD72EC">
      <w:pPr>
        <w:rPr>
          <w:rFonts w:cs="Arial"/>
          <w:b/>
        </w:rPr>
      </w:pPr>
      <w:r w:rsidRPr="00153D26">
        <w:rPr>
          <w:rFonts w:cs="Arial"/>
        </w:rPr>
        <w:t xml:space="preserve">narozený </w:t>
      </w:r>
      <w:proofErr w:type="spellStart"/>
      <w:r w:rsidR="00153D26">
        <w:rPr>
          <w:rFonts w:cs="Arial"/>
        </w:rPr>
        <w:t>xxx</w:t>
      </w:r>
      <w:proofErr w:type="spellEnd"/>
      <w:r w:rsidRPr="00153D26">
        <w:rPr>
          <w:rFonts w:cs="Arial"/>
        </w:rPr>
        <w:t xml:space="preserve"> v </w:t>
      </w:r>
      <w:proofErr w:type="spellStart"/>
      <w:r w:rsidR="00153D26">
        <w:rPr>
          <w:rFonts w:cs="Arial"/>
        </w:rPr>
        <w:t>xxx</w:t>
      </w:r>
      <w:proofErr w:type="spellEnd"/>
      <w:r w:rsidRPr="00153D26">
        <w:rPr>
          <w:rFonts w:cs="Arial"/>
        </w:rPr>
        <w:t xml:space="preserve">, agenturní pracovník obchodní společnosti RIGHT INDICADA, s.r.o., v obchodní firmě </w:t>
      </w:r>
      <w:proofErr w:type="spellStart"/>
      <w:r w:rsidRPr="00153D26">
        <w:rPr>
          <w:rFonts w:cs="Arial"/>
        </w:rPr>
        <w:t>Varroc</w:t>
      </w:r>
      <w:proofErr w:type="spellEnd"/>
      <w:r w:rsidRPr="00153D26">
        <w:rPr>
          <w:rFonts w:cs="Arial"/>
        </w:rPr>
        <w:t xml:space="preserve"> Nový Jičín, trvale bytem </w:t>
      </w:r>
      <w:proofErr w:type="spellStart"/>
      <w:r w:rsidR="00153D26">
        <w:rPr>
          <w:rFonts w:cs="Arial"/>
        </w:rPr>
        <w:t>xxx</w:t>
      </w:r>
      <w:proofErr w:type="spellEnd"/>
    </w:p>
    <w:p w:rsidR="00AD72EC" w:rsidRPr="00153D26" w:rsidRDefault="00AD72EC" w:rsidP="00AD72EC">
      <w:pPr>
        <w:jc w:val="center"/>
        <w:rPr>
          <w:rFonts w:cs="Arial"/>
          <w:b/>
        </w:rPr>
      </w:pPr>
      <w:r w:rsidRPr="00153D26">
        <w:rPr>
          <w:rFonts w:cs="Arial"/>
          <w:b/>
        </w:rPr>
        <w:t>je vinen, že</w:t>
      </w:r>
    </w:p>
    <w:p w:rsidR="00AD72EC" w:rsidRPr="00153D26" w:rsidRDefault="00AD72EC" w:rsidP="00AD72EC">
      <w:pPr>
        <w:rPr>
          <w:rFonts w:cs="Arial"/>
        </w:rPr>
      </w:pPr>
      <w:r w:rsidRPr="00153D26">
        <w:rPr>
          <w:rFonts w:cs="Arial"/>
        </w:rPr>
        <w:t xml:space="preserve">v období od 1. 9. 2018 do 21. 11. 2019 v Kopřivnici, okres Nový Jičín, ani na jiných místech na území České republiky, úmyslně neplnil zákonnou vyživovací povinnost na své syny </w:t>
      </w:r>
      <w:proofErr w:type="spellStart"/>
      <w:r w:rsidR="00153D26">
        <w:rPr>
          <w:rFonts w:cs="Arial"/>
        </w:rPr>
        <w:t>xxx</w:t>
      </w:r>
      <w:proofErr w:type="spellEnd"/>
      <w:r w:rsidRPr="00153D26">
        <w:rPr>
          <w:rFonts w:cs="Arial"/>
        </w:rPr>
        <w:t xml:space="preserve">, narozeného </w:t>
      </w:r>
      <w:proofErr w:type="spellStart"/>
      <w:r w:rsidR="00153D26">
        <w:rPr>
          <w:rFonts w:cs="Arial"/>
        </w:rPr>
        <w:t>xxx</w:t>
      </w:r>
      <w:proofErr w:type="spellEnd"/>
      <w:r w:rsidRPr="00153D26">
        <w:rPr>
          <w:rFonts w:cs="Arial"/>
        </w:rPr>
        <w:t xml:space="preserve">, dosud se studiem připravujícího na budoucí zaměstnání a nezletilého </w:t>
      </w:r>
      <w:proofErr w:type="spellStart"/>
      <w:r w:rsidR="00153D26">
        <w:rPr>
          <w:rFonts w:cs="Arial"/>
        </w:rPr>
        <w:t>xxx</w:t>
      </w:r>
      <w:proofErr w:type="spellEnd"/>
      <w:r w:rsidRPr="00153D26">
        <w:rPr>
          <w:rFonts w:cs="Arial"/>
        </w:rPr>
        <w:t xml:space="preserve">, narozeného </w:t>
      </w:r>
      <w:proofErr w:type="spellStart"/>
      <w:r w:rsidR="00153D26">
        <w:rPr>
          <w:rFonts w:cs="Arial"/>
        </w:rPr>
        <w:t>xxx</w:t>
      </w:r>
      <w:proofErr w:type="spellEnd"/>
      <w:r w:rsidRPr="00153D26">
        <w:rPr>
          <w:rFonts w:cs="Arial"/>
        </w:rPr>
        <w:t xml:space="preserve">, která mu byla upravena rozsudkem Okresního soudu v Novém Jičíně </w:t>
      </w:r>
      <w:proofErr w:type="gramStart"/>
      <w:r w:rsidRPr="00153D26">
        <w:rPr>
          <w:rFonts w:cs="Arial"/>
        </w:rPr>
        <w:t>č.j.</w:t>
      </w:r>
      <w:proofErr w:type="gramEnd"/>
      <w:r w:rsidRPr="00153D26">
        <w:rPr>
          <w:rFonts w:cs="Arial"/>
        </w:rPr>
        <w:t xml:space="preserve"> 90 P 417/2015-48 ze dne 20. 6. 2018, který nabyl právní moci dne 28. 7. 2018, tak, že je povinen na výživné syna </w:t>
      </w:r>
      <w:proofErr w:type="spellStart"/>
      <w:r w:rsidR="00153D26">
        <w:rPr>
          <w:rFonts w:cs="Arial"/>
        </w:rPr>
        <w:t>xxx</w:t>
      </w:r>
      <w:proofErr w:type="spellEnd"/>
      <w:r w:rsidRPr="00153D26">
        <w:rPr>
          <w:rFonts w:cs="Arial"/>
        </w:rPr>
        <w:t xml:space="preserve"> přispívat částkou 2 500 Kč a syna </w:t>
      </w:r>
      <w:proofErr w:type="spellStart"/>
      <w:r w:rsidR="00153D26">
        <w:rPr>
          <w:rFonts w:cs="Arial"/>
        </w:rPr>
        <w:t>xxx</w:t>
      </w:r>
      <w:proofErr w:type="spellEnd"/>
      <w:r w:rsidRPr="00153D26">
        <w:rPr>
          <w:rFonts w:cs="Arial"/>
        </w:rPr>
        <w:t xml:space="preserve"> částkou 2 500 Kč měsíčně vždy k 20. dni v měsíci předem, k rukám matky </w:t>
      </w:r>
      <w:proofErr w:type="spellStart"/>
      <w:r w:rsidR="00153D26">
        <w:rPr>
          <w:rFonts w:cs="Arial"/>
        </w:rPr>
        <w:t>xxx</w:t>
      </w:r>
      <w:proofErr w:type="spellEnd"/>
      <w:r w:rsidRPr="00153D26">
        <w:rPr>
          <w:rFonts w:cs="Arial"/>
        </w:rPr>
        <w:t xml:space="preserve">, přičemž od 12. 9. 2018, kdy nabyl zletilosti </w:t>
      </w:r>
      <w:proofErr w:type="spellStart"/>
      <w:r w:rsidR="00153D26">
        <w:rPr>
          <w:rFonts w:cs="Arial"/>
        </w:rPr>
        <w:t>xxx</w:t>
      </w:r>
      <w:bookmarkStart w:id="0" w:name="_GoBack"/>
      <w:bookmarkEnd w:id="0"/>
      <w:proofErr w:type="spellEnd"/>
      <w:r w:rsidRPr="00153D26">
        <w:rPr>
          <w:rFonts w:cs="Arial"/>
        </w:rPr>
        <w:t>, částku jemu určenou k jeho rukám   když poté, co ukončil v měsíci lednu 2018 pracovní poměr u svého tehdejšího zaměstnavatele, si sám nezajistil vhodné zaměstnání, aby dosahoval pravidelných mezd, nezaevidoval se do evidence uchazečů o zaměstnání úřadu práce a z finančních prostředků, které získal krátkodobými pracovními výpomocemi u svých známých, ničím na výživné svých dětí s výjimkou částky 5 000 Kč dne 15. 11. 2019 nepřispěl a na výživném tak zavinil dluh ve výši 70 000 Kč,</w:t>
      </w:r>
    </w:p>
    <w:p w:rsidR="00AD72EC" w:rsidRPr="00153D26" w:rsidRDefault="00AD72EC" w:rsidP="00AD72EC">
      <w:pPr>
        <w:ind w:left="360"/>
        <w:jc w:val="center"/>
        <w:rPr>
          <w:rFonts w:cs="Arial"/>
          <w:b/>
        </w:rPr>
      </w:pPr>
      <w:r w:rsidRPr="00153D26">
        <w:rPr>
          <w:rFonts w:cs="Arial"/>
          <w:b/>
        </w:rPr>
        <w:t>tedy</w:t>
      </w:r>
    </w:p>
    <w:p w:rsidR="00AD72EC" w:rsidRPr="00153D26" w:rsidRDefault="00AD72EC" w:rsidP="00AD72EC">
      <w:pPr>
        <w:rPr>
          <w:rFonts w:cs="Arial"/>
        </w:rPr>
      </w:pPr>
      <w:r w:rsidRPr="00153D26">
        <w:rPr>
          <w:rFonts w:cs="Arial"/>
        </w:rPr>
        <w:t xml:space="preserve">úmyslně neplnil svou zákonnou povinnost vyživovat jiného po dobu delší než čtyři měsíce, </w:t>
      </w:r>
    </w:p>
    <w:p w:rsidR="00AD72EC" w:rsidRPr="00153D26" w:rsidRDefault="00AD72EC" w:rsidP="00AD72EC">
      <w:pPr>
        <w:rPr>
          <w:rFonts w:cs="Arial"/>
        </w:rPr>
      </w:pPr>
    </w:p>
    <w:p w:rsidR="00AD72EC" w:rsidRPr="00153D26" w:rsidRDefault="00AD72EC" w:rsidP="00AD72EC">
      <w:pPr>
        <w:jc w:val="center"/>
        <w:rPr>
          <w:rFonts w:cs="Arial"/>
          <w:b/>
        </w:rPr>
      </w:pPr>
      <w:r w:rsidRPr="00153D26">
        <w:rPr>
          <w:rFonts w:cs="Arial"/>
          <w:b/>
        </w:rPr>
        <w:t>čímž spáchal</w:t>
      </w:r>
    </w:p>
    <w:p w:rsidR="00AD72EC" w:rsidRPr="00153D26" w:rsidRDefault="00AD72EC" w:rsidP="00AD72EC">
      <w:pPr>
        <w:rPr>
          <w:rFonts w:ascii="Arial" w:hAnsi="Arial" w:cs="Arial"/>
        </w:rPr>
      </w:pPr>
      <w:r w:rsidRPr="00153D26">
        <w:rPr>
          <w:rFonts w:cs="Arial"/>
        </w:rPr>
        <w:t>přečin zanedbání povinné výživy podle § 196 odst. 1 trestního zákoníku</w:t>
      </w:r>
    </w:p>
    <w:p w:rsidR="00AD72EC" w:rsidRPr="00153D26" w:rsidRDefault="00AD72EC" w:rsidP="00AD72EC">
      <w:pPr>
        <w:jc w:val="center"/>
        <w:rPr>
          <w:rFonts w:cs="Arial"/>
          <w:b/>
        </w:rPr>
      </w:pPr>
    </w:p>
    <w:p w:rsidR="00AD72EC" w:rsidRPr="00153D26" w:rsidRDefault="00AD72EC" w:rsidP="00AD72EC">
      <w:pPr>
        <w:jc w:val="center"/>
        <w:rPr>
          <w:rFonts w:cs="Arial"/>
          <w:b/>
        </w:rPr>
      </w:pPr>
      <w:r w:rsidRPr="00153D26">
        <w:rPr>
          <w:rFonts w:cs="Arial"/>
          <w:b/>
        </w:rPr>
        <w:t>a odsuzuje se</w:t>
      </w:r>
    </w:p>
    <w:p w:rsidR="00AD72EC" w:rsidRPr="00153D26" w:rsidRDefault="00AD72EC" w:rsidP="00AD72EC">
      <w:pPr>
        <w:rPr>
          <w:rFonts w:cs="Arial"/>
          <w:b/>
        </w:rPr>
      </w:pPr>
      <w:r w:rsidRPr="00153D26">
        <w:rPr>
          <w:rFonts w:cs="Arial"/>
        </w:rPr>
        <w:t xml:space="preserve">podle § 196 odst. 1 </w:t>
      </w:r>
      <w:proofErr w:type="spellStart"/>
      <w:r w:rsidRPr="00153D26">
        <w:rPr>
          <w:rFonts w:cs="Arial"/>
        </w:rPr>
        <w:t>tr</w:t>
      </w:r>
      <w:proofErr w:type="spellEnd"/>
      <w:r w:rsidRPr="00153D26">
        <w:rPr>
          <w:rFonts w:cs="Arial"/>
        </w:rPr>
        <w:t xml:space="preserve">. </w:t>
      </w:r>
      <w:proofErr w:type="gramStart"/>
      <w:r w:rsidRPr="00153D26">
        <w:rPr>
          <w:rFonts w:cs="Arial"/>
        </w:rPr>
        <w:t>zákoníku</w:t>
      </w:r>
      <w:proofErr w:type="gramEnd"/>
      <w:r w:rsidRPr="00153D26">
        <w:rPr>
          <w:rFonts w:cs="Arial"/>
        </w:rPr>
        <w:t xml:space="preserve"> , § 60 odst. 1 </w:t>
      </w:r>
      <w:proofErr w:type="spellStart"/>
      <w:r w:rsidRPr="00153D26">
        <w:rPr>
          <w:rFonts w:cs="Arial"/>
        </w:rPr>
        <w:t>tr</w:t>
      </w:r>
      <w:proofErr w:type="spellEnd"/>
      <w:r w:rsidRPr="00153D26">
        <w:rPr>
          <w:rFonts w:cs="Arial"/>
        </w:rPr>
        <w:t xml:space="preserve">. zákoníku </w:t>
      </w:r>
      <w:r w:rsidRPr="00153D26">
        <w:rPr>
          <w:rFonts w:cs="Arial"/>
          <w:b/>
        </w:rPr>
        <w:t>k trestu domácího vězení ve výměře 10 (deseti) měsíců.</w:t>
      </w:r>
    </w:p>
    <w:p w:rsidR="00AD72EC" w:rsidRPr="00153D26" w:rsidRDefault="00AD72EC" w:rsidP="00AA052D">
      <w:pPr>
        <w:rPr>
          <w:rFonts w:cs="Arial"/>
        </w:rPr>
      </w:pPr>
      <w:r w:rsidRPr="00153D26">
        <w:rPr>
          <w:rFonts w:cs="Arial"/>
        </w:rPr>
        <w:t xml:space="preserve">Podle § 60 odst. 4 </w:t>
      </w:r>
      <w:proofErr w:type="spellStart"/>
      <w:r w:rsidRPr="00153D26">
        <w:rPr>
          <w:rFonts w:cs="Arial"/>
        </w:rPr>
        <w:t>tr</w:t>
      </w:r>
      <w:proofErr w:type="spellEnd"/>
      <w:r w:rsidRPr="00153D26">
        <w:rPr>
          <w:rFonts w:cs="Arial"/>
        </w:rPr>
        <w:t xml:space="preserve">. </w:t>
      </w:r>
      <w:proofErr w:type="gramStart"/>
      <w:r w:rsidRPr="00153D26">
        <w:rPr>
          <w:rFonts w:cs="Arial"/>
        </w:rPr>
        <w:t>zákoníku</w:t>
      </w:r>
      <w:proofErr w:type="gramEnd"/>
      <w:r w:rsidRPr="00153D26">
        <w:rPr>
          <w:rFonts w:cs="Arial"/>
        </w:rPr>
        <w:t xml:space="preserve"> se stanoví, že obžalovaný je povinen zdržovat se v místě svého bydliště ve dnech pracovního klidu a pracovního volna po celý den s výjimkou doby od 11:00 hodin do 14:00 hodin a v ostatních dnech v době od 20:00 hodin do 05:00 hodin, nebrání-li tomu důležité důvody, zejména výkon zaměstnání nebo povolání nebo poskytnutí zdravotní péče ve zdravotnickém zařízení v důsledku jeho onemocnění.</w:t>
      </w:r>
    </w:p>
    <w:p w:rsidR="002A6C2A" w:rsidRPr="00153D26" w:rsidRDefault="002A6C2A" w:rsidP="00436A53">
      <w:pPr>
        <w:spacing w:after="0"/>
        <w:rPr>
          <w:color w:val="000000"/>
        </w:rPr>
      </w:pPr>
    </w:p>
    <w:p w:rsidR="005F664B" w:rsidRPr="00153D26" w:rsidRDefault="005F664B" w:rsidP="00EE2AEF">
      <w:pPr>
        <w:rPr>
          <w:color w:val="000000"/>
          <w:szCs w:val="22"/>
        </w:rPr>
      </w:pPr>
      <w:r w:rsidRPr="00153D26">
        <w:rPr>
          <w:color w:val="000000"/>
          <w:szCs w:val="22"/>
        </w:rPr>
        <w:t>Podle</w:t>
      </w:r>
      <w:r w:rsidR="002A6C2A" w:rsidRPr="00153D26">
        <w:rPr>
          <w:color w:val="000000"/>
          <w:szCs w:val="22"/>
        </w:rPr>
        <w:t xml:space="preserve"> § </w:t>
      </w:r>
      <w:r w:rsidRPr="00153D26">
        <w:rPr>
          <w:color w:val="000000"/>
          <w:szCs w:val="22"/>
        </w:rPr>
        <w:t>129 odst. 2 trestního řádu tento rozsudek neobsahuje odůvodnění, když se po jeho vyhlášení státní zástupce</w:t>
      </w:r>
      <w:r w:rsidR="002A6C2A" w:rsidRPr="00153D26">
        <w:rPr>
          <w:color w:val="000000"/>
          <w:szCs w:val="22"/>
        </w:rPr>
        <w:t xml:space="preserve"> i obžalovaný</w:t>
      </w:r>
      <w:r w:rsidRPr="00153D26">
        <w:rPr>
          <w:color w:val="000000"/>
          <w:szCs w:val="22"/>
        </w:rPr>
        <w:t xml:space="preserve"> vzdali odvolání, prohlásili, že netrvají na písemném odůvodnění</w:t>
      </w:r>
      <w:r w:rsidR="002A6C2A" w:rsidRPr="00153D26">
        <w:rPr>
          <w:color w:val="000000"/>
          <w:szCs w:val="22"/>
        </w:rPr>
        <w:t xml:space="preserve"> a obžalovaný</w:t>
      </w:r>
      <w:r w:rsidRPr="00153D26">
        <w:rPr>
          <w:color w:val="000000"/>
          <w:szCs w:val="22"/>
        </w:rPr>
        <w:t xml:space="preserve"> zároveň </w:t>
      </w:r>
      <w:r w:rsidR="002A6C2A" w:rsidRPr="00153D26">
        <w:rPr>
          <w:color w:val="000000"/>
          <w:szCs w:val="22"/>
        </w:rPr>
        <w:t>prohlásil</w:t>
      </w:r>
      <w:r w:rsidRPr="00153D26">
        <w:rPr>
          <w:color w:val="000000"/>
          <w:szCs w:val="22"/>
        </w:rPr>
        <w:t>, že si nepřeje, aby</w:t>
      </w:r>
      <w:r w:rsidR="002A6C2A" w:rsidRPr="00153D26">
        <w:rPr>
          <w:color w:val="000000"/>
          <w:szCs w:val="22"/>
        </w:rPr>
        <w:t xml:space="preserve"> v </w:t>
      </w:r>
      <w:r w:rsidRPr="00153D26">
        <w:rPr>
          <w:color w:val="000000"/>
          <w:szCs w:val="22"/>
        </w:rPr>
        <w:t>jeho prospěch podal</w:t>
      </w:r>
      <w:r w:rsidR="004E203A" w:rsidRPr="00153D26">
        <w:rPr>
          <w:color w:val="000000"/>
          <w:szCs w:val="22"/>
        </w:rPr>
        <w:t>y</w:t>
      </w:r>
      <w:r w:rsidRPr="00153D26">
        <w:rPr>
          <w:color w:val="000000"/>
          <w:szCs w:val="22"/>
        </w:rPr>
        <w:t xml:space="preserve"> odvolání jiné oprávněné osoby.</w:t>
      </w:r>
    </w:p>
    <w:p w:rsidR="002A6C2A" w:rsidRPr="00153D26" w:rsidRDefault="002A6C2A" w:rsidP="00862497">
      <w:pPr>
        <w:spacing w:before="240"/>
        <w:jc w:val="center"/>
        <w:rPr>
          <w:b/>
          <w:color w:val="000000"/>
        </w:rPr>
      </w:pPr>
      <w:r w:rsidRPr="00153D26">
        <w:rPr>
          <w:b/>
          <w:color w:val="000000"/>
        </w:rPr>
        <w:t>Poučení:</w:t>
      </w:r>
    </w:p>
    <w:p w:rsidR="002A6C2A" w:rsidRPr="00153D26" w:rsidRDefault="002A6C2A" w:rsidP="00862497">
      <w:pPr>
        <w:rPr>
          <w:color w:val="000000"/>
        </w:rPr>
      </w:pPr>
      <w:r w:rsidRPr="00153D26">
        <w:rPr>
          <w:color w:val="000000"/>
        </w:rPr>
        <w:t>Proti tomuto rozsudku je přípustné odvolání ve lhůtě 8 dnů od doručení jeho písemného vyhotovení, ke Krajskému soudu v Ostravě, prostřednictvím podepsaného soudu.</w:t>
      </w:r>
    </w:p>
    <w:p w:rsidR="002A6C2A" w:rsidRPr="00153D26" w:rsidRDefault="002A6C2A" w:rsidP="00862497">
      <w:pPr>
        <w:rPr>
          <w:color w:val="000000"/>
        </w:rPr>
      </w:pPr>
      <w:r w:rsidRPr="00153D26">
        <w:rPr>
          <w:color w:val="000000"/>
        </w:rPr>
        <w:t>Státní zástupce a obžalovaný mohou podat odvolání pro nesprávnost kteréhokoli z výroků, poškozený, který uplatnil nárok na náhradu škody, pro nesprávnost výroku o náhradě škody. Odvolání je vždy možno podat též proto, že takový výrok učiněn nebyl, nebo i proto, že bylo porušeno ustanovení o řízení, jež předcházelo rozsudku.</w:t>
      </w:r>
    </w:p>
    <w:p w:rsidR="002A6C2A" w:rsidRPr="00153D26" w:rsidRDefault="002A6C2A" w:rsidP="00862497">
      <w:pPr>
        <w:rPr>
          <w:color w:val="000000"/>
        </w:rPr>
      </w:pPr>
      <w:r w:rsidRPr="00153D26">
        <w:rPr>
          <w:color w:val="000000"/>
        </w:rPr>
        <w:t>Odvolání musí být ve stanovené zákonné lhůtě řádně odůvodněno tak, aby z něho bylo patrno, ve kterých výrocích je rozsudek napadán a jaké vady jsou vytýkány rozsudku nebo řízení, které rozsudku předcházelo. Z odvolání státního zástupce musí být patrno, zda se podává, byť i z části ve prospěch nebo neprospěch obžalovaného.</w:t>
      </w:r>
    </w:p>
    <w:p w:rsidR="002A6C2A" w:rsidRPr="00153D26" w:rsidRDefault="002A6C2A" w:rsidP="004843DA">
      <w:pPr>
        <w:keepNext/>
        <w:keepLines/>
        <w:spacing w:before="480"/>
        <w:rPr>
          <w:bCs/>
          <w:color w:val="000000"/>
        </w:rPr>
      </w:pPr>
      <w:r w:rsidRPr="00153D26">
        <w:rPr>
          <w:bCs/>
          <w:color w:val="000000"/>
        </w:rPr>
        <w:t>Nový Jičín 18. února 2020</w:t>
      </w:r>
    </w:p>
    <w:p w:rsidR="002A6C2A" w:rsidRPr="00153D26" w:rsidRDefault="002A6C2A" w:rsidP="002A6C2A">
      <w:pPr>
        <w:keepNext/>
        <w:keepLines/>
        <w:spacing w:before="600" w:after="0"/>
        <w:rPr>
          <w:bCs/>
          <w:color w:val="000000"/>
        </w:rPr>
      </w:pPr>
      <w:bookmarkStart w:id="1" w:name="ApResiJmeno"/>
      <w:r w:rsidRPr="00153D26">
        <w:rPr>
          <w:bCs/>
          <w:color w:val="000000"/>
        </w:rPr>
        <w:t>JUDr. Vít Veselý</w:t>
      </w:r>
    </w:p>
    <w:p w:rsidR="002A6C2A" w:rsidRPr="00153D26" w:rsidRDefault="002A6C2A" w:rsidP="002A6C2A">
      <w:pPr>
        <w:keepNext/>
        <w:keepLines/>
        <w:spacing w:after="0"/>
        <w:rPr>
          <w:bCs/>
          <w:color w:val="000000"/>
        </w:rPr>
      </w:pPr>
      <w:bookmarkStart w:id="2" w:name="ApResiFunkce"/>
      <w:bookmarkEnd w:id="1"/>
      <w:r w:rsidRPr="00153D26">
        <w:rPr>
          <w:bCs/>
          <w:color w:val="000000"/>
        </w:rPr>
        <w:t>samosoudce</w:t>
      </w:r>
      <w:bookmarkEnd w:id="2"/>
    </w:p>
    <w:sectPr w:rsidR="002A6C2A" w:rsidRPr="00153D26" w:rsidSect="002A6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6C0" w:rsidRDefault="002E36C0" w:rsidP="002A6C2A">
      <w:pPr>
        <w:spacing w:after="0"/>
      </w:pPr>
      <w:r>
        <w:separator/>
      </w:r>
    </w:p>
  </w:endnote>
  <w:endnote w:type="continuationSeparator" w:id="0">
    <w:p w:rsidR="002E36C0" w:rsidRDefault="002E36C0" w:rsidP="002A6C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C2A" w:rsidRPr="002A6C2A" w:rsidRDefault="002A6C2A" w:rsidP="002A6C2A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C2A" w:rsidRPr="002A6C2A" w:rsidRDefault="002A6C2A" w:rsidP="002A6C2A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C2A" w:rsidRPr="002A6C2A" w:rsidRDefault="002A6C2A" w:rsidP="002A6C2A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6C0" w:rsidRDefault="002E36C0" w:rsidP="002A6C2A">
      <w:pPr>
        <w:spacing w:after="0"/>
      </w:pPr>
      <w:r>
        <w:separator/>
      </w:r>
    </w:p>
  </w:footnote>
  <w:footnote w:type="continuationSeparator" w:id="0">
    <w:p w:rsidR="002E36C0" w:rsidRDefault="002E36C0" w:rsidP="002A6C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C2A" w:rsidRDefault="002A6C2A" w:rsidP="007B569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A6C2A" w:rsidRDefault="002A6C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C2A" w:rsidRDefault="002A6C2A" w:rsidP="007B569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53D26">
      <w:rPr>
        <w:rStyle w:val="slostrnky"/>
        <w:noProof/>
      </w:rPr>
      <w:t>2</w:t>
    </w:r>
    <w:r>
      <w:rPr>
        <w:rStyle w:val="slostrnky"/>
      </w:rPr>
      <w:fldChar w:fldCharType="end"/>
    </w:r>
  </w:p>
  <w:p w:rsidR="002A6C2A" w:rsidRDefault="002A6C2A" w:rsidP="002A6C2A">
    <w:pPr>
      <w:pStyle w:val="Zhlav"/>
    </w:pPr>
    <w:r>
      <w:tab/>
    </w:r>
    <w:r>
      <w:tab/>
      <w:t>22 T 39/2019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C2A" w:rsidRDefault="002A6C2A">
    <w:pPr>
      <w:pStyle w:val="Zhlav"/>
    </w:pPr>
    <w:r>
      <w:tab/>
    </w:r>
    <w:r>
      <w:tab/>
      <w:t>č. j. 22 T 39/2019-</w:t>
    </w:r>
    <w:r w:rsidR="00AA052D">
      <w:t>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C60883"/>
    <w:multiLevelType w:val="hybridMultilevel"/>
    <w:tmpl w:val="A9FCAF0C"/>
    <w:lvl w:ilvl="0" w:tplc="02328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Rozsudek&quot; CisloListu=&quot;0&quot; Key=&quot;C:\Users\vrbovsa\Documents\Apstr V4\Vystup\22-T-39-2019--02-18--13-27-32--T - Rozsudek - bez odůvodnění (§ 129 odst. 2 TZ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rozsudek&quot;&gt;&lt;Kompilace StavPohledavky=&quot;1&quot; OriginarniVeritel=&quot;&quot; SplatkyPredmet=&quot;0&quot; SplatkyNaklady=&quot;0&quot; SplatkyCelkem=&quot;0&quot; Datum=&quot;2020-02-18&quot;&gt;&lt;HlavniSpis Key=&quot;48424,1723&quot; PredmetRizeni=&quot;Trestní věc&quot; DatumDoslo=&quot;2019-11-05&quot; IsEPR=&quot;0&quot; SOPCastka=&quot;0&quot; SOPDatum=&quot;1899-12-30&quot; IsSenatni=&quot;0&quot;&gt;&lt;SpisovaZnacka Key=&quot;48423,4515&quot; Senat=&quot;22&quot; Rejstrik=&quot;T&quot; Cislo=&quot;39&quot; Rok=&quot;2019&quot; CL=&quot;&quot; Oddeleni=&quot;T&quot;/&gt;&lt;SpisovaZnackaCizi Key=&quot;48424,1934&quot; Senat=&quot;0&quot; Rejstrik=&quot;&quot; Cislo=&quot;0&quot; Rok=&quot;0&quot; CL=&quot;&quot; Oddeleni=&quot;N&quot;/&gt;&lt;SpisovaZnackaDalsi Key=&quot;48424,33151&quot; Senat=&quot;0&quot; Rejstrik=&quot;&quot; Cislo=&quot;0&quot; Rok=&quot;0&quot; CL=&quot;&quot; Oddeleni=&quot;N&quot;/&gt;&lt;SpisoveZnackyPanc Key=&quot;48451,72168&quot;/&gt;&lt;UcastniciA Key=&quot;48424,1725&quot; Role=&quot;&quot; Rod=&quot;1&quot;&gt;&lt;Zastupci Key=&quot;48452,11179&quot;/&gt;&lt;Osoby/&gt;&lt;/UcastniciA&gt;&lt;Ucastnici1 Key=&quot;48424,1727&quot; Role=&quot;obviněný&quot; Rod=&quot;1&quot;&gt;&lt;Zastupci Key=&quot;48452,11181&quot;/&gt;&lt;Osoby&gt;&lt;Osoba Key=&quot;PODOLSKHYNE020474  1&quot; OsobaRootType=&quot;1&quot; OsobaType=&quot;1&quot; Poradi=&quot;01&quot; KrestniJmeno=&quot;Hynek&quot; Prijmeni=&quot;Podolský&quot; Narozeni=&quot;1974-04-02&quot; MistoNarozeni=&quot;Nový Jičín&quot; Role=&quot;obviněný&quot; RodneCislo=&quot;740402/5266&quot; Profese=&quot;TECHNOLOG&quot; IsasID=&quot;PODOLSKHYNE020474  1&quot;&gt;&lt;Adresy&gt;&lt;Adresa Key=&quot;169176&quot; Druh=&quot;Z NÁVRHU&quot;&gt;&lt;ComplexAdress Ulice=&quot;Francouzská&quot; CisloPopisne=&quot;1207/31&quot; PSC=&quot;742 21&quot; Mesto=&quot;Kopřivnice&quot;/&gt;&lt;/Adresa&gt;&lt;Adresa Key=&quot;372123&quot; Druh=&quot;ADR DORUČ&quot;&gt;&lt;ComplexAdress Ulice=&quot;Hodslavice&quot; CisloPopisne=&quot;266&quot; PSC=&quot;742 71&quot; Mesto=&quot;Hodslavice&quot;/&gt;&lt;/Adresa&gt;&lt;Adresa Key=&quot;388390&quot; Druh=&quot;TRVALÁ&quot;&gt;&lt;ComplexAdress Ulice=&quot;Štefánikova&quot; CisloPopisne=&quot;1163/12&quot; PSC=&quot;742 21&quot; Mesto=&quot;Kopřivnice&quot;/&gt;&lt;/Adresa&gt;&lt;/Adresy&gt;&lt;ParagrafyObzaloby Key=&quot;48424,31144&quot;&gt;&lt;PredpisInfo CisloPredpisu=&quot;40/2009&quot; CisloParagrafu=&quot;196&quot; CisloOdstavce=&quot;1&quot; Pismeno=&quot;&quot; KodPrepdisu=&quot;TRZ&quot; CisloPredpisuVcetneUvodu=&quot;zákona č. 40/2009 Sb.&quot; NadpisPredpisu2p=&quot;trestního zákoníku&quot; ZkratkaPredpisu=&quot;tr. zákoníku&quot;/&gt;&lt;/ParagrafyObzaloby&gt;&lt;ParagrafyOdsouzeni Key=&quot;48424,33148&quot;/&gt;&lt;Tresty Key=&quot;48424,3183&quot;&gt;&lt;Trest Key=&quot;48424,33147&quot; KeyOfOsoba=&quot;PODOLSKHYNE020474  1&quot; Druh=&quot;6&quot; Druh2=&quot;0&quot; Vymera=&quot;10&quot; Jednotka=&quot;5&quot; UpresneniVymera=&quot;0&quot; UpresneniVymeraCastka=&quot;200&quot; UpresneniJednotka=&quot;0&quot; UpresneniText=&quot;&quot; Zacatek=&quot;1899-12-30&quot;/&gt;&lt;RozhodnutiOdsuzujici Key=&quot;48424,3184&quot; ExTOnly=&quot;0&quot; FullInfo=&quot;-1&quot;/&gt;&lt;RozhodnutiRusena Key=&quot;48424,3185&quot; ExTOnly=&quot;0&quot; FullInfo=&quot;-1&quot;/&gt;&lt;PredpisInfo CisloPredpisu=&quot;40/2009&quot; CisloParagrafu=&quot;196&quot; CisloOdstavce=&quot;1&quot; Pismeno=&quot;&quot; KodPrepdisu=&quot;&quot; CisloPredpisuVcetneUvodu=&quot;&quot; NadpisPredpisu2p=&quot;&quot; ZkratkaPredpisu=&quot;&quot;/&gt;&lt;/Tresty&gt;&lt;/Osoba&gt;&lt;/Osoby&gt;&lt;/Ucastnici1&gt;&lt;OsobyAll Key=&quot;48424,367&quot; Role=&quot;účastník&quot; Rod=&quot;3&quot;&gt;&lt;Zastupci Key=&quot;48452,24651&quot;/&gt;&lt;Osoby&gt;&lt;Osoba Key=&quot;OZSEMNJ&quot; OsobaRootType=&quot;1&quot; OsobaType=&quot;0&quot; Poradi=&quot;04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PODOLSKDANI120900  1&quot; OsobaRootType=&quot;1&quot; OsobaType=&quot;1&quot; Poradi=&quot;02&quot; KrestniJmeno=&quot;Daniel&quot; Prijmeni=&quot;Podolský&quot; Narozeni=&quot;2000-09-12&quot; MistoNarozeni=&quot;Frýdek-Místek&quot; Role=&quot;poškozený&quot; RodneCislo=&quot;000912/5391&quot; IsasID=&quot;PODOLSKDANI120900  1&quot;&gt;&lt;Adresy&gt;&lt;Adresa Key=&quot;363469&quot; Druh=&quot;TRVALÁ&quot;&gt;&lt;ComplexAdress Ulice=&quot;Francouzská&quot; CisloPopisne=&quot;120&quot; PSC=&quot;742 21&quot; Mesto=&quot;Kopřivnice&quot;/&gt;&lt;/Adresa&gt;&lt;Adresa Key=&quot;484649&quot; Druh=&quot;Z NÁVRHU&quot;&gt;&lt;ComplexAdress Ulice=&quot;Francouzská&quot; CisloPopisne=&quot;1207/31&quot; PSC=&quot;742 21&quot; Mesto=&quot;Kopřivnice&quot;/&gt;&lt;/Adresa&gt;&lt;/Adresy&gt;&lt;/Osoba&gt;&lt;Osoba Key=&quot;PODOLSKDANI241276  1&quot; OsobaRootType=&quot;1&quot; OsobaType=&quot;1&quot; Poradi=&quot;03&quot; KrestniJmeno=&quot;Daniela&quot; Prijmeni=&quot;Podolská&quot; Narozeni=&quot;1976-12-24&quot; MistoNarozeni=&quot;Bílovec&quot; Role=&quot;poškozený&quot; Rod=&quot;2&quot; RodneCislo=&quot;766224/5239&quot; IsasID=&quot;PODOLSKDANI241276  1&quot;&gt;&lt;Adresy&gt;&lt;Adresa Key=&quot;362811&quot; Druh=&quot;TRVALÁ&quot;&gt;&lt;ComplexAdress Ulice=&quot;Francouzská&quot; CisloPopisne=&quot;1207/31&quot; PSC=&quot;742 21&quot; Mesto=&quot;Kopřivnice&quot;/&gt;&lt;/Adresa&gt;&lt;/Adresy&gt;&lt;/Osoba&gt;&lt;Osoba Key=&quot;PODOLSKHYNE020474  1&quot; OsobaRootType=&quot;1&quot; OsobaType=&quot;1&quot; Poradi=&quot;01&quot; KrestniJmeno=&quot;Hynek&quot; Prijmeni=&quot;Podolský&quot; Narozeni=&quot;1974-04-02&quot; MistoNarozeni=&quot;Nový Jičín&quot; Role=&quot;obviněný&quot; RodneCislo=&quot;740402/5266&quot; Profese=&quot;TECHNOLOG&quot; IsasID=&quot;PODOLSKHYNE020474  1&quot;&gt;&lt;Adresy&gt;&lt;Adresa Key=&quot;169176&quot; Druh=&quot;Z NÁVRHU&quot;&gt;&lt;ComplexAdress Ulice=&quot;Francouzská&quot; CisloPopisne=&quot;1207/31&quot; PSC=&quot;742 21&quot; Mesto=&quot;Kopřivnice&quot;/&gt;&lt;/Adresa&gt;&lt;Adresa Key=&quot;372123&quot; Druh=&quot;ADR DORUČ&quot;&gt;&lt;ComplexAdress Ulice=&quot;Hodslavice&quot; CisloPopisne=&quot;266&quot; PSC=&quot;742 71&quot; Mesto=&quot;Hodslavice&quot;/&gt;&lt;/Adresa&gt;&lt;Adresa Key=&quot;388390&quot; Druh=&quot;TRVALÁ&quot;&gt;&lt;ComplexAdress Ulice=&quot;Štefánikova&quot; CisloPopisne=&quot;1163/12&quot; PSC=&quot;742 21&quot; Mesto=&quot;Kopřivnice&quot;/&gt;&lt;/Adresa&gt;&lt;/Adresy&gt;&lt;ParagrafyObzaloby Key=&quot;48424,31144&quot;&gt;&lt;PredpisInfo CisloPredpisu=&quot;40/2009&quot; CisloParagrafu=&quot;196&quot; CisloOdstavce=&quot;1&quot; Pismeno=&quot;&quot; KodPrepdisu=&quot;TRZ&quot; CisloPredpisuVcetneUvodu=&quot;zákona č. 40/2009 Sb.&quot; NadpisPredpisu2p=&quot;trestního zákoníku&quot; ZkratkaPredpisu=&quot;tr. zákoníku&quot;/&gt;&lt;/ParagrafyObzaloby&gt;&lt;ParagrafyOdsouzeni Key=&quot;48424,33148&quot;/&gt;&lt;Tresty Key=&quot;48424,3183&quot;&gt;&lt;Trest Key=&quot;48424,33147&quot; KeyOfOsoba=&quot;PODOLSKHYNE020474  1&quot; Druh=&quot;6&quot; Druh2=&quot;0&quot; Vymera=&quot;10&quot; Jednotka=&quot;5&quot; UpresneniVymera=&quot;0&quot; UpresneniVymeraCastka=&quot;200&quot; UpresneniJednotka=&quot;0&quot; UpresneniText=&quot;&quot; Zacatek=&quot;1899-12-30&quot;/&gt;&lt;RozhodnutiOdsuzujici Key=&quot;48424,3184&quot; ExTOnly=&quot;0&quot; FullInfo=&quot;-1&quot;/&gt;&lt;RozhodnutiRusena Key=&quot;48424,3185&quot; ExTOnly=&quot;0&quot; FullInfo=&quot;-1&quot;/&gt;&lt;PredpisInfo CisloPredpisu=&quot;40/2009&quot; CisloParagrafu=&quot;196&quot; CisloOdstavce=&quot;1&quot; Pismeno=&quot;&quot; KodPrepdisu=&quot;&quot; CisloPredpisuVcetneUvodu=&quot;&quot; NadpisPredpisu2p=&quot;&quot; ZkratkaPredpisu=&quot;&quot;/&gt;&lt;/Tresty&gt;&lt;/Osoba&gt;&lt;/Osoby&gt;&lt;/OsobyAll&gt;&lt;VydanaRozhodnuti Key=&quot;48424,2854&quot; ExTOnly=&quot;0&quot; FullInfo=&quot;0&quot;&gt;&lt;Rozhodnuti Key=&quot;48424,2337&quot; ZeDne=&quot;2020-02-18&quot; Vydal=&quot;Okresní soud v Novém Jičíně&quot; Znacka=&quot;22 T 39/2019&quot; CisloListuRozhodnuti=&quot;&quot; Poznamka=&quot;odsouzen&quot; Typ=&quot;rozsudek&quot; VeVeci=&quot;-1&quot; PM=&quot;1899-12-30&quot; Selected=&quot;0&quot; FullInfo=&quot;0&quot; ExekucniTitul=&quot;0&quot;&gt;&lt;SlovnikPlneni Key=&quot;48451,72172&quot;/&gt;&lt;/Rozhodnuti&gt;&lt;/VydanaRozhodnuti&gt;&lt;ExekucniTituly Key=&quot;48424,1724&quot; ExTOnly=&quot;-1&quot; FullInfo=&quot;0&quot;/&gt;&lt;UdajeZIS Key=&quot;48424,1730&quot;&gt;&lt;Udaj Popis=&quot;UZIVATEL_KOD&quot; Value=&quot;VRBOVSA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Vít&quot;/&gt;&lt;Udaj Popis=&quot;RESI_PRIJMENI&quot; Value=&quot;Veselý&quot;/&gt;&lt;Udaj Popis=&quot;RESI_TITUL_PRED&quot; Value=&quot;JUDr.&quot;/&gt;&lt;Udaj Popis=&quot;RESI_PROFESE&quot; Value=&quot;Předseda senátu&quot;/&gt;&lt;Udaj Popis=&quot;CISLO_SENATU&quot; Value=&quot;22&quot;/&gt;&lt;Udaj Popis=&quot;DRUH_VEC&quot; Value=&quot;T&quot;/&gt;&lt;Udaj Popis=&quot;BC_VEC&quot; Value=&quot;39&quot;/&gt;&lt;Udaj Popis=&quot;ROCNIK&quot; Value=&quot;2019&quot;/&gt;&lt;Udaj Popis=&quot;DRUH_STAV_VECI&quot; Value=&quot;VYRIZENA&quot;/&gt;&lt;Udaj Popis=&quot;PRIZNAK_AN_SENATNI_VEC&quot; Value=&quot;F&quot;/&gt;&lt;Udaj Popis=&quot;DRUH_VECI_C&quot; Value=&quot;NNP&quot;/&gt;&lt;Udaj Popis=&quot;DRUH_VYSLEDEK&quot; Value=&quot;UZN.VINY&quot;/&gt;&lt;Udaj Popis=&quot;CAROVY_KOD_VEC&quot; Value=&quot;*22T39/2019*&quot;/&gt;&lt;Udaj Popis=&quot;CISLO_SENATU_SPZN&quot; Value=&quot;1&quot;/&gt;&lt;Udaj Popis=&quot;DATUM_A_CAS_AKTUALIZACE&quot; Value=&quot;18.02.2020 13:20:46&quot;/&gt;&lt;Udaj Popis=&quot;DATUM_A_CAS_VLOZENI&quot; Value=&quot;05.11.2019 10:30:35&quot;/&gt;&lt;Udaj Popis=&quot;DATUM_DOSLO&quot; Value=&quot;05.11.2019&quot;/&gt;&lt;Udaj Popis=&quot;DATUM_VYRIZENI&quot; Value=&quot;18.02.2020&quot;/&gt;&lt;Udaj Popis=&quot;DRUH_VECI_SPISOVA_ZNACKA&quot; Value=&quot;T&quot;/&gt;&lt;Udaj Popis=&quot;DRUH_VEC_SPZN&quot; Value=&quot;ZK&quot;/&gt;&lt;Udaj Popis=&quot;KOD_UZIV_AKTUALIZOVAL&quot; Value=&quot;VRBOVSA&quot;/&gt;&lt;Udaj Popis=&quot;KOD_UZIV_STAV_ZMENIL&quot; Value=&quot;VRBOVSA&quot;/&gt;&lt;Udaj Popis=&quot;KOD_UZIV_VLOZIL&quot; Value=&quot;MIXOVMA&quot;/&gt;&lt;Udaj Popis=&quot;OSOBA_PREVZATO_Z&quot; Value=&quot;Okresní státní zastupitelství v Novém Jičíně&quot;/&gt;&lt;Udaj Popis=&quot;OSOBA_PRIDELENA&quot; Value=&quot;JUDr. Vít Veselý&quot;/&gt;&lt;Udaj Popis=&quot;POHYB_SPISU_POZNAMKA&quot; Value=&quot;protokol, rozsudek&quot;/&gt;&lt;Udaj Popis=&quot;POHYB_SPISU_UMISTENI&quot; Value=&quot;KANCELÁŘ&quot;/&gt;&lt;Udaj Popis=&quot;POPIS_DRUHU_VECI_C&quot; Value=&quot;Návrh na potrestání&quot;/&gt;&lt;Udaj Popis=&quot;POPIS_DRUH_VECI&quot; Value=&quot;Trestní věci&quot;/&gt;&lt;Udaj Popis=&quot;POPIS_STAV_VECI&quot; Value=&quot;Vyřízená věc&quot;/&gt;&lt;Udaj Popis=&quot;POPIS_VYSLEDEK&quot; Value=&quot;Uznání viny rozsudkem nebo trestním příkazem&quot;/&gt;&lt;Udaj Popis=&quot;POZPATKU_BC_VECI&quot; Value=&quot;93&quot;/&gt;&lt;Udaj Popis=&quot;POZPATKU_CISLO_SENATU&quot; Value=&quot;22&quot;/&gt;&lt;Udaj Popis=&quot;POZPATKU_DRUH_VECI&quot; Value=&quot;T&quot;/&gt;&lt;Udaj Popis=&quot;POZPATKU_ROCNIK&quot; Value=&quot;9102&quot;/&gt;&lt;Udaj Popis=&quot;POZPATKU_SPISOVA_ZNACKA&quot; Value=&quot;9102/93 T 22&quot;/&gt;&lt;Udaj Popis=&quot;PREDMET_RIZENI&quot; Value=&quot;Trestní věc&quot;/&gt;&lt;Udaj Popis=&quot;PREDSEDA_SENATU&quot; Value=&quot;JUDr. Vít Veselý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Vít Veselý&quot;/&gt;&lt;Udaj Popis=&quot;RESI_JMENO_SKLON&quot; Value=&quot;Vítem&quot;/&gt;&lt;Udaj Popis=&quot;RESI_PRIJMENI_SKLON&quot; Value=&quot;Veselým&quot;/&gt;&lt;Udaj Popis=&quot;ROCNIK_SPZN&quot; Value=&quot;2019&quot;/&gt;&lt;Udaj Popis=&quot;SPISOVA_ZNACKA&quot; Value=&quot;22 T 39/2019&quot;/&gt;&lt;Udaj Popis=&quot;VSU_JMENO_A_PRIJMENI&quot; Value=&quot;Leona Bárová&quot;/&gt;&lt;Udaj Popis=&quot;DATUM_VYDANI_ROZHODNUTI&quot; Value=&quot;2020-02-18&quot;/&gt;&lt;Udaj Popis=&quot;DRUH_ROZHODNUTI&quot; Value=&quot;ROZSUDEK&quot;/&gt;&lt;Udaj Popis=&quot;VYDAL_JMENO_PRIJMENI&quot; Value=&quot;JUDr. Veselý Vít&quot;/&gt;&lt;Udaj Popis=&quot;PRIZNAK_AN_KONECNE_ROZHODNUTI&quot; Value=&quot;T&quot;/&gt;&lt;Udaj Popis=&quot;POPIS_OBSAH_ROZHODNUTI&quot; Value=&quot;odsouzen&quot;/&gt;&lt;Udaj Popis=&quot;OSOBA&quot; Value=&quot;PODOLSKHYNE020474  1&quot;/&gt;&lt;Udaj Popis=&quot;PORADI&quot; Value=&quot;04&quot;/&gt;&lt;Udaj Popis=&quot;PRIZNAK_AN_MLADISTVY&quot; Value=&quot;F&quot;/&gt;&lt;Udaj Popis=&quot;PRIZNAK_AN_SVEPRAVNY&quot; Value=&quot;T&quot;/&gt;&lt;Udaj Popis=&quot;DRUH_ROLE_V_RIZENI&quot; Value=&quot;ÚČASTNÍK&quot;/&gt;&lt;Udaj Popis=&quot;NAZEV_OSOBY_PRESNY&quot; Value=&quot;Okresní státní zastupitelství v Novém Jičíně&quot;/&gt;&lt;Udaj Popis=&quot;NAZEV_OSOBY&quot; Value=&quot;Okresní státní zastupitelství v Novém Jičíně&quot;/&gt;&lt;Udaj Popis=&quot;POHLAVI&quot; Value=&quot;Neurceno&quot;/&gt;&lt;Udaj Popis=&quot;DRUH_OSOBY&quot; Value=&quot;organizace resortu&quot;/&gt;&lt;Udaj Popis=&quot;PRIZNAK_AN_UMRTI&quot; Value=&quot;F&quot;/&gt;&lt;Udaj Popis=&quot;JMENO_FYZICKE_OSOBY&quot; Value=&quot;Daniel&quot;/&gt;&lt;Udaj Popis=&quot;DATUM_NAROZENI&quot; Value=&quot;2000-09-12&quot;/&gt;&lt;Udaj Popis=&quot;RODNE_CISLO&quot; Value=&quot;000912/5391&quot;/&gt;&lt;Udaj Popis=&quot;MISTO_NAROZENI&quot; Value=&quot;Frýdek-Místek&quot;/&gt;&lt;Udaj Popis=&quot;PROFESE&quot; Value=&quot;TECHNOLOG&quot;/&gt;&lt;Udaj Popis=&quot;ID_ADRESY&quot; Value=&quot;89&quot;/&gt;&lt;Udaj Popis=&quot;DRUH_ADRESY&quot; Value=&quot;SÍDLO ORG.&quot;/&gt;&lt;Udaj Popis=&quot;ULICE&quot; Value=&quot;Divadelní&quot;/&gt;&lt;Udaj Popis=&quot;CISLO_POPISNE&quot; Value=&quot;825/7&quot;/&gt;&lt;Udaj Popis=&quot;MESTO&quot; Value=&quot;Nový Jičín&quot;/&gt;&lt;Udaj Popis=&quot;PSC&quot; Value=&quot;741 01&quot;/&gt;&lt;Udaj Popis=&quot;DRUH_ZAPISU_PARAGRAFU&quot; Value=&quot;OBŽALOBA&quot;/&gt;&lt;Udaj Popis=&quot;DRUH_KOD_PRAVNI_PREDPIS&quot; Value=&quot;TRZ2009&quot;/&gt;&lt;Udaj Popis=&quot;DRUH_PARAGRAFU&quot; Value=&quot;196&quot;/&gt;&lt;Udaj Popis=&quot;DRUH_ODSTAVEC_PARAGRAFU&quot; Value=&quot;1&quot;/&gt;&lt;Udaj Popis=&quot;PRIZNAK_AN_JE_V_TL&quot; Value=&quot;F&quot;/&gt;&lt;Udaj Popis=&quot;PRIZNAK_AN_JE_V_REJSTRIKU&quot; Value=&quot;F&quot;/&gt;&lt;Udaj Popis=&quot;DRUH_PARAGRAFU_ZAVINENI&quot; Value=&quot;15&quot;/&gt;&lt;Udaj Popis=&quot;PRIZNAK_AN_VZTAH_K_ES&quot; Value=&quot;F&quot;/&gt;&lt;Udaj Popis=&quot;DRUH_PRAVNI_PREDPIS_NOVELA&quot; Value=&quot;N3902012&quot;/&gt;&lt;Udaj Popis=&quot;DRUH_TR_CINU&quot; Value=&quot;P&quot;/&gt;&lt;Udaj Popis=&quot;PORADOVE_CISLO_TRESTU&quot; Value=&quot;1&quot;/&gt;&lt;Udaj Popis=&quot;VELIKOST_TRESTU&quot; Value=&quot;10&quot;/&gt;&lt;Udaj Popis=&quot;DRUH_TREST&quot; Value=&quot;DV&quot;/&gt;&lt;Udaj Popis=&quot;DRUH_JEDNOTKA&quot; Value=&quot;Měsíců&quot;/&gt;&lt;/UdajeZIS&gt;&lt;Resitel Key=&quot;48424,1935&quot; Jmeno=&quot;JUDr. Vít Veselý&quot; Jmeno2p=&quot;JUDr. Víta Veselého&quot; Jmeno7p=&quot;JUDr. Vítem Veselým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45163,4811&quot; Jmeno=&quot;JUDr. Vít Veselý&quot; Jmeno2p=&quot;JUDr. Víta Veselého&quot; Jmeno7p=&quot;JUDr. Vítem Veselým&quot; Funkce=&quot;samosoudce&quot; Funkce2p=&quot;samosoudce&quot; Funkce7p=&quot;samosoudcem&quot; IsVychozi=&quot;0&quot; IsVychoziZaSpravnost=&quot;0&quot; IsVychoziPrisedici1=&quot;0&quot; IsVychoziPrisedici2=&quot;0&quot;/&gt;&lt;ZapisovatelFinal Key=&quot;37912,962&quot; Jmeno=&quot;Šárka Vrbová&quot; Jmeno2p=&quot;Šárky Vrbové&quot; Jmeno7p=&quot;Šárkou Vrbovou&quot; Funkce=&quot;rejstříková vedoucí&quot; Funkce2p=&quot;rejstříková vedoucí&quot; Funkce7p=&quot;rejstříková vedoucí&quot; IsVychozi=&quot;0&quot; IsVychoziZaSpravnost=&quot;-1&quot; IsVychoziPrisedici1=&quot;0&quot; IsVychoziPrisedici2=&quot;0&quot;/&gt;&lt;KolekceOsob JmenoKolekce=&quot;všechny osoby&quot;&gt;&lt;OsobaKey Key=&quot;PODOLSKHYNE020474  1&quot;/&gt;&lt;OsobaKey Key=&quot;OZSEMNJ&quot;/&gt;&lt;OsobaKey Key=&quot;PODOLSKDANI120900  1&quot;/&gt;&lt;OsobaKey Key=&quot;PODOLSKDANI241276  1&quot;/&gt;&lt;/KolekceOsob&gt;&lt;KolekceOsob JmenoKolekce=&quot;žalobci&quot;/&gt;&lt;KolekceOsob JmenoKolekce=&quot;žalovaní&quot;/&gt;&lt;KolekceOsob JmenoKolekce=&quot;trestní účastníci&quot;&gt;&lt;OsobaKey Key=&quot;PODOLSKHYNE020474  1&quot;/&gt;&lt;/KolekceOsob&gt;&lt;KolekceOsob JmenoKolekce=&quot;ostatní účastníci&quot;/&gt;&lt;KolekceOsob JmenoKolekce=&quot;účastníci&quot;&gt;&lt;OsobaKey Key=&quot;PODOLSKHYNE020474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GlobalniSlovnikOsob Key=&quot;48461,1761&quot; Role=&quot;obviněný&quot; Rod=&quot;3&quot;&gt;&lt;Zastupci Key=&quot;48461,1762&quot;/&gt;&lt;Osoby&gt;&lt;Osoba Key=&quot;PODOLSKHYNE020474  1&quot; OsobaRootType=&quot;1&quot; OsobaType=&quot;1&quot; Poradi=&quot;01&quot; KrestniJmeno=&quot;Hynek&quot; Prijmeni=&quot;Podolský&quot; Narozeni=&quot;1974-04-02&quot; MistoNarozeni=&quot;Nový Jičín&quot; Role=&quot;obviněný&quot; RodneCislo=&quot;740402/5266&quot; Profese=&quot;TECHNOLOG&quot; IsasID=&quot;PODOLSKHYNE020474  1&quot;&gt;&lt;Adresy&gt;&lt;Adresa Key=&quot;169176&quot; Druh=&quot;Z NÁVRHU&quot;&gt;&lt;ComplexAdress Ulice=&quot;Francouzská&quot; CisloPopisne=&quot;1207/31&quot; PSC=&quot;742 21&quot; Mesto=&quot;Kopřivnice&quot;/&gt;&lt;/Adresa&gt;&lt;Adresa Key=&quot;372123&quot; Druh=&quot;ADR DORUČ&quot;&gt;&lt;ComplexAdress Ulice=&quot;Hodslavice&quot; CisloPopisne=&quot;266&quot; PSC=&quot;742 71&quot; Mesto=&quot;Hodslavice&quot;/&gt;&lt;/Adresa&gt;&lt;Adresa Key=&quot;388390&quot; Druh=&quot;TRVALÁ&quot;&gt;&lt;ComplexAdress Ulice=&quot;Štefánikova&quot; CisloPopisne=&quot;1163/12&quot; PSC=&quot;742 21&quot; Mesto=&quot;Kopřivnice&quot;/&gt;&lt;/Adresa&gt;&lt;/Adresy&gt;&lt;ParagrafyObzaloby Key=&quot;48424,31144&quot;&gt;&lt;PredpisInfo CisloPredpisu=&quot;40/2009&quot; CisloParagrafu=&quot;196&quot; CisloOdstavce=&quot;1&quot; Pismeno=&quot;&quot; KodPrepdisu=&quot;TRZ&quot; CisloPredpisuVcetneUvodu=&quot;zákona č. 40/2009 Sb.&quot; NadpisPredpisu2p=&quot;trestního zákoníku&quot; ZkratkaPredpisu=&quot;tr. zákoníku&quot;/&gt;&lt;/ParagrafyObzaloby&gt;&lt;ParagrafyOdsouzeni Key=&quot;48424,33148&quot;/&gt;&lt;Tresty Key=&quot;48424,3183&quot;&gt;&lt;Trest Key=&quot;48424,33147&quot; KeyOfOsoba=&quot;PODOLSKHYNE020474  1&quot; Druh=&quot;6&quot; Druh2=&quot;0&quot; Vymera=&quot;10&quot; Jednotka=&quot;5&quot; UpresneniVymera=&quot;0&quot; UpresneniVymeraCastka=&quot;200&quot; UpresneniJednotka=&quot;0&quot; UpresneniText=&quot;&quot; Zacatek=&quot;1899-12-30&quot;/&gt;&lt;RozhodnutiOdsuzujici Key=&quot;48424,3184&quot; ExTOnly=&quot;0&quot; FullInfo=&quot;-1&quot;/&gt;&lt;RozhodnutiRusena Key=&quot;48424,3185&quot; ExTOnly=&quot;0&quot; FullInfo=&quot;-1&quot;/&gt;&lt;PredpisInfo CisloPredpisu=&quot;40/2009&quot; CisloParagrafu=&quot;196&quot; CisloOdstavce=&quot;1&quot; Pismeno=&quot;&quot; KodPrepdisu=&quot;&quot; CisloPredpisuVcetneUvodu=&quot;&quot; NadpisPredpisu2p=&quot;&quot; ZkratkaPredpisu=&quot;&quot;/&gt;&lt;/Tresty&gt;&lt;/Osoba&gt;&lt;Osoba Key=&quot;OZSEMNJ&quot; OsobaRootType=&quot;1&quot; OsobaType=&quot;0&quot; Poradi=&quot;04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PODOLSKDANI120900  1&quot; OsobaRootType=&quot;1&quot; OsobaType=&quot;1&quot; Poradi=&quot;02&quot; KrestniJmeno=&quot;Daniel&quot; Prijmeni=&quot;Podolský&quot; Narozeni=&quot;2000-09-12&quot; MistoNarozeni=&quot;Frýdek-Místek&quot; Role=&quot;poškozený&quot; RodneCislo=&quot;000912/5391&quot; IsasID=&quot;PODOLSKDANI120900  1&quot;&gt;&lt;Adresy&gt;&lt;Adresa Key=&quot;363469&quot; Druh=&quot;TRVALÁ&quot;&gt;&lt;ComplexAdress Ulice=&quot;Francouzská&quot; CisloPopisne=&quot;120&quot; PSC=&quot;742 21&quot; Mesto=&quot;Kopřivnice&quot;/&gt;&lt;/Adresa&gt;&lt;Adresa Key=&quot;484649&quot; Druh=&quot;Z NÁVRHU&quot;&gt;&lt;ComplexAdress Ulice=&quot;Francouzská&quot; CisloPopisne=&quot;1207/31&quot; PSC=&quot;742 21&quot; Mesto=&quot;Kopřivnice&quot;/&gt;&lt;/Adresa&gt;&lt;/Adresy&gt;&lt;/Osoba&gt;&lt;Osoba Key=&quot;PODOLSKDANI241276  1&quot; OsobaRootType=&quot;1&quot; OsobaType=&quot;1&quot; Poradi=&quot;03&quot; KrestniJmeno=&quot;Daniela&quot; Prijmeni=&quot;Podolská&quot; Narozeni=&quot;1976-12-24&quot; MistoNarozeni=&quot;Bílovec&quot; Role=&quot;poškozený&quot; Rod=&quot;2&quot; RodneCislo=&quot;766224/5239&quot; IsasID=&quot;PODOLSKDANI241276  1&quot;&gt;&lt;Adresy&gt;&lt;Adresa Key=&quot;362811&quot; Druh=&quot;TRVALÁ&quot;&gt;&lt;ComplexAdress Ulice=&quot;Francouzská&quot; CisloPopisne=&quot;1207/31&quot; PSC=&quot;742 21&quot; Mesto=&quot;Kopřivnice&quot;/&gt;&lt;/Adresa&gt;&lt;/Adresy&gt;&lt;/Osoba&gt;&lt;/Osoby&gt;&lt;/GlobalniSlovnikOsob&gt;&lt;Dotazy Key=&quot;&quot;&gt;&lt;Dotaz Key=&quot;věc&quot; Otazka=&quot;Jedná se o senátní věc ?&quot; KodOdpovedi=&quot;2&quot; TextOdpovedi=&quot;NE&quot; BarvaDotazu=&quot;0&quot; Answered=&quot;-1&quot;&gt;&lt;Odpovedi&gt;&lt;Odpoved Key=&quot;1&quot; Text=&quot;ANO&quot;/&gt;&lt;Odpoved Key=&quot;2&quot; Text=&quot;NE&quot;/&gt;&lt;/Odpovedi&gt;&lt;ZavislaPole&gt;&lt;Dotaz Key=&quot;věc1&quot;&gt;&lt;Odpoved Key=&quot;1&quot; Text=&quot;v senátě složeném z samosoudce JUDr. Víta Veselého a přísedících xkolonka&quot;/&gt;&lt;Odpoved Key=&quot;2&quot; Text=&quot;samosoudcem JUDr. Vítem Veselým&quot;/&gt;&lt;Odpoved Key=&quot;0&quot;/&gt;&lt;/Dotaz&gt;&lt;Dotaz Key=&quot;věc2&quot;&gt;&lt;Odpoved Key=&quot;1&quot;/&gt;&lt;Odpoved Key=&quot;2&quot;/&gt;&lt;Odpoved Key=&quot;0&quot;/&gt;&lt;/Dotaz&gt;&lt;/ZavislaPole&gt;&lt;Podminky/&gt;&lt;/Dotaz&gt;&lt;/Dotazy&gt;&lt;FunkceDict Key=&quot;&quot;&gt;&lt;Funkce Key=&quot;fMladistvy&quot;&gt;&lt;VstupA&gt;22 T 39/2019&lt;/VstupA&gt;&lt;VstupyB&gt;&lt;VstupB&gt;Tm&lt;/VstupB&gt;&lt;/VstupyB&gt;&lt;VystupAno&gt;- soud pro mládež&lt;/VystupAno&gt;&lt;VystupNe&gt;°&lt;/VystupNe&gt;&lt;/Funkce&gt;&lt;Funkce Key=&quot;fSenat&quot;&gt;&lt;VstupA&gt;[V:Hlavicka:=Senátní_věc:.:Format:=0]&lt;/VstupA&gt;&lt;VstupyB&gt;&lt;VstupB&gt;T&lt;/VstupB&gt;&lt;/VstupyB&gt;&lt;VystupAno&gt;v senátě složeném z xResiFunkce2p xResiJmeno2p a přísedících xkolonka&lt;/VystupAno&gt;&lt;VystupNe&gt;xResiFunkce7p xResiJmeno7p°&lt;/VystupNe&gt;&lt;/Funkce&gt;&lt;/FunkceDict&gt;&lt;/Kompilace&gt;&lt;/ApstrData&gt;_x000d__x000a_"/>
    <w:docVar w:name="ApstrReferatTemplate" w:val="&lt;Root&gt;&lt;Referat&gt;&lt;PolozkaReferatu ReferatItemType=&quot;1&quot; Pisemnost=&quot;(výchozí)&quot;/&gt;&lt;PolozkaReferatu ReferatItemType=&quot;3&quot; AdresatTemplate=&quot;všichni účastníc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3&quot; LhutaHodnota=&quot;15&quot; LhutaUdalostPred=&quot;(výchozí)&quot; LhutaUdalostPo=&quot;(výchozí)&quot;/&gt;&lt;/Referat&gt;&lt;/Root&gt;_x000d__x000a_"/>
    <w:docVar w:name="AUTOOPEN_SPUSTENO" w:val="T"/>
    <w:docVar w:name="DB_ID_DOK" w:val="DOCUMENT_READ_ONLY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XX02"/>
  </w:docVars>
  <w:rsids>
    <w:rsidRoot w:val="006A3263"/>
    <w:rsid w:val="000008EC"/>
    <w:rsid w:val="00000E54"/>
    <w:rsid w:val="00025914"/>
    <w:rsid w:val="00054075"/>
    <w:rsid w:val="000602DD"/>
    <w:rsid w:val="00073A74"/>
    <w:rsid w:val="00094BA4"/>
    <w:rsid w:val="000A2B05"/>
    <w:rsid w:val="000A71A2"/>
    <w:rsid w:val="000B23EE"/>
    <w:rsid w:val="000D3001"/>
    <w:rsid w:val="001021DA"/>
    <w:rsid w:val="001439E7"/>
    <w:rsid w:val="001514AB"/>
    <w:rsid w:val="00153D26"/>
    <w:rsid w:val="001669E1"/>
    <w:rsid w:val="00166E1C"/>
    <w:rsid w:val="00170070"/>
    <w:rsid w:val="00174606"/>
    <w:rsid w:val="00174B60"/>
    <w:rsid w:val="00176782"/>
    <w:rsid w:val="00176E37"/>
    <w:rsid w:val="001975C8"/>
    <w:rsid w:val="001B13E5"/>
    <w:rsid w:val="001B681D"/>
    <w:rsid w:val="001C30B5"/>
    <w:rsid w:val="001E580C"/>
    <w:rsid w:val="001E7CD4"/>
    <w:rsid w:val="001F35BB"/>
    <w:rsid w:val="001F7B07"/>
    <w:rsid w:val="002013C4"/>
    <w:rsid w:val="00212D80"/>
    <w:rsid w:val="002176B0"/>
    <w:rsid w:val="002216DA"/>
    <w:rsid w:val="00232150"/>
    <w:rsid w:val="00233126"/>
    <w:rsid w:val="002341EB"/>
    <w:rsid w:val="00234D4F"/>
    <w:rsid w:val="00272629"/>
    <w:rsid w:val="002A6C2A"/>
    <w:rsid w:val="002A77C1"/>
    <w:rsid w:val="002C5F24"/>
    <w:rsid w:val="002D1D1C"/>
    <w:rsid w:val="002E1392"/>
    <w:rsid w:val="002E36C0"/>
    <w:rsid w:val="003111C2"/>
    <w:rsid w:val="00313787"/>
    <w:rsid w:val="00320F6E"/>
    <w:rsid w:val="00331E8A"/>
    <w:rsid w:val="0033259E"/>
    <w:rsid w:val="003351F9"/>
    <w:rsid w:val="00340FE5"/>
    <w:rsid w:val="00354F96"/>
    <w:rsid w:val="00361853"/>
    <w:rsid w:val="003662E9"/>
    <w:rsid w:val="00383BA9"/>
    <w:rsid w:val="003B38B9"/>
    <w:rsid w:val="003B7B1C"/>
    <w:rsid w:val="003C659A"/>
    <w:rsid w:val="003D0A5B"/>
    <w:rsid w:val="003D6856"/>
    <w:rsid w:val="004004A7"/>
    <w:rsid w:val="004101DE"/>
    <w:rsid w:val="00417F11"/>
    <w:rsid w:val="0042571C"/>
    <w:rsid w:val="00434AE9"/>
    <w:rsid w:val="00436E3D"/>
    <w:rsid w:val="0044684D"/>
    <w:rsid w:val="00446DEA"/>
    <w:rsid w:val="0045199A"/>
    <w:rsid w:val="00473E39"/>
    <w:rsid w:val="004A1EF9"/>
    <w:rsid w:val="004E203A"/>
    <w:rsid w:val="00503B27"/>
    <w:rsid w:val="00503DE4"/>
    <w:rsid w:val="00511351"/>
    <w:rsid w:val="00512DEB"/>
    <w:rsid w:val="005250A5"/>
    <w:rsid w:val="00537B33"/>
    <w:rsid w:val="00540C15"/>
    <w:rsid w:val="00552EF7"/>
    <w:rsid w:val="00572B7F"/>
    <w:rsid w:val="0057488E"/>
    <w:rsid w:val="00577FE6"/>
    <w:rsid w:val="00584F71"/>
    <w:rsid w:val="005D22A9"/>
    <w:rsid w:val="005D24AF"/>
    <w:rsid w:val="005F1575"/>
    <w:rsid w:val="005F3220"/>
    <w:rsid w:val="005F4A17"/>
    <w:rsid w:val="005F6361"/>
    <w:rsid w:val="005F664B"/>
    <w:rsid w:val="00603B95"/>
    <w:rsid w:val="00604F22"/>
    <w:rsid w:val="00617ECD"/>
    <w:rsid w:val="006474FE"/>
    <w:rsid w:val="00654C4F"/>
    <w:rsid w:val="006A0B28"/>
    <w:rsid w:val="006A1628"/>
    <w:rsid w:val="006A3263"/>
    <w:rsid w:val="006B1B91"/>
    <w:rsid w:val="006B3C27"/>
    <w:rsid w:val="006B3DFB"/>
    <w:rsid w:val="006D2084"/>
    <w:rsid w:val="006F0E2E"/>
    <w:rsid w:val="006F4649"/>
    <w:rsid w:val="006F7ED3"/>
    <w:rsid w:val="00703240"/>
    <w:rsid w:val="00737D3E"/>
    <w:rsid w:val="007501FE"/>
    <w:rsid w:val="00765479"/>
    <w:rsid w:val="0076604A"/>
    <w:rsid w:val="00772A27"/>
    <w:rsid w:val="0078508D"/>
    <w:rsid w:val="007B487E"/>
    <w:rsid w:val="007C1DAD"/>
    <w:rsid w:val="007C71EA"/>
    <w:rsid w:val="007F11B7"/>
    <w:rsid w:val="008527CE"/>
    <w:rsid w:val="0085450F"/>
    <w:rsid w:val="00856A9C"/>
    <w:rsid w:val="00860D5B"/>
    <w:rsid w:val="008703F5"/>
    <w:rsid w:val="00881CC7"/>
    <w:rsid w:val="008845BA"/>
    <w:rsid w:val="008B5361"/>
    <w:rsid w:val="008B5559"/>
    <w:rsid w:val="008D1EC8"/>
    <w:rsid w:val="008D252B"/>
    <w:rsid w:val="008E0E38"/>
    <w:rsid w:val="008E4CD6"/>
    <w:rsid w:val="008F75B7"/>
    <w:rsid w:val="00900C53"/>
    <w:rsid w:val="00920383"/>
    <w:rsid w:val="00933274"/>
    <w:rsid w:val="0094685E"/>
    <w:rsid w:val="009533A7"/>
    <w:rsid w:val="009779A8"/>
    <w:rsid w:val="0099061D"/>
    <w:rsid w:val="00990B2F"/>
    <w:rsid w:val="00993AC7"/>
    <w:rsid w:val="009A086E"/>
    <w:rsid w:val="009A414D"/>
    <w:rsid w:val="009C0833"/>
    <w:rsid w:val="00A20D35"/>
    <w:rsid w:val="00A26B11"/>
    <w:rsid w:val="00A26CB2"/>
    <w:rsid w:val="00A479E4"/>
    <w:rsid w:val="00A555A4"/>
    <w:rsid w:val="00A75F0D"/>
    <w:rsid w:val="00A846E5"/>
    <w:rsid w:val="00A94A8C"/>
    <w:rsid w:val="00AA052D"/>
    <w:rsid w:val="00AB4978"/>
    <w:rsid w:val="00AC2E5F"/>
    <w:rsid w:val="00AC79FC"/>
    <w:rsid w:val="00AD72EC"/>
    <w:rsid w:val="00AF7106"/>
    <w:rsid w:val="00B0321B"/>
    <w:rsid w:val="00B16CF5"/>
    <w:rsid w:val="00B27796"/>
    <w:rsid w:val="00B46FE9"/>
    <w:rsid w:val="00B763E3"/>
    <w:rsid w:val="00B85F2C"/>
    <w:rsid w:val="00BB75BC"/>
    <w:rsid w:val="00BD3335"/>
    <w:rsid w:val="00BD41F9"/>
    <w:rsid w:val="00BE05C2"/>
    <w:rsid w:val="00BE3229"/>
    <w:rsid w:val="00BF04A3"/>
    <w:rsid w:val="00C0585E"/>
    <w:rsid w:val="00C1541A"/>
    <w:rsid w:val="00C33D31"/>
    <w:rsid w:val="00C45CC2"/>
    <w:rsid w:val="00C52C00"/>
    <w:rsid w:val="00C70353"/>
    <w:rsid w:val="00C721C5"/>
    <w:rsid w:val="00C7783E"/>
    <w:rsid w:val="00C874EB"/>
    <w:rsid w:val="00CA3A12"/>
    <w:rsid w:val="00CB2C41"/>
    <w:rsid w:val="00CB4027"/>
    <w:rsid w:val="00CC0CDB"/>
    <w:rsid w:val="00CD3600"/>
    <w:rsid w:val="00CE2E3A"/>
    <w:rsid w:val="00D23824"/>
    <w:rsid w:val="00D414F7"/>
    <w:rsid w:val="00D56965"/>
    <w:rsid w:val="00D80197"/>
    <w:rsid w:val="00D8162D"/>
    <w:rsid w:val="00DB4AFB"/>
    <w:rsid w:val="00DD6756"/>
    <w:rsid w:val="00DE4538"/>
    <w:rsid w:val="00E028FD"/>
    <w:rsid w:val="00E102AB"/>
    <w:rsid w:val="00E1676B"/>
    <w:rsid w:val="00E25261"/>
    <w:rsid w:val="00E25ADF"/>
    <w:rsid w:val="00E423F4"/>
    <w:rsid w:val="00E50664"/>
    <w:rsid w:val="00EA5167"/>
    <w:rsid w:val="00EC5D06"/>
    <w:rsid w:val="00EE024F"/>
    <w:rsid w:val="00EE2AEF"/>
    <w:rsid w:val="00EE5B67"/>
    <w:rsid w:val="00EF3778"/>
    <w:rsid w:val="00F024FB"/>
    <w:rsid w:val="00F240E4"/>
    <w:rsid w:val="00F308CF"/>
    <w:rsid w:val="00F35D27"/>
    <w:rsid w:val="00F3617B"/>
    <w:rsid w:val="00F54A66"/>
    <w:rsid w:val="00F64681"/>
    <w:rsid w:val="00F66B0F"/>
    <w:rsid w:val="00F67AE8"/>
    <w:rsid w:val="00F815FE"/>
    <w:rsid w:val="00F914FF"/>
    <w:rsid w:val="00FA5AB5"/>
    <w:rsid w:val="00FC5371"/>
    <w:rsid w:val="00FC58D6"/>
    <w:rsid w:val="00FD0AD8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F97C3"/>
  <w15:docId w15:val="{72EEF089-D45D-4C05-81C2-7AFCE94A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5AB5"/>
    <w:pPr>
      <w:overflowPunct w:val="0"/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16CF5"/>
    <w:pPr>
      <w:overflowPunct/>
      <w:spacing w:line="276" w:lineRule="auto"/>
      <w:ind w:left="720"/>
      <w:contextualSpacing/>
    </w:pPr>
    <w:rPr>
      <w:rFonts w:cs="Calibri"/>
    </w:rPr>
  </w:style>
  <w:style w:type="paragraph" w:styleId="Zkladntextodsazen">
    <w:name w:val="Body Text Indent"/>
    <w:basedOn w:val="Normln"/>
    <w:link w:val="ZkladntextodsazenChar"/>
    <w:unhideWhenUsed/>
    <w:rsid w:val="008845BA"/>
    <w:pPr>
      <w:ind w:left="1560" w:hanging="1560"/>
    </w:pPr>
    <w:rPr>
      <w:b/>
      <w:bCs/>
      <w:lang w:val="x-none" w:eastAsia="x-none"/>
    </w:rPr>
  </w:style>
  <w:style w:type="character" w:customStyle="1" w:styleId="ZkladntextodsazenChar">
    <w:name w:val="Základní text odsazený Char"/>
    <w:link w:val="Zkladntextodsazen"/>
    <w:rsid w:val="008845BA"/>
    <w:rPr>
      <w:rFonts w:ascii="Times New Roman" w:eastAsia="Times New Roman" w:hAnsi="Times New Roman"/>
      <w:b/>
      <w:bCs/>
      <w:sz w:val="24"/>
    </w:rPr>
  </w:style>
  <w:style w:type="paragraph" w:styleId="Zhlav">
    <w:name w:val="header"/>
    <w:basedOn w:val="Normln"/>
    <w:link w:val="ZhlavChar"/>
    <w:uiPriority w:val="99"/>
    <w:unhideWhenUsed/>
    <w:rsid w:val="002A6C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6C2A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2A6C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6C2A"/>
    <w:rPr>
      <w:rFonts w:ascii="Times New Roman" w:eastAsia="Times New Roman" w:hAnsi="Times New Roman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2A6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486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Vrbová Šárka</dc:creator>
  <cp:keywords/>
  <cp:lastModifiedBy>Holišová Renata</cp:lastModifiedBy>
  <cp:revision>5</cp:revision>
  <cp:lastPrinted>2020-02-18T13:34:00Z</cp:lastPrinted>
  <dcterms:created xsi:type="dcterms:W3CDTF">2022-05-03T08:27:00Z</dcterms:created>
  <dcterms:modified xsi:type="dcterms:W3CDTF">2022-05-04T10:30:00Z</dcterms:modified>
</cp:coreProperties>
</file>