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3D3D" w14:textId="77777777" w:rsidR="00C53D53" w:rsidRPr="006A78FC" w:rsidRDefault="00C53D53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6A78FC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0227A21D" wp14:editId="4582DD05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FC">
        <w:rPr>
          <w:color w:val="000000"/>
          <w:sz w:val="32"/>
          <w:szCs w:val="32"/>
        </w:rPr>
        <w:t>ČESKÁ REPUBLIKA</w:t>
      </w:r>
    </w:p>
    <w:p w14:paraId="2D7922A8" w14:textId="77777777" w:rsidR="00C53D53" w:rsidRPr="006A78FC" w:rsidRDefault="00C53D53" w:rsidP="003926CC">
      <w:pPr>
        <w:jc w:val="center"/>
        <w:rPr>
          <w:b/>
          <w:bCs/>
          <w:color w:val="000000"/>
          <w:sz w:val="40"/>
          <w:szCs w:val="40"/>
        </w:rPr>
      </w:pPr>
      <w:r w:rsidRPr="006A78FC">
        <w:rPr>
          <w:b/>
          <w:bCs/>
          <w:color w:val="000000"/>
          <w:sz w:val="40"/>
          <w:szCs w:val="40"/>
        </w:rPr>
        <w:t>ROZSUDEK</w:t>
      </w:r>
    </w:p>
    <w:p w14:paraId="1B33442D" w14:textId="77777777" w:rsidR="00C53D53" w:rsidRPr="006A78FC" w:rsidRDefault="00C53D53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A78FC">
        <w:rPr>
          <w:b/>
          <w:bCs/>
          <w:color w:val="000000"/>
          <w:sz w:val="40"/>
          <w:szCs w:val="40"/>
        </w:rPr>
        <w:t>JMÉNEM REPUBLIKY</w:t>
      </w:r>
    </w:p>
    <w:p w14:paraId="18CB2E38" w14:textId="77777777" w:rsidR="00C53D53" w:rsidRPr="006A78FC" w:rsidRDefault="00C53D53" w:rsidP="00834900">
      <w:pPr>
        <w:spacing w:after="0"/>
        <w:rPr>
          <w:color w:val="000000"/>
        </w:rPr>
      </w:pPr>
      <w:r w:rsidRPr="006A78FC">
        <w:rPr>
          <w:color w:val="000000"/>
        </w:rPr>
        <w:t xml:space="preserve">Okresní soud v Novém Jičíně  rozhodl v hlavním líčení konaném dne </w:t>
      </w:r>
      <w:r w:rsidR="0069451C" w:rsidRPr="006A78FC">
        <w:rPr>
          <w:color w:val="000000"/>
        </w:rPr>
        <w:t>11</w:t>
      </w:r>
      <w:r w:rsidRPr="006A78FC">
        <w:rPr>
          <w:color w:val="000000"/>
        </w:rPr>
        <w:t xml:space="preserve">. 10. 2022 v senátě složeném z předsedy senátu Mgr. Jaromíra Pšenici a přísedících </w:t>
      </w:r>
      <w:r w:rsidR="0069451C" w:rsidRPr="006A78FC">
        <w:rPr>
          <w:color w:val="000000"/>
        </w:rPr>
        <w:t>Mgr. Ing. René Škody a Bc. Petra Vidláka</w:t>
      </w:r>
    </w:p>
    <w:p w14:paraId="45B8D2D7" w14:textId="77777777" w:rsidR="00C53D53" w:rsidRPr="006A78FC" w:rsidRDefault="00C53D53" w:rsidP="00436A53">
      <w:pPr>
        <w:spacing w:before="240"/>
        <w:jc w:val="center"/>
        <w:rPr>
          <w:b/>
          <w:color w:val="000000"/>
        </w:rPr>
      </w:pPr>
      <w:r w:rsidRPr="006A78FC">
        <w:rPr>
          <w:b/>
          <w:color w:val="000000"/>
        </w:rPr>
        <w:t>takto:</w:t>
      </w:r>
    </w:p>
    <w:p w14:paraId="5E7D5A4B" w14:textId="77777777" w:rsidR="0069451C" w:rsidRPr="006A78FC" w:rsidRDefault="0069451C" w:rsidP="0069451C">
      <w:pPr>
        <w:pStyle w:val="Bezmezer"/>
        <w:rPr>
          <w:rFonts w:ascii="Garamond" w:hAnsi="Garamond"/>
          <w:b/>
          <w:color w:val="000000"/>
          <w:szCs w:val="24"/>
        </w:rPr>
      </w:pPr>
      <w:r w:rsidRPr="006A78FC">
        <w:rPr>
          <w:rFonts w:ascii="Garamond" w:hAnsi="Garamond"/>
          <w:b/>
          <w:color w:val="000000"/>
          <w:szCs w:val="24"/>
        </w:rPr>
        <w:t>Obžalovaný</w:t>
      </w:r>
    </w:p>
    <w:p w14:paraId="09FDE76F" w14:textId="77777777" w:rsidR="0069451C" w:rsidRPr="006A78FC" w:rsidRDefault="0069451C" w:rsidP="0069451C">
      <w:pPr>
        <w:pStyle w:val="Bezmezer"/>
        <w:rPr>
          <w:rFonts w:ascii="Garamond" w:hAnsi="Garamond"/>
          <w:color w:val="000000"/>
          <w:szCs w:val="24"/>
        </w:rPr>
      </w:pPr>
    </w:p>
    <w:p w14:paraId="6CA44E49" w14:textId="3BA2BD1A" w:rsidR="0069451C" w:rsidRPr="006A78FC" w:rsidRDefault="008F1055" w:rsidP="0069451C">
      <w:pPr>
        <w:spacing w:after="0"/>
        <w:rPr>
          <w:rFonts w:cs="Arial"/>
          <w:szCs w:val="24"/>
        </w:rPr>
      </w:pPr>
      <w:r w:rsidRPr="006A78FC">
        <w:rPr>
          <w:rFonts w:cs="Arial"/>
          <w:b/>
          <w:bCs/>
          <w:szCs w:val="24"/>
        </w:rPr>
        <w:t>xxx</w:t>
      </w:r>
      <w:r w:rsidR="0069451C" w:rsidRPr="006A78FC">
        <w:rPr>
          <w:rFonts w:cs="Arial"/>
          <w:szCs w:val="24"/>
        </w:rPr>
        <w:t xml:space="preserve">, </w:t>
      </w:r>
    </w:p>
    <w:p w14:paraId="765C32DD" w14:textId="50EBBF61" w:rsidR="0069451C" w:rsidRPr="006A78FC" w:rsidRDefault="0069451C" w:rsidP="0069451C">
      <w:pPr>
        <w:spacing w:after="0"/>
        <w:rPr>
          <w:rFonts w:cs="Arial"/>
          <w:szCs w:val="24"/>
        </w:rPr>
      </w:pPr>
      <w:r w:rsidRPr="006A78FC">
        <w:rPr>
          <w:rFonts w:cs="Arial"/>
          <w:szCs w:val="24"/>
        </w:rPr>
        <w:t xml:space="preserve">narozený </w:t>
      </w:r>
      <w:r w:rsidR="008F1055" w:rsidRPr="006A78FC">
        <w:rPr>
          <w:rFonts w:cs="Arial"/>
          <w:szCs w:val="24"/>
        </w:rPr>
        <w:t>xxx</w:t>
      </w:r>
      <w:r w:rsidRPr="006A78FC">
        <w:rPr>
          <w:rFonts w:cs="Arial"/>
          <w:szCs w:val="24"/>
        </w:rPr>
        <w:t xml:space="preserve"> v </w:t>
      </w:r>
      <w:r w:rsidR="008F1055" w:rsidRPr="006A78FC">
        <w:rPr>
          <w:rFonts w:cs="Arial"/>
          <w:szCs w:val="24"/>
        </w:rPr>
        <w:t>xxx</w:t>
      </w:r>
      <w:r w:rsidRPr="006A78FC">
        <w:rPr>
          <w:rFonts w:cs="Arial"/>
          <w:szCs w:val="24"/>
        </w:rPr>
        <w:t xml:space="preserve">, okres </w:t>
      </w:r>
      <w:r w:rsidR="008F1055" w:rsidRPr="006A78FC">
        <w:rPr>
          <w:rFonts w:cs="Arial"/>
          <w:szCs w:val="24"/>
        </w:rPr>
        <w:t>xxx</w:t>
      </w:r>
      <w:r w:rsidRPr="006A78FC">
        <w:rPr>
          <w:rFonts w:cs="Arial"/>
          <w:szCs w:val="24"/>
        </w:rPr>
        <w:t xml:space="preserve">, bez zaměstnání, trvale bytem </w:t>
      </w:r>
      <w:r w:rsidR="008F1055" w:rsidRPr="006A78FC">
        <w:rPr>
          <w:rFonts w:cs="Arial"/>
          <w:szCs w:val="24"/>
        </w:rPr>
        <w:t>xxx</w:t>
      </w:r>
      <w:r w:rsidRPr="006A78FC">
        <w:rPr>
          <w:rFonts w:cs="Arial"/>
          <w:szCs w:val="24"/>
        </w:rPr>
        <w:t xml:space="preserve">, t. č. bytem </w:t>
      </w:r>
      <w:r w:rsidR="008F1055" w:rsidRPr="006A78FC">
        <w:rPr>
          <w:rFonts w:cs="Arial"/>
          <w:szCs w:val="24"/>
        </w:rPr>
        <w:t>xxx</w:t>
      </w:r>
      <w:r w:rsidRPr="006A78FC">
        <w:rPr>
          <w:rFonts w:cs="Arial"/>
          <w:szCs w:val="24"/>
        </w:rPr>
        <w:t>,</w:t>
      </w:r>
    </w:p>
    <w:p w14:paraId="4A183B4D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1EA7CBEC" w14:textId="77777777" w:rsidR="0069451C" w:rsidRPr="006A78FC" w:rsidRDefault="0069451C" w:rsidP="0069451C">
      <w:pPr>
        <w:spacing w:after="0"/>
        <w:jc w:val="center"/>
        <w:rPr>
          <w:rFonts w:cs="Arial"/>
          <w:b/>
          <w:szCs w:val="24"/>
        </w:rPr>
      </w:pPr>
      <w:r w:rsidRPr="006A78FC">
        <w:rPr>
          <w:rFonts w:cs="Arial"/>
          <w:b/>
          <w:szCs w:val="24"/>
        </w:rPr>
        <w:t>je vinen, že</w:t>
      </w:r>
    </w:p>
    <w:p w14:paraId="2646D322" w14:textId="77777777" w:rsidR="0069451C" w:rsidRPr="006A78FC" w:rsidRDefault="0069451C" w:rsidP="0069451C">
      <w:pPr>
        <w:spacing w:after="0"/>
        <w:jc w:val="center"/>
        <w:rPr>
          <w:rFonts w:cs="Arial"/>
          <w:bCs/>
          <w:szCs w:val="24"/>
          <w:lang w:eastAsia="en-US"/>
        </w:rPr>
      </w:pPr>
    </w:p>
    <w:p w14:paraId="061E9440" w14:textId="7DC334BA" w:rsidR="0069451C" w:rsidRPr="006A78FC" w:rsidRDefault="0069451C" w:rsidP="0069451C">
      <w:pPr>
        <w:spacing w:after="0"/>
        <w:rPr>
          <w:rFonts w:cs="Arial"/>
          <w:bCs/>
          <w:szCs w:val="24"/>
        </w:rPr>
      </w:pPr>
      <w:r w:rsidRPr="006A78FC">
        <w:rPr>
          <w:rFonts w:cs="Arial"/>
          <w:bCs/>
          <w:szCs w:val="24"/>
        </w:rPr>
        <w:t xml:space="preserve">dne 18. 11. 2021 v přesně nezjištěné době od 05.00 hod. do 05.40 hod. v Novém Jičíně, okr. Nový Jičín, na ulici Riegrova </w:t>
      </w:r>
      <w:r w:rsidR="008F1055" w:rsidRPr="006A78FC">
        <w:rPr>
          <w:rFonts w:cs="Arial"/>
          <w:bCs/>
          <w:szCs w:val="24"/>
        </w:rPr>
        <w:t>xxx</w:t>
      </w:r>
      <w:r w:rsidRPr="006A78FC">
        <w:rPr>
          <w:rFonts w:cs="Arial"/>
          <w:bCs/>
          <w:szCs w:val="24"/>
        </w:rPr>
        <w:t xml:space="preserve">, v bytě poškozené </w:t>
      </w:r>
      <w:r w:rsidR="008F1055" w:rsidRPr="006A78FC">
        <w:rPr>
          <w:rFonts w:cs="Arial"/>
          <w:bCs/>
          <w:szCs w:val="24"/>
        </w:rPr>
        <w:t>xxx</w:t>
      </w:r>
      <w:r w:rsidRPr="006A78FC">
        <w:rPr>
          <w:rFonts w:cs="Arial"/>
          <w:bCs/>
          <w:szCs w:val="24"/>
        </w:rPr>
        <w:t xml:space="preserve">, využil její bezbrannosti - silné podnapilosti a spánku, svlékl jí rifle a kalhotky a bez jejího vědomí jí začal jazykem olizovat genitálie a rukama stimuloval její prsní bradavky a poté, co se poškozená probrala a dala mu najevo svůj nesouhlas s jeho jednáním, tohoto zanechal a odešel do koupelny a vyčkal zde příjezdu policejní hlídky, </w:t>
      </w:r>
    </w:p>
    <w:p w14:paraId="5E2A0702" w14:textId="77777777" w:rsidR="0069451C" w:rsidRPr="006A78FC" w:rsidRDefault="0069451C" w:rsidP="0069451C">
      <w:pPr>
        <w:spacing w:after="0"/>
        <w:jc w:val="center"/>
        <w:rPr>
          <w:rFonts w:cs="Arial"/>
          <w:b/>
          <w:szCs w:val="24"/>
        </w:rPr>
      </w:pPr>
      <w:r w:rsidRPr="006A78FC">
        <w:rPr>
          <w:rFonts w:cs="Arial"/>
          <w:b/>
          <w:szCs w:val="24"/>
        </w:rPr>
        <w:t>tedy</w:t>
      </w:r>
    </w:p>
    <w:p w14:paraId="0D5BB491" w14:textId="77777777" w:rsidR="0069451C" w:rsidRPr="006A78FC" w:rsidRDefault="0069451C" w:rsidP="0069451C">
      <w:pPr>
        <w:spacing w:after="0"/>
        <w:jc w:val="center"/>
        <w:rPr>
          <w:rFonts w:cs="Arial"/>
          <w:b/>
          <w:szCs w:val="24"/>
        </w:rPr>
      </w:pPr>
      <w:r w:rsidRPr="006A78FC">
        <w:rPr>
          <w:rFonts w:cs="Arial"/>
          <w:b/>
          <w:szCs w:val="24"/>
        </w:rPr>
        <w:t xml:space="preserve"> </w:t>
      </w:r>
    </w:p>
    <w:p w14:paraId="122AD42D" w14:textId="77777777" w:rsidR="0069451C" w:rsidRPr="006A78FC" w:rsidRDefault="0069451C" w:rsidP="0069451C">
      <w:pPr>
        <w:spacing w:after="0"/>
        <w:rPr>
          <w:rFonts w:cs="Arial"/>
          <w:bCs/>
          <w:szCs w:val="24"/>
        </w:rPr>
      </w:pPr>
      <w:r w:rsidRPr="006A78FC">
        <w:rPr>
          <w:rFonts w:cs="Arial"/>
          <w:bCs/>
          <w:szCs w:val="24"/>
        </w:rPr>
        <w:t>jiného donutil k pohlavnímu styku a k takovému činu zneužil jeho bezbrannosti a čin spáchal jiným pohlavním stykem provedeným způsobem srovnatelným se souloží,</w:t>
      </w:r>
    </w:p>
    <w:p w14:paraId="101A905A" w14:textId="77777777" w:rsidR="0069451C" w:rsidRPr="006A78FC" w:rsidRDefault="0069451C" w:rsidP="0069451C">
      <w:pPr>
        <w:spacing w:after="0"/>
        <w:rPr>
          <w:rFonts w:cs="Arial"/>
          <w:bCs/>
          <w:szCs w:val="24"/>
        </w:rPr>
      </w:pPr>
    </w:p>
    <w:p w14:paraId="6620838A" w14:textId="77777777" w:rsidR="00AF048D" w:rsidRPr="006A78FC" w:rsidRDefault="00AF048D" w:rsidP="0069451C">
      <w:pPr>
        <w:spacing w:after="0"/>
        <w:jc w:val="center"/>
        <w:rPr>
          <w:rFonts w:cs="Arial"/>
          <w:b/>
          <w:szCs w:val="24"/>
        </w:rPr>
      </w:pPr>
    </w:p>
    <w:p w14:paraId="086343D7" w14:textId="77777777" w:rsidR="00AF048D" w:rsidRPr="006A78FC" w:rsidRDefault="00AF048D" w:rsidP="0069451C">
      <w:pPr>
        <w:spacing w:after="0"/>
        <w:jc w:val="center"/>
        <w:rPr>
          <w:rFonts w:cs="Arial"/>
          <w:b/>
          <w:szCs w:val="24"/>
        </w:rPr>
      </w:pPr>
    </w:p>
    <w:p w14:paraId="632E4880" w14:textId="77777777" w:rsidR="0069451C" w:rsidRPr="006A78FC" w:rsidRDefault="0069451C" w:rsidP="0069451C">
      <w:pPr>
        <w:spacing w:after="0"/>
        <w:jc w:val="center"/>
        <w:rPr>
          <w:rFonts w:cs="Arial"/>
          <w:b/>
          <w:szCs w:val="24"/>
        </w:rPr>
      </w:pPr>
      <w:r w:rsidRPr="006A78FC">
        <w:rPr>
          <w:rFonts w:cs="Arial"/>
          <w:b/>
          <w:szCs w:val="24"/>
        </w:rPr>
        <w:t>čímž spáchal</w:t>
      </w:r>
    </w:p>
    <w:p w14:paraId="01A03597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7A348239" w14:textId="77777777" w:rsidR="0069451C" w:rsidRPr="006A78FC" w:rsidRDefault="0069451C" w:rsidP="0069451C">
      <w:pPr>
        <w:spacing w:after="0"/>
        <w:rPr>
          <w:rFonts w:cs="Arial"/>
          <w:szCs w:val="24"/>
        </w:rPr>
      </w:pPr>
      <w:r w:rsidRPr="006A78FC">
        <w:rPr>
          <w:rFonts w:cs="Arial"/>
          <w:szCs w:val="24"/>
        </w:rPr>
        <w:lastRenderedPageBreak/>
        <w:t>zvlášť závažný zločin znásilnění podle § 185 odst. 1, odst. 2 písm. a) trestního zákoníku</w:t>
      </w:r>
    </w:p>
    <w:p w14:paraId="4B74B088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56A51F1B" w14:textId="77777777" w:rsidR="0069451C" w:rsidRPr="006A78FC" w:rsidRDefault="0069451C" w:rsidP="0069451C">
      <w:pPr>
        <w:spacing w:after="0"/>
        <w:jc w:val="center"/>
        <w:rPr>
          <w:rFonts w:cs="Arial"/>
          <w:b/>
          <w:szCs w:val="24"/>
        </w:rPr>
      </w:pPr>
      <w:r w:rsidRPr="006A78FC">
        <w:rPr>
          <w:rFonts w:cs="Arial"/>
          <w:b/>
          <w:szCs w:val="24"/>
        </w:rPr>
        <w:t>a odsuzuje se</w:t>
      </w:r>
    </w:p>
    <w:p w14:paraId="17A73683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04E3020E" w14:textId="77777777" w:rsidR="0069451C" w:rsidRPr="006A78FC" w:rsidRDefault="0069451C" w:rsidP="0069451C">
      <w:pPr>
        <w:spacing w:after="0"/>
        <w:rPr>
          <w:rFonts w:cs="Arial"/>
          <w:b/>
          <w:szCs w:val="24"/>
        </w:rPr>
      </w:pPr>
      <w:r w:rsidRPr="006A78FC">
        <w:rPr>
          <w:rFonts w:cs="Arial"/>
          <w:szCs w:val="24"/>
        </w:rPr>
        <w:t xml:space="preserve">podle § 185 odst. 2 trestního zákoníku </w:t>
      </w:r>
      <w:r w:rsidRPr="006A78FC">
        <w:rPr>
          <w:rFonts w:cs="Arial"/>
          <w:b/>
          <w:szCs w:val="24"/>
        </w:rPr>
        <w:t>k trestu odnětí svobody na 2 (dva) roky.</w:t>
      </w:r>
    </w:p>
    <w:p w14:paraId="13D28AFC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0F2AAC5B" w14:textId="77777777" w:rsidR="0069451C" w:rsidRPr="006A78FC" w:rsidRDefault="0069451C" w:rsidP="0069451C">
      <w:pPr>
        <w:spacing w:after="0"/>
        <w:rPr>
          <w:rFonts w:cs="Arial"/>
          <w:b/>
          <w:szCs w:val="24"/>
        </w:rPr>
      </w:pPr>
      <w:r w:rsidRPr="006A78FC">
        <w:rPr>
          <w:rFonts w:cs="Arial"/>
          <w:szCs w:val="24"/>
        </w:rPr>
        <w:t xml:space="preserve">Podle § 81 odst. 1, § 82 odst. 1 trestního zákoníku </w:t>
      </w:r>
      <w:r w:rsidRPr="006A78FC">
        <w:rPr>
          <w:rFonts w:cs="Arial"/>
          <w:b/>
          <w:szCs w:val="24"/>
        </w:rPr>
        <w:t xml:space="preserve">se mu výkon trestu podmíněně odkládá na zkušební dobu 2 (dvou) let. </w:t>
      </w:r>
    </w:p>
    <w:p w14:paraId="7322EB7C" w14:textId="77777777" w:rsidR="0069451C" w:rsidRPr="006A78FC" w:rsidRDefault="0069451C" w:rsidP="0069451C">
      <w:pPr>
        <w:spacing w:after="0"/>
        <w:rPr>
          <w:rFonts w:cs="Arial"/>
          <w:szCs w:val="24"/>
        </w:rPr>
      </w:pPr>
    </w:p>
    <w:p w14:paraId="1DB0D861" w14:textId="77777777" w:rsidR="00C53D53" w:rsidRPr="006A78FC" w:rsidRDefault="00C53D53" w:rsidP="00436A53">
      <w:pPr>
        <w:spacing w:after="0"/>
        <w:rPr>
          <w:color w:val="000000"/>
        </w:rPr>
      </w:pPr>
    </w:p>
    <w:p w14:paraId="2469BD1C" w14:textId="77777777" w:rsidR="006809F4" w:rsidRPr="006A78FC" w:rsidRDefault="006809F4" w:rsidP="006809F4">
      <w:pPr>
        <w:rPr>
          <w:color w:val="000000"/>
          <w:szCs w:val="22"/>
        </w:rPr>
      </w:pPr>
      <w:r w:rsidRPr="006A78FC">
        <w:rPr>
          <w:color w:val="000000"/>
          <w:szCs w:val="22"/>
        </w:rPr>
        <w:t>Podle</w:t>
      </w:r>
      <w:r w:rsidR="00C53D53" w:rsidRPr="006A78FC">
        <w:rPr>
          <w:color w:val="000000"/>
          <w:szCs w:val="22"/>
        </w:rPr>
        <w:t xml:space="preserve"> § </w:t>
      </w:r>
      <w:r w:rsidRPr="006A78FC">
        <w:rPr>
          <w:color w:val="000000"/>
          <w:szCs w:val="22"/>
        </w:rPr>
        <w:t>129 odst. 2 trestního řádu tento rozsudek neobsahuje odůvodnění, neboť po jeho vyhlášení se státní zástupce</w:t>
      </w:r>
      <w:r w:rsidR="00C53D53" w:rsidRPr="006A78FC">
        <w:rPr>
          <w:color w:val="000000"/>
          <w:szCs w:val="22"/>
        </w:rPr>
        <w:t xml:space="preserve"> a obžalovaný</w:t>
      </w:r>
      <w:r w:rsidRPr="006A78FC">
        <w:rPr>
          <w:color w:val="000000"/>
          <w:szCs w:val="22"/>
        </w:rPr>
        <w:t xml:space="preserve"> vzdali odvolání</w:t>
      </w:r>
      <w:r w:rsidR="00C53D53" w:rsidRPr="006A78FC">
        <w:rPr>
          <w:color w:val="000000"/>
          <w:szCs w:val="22"/>
        </w:rPr>
        <w:t xml:space="preserve"> a </w:t>
      </w:r>
      <w:r w:rsidRPr="006A78FC">
        <w:rPr>
          <w:color w:val="000000"/>
          <w:szCs w:val="22"/>
        </w:rPr>
        <w:t>prohlásili, že netrvají na vyhotovení odůvodnění,</w:t>
      </w:r>
      <w:r w:rsidR="00C53D53" w:rsidRPr="006A78FC">
        <w:rPr>
          <w:color w:val="000000"/>
          <w:szCs w:val="22"/>
        </w:rPr>
        <w:t xml:space="preserve"> a obžalovaný</w:t>
      </w:r>
      <w:r w:rsidRPr="006A78FC">
        <w:rPr>
          <w:color w:val="000000"/>
          <w:szCs w:val="22"/>
        </w:rPr>
        <w:t xml:space="preserve"> zároveň </w:t>
      </w:r>
      <w:r w:rsidR="00C53D53" w:rsidRPr="006A78FC">
        <w:rPr>
          <w:color w:val="000000"/>
          <w:szCs w:val="22"/>
        </w:rPr>
        <w:t>prohlásil</w:t>
      </w:r>
      <w:r w:rsidRPr="006A78FC">
        <w:rPr>
          <w:color w:val="000000"/>
          <w:szCs w:val="22"/>
        </w:rPr>
        <w:t>, že si nepřeje, aby</w:t>
      </w:r>
      <w:r w:rsidR="00C53D53" w:rsidRPr="006A78FC">
        <w:rPr>
          <w:color w:val="000000"/>
          <w:szCs w:val="22"/>
        </w:rPr>
        <w:t xml:space="preserve"> v jeho</w:t>
      </w:r>
      <w:r w:rsidRPr="006A78FC">
        <w:rPr>
          <w:color w:val="000000"/>
          <w:szCs w:val="22"/>
        </w:rPr>
        <w:t xml:space="preserve"> prospěch podaly odvolání jiné oprávněné osoby.</w:t>
      </w:r>
    </w:p>
    <w:p w14:paraId="078893AC" w14:textId="77777777" w:rsidR="00AF048D" w:rsidRPr="006A78FC" w:rsidRDefault="00AF048D" w:rsidP="00211291">
      <w:pPr>
        <w:spacing w:before="240"/>
        <w:jc w:val="center"/>
        <w:rPr>
          <w:b/>
          <w:color w:val="000000"/>
        </w:rPr>
      </w:pPr>
    </w:p>
    <w:p w14:paraId="1D95DF50" w14:textId="77777777" w:rsidR="00211291" w:rsidRPr="006A78FC" w:rsidRDefault="00211291" w:rsidP="00211291">
      <w:pPr>
        <w:spacing w:before="240"/>
        <w:jc w:val="center"/>
        <w:rPr>
          <w:b/>
          <w:color w:val="000000"/>
        </w:rPr>
      </w:pPr>
      <w:r w:rsidRPr="006A78FC">
        <w:rPr>
          <w:b/>
          <w:color w:val="000000"/>
        </w:rPr>
        <w:t>Poučení:</w:t>
      </w:r>
    </w:p>
    <w:p w14:paraId="19A4D1E3" w14:textId="77777777" w:rsidR="00211291" w:rsidRPr="006A78FC" w:rsidRDefault="00211291" w:rsidP="00211291">
      <w:pPr>
        <w:rPr>
          <w:color w:val="000000"/>
        </w:rPr>
      </w:pPr>
      <w:r w:rsidRPr="006A78FC">
        <w:rPr>
          <w:color w:val="000000"/>
        </w:rPr>
        <w:t>Proti tomuto rozsudku je přípustné odvolání ve lhůtě 8 dnů od doručení jeho písemného vyhotovení, ke Krajskému soudu</w:t>
      </w:r>
      <w:r w:rsidR="00C53D53" w:rsidRPr="006A78FC">
        <w:rPr>
          <w:color w:val="000000"/>
        </w:rPr>
        <w:t xml:space="preserve"> v </w:t>
      </w:r>
      <w:r w:rsidRPr="006A78FC">
        <w:rPr>
          <w:color w:val="000000"/>
        </w:rPr>
        <w:t>Ostravě, prostřednictvím podepsaného soudu.</w:t>
      </w:r>
    </w:p>
    <w:p w14:paraId="6314B26D" w14:textId="77777777" w:rsidR="00211291" w:rsidRPr="006A78FC" w:rsidRDefault="00211291" w:rsidP="00211291">
      <w:pPr>
        <w:rPr>
          <w:color w:val="000000"/>
        </w:rPr>
      </w:pPr>
      <w:r w:rsidRPr="006A78FC">
        <w:rPr>
          <w:color w:val="000000"/>
        </w:rPr>
        <w:t>Státní zástupce</w:t>
      </w:r>
      <w:r w:rsidR="00C53D53" w:rsidRPr="006A78FC">
        <w:rPr>
          <w:color w:val="000000"/>
        </w:rPr>
        <w:t xml:space="preserve"> a </w:t>
      </w:r>
      <w:r w:rsidRPr="006A78FC">
        <w:rPr>
          <w:color w:val="000000"/>
        </w:rPr>
        <w:t>obžalovaný mohou podat odvolání pro nesprávnost kteréhokoli</w:t>
      </w:r>
      <w:r w:rsidR="00C53D53" w:rsidRPr="006A78FC">
        <w:rPr>
          <w:color w:val="000000"/>
        </w:rPr>
        <w:t xml:space="preserve"> z </w:t>
      </w:r>
      <w:r w:rsidRPr="006A78FC">
        <w:rPr>
          <w:color w:val="000000"/>
        </w:rPr>
        <w:t>výroků, poškozený, který uplatnil nárok na náhradu škody, pro nesprávnost výroku</w:t>
      </w:r>
      <w:r w:rsidR="00C53D53" w:rsidRPr="006A78FC">
        <w:rPr>
          <w:color w:val="000000"/>
        </w:rPr>
        <w:t xml:space="preserve"> o </w:t>
      </w:r>
      <w:r w:rsidRPr="006A78FC">
        <w:rPr>
          <w:color w:val="000000"/>
        </w:rPr>
        <w:t>náhradě škody. Odvolání je vždy možno podat též proto, že takový výrok učiněn nebyl, nebo</w:t>
      </w:r>
      <w:r w:rsidR="00C53D53" w:rsidRPr="006A78FC">
        <w:rPr>
          <w:color w:val="000000"/>
        </w:rPr>
        <w:t xml:space="preserve"> i </w:t>
      </w:r>
      <w:r w:rsidRPr="006A78FC">
        <w:rPr>
          <w:color w:val="000000"/>
        </w:rPr>
        <w:t>proto, že bylo porušeno ustanovení</w:t>
      </w:r>
      <w:r w:rsidR="00C53D53" w:rsidRPr="006A78FC">
        <w:rPr>
          <w:color w:val="000000"/>
        </w:rPr>
        <w:t xml:space="preserve"> o </w:t>
      </w:r>
      <w:r w:rsidRPr="006A78FC">
        <w:rPr>
          <w:color w:val="000000"/>
        </w:rPr>
        <w:t>řízení, jež předcházelo rozsudku.</w:t>
      </w:r>
    </w:p>
    <w:p w14:paraId="2C0DEBF2" w14:textId="77777777" w:rsidR="00211291" w:rsidRPr="006A78FC" w:rsidRDefault="00211291" w:rsidP="00211291">
      <w:pPr>
        <w:rPr>
          <w:color w:val="000000"/>
        </w:rPr>
      </w:pPr>
      <w:r w:rsidRPr="006A78FC">
        <w:rPr>
          <w:color w:val="000000"/>
        </w:rPr>
        <w:t>Odvolání musí být ve stanovené zákonné lhůtě řádně odůvodněno tak, aby</w:t>
      </w:r>
      <w:r w:rsidR="00C53D53" w:rsidRPr="006A78FC">
        <w:rPr>
          <w:color w:val="000000"/>
        </w:rPr>
        <w:t xml:space="preserve"> z </w:t>
      </w:r>
      <w:r w:rsidRPr="006A78FC">
        <w:rPr>
          <w:color w:val="000000"/>
        </w:rPr>
        <w:t>něho bylo patrno, ve kterých výrocích je rozsudek napadán</w:t>
      </w:r>
      <w:r w:rsidR="00C53D53" w:rsidRPr="006A78FC">
        <w:rPr>
          <w:color w:val="000000"/>
        </w:rPr>
        <w:t xml:space="preserve"> a </w:t>
      </w:r>
      <w:r w:rsidRPr="006A78FC">
        <w:rPr>
          <w:color w:val="000000"/>
        </w:rPr>
        <w:t>jaké vady jsou vytýkány rozsudku nebo řízení, které rozsudku předcházelo. Z odvolání státního zástupce musí být patrno, zda se podává, byť</w:t>
      </w:r>
      <w:r w:rsidR="00C53D53" w:rsidRPr="006A78FC">
        <w:rPr>
          <w:color w:val="000000"/>
        </w:rPr>
        <w:t xml:space="preserve"> i z </w:t>
      </w:r>
      <w:r w:rsidRPr="006A78FC">
        <w:rPr>
          <w:color w:val="000000"/>
        </w:rPr>
        <w:t>části ve prospěch nebo neprospěch obžalovaného.</w:t>
      </w:r>
    </w:p>
    <w:p w14:paraId="2D216F6B" w14:textId="77777777" w:rsidR="00211291" w:rsidRPr="006A78FC" w:rsidRDefault="00C53D53" w:rsidP="00211291">
      <w:pPr>
        <w:rPr>
          <w:color w:val="000000"/>
        </w:rPr>
      </w:pPr>
      <w:r w:rsidRPr="006A78FC">
        <w:rPr>
          <w:color w:val="000000"/>
        </w:rPr>
        <w:t>Skutečnosti uvedené v prohlášení viny nelze napadat opravným prostředkem.</w:t>
      </w:r>
    </w:p>
    <w:p w14:paraId="76BC20CD" w14:textId="77777777" w:rsidR="00211291" w:rsidRPr="006A78FC" w:rsidRDefault="00C53D53" w:rsidP="00211291">
      <w:pPr>
        <w:keepNext/>
        <w:keepLines/>
        <w:spacing w:before="600" w:after="240"/>
        <w:rPr>
          <w:bCs/>
          <w:color w:val="000000"/>
        </w:rPr>
      </w:pPr>
      <w:r w:rsidRPr="006A78FC">
        <w:rPr>
          <w:bCs/>
          <w:color w:val="000000"/>
        </w:rPr>
        <w:t>Nový Jičín</w:t>
      </w:r>
      <w:r w:rsidR="00211291" w:rsidRPr="006A78FC">
        <w:rPr>
          <w:bCs/>
          <w:color w:val="000000"/>
        </w:rPr>
        <w:t xml:space="preserve"> </w:t>
      </w:r>
      <w:r w:rsidR="00AF048D" w:rsidRPr="006A78FC">
        <w:rPr>
          <w:bCs/>
          <w:color w:val="000000"/>
        </w:rPr>
        <w:t>11</w:t>
      </w:r>
      <w:r w:rsidRPr="006A78FC">
        <w:rPr>
          <w:bCs/>
          <w:color w:val="000000"/>
        </w:rPr>
        <w:t>. října 2022</w:t>
      </w:r>
    </w:p>
    <w:p w14:paraId="2A435CDF" w14:textId="77777777" w:rsidR="00C53D53" w:rsidRPr="006A78FC" w:rsidRDefault="00C53D53" w:rsidP="00C53D53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6A78FC">
        <w:rPr>
          <w:bCs/>
          <w:color w:val="000000"/>
        </w:rPr>
        <w:t>Mgr. Jaromír Pšenica</w:t>
      </w:r>
    </w:p>
    <w:p w14:paraId="754EAF59" w14:textId="77777777" w:rsidR="00796522" w:rsidRPr="006A78FC" w:rsidRDefault="00C53D53" w:rsidP="00C53D53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6A78FC">
        <w:rPr>
          <w:bCs/>
          <w:color w:val="000000"/>
        </w:rPr>
        <w:t>předseda senátu</w:t>
      </w:r>
      <w:bookmarkEnd w:id="1"/>
    </w:p>
    <w:sectPr w:rsidR="00796522" w:rsidRPr="006A78FC" w:rsidSect="00C53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01D" w14:textId="77777777" w:rsidR="001C31D0" w:rsidRDefault="001C31D0" w:rsidP="00C53D53">
      <w:pPr>
        <w:spacing w:after="0"/>
      </w:pPr>
      <w:r>
        <w:separator/>
      </w:r>
    </w:p>
  </w:endnote>
  <w:endnote w:type="continuationSeparator" w:id="0">
    <w:p w14:paraId="70FAAE83" w14:textId="77777777" w:rsidR="001C31D0" w:rsidRDefault="001C31D0" w:rsidP="00C53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A6E" w14:textId="77777777" w:rsidR="00C53D53" w:rsidRPr="00C53D53" w:rsidRDefault="00C53D53" w:rsidP="00C53D53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1715" w14:textId="77777777" w:rsidR="00C53D53" w:rsidRPr="00C53D53" w:rsidRDefault="00C53D53" w:rsidP="00C53D53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C1F9" w14:textId="77777777" w:rsidR="00C53D53" w:rsidRPr="00C53D53" w:rsidRDefault="00C53D53" w:rsidP="00C53D53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DA8" w14:textId="77777777" w:rsidR="001C31D0" w:rsidRDefault="001C31D0" w:rsidP="00C53D53">
      <w:pPr>
        <w:spacing w:after="0"/>
      </w:pPr>
      <w:r>
        <w:separator/>
      </w:r>
    </w:p>
  </w:footnote>
  <w:footnote w:type="continuationSeparator" w:id="0">
    <w:p w14:paraId="483EEA3B" w14:textId="77777777" w:rsidR="001C31D0" w:rsidRDefault="001C31D0" w:rsidP="00C53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D25B" w14:textId="77777777" w:rsidR="00C53D53" w:rsidRDefault="00C53D53" w:rsidP="002326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C0CC028" w14:textId="77777777" w:rsidR="00C53D53" w:rsidRDefault="00C53D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4B4C" w14:textId="77777777" w:rsidR="00C53D53" w:rsidRDefault="00C53D53" w:rsidP="002326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0E70">
      <w:rPr>
        <w:rStyle w:val="slostrnky"/>
        <w:noProof/>
      </w:rPr>
      <w:t>2</w:t>
    </w:r>
    <w:r>
      <w:rPr>
        <w:rStyle w:val="slostrnky"/>
      </w:rPr>
      <w:fldChar w:fldCharType="end"/>
    </w:r>
  </w:p>
  <w:p w14:paraId="6C8E9BD7" w14:textId="77777777" w:rsidR="00C53D53" w:rsidRDefault="00C53D53" w:rsidP="00C53D53">
    <w:pPr>
      <w:pStyle w:val="Zhlav"/>
    </w:pPr>
    <w:r>
      <w:tab/>
    </w:r>
    <w:r>
      <w:tab/>
      <w:t>20 T 95/2022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7B6" w14:textId="77777777" w:rsidR="00C53D53" w:rsidRDefault="00C53D53">
    <w:pPr>
      <w:pStyle w:val="Zhlav"/>
    </w:pPr>
    <w:r>
      <w:tab/>
    </w:r>
    <w:r>
      <w:tab/>
      <w:t>č. j. 20 T 95/2022-</w:t>
    </w:r>
    <w:r w:rsidR="0069451C">
      <w:t>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51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01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LSatankova\Documents\Apstr V4\Vystup\20-T-95-2022--10-24--08-31-10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2-10-24&quot;&gt;&lt;HlavniSpis Key=&quot;30670,38306&quot; PredmetRizeni=&quot;Trestní věc&quot; DatumDoslo=&quot;2022-07-13&quot; IsEPR=&quot;0&quot; SOPCastka=&quot;0&quot; SOPDatum=&quot;1899-12-30&quot; IsSenatni=&quot;-1&quot;&gt;&lt;SpisovaZnacka Key=&quot;30662,6714&quot; Senat=&quot;20&quot; Rejstrik=&quot;T&quot; Cislo=&quot;95&quot; Rok=&quot;2022&quot; CL=&quot;&quot; Oddeleni=&quot;T&quot;/&gt;&lt;SpisovaZnackaCizi Key=&quot;30670,39317&quot; Senat=&quot;0&quot; Rejstrik=&quot;&quot; Cislo=&quot;0&quot; Rok=&quot;0&quot; CL=&quot;&quot; Oddeleni=&quot;N&quot;/&gt;&lt;SpisovaZnackaDalsi Key=&quot;30670,41542&quot; Senat=&quot;0&quot; Rejstrik=&quot;&quot; Cislo=&quot;0&quot; Rok=&quot;0&quot; CL=&quot;&quot; Oddeleni=&quot;N&quot;/&gt;&lt;SpisoveZnackyPanc Key=&quot;30670,41545&quot;/&gt;&lt;UcastniciA Key=&quot;30670,38308&quot; Role=&quot;&quot; Rod=&quot;1&quot;&gt;&lt;Zastupci Key=&quot;30670,38309&quot;/&gt;&lt;Osoby/&gt;&lt;/UcastniciA&gt;&lt;Ucastnici1 Key=&quot;30670,38310&quot; Role=&quot;obžalovaný&quot; Rod=&quot;1&quot;&gt;&lt;Zastupci Key=&quot;30670,38311&quot;/&gt;&lt;Osoby&gt;&lt;Osoba Key=&quot;MATUŠKORADE100574  1&quot; OsobaRootType=&quot;1&quot; OsobaType=&quot;1&quot; Poradi=&quot;01&quot; KrestniJmeno=&quot;Radek&quot; Prijmeni=&quot;Matuškovič&quot; Narozeni=&quot;1974-05-10&quot; MistoNarozeni=&quot;Přerov&quot; Role=&quot;obžalovaný&quot; RodneCislo=&quot;740510/5708&quot; IsasID=&quot;MATUŠKORADE100574  1&quot; RodnePrijmeni=&quot;Matuškovič&quot; StatNarozeni=&quot;Česká republika&quot; StatniObcanstvi=&quot;Česká republika&quot;&gt;&lt;Adresy&gt;&lt;Adresa Key=&quot;508245&quot; Druh=&quot;TRVALÁ&quot;&gt;&lt;ComplexAdress Ulice=&quot;U Třicátku&quot; CisloPopisne=&quot;69&quot; PSC=&quot;687 65&quot; Mesto=&quot;Strání&quot;/&gt;&lt;/Adresa&gt;&lt;Adresa Key=&quot;509334&quot; Druh=&quot;ADR DORUČ&quot;&gt;&lt;ComplexAdress Ulice=&quot;Česká pošta - odnos&quot; CisloPopisne=&quot;&quot; PSC=&quot;741 01&quot; Mesto=&quot;Nový Jičín&quot;/&gt;&lt;/Adresa&gt;&lt;Adresa Key=&quot;515330&quot; Druh=&quot;OSTATNÍ&quot;&gt;&lt;ComplexAdress Ulice=&quot;Novosady&quot; CisloPopisne=&quot;41&quot; PSC=&quot;741 01&quot; Mesto=&quot;Nový Jičín&quot;/&gt;&lt;/Adresa&gt;&lt;/Adresy&gt;&lt;Zastupci Key=&quot;30670,39353&quot;&gt;&lt;Advokat Key=&quot;MYŠÁK__LADI050364  1&quot; OsobaRootType=&quot;2&quot; OsobaType=&quot;4&quot; KrestniJmeno=&quot;Ladislav&quot; Prijmeni=&quot;Myšák&quot; TitulyPred=&quot;Mgr.&quot; Role=&quot;advokát&quot; IsasID=&quot;MYŠÁK__LADI050364  1&quot;&gt;&lt;Adresy&gt;&lt;Adresa Key=&quot;131940&quot; Druh=&quot;OSTATNÍ&quot;&gt;&lt;ComplexAdress Ulice=&quot;Ohrada&quot; CisloPopisne=&quot;1836&quot; PSC=&quot;755 01&quot; Mesto=&quot;Vsetín&quot;/&gt;&lt;/Adresa&gt;&lt;Adresa Key=&quot;176763&quot; Druh=&quot;SÍDLO FY&quot;&gt;&lt;ComplexAdress Ulice=&quot;Ostravská&quot; CisloPopisne=&quot;314/3&quot; PSC=&quot;743 01&quot; Mesto=&quot;Bílovec&quot;/&gt;&lt;/Adresa&gt;&lt;Adresa Key=&quot;181242&quot; Druh=&quot;OSTATNÍ&quot;&gt;&lt;ComplexAdress Ulice=&quot;Jičínská&quot; CisloPopisne=&quot;1524&quot; PSC=&quot;742 58&quot; Mesto=&quot;Příbor&quot;/&gt;&lt;/Adresa&gt;&lt;Adresa Key=&quot;259554&quot; Druh=&quot;OSTATNÍ&quot;&gt;&lt;ComplexAdress Ulice=&quot;Lubina&quot; CisloPopisne=&quot;470&quot; PSC=&quot;742 21&quot; Mesto=&quot;Kopřivnice&quot;/&gt;&lt;/Adresa&gt;&lt;/Adresy&gt;&lt;/Advokat&gt;&lt;/Zastupci&gt;&lt;ParagrafyObzaloby Key=&quot;30670,41532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670,41539&quot;/&gt;&lt;Tresty Key=&quot;30670,39354&quot;&gt;&lt;Trest Key=&quot;30670,41537&quot; KeyOfOsoba=&quot;MATUŠKORADE100574  1&quot; Druh=&quot;1&quot; Druh2=&quot;0&quot; Vymera=&quot;2&quot; Jednotka=&quot;6&quot; UpresneniVymera=&quot;2&quot; UpresneniVymeraCastka=&quot;0&quot; UpresneniJednotka=&quot;6&quot; UpresneniText=&quot;&quot; Zacatek=&quot;1899-12-30&quot;/&gt;&lt;RozhodnutiOdsuzujici Key=&quot;30670,39355&quot; ExTOnly=&quot;0&quot; FullInfo=&quot;-1&quot;/&gt;&lt;RozhodnutiRusena Key=&quot;30670,39356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30670,39338&quot; Role=&quot;znalec&quot; Rod=&quot;3&quot;&gt;&lt;Zastupci Key=&quot;30670,39339&quot;/&gt;&lt;Osoby&gt;&lt;Osoba Key=&quot;HANUŠKOVLAS130157  1&quot; OsobaRootType=&quot;1&quot; OsobaType=&quot;3&quot; Poradi=&quot;03&quot; KrestniJmeno=&quot;Vlasta&quot; Prijmeni=&quot;Hanušková&quot; TitulyPred=&quot;prim. MUDr.&quot; Narozeni=&quot;1957-01-13&quot; ICO=&quot;68948719&quot; Role=&quot;znalec&quot; Rod=&quot;2&quot; RodneCislo=&quot;575113/0594&quot; CisloUctu=&quot;1031626828/0800, 152606554/0300&quot; IDDS=&quot;p2btzva&quot; IsasID=&quot;HANUŠKOVLAS130157  1&quot;&gt;&lt;Adresy&gt;&lt;Adresa Key=&quot;45522&quot; Druh=&quot;OSTATNÍ&quot;&gt;&lt;ComplexAdress Ulice=&quot;Olomoucká&quot; CisloPopisne=&quot;88&quot; PSC=&quot;746 01&quot; Mesto=&quot;Opava&quot;/&gt;&lt;/Adresa&gt;&lt;/Adresy&gt;&lt;/Osoba&gt;&lt;Osoba Key=&quot;KOLÁČKORENA000000  1&quot; OsobaRootType=&quot;1&quot; OsobaType=&quot;3&quot; Poradi=&quot;04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MARTINÁROMA171080  1&quot; OsobaRootType=&quot;1&quot; OsobaType=&quot;1&quot; Poradi=&quot;06&quot; KrestniJmeno=&quot;Roman&quot; Prijmeni=&quot;Martinák&quot; Narozeni=&quot;1980-10-17&quot; MistoNarozeni=&quot;Nový Jičín&quot; Role=&quot;svědek&quot; RodneCislo=&quot;801017/5272&quot; IsasID=&quot;MARTINÁROMA171080  1&quot; RodnePrijmeni=&quot;Martinák&quot; StatNarozeni=&quot;Česká republika&quot; StatniObcanstvi=&quot;Česká republika&quot;&gt;&lt;Adresy&gt;&lt;Adresa Key=&quot;219353&quot; Druh=&quot;OSTATNÍ&quot;&gt;&lt;ComplexAdress Ulice=&quot;Daliborovo stezka&quot; CisloPopisne=&quot;2233&quot; PSC=&quot;415 01&quot; Mesto=&quot;Teplice&quot;/&gt;&lt;/Adresa&gt;&lt;Adresa Key=&quot;245231&quot; Druh=&quot;CEO DORUČ&quot;&gt;&lt;ComplexAdress Ulice=&quot;Na Lani&quot; CisloPopisne=&quot;265&quot; PSC=&quot;741 01&quot; Mesto=&quot;Nový Jičín - Loučka&quot;/&gt;&lt;/Adresa&gt;&lt;Adresa Key=&quot;501859&quot; Druh=&quot;TRVALÁ&quot;&gt;&lt;ComplexAdress Ulice=&quot;Nádražní&quot; CisloPopisne=&quot;489/21&quot; PSC=&quot;741 01&quot; Mesto=&quot;Nový Jičín&quot; CastObce=&quot;Nový Jičín&quot; Zeme=&quot;Česká republika&quot;/&gt;&lt;/Adresa&gt;&lt;Adresa Key=&quot;515700&quot; Druh=&quot;OSTATNÍ&quot;&gt;&lt;ComplexAdress Ulice=&quot;Riegrova&quot; CisloPopisne=&quot;527/17&quot; PSC=&quot;741 01&quot; Mesto=&quot;Nový Jičín&quot;/&gt;&lt;/Adresa&gt;&lt;Adresa Key=&quot;517829&quot; Druh=&quot;ADR DORUČ&quot;&gt;&lt;ComplexAdress Ulice=&quot;Masarykovo náměstí&quot; CisloPopisne=&quot;1&quot; PSC=&quot;742 35&quot; Mesto=&quot;Odry&quot;/&gt;&lt;/Adresa&gt;&lt;/Adresy&gt;&lt;/Osoba&gt;&lt;Osoba Key=&quot;MATUŠKORADE100574  1&quot; OsobaRootType=&quot;1&quot; OsobaType=&quot;1&quot; Poradi=&quot;01&quot; KrestniJmeno=&quot;Radek&quot; Prijmeni=&quot;Matuškovič&quot; Narozeni=&quot;1974-05-10&quot; MistoNarozeni=&quot;Přerov&quot; Role=&quot;obžalovaný&quot; RodneCislo=&quot;740510/5708&quot; IsasID=&quot;MATUŠKORADE100574  1&quot; RodnePrijmeni=&quot;Matuškovič&quot; StatNarozeni=&quot;Česká republika&quot; StatniObcanstvi=&quot;Česká republika&quot;&gt;&lt;Adresy&gt;&lt;Adresa Key=&quot;508245&quot; Druh=&quot;TRVALÁ&quot;&gt;&lt;ComplexAdress Ulice=&quot;U Třicátku&quot; CisloPopisne=&quot;69&quot; PSC=&quot;687 65&quot; Mesto=&quot;Strání&quot;/&gt;&lt;/Adresa&gt;&lt;Adresa Key=&quot;509334&quot; Druh=&quot;ADR DORUČ&quot;&gt;&lt;ComplexAdress Ulice=&quot;Česká pošta - odnos&quot; CisloPopisne=&quot;&quot; PSC=&quot;741 01&quot; Mesto=&quot;Nový Jičín&quot;/&gt;&lt;/Adresa&gt;&lt;Adresa Key=&quot;515330&quot; Druh=&quot;OSTATNÍ&quot;&gt;&lt;ComplexAdress Ulice=&quot;Novosady&quot; CisloPopisne=&quot;41&quot; PSC=&quot;741 01&quot; Mesto=&quot;Nový Jičín&quot;/&gt;&lt;/Adresa&gt;&lt;/Adresy&gt;&lt;Zastupci Key=&quot;30670,39353&quot;&gt;&lt;Advokat Key=&quot;MYŠÁK__LADI050364  1&quot; OsobaRootType=&quot;2&quot; OsobaType=&quot;4&quot; KrestniJmeno=&quot;Ladislav&quot; Prijmeni=&quot;Myšák&quot; TitulyPred=&quot;Mgr.&quot; Role=&quot;advokát&quot; IsasID=&quot;MYŠÁK__LADI050364  1&quot;&gt;&lt;Adresy&gt;&lt;Adresa Key=&quot;131940&quot; Druh=&quot;OSTATNÍ&quot;&gt;&lt;ComplexAdress Ulice=&quot;Ohrada&quot; CisloPopisne=&quot;1836&quot; PSC=&quot;755 01&quot; Mesto=&quot;Vsetín&quot;/&gt;&lt;/Adresa&gt;&lt;Adresa Key=&quot;176763&quot; Druh=&quot;SÍDLO FY&quot;&gt;&lt;ComplexAdress Ulice=&quot;Ostravská&quot; CisloPopisne=&quot;314/3&quot; PSC=&quot;743 01&quot; Mesto=&quot;Bílovec&quot;/&gt;&lt;/Adresa&gt;&lt;Adresa Key=&quot;181242&quot; Druh=&quot;OSTATNÍ&quot;&gt;&lt;ComplexAdress Ulice=&quot;Jičínská&quot; CisloPopisne=&quot;1524&quot; PSC=&quot;742 58&quot; Mesto=&quot;Příbor&quot;/&gt;&lt;/Adresa&gt;&lt;Adresa Key=&quot;259554&quot; Druh=&quot;OSTATNÍ&quot;&gt;&lt;ComplexAdress Ulice=&quot;Lubina&quot; CisloPopisne=&quot;470&quot; PSC=&quot;742 21&quot; Mesto=&quot;Kopřivnice&quot;/&gt;&lt;/Adresa&gt;&lt;/Adresy&gt;&lt;/Advokat&gt;&lt;/Zastupci&gt;&lt;ParagrafyObzaloby Key=&quot;30670,41532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670,41539&quot;/&gt;&lt;Tresty Key=&quot;30670,39354&quot;&gt;&lt;Trest Key=&quot;30670,41537&quot; KeyOfOsoba=&quot;MATUŠKORADE100574  1&quot; Druh=&quot;1&quot; Druh2=&quot;0&quot; Vymera=&quot;2&quot; Jednotka=&quot;6&quot; UpresneniVymera=&quot;2&quot; UpresneniVymeraCastka=&quot;0&quot; UpresneniJednotka=&quot;6&quot; UpresneniText=&quot;&quot; Zacatek=&quot;1899-12-30&quot;/&gt;&lt;RozhodnutiOdsuzujici Key=&quot;30670,39355&quot; ExTOnly=&quot;0&quot; FullInfo=&quot;-1&quot;/&gt;&lt;RozhodnutiRusena Key=&quot;30670,39356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AŘÁKOVLUCI110189  1&quot; OsobaRootType=&quot;1&quot; OsobaType=&quot;1&quot; Poradi=&quot;02&quot; KrestniJmeno=&quot;Lucie&quot; Prijmeni=&quot;Vařáková&quot; Narozeni=&quot;1989-01-11&quot; Role=&quot;poškozený&quot; Rod=&quot;2&quot; IsasID=&quot;VAŘÁKOVLUCI110189  1&quot;&gt;&lt;Adresy&gt;&lt;Adresa Key=&quot;515323&quot; Druh=&quot;TRVALÁ&quot;&gt;&lt;ComplexAdress Ulice=&quot;Adamusova&quot; CisloPopisne=&quot;1249&quot; PSC=&quot;735 14&quot; Mesto=&quot;Orlová - Lutyně&quot;/&gt;&lt;/Adresa&gt;&lt;Adresa Key=&quot;515331&quot; Druh=&quot;OSTATNÍ&quot;&gt;&lt;ComplexAdress Ulice=&quot;Riegrova&quot; CisloPopisne=&quot;17&quot; PSC=&quot;741 01&quot; Mesto=&quot;Nový Jičín&quot;/&gt;&lt;/Adresa&gt;&lt;Adresa Key=&quot;516460&quot; Druh=&quot;ADR DORUČ&quot;&gt;&lt;ComplexAdress Ulice=&quot;Masarykovo nám.&quot; CisloPopisne=&quot;1&quot; PSC=&quot;742 35&quot; Mesto=&quot;Odry&quot;/&gt;&lt;/Adresa&gt;&lt;/Adresy&gt;&lt;/Osoba&gt;&lt;Osoba Key=&quot;MYŠÁK__LADI050364  1&quot; OsobaRootType=&quot;2&quot; OsobaType=&quot;4&quot; KrestniJmeno=&quot;Ladislav&quot; Prijmeni=&quot;Myšák&quot; TitulyPred=&quot;Mgr.&quot; Role=&quot;advokát&quot; IsasID=&quot;MYŠÁK__LADI050364  1&quot;&gt;&lt;Adresy&gt;&lt;Adresa Key=&quot;131940&quot; Druh=&quot;OSTATNÍ&quot;&gt;&lt;ComplexAdress Ulice=&quot;Ohrada&quot; CisloPopisne=&quot;1836&quot; PSC=&quot;755 01&quot; Mesto=&quot;Vsetín&quot;/&gt;&lt;/Adresa&gt;&lt;Adresa Key=&quot;176763&quot; Druh=&quot;SÍDLO FY&quot;&gt;&lt;ComplexAdress Ulice=&quot;Ostravská&quot; CisloPopisne=&quot;314/3&quot; PSC=&quot;743 01&quot; Mesto=&quot;Bílovec&quot;/&gt;&lt;/Adresa&gt;&lt;Adresa Key=&quot;181242&quot; Druh=&quot;OSTATNÍ&quot;&gt;&lt;ComplexAdress Ulice=&quot;Jičínská&quot; CisloPopisne=&quot;1524&quot; PSC=&quot;742 58&quot; Mesto=&quot;Příbor&quot;/&gt;&lt;/Adresa&gt;&lt;Adresa Key=&quot;259554&quot; Druh=&quot;OSTATNÍ&quot;&gt;&lt;ComplexAdress Ulice=&quot;Lubina&quot; CisloPopisne=&quot;470&quot; PSC=&quot;742 21&quot; Mesto=&quot;Kopřivnice&quot;/&gt;&lt;/Adresa&gt;&lt;/Adresy&gt;&lt;/Osoba&gt;&lt;/Osoby&gt;&lt;/OsobyAll&gt;&lt;VydanaRozhodnuti Key=&quot;30670,39323&quot; ExTOnly=&quot;0&quot; FullInfo=&quot;0&quot;&gt;&lt;Rozhodnuti Key=&quot;30670,39322&quot; ZeDne=&quot;2022-10-11&quot; Vydal=&quot;Okresní soud v Novém Jičíně&quot; Znacka=&quot;20 T 95/2022&quot; CisloListuRozhodnuti=&quot;183&quot; Poznamka=&quot;odsouzen&quot; Typ=&quot;rozsudek&quot; VeVeci=&quot;-1&quot; PM=&quot;2022-10-11&quot; Selected=&quot;0&quot; FullInfo=&quot;0&quot; ExekucniTitul=&quot;0&quot;&gt;&lt;SlovnikPlneni Key=&quot;30670,41552&quot; Formatovani=&quot;0&quot; Pad=&quot;4&quot;/&gt;&lt;/Rozhodnuti&gt;&lt;/VydanaRozhodnuti&gt;&lt;ExekucniTituly Key=&quot;30670,38307&quot; ExTOnly=&quot;-1&quot; FullInfo=&quot;0&quot;/&gt;&lt;UdajeZIS Key=&quot;30670,38313&quot;&gt;&lt;Udaj Popis=&quot;UZIVATEL_KOD&quot; Value=&quot;SATANLU&quot;/&gt;&lt;Udaj Popis=&quot;UZIVATEL&quot; Value=&quot;Lucie Šatánková&quot;/&gt;&lt;Udaj Popis=&quot;UZIVATEL_PROFESE&quot; Value=&quot;Vedoucí kanceláře&quot;/&gt;&lt;Udaj Popis=&quot;UZIVATEL_SKLON&quot; Value=&quot;&quot;/&gt;&lt;Udaj Popis=&quot;SYSTEMOVY_DATUM - čas&quot; Value=&quot;08:31&quot;/&gt;&lt;Udaj Popis=&quot;SYSTEMOVY_DATUM&quot; Value=&quot;2022-10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95&quot;/&gt;&lt;Udaj Popis=&quot;ROCNIK&quot; Value=&quot;2022&quot;/&gt;&lt;Udaj Popis=&quot;BC_VEC_SPZN&quot; Value=&quot;166&quot;/&gt;&lt;Udaj Popis=&quot;DRUH_STAV_VECI&quot; Value=&quot;PRAVOMOC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20T95/2022*&quot;/&gt;&lt;Udaj Popis=&quot;CISLO_SENATU_SPZN&quot; Value=&quot;2&quot;/&gt;&lt;Udaj Popis=&quot;DATUM_A_CAS_AKTUALIZACE&quot; Value=&quot;11.10.2022 09:07:18&quot;/&gt;&lt;Udaj Popis=&quot;DATUM_A_CAS_VLOZENI&quot; Value=&quot;13.07.2022 11:58:27&quot;/&gt;&lt;Udaj Popis=&quot;DATUM_DOSLO&quot; Value=&quot;13.07.2022&quot;/&gt;&lt;Udaj Popis=&quot;DATUM_VYRIZENI&quot; Value=&quot;11.10.2022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59&quot;/&gt;&lt;Udaj Popis=&quot;POZPATKU_CISLO_SENATU&quot; Value=&quot;02&quot;/&gt;&lt;Udaj Popis=&quot;POZPATKU_DRUH_VECI&quot; Value=&quot;T&quot;/&gt;&lt;Udaj Popis=&quot;POZPATKU_ROCNIK&quot; Value=&quot;2202&quot;/&gt;&lt;Udaj Popis=&quot;POZPATKU_SPISOVA_ZNACKA&quot; Value=&quot;2202/59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1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20 T 95/2022&quot;/&gt;&lt;Udaj Popis=&quot;VSU_JMENO_A_PRIJMENI&quot; Value=&quot;Silvie Burýšková&quot;/&gt;&lt;Udaj Popis=&quot;DATUM_VYDANI_ROZHODNUTI&quot; Value=&quot;2022-10-11&quot;/&gt;&lt;Udaj Popis=&quot;DRUH_ROZHODNUTI&quot; Value=&quot;ZKR.ROZS.&quot;/&gt;&lt;Udaj Popis=&quot;CISLO_LISTU_ROZHODNUTI&quot; Value=&quot;183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DATUM_PRAVNI_MOCI_ROZHODNUTI&quot; Value=&quot;2022-10-11&quot;/&gt;&lt;Udaj Popis=&quot;OSOBA&quot; Value=&quot;MATUŠKORADE100574  1&quot;/&gt;&lt;Udaj Popis=&quot;DATUM_NABYTI_PRAVNI_MOCI_V_ROK&quot; Value=&quot;2022-10-11&quot;/&gt;&lt;Udaj Popis=&quot;PORADI&quot; Value=&quot;03&quot;/&gt;&lt;Udaj Popis=&quot;PRIZNAK_AN_MLADISTVY&quot; Value=&quot;F&quot;/&gt;&lt;Udaj Popis=&quot;PRIZNAK_AN_SVEPRAVNY&quot; Value=&quot;T&quot;/&gt;&lt;Udaj Popis=&quot;DRUH_ROLE_V_RIZENI&quot; Value=&quot;ZNALEC&quot;/&gt;&lt;Udaj Popis=&quot;JMENO_FYZICKE_OSOBY&quot; Value=&quot;Vlasta&quot;/&gt;&lt;Udaj Popis=&quot;NAZEV_OSOBY_PRESNY&quot; Value=&quot;Hanušková&quot;/&gt;&lt;Udaj Popis=&quot;NAZEV_OSOBY&quot; Value=&quot;Hanušková&quot;/&gt;&lt;Udaj Popis=&quot;TITUL_PRED_JMENEM&quot; Value=&quot;prim. MUDr.&quot;/&gt;&lt;Udaj Popis=&quot;POHLAVI&quot; Value=&quot;Žena&quot;/&gt;&lt;Udaj Popis=&quot;DRUH_OSOBY&quot; Value=&quot;ZNAL_TLUM&quot;/&gt;&lt;Udaj Popis=&quot;DATUM_NAROZENI&quot; Value=&quot;1957-01-13&quot;/&gt;&lt;Udaj Popis=&quot;PRIZNAK_AN_UMRTI&quot; Value=&quot;F&quot;/&gt;&lt;Udaj Popis=&quot;ICO&quot; Value=&quot;68948719&quot;/&gt;&lt;Udaj Popis=&quot;RODNE_CISLO&quot; Value=&quot;575113/0594&quot;/&gt;&lt;Udaj Popis=&quot;PRIZNAK_DOVOLATEL&quot; Value=&quot;F&quot;/&gt;&lt;Udaj Popis=&quot;IDDS&quot; Value=&quot;p2btzva&quot;/&gt;&lt;Udaj Popis=&quot;BANKOVNI_UCET&quot; Value=&quot;1031626828/0800, 152606554/0300&quot;/&gt;&lt;Udaj Popis=&quot;MISTO_NAROZENI&quot; Value=&quot;Nový Jičín&quot;/&gt;&lt;Udaj Popis=&quot;OKRES_NAROZENI&quot; Value=&quot;Nový Jičín&quot;/&gt;&lt;Udaj Popis=&quot;RODNE_PRIJMENI&quot; Value=&quot;MARTINÁK&quot;/&gt;&lt;Udaj Popis=&quot;STAT_NAROZENI&quot; Value=&quot;Česká republika&quot;/&gt;&lt;Udaj Popis=&quot;STATNI_OBCANSTVI&quot; Value=&quot;Česká republika&quot;/&gt;&lt;Udaj Popis=&quot;ID_ADRESY&quot; Value=&quot;45522&quot;/&gt;&lt;Udaj Popis=&quot;DRUH_ADRESY&quot; Value=&quot;OSTATNÍ&quot;/&gt;&lt;Udaj Popis=&quot;BYTEM_U&quot; Value=&quot;Psychiatrická nemocnice Opava&quot;/&gt;&lt;Udaj Popis=&quot;ULICE&quot; Value=&quot;Olomoucká&quot;/&gt;&lt;Udaj Popis=&quot;CISLO_POPISNE&quot; Value=&quot;88&quot;/&gt;&lt;Udaj Popis=&quot;MESTO&quot; Value=&quot;Opava&quot;/&gt;&lt;Udaj Popis=&quot;PSC&quot; Value=&quot;746 01&quot;/&gt;&lt;Udaj Popis=&quot;ČÁST_OBCE&quot; Value=&quot;Nový Jičín&quot;/&gt;&lt;Udaj Popis=&quot;OKRES&quot; Value=&quot;Nový Jičín&quot;/&gt;&lt;Udaj Popis=&quot;KOD_ZEME&quot; Value=&quot;Česká republika&quot;/&gt;&lt;Udaj Popis=&quot;ZASTUPCE_OSOBA&quot; Value=&quot;MYŠÁK__LADI050364  1&quot;/&gt;&lt;Udaj Popis=&quot;DRUH_OSOBY_ZASTUPCE&quot; Value=&quot;OBHÁJCE&quot;/&gt;&lt;Udaj Popis=&quot;ZASTUPCE_JMENO&quot; Value=&quot;Ladislav&quot;/&gt;&lt;Udaj Popis=&quot;ZASTUPCE_PRIJMENI&quot; Value=&quot;Myšák&quot;/&gt;&lt;Udaj Popis=&quot;ZASTUPCE_TITUL_PRED&quot; Value=&quot;Mg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Z&quot;/&gt;&lt;Udaj Popis=&quot;PORADOVE_CISLO_TRESTU&quot; Value=&quot;1&quot;/&gt;&lt;Udaj Popis=&quot;VELIKOST_TRESTU&quot; Value=&quot;2&quot;/&gt;&lt;Udaj Popis=&quot;DRUH_TREST&quot; Value=&quot;OS&quot;/&gt;&lt;Udaj Popis=&quot;DRUH_ALTERNATIVNI_TREST&quot; Value=&quot;PO&quot;/&gt;&lt;Udaj Popis=&quot;DRUH_JEDNOTKA&quot; Value=&quot;Let&quot;/&gt;&lt;Udaj Popis=&quot;VELIKOST_TRESTU_ALTERNATIVNI&quot; Value=&quot;2&quot;/&gt;&lt;Udaj Popis=&quot;DRUH_JEDNOTKA_ALTER&quot; Value=&quot;Let&quot;/&gt;&lt;/UdajeZIS&gt;&lt;Resitel Key=&quot;30670,39320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26870,18321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ZapisovatelFinal Key=&quot;27145,27332&quot; Jmeno=&quot;Lucie Šatánková&quot; Jmeno2p=&quot;Lucie Šatánkové&quot; Jmeno3p=&quot;Lucii Šatánkové&quot; Jmeno7p=&quot;Lucií Šatán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MATUŠKORADE100574  1&quot;/&gt;&lt;OsobaKey Key=&quot;HANUŠKOVLAS130157  1&quot;/&gt;&lt;OsobaKey Key=&quot;KOLÁČKORENA000000  1&quot;/&gt;&lt;OsobaKey Key=&quot;MARTINÁROMA171080  1&quot;/&gt;&lt;OsobaKey Key=&quot;OZSEMNJ&quot;/&gt;&lt;OsobaKey Key=&quot;VAŘÁKOVLUCI110189  1&quot;/&gt;&lt;OsobaKey Key=&quot;MYŠÁK__LADI050364  1&quot;/&gt;&lt;/KolekceOsob&gt;&lt;KolekceOsob JmenoKolekce=&quot;žalobci&quot;/&gt;&lt;KolekceOsob JmenoKolekce=&quot;žalovaní&quot;/&gt;&lt;KolekceOsob JmenoKolekce=&quot;trestní účastníci&quot;&gt;&lt;OsobaKey Key=&quot;MATUŠKORADE100574  1&quot;/&gt;&lt;/KolekceOsob&gt;&lt;KolekceOsob JmenoKolekce=&quot;ostatní účastníci&quot;/&gt;&lt;KolekceOsob JmenoKolekce=&quot;účastníci&quot;&gt;&lt;OsobaKey Key=&quot;MATUŠKORADE100574  1&quot;/&gt;&lt;/KolekceOsob&gt;&lt;KolekceOsob JmenoKolekce=&quot;zástupci&quot;&gt;&lt;OsobaKey Key=&quot;MYŠÁK__LADI050364  1&quot;/&gt;&lt;/KolekceOsob&gt;&lt;KolekceOsob JmenoKolekce=&quot;advokáti&quot;&gt;&lt;OsobaKey Key=&quot;MYŠÁK__LADI050364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MYŠÁK__LADI050364  1&quot;/&gt;&lt;/KolekceOsob&gt;&lt;GlobalniSlovnikOsob Key=&quot;30675,381209&quot; Role=&quot;obžalovaný&quot; Rod=&quot;3&quot;&gt;&lt;Zastupci Key=&quot;30675,381210&quot;/&gt;&lt;Osoby&gt;&lt;Osoba Key=&quot;MATUŠKORADE100574  1&quot; OsobaRootType=&quot;1&quot; OsobaType=&quot;1&quot; Poradi=&quot;01&quot; KrestniJmeno=&quot;Radek&quot; Prijmeni=&quot;Matuškovič&quot; Narozeni=&quot;1974-05-10&quot; MistoNarozeni=&quot;Přerov&quot; Role=&quot;obžalovaný&quot; RodneCislo=&quot;740510/5708&quot; IsasID=&quot;MATUŠKORADE100574  1&quot; RodnePrijmeni=&quot;Matuškovič&quot; StatNarozeni=&quot;Česká republika&quot; StatniObcanstvi=&quot;Česká republika&quot;&gt;&lt;Adresy&gt;&lt;Adresa Key=&quot;508245&quot; Druh=&quot;TRVALÁ&quot;&gt;&lt;ComplexAdress Ulice=&quot;U Třicátku&quot; CisloPopisne=&quot;69&quot; PSC=&quot;687 65&quot; Mesto=&quot;Strání&quot;/&gt;&lt;/Adresa&gt;&lt;Adresa Key=&quot;509334&quot; Druh=&quot;ADR DORUČ&quot;&gt;&lt;ComplexAdress Ulice=&quot;Česká pošta - odnos&quot; CisloPopisne=&quot;&quot; PSC=&quot;741 01&quot; Mesto=&quot;Nový Jičín&quot;/&gt;&lt;/Adresa&gt;&lt;Adresa Key=&quot;515330&quot; Druh=&quot;OSTATNÍ&quot;&gt;&lt;ComplexAdress Ulice=&quot;Novosady&quot; CisloPopisne=&quot;41&quot; PSC=&quot;741 01&quot; Mesto=&quot;Nový Jičín&quot;/&gt;&lt;/Adresa&gt;&lt;/Adresy&gt;&lt;Zastupci Key=&quot;30670,39353&quot;&gt;&lt;Advokat Key=&quot;MYŠÁK__LADI050364  1&quot; OsobaRootType=&quot;2&quot; OsobaType=&quot;4&quot; KrestniJmeno=&quot;Ladislav&quot; Prijmeni=&quot;Myšák&quot; TitulyPred=&quot;Mgr.&quot; Role=&quot;advokát&quot; IsasID=&quot;MYŠÁK__LADI050364  1&quot;&gt;&lt;Adresy&gt;&lt;Adresa Key=&quot;131940&quot; Druh=&quot;OSTATNÍ&quot;&gt;&lt;ComplexAdress Ulice=&quot;Ohrada&quot; CisloPopisne=&quot;1836&quot; PSC=&quot;755 01&quot; Mesto=&quot;Vsetín&quot;/&gt;&lt;/Adresa&gt;&lt;Adresa Key=&quot;176763&quot; Druh=&quot;SÍDLO FY&quot;&gt;&lt;ComplexAdress Ulice=&quot;Ostravská&quot; CisloPopisne=&quot;314/3&quot; PSC=&quot;743 01&quot; Mesto=&quot;Bílovec&quot;/&gt;&lt;/Adresa&gt;&lt;Adresa Key=&quot;181242&quot; Druh=&quot;OSTATNÍ&quot;&gt;&lt;ComplexAdress Ulice=&quot;Jičínská&quot; CisloPopisne=&quot;1524&quot; PSC=&quot;742 58&quot; Mesto=&quot;Příbor&quot;/&gt;&lt;/Adresa&gt;&lt;Adresa Key=&quot;259554&quot; Druh=&quot;OSTATNÍ&quot;&gt;&lt;ComplexAdress Ulice=&quot;Lubina&quot; CisloPopisne=&quot;470&quot; PSC=&quot;742 21&quot; Mesto=&quot;Kopřivnice&quot;/&gt;&lt;/Adresa&gt;&lt;/Adresy&gt;&lt;/Advokat&gt;&lt;/Zastupci&gt;&lt;ParagrafyObzaloby Key=&quot;30670,41532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670,41539&quot;/&gt;&lt;Tresty Key=&quot;30670,39354&quot;&gt;&lt;Trest Key=&quot;30670,41537&quot; KeyOfOsoba=&quot;MATUŠKORADE100574  1&quot; Druh=&quot;1&quot; Druh2=&quot;0&quot; Vymera=&quot;2&quot; Jednotka=&quot;6&quot; UpresneniVymera=&quot;2&quot; UpresneniVymeraCastka=&quot;0&quot; UpresneniJednotka=&quot;6&quot; UpresneniText=&quot;&quot; Zacatek=&quot;1899-12-30&quot;/&gt;&lt;RozhodnutiOdsuzujici Key=&quot;30670,39355&quot; ExTOnly=&quot;0&quot; FullInfo=&quot;-1&quot;/&gt;&lt;RozhodnutiRusena Key=&quot;30670,39356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HANUŠKOVLAS130157  1&quot; OsobaRootType=&quot;1&quot; OsobaType=&quot;3&quot; Poradi=&quot;03&quot; KrestniJmeno=&quot;Vlasta&quot; Prijmeni=&quot;Hanušková&quot; TitulyPred=&quot;prim. MUDr.&quot; Narozeni=&quot;1957-01-13&quot; ICO=&quot;68948719&quot; Role=&quot;znalec&quot; Rod=&quot;2&quot; RodneCislo=&quot;575113/0594&quot; CisloUctu=&quot;1031626828/0800, 152606554/0300&quot; IDDS=&quot;p2btzva&quot; IsasID=&quot;HANUŠKOVLAS130157  1&quot;&gt;&lt;Adresy&gt;&lt;Adresa Key=&quot;45522&quot; Druh=&quot;OSTATNÍ&quot;&gt;&lt;ComplexAdress Ulice=&quot;Olomoucká&quot; CisloPopisne=&quot;88&quot; PSC=&quot;746 01&quot; Mesto=&quot;Opava&quot;/&gt;&lt;/Adresa&gt;&lt;/Adresy&gt;&lt;/Osoba&gt;&lt;Osoba Key=&quot;KOLÁČKORENA000000  1&quot; OsobaRootType=&quot;1&quot; OsobaType=&quot;3&quot; Poradi=&quot;04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MARTINÁROMA171080  1&quot; OsobaRootType=&quot;1&quot; OsobaType=&quot;1&quot; Poradi=&quot;06&quot; KrestniJmeno=&quot;Roman&quot; Prijmeni=&quot;Martinák&quot; Narozeni=&quot;1980-10-17&quot; MistoNarozeni=&quot;Nový Jičín&quot; Role=&quot;svědek&quot; RodneCislo=&quot;801017/5272&quot; IsasID=&quot;MARTINÁROMA171080  1&quot; RodnePrijmeni=&quot;Martinák&quot; StatNarozeni=&quot;Česká republika&quot; StatniObcanstvi=&quot;Česká republika&quot;&gt;&lt;Adresy&gt;&lt;Adresa Key=&quot;219353&quot; Druh=&quot;OSTATNÍ&quot;&gt;&lt;ComplexAdress Ulice=&quot;Daliborovo stezka&quot; CisloPopisne=&quot;2233&quot; PSC=&quot;415 01&quot; Mesto=&quot;Teplice&quot;/&gt;&lt;/Adresa&gt;&lt;Adresa Key=&quot;245231&quot; Druh=&quot;CEO DORUČ&quot;&gt;&lt;ComplexAdress Ulice=&quot;Na Lani&quot; CisloPopisne=&quot;265&quot; PSC=&quot;741 01&quot; Mesto=&quot;Nový Jičín - Loučka&quot;/&gt;&lt;/Adresa&gt;&lt;Adresa Key=&quot;501859&quot; Druh=&quot;TRVALÁ&quot;&gt;&lt;ComplexAdress Ulice=&quot;Nádražní&quot; CisloPopisne=&quot;489/21&quot; PSC=&quot;741 01&quot; Mesto=&quot;Nový Jičín&quot; CastObce=&quot;Nový Jičín&quot; Zeme=&quot;Česká republika&quot;/&gt;&lt;/Adresa&gt;&lt;Adresa Key=&quot;515700&quot; Druh=&quot;OSTATNÍ&quot;&gt;&lt;ComplexAdress Ulice=&quot;Riegrova&quot; CisloPopisne=&quot;527/17&quot; PSC=&quot;741 01&quot; Mesto=&quot;Nový Jičín&quot;/&gt;&lt;/Adresa&gt;&lt;Adresa Key=&quot;517829&quot; Druh=&quot;ADR DORUČ&quot;&gt;&lt;ComplexAdress Ulice=&quot;Masarykovo náměstí&quot; CisloPopisne=&quot;1&quot; PSC=&quot;742 35&quot; Mesto=&quot;Odry&quot;/&gt;&lt;/Adresa&gt;&lt;/Adresy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AŘÁKOVLUCI110189  1&quot; OsobaRootType=&quot;1&quot; OsobaType=&quot;1&quot; Poradi=&quot;02&quot; KrestniJmeno=&quot;Lucie&quot; Prijmeni=&quot;Vařáková&quot; Narozeni=&quot;1989-01-11&quot; Role=&quot;poškozený&quot; Rod=&quot;2&quot; IsasID=&quot;VAŘÁKOVLUCI110189  1&quot;&gt;&lt;Adresy&gt;&lt;Adresa Key=&quot;515323&quot; Druh=&quot;TRVALÁ&quot;&gt;&lt;ComplexAdress Ulice=&quot;Adamusova&quot; CisloPopisne=&quot;1249&quot; PSC=&quot;735 14&quot; Mesto=&quot;Orlová - Lutyně&quot;/&gt;&lt;/Adresa&gt;&lt;Adresa Key=&quot;515331&quot; Druh=&quot;OSTATNÍ&quot;&gt;&lt;ComplexAdress Ulice=&quot;Riegrova&quot; CisloPopisne=&quot;17&quot; PSC=&quot;741 01&quot; Mesto=&quot;Nový Jičín&quot;/&gt;&lt;/Adresa&gt;&lt;Adresa Key=&quot;516460&quot; Druh=&quot;ADR DORUČ&quot;&gt;&lt;ComplexAdress Ulice=&quot;Masarykovo nám.&quot; CisloPopisne=&quot;1&quot; PSC=&quot;742 35&quot; Mesto=&quot;Odry&quot;/&gt;&lt;/Adresa&gt;&lt;/Adresy&gt;&lt;/Osoba&gt;&lt;Osoba Key=&quot;MYŠÁK__LADI050364  1&quot; OsobaRootType=&quot;2&quot; OsobaType=&quot;4&quot; KrestniJmeno=&quot;Ladislav&quot; Prijmeni=&quot;Myšák&quot; TitulyPred=&quot;Mgr.&quot; Role=&quot;advokát&quot; IsasID=&quot;MYŠÁK__LADI050364  1&quot;&gt;&lt;Adresy&gt;&lt;Adresa Key=&quot;131940&quot; Druh=&quot;OSTATNÍ&quot;&gt;&lt;ComplexAdress Ulice=&quot;Ohrada&quot; CisloPopisne=&quot;1836&quot; PSC=&quot;755 01&quot; Mesto=&quot;Vsetín&quot;/&gt;&lt;/Adresa&gt;&lt;Adresa Key=&quot;176763&quot; Druh=&quot;SÍDLO FY&quot;&gt;&lt;ComplexAdress Ulice=&quot;Ostravská&quot; CisloPopisne=&quot;314/3&quot; PSC=&quot;743 01&quot; Mesto=&quot;Bílovec&quot;/&gt;&lt;/Adresa&gt;&lt;Adresa Key=&quot;181242&quot; Druh=&quot;OSTATNÍ&quot;&gt;&lt;ComplexAdress Ulice=&quot;Jičínská&quot; CisloPopisne=&quot;1524&quot; PSC=&quot;742 58&quot; Mesto=&quot;Příbor&quot;/&gt;&lt;/Adresa&gt;&lt;Adresa Key=&quot;259554&quot; Druh=&quot;OSTATNÍ&quot;&gt;&lt;ComplexAdress Ulice=&quot;Lubina&quot; CisloPopisne=&quot;470&quot; PSC=&quot;742 21&quot; Mesto=&quot;Kopřivnice&quot;/&gt;&lt;/Adresa&gt;&lt;/Adresy&gt;&lt;/Osoba&gt;&lt;/Osoby&gt;&lt;/GlobalniSlovnikOsob&gt;&lt;Dotazy Key=&quot;&quot;&gt;&lt;Dotaz Key=&quot;dohoda vina a trest&quot; Otazka=&quot;Byla prohlášena vina ? vyber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Mgr. Jaromíra Pšenici a přísedících xkolonka&quot;/&gt;&lt;Odpoved Key=&quot;2&quot; Text=&quot;předsedou senátu Mgr. Jaromírem Pšenic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0 T 95/2022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(prvopis) 20-T-95-2022-10 2023/07/24 13:05:1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94BA4"/>
    <w:rsid w:val="000A2B05"/>
    <w:rsid w:val="000B23EE"/>
    <w:rsid w:val="000D3001"/>
    <w:rsid w:val="000D63DA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2B3D"/>
    <w:rsid w:val="001B681D"/>
    <w:rsid w:val="001C30B5"/>
    <w:rsid w:val="001C31D0"/>
    <w:rsid w:val="001E580C"/>
    <w:rsid w:val="001E7CD4"/>
    <w:rsid w:val="001F35BB"/>
    <w:rsid w:val="001F7B07"/>
    <w:rsid w:val="002013C4"/>
    <w:rsid w:val="00211291"/>
    <w:rsid w:val="00212D80"/>
    <w:rsid w:val="002216DA"/>
    <w:rsid w:val="00232150"/>
    <w:rsid w:val="00233126"/>
    <w:rsid w:val="002341EB"/>
    <w:rsid w:val="00234D4F"/>
    <w:rsid w:val="00272629"/>
    <w:rsid w:val="002A77C1"/>
    <w:rsid w:val="002C5F24"/>
    <w:rsid w:val="002D7252"/>
    <w:rsid w:val="002E1392"/>
    <w:rsid w:val="00301369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9583D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A409B"/>
    <w:rsid w:val="004C47C5"/>
    <w:rsid w:val="004E203A"/>
    <w:rsid w:val="004F46FE"/>
    <w:rsid w:val="00503B27"/>
    <w:rsid w:val="00503DE4"/>
    <w:rsid w:val="00511351"/>
    <w:rsid w:val="005127C8"/>
    <w:rsid w:val="00512DEB"/>
    <w:rsid w:val="00520E70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E50E1"/>
    <w:rsid w:val="005F1575"/>
    <w:rsid w:val="005F4A17"/>
    <w:rsid w:val="005F6361"/>
    <w:rsid w:val="005F664B"/>
    <w:rsid w:val="00603B95"/>
    <w:rsid w:val="00604F22"/>
    <w:rsid w:val="00617ECD"/>
    <w:rsid w:val="006474FE"/>
    <w:rsid w:val="00653E1A"/>
    <w:rsid w:val="00654C4F"/>
    <w:rsid w:val="006809F4"/>
    <w:rsid w:val="0069451C"/>
    <w:rsid w:val="006A0B28"/>
    <w:rsid w:val="006A1628"/>
    <w:rsid w:val="006A3263"/>
    <w:rsid w:val="006A78FC"/>
    <w:rsid w:val="006B1B91"/>
    <w:rsid w:val="006B3C27"/>
    <w:rsid w:val="006B3DFB"/>
    <w:rsid w:val="006D2084"/>
    <w:rsid w:val="006D7BA9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96522"/>
    <w:rsid w:val="007B487E"/>
    <w:rsid w:val="007C1DAD"/>
    <w:rsid w:val="007C71EA"/>
    <w:rsid w:val="007F11B7"/>
    <w:rsid w:val="007F3E35"/>
    <w:rsid w:val="0082003F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1055"/>
    <w:rsid w:val="008F75B7"/>
    <w:rsid w:val="00900C53"/>
    <w:rsid w:val="00920383"/>
    <w:rsid w:val="00932076"/>
    <w:rsid w:val="00933274"/>
    <w:rsid w:val="0094685E"/>
    <w:rsid w:val="009533A7"/>
    <w:rsid w:val="00970937"/>
    <w:rsid w:val="009779A8"/>
    <w:rsid w:val="0099061D"/>
    <w:rsid w:val="00990B2F"/>
    <w:rsid w:val="00993AC7"/>
    <w:rsid w:val="009A086E"/>
    <w:rsid w:val="009A414D"/>
    <w:rsid w:val="009C0833"/>
    <w:rsid w:val="009F145D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D00CB"/>
    <w:rsid w:val="00AF048D"/>
    <w:rsid w:val="00AF7106"/>
    <w:rsid w:val="00B0321B"/>
    <w:rsid w:val="00B16CF5"/>
    <w:rsid w:val="00B2779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132"/>
    <w:rsid w:val="00C0585E"/>
    <w:rsid w:val="00C1541A"/>
    <w:rsid w:val="00C33D31"/>
    <w:rsid w:val="00C45CC2"/>
    <w:rsid w:val="00C52C00"/>
    <w:rsid w:val="00C53D53"/>
    <w:rsid w:val="00C70353"/>
    <w:rsid w:val="00C721C5"/>
    <w:rsid w:val="00C7783E"/>
    <w:rsid w:val="00C874EB"/>
    <w:rsid w:val="00CA3A12"/>
    <w:rsid w:val="00CB01F9"/>
    <w:rsid w:val="00CB2C41"/>
    <w:rsid w:val="00CB4027"/>
    <w:rsid w:val="00CC0CDB"/>
    <w:rsid w:val="00CC6202"/>
    <w:rsid w:val="00CD3600"/>
    <w:rsid w:val="00CE2E3A"/>
    <w:rsid w:val="00D14C34"/>
    <w:rsid w:val="00D23824"/>
    <w:rsid w:val="00D414F7"/>
    <w:rsid w:val="00D56965"/>
    <w:rsid w:val="00D80197"/>
    <w:rsid w:val="00D8162D"/>
    <w:rsid w:val="00DA7C1A"/>
    <w:rsid w:val="00DB4AFB"/>
    <w:rsid w:val="00DD6756"/>
    <w:rsid w:val="00DE4538"/>
    <w:rsid w:val="00E028FD"/>
    <w:rsid w:val="00E102AB"/>
    <w:rsid w:val="00E13CD5"/>
    <w:rsid w:val="00E1676B"/>
    <w:rsid w:val="00E25261"/>
    <w:rsid w:val="00E25ADF"/>
    <w:rsid w:val="00E265E1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158FC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8CA39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53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D53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53D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D53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C53D53"/>
  </w:style>
  <w:style w:type="paragraph" w:styleId="Bezmezer">
    <w:name w:val="No Spacing"/>
    <w:uiPriority w:val="1"/>
    <w:qFormat/>
    <w:rsid w:val="0069451C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412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Šatánková Lucie</dc:creator>
  <cp:keywords/>
  <cp:lastModifiedBy>Holišová Renata</cp:lastModifiedBy>
  <cp:revision>2</cp:revision>
  <cp:lastPrinted>2022-10-24T06:39:00Z</cp:lastPrinted>
  <dcterms:created xsi:type="dcterms:W3CDTF">2023-08-01T11:28:00Z</dcterms:created>
  <dcterms:modified xsi:type="dcterms:W3CDTF">2023-08-01T11:28:00Z</dcterms:modified>
</cp:coreProperties>
</file>