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C9" w:rsidRPr="002A5134" w:rsidRDefault="002B4157" w:rsidP="00194354">
      <w:pPr>
        <w:spacing w:after="240"/>
        <w:ind w:left="119"/>
        <w:jc w:val="center"/>
        <w:rPr>
          <w:color w:val="000000"/>
          <w:sz w:val="32"/>
          <w:szCs w:val="32"/>
        </w:rPr>
      </w:pPr>
      <w:r w:rsidRPr="002A51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Malý%20státní%20znak" style="position:absolute;left:0;text-align:left;margin-left:248.15pt;margin-top:141.75pt;width:99pt;height:113.25pt;z-index:1;visibility:visible;mso-wrap-style:square;mso-width-percent:0;mso-height-percent:0;mso-wrap-distance-left:9pt;mso-wrap-distance-top:141.75pt;mso-wrap-distance-right:9pt;mso-wrap-distance-bottom:28.35pt;mso-position-horizontal:absolute;mso-position-horizontal-relative:page;mso-position-vertical:absolute;mso-position-vertical-relative:page;mso-width-percent:0;mso-height-percent:0;mso-width-relative:page;mso-height-relative:page" o:allowoverlap="f">
            <v:imagedata r:id="rId8" o:title="Malý%20státní%20znak"/>
            <w10:wrap type="topAndBottom" anchorx="page" anchory="page"/>
            <w10:anchorlock/>
          </v:shape>
        </w:pict>
      </w:r>
      <w:r w:rsidR="002175C9" w:rsidRPr="002A5134">
        <w:rPr>
          <w:color w:val="000000"/>
          <w:sz w:val="32"/>
          <w:szCs w:val="32"/>
        </w:rPr>
        <w:t>ČESKÁ REPUBLIKA</w:t>
      </w:r>
    </w:p>
    <w:p w:rsidR="002175C9" w:rsidRPr="002A5134" w:rsidRDefault="002175C9" w:rsidP="00194354">
      <w:pPr>
        <w:jc w:val="center"/>
        <w:rPr>
          <w:b/>
          <w:bCs/>
          <w:color w:val="000000"/>
          <w:sz w:val="40"/>
          <w:szCs w:val="40"/>
        </w:rPr>
      </w:pPr>
      <w:r w:rsidRPr="002A5134">
        <w:rPr>
          <w:b/>
          <w:bCs/>
          <w:color w:val="000000"/>
          <w:sz w:val="40"/>
          <w:szCs w:val="40"/>
        </w:rPr>
        <w:t>ROZSUDEK</w:t>
      </w:r>
    </w:p>
    <w:p w:rsidR="002175C9" w:rsidRPr="002A5134" w:rsidRDefault="002175C9" w:rsidP="00194354">
      <w:pPr>
        <w:spacing w:after="480"/>
        <w:jc w:val="center"/>
        <w:rPr>
          <w:b/>
          <w:bCs/>
          <w:color w:val="000000"/>
          <w:sz w:val="40"/>
          <w:szCs w:val="40"/>
        </w:rPr>
      </w:pPr>
      <w:r w:rsidRPr="002A5134">
        <w:rPr>
          <w:b/>
          <w:bCs/>
          <w:color w:val="000000"/>
          <w:sz w:val="40"/>
          <w:szCs w:val="40"/>
        </w:rPr>
        <w:t>JMÉNEM REPUBLIKY</w:t>
      </w:r>
    </w:p>
    <w:p w:rsidR="002175C9" w:rsidRPr="002A5134" w:rsidRDefault="002175C9" w:rsidP="00194354">
      <w:pPr>
        <w:spacing w:after="0"/>
        <w:rPr>
          <w:color w:val="000000"/>
        </w:rPr>
      </w:pPr>
      <w:r w:rsidRPr="002A5134">
        <w:rPr>
          <w:color w:val="000000"/>
        </w:rPr>
        <w:t xml:space="preserve">Okresní soud v Novém </w:t>
      </w:r>
      <w:proofErr w:type="gramStart"/>
      <w:r w:rsidRPr="002A5134">
        <w:rPr>
          <w:color w:val="000000"/>
        </w:rPr>
        <w:t>Jičíně  rozhodl</w:t>
      </w:r>
      <w:proofErr w:type="gramEnd"/>
      <w:r w:rsidRPr="002A5134">
        <w:rPr>
          <w:color w:val="000000"/>
        </w:rPr>
        <w:t xml:space="preserve"> v hlavním líčení konaném dne </w:t>
      </w:r>
      <w:r w:rsidR="005663BF" w:rsidRPr="002A5134">
        <w:rPr>
          <w:color w:val="000000"/>
        </w:rPr>
        <w:t>15. května</w:t>
      </w:r>
      <w:r w:rsidRPr="002A5134">
        <w:rPr>
          <w:color w:val="000000"/>
        </w:rPr>
        <w:t> 2018</w:t>
      </w:r>
      <w:r w:rsidR="005663BF" w:rsidRPr="002A5134">
        <w:rPr>
          <w:color w:val="000000"/>
        </w:rPr>
        <w:t>,</w:t>
      </w:r>
      <w:r w:rsidRPr="002A5134">
        <w:rPr>
          <w:color w:val="000000"/>
        </w:rPr>
        <w:t xml:space="preserve"> </w:t>
      </w:r>
      <w:r w:rsidR="005663BF" w:rsidRPr="002A5134">
        <w:rPr>
          <w:color w:val="000000"/>
        </w:rPr>
        <w:t>v</w:t>
      </w:r>
      <w:r w:rsidRPr="002A5134">
        <w:rPr>
          <w:color w:val="000000"/>
        </w:rPr>
        <w:t xml:space="preserve"> senátě </w:t>
      </w:r>
      <w:r w:rsidR="005663BF" w:rsidRPr="002A5134">
        <w:rPr>
          <w:color w:val="000000"/>
        </w:rPr>
        <w:t>složeném z</w:t>
      </w:r>
      <w:r w:rsidRPr="002A5134">
        <w:rPr>
          <w:color w:val="000000"/>
        </w:rPr>
        <w:t xml:space="preserve"> předsed</w:t>
      </w:r>
      <w:r w:rsidR="005663BF" w:rsidRPr="002A5134">
        <w:rPr>
          <w:color w:val="000000"/>
        </w:rPr>
        <w:t>y</w:t>
      </w:r>
      <w:r w:rsidRPr="002A5134">
        <w:rPr>
          <w:color w:val="000000"/>
        </w:rPr>
        <w:t xml:space="preserve"> senátu Mgr. Jaromír</w:t>
      </w:r>
      <w:r w:rsidR="00D91B29" w:rsidRPr="002A5134">
        <w:rPr>
          <w:color w:val="000000"/>
        </w:rPr>
        <w:t>a</w:t>
      </w:r>
      <w:r w:rsidRPr="002A5134">
        <w:rPr>
          <w:color w:val="000000"/>
        </w:rPr>
        <w:t xml:space="preserve"> Pšenic</w:t>
      </w:r>
      <w:r w:rsidR="00D91B29" w:rsidRPr="002A5134">
        <w:rPr>
          <w:color w:val="000000"/>
        </w:rPr>
        <w:t>i</w:t>
      </w:r>
      <w:r w:rsidRPr="002A5134">
        <w:rPr>
          <w:color w:val="000000"/>
        </w:rPr>
        <w:t xml:space="preserve"> a přísedících </w:t>
      </w:r>
      <w:r w:rsidR="005663BF" w:rsidRPr="002A5134">
        <w:rPr>
          <w:color w:val="000000"/>
        </w:rPr>
        <w:t xml:space="preserve">Rudolfa Žárského a Heleny </w:t>
      </w:r>
      <w:proofErr w:type="spellStart"/>
      <w:r w:rsidR="005663BF" w:rsidRPr="002A5134">
        <w:rPr>
          <w:color w:val="000000"/>
        </w:rPr>
        <w:t>Wojdylové</w:t>
      </w:r>
      <w:proofErr w:type="spellEnd"/>
      <w:r w:rsidR="005663BF" w:rsidRPr="002A5134">
        <w:rPr>
          <w:color w:val="000000"/>
        </w:rPr>
        <w:t>,</w:t>
      </w:r>
    </w:p>
    <w:p w:rsidR="00DA0221" w:rsidRPr="002A5134" w:rsidRDefault="002175C9" w:rsidP="00194354">
      <w:pPr>
        <w:spacing w:before="240"/>
        <w:jc w:val="center"/>
        <w:rPr>
          <w:b/>
          <w:color w:val="000000"/>
        </w:rPr>
      </w:pPr>
      <w:r w:rsidRPr="002A5134">
        <w:rPr>
          <w:b/>
          <w:color w:val="000000"/>
        </w:rPr>
        <w:t>takto:</w:t>
      </w:r>
    </w:p>
    <w:p w:rsidR="00DA0221" w:rsidRPr="002A5134" w:rsidRDefault="005663BF" w:rsidP="005663BF">
      <w:pPr>
        <w:pStyle w:val="Bezmezer"/>
        <w:rPr>
          <w:rFonts w:ascii="Garamond" w:hAnsi="Garamond"/>
          <w:b/>
          <w:szCs w:val="24"/>
        </w:rPr>
      </w:pPr>
      <w:r w:rsidRPr="002A5134">
        <w:rPr>
          <w:rFonts w:ascii="Garamond" w:hAnsi="Garamond"/>
          <w:b/>
          <w:szCs w:val="24"/>
        </w:rPr>
        <w:t>obžalovaní</w:t>
      </w:r>
    </w:p>
    <w:p w:rsidR="005663BF" w:rsidRPr="002A5134" w:rsidRDefault="002A5134" w:rsidP="005663BF">
      <w:pPr>
        <w:numPr>
          <w:ilvl w:val="0"/>
          <w:numId w:val="3"/>
        </w:numPr>
        <w:overflowPunct/>
      </w:pPr>
      <w:proofErr w:type="spellStart"/>
      <w:r>
        <w:rPr>
          <w:b/>
        </w:rPr>
        <w:t>Xxx</w:t>
      </w:r>
      <w:proofErr w:type="spellEnd"/>
      <w:r w:rsidR="005663BF" w:rsidRPr="002A5134">
        <w:rPr>
          <w:b/>
        </w:rPr>
        <w:t xml:space="preserve">, </w:t>
      </w:r>
      <w:r w:rsidR="005663BF" w:rsidRPr="002A5134">
        <w:t xml:space="preserve">narozený </w:t>
      </w:r>
      <w:proofErr w:type="spellStart"/>
      <w:r>
        <w:t>xxx</w:t>
      </w:r>
      <w:proofErr w:type="spellEnd"/>
      <w:r w:rsidR="005663BF" w:rsidRPr="002A5134">
        <w:t xml:space="preserve"> v Čeladné, trvalým pobytem </w:t>
      </w:r>
      <w:proofErr w:type="spellStart"/>
      <w:r>
        <w:t>xxx</w:t>
      </w:r>
      <w:proofErr w:type="spellEnd"/>
      <w:r w:rsidR="005663BF" w:rsidRPr="002A5134">
        <w:t>, podnikatele,</w:t>
      </w:r>
    </w:p>
    <w:p w:rsidR="005663BF" w:rsidRPr="002A5134" w:rsidRDefault="005663BF" w:rsidP="005663BF">
      <w:pPr>
        <w:jc w:val="center"/>
        <w:rPr>
          <w:b/>
        </w:rPr>
      </w:pPr>
      <w:r w:rsidRPr="002A5134">
        <w:rPr>
          <w:b/>
        </w:rPr>
        <w:t>a</w:t>
      </w:r>
    </w:p>
    <w:p w:rsidR="005663BF" w:rsidRPr="002A5134" w:rsidRDefault="005663BF" w:rsidP="005663BF">
      <w:pPr>
        <w:numPr>
          <w:ilvl w:val="0"/>
          <w:numId w:val="3"/>
        </w:numPr>
        <w:overflowPunct/>
      </w:pPr>
      <w:r w:rsidRPr="002A5134">
        <w:rPr>
          <w:b/>
        </w:rPr>
        <w:t>obchodní korporace</w:t>
      </w:r>
      <w:r w:rsidRPr="002A5134">
        <w:t xml:space="preserve"> </w:t>
      </w:r>
      <w:r w:rsidRPr="002A5134">
        <w:rPr>
          <w:b/>
        </w:rPr>
        <w:t xml:space="preserve">Sladký &amp; </w:t>
      </w:r>
      <w:proofErr w:type="spellStart"/>
      <w:r w:rsidRPr="002A5134">
        <w:rPr>
          <w:b/>
        </w:rPr>
        <w:t>Nevřiva</w:t>
      </w:r>
      <w:proofErr w:type="spellEnd"/>
      <w:r w:rsidRPr="002A5134">
        <w:rPr>
          <w:b/>
        </w:rPr>
        <w:t xml:space="preserve"> s.r.o., </w:t>
      </w:r>
      <w:r w:rsidRPr="002A5134">
        <w:t xml:space="preserve">IČO: 28588215, sídlem </w:t>
      </w:r>
      <w:proofErr w:type="gramStart"/>
      <w:r w:rsidRPr="002A5134">
        <w:t>Praha 2-Vinohrady</w:t>
      </w:r>
      <w:proofErr w:type="gramEnd"/>
      <w:r w:rsidRPr="002A5134">
        <w:t>, ul. Korunní 588/4,</w:t>
      </w:r>
    </w:p>
    <w:p w:rsidR="005663BF" w:rsidRPr="002A5134" w:rsidRDefault="005663BF" w:rsidP="005663BF">
      <w:pPr>
        <w:pStyle w:val="Odstavecseseznamem"/>
        <w:ind w:left="0"/>
        <w:contextualSpacing w:val="0"/>
      </w:pPr>
      <w:proofErr w:type="gramStart"/>
      <w:r w:rsidRPr="002A5134">
        <w:t>se</w:t>
      </w:r>
      <w:proofErr w:type="gramEnd"/>
      <w:r w:rsidRPr="002A5134">
        <w:t xml:space="preserve"> podle § 226 písm. b) trestního řádu </w:t>
      </w:r>
    </w:p>
    <w:p w:rsidR="005663BF" w:rsidRPr="002A5134" w:rsidRDefault="005663BF" w:rsidP="005663BF">
      <w:pPr>
        <w:pStyle w:val="Odstavecseseznamem"/>
        <w:spacing w:before="240"/>
        <w:ind w:left="0"/>
        <w:jc w:val="center"/>
        <w:rPr>
          <w:b/>
        </w:rPr>
      </w:pPr>
      <w:r w:rsidRPr="002A5134">
        <w:rPr>
          <w:b/>
        </w:rPr>
        <w:t>zprošťují obžaloby pro skutek, že</w:t>
      </w:r>
    </w:p>
    <w:p w:rsidR="005663BF" w:rsidRPr="002A5134" w:rsidRDefault="005663BF" w:rsidP="00B04D92">
      <w:r w:rsidRPr="002A5134">
        <w:t xml:space="preserve">v období od 24. 9. 2013 do 23. 12. 2013 v Novém Jičíně, okr. Nový Jičín, </w:t>
      </w:r>
      <w:proofErr w:type="spellStart"/>
      <w:r w:rsidR="002A5134">
        <w:t>xxx</w:t>
      </w:r>
      <w:proofErr w:type="spellEnd"/>
      <w:r w:rsidRPr="002A5134">
        <w:t xml:space="preserve"> jako jediný jednatel obchodní korporace Sladký &amp; </w:t>
      </w:r>
      <w:proofErr w:type="spellStart"/>
      <w:r w:rsidRPr="002A5134">
        <w:t>Nevřiva</w:t>
      </w:r>
      <w:proofErr w:type="spellEnd"/>
      <w:r w:rsidRPr="002A5134">
        <w:t xml:space="preserve"> s.r.o., IČO: 28588215, sídlem v Novém Jičíně, Masarykovo náměstí 15/10 (od 22. 9. 2014 sídlem v Praze 2, Vinohrady) se záměrem zkrátit daň a protiprávně se tak obohatit se na úkor České republiky, deklaroval v evidenci společnosti Sladký &amp; </w:t>
      </w:r>
      <w:proofErr w:type="spellStart"/>
      <w:r w:rsidRPr="002A5134">
        <w:t>Nevřiva</w:t>
      </w:r>
      <w:proofErr w:type="spellEnd"/>
      <w:r w:rsidRPr="002A5134">
        <w:t xml:space="preserve"> s.r.o. pro účely DPH faktury na fiktivní nákup a prodej zboží, k čemuž podal ve dnech 24.</w:t>
      </w:r>
      <w:r w:rsidR="00FE1620" w:rsidRPr="002A5134">
        <w:t> </w:t>
      </w:r>
      <w:r w:rsidRPr="002A5134">
        <w:t>10.</w:t>
      </w:r>
      <w:r w:rsidR="00FE1620" w:rsidRPr="002A5134">
        <w:t> </w:t>
      </w:r>
      <w:r w:rsidRPr="002A5134">
        <w:t>2013, 29.</w:t>
      </w:r>
      <w:r w:rsidR="00FE1620" w:rsidRPr="002A5134">
        <w:t> </w:t>
      </w:r>
      <w:r w:rsidRPr="002A5134">
        <w:t>1.</w:t>
      </w:r>
      <w:r w:rsidR="00FE1620" w:rsidRPr="002A5134">
        <w:t> </w:t>
      </w:r>
      <w:r w:rsidRPr="002A5134">
        <w:t>2014 a 6.</w:t>
      </w:r>
      <w:r w:rsidR="00FE1620" w:rsidRPr="002A5134">
        <w:t> </w:t>
      </w:r>
      <w:r w:rsidRPr="002A5134">
        <w:t>2.</w:t>
      </w:r>
      <w:r w:rsidR="00FE1620" w:rsidRPr="002A5134">
        <w:t> </w:t>
      </w:r>
      <w:r w:rsidRPr="002A5134">
        <w:t>2014 Finančnímu úřadu pro Moravskoslezský kraj, Územnímu pracovišti v Novém Jičíně, přiznání k dani z přidané hodnoty, do kterých neoprávněně zahrnul: </w:t>
      </w:r>
    </w:p>
    <w:p w:rsidR="00DA0221" w:rsidRPr="002A5134" w:rsidRDefault="005663BF" w:rsidP="00B04D92">
      <w:pPr>
        <w:numPr>
          <w:ilvl w:val="0"/>
          <w:numId w:val="4"/>
        </w:numPr>
        <w:overflowPunct/>
        <w:autoSpaceDE/>
        <w:adjustRightInd/>
        <w:ind w:left="709" w:hanging="720"/>
      </w:pPr>
      <w:r w:rsidRPr="002A5134">
        <w:t>za zdaňovací období měsíce září 2013:</w:t>
      </w:r>
    </w:p>
    <w:p w:rsidR="00DA0221" w:rsidRPr="002A5134" w:rsidRDefault="005663BF" w:rsidP="00B04D92">
      <w:pPr>
        <w:numPr>
          <w:ilvl w:val="0"/>
          <w:numId w:val="5"/>
        </w:numPr>
        <w:overflowPunct/>
        <w:autoSpaceDE/>
        <w:adjustRightInd/>
      </w:pPr>
      <w:r w:rsidRPr="002A5134">
        <w:t xml:space="preserve">fakturu č. 20130046 ze dne 25. 9. 2013, DUZP 24. 9. 2013, dodavatele BRE </w:t>
      </w:r>
      <w:proofErr w:type="spellStart"/>
      <w:r w:rsidRPr="002A5134">
        <w:t>group</w:t>
      </w:r>
      <w:proofErr w:type="spellEnd"/>
      <w:r w:rsidRPr="002A5134">
        <w:t xml:space="preserve"> s.r.o. na 348 ks pneumatik za částku 56 043,16 EUR (1 198 443,58 Kč + 251 673,19 Kč DPH),</w:t>
      </w:r>
    </w:p>
    <w:p w:rsidR="00DA0221" w:rsidRPr="002A5134" w:rsidRDefault="005663BF" w:rsidP="00B04D92">
      <w:pPr>
        <w:numPr>
          <w:ilvl w:val="0"/>
          <w:numId w:val="5"/>
        </w:numPr>
        <w:overflowPunct/>
        <w:autoSpaceDE/>
        <w:adjustRightInd/>
      </w:pPr>
      <w:r w:rsidRPr="002A5134">
        <w:lastRenderedPageBreak/>
        <w:t xml:space="preserve">fakturu č. 20130048 ze dne 27. 9. 2013, DUZP 27. 9. 2013, dodavatele BRE </w:t>
      </w:r>
      <w:proofErr w:type="spellStart"/>
      <w:r w:rsidRPr="002A5134">
        <w:t>group</w:t>
      </w:r>
      <w:proofErr w:type="spellEnd"/>
      <w:r w:rsidRPr="002A5134">
        <w:t xml:space="preserve"> s.r.o. na 235 ks pneumatik za částku 59 749,74 EUR (1 268 570,92 Kč + 266 399,91 Kč DPH),</w:t>
      </w:r>
    </w:p>
    <w:p w:rsidR="005663BF" w:rsidRPr="002A5134" w:rsidRDefault="005663BF" w:rsidP="00B04D92">
      <w:pPr>
        <w:numPr>
          <w:ilvl w:val="0"/>
          <w:numId w:val="5"/>
        </w:numPr>
        <w:overflowPunct/>
        <w:autoSpaceDE/>
        <w:adjustRightInd/>
        <w:ind w:left="1066" w:hanging="357"/>
      </w:pPr>
      <w:r w:rsidRPr="002A5134">
        <w:t xml:space="preserve">fakturu č. 20130050 ze dne 30. 9. 2013, DUZP 30. 9. 2013, dodavatele BRE </w:t>
      </w:r>
      <w:proofErr w:type="spellStart"/>
      <w:r w:rsidRPr="002A5134">
        <w:t>group</w:t>
      </w:r>
      <w:proofErr w:type="spellEnd"/>
      <w:r w:rsidRPr="002A5134">
        <w:t xml:space="preserve"> s.r.o. na 348 ks pneumatik za částku 51 164,31 EUR (1 088 192,89 Kč + 228 520,62 Kč DPH), </w:t>
      </w:r>
    </w:p>
    <w:p w:rsidR="005663BF" w:rsidRPr="002A5134" w:rsidRDefault="005663BF" w:rsidP="00B04D92">
      <w:pPr>
        <w:numPr>
          <w:ilvl w:val="0"/>
          <w:numId w:val="5"/>
        </w:numPr>
        <w:overflowPunct/>
        <w:autoSpaceDE/>
        <w:adjustRightInd/>
      </w:pPr>
      <w:r w:rsidRPr="002A5134">
        <w:t>fakturu č. 130009 ze dne 30. 9. 2013, DUZP 30. 9. 2013, pro odběratele KR Bohemia Metals s.r.o. na duše, vložky a pneumatiky za částku 58 477,29 EUR (1 234 789,09 Kč + 259 305,50 Kč DPH), z čehož bylo fiktivně 348 ks pneumatik za 51 584,96 EUR (1 089 252,71 Kč + 228 741,48 Kč DPH), </w:t>
      </w:r>
    </w:p>
    <w:p w:rsidR="00DA0221" w:rsidRPr="002A5134" w:rsidRDefault="005663BF" w:rsidP="00B04D92">
      <w:r w:rsidRPr="002A5134">
        <w:t>čímž zvýšil hodnotu přijatelných zdanitelných plnění v základu daně o 3 555 207,39 Kč a neoprávněně uplatnil nárok na odpočet daně ve výši 746 593,72 Kč (písm. a, b, c)) a zaevidoval do uskutečněných plnění fakturu, na základě které zvýšil hodnotu v základu daně o 1 089 252,71 Kč a daně z přidané hodnoty o 228 741,48 Kč (písm. d)),</w:t>
      </w:r>
    </w:p>
    <w:p w:rsidR="005663BF" w:rsidRPr="002A5134" w:rsidRDefault="005663BF" w:rsidP="00B04D92">
      <w:r w:rsidRPr="002A5134">
        <w:t>a za zdaňovací období září 2013 tak byla způsobena škoda na dani z přidané hodnoty ve výši 517 852,24 Kč,  </w:t>
      </w:r>
    </w:p>
    <w:p w:rsidR="00DA0221" w:rsidRPr="002A5134" w:rsidRDefault="005663BF" w:rsidP="00B04D92">
      <w:pPr>
        <w:numPr>
          <w:ilvl w:val="0"/>
          <w:numId w:val="4"/>
        </w:numPr>
        <w:overflowPunct/>
        <w:autoSpaceDE/>
        <w:adjustRightInd/>
        <w:ind w:hanging="720"/>
      </w:pPr>
      <w:r w:rsidRPr="002A5134">
        <w:t>za zdaňovací období měsíce listopad 2013:</w:t>
      </w:r>
    </w:p>
    <w:p w:rsidR="005663BF" w:rsidRPr="002A5134" w:rsidRDefault="005663BF" w:rsidP="00B04D92">
      <w:pPr>
        <w:numPr>
          <w:ilvl w:val="0"/>
          <w:numId w:val="6"/>
        </w:numPr>
        <w:overflowPunct/>
        <w:autoSpaceDE/>
        <w:adjustRightInd/>
      </w:pPr>
      <w:r w:rsidRPr="002A5134">
        <w:t>fakturu č. 20/1/2013 ze dne 18. 11. 2013, DUZP 18. 11. 2013, dodavatele TRASPASADOR s.r.o. na 1.040 ks hardwarového vybavení za částku 222 863,08 EUR (4 996 012,70 Kč + 1 049 162,67 Kč DPH), </w:t>
      </w:r>
    </w:p>
    <w:p w:rsidR="00DA0221" w:rsidRPr="002A5134" w:rsidRDefault="005663BF" w:rsidP="00B04D92">
      <w:pPr>
        <w:numPr>
          <w:ilvl w:val="0"/>
          <w:numId w:val="6"/>
        </w:numPr>
        <w:overflowPunct/>
        <w:autoSpaceDE/>
        <w:adjustRightInd/>
      </w:pPr>
      <w:r w:rsidRPr="002A5134">
        <w:t>fakturu č. 130013 ze dne 11. 11. 2013, DUZP 11. 11. 2013, pro odběratele KR Bohemia Metals s.r.o. na 23.880 kg betonářské oceli 14mm/12m, za částku 12 424,76 EUR (277 195,46 Kč + 58 211 Kč DPH),</w:t>
      </w:r>
    </w:p>
    <w:p w:rsidR="005663BF" w:rsidRPr="002A5134" w:rsidRDefault="005663BF" w:rsidP="00B04D92">
      <w:pPr>
        <w:numPr>
          <w:ilvl w:val="0"/>
          <w:numId w:val="6"/>
        </w:numPr>
        <w:overflowPunct/>
        <w:autoSpaceDE/>
        <w:adjustRightInd/>
      </w:pPr>
      <w:r w:rsidRPr="002A5134">
        <w:t>fakturu č. 130014 ze dne 12. 11. 2013, DUZP 12. 11. 2013, pro odběratele KR Bohemia Metals s.r.o. na 23.233 kg válcovaného drátu 5,5mm, za částku 12 931,49 EUR (288 660,73 Kč + 60 619,- Kč DPH), </w:t>
      </w:r>
    </w:p>
    <w:p w:rsidR="00DA0221" w:rsidRPr="002A5134" w:rsidRDefault="005663BF" w:rsidP="00B04D92">
      <w:r w:rsidRPr="002A5134">
        <w:t>čímž zvýšil hodnotu přijatelných zdanitelných plnění v základu daně o 4 996 012,70 Kč a neoprávněně uplatnil nárok na odpočet daně ve výši 1 049 160,- Kč (písm. a)) a zaevidoval do uskutečněných plnění faktury, na základě kterých zvýšil hodnotu v základu daně o 565 856,19 Kč a daně z přidané hodnoty o 118 830,- Kč (písm. b, c)),</w:t>
      </w:r>
    </w:p>
    <w:p w:rsidR="005663BF" w:rsidRPr="002A5134" w:rsidRDefault="005663BF" w:rsidP="00B04D92">
      <w:r w:rsidRPr="002A5134">
        <w:t>a za zdaňovací období listopadu 2013 tak byla způsobena škoda na dani z přidané hodnoty ve výši 930 330 Kč,  </w:t>
      </w:r>
    </w:p>
    <w:p w:rsidR="00DA0221" w:rsidRPr="002A5134" w:rsidRDefault="005663BF" w:rsidP="00B04D92">
      <w:pPr>
        <w:numPr>
          <w:ilvl w:val="0"/>
          <w:numId w:val="4"/>
        </w:numPr>
        <w:overflowPunct/>
        <w:autoSpaceDE/>
        <w:adjustRightInd/>
        <w:ind w:hanging="720"/>
      </w:pPr>
      <w:r w:rsidRPr="002A5134">
        <w:t>za zdaňovací období měsíce prosinec 2013:</w:t>
      </w:r>
    </w:p>
    <w:p w:rsidR="005663BF" w:rsidRPr="002A5134" w:rsidRDefault="005663BF" w:rsidP="00B04D92">
      <w:pPr>
        <w:numPr>
          <w:ilvl w:val="0"/>
          <w:numId w:val="7"/>
        </w:numPr>
        <w:overflowPunct/>
        <w:autoSpaceDE/>
        <w:adjustRightInd/>
      </w:pPr>
      <w:r w:rsidRPr="002A5134">
        <w:t>fakturu č. 20/4/2013 ze dne 5. 12. 2013, DUZP 5. 12. 2013, dodavatele TRASPASADOR s.r.o. na 312 ks hardwarového vybavení WESTEM DMBT Duo 4000GB za částku 64 880,59 EUR (1 471 877,78 Kč + 309 094,33 Kč DPH), </w:t>
      </w:r>
    </w:p>
    <w:p w:rsidR="00DA0221" w:rsidRPr="002A5134" w:rsidRDefault="005663BF" w:rsidP="00B04D92">
      <w:pPr>
        <w:numPr>
          <w:ilvl w:val="0"/>
          <w:numId w:val="7"/>
        </w:numPr>
        <w:overflowPunct/>
        <w:autoSpaceDE/>
        <w:adjustRightInd/>
      </w:pPr>
      <w:r w:rsidRPr="002A5134">
        <w:t>fakturu č. 130016 ze dne 4. 12. 2013, DUZP 4. 12. 2013, pro odběratele KR Bohemia Metals s.r.o. na 22.000 kg železa 20mm/12m za částku 11 446,60 EUR (259 771,60 Kč + 54 552,- Kč DPH),</w:t>
      </w:r>
    </w:p>
    <w:p w:rsidR="005663BF" w:rsidRPr="002A5134" w:rsidRDefault="005663BF" w:rsidP="00B04D92">
      <w:pPr>
        <w:numPr>
          <w:ilvl w:val="0"/>
          <w:numId w:val="7"/>
        </w:numPr>
        <w:overflowPunct/>
        <w:autoSpaceDE/>
        <w:adjustRightInd/>
      </w:pPr>
      <w:r w:rsidRPr="002A5134">
        <w:t xml:space="preserve">fakturu č. 130015 ze dne 4. 12. 2013, DUZP 4. 12. 2013, pro odběratele BRE </w:t>
      </w:r>
      <w:proofErr w:type="spellStart"/>
      <w:r w:rsidRPr="002A5134">
        <w:t>group</w:t>
      </w:r>
      <w:proofErr w:type="spellEnd"/>
      <w:r w:rsidRPr="002A5134">
        <w:t xml:space="preserve"> s.r.o. na 24.404 kg profilů za částku 14 387,57 EUR (326 455,08 Kč + 68 555,50 Kč DPH),</w:t>
      </w:r>
    </w:p>
    <w:p w:rsidR="005663BF" w:rsidRPr="002A5134" w:rsidRDefault="005663BF" w:rsidP="00B04D92">
      <w:r w:rsidRPr="002A5134">
        <w:t> </w:t>
      </w:r>
    </w:p>
    <w:p w:rsidR="00DA0221" w:rsidRPr="002A5134" w:rsidRDefault="005663BF" w:rsidP="00B04D92">
      <w:r w:rsidRPr="002A5134">
        <w:lastRenderedPageBreak/>
        <w:t>čímž zvýšil hodnotu přijatelných zdanitelných plnění v základu daně o 1 471 877,78 Kč a neoprávněně uplatnil nárok na odpočet daně ve výši 309 094,33 Kč (písm. a)) a zaevidoval do uskutečněných plnění faktury, na základě kterých zvýšil hodnotu v základu daně o 586 226,68 Kč a daně z přidané hodnoty o 123 107,50 Kč (písm. b, c),</w:t>
      </w:r>
    </w:p>
    <w:p w:rsidR="005663BF" w:rsidRPr="002A5134" w:rsidRDefault="005663BF" w:rsidP="00B04D92">
      <w:r w:rsidRPr="002A5134">
        <w:t xml:space="preserve">a za zdaňovací období prosince 2013 tak byla způsobena škoda na dani z přidané hodnoty ve výši 185 986,83 Kč, </w:t>
      </w:r>
    </w:p>
    <w:p w:rsidR="00501311" w:rsidRPr="002A5134" w:rsidRDefault="005663BF" w:rsidP="00B04D92">
      <w:r w:rsidRPr="002A5134">
        <w:t xml:space="preserve">celkem byla v důsledku popsaného jednání za zdaňovací období září, listopad a prosinec roku 2013 obchodní korporací Sladký &amp; </w:t>
      </w:r>
      <w:proofErr w:type="spellStart"/>
      <w:r w:rsidRPr="002A5134">
        <w:t>Nevřiva</w:t>
      </w:r>
      <w:proofErr w:type="spellEnd"/>
      <w:r w:rsidRPr="002A5134">
        <w:t xml:space="preserve"> s.r.o. zkrácena Česká republika na dani z přidané hodnoty o 1 634 169,07 Kč, </w:t>
      </w:r>
    </w:p>
    <w:p w:rsidR="00DA0221" w:rsidRPr="002A5134" w:rsidRDefault="005663BF" w:rsidP="00B04D92">
      <w:r w:rsidRPr="002A5134">
        <w:t xml:space="preserve">ve kterém byl spatřován zločin zkrácení daně, poplatku a podobné povinné platby podle § 240 odst. 1, odst. 2 písm. c) trestního zákoníku, </w:t>
      </w:r>
    </w:p>
    <w:p w:rsidR="005663BF" w:rsidRPr="002A5134" w:rsidRDefault="005663BF" w:rsidP="00B04D92">
      <w:r w:rsidRPr="002A5134">
        <w:t>neboť v žalobním návrhu označený skutek není trestným činem.</w:t>
      </w:r>
    </w:p>
    <w:p w:rsidR="002175C9" w:rsidRPr="002A5134" w:rsidRDefault="002175C9" w:rsidP="00194354">
      <w:pPr>
        <w:spacing w:before="240"/>
        <w:jc w:val="center"/>
        <w:rPr>
          <w:b/>
          <w:color w:val="000000"/>
          <w:szCs w:val="22"/>
        </w:rPr>
      </w:pPr>
      <w:r w:rsidRPr="002A5134">
        <w:rPr>
          <w:b/>
          <w:color w:val="000000"/>
          <w:szCs w:val="22"/>
        </w:rPr>
        <w:t>Odůvodnění:</w:t>
      </w:r>
    </w:p>
    <w:p w:rsidR="005663BF" w:rsidRPr="002A5134" w:rsidRDefault="005663BF" w:rsidP="00501311">
      <w:pPr>
        <w:numPr>
          <w:ilvl w:val="0"/>
          <w:numId w:val="12"/>
        </w:numPr>
        <w:spacing w:before="240"/>
        <w:ind w:left="0"/>
      </w:pPr>
      <w:r w:rsidRPr="002A5134">
        <w:rPr>
          <w:color w:val="000000"/>
          <w:szCs w:val="22"/>
        </w:rPr>
        <w:t xml:space="preserve">Obžalobou Okresního státního zastupitelství v Novém Jičíně ze dne 19. 12. 2016, </w:t>
      </w:r>
      <w:proofErr w:type="spellStart"/>
      <w:r w:rsidRPr="002A5134">
        <w:rPr>
          <w:color w:val="000000"/>
          <w:szCs w:val="22"/>
        </w:rPr>
        <w:t>sp</w:t>
      </w:r>
      <w:proofErr w:type="spellEnd"/>
      <w:r w:rsidRPr="002A5134">
        <w:rPr>
          <w:color w:val="000000"/>
          <w:szCs w:val="22"/>
        </w:rPr>
        <w:t>. zn. 2 ZT 142/2016 jsou obžalovaní stíhán</w:t>
      </w:r>
      <w:r w:rsidR="006F69B7" w:rsidRPr="002A5134">
        <w:rPr>
          <w:color w:val="000000"/>
          <w:szCs w:val="22"/>
        </w:rPr>
        <w:t>i</w:t>
      </w:r>
      <w:r w:rsidRPr="002A5134">
        <w:rPr>
          <w:color w:val="000000"/>
          <w:szCs w:val="22"/>
        </w:rPr>
        <w:t xml:space="preserve"> pro shora popsaný skutek, kvalifikovaný jako </w:t>
      </w:r>
      <w:r w:rsidRPr="002A5134">
        <w:t>zločin zkrácení daně, poplatku a podobné povinné platby podle § 240 odst. 1, odst. 2 písm. c) trestního zákoníku.</w:t>
      </w:r>
    </w:p>
    <w:p w:rsidR="005663BF" w:rsidRPr="002A5134" w:rsidRDefault="005663BF" w:rsidP="00501311">
      <w:pPr>
        <w:pStyle w:val="Bezmezer"/>
        <w:numPr>
          <w:ilvl w:val="0"/>
          <w:numId w:val="12"/>
        </w:numPr>
        <w:spacing w:after="120"/>
        <w:ind w:left="0"/>
        <w:rPr>
          <w:rFonts w:ascii="Garamond" w:hAnsi="Garamond"/>
          <w:szCs w:val="24"/>
        </w:rPr>
      </w:pPr>
      <w:r w:rsidRPr="002A5134">
        <w:rPr>
          <w:rFonts w:ascii="Garamond" w:hAnsi="Garamond"/>
          <w:szCs w:val="24"/>
        </w:rPr>
        <w:t xml:space="preserve">Obžalovaný </w:t>
      </w:r>
      <w:proofErr w:type="spellStart"/>
      <w:r w:rsidR="002A5134">
        <w:rPr>
          <w:rFonts w:ascii="Garamond" w:hAnsi="Garamond"/>
          <w:szCs w:val="24"/>
        </w:rPr>
        <w:t>xxx</w:t>
      </w:r>
      <w:proofErr w:type="spellEnd"/>
      <w:r w:rsidRPr="002A5134">
        <w:rPr>
          <w:rFonts w:ascii="Garamond" w:hAnsi="Garamond"/>
          <w:szCs w:val="24"/>
        </w:rPr>
        <w:t xml:space="preserve"> k vytýkanému jednání vypověděl, že jako OSVČ podniká od poloviny r. 2002, od r. 2009 je</w:t>
      </w:r>
      <w:r w:rsidR="00266297" w:rsidRPr="002A5134">
        <w:rPr>
          <w:rFonts w:ascii="Garamond" w:hAnsi="Garamond"/>
          <w:szCs w:val="24"/>
        </w:rPr>
        <w:t xml:space="preserve"> </w:t>
      </w:r>
      <w:r w:rsidRPr="002A5134">
        <w:rPr>
          <w:rFonts w:ascii="Garamond" w:hAnsi="Garamond"/>
          <w:szCs w:val="24"/>
        </w:rPr>
        <w:t xml:space="preserve">spoluvlastníkem a jednatelem společnosti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následně jediným vlastníkem. Předmětem a náplní jeho pracovní činnosti bylo vždy hlavně poradenství, zejména zprostředkování financování, projekční řízení, administrace pro dotaz v dotační žádosti. V období prvního kvartálu r. 2013 byl konfrontován s problematikou daňové evidence, skladové evidence a to proto, že ve stejném období nabyl do majetku firmy v rámci vyrovnání závazku za jeho fyzickou osobou i soubor skladových zásob alkoholu, soubor autodílů, soubor drobné skladovací techniky. Půj</w:t>
      </w:r>
      <w:r w:rsidRPr="002A5134">
        <w:rPr>
          <w:rFonts w:ascii="Garamond" w:hAnsi="Garamond"/>
          <w:szCs w:val="24"/>
        </w:rPr>
        <w:t xml:space="preserve">čil jako </w:t>
      </w:r>
      <w:r w:rsidR="00266297" w:rsidRPr="002A5134">
        <w:rPr>
          <w:rFonts w:ascii="Garamond" w:hAnsi="Garamond"/>
          <w:szCs w:val="24"/>
        </w:rPr>
        <w:t>fyzická</w:t>
      </w:r>
      <w:r w:rsidRPr="002A5134">
        <w:rPr>
          <w:rFonts w:ascii="Garamond" w:hAnsi="Garamond"/>
          <w:szCs w:val="24"/>
        </w:rPr>
        <w:t xml:space="preserve"> osoba peníze na úrok a zárukou m</w:t>
      </w:r>
      <w:r w:rsidR="00266297" w:rsidRPr="002A5134">
        <w:rPr>
          <w:rFonts w:ascii="Garamond" w:hAnsi="Garamond"/>
          <w:szCs w:val="24"/>
        </w:rPr>
        <w:t>u</w:t>
      </w:r>
      <w:r w:rsidRPr="002A5134">
        <w:rPr>
          <w:rFonts w:ascii="Garamond" w:hAnsi="Garamond"/>
          <w:szCs w:val="24"/>
        </w:rPr>
        <w:t xml:space="preserve"> bylo zboží v mnohanásobně vyšší hodnotě. Ale s variantou, že se sám stan</w:t>
      </w:r>
      <w:r w:rsidR="00266297" w:rsidRPr="002A5134">
        <w:rPr>
          <w:rFonts w:ascii="Garamond" w:hAnsi="Garamond"/>
          <w:szCs w:val="24"/>
        </w:rPr>
        <w:t>e</w:t>
      </w:r>
      <w:r w:rsidRPr="002A5134">
        <w:rPr>
          <w:rFonts w:ascii="Garamond" w:hAnsi="Garamond"/>
          <w:szCs w:val="24"/>
        </w:rPr>
        <w:t xml:space="preserve"> vlastníkem tohoto zboží</w:t>
      </w:r>
      <w:r w:rsidR="006F69B7" w:rsidRPr="002A5134">
        <w:rPr>
          <w:rFonts w:ascii="Garamond" w:hAnsi="Garamond"/>
          <w:szCs w:val="24"/>
        </w:rPr>
        <w:t>,</w:t>
      </w:r>
      <w:r w:rsidRPr="002A5134">
        <w:rPr>
          <w:rFonts w:ascii="Garamond" w:hAnsi="Garamond"/>
          <w:szCs w:val="24"/>
        </w:rPr>
        <w:t xml:space="preserve"> vůbec nepočítal a stal se tak </w:t>
      </w:r>
      <w:r w:rsidR="00266297" w:rsidRPr="002A5134">
        <w:rPr>
          <w:rFonts w:ascii="Garamond" w:hAnsi="Garamond"/>
          <w:szCs w:val="24"/>
        </w:rPr>
        <w:t>z něj</w:t>
      </w:r>
      <w:r w:rsidRPr="002A5134">
        <w:rPr>
          <w:rFonts w:ascii="Garamond" w:hAnsi="Garamond"/>
          <w:szCs w:val="24"/>
        </w:rPr>
        <w:t xml:space="preserve"> rázem obchodník bez předchozí jakékoliv valné zkušenosti. Učil se za chodu. V r. 2013 začal pracovat na projektu vybudování </w:t>
      </w:r>
      <w:proofErr w:type="spellStart"/>
      <w:r w:rsidRPr="002A5134">
        <w:rPr>
          <w:rFonts w:ascii="Garamond" w:hAnsi="Garamond"/>
          <w:szCs w:val="24"/>
        </w:rPr>
        <w:t>kontuálního</w:t>
      </w:r>
      <w:proofErr w:type="spellEnd"/>
      <w:r w:rsidRPr="002A5134">
        <w:rPr>
          <w:rFonts w:ascii="Garamond" w:hAnsi="Garamond"/>
          <w:szCs w:val="24"/>
        </w:rPr>
        <w:t xml:space="preserve"> provozu tovární linky na zpracování komunálního odpadu, plastů, použitých pneumatik metodou termického zpracování, což je ekologický způsob nakládání s odpady a jeho druhotného materiálového využití, to je práce, které se věnuji do dnešního dne. V r. 2013 zároveň s nově nabytým majetkem do své firmy kontaktoval pana </w:t>
      </w:r>
      <w:proofErr w:type="spellStart"/>
      <w:r w:rsidR="002A5134">
        <w:rPr>
          <w:rFonts w:ascii="Garamond" w:hAnsi="Garamond"/>
          <w:szCs w:val="24"/>
        </w:rPr>
        <w:t>xxx</w:t>
      </w:r>
      <w:proofErr w:type="spellEnd"/>
      <w:r w:rsidRPr="002A5134">
        <w:rPr>
          <w:rFonts w:ascii="Garamond" w:hAnsi="Garamond"/>
          <w:szCs w:val="24"/>
        </w:rPr>
        <w:t xml:space="preserve">, o kterém věděl, že měl už dříve zájem o soubor autodílů, které měl v tu dobu v majetku firmy. Chtěl zboží prodat komukoliv, kdo by o ně projevil zájem, kdo by za ně zaplatil. Několikrát se sešli, působil na </w:t>
      </w:r>
      <w:r w:rsidR="00266297" w:rsidRPr="002A5134">
        <w:rPr>
          <w:rFonts w:ascii="Garamond" w:hAnsi="Garamond"/>
          <w:szCs w:val="24"/>
        </w:rPr>
        <w:t>něj</w:t>
      </w:r>
      <w:r w:rsidRPr="002A5134">
        <w:rPr>
          <w:rFonts w:ascii="Garamond" w:hAnsi="Garamond"/>
          <w:szCs w:val="24"/>
        </w:rPr>
        <w:t xml:space="preserve"> jako schopný obchodník, má jej za schopného obchodníka.</w:t>
      </w:r>
    </w:p>
    <w:p w:rsidR="00DA0221" w:rsidRPr="002A5134" w:rsidRDefault="005663BF" w:rsidP="00501311">
      <w:pPr>
        <w:pStyle w:val="Bezmezer"/>
        <w:numPr>
          <w:ilvl w:val="0"/>
          <w:numId w:val="12"/>
        </w:numPr>
        <w:spacing w:after="120"/>
        <w:ind w:left="0"/>
        <w:rPr>
          <w:rFonts w:ascii="Garamond" w:hAnsi="Garamond"/>
          <w:szCs w:val="24"/>
        </w:rPr>
      </w:pPr>
      <w:r w:rsidRPr="002A5134">
        <w:rPr>
          <w:rFonts w:ascii="Garamond" w:hAnsi="Garamond"/>
          <w:szCs w:val="24"/>
        </w:rPr>
        <w:t>V r. 2013 mimo obchodní činnost dále vykonával dotační práci a dotační řízení, dělal projekty pro obce, svazky obcí, dělal pro fyz</w:t>
      </w:r>
      <w:r w:rsidR="00266297" w:rsidRPr="002A5134">
        <w:rPr>
          <w:rFonts w:ascii="Garamond" w:hAnsi="Garamond"/>
          <w:szCs w:val="24"/>
        </w:rPr>
        <w:t>ické</w:t>
      </w:r>
      <w:r w:rsidRPr="002A5134">
        <w:rPr>
          <w:rFonts w:ascii="Garamond" w:hAnsi="Garamond"/>
          <w:szCs w:val="24"/>
        </w:rPr>
        <w:t xml:space="preserve"> osoby dotace z Fondu zelená úsporám, které i stavebně realizoval. Měl obchody a zaměstnance. Od r. 2013 j</w:t>
      </w:r>
      <w:r w:rsidR="00266297" w:rsidRPr="002A5134">
        <w:rPr>
          <w:rFonts w:ascii="Garamond" w:hAnsi="Garamond"/>
          <w:szCs w:val="24"/>
        </w:rPr>
        <w:t xml:space="preserve">e </w:t>
      </w:r>
      <w:r w:rsidRPr="002A5134">
        <w:rPr>
          <w:rFonts w:ascii="Garamond" w:hAnsi="Garamond"/>
          <w:szCs w:val="24"/>
        </w:rPr>
        <w:t>jediným jednatelem a stoprocentním vlastníkem firmy, usiluj</w:t>
      </w:r>
      <w:r w:rsidR="00266297" w:rsidRPr="002A5134">
        <w:rPr>
          <w:rFonts w:ascii="Garamond" w:hAnsi="Garamond"/>
          <w:szCs w:val="24"/>
        </w:rPr>
        <w:t>e</w:t>
      </w:r>
      <w:r w:rsidRPr="002A5134">
        <w:rPr>
          <w:rFonts w:ascii="Garamond" w:hAnsi="Garamond"/>
          <w:szCs w:val="24"/>
        </w:rPr>
        <w:t xml:space="preserve"> aktivně o vyřešení celé situace. Komunikuj</w:t>
      </w:r>
      <w:r w:rsidR="00266297" w:rsidRPr="002A5134">
        <w:rPr>
          <w:rFonts w:ascii="Garamond" w:hAnsi="Garamond"/>
          <w:szCs w:val="24"/>
        </w:rPr>
        <w:t>e</w:t>
      </w:r>
      <w:r w:rsidRPr="002A5134">
        <w:rPr>
          <w:rFonts w:ascii="Garamond" w:hAnsi="Garamond"/>
          <w:szCs w:val="24"/>
        </w:rPr>
        <w:t xml:space="preserve"> s exekutorkou finančního úřadu, dovedl ji do skladu, kde je zbývající majetek firmy, aby uspokojila požadavek finančního úřadu, než dojd</w:t>
      </w:r>
      <w:r w:rsidR="00266297" w:rsidRPr="002A5134">
        <w:rPr>
          <w:rFonts w:ascii="Garamond" w:hAnsi="Garamond"/>
          <w:szCs w:val="24"/>
        </w:rPr>
        <w:t>e k vyřešení této situace. Řeší</w:t>
      </w:r>
      <w:r w:rsidRPr="002A5134">
        <w:rPr>
          <w:rFonts w:ascii="Garamond" w:hAnsi="Garamond"/>
          <w:szCs w:val="24"/>
        </w:rPr>
        <w:t xml:space="preserve"> dlužníky firmy tak, aby</w:t>
      </w:r>
      <w:r w:rsidR="00266297" w:rsidRPr="002A5134">
        <w:rPr>
          <w:rFonts w:ascii="Garamond" w:hAnsi="Garamond"/>
          <w:szCs w:val="24"/>
        </w:rPr>
        <w:t xml:space="preserve"> nabyl prostředky, podává</w:t>
      </w:r>
      <w:r w:rsidRPr="002A5134">
        <w:rPr>
          <w:rFonts w:ascii="Garamond" w:hAnsi="Garamond"/>
          <w:szCs w:val="24"/>
        </w:rPr>
        <w:t xml:space="preserve"> návrhy na insolvenci tam, kde je to právně možné. Částka, pro kterou se měl dopustit trestných činů, které jsou m</w:t>
      </w:r>
      <w:r w:rsidR="00266297" w:rsidRPr="002A5134">
        <w:rPr>
          <w:rFonts w:ascii="Garamond" w:hAnsi="Garamond"/>
          <w:szCs w:val="24"/>
        </w:rPr>
        <w:t>u</w:t>
      </w:r>
      <w:r w:rsidRPr="002A5134">
        <w:rPr>
          <w:rFonts w:ascii="Garamond" w:hAnsi="Garamond"/>
          <w:szCs w:val="24"/>
        </w:rPr>
        <w:t xml:space="preserve"> dávány za vinu, není sice zanedbatelná, ale rozhodně není odpovídající tomu, aby riskoval zázemí v rodině, ženě, dětech, svobodu</w:t>
      </w:r>
      <w:r w:rsidR="00266297" w:rsidRPr="002A5134">
        <w:rPr>
          <w:rFonts w:ascii="Garamond" w:hAnsi="Garamond"/>
          <w:szCs w:val="24"/>
        </w:rPr>
        <w:t xml:space="preserve"> a dosavadní práci. Umí</w:t>
      </w:r>
      <w:r w:rsidRPr="002A5134">
        <w:rPr>
          <w:rFonts w:ascii="Garamond" w:hAnsi="Garamond"/>
          <w:szCs w:val="24"/>
        </w:rPr>
        <w:t xml:space="preserve"> si vydělat, aniž by</w:t>
      </w:r>
      <w:r w:rsidR="00266297" w:rsidRPr="002A5134">
        <w:rPr>
          <w:rFonts w:ascii="Garamond" w:hAnsi="Garamond"/>
          <w:szCs w:val="24"/>
        </w:rPr>
        <w:t xml:space="preserve"> </w:t>
      </w:r>
      <w:r w:rsidRPr="002A5134">
        <w:rPr>
          <w:rFonts w:ascii="Garamond" w:hAnsi="Garamond"/>
          <w:szCs w:val="24"/>
        </w:rPr>
        <w:t xml:space="preserve">tím poškozoval někoho dalšího. Podstatou </w:t>
      </w:r>
      <w:r w:rsidR="00266297" w:rsidRPr="002A5134">
        <w:rPr>
          <w:rFonts w:ascii="Garamond" w:hAnsi="Garamond"/>
          <w:szCs w:val="24"/>
        </w:rPr>
        <w:t>jeho</w:t>
      </w:r>
      <w:r w:rsidRPr="002A5134">
        <w:rPr>
          <w:rFonts w:ascii="Garamond" w:hAnsi="Garamond"/>
          <w:szCs w:val="24"/>
        </w:rPr>
        <w:t xml:space="preserve"> obchodnické pracovní činnosti bylo, aby vytvořil nějaký zisk a vytvořil tak určitý obrat na účtu, aby mohl získat půjčku </w:t>
      </w:r>
      <w:r w:rsidR="005517A5" w:rsidRPr="002A5134">
        <w:rPr>
          <w:rFonts w:ascii="Garamond" w:hAnsi="Garamond"/>
          <w:szCs w:val="24"/>
        </w:rPr>
        <w:t>od</w:t>
      </w:r>
      <w:r w:rsidRPr="002A5134">
        <w:rPr>
          <w:rFonts w:ascii="Garamond" w:hAnsi="Garamond"/>
          <w:szCs w:val="24"/>
        </w:rPr>
        <w:t xml:space="preserve"> banky. Zapojení do obchodů, tak jak proběhly, vnímal jako pomoc od pana </w:t>
      </w:r>
      <w:proofErr w:type="spellStart"/>
      <w:r w:rsidR="002A5134">
        <w:rPr>
          <w:rFonts w:ascii="Garamond" w:hAnsi="Garamond"/>
          <w:szCs w:val="24"/>
        </w:rPr>
        <w:t>xxx</w:t>
      </w:r>
      <w:proofErr w:type="spellEnd"/>
      <w:r w:rsidRPr="002A5134">
        <w:rPr>
          <w:rFonts w:ascii="Garamond" w:hAnsi="Garamond"/>
          <w:szCs w:val="24"/>
        </w:rPr>
        <w:t xml:space="preserve">, do té míry, aby firma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mohla dostat úvěr a zároveň také, a</w:t>
      </w:r>
      <w:r w:rsidRPr="002A5134">
        <w:rPr>
          <w:rFonts w:ascii="Garamond" w:hAnsi="Garamond"/>
          <w:szCs w:val="24"/>
        </w:rPr>
        <w:t xml:space="preserve">by měla nějaký zisk na </w:t>
      </w:r>
      <w:r w:rsidR="00266297" w:rsidRPr="002A5134">
        <w:rPr>
          <w:rFonts w:ascii="Garamond" w:hAnsi="Garamond"/>
          <w:szCs w:val="24"/>
        </w:rPr>
        <w:t>jeho</w:t>
      </w:r>
      <w:r w:rsidRPr="002A5134">
        <w:rPr>
          <w:rFonts w:ascii="Garamond" w:hAnsi="Garamond"/>
          <w:szCs w:val="24"/>
        </w:rPr>
        <w:t xml:space="preserve"> podnikatelský </w:t>
      </w:r>
      <w:r w:rsidRPr="002A5134">
        <w:rPr>
          <w:rFonts w:ascii="Garamond" w:hAnsi="Garamond"/>
          <w:szCs w:val="24"/>
        </w:rPr>
        <w:lastRenderedPageBreak/>
        <w:t xml:space="preserve">projekt. Následně pan </w:t>
      </w:r>
      <w:proofErr w:type="spellStart"/>
      <w:r w:rsidR="002A5134">
        <w:rPr>
          <w:rFonts w:ascii="Garamond" w:hAnsi="Garamond"/>
          <w:szCs w:val="24"/>
        </w:rPr>
        <w:t>xxx</w:t>
      </w:r>
      <w:proofErr w:type="spellEnd"/>
      <w:r w:rsidRPr="002A5134">
        <w:rPr>
          <w:rFonts w:ascii="Garamond" w:hAnsi="Garamond"/>
          <w:szCs w:val="24"/>
        </w:rPr>
        <w:t xml:space="preserve"> měl mít podíl v nově vzniklé společnosti. Obchody, které jsou předmětem </w:t>
      </w:r>
      <w:r w:rsidR="00266297" w:rsidRPr="002A5134">
        <w:rPr>
          <w:rFonts w:ascii="Garamond" w:hAnsi="Garamond"/>
          <w:szCs w:val="24"/>
        </w:rPr>
        <w:t>obžaloby</w:t>
      </w:r>
      <w:r w:rsidRPr="002A5134">
        <w:rPr>
          <w:rFonts w:ascii="Garamond" w:hAnsi="Garamond"/>
          <w:szCs w:val="24"/>
        </w:rPr>
        <w:t xml:space="preserve">, jsou mezi subjekty, které se znaly nebo byly nějakým způsobem ekonomicky a obchodně propojeny. </w:t>
      </w:r>
      <w:r w:rsidR="00266297" w:rsidRPr="002A5134">
        <w:rPr>
          <w:rFonts w:ascii="Garamond" w:hAnsi="Garamond"/>
          <w:szCs w:val="24"/>
        </w:rPr>
        <w:t>Jeho</w:t>
      </w:r>
      <w:r w:rsidRPr="002A5134">
        <w:rPr>
          <w:rFonts w:ascii="Garamond" w:hAnsi="Garamond"/>
          <w:szCs w:val="24"/>
        </w:rPr>
        <w:t xml:space="preserve"> firma nikdy nedělala fiktivní obchody. Faktury a dodací listy, uskutečněné platby i vzniklé pohledávky jsou odrazem reálných případů. Jak je ze spisu zřejmé, jedná se o pneumatiky, kdy proběhlý obchod potvrzují jak prodávající, tak kupující, kdy finanční správa sama uznala konkrétní stejný obchod, aby pak následně tvrdila, že v dalších případech zboží neexistovalo a že subjekt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w:t>
      </w:r>
      <w:r w:rsidRPr="002A5134">
        <w:rPr>
          <w:rFonts w:ascii="Garamond" w:hAnsi="Garamond"/>
          <w:szCs w:val="24"/>
        </w:rPr>
        <w:t xml:space="preserve"> se nikdy obchodu s podobnou komoditou nevěnoval. Existenci zboží potvrzují i dle spisu řidiči, v</w:t>
      </w:r>
      <w:r w:rsidR="009E4AAD" w:rsidRPr="002A5134">
        <w:rPr>
          <w:rFonts w:ascii="Garamond" w:hAnsi="Garamond"/>
          <w:szCs w:val="24"/>
        </w:rPr>
        <w:t> </w:t>
      </w:r>
      <w:r w:rsidRPr="002A5134">
        <w:rPr>
          <w:rFonts w:ascii="Garamond" w:hAnsi="Garamond"/>
          <w:szCs w:val="24"/>
        </w:rPr>
        <w:t>neposlední</w:t>
      </w:r>
      <w:r w:rsidR="009E4AAD" w:rsidRPr="002A5134">
        <w:rPr>
          <w:rFonts w:ascii="Garamond" w:hAnsi="Garamond"/>
          <w:szCs w:val="24"/>
        </w:rPr>
        <w:t xml:space="preserve"> řádě</w:t>
      </w:r>
      <w:r w:rsidRPr="002A5134">
        <w:rPr>
          <w:rFonts w:ascii="Garamond" w:hAnsi="Garamond"/>
          <w:szCs w:val="24"/>
        </w:rPr>
        <w:t xml:space="preserve"> také svědci, kteří nemají s</w:t>
      </w:r>
      <w:r w:rsidR="009E4AAD" w:rsidRPr="002A5134">
        <w:rPr>
          <w:rFonts w:ascii="Garamond" w:hAnsi="Garamond"/>
          <w:szCs w:val="24"/>
        </w:rPr>
        <w:t xml:space="preserve"> jeho</w:t>
      </w:r>
      <w:r w:rsidRPr="002A5134">
        <w:rPr>
          <w:rFonts w:ascii="Garamond" w:hAnsi="Garamond"/>
          <w:szCs w:val="24"/>
        </w:rPr>
        <w:t xml:space="preserve"> ani jinou firmou nic společného, ani nemají na tomto příp</w:t>
      </w:r>
      <w:r w:rsidR="009E4AAD" w:rsidRPr="002A5134">
        <w:rPr>
          <w:rFonts w:ascii="Garamond" w:hAnsi="Garamond"/>
          <w:szCs w:val="24"/>
        </w:rPr>
        <w:t>adu jakýkoliv jiný zájem. Myslí</w:t>
      </w:r>
      <w:r w:rsidRPr="002A5134">
        <w:rPr>
          <w:rFonts w:ascii="Garamond" w:hAnsi="Garamond"/>
          <w:szCs w:val="24"/>
        </w:rPr>
        <w:t xml:space="preserve"> tím pana </w:t>
      </w:r>
      <w:proofErr w:type="spellStart"/>
      <w:r w:rsidR="002A5134">
        <w:rPr>
          <w:rFonts w:ascii="Garamond" w:hAnsi="Garamond"/>
          <w:szCs w:val="24"/>
        </w:rPr>
        <w:t>xxx</w:t>
      </w:r>
      <w:proofErr w:type="spellEnd"/>
      <w:r w:rsidRPr="002A5134">
        <w:rPr>
          <w:rFonts w:ascii="Garamond" w:hAnsi="Garamond"/>
          <w:szCs w:val="24"/>
        </w:rPr>
        <w:t xml:space="preserve">, pana </w:t>
      </w:r>
      <w:proofErr w:type="spellStart"/>
      <w:r w:rsidR="002A5134">
        <w:rPr>
          <w:rFonts w:ascii="Garamond" w:hAnsi="Garamond"/>
          <w:szCs w:val="24"/>
        </w:rPr>
        <w:t>xxx</w:t>
      </w:r>
      <w:proofErr w:type="spellEnd"/>
      <w:r w:rsidRPr="002A5134">
        <w:rPr>
          <w:rFonts w:ascii="Garamond" w:hAnsi="Garamond"/>
          <w:szCs w:val="24"/>
        </w:rPr>
        <w:t xml:space="preserve">. Existenci a reálnost obchodu s betonářskou ocelí byla mimo jiné důkazními prostředky doložena i samostatným šetřením kriminalistky paní </w:t>
      </w:r>
      <w:proofErr w:type="spellStart"/>
      <w:r w:rsidR="002A5134">
        <w:rPr>
          <w:rFonts w:ascii="Garamond" w:hAnsi="Garamond"/>
          <w:szCs w:val="24"/>
        </w:rPr>
        <w:t>xxx</w:t>
      </w:r>
      <w:proofErr w:type="spellEnd"/>
      <w:r w:rsidRPr="002A5134">
        <w:rPr>
          <w:rFonts w:ascii="Garamond" w:hAnsi="Garamond"/>
          <w:szCs w:val="24"/>
        </w:rPr>
        <w:t>. Je zřejmé, že komodita existovala, v jakém byla množství, v </w:t>
      </w:r>
      <w:proofErr w:type="gramStart"/>
      <w:r w:rsidRPr="002A5134">
        <w:rPr>
          <w:rFonts w:ascii="Garamond" w:hAnsi="Garamond"/>
          <w:szCs w:val="24"/>
        </w:rPr>
        <w:t>jaké</w:t>
      </w:r>
      <w:proofErr w:type="gramEnd"/>
      <w:r w:rsidRPr="002A5134">
        <w:rPr>
          <w:rFonts w:ascii="Garamond" w:hAnsi="Garamond"/>
          <w:szCs w:val="24"/>
        </w:rPr>
        <w:t xml:space="preserve"> byla jakosti, v jakém zpracovatelském závodě skončila. Problematický obchod v tom ohled</w:t>
      </w:r>
      <w:r w:rsidR="009E4AAD" w:rsidRPr="002A5134">
        <w:rPr>
          <w:rFonts w:ascii="Garamond" w:hAnsi="Garamond"/>
          <w:szCs w:val="24"/>
        </w:rPr>
        <w:t>u, že ji dodavatel zcela popírá</w:t>
      </w:r>
      <w:r w:rsidRPr="002A5134">
        <w:rPr>
          <w:rFonts w:ascii="Garamond" w:hAnsi="Garamond"/>
          <w:szCs w:val="24"/>
        </w:rPr>
        <w:t xml:space="preserve"> a nezatěžoval se ani účetně ji zaznamenat, je nákup hardwaru od firmy TRASPASADOR, která byla zastoupená ve svém obchodním styku panem </w:t>
      </w:r>
      <w:proofErr w:type="spellStart"/>
      <w:r w:rsidR="002A5134">
        <w:rPr>
          <w:rFonts w:ascii="Garamond" w:hAnsi="Garamond"/>
          <w:szCs w:val="24"/>
        </w:rPr>
        <w:t>xxx</w:t>
      </w:r>
      <w:proofErr w:type="spellEnd"/>
      <w:r w:rsidRPr="002A5134">
        <w:rPr>
          <w:rFonts w:ascii="Garamond" w:hAnsi="Garamond"/>
          <w:szCs w:val="24"/>
        </w:rPr>
        <w:t xml:space="preserve">. Je svým objemem největší. </w:t>
      </w:r>
    </w:p>
    <w:p w:rsidR="00DA0221" w:rsidRPr="002A5134" w:rsidRDefault="005663BF" w:rsidP="00501311">
      <w:pPr>
        <w:pStyle w:val="Bezmezer"/>
        <w:numPr>
          <w:ilvl w:val="0"/>
          <w:numId w:val="12"/>
        </w:numPr>
        <w:spacing w:after="120"/>
        <w:ind w:left="0"/>
        <w:rPr>
          <w:rFonts w:ascii="Garamond" w:hAnsi="Garamond"/>
          <w:szCs w:val="24"/>
        </w:rPr>
      </w:pPr>
      <w:r w:rsidRPr="002A5134">
        <w:rPr>
          <w:rFonts w:ascii="Garamond" w:hAnsi="Garamond"/>
          <w:szCs w:val="24"/>
        </w:rPr>
        <w:t xml:space="preserve">S panem </w:t>
      </w:r>
      <w:proofErr w:type="spellStart"/>
      <w:r w:rsidR="002A5134">
        <w:rPr>
          <w:rFonts w:ascii="Garamond" w:hAnsi="Garamond"/>
          <w:szCs w:val="24"/>
        </w:rPr>
        <w:t>xxx</w:t>
      </w:r>
      <w:proofErr w:type="spellEnd"/>
      <w:r w:rsidRPr="002A5134">
        <w:rPr>
          <w:rFonts w:ascii="Garamond" w:hAnsi="Garamond"/>
          <w:szCs w:val="24"/>
        </w:rPr>
        <w:t xml:space="preserve"> se setkal v r. 2013 prostřednictvím pana </w:t>
      </w:r>
      <w:proofErr w:type="spellStart"/>
      <w:r w:rsidR="002A5134">
        <w:rPr>
          <w:rFonts w:ascii="Garamond" w:hAnsi="Garamond"/>
          <w:szCs w:val="24"/>
        </w:rPr>
        <w:t>xxx</w:t>
      </w:r>
      <w:proofErr w:type="spellEnd"/>
      <w:r w:rsidRPr="002A5134">
        <w:rPr>
          <w:rFonts w:ascii="Garamond" w:hAnsi="Garamond"/>
          <w:szCs w:val="24"/>
        </w:rPr>
        <w:t>. Schůz</w:t>
      </w:r>
      <w:r w:rsidR="009E4AAD" w:rsidRPr="002A5134">
        <w:rPr>
          <w:rFonts w:ascii="Garamond" w:hAnsi="Garamond"/>
          <w:szCs w:val="24"/>
        </w:rPr>
        <w:t>ce</w:t>
      </w:r>
      <w:r w:rsidRPr="002A5134">
        <w:rPr>
          <w:rFonts w:ascii="Garamond" w:hAnsi="Garamond"/>
          <w:szCs w:val="24"/>
        </w:rPr>
        <w:t xml:space="preserve"> byl přítomen </w:t>
      </w:r>
      <w:proofErr w:type="spellStart"/>
      <w:r w:rsidR="002A5134">
        <w:rPr>
          <w:rFonts w:ascii="Garamond" w:hAnsi="Garamond"/>
          <w:szCs w:val="24"/>
        </w:rPr>
        <w:t>xxx</w:t>
      </w:r>
      <w:proofErr w:type="spellEnd"/>
      <w:r w:rsidRPr="002A5134">
        <w:rPr>
          <w:rFonts w:ascii="Garamond" w:hAnsi="Garamond"/>
          <w:szCs w:val="24"/>
        </w:rPr>
        <w:t xml:space="preserve"> a paní, která byla představena jako jednatelka firmy TRASPASADOR. Ta se schůzky n</w:t>
      </w:r>
      <w:r w:rsidR="009E4AAD" w:rsidRPr="002A5134">
        <w:rPr>
          <w:rFonts w:ascii="Garamond" w:hAnsi="Garamond"/>
          <w:szCs w:val="24"/>
        </w:rPr>
        <w:t>ijak aktivně neúčastnila, myslí</w:t>
      </w:r>
      <w:r w:rsidRPr="002A5134">
        <w:rPr>
          <w:rFonts w:ascii="Garamond" w:hAnsi="Garamond"/>
          <w:szCs w:val="24"/>
        </w:rPr>
        <w:t>, že i dříve odešla. Schůzka se uskutečnila v Brně v Sho</w:t>
      </w:r>
      <w:r w:rsidR="005517A5" w:rsidRPr="002A5134">
        <w:rPr>
          <w:rFonts w:ascii="Garamond" w:hAnsi="Garamond"/>
          <w:szCs w:val="24"/>
        </w:rPr>
        <w:t>p</w:t>
      </w:r>
      <w:r w:rsidRPr="002A5134">
        <w:rPr>
          <w:rFonts w:ascii="Garamond" w:hAnsi="Garamond"/>
          <w:szCs w:val="24"/>
        </w:rPr>
        <w:t>ping Parku na výpadovce na Bratislavu nebo na Vídeň. Ne</w:t>
      </w:r>
      <w:r w:rsidR="009E4AAD" w:rsidRPr="002A5134">
        <w:rPr>
          <w:rFonts w:ascii="Garamond" w:hAnsi="Garamond"/>
          <w:szCs w:val="24"/>
        </w:rPr>
        <w:t xml:space="preserve">ní </w:t>
      </w:r>
      <w:r w:rsidRPr="002A5134">
        <w:rPr>
          <w:rFonts w:ascii="Garamond" w:hAnsi="Garamond"/>
          <w:szCs w:val="24"/>
        </w:rPr>
        <w:t xml:space="preserve">si jistý. Byl představen jako ověřený obchodník, na podzim r. 2013 realizovali obchody. Konkrétně dva, nákup hardwaru a znovu nákup hardwaru. V obou případech byl u nakládání zboží přítomen pan </w:t>
      </w:r>
      <w:proofErr w:type="spellStart"/>
      <w:r w:rsidR="002A5134">
        <w:rPr>
          <w:rFonts w:ascii="Garamond" w:hAnsi="Garamond"/>
          <w:szCs w:val="24"/>
        </w:rPr>
        <w:t>xxx</w:t>
      </w:r>
      <w:proofErr w:type="spellEnd"/>
      <w:r w:rsidRPr="002A5134">
        <w:rPr>
          <w:rFonts w:ascii="Garamond" w:hAnsi="Garamond"/>
          <w:szCs w:val="24"/>
        </w:rPr>
        <w:t>, předal m</w:t>
      </w:r>
      <w:r w:rsidR="009E4AAD" w:rsidRPr="002A5134">
        <w:rPr>
          <w:rFonts w:ascii="Garamond" w:hAnsi="Garamond"/>
          <w:szCs w:val="24"/>
        </w:rPr>
        <w:t>u</w:t>
      </w:r>
      <w:r w:rsidRPr="002A5134">
        <w:rPr>
          <w:rFonts w:ascii="Garamond" w:hAnsi="Garamond"/>
          <w:szCs w:val="24"/>
        </w:rPr>
        <w:t xml:space="preserve"> fakturu, také svědci, kteří byli u předávání a nakládání zboží </w:t>
      </w:r>
      <w:r w:rsidR="009E4AAD" w:rsidRPr="002A5134">
        <w:rPr>
          <w:rFonts w:ascii="Garamond" w:hAnsi="Garamond"/>
          <w:szCs w:val="24"/>
        </w:rPr>
        <w:t>s ním.</w:t>
      </w:r>
      <w:r w:rsidRPr="002A5134">
        <w:rPr>
          <w:rFonts w:ascii="Garamond" w:hAnsi="Garamond"/>
          <w:szCs w:val="24"/>
        </w:rPr>
        <w:t xml:space="preserve"> V předešlých jednáních na Finančním úřadě v Novém Jičíně tyto muže neuváděl, nepřikládal tomu důležitost, měl za to, že nelze zpochybňovat reálné obchody a nechtěl v tomto ani v jiném případě zatěžovat kohokoliv dalšího, časově a svědecky. Před těmito obchody si řádně ověřil firmu TRASPASADOR z veškerých dostupných veřejných zdrojů a neměl v té době o nich žádné pochybnosti. Přijatá faktura měla veškeré náležitosti, řádně ji zaúčtoval. V rámci spisu je m</w:t>
      </w:r>
      <w:r w:rsidR="009E4AAD" w:rsidRPr="002A5134">
        <w:rPr>
          <w:rFonts w:ascii="Garamond" w:hAnsi="Garamond"/>
          <w:szCs w:val="24"/>
        </w:rPr>
        <w:t xml:space="preserve">u </w:t>
      </w:r>
      <w:r w:rsidRPr="002A5134">
        <w:rPr>
          <w:rFonts w:ascii="Garamond" w:hAnsi="Garamond"/>
          <w:szCs w:val="24"/>
        </w:rPr>
        <w:t>vytýkáno, obchodní protistrana se brání, že tato faktura nebyla vydána, není číselné řady, kterou používali.  Neměl jakýkoliv důvod jim nevěřit a zároveň jakoukoliv možnost ověřit číselnou řadu, kterou používají. Dnes s odstupem čas</w:t>
      </w:r>
      <w:r w:rsidR="009E4AAD" w:rsidRPr="002A5134">
        <w:rPr>
          <w:rFonts w:ascii="Garamond" w:hAnsi="Garamond"/>
          <w:szCs w:val="24"/>
        </w:rPr>
        <w:t>u s informacemi, které má</w:t>
      </w:r>
      <w:r w:rsidRPr="002A5134">
        <w:rPr>
          <w:rFonts w:ascii="Garamond" w:hAnsi="Garamond"/>
          <w:szCs w:val="24"/>
        </w:rPr>
        <w:t xml:space="preserve"> ze spisu, tzn. např. to, že v rozhodném období 4. kvartálu 2013 a 1. kvartálu 2014 firma TRASPASADOR nepodala daňové přiznání, dále také na základě vlastního vyhledávání jiných fire</w:t>
      </w:r>
      <w:r w:rsidR="005517A5" w:rsidRPr="002A5134">
        <w:rPr>
          <w:rFonts w:ascii="Garamond" w:hAnsi="Garamond"/>
          <w:szCs w:val="24"/>
        </w:rPr>
        <w:t>m</w:t>
      </w:r>
      <w:r w:rsidRPr="002A5134">
        <w:rPr>
          <w:rFonts w:ascii="Garamond" w:hAnsi="Garamond"/>
          <w:szCs w:val="24"/>
        </w:rPr>
        <w:t xml:space="preserve">, které spolupracovaly nebo obchodovaly s panem </w:t>
      </w:r>
      <w:proofErr w:type="spellStart"/>
      <w:r w:rsidR="002A5134">
        <w:rPr>
          <w:rFonts w:ascii="Garamond" w:hAnsi="Garamond"/>
          <w:szCs w:val="24"/>
        </w:rPr>
        <w:t>xxx</w:t>
      </w:r>
      <w:proofErr w:type="spellEnd"/>
      <w:r w:rsidRPr="002A5134">
        <w:rPr>
          <w:rFonts w:ascii="Garamond" w:hAnsi="Garamond"/>
          <w:szCs w:val="24"/>
        </w:rPr>
        <w:t>, zastupujícího TRASPASADOR, j</w:t>
      </w:r>
      <w:r w:rsidR="009E4AAD" w:rsidRPr="002A5134">
        <w:rPr>
          <w:rFonts w:ascii="Garamond" w:hAnsi="Garamond"/>
          <w:szCs w:val="24"/>
        </w:rPr>
        <w:t>e</w:t>
      </w:r>
      <w:r w:rsidRPr="002A5134">
        <w:rPr>
          <w:rFonts w:ascii="Garamond" w:hAnsi="Garamond"/>
          <w:szCs w:val="24"/>
        </w:rPr>
        <w:t xml:space="preserve"> přesvědčen, že se jedná o ostříleného podvodníka. Získal několik faktur z jiných firem, které v krátkém období vystavoval pan </w:t>
      </w:r>
      <w:proofErr w:type="spellStart"/>
      <w:r w:rsidR="002A5134">
        <w:rPr>
          <w:rFonts w:ascii="Garamond" w:hAnsi="Garamond"/>
          <w:szCs w:val="24"/>
        </w:rPr>
        <w:t>xxx</w:t>
      </w:r>
      <w:proofErr w:type="spellEnd"/>
      <w:r w:rsidRPr="002A5134">
        <w:rPr>
          <w:rFonts w:ascii="Garamond" w:hAnsi="Garamond"/>
          <w:szCs w:val="24"/>
        </w:rPr>
        <w:t xml:space="preserve"> různým firmám, často měnil formát i samotnou předlohu, tyto faktury předlož</w:t>
      </w:r>
      <w:r w:rsidR="005517A5" w:rsidRPr="002A5134">
        <w:rPr>
          <w:rFonts w:ascii="Garamond" w:hAnsi="Garamond"/>
          <w:szCs w:val="24"/>
        </w:rPr>
        <w:t xml:space="preserve">il </w:t>
      </w:r>
      <w:r w:rsidRPr="002A5134">
        <w:rPr>
          <w:rFonts w:ascii="Garamond" w:hAnsi="Garamond"/>
          <w:szCs w:val="24"/>
        </w:rPr>
        <w:t xml:space="preserve">do důkazů. Na fakturách, které dostal se zbožím, je podpis, který se velice nápadně shoduje s podpisy paní </w:t>
      </w:r>
      <w:proofErr w:type="spellStart"/>
      <w:r w:rsidR="002A5134">
        <w:rPr>
          <w:rFonts w:ascii="Garamond" w:hAnsi="Garamond"/>
          <w:szCs w:val="24"/>
        </w:rPr>
        <w:t>xxx</w:t>
      </w:r>
      <w:proofErr w:type="spellEnd"/>
      <w:r w:rsidRPr="002A5134">
        <w:rPr>
          <w:rFonts w:ascii="Garamond" w:hAnsi="Garamond"/>
          <w:szCs w:val="24"/>
        </w:rPr>
        <w:t xml:space="preserve"> tak, jak je viděl na úředním záznamu z jejího podání vysvětlení. Ten podpis je sám o sobě dost specifický. Zboží, které od TRASPASADOR nakoupil, naložil a odvezl, prodal společnosti WAM pana </w:t>
      </w:r>
      <w:proofErr w:type="spellStart"/>
      <w:r w:rsidR="002A5134">
        <w:rPr>
          <w:rFonts w:ascii="Garamond" w:hAnsi="Garamond"/>
          <w:szCs w:val="24"/>
        </w:rPr>
        <w:t>xxx</w:t>
      </w:r>
      <w:proofErr w:type="spellEnd"/>
      <w:r w:rsidRPr="002A5134">
        <w:rPr>
          <w:rFonts w:ascii="Garamond" w:hAnsi="Garamond"/>
          <w:szCs w:val="24"/>
        </w:rPr>
        <w:t xml:space="preserve"> a zároveň na základě informací ze spisu dohledal jeho tehdejšího odběratele na Slovensku pana </w:t>
      </w:r>
      <w:proofErr w:type="spellStart"/>
      <w:r w:rsidR="002A5134">
        <w:rPr>
          <w:rFonts w:ascii="Garamond" w:hAnsi="Garamond"/>
          <w:szCs w:val="24"/>
        </w:rPr>
        <w:t>xxx</w:t>
      </w:r>
      <w:proofErr w:type="spellEnd"/>
      <w:r w:rsidRPr="002A5134">
        <w:rPr>
          <w:rFonts w:ascii="Garamond" w:hAnsi="Garamond"/>
          <w:szCs w:val="24"/>
        </w:rPr>
        <w:t>, který m</w:t>
      </w:r>
      <w:r w:rsidR="009E4AAD" w:rsidRPr="002A5134">
        <w:rPr>
          <w:rFonts w:ascii="Garamond" w:hAnsi="Garamond"/>
          <w:szCs w:val="24"/>
        </w:rPr>
        <w:t>u</w:t>
      </w:r>
      <w:r w:rsidRPr="002A5134">
        <w:rPr>
          <w:rFonts w:ascii="Garamond" w:hAnsi="Garamond"/>
          <w:szCs w:val="24"/>
        </w:rPr>
        <w:t xml:space="preserve"> při schůzce potvrdil nejen převzetí, ale zároveň i to, že jeho tehdejš</w:t>
      </w:r>
      <w:r w:rsidR="009E4AAD" w:rsidRPr="002A5134">
        <w:rPr>
          <w:rFonts w:ascii="Garamond" w:hAnsi="Garamond"/>
          <w:szCs w:val="24"/>
        </w:rPr>
        <w:t>í firma měla sklad ve Slovenské</w:t>
      </w:r>
      <w:r w:rsidRPr="002A5134">
        <w:rPr>
          <w:rFonts w:ascii="Garamond" w:hAnsi="Garamond"/>
          <w:szCs w:val="24"/>
        </w:rPr>
        <w:t xml:space="preserve"> Čadci v areálu firmy JOKO, jak je ve spisu uvedeno na </w:t>
      </w:r>
      <w:proofErr w:type="spellStart"/>
      <w:proofErr w:type="gramStart"/>
      <w:r w:rsidRPr="002A5134">
        <w:rPr>
          <w:rFonts w:ascii="Garamond" w:hAnsi="Garamond"/>
          <w:szCs w:val="24"/>
        </w:rPr>
        <w:t>č.l</w:t>
      </w:r>
      <w:proofErr w:type="spellEnd"/>
      <w:r w:rsidRPr="002A5134">
        <w:rPr>
          <w:rFonts w:ascii="Garamond" w:hAnsi="Garamond"/>
          <w:szCs w:val="24"/>
        </w:rPr>
        <w:t>.</w:t>
      </w:r>
      <w:proofErr w:type="gramEnd"/>
      <w:r w:rsidRPr="002A5134">
        <w:rPr>
          <w:rFonts w:ascii="Garamond" w:hAnsi="Garamond"/>
          <w:szCs w:val="24"/>
        </w:rPr>
        <w:t xml:space="preserve"> 780. Uvedl tedy stejnou skutečnost, jakou uvedl ve svých výpovědích pan </w:t>
      </w:r>
      <w:proofErr w:type="spellStart"/>
      <w:r w:rsidR="002A5134">
        <w:rPr>
          <w:rFonts w:ascii="Garamond" w:hAnsi="Garamond"/>
          <w:szCs w:val="24"/>
        </w:rPr>
        <w:t>xxx</w:t>
      </w:r>
      <w:proofErr w:type="spellEnd"/>
      <w:r w:rsidRPr="002A5134">
        <w:rPr>
          <w:rFonts w:ascii="Garamond" w:hAnsi="Garamond"/>
          <w:szCs w:val="24"/>
        </w:rPr>
        <w:t>. Podařilo se m</w:t>
      </w:r>
      <w:r w:rsidR="009E4AAD" w:rsidRPr="002A5134">
        <w:rPr>
          <w:rFonts w:ascii="Garamond" w:hAnsi="Garamond"/>
          <w:szCs w:val="24"/>
        </w:rPr>
        <w:t>u</w:t>
      </w:r>
      <w:r w:rsidRPr="002A5134">
        <w:rPr>
          <w:rFonts w:ascii="Garamond" w:hAnsi="Garamond"/>
          <w:szCs w:val="24"/>
        </w:rPr>
        <w:t xml:space="preserve"> v předminulém měsíci vyhledat i firmu, které společnost TRASPASADOR nabízela toto zboží. Nechtějí však zatím vypovídat u soudu. Samotnou skutečnost, že zboží a fakturu převzal od pana </w:t>
      </w:r>
      <w:proofErr w:type="spellStart"/>
      <w:r w:rsidR="002A5134">
        <w:rPr>
          <w:rFonts w:ascii="Garamond" w:hAnsi="Garamond"/>
          <w:szCs w:val="24"/>
        </w:rPr>
        <w:t>xxx</w:t>
      </w:r>
      <w:proofErr w:type="spellEnd"/>
      <w:r w:rsidRPr="002A5134">
        <w:rPr>
          <w:rFonts w:ascii="Garamond" w:hAnsi="Garamond"/>
          <w:szCs w:val="24"/>
        </w:rPr>
        <w:t xml:space="preserve">, lze doložit svědecky. Co se </w:t>
      </w:r>
      <w:proofErr w:type="gramStart"/>
      <w:r w:rsidRPr="002A5134">
        <w:rPr>
          <w:rFonts w:ascii="Garamond" w:hAnsi="Garamond"/>
          <w:szCs w:val="24"/>
        </w:rPr>
        <w:t>týče</w:t>
      </w:r>
      <w:proofErr w:type="gramEnd"/>
      <w:r w:rsidRPr="002A5134">
        <w:rPr>
          <w:rFonts w:ascii="Garamond" w:hAnsi="Garamond"/>
          <w:szCs w:val="24"/>
        </w:rPr>
        <w:t xml:space="preserve"> spolupráce s </w:t>
      </w:r>
      <w:r w:rsidR="009E4AAD" w:rsidRPr="002A5134">
        <w:rPr>
          <w:rFonts w:ascii="Garamond" w:hAnsi="Garamond"/>
          <w:szCs w:val="24"/>
        </w:rPr>
        <w:t xml:space="preserve">firmou KR Bohemia </w:t>
      </w:r>
      <w:proofErr w:type="gramStart"/>
      <w:r w:rsidR="009E4AAD" w:rsidRPr="002A5134">
        <w:rPr>
          <w:rFonts w:ascii="Garamond" w:hAnsi="Garamond"/>
          <w:szCs w:val="24"/>
        </w:rPr>
        <w:t>Metals</w:t>
      </w:r>
      <w:proofErr w:type="gramEnd"/>
      <w:r w:rsidR="009E4AAD" w:rsidRPr="002A5134">
        <w:rPr>
          <w:rFonts w:ascii="Garamond" w:hAnsi="Garamond"/>
          <w:szCs w:val="24"/>
        </w:rPr>
        <w:t>, nezná</w:t>
      </w:r>
      <w:r w:rsidRPr="002A5134">
        <w:rPr>
          <w:rFonts w:ascii="Garamond" w:hAnsi="Garamond"/>
          <w:szCs w:val="24"/>
        </w:rPr>
        <w:t xml:space="preserve"> </w:t>
      </w:r>
      <w:proofErr w:type="spellStart"/>
      <w:r w:rsidR="002A5134">
        <w:rPr>
          <w:rFonts w:ascii="Garamond" w:hAnsi="Garamond"/>
          <w:szCs w:val="24"/>
        </w:rPr>
        <w:t>xxx</w:t>
      </w:r>
      <w:proofErr w:type="spellEnd"/>
      <w:r w:rsidRPr="002A5134">
        <w:rPr>
          <w:rFonts w:ascii="Garamond" w:hAnsi="Garamond"/>
          <w:szCs w:val="24"/>
        </w:rPr>
        <w:t xml:space="preserve">, ani </w:t>
      </w:r>
      <w:proofErr w:type="spellStart"/>
      <w:r w:rsidR="002A5134">
        <w:rPr>
          <w:rFonts w:ascii="Garamond" w:hAnsi="Garamond"/>
          <w:szCs w:val="24"/>
        </w:rPr>
        <w:t>xxx</w:t>
      </w:r>
      <w:proofErr w:type="spellEnd"/>
      <w:r w:rsidRPr="002A5134">
        <w:rPr>
          <w:rFonts w:ascii="Garamond" w:hAnsi="Garamond"/>
          <w:szCs w:val="24"/>
        </w:rPr>
        <w:t xml:space="preserve">. Nikdy </w:t>
      </w:r>
      <w:r w:rsidR="009E4AAD" w:rsidRPr="002A5134">
        <w:rPr>
          <w:rFonts w:ascii="Garamond" w:hAnsi="Garamond"/>
          <w:szCs w:val="24"/>
        </w:rPr>
        <w:t>s nimi nejednal, nevzpomíná</w:t>
      </w:r>
      <w:r w:rsidRPr="002A5134">
        <w:rPr>
          <w:rFonts w:ascii="Garamond" w:hAnsi="Garamond"/>
          <w:szCs w:val="24"/>
        </w:rPr>
        <w:t xml:space="preserve"> si, že by</w:t>
      </w:r>
      <w:r w:rsidR="007A22DD" w:rsidRPr="002A5134">
        <w:rPr>
          <w:rFonts w:ascii="Garamond" w:hAnsi="Garamond"/>
          <w:szCs w:val="24"/>
        </w:rPr>
        <w:t xml:space="preserve"> </w:t>
      </w:r>
      <w:r w:rsidRPr="002A5134">
        <w:rPr>
          <w:rFonts w:ascii="Garamond" w:hAnsi="Garamond"/>
          <w:szCs w:val="24"/>
        </w:rPr>
        <w:t xml:space="preserve">se s nimi jen setkal nebo viděl. K realizaci obchodních případů </w:t>
      </w:r>
      <w:r w:rsidR="009E4AAD" w:rsidRPr="002A5134">
        <w:rPr>
          <w:rFonts w:ascii="Garamond" w:hAnsi="Garamond"/>
          <w:szCs w:val="24"/>
        </w:rPr>
        <w:t>jeho</w:t>
      </w:r>
      <w:r w:rsidRPr="002A5134">
        <w:rPr>
          <w:rFonts w:ascii="Garamond" w:hAnsi="Garamond"/>
          <w:szCs w:val="24"/>
        </w:rPr>
        <w:t xml:space="preserve"> firmy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a společnosti KR Bohemia </w:t>
      </w:r>
      <w:proofErr w:type="gramStart"/>
      <w:r w:rsidRPr="002A5134">
        <w:rPr>
          <w:rFonts w:ascii="Garamond" w:hAnsi="Garamond"/>
          <w:bCs/>
          <w:szCs w:val="24"/>
        </w:rPr>
        <w:t xml:space="preserve">Metals </w:t>
      </w:r>
      <w:r w:rsidRPr="002A5134">
        <w:rPr>
          <w:rFonts w:ascii="Garamond" w:hAnsi="Garamond"/>
          <w:szCs w:val="24"/>
        </w:rPr>
        <w:t>došlo</w:t>
      </w:r>
      <w:proofErr w:type="gramEnd"/>
      <w:r w:rsidRPr="002A5134">
        <w:rPr>
          <w:rFonts w:ascii="Garamond" w:hAnsi="Garamond"/>
          <w:szCs w:val="24"/>
        </w:rPr>
        <w:t xml:space="preserve"> prostřednictvím </w:t>
      </w:r>
      <w:proofErr w:type="spellStart"/>
      <w:r w:rsidR="002A5134">
        <w:rPr>
          <w:rFonts w:ascii="Garamond" w:hAnsi="Garamond"/>
          <w:szCs w:val="24"/>
        </w:rPr>
        <w:t>xxx</w:t>
      </w:r>
      <w:proofErr w:type="spellEnd"/>
      <w:r w:rsidRPr="002A5134">
        <w:rPr>
          <w:rFonts w:ascii="Garamond" w:hAnsi="Garamond"/>
          <w:szCs w:val="24"/>
        </w:rPr>
        <w:t xml:space="preserve">. Obchody byly reálné, nikdy ne fiktivní. Jejich podstata byla dosažení zisku a vytvoření bezhotovostního obratu na účtech </w:t>
      </w:r>
      <w:r w:rsidR="009E4AAD" w:rsidRPr="002A5134">
        <w:rPr>
          <w:rFonts w:ascii="Garamond" w:hAnsi="Garamond"/>
          <w:szCs w:val="24"/>
        </w:rPr>
        <w:t>jeho</w:t>
      </w:r>
      <w:r w:rsidRPr="002A5134">
        <w:rPr>
          <w:rFonts w:ascii="Garamond" w:hAnsi="Garamond"/>
          <w:szCs w:val="24"/>
        </w:rPr>
        <w:t xml:space="preserve"> společnosti. Komodity byly samostatným vyšetřováním dohledány a jejich existence je nesporná.  Firmu KR Bohemia </w:t>
      </w:r>
      <w:proofErr w:type="gramStart"/>
      <w:r w:rsidRPr="002A5134">
        <w:rPr>
          <w:rFonts w:ascii="Garamond" w:hAnsi="Garamond"/>
          <w:szCs w:val="24"/>
        </w:rPr>
        <w:t>Metals</w:t>
      </w:r>
      <w:proofErr w:type="gramEnd"/>
      <w:r w:rsidRPr="002A5134">
        <w:rPr>
          <w:rFonts w:ascii="Garamond" w:hAnsi="Garamond"/>
          <w:szCs w:val="24"/>
        </w:rPr>
        <w:t xml:space="preserve"> před samotnými obchody </w:t>
      </w:r>
      <w:proofErr w:type="gramStart"/>
      <w:r w:rsidRPr="002A5134">
        <w:rPr>
          <w:rFonts w:ascii="Garamond" w:hAnsi="Garamond"/>
          <w:szCs w:val="24"/>
        </w:rPr>
        <w:t>kontroloval</w:t>
      </w:r>
      <w:proofErr w:type="gramEnd"/>
      <w:r w:rsidRPr="002A5134">
        <w:rPr>
          <w:rFonts w:ascii="Garamond" w:hAnsi="Garamond"/>
          <w:szCs w:val="24"/>
        </w:rPr>
        <w:t xml:space="preserve"> ze všech dostupných veřejných zdrojů. Ověřoval si, zda jsou řádnými plátci DPH, stejně tak, jako, zda mají přihlášený účet u </w:t>
      </w:r>
      <w:r w:rsidRPr="002A5134">
        <w:rPr>
          <w:rFonts w:ascii="Garamond" w:hAnsi="Garamond"/>
          <w:szCs w:val="24"/>
        </w:rPr>
        <w:lastRenderedPageBreak/>
        <w:t xml:space="preserve">finanční správy. Stejně tak ve spojitosti s třetím obchodním subjektem, firmou BRE Group, kde byl jednatelem pan </w:t>
      </w:r>
      <w:proofErr w:type="spellStart"/>
      <w:r w:rsidR="002A5134">
        <w:rPr>
          <w:rFonts w:ascii="Garamond" w:hAnsi="Garamond"/>
          <w:szCs w:val="24"/>
        </w:rPr>
        <w:t>xxx</w:t>
      </w:r>
      <w:proofErr w:type="spellEnd"/>
      <w:r w:rsidRPr="002A5134">
        <w:rPr>
          <w:rFonts w:ascii="Garamond" w:hAnsi="Garamond"/>
          <w:szCs w:val="24"/>
        </w:rPr>
        <w:t xml:space="preserve">. Obchodoval s touto firmou prostřednictvím </w:t>
      </w:r>
      <w:proofErr w:type="spellStart"/>
      <w:r w:rsidR="002A5134">
        <w:rPr>
          <w:rFonts w:ascii="Garamond" w:hAnsi="Garamond"/>
          <w:szCs w:val="24"/>
        </w:rPr>
        <w:t>xxx</w:t>
      </w:r>
      <w:proofErr w:type="spellEnd"/>
      <w:r w:rsidRPr="002A5134">
        <w:rPr>
          <w:rFonts w:ascii="Garamond" w:hAnsi="Garamond"/>
          <w:szCs w:val="24"/>
        </w:rPr>
        <w:t xml:space="preserve">. Za firmu jednal více s panem </w:t>
      </w:r>
      <w:proofErr w:type="spellStart"/>
      <w:r w:rsidR="002A5134">
        <w:rPr>
          <w:rFonts w:ascii="Garamond" w:hAnsi="Garamond"/>
          <w:szCs w:val="24"/>
        </w:rPr>
        <w:t>xxx</w:t>
      </w:r>
      <w:proofErr w:type="spellEnd"/>
      <w:r w:rsidR="00D34509" w:rsidRPr="002A5134">
        <w:rPr>
          <w:rFonts w:ascii="Garamond" w:hAnsi="Garamond"/>
          <w:szCs w:val="24"/>
        </w:rPr>
        <w:t>,</w:t>
      </w:r>
      <w:r w:rsidRPr="002A5134">
        <w:rPr>
          <w:rFonts w:ascii="Garamond" w:hAnsi="Garamond"/>
          <w:szCs w:val="24"/>
        </w:rPr>
        <w:t xml:space="preserve"> než s panem </w:t>
      </w:r>
      <w:proofErr w:type="spellStart"/>
      <w:r w:rsidR="002A5134">
        <w:rPr>
          <w:rFonts w:ascii="Garamond" w:hAnsi="Garamond"/>
          <w:szCs w:val="24"/>
        </w:rPr>
        <w:t>xxx</w:t>
      </w:r>
      <w:proofErr w:type="spellEnd"/>
      <w:r w:rsidRPr="002A5134">
        <w:rPr>
          <w:rFonts w:ascii="Garamond" w:hAnsi="Garamond"/>
          <w:szCs w:val="24"/>
        </w:rPr>
        <w:t xml:space="preserve">. Pana </w:t>
      </w:r>
      <w:proofErr w:type="spellStart"/>
      <w:r w:rsidR="002A5134">
        <w:rPr>
          <w:rFonts w:ascii="Garamond" w:hAnsi="Garamond"/>
          <w:szCs w:val="24"/>
        </w:rPr>
        <w:t>xxx</w:t>
      </w:r>
      <w:proofErr w:type="spellEnd"/>
      <w:r w:rsidRPr="002A5134">
        <w:rPr>
          <w:rFonts w:ascii="Garamond" w:hAnsi="Garamond"/>
          <w:szCs w:val="24"/>
        </w:rPr>
        <w:t xml:space="preserve"> viděl snad jen jednou. Není m</w:t>
      </w:r>
      <w:r w:rsidR="00B0190B" w:rsidRPr="002A5134">
        <w:rPr>
          <w:rFonts w:ascii="Garamond" w:hAnsi="Garamond"/>
          <w:szCs w:val="24"/>
        </w:rPr>
        <w:t>u</w:t>
      </w:r>
      <w:r w:rsidRPr="002A5134">
        <w:rPr>
          <w:rFonts w:ascii="Garamond" w:hAnsi="Garamond"/>
          <w:szCs w:val="24"/>
        </w:rPr>
        <w:t xml:space="preserve"> známo pozadí vlastnické nebo to, kdo v té firmě reálně rozhodoval, pro </w:t>
      </w:r>
      <w:r w:rsidR="00B0190B" w:rsidRPr="002A5134">
        <w:rPr>
          <w:rFonts w:ascii="Garamond" w:hAnsi="Garamond"/>
          <w:szCs w:val="24"/>
        </w:rPr>
        <w:t>něj</w:t>
      </w:r>
      <w:r w:rsidRPr="002A5134">
        <w:rPr>
          <w:rFonts w:ascii="Garamond" w:hAnsi="Garamond"/>
          <w:szCs w:val="24"/>
        </w:rPr>
        <w:t xml:space="preserve"> to byl obchodní partner, kterého si ověřil ze všech dostupných veřejných zdrojů. Neměl důvod nedůvěřovat. Obchody, které jsou podstatou tohoto soudního sporu, proběhly, byly reálné.</w:t>
      </w:r>
    </w:p>
    <w:p w:rsidR="00DA0221" w:rsidRPr="002A5134" w:rsidRDefault="005663BF" w:rsidP="00501311">
      <w:pPr>
        <w:pStyle w:val="Bezmezer"/>
        <w:numPr>
          <w:ilvl w:val="0"/>
          <w:numId w:val="12"/>
        </w:numPr>
        <w:spacing w:after="120"/>
        <w:ind w:left="0"/>
        <w:rPr>
          <w:rFonts w:ascii="Garamond" w:hAnsi="Garamond"/>
          <w:szCs w:val="24"/>
        </w:rPr>
      </w:pPr>
      <w:r w:rsidRPr="002A5134">
        <w:rPr>
          <w:rFonts w:ascii="Garamond" w:hAnsi="Garamond"/>
          <w:szCs w:val="24"/>
        </w:rPr>
        <w:t xml:space="preserve">Ke společnosti BRE Group se dostal prostřednictvím </w:t>
      </w:r>
      <w:proofErr w:type="spellStart"/>
      <w:r w:rsidR="002A5134">
        <w:rPr>
          <w:rFonts w:ascii="Garamond" w:hAnsi="Garamond"/>
          <w:szCs w:val="24"/>
        </w:rPr>
        <w:t>xxx</w:t>
      </w:r>
      <w:proofErr w:type="spellEnd"/>
      <w:r w:rsidR="002A5134">
        <w:rPr>
          <w:rFonts w:ascii="Garamond" w:hAnsi="Garamond"/>
          <w:szCs w:val="24"/>
        </w:rPr>
        <w:t>.</w:t>
      </w:r>
      <w:r w:rsidRPr="002A5134">
        <w:rPr>
          <w:rFonts w:ascii="Garamond" w:hAnsi="Garamond"/>
          <w:szCs w:val="24"/>
        </w:rPr>
        <w:t xml:space="preserve"> Využívali stejný sklad a překladiště ve </w:t>
      </w:r>
      <w:proofErr w:type="spellStart"/>
      <w:r w:rsidRPr="002A5134">
        <w:rPr>
          <w:rFonts w:ascii="Garamond" w:hAnsi="Garamond"/>
          <w:szCs w:val="24"/>
        </w:rPr>
        <w:t>Studénce</w:t>
      </w:r>
      <w:proofErr w:type="spellEnd"/>
      <w:r w:rsidRPr="002A5134">
        <w:rPr>
          <w:rFonts w:ascii="Garamond" w:hAnsi="Garamond"/>
          <w:szCs w:val="24"/>
        </w:rPr>
        <w:t xml:space="preserve"> v areálu bývalé Vagonky Studénka. Realizované obchody řešil prostř</w:t>
      </w:r>
      <w:r w:rsidR="00B0190B" w:rsidRPr="002A5134">
        <w:rPr>
          <w:rFonts w:ascii="Garamond" w:hAnsi="Garamond"/>
          <w:szCs w:val="24"/>
        </w:rPr>
        <w:t>ednictvím</w:t>
      </w:r>
      <w:r w:rsidRPr="002A5134">
        <w:rPr>
          <w:rFonts w:ascii="Garamond" w:hAnsi="Garamond"/>
          <w:szCs w:val="24"/>
        </w:rPr>
        <w:t xml:space="preserve"> pana </w:t>
      </w:r>
      <w:proofErr w:type="spellStart"/>
      <w:r w:rsidR="002A5134">
        <w:rPr>
          <w:rFonts w:ascii="Garamond" w:hAnsi="Garamond"/>
          <w:szCs w:val="24"/>
        </w:rPr>
        <w:t>xxx</w:t>
      </w:r>
      <w:proofErr w:type="spellEnd"/>
      <w:r w:rsidRPr="002A5134">
        <w:rPr>
          <w:rFonts w:ascii="Garamond" w:hAnsi="Garamond"/>
          <w:szCs w:val="24"/>
        </w:rPr>
        <w:t>, z </w:t>
      </w:r>
      <w:r w:rsidR="00B0190B" w:rsidRPr="002A5134">
        <w:rPr>
          <w:rFonts w:ascii="Garamond" w:hAnsi="Garamond"/>
          <w:szCs w:val="24"/>
        </w:rPr>
        <w:t>jeho</w:t>
      </w:r>
      <w:r w:rsidRPr="002A5134">
        <w:rPr>
          <w:rFonts w:ascii="Garamond" w:hAnsi="Garamond"/>
          <w:szCs w:val="24"/>
        </w:rPr>
        <w:t xml:space="preserve"> pohledu za společnost BRE vystupoval pan </w:t>
      </w:r>
      <w:proofErr w:type="spellStart"/>
      <w:r w:rsidR="002A5134">
        <w:rPr>
          <w:rFonts w:ascii="Garamond" w:hAnsi="Garamond"/>
          <w:szCs w:val="24"/>
        </w:rPr>
        <w:t>xxx</w:t>
      </w:r>
      <w:proofErr w:type="spellEnd"/>
      <w:r w:rsidRPr="002A5134">
        <w:rPr>
          <w:rFonts w:ascii="Garamond" w:hAnsi="Garamond"/>
          <w:szCs w:val="24"/>
        </w:rPr>
        <w:t xml:space="preserve">, který to dnes </w:t>
      </w:r>
      <w:r w:rsidR="00B0190B" w:rsidRPr="002A5134">
        <w:rPr>
          <w:rFonts w:ascii="Garamond" w:hAnsi="Garamond"/>
          <w:szCs w:val="24"/>
        </w:rPr>
        <w:t>popírá. Vlastnické pozadí nezná</w:t>
      </w:r>
      <w:r w:rsidRPr="002A5134">
        <w:rPr>
          <w:rFonts w:ascii="Garamond" w:hAnsi="Garamond"/>
          <w:szCs w:val="24"/>
        </w:rPr>
        <w:t xml:space="preserve">. Pan </w:t>
      </w:r>
      <w:proofErr w:type="spellStart"/>
      <w:r w:rsidR="002A5134">
        <w:rPr>
          <w:rFonts w:ascii="Garamond" w:hAnsi="Garamond"/>
          <w:szCs w:val="24"/>
        </w:rPr>
        <w:t>xxx</w:t>
      </w:r>
      <w:proofErr w:type="spellEnd"/>
      <w:r w:rsidRPr="002A5134">
        <w:rPr>
          <w:rFonts w:ascii="Garamond" w:hAnsi="Garamond"/>
          <w:szCs w:val="24"/>
        </w:rPr>
        <w:t xml:space="preserve"> se představoval tak, že t</w:t>
      </w:r>
      <w:r w:rsidR="00B0190B" w:rsidRPr="002A5134">
        <w:rPr>
          <w:rFonts w:ascii="Garamond" w:hAnsi="Garamond"/>
          <w:szCs w:val="24"/>
        </w:rPr>
        <w:t>uto společnost zastupuje, myslí</w:t>
      </w:r>
      <w:r w:rsidRPr="002A5134">
        <w:rPr>
          <w:rFonts w:ascii="Garamond" w:hAnsi="Garamond"/>
          <w:szCs w:val="24"/>
        </w:rPr>
        <w:t>, že m</w:t>
      </w:r>
      <w:r w:rsidR="00B0190B" w:rsidRPr="002A5134">
        <w:rPr>
          <w:rFonts w:ascii="Garamond" w:hAnsi="Garamond"/>
          <w:szCs w:val="24"/>
        </w:rPr>
        <w:t>u</w:t>
      </w:r>
      <w:r w:rsidRPr="002A5134">
        <w:rPr>
          <w:rFonts w:ascii="Garamond" w:hAnsi="Garamond"/>
          <w:szCs w:val="24"/>
        </w:rPr>
        <w:t xml:space="preserve"> př</w:t>
      </w:r>
      <w:r w:rsidR="00B0190B" w:rsidRPr="002A5134">
        <w:rPr>
          <w:rFonts w:ascii="Garamond" w:hAnsi="Garamond"/>
          <w:szCs w:val="24"/>
        </w:rPr>
        <w:t>edkládal plnou moc, kterou nemá</w:t>
      </w:r>
      <w:r w:rsidRPr="002A5134">
        <w:rPr>
          <w:rFonts w:ascii="Garamond" w:hAnsi="Garamond"/>
          <w:szCs w:val="24"/>
        </w:rPr>
        <w:t xml:space="preserve"> k dispozici. Realizované obchody jsou zřejmé z</w:t>
      </w:r>
      <w:r w:rsidR="00B0190B" w:rsidRPr="002A5134">
        <w:rPr>
          <w:rFonts w:ascii="Garamond" w:hAnsi="Garamond"/>
          <w:szCs w:val="24"/>
        </w:rPr>
        <w:t> </w:t>
      </w:r>
      <w:r w:rsidRPr="002A5134">
        <w:rPr>
          <w:rFonts w:ascii="Garamond" w:hAnsi="Garamond"/>
          <w:szCs w:val="24"/>
        </w:rPr>
        <w:t>faktur</w:t>
      </w:r>
      <w:r w:rsidR="00B0190B" w:rsidRPr="002A5134">
        <w:rPr>
          <w:rFonts w:ascii="Garamond" w:hAnsi="Garamond"/>
          <w:szCs w:val="24"/>
        </w:rPr>
        <w:t>.</w:t>
      </w:r>
      <w:r w:rsidRPr="002A5134">
        <w:rPr>
          <w:rFonts w:ascii="Garamond" w:hAnsi="Garamond"/>
          <w:szCs w:val="24"/>
        </w:rPr>
        <w:t xml:space="preserve"> Se spol</w:t>
      </w:r>
      <w:r w:rsidR="00D34509" w:rsidRPr="002A5134">
        <w:rPr>
          <w:rFonts w:ascii="Garamond" w:hAnsi="Garamond"/>
          <w:szCs w:val="24"/>
        </w:rPr>
        <w:t>ečností</w:t>
      </w:r>
      <w:r w:rsidRPr="002A5134">
        <w:rPr>
          <w:rFonts w:ascii="Garamond" w:hAnsi="Garamond"/>
          <w:szCs w:val="24"/>
        </w:rPr>
        <w:t xml:space="preserve"> BRE řešil obchod s pneumatikami. Přestože tehdejší jednatel společnosti pan </w:t>
      </w:r>
      <w:proofErr w:type="spellStart"/>
      <w:r w:rsidR="002A5134">
        <w:rPr>
          <w:rFonts w:ascii="Garamond" w:hAnsi="Garamond"/>
          <w:szCs w:val="24"/>
        </w:rPr>
        <w:t>xxx</w:t>
      </w:r>
      <w:proofErr w:type="spellEnd"/>
      <w:r w:rsidRPr="002A5134">
        <w:rPr>
          <w:rFonts w:ascii="Garamond" w:hAnsi="Garamond"/>
          <w:szCs w:val="24"/>
        </w:rPr>
        <w:t xml:space="preserve"> a ten, kdo dle </w:t>
      </w:r>
      <w:r w:rsidR="00B0190B" w:rsidRPr="002A5134">
        <w:rPr>
          <w:rFonts w:ascii="Garamond" w:hAnsi="Garamond"/>
          <w:szCs w:val="24"/>
        </w:rPr>
        <w:t>jeho</w:t>
      </w:r>
      <w:r w:rsidRPr="002A5134">
        <w:rPr>
          <w:rFonts w:ascii="Garamond" w:hAnsi="Garamond"/>
          <w:szCs w:val="24"/>
        </w:rPr>
        <w:t xml:space="preserve"> názoru spol</w:t>
      </w:r>
      <w:r w:rsidR="00D34509" w:rsidRPr="002A5134">
        <w:rPr>
          <w:rFonts w:ascii="Garamond" w:hAnsi="Garamond"/>
          <w:szCs w:val="24"/>
        </w:rPr>
        <w:t>ečnost</w:t>
      </w:r>
      <w:r w:rsidRPr="002A5134">
        <w:rPr>
          <w:rFonts w:ascii="Garamond" w:hAnsi="Garamond"/>
          <w:szCs w:val="24"/>
        </w:rPr>
        <w:t xml:space="preserve"> zastupoval, pan </w:t>
      </w:r>
      <w:proofErr w:type="spellStart"/>
      <w:r w:rsidR="002A5134">
        <w:rPr>
          <w:rFonts w:ascii="Garamond" w:hAnsi="Garamond"/>
          <w:szCs w:val="24"/>
        </w:rPr>
        <w:t>xxx</w:t>
      </w:r>
      <w:proofErr w:type="spellEnd"/>
      <w:r w:rsidRPr="002A5134">
        <w:rPr>
          <w:rFonts w:ascii="Garamond" w:hAnsi="Garamond"/>
          <w:szCs w:val="24"/>
        </w:rPr>
        <w:t>, se nejsou schopni domluvit, kdo společnost zastupoval, tak ve svých výpovědích shodně potvrzují, že s touto komoditou obchodovali, tak jak tomu ve skutečnosti bylo. V rámci obch</w:t>
      </w:r>
      <w:r w:rsidR="00B0190B" w:rsidRPr="002A5134">
        <w:rPr>
          <w:rFonts w:ascii="Garamond" w:hAnsi="Garamond"/>
          <w:szCs w:val="24"/>
        </w:rPr>
        <w:t>odování zpětně sám sebe hodnotí</w:t>
      </w:r>
      <w:r w:rsidRPr="002A5134">
        <w:rPr>
          <w:rFonts w:ascii="Garamond" w:hAnsi="Garamond"/>
          <w:szCs w:val="24"/>
        </w:rPr>
        <w:t xml:space="preserve"> do určité míry naivně, když řešil obchody na dobré slovo na podání ruky. Podstatou bylo, že byť s malým ziskem</w:t>
      </w:r>
      <w:r w:rsidR="00B0190B" w:rsidRPr="002A5134">
        <w:rPr>
          <w:rFonts w:ascii="Garamond" w:hAnsi="Garamond"/>
          <w:szCs w:val="24"/>
        </w:rPr>
        <w:t xml:space="preserve"> se dostával do obratů</w:t>
      </w:r>
      <w:r w:rsidRPr="002A5134">
        <w:rPr>
          <w:rFonts w:ascii="Garamond" w:hAnsi="Garamond"/>
          <w:szCs w:val="24"/>
        </w:rPr>
        <w:t xml:space="preserve">. Pan </w:t>
      </w:r>
      <w:proofErr w:type="spellStart"/>
      <w:r w:rsidR="002A5134">
        <w:rPr>
          <w:rFonts w:ascii="Garamond" w:hAnsi="Garamond"/>
          <w:szCs w:val="24"/>
        </w:rPr>
        <w:t>xxx</w:t>
      </w:r>
      <w:proofErr w:type="spellEnd"/>
      <w:r w:rsidRPr="002A5134">
        <w:rPr>
          <w:rFonts w:ascii="Garamond" w:hAnsi="Garamond"/>
          <w:szCs w:val="24"/>
        </w:rPr>
        <w:t xml:space="preserve"> znal všechny účastníky </w:t>
      </w:r>
      <w:r w:rsidR="00B0190B" w:rsidRPr="002A5134">
        <w:rPr>
          <w:rFonts w:ascii="Garamond" w:hAnsi="Garamond"/>
          <w:szCs w:val="24"/>
        </w:rPr>
        <w:t xml:space="preserve">jeho </w:t>
      </w:r>
      <w:r w:rsidRPr="002A5134">
        <w:rPr>
          <w:rFonts w:ascii="Garamond" w:hAnsi="Garamond"/>
          <w:szCs w:val="24"/>
        </w:rPr>
        <w:t xml:space="preserve">obchodů. Pan </w:t>
      </w:r>
      <w:proofErr w:type="spellStart"/>
      <w:r w:rsidR="002A5134">
        <w:rPr>
          <w:rFonts w:ascii="Garamond" w:hAnsi="Garamond"/>
          <w:szCs w:val="24"/>
        </w:rPr>
        <w:t>xxx</w:t>
      </w:r>
      <w:proofErr w:type="spellEnd"/>
      <w:r w:rsidRPr="002A5134">
        <w:rPr>
          <w:rFonts w:ascii="Garamond" w:hAnsi="Garamond"/>
          <w:szCs w:val="24"/>
        </w:rPr>
        <w:t xml:space="preserve"> je zmocněn jednat za společnost WAM, byla </w:t>
      </w:r>
      <w:r w:rsidR="00B0190B" w:rsidRPr="002A5134">
        <w:rPr>
          <w:rFonts w:ascii="Garamond" w:hAnsi="Garamond"/>
          <w:szCs w:val="24"/>
        </w:rPr>
        <w:t>to společnost jeho sestry. Neví</w:t>
      </w:r>
      <w:r w:rsidRPr="002A5134">
        <w:rPr>
          <w:rFonts w:ascii="Garamond" w:hAnsi="Garamond"/>
          <w:szCs w:val="24"/>
        </w:rPr>
        <w:t>, jaký byl jeho obchodní vztah</w:t>
      </w:r>
      <w:r w:rsidR="00B0190B" w:rsidRPr="002A5134">
        <w:rPr>
          <w:rFonts w:ascii="Garamond" w:hAnsi="Garamond"/>
          <w:szCs w:val="24"/>
        </w:rPr>
        <w:t xml:space="preserve"> ke společnosti TRASPASADOR. Ví</w:t>
      </w:r>
      <w:r w:rsidRPr="002A5134">
        <w:rPr>
          <w:rFonts w:ascii="Garamond" w:hAnsi="Garamond"/>
          <w:szCs w:val="24"/>
        </w:rPr>
        <w:t>, že historicky měl nějakou podnikatelskou činnost s</w:t>
      </w:r>
      <w:r w:rsidR="00B0190B" w:rsidRPr="002A5134">
        <w:rPr>
          <w:rFonts w:ascii="Garamond" w:hAnsi="Garamond"/>
          <w:szCs w:val="24"/>
        </w:rPr>
        <w:t> </w:t>
      </w:r>
      <w:proofErr w:type="spellStart"/>
      <w:r w:rsidR="002A5134">
        <w:rPr>
          <w:rFonts w:ascii="Garamond" w:hAnsi="Garamond"/>
          <w:szCs w:val="24"/>
        </w:rPr>
        <w:t>xxx</w:t>
      </w:r>
      <w:proofErr w:type="spellEnd"/>
      <w:r w:rsidR="00B0190B" w:rsidRPr="002A5134">
        <w:rPr>
          <w:rFonts w:ascii="Garamond" w:hAnsi="Garamond"/>
          <w:szCs w:val="24"/>
        </w:rPr>
        <w:t>, blíže neví</w:t>
      </w:r>
      <w:r w:rsidRPr="002A5134">
        <w:rPr>
          <w:rFonts w:ascii="Garamond" w:hAnsi="Garamond"/>
          <w:szCs w:val="24"/>
        </w:rPr>
        <w:t xml:space="preserve">. Na společnost KR BOHEMIA </w:t>
      </w:r>
      <w:proofErr w:type="gramStart"/>
      <w:r w:rsidRPr="002A5134">
        <w:rPr>
          <w:rFonts w:ascii="Garamond" w:hAnsi="Garamond"/>
          <w:szCs w:val="24"/>
        </w:rPr>
        <w:t>Metals byl</w:t>
      </w:r>
      <w:proofErr w:type="gramEnd"/>
      <w:r w:rsidRPr="002A5134">
        <w:rPr>
          <w:rFonts w:ascii="Garamond" w:hAnsi="Garamond"/>
          <w:szCs w:val="24"/>
        </w:rPr>
        <w:t xml:space="preserve"> pr</w:t>
      </w:r>
      <w:r w:rsidR="00B0190B" w:rsidRPr="002A5134">
        <w:rPr>
          <w:rFonts w:ascii="Garamond" w:hAnsi="Garamond"/>
          <w:szCs w:val="24"/>
        </w:rPr>
        <w:t>ovázán rodinnými vazbami. Myslí</w:t>
      </w:r>
      <w:r w:rsidRPr="002A5134">
        <w:rPr>
          <w:rFonts w:ascii="Garamond" w:hAnsi="Garamond"/>
          <w:szCs w:val="24"/>
        </w:rPr>
        <w:t xml:space="preserve">, že obchodovali mezi sebou bez </w:t>
      </w:r>
      <w:r w:rsidR="00B0190B" w:rsidRPr="002A5134">
        <w:rPr>
          <w:rFonts w:ascii="Garamond" w:hAnsi="Garamond"/>
          <w:szCs w:val="24"/>
        </w:rPr>
        <w:t xml:space="preserve">jeho </w:t>
      </w:r>
      <w:r w:rsidRPr="002A5134">
        <w:rPr>
          <w:rFonts w:ascii="Garamond" w:hAnsi="Garamond"/>
          <w:szCs w:val="24"/>
        </w:rPr>
        <w:t xml:space="preserve">účasti. Samotné realizované obchody za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w:t>
      </w:r>
      <w:r w:rsidRPr="002A5134">
        <w:rPr>
          <w:rFonts w:ascii="Garamond" w:hAnsi="Garamond"/>
          <w:szCs w:val="24"/>
        </w:rPr>
        <w:t xml:space="preserve"> jsou výstupem nabídky a poptávky. Jsou odrazem možnosti toto zboží nakoupit a zároveň prodat. Nenakup</w:t>
      </w:r>
      <w:r w:rsidR="00D34509" w:rsidRPr="002A5134">
        <w:rPr>
          <w:rFonts w:ascii="Garamond" w:hAnsi="Garamond"/>
          <w:szCs w:val="24"/>
        </w:rPr>
        <w:t>ov</w:t>
      </w:r>
      <w:r w:rsidRPr="002A5134">
        <w:rPr>
          <w:rFonts w:ascii="Garamond" w:hAnsi="Garamond"/>
          <w:szCs w:val="24"/>
        </w:rPr>
        <w:t>al zboží, o kterém by nevěděl, že je</w:t>
      </w:r>
      <w:r w:rsidR="00B0190B" w:rsidRPr="002A5134">
        <w:rPr>
          <w:rFonts w:ascii="Garamond" w:hAnsi="Garamond"/>
          <w:szCs w:val="24"/>
        </w:rPr>
        <w:t xml:space="preserve"> nemá</w:t>
      </w:r>
      <w:r w:rsidRPr="002A5134">
        <w:rPr>
          <w:rFonts w:ascii="Garamond" w:hAnsi="Garamond"/>
          <w:szCs w:val="24"/>
        </w:rPr>
        <w:t xml:space="preserve"> komu prodat. S  </w:t>
      </w:r>
      <w:proofErr w:type="spellStart"/>
      <w:r w:rsidR="002A5134">
        <w:rPr>
          <w:rFonts w:ascii="Garamond" w:hAnsi="Garamond"/>
          <w:szCs w:val="24"/>
        </w:rPr>
        <w:t>xxx</w:t>
      </w:r>
      <w:proofErr w:type="spellEnd"/>
      <w:r w:rsidRPr="002A5134">
        <w:rPr>
          <w:rFonts w:ascii="Garamond" w:hAnsi="Garamond"/>
          <w:szCs w:val="24"/>
        </w:rPr>
        <w:t xml:space="preserve"> řešil výhodnost, vnímal to jako pomoc, aby</w:t>
      </w:r>
      <w:r w:rsidR="00B0190B" w:rsidRPr="002A5134">
        <w:rPr>
          <w:rFonts w:ascii="Garamond" w:hAnsi="Garamond"/>
          <w:szCs w:val="24"/>
        </w:rPr>
        <w:t xml:space="preserve"> udělal obraty. Neví</w:t>
      </w:r>
      <w:r w:rsidRPr="002A5134">
        <w:rPr>
          <w:rFonts w:ascii="Garamond" w:hAnsi="Garamond"/>
          <w:szCs w:val="24"/>
        </w:rPr>
        <w:t xml:space="preserve">, za co je dnes pan </w:t>
      </w:r>
      <w:proofErr w:type="spellStart"/>
      <w:r w:rsidR="002A5134">
        <w:rPr>
          <w:rFonts w:ascii="Garamond" w:hAnsi="Garamond"/>
          <w:szCs w:val="24"/>
        </w:rPr>
        <w:t>xxx</w:t>
      </w:r>
      <w:proofErr w:type="spellEnd"/>
      <w:r w:rsidRPr="002A5134">
        <w:rPr>
          <w:rFonts w:ascii="Garamond" w:hAnsi="Garamond"/>
          <w:szCs w:val="24"/>
        </w:rPr>
        <w:t xml:space="preserve"> ve výkonu trestu, ale měl ho za schopného obchodníka. Byli spolu nějaký čas pracovně v Jižní A</w:t>
      </w:r>
      <w:r w:rsidR="00D34509" w:rsidRPr="002A5134">
        <w:rPr>
          <w:rFonts w:ascii="Garamond" w:hAnsi="Garamond"/>
          <w:szCs w:val="24"/>
        </w:rPr>
        <w:t>merice v Bolívii, důvěřoval mu.</w:t>
      </w:r>
      <w:r w:rsidRPr="002A5134">
        <w:rPr>
          <w:rFonts w:ascii="Garamond" w:hAnsi="Garamond"/>
          <w:szCs w:val="24"/>
        </w:rPr>
        <w:t xml:space="preserve"> Při obchodování se spol</w:t>
      </w:r>
      <w:r w:rsidR="00D34509" w:rsidRPr="002A5134">
        <w:rPr>
          <w:rFonts w:ascii="Garamond" w:hAnsi="Garamond"/>
          <w:szCs w:val="24"/>
        </w:rPr>
        <w:t>ečností</w:t>
      </w:r>
      <w:r w:rsidRPr="002A5134">
        <w:rPr>
          <w:rFonts w:ascii="Garamond" w:hAnsi="Garamond"/>
          <w:szCs w:val="24"/>
        </w:rPr>
        <w:t xml:space="preserve"> KR Bohemia </w:t>
      </w:r>
      <w:proofErr w:type="gramStart"/>
      <w:r w:rsidRPr="002A5134">
        <w:rPr>
          <w:rFonts w:ascii="Garamond" w:hAnsi="Garamond"/>
          <w:szCs w:val="24"/>
        </w:rPr>
        <w:t>Metals jednal</w:t>
      </w:r>
      <w:proofErr w:type="gramEnd"/>
      <w:r w:rsidRPr="002A5134">
        <w:rPr>
          <w:rFonts w:ascii="Garamond" w:hAnsi="Garamond"/>
          <w:szCs w:val="24"/>
        </w:rPr>
        <w:t xml:space="preserve"> a </w:t>
      </w:r>
      <w:proofErr w:type="spellStart"/>
      <w:r w:rsidRPr="002A5134">
        <w:rPr>
          <w:rFonts w:ascii="Garamond" w:hAnsi="Garamond"/>
          <w:szCs w:val="24"/>
        </w:rPr>
        <w:t>předjednával</w:t>
      </w:r>
      <w:proofErr w:type="spellEnd"/>
      <w:r w:rsidRPr="002A5134">
        <w:rPr>
          <w:rFonts w:ascii="Garamond" w:hAnsi="Garamond"/>
          <w:szCs w:val="24"/>
        </w:rPr>
        <w:t xml:space="preserve"> s panem </w:t>
      </w:r>
      <w:proofErr w:type="spellStart"/>
      <w:r w:rsidR="002A5134">
        <w:rPr>
          <w:rFonts w:ascii="Garamond" w:hAnsi="Garamond"/>
          <w:szCs w:val="24"/>
        </w:rPr>
        <w:t>xxx</w:t>
      </w:r>
      <w:proofErr w:type="spellEnd"/>
      <w:r w:rsidRPr="002A5134">
        <w:rPr>
          <w:rFonts w:ascii="Garamond" w:hAnsi="Garamond"/>
          <w:szCs w:val="24"/>
        </w:rPr>
        <w:t>, s jednatelem této společnosti nikdy nejednal. Když jednal se spol</w:t>
      </w:r>
      <w:r w:rsidR="00D34509" w:rsidRPr="002A5134">
        <w:rPr>
          <w:rFonts w:ascii="Garamond" w:hAnsi="Garamond"/>
          <w:szCs w:val="24"/>
        </w:rPr>
        <w:t>ečností</w:t>
      </w:r>
      <w:r w:rsidRPr="002A5134">
        <w:rPr>
          <w:rFonts w:ascii="Garamond" w:hAnsi="Garamond"/>
          <w:szCs w:val="24"/>
        </w:rPr>
        <w:t xml:space="preserve"> WAM, jednal s panem </w:t>
      </w:r>
      <w:proofErr w:type="spellStart"/>
      <w:r w:rsidR="002A5134">
        <w:rPr>
          <w:rFonts w:ascii="Garamond" w:hAnsi="Garamond"/>
          <w:szCs w:val="24"/>
        </w:rPr>
        <w:t>xxx</w:t>
      </w:r>
      <w:proofErr w:type="spellEnd"/>
      <w:r w:rsidRPr="002A5134">
        <w:rPr>
          <w:rFonts w:ascii="Garamond" w:hAnsi="Garamond"/>
          <w:szCs w:val="24"/>
        </w:rPr>
        <w:t>, ve skladech spol</w:t>
      </w:r>
      <w:r w:rsidR="00D34509" w:rsidRPr="002A5134">
        <w:rPr>
          <w:rFonts w:ascii="Garamond" w:hAnsi="Garamond"/>
          <w:szCs w:val="24"/>
        </w:rPr>
        <w:t>ečnosti</w:t>
      </w:r>
      <w:r w:rsidRPr="002A5134">
        <w:rPr>
          <w:rFonts w:ascii="Garamond" w:hAnsi="Garamond"/>
          <w:szCs w:val="24"/>
        </w:rPr>
        <w:t xml:space="preserve"> WAM, s. r. o. na Slovensku v Čadci nikdy nebyl. Obchodním partnerem byla firma, která nakupovala od spo</w:t>
      </w:r>
      <w:r w:rsidR="00D34509" w:rsidRPr="002A5134">
        <w:rPr>
          <w:rFonts w:ascii="Garamond" w:hAnsi="Garamond"/>
          <w:szCs w:val="24"/>
        </w:rPr>
        <w:t>lečnosti</w:t>
      </w:r>
      <w:r w:rsidRPr="002A5134">
        <w:rPr>
          <w:rFonts w:ascii="Garamond" w:hAnsi="Garamond"/>
          <w:szCs w:val="24"/>
        </w:rPr>
        <w:t xml:space="preserve"> WAM předmětné hardwarové vybavení, které společnosti WAM prodal od společnosti TRASPASADOR a firma se jmenuje EKOSTAR. V době předmětných obchodů byla zastoupena panem </w:t>
      </w:r>
      <w:proofErr w:type="spellStart"/>
      <w:r w:rsidR="002A5134">
        <w:rPr>
          <w:rFonts w:ascii="Garamond" w:hAnsi="Garamond"/>
          <w:szCs w:val="24"/>
        </w:rPr>
        <w:t>xxx</w:t>
      </w:r>
      <w:proofErr w:type="spellEnd"/>
      <w:r w:rsidRPr="002A5134">
        <w:rPr>
          <w:rFonts w:ascii="Garamond" w:hAnsi="Garamond"/>
          <w:szCs w:val="24"/>
        </w:rPr>
        <w:t xml:space="preserve">, kterého na základě studia spisu a obvinění dohledal. V určité chvíli o celých obchodech pochyboval a to, že pana </w:t>
      </w:r>
      <w:proofErr w:type="spellStart"/>
      <w:r w:rsidR="002A5134">
        <w:rPr>
          <w:rFonts w:ascii="Garamond" w:hAnsi="Garamond"/>
          <w:szCs w:val="24"/>
        </w:rPr>
        <w:t>xxx</w:t>
      </w:r>
      <w:proofErr w:type="spellEnd"/>
      <w:r w:rsidRPr="002A5134">
        <w:rPr>
          <w:rFonts w:ascii="Garamond" w:hAnsi="Garamond"/>
          <w:szCs w:val="24"/>
        </w:rPr>
        <w:t xml:space="preserve"> našel a ten m</w:t>
      </w:r>
      <w:r w:rsidR="00B0190B" w:rsidRPr="002A5134">
        <w:rPr>
          <w:rFonts w:ascii="Garamond" w:hAnsi="Garamond"/>
          <w:szCs w:val="24"/>
        </w:rPr>
        <w:t>u</w:t>
      </w:r>
      <w:r w:rsidRPr="002A5134">
        <w:rPr>
          <w:rFonts w:ascii="Garamond" w:hAnsi="Garamond"/>
          <w:szCs w:val="24"/>
        </w:rPr>
        <w:t xml:space="preserve"> potvrdil převzetí, i to že firma WAM využívala jeho prostory, které měl v nájmu v Čadci v areálu firmy JOKO, tak byl za tuto skutečnost rád. Pan </w:t>
      </w:r>
      <w:proofErr w:type="spellStart"/>
      <w:r w:rsidR="002A5134">
        <w:rPr>
          <w:rFonts w:ascii="Garamond" w:hAnsi="Garamond"/>
          <w:szCs w:val="24"/>
        </w:rPr>
        <w:t>xxx</w:t>
      </w:r>
      <w:proofErr w:type="spellEnd"/>
      <w:r w:rsidRPr="002A5134">
        <w:rPr>
          <w:rFonts w:ascii="Garamond" w:hAnsi="Garamond"/>
          <w:szCs w:val="24"/>
        </w:rPr>
        <w:t xml:space="preserve"> by měl disponovat i nájemními smlouvami. Pan </w:t>
      </w:r>
      <w:proofErr w:type="spellStart"/>
      <w:r w:rsidR="002A5134">
        <w:rPr>
          <w:rFonts w:ascii="Garamond" w:hAnsi="Garamond"/>
          <w:szCs w:val="24"/>
        </w:rPr>
        <w:t>xxx</w:t>
      </w:r>
      <w:proofErr w:type="spellEnd"/>
      <w:r w:rsidRPr="002A5134">
        <w:rPr>
          <w:rFonts w:ascii="Garamond" w:hAnsi="Garamond"/>
          <w:szCs w:val="24"/>
        </w:rPr>
        <w:t xml:space="preserve"> byl </w:t>
      </w:r>
      <w:r w:rsidR="00B0190B" w:rsidRPr="002A5134">
        <w:rPr>
          <w:rFonts w:ascii="Garamond" w:hAnsi="Garamond"/>
          <w:szCs w:val="24"/>
        </w:rPr>
        <w:t>s ním</w:t>
      </w:r>
      <w:r w:rsidRPr="002A5134">
        <w:rPr>
          <w:rFonts w:ascii="Garamond" w:hAnsi="Garamond"/>
          <w:szCs w:val="24"/>
        </w:rPr>
        <w:t xml:space="preserve"> v jednom případě v areálu Vagónky Studénky, když přepočítával a přebíral pneumatiky. Předmětem obchodu byly nákladní pneumatiky. Viděl jeden plný nákladní plachtový návěs. Doprava byla</w:t>
      </w:r>
      <w:r w:rsidR="00B0190B" w:rsidRPr="002A5134">
        <w:rPr>
          <w:rFonts w:ascii="Garamond" w:hAnsi="Garamond"/>
          <w:szCs w:val="24"/>
        </w:rPr>
        <w:t xml:space="preserve"> řešena auty pana </w:t>
      </w:r>
      <w:proofErr w:type="spellStart"/>
      <w:r w:rsidR="002A5134">
        <w:rPr>
          <w:rFonts w:ascii="Garamond" w:hAnsi="Garamond"/>
          <w:szCs w:val="24"/>
        </w:rPr>
        <w:t>xxx</w:t>
      </w:r>
      <w:proofErr w:type="spellEnd"/>
      <w:r w:rsidR="00B0190B" w:rsidRPr="002A5134">
        <w:rPr>
          <w:rFonts w:ascii="Garamond" w:hAnsi="Garamond"/>
          <w:szCs w:val="24"/>
        </w:rPr>
        <w:t>, myslí</w:t>
      </w:r>
      <w:r w:rsidRPr="002A5134">
        <w:rPr>
          <w:rFonts w:ascii="Garamond" w:hAnsi="Garamond"/>
          <w:szCs w:val="24"/>
        </w:rPr>
        <w:t xml:space="preserve">, že používal Renault </w:t>
      </w:r>
      <w:proofErr w:type="spellStart"/>
      <w:r w:rsidRPr="002A5134">
        <w:rPr>
          <w:rFonts w:ascii="Garamond" w:hAnsi="Garamond"/>
          <w:szCs w:val="24"/>
        </w:rPr>
        <w:t>Magnum</w:t>
      </w:r>
      <w:proofErr w:type="spellEnd"/>
      <w:r w:rsidRPr="002A5134">
        <w:rPr>
          <w:rFonts w:ascii="Garamond" w:hAnsi="Garamond"/>
          <w:szCs w:val="24"/>
        </w:rPr>
        <w:t xml:space="preserve">, barvu ani potisky si nevybavuji. </w:t>
      </w:r>
    </w:p>
    <w:p w:rsidR="00DA0221" w:rsidRPr="002A5134" w:rsidRDefault="005663BF" w:rsidP="00501311">
      <w:pPr>
        <w:pStyle w:val="Bezmezer"/>
        <w:numPr>
          <w:ilvl w:val="0"/>
          <w:numId w:val="12"/>
        </w:numPr>
        <w:spacing w:after="120"/>
        <w:ind w:left="0"/>
        <w:rPr>
          <w:rFonts w:ascii="Garamond" w:hAnsi="Garamond"/>
          <w:szCs w:val="24"/>
        </w:rPr>
      </w:pPr>
      <w:r w:rsidRPr="002A5134">
        <w:rPr>
          <w:rFonts w:ascii="Garamond" w:hAnsi="Garamond"/>
          <w:szCs w:val="24"/>
        </w:rPr>
        <w:t>Pneumatiky na faktuře 20130046 ze dne 25.</w:t>
      </w:r>
      <w:r w:rsidR="008E1861" w:rsidRPr="002A5134">
        <w:rPr>
          <w:rFonts w:ascii="Garamond" w:hAnsi="Garamond"/>
          <w:szCs w:val="24"/>
        </w:rPr>
        <w:t> </w:t>
      </w:r>
      <w:r w:rsidRPr="002A5134">
        <w:rPr>
          <w:rFonts w:ascii="Garamond" w:hAnsi="Garamond"/>
          <w:szCs w:val="24"/>
        </w:rPr>
        <w:t>9.</w:t>
      </w:r>
      <w:r w:rsidR="008E1861" w:rsidRPr="002A5134">
        <w:rPr>
          <w:rFonts w:ascii="Garamond" w:hAnsi="Garamond"/>
          <w:szCs w:val="24"/>
        </w:rPr>
        <w:t> </w:t>
      </w:r>
      <w:r w:rsidRPr="002A5134">
        <w:rPr>
          <w:rFonts w:ascii="Garamond" w:hAnsi="Garamond"/>
          <w:szCs w:val="24"/>
        </w:rPr>
        <w:t xml:space="preserve">2013 dodavatele BRE GROUP objednal </w:t>
      </w:r>
      <w:r w:rsidR="00A13858" w:rsidRPr="002A5134">
        <w:rPr>
          <w:rFonts w:ascii="Garamond" w:hAnsi="Garamond"/>
          <w:szCs w:val="24"/>
        </w:rPr>
        <w:t>on</w:t>
      </w:r>
      <w:r w:rsidRPr="002A5134">
        <w:rPr>
          <w:rFonts w:ascii="Garamond" w:hAnsi="Garamond"/>
          <w:szCs w:val="24"/>
        </w:rPr>
        <w:t xml:space="preserve"> na základě ústní dohody, nebyla k tomu sepsána písemná smlouva. Tyto pneumatiky přebíral v jednom případě ve </w:t>
      </w:r>
      <w:proofErr w:type="spellStart"/>
      <w:r w:rsidRPr="002A5134">
        <w:rPr>
          <w:rFonts w:ascii="Garamond" w:hAnsi="Garamond"/>
          <w:szCs w:val="24"/>
        </w:rPr>
        <w:t>Studénce</w:t>
      </w:r>
      <w:proofErr w:type="spellEnd"/>
      <w:r w:rsidR="00A13858" w:rsidRPr="002A5134">
        <w:rPr>
          <w:rFonts w:ascii="Garamond" w:hAnsi="Garamond"/>
          <w:szCs w:val="24"/>
        </w:rPr>
        <w:t xml:space="preserve"> a dvakrát v Kuníně, kde má</w:t>
      </w:r>
      <w:r w:rsidRPr="002A5134">
        <w:rPr>
          <w:rFonts w:ascii="Garamond" w:hAnsi="Garamond"/>
          <w:szCs w:val="24"/>
        </w:rPr>
        <w:t xml:space="preserve"> sklady a kancelář. Jiná varianta není. Nepamatuj</w:t>
      </w:r>
      <w:r w:rsidR="00A13858" w:rsidRPr="002A5134">
        <w:rPr>
          <w:rFonts w:ascii="Garamond" w:hAnsi="Garamond"/>
          <w:szCs w:val="24"/>
        </w:rPr>
        <w:t>e</w:t>
      </w:r>
      <w:r w:rsidRPr="002A5134">
        <w:rPr>
          <w:rFonts w:ascii="Garamond" w:hAnsi="Garamond"/>
          <w:szCs w:val="24"/>
        </w:rPr>
        <w:t xml:space="preserve"> si, kdy došlo k převzetí zboží, zda před nebo po vystavení faktury. Vystavená faktura i dodací list byl vystaven BRE GROUP, měly všechny účetní povinné náležitosti, bylo na nich popsáno zboží, v jakém počtu kusů. Ne</w:t>
      </w:r>
      <w:r w:rsidR="00A13858" w:rsidRPr="002A5134">
        <w:rPr>
          <w:rFonts w:ascii="Garamond" w:hAnsi="Garamond"/>
          <w:szCs w:val="24"/>
        </w:rPr>
        <w:t>ní</w:t>
      </w:r>
      <w:r w:rsidRPr="002A5134">
        <w:rPr>
          <w:rFonts w:ascii="Garamond" w:hAnsi="Garamond"/>
          <w:szCs w:val="24"/>
        </w:rPr>
        <w:t xml:space="preserve"> si jistý, zda byl ke každé faktuře vystave</w:t>
      </w:r>
      <w:r w:rsidR="00A13858" w:rsidRPr="002A5134">
        <w:rPr>
          <w:rFonts w:ascii="Garamond" w:hAnsi="Garamond"/>
          <w:szCs w:val="24"/>
        </w:rPr>
        <w:t>n samostatný dodací list, myslí</w:t>
      </w:r>
      <w:r w:rsidRPr="002A5134">
        <w:rPr>
          <w:rFonts w:ascii="Garamond" w:hAnsi="Garamond"/>
          <w:szCs w:val="24"/>
        </w:rPr>
        <w:t xml:space="preserve">, že ano. Za společnost  BRE Group předával pneumatiky pan </w:t>
      </w:r>
      <w:proofErr w:type="spellStart"/>
      <w:r w:rsidR="002A5134">
        <w:rPr>
          <w:rFonts w:ascii="Garamond" w:hAnsi="Garamond"/>
          <w:szCs w:val="24"/>
        </w:rPr>
        <w:t>xxx</w:t>
      </w:r>
      <w:proofErr w:type="spellEnd"/>
      <w:r w:rsidRPr="002A5134">
        <w:rPr>
          <w:rFonts w:ascii="Garamond" w:hAnsi="Garamond"/>
          <w:szCs w:val="24"/>
        </w:rPr>
        <w:t xml:space="preserve">, fyzicky přítomen </w:t>
      </w:r>
      <w:r w:rsidR="00A13858" w:rsidRPr="002A5134">
        <w:rPr>
          <w:rFonts w:ascii="Garamond" w:hAnsi="Garamond"/>
          <w:szCs w:val="24"/>
        </w:rPr>
        <w:t>v jeho</w:t>
      </w:r>
      <w:r w:rsidRPr="002A5134">
        <w:rPr>
          <w:rFonts w:ascii="Garamond" w:hAnsi="Garamond"/>
          <w:szCs w:val="24"/>
        </w:rPr>
        <w:t xml:space="preserve"> skladu v Kuníně určitě nebyl. V Kuníně byl pouz</w:t>
      </w:r>
      <w:r w:rsidR="00A13858" w:rsidRPr="002A5134">
        <w:rPr>
          <w:rFonts w:ascii="Garamond" w:hAnsi="Garamond"/>
          <w:szCs w:val="24"/>
        </w:rPr>
        <w:t>e dopravce, nevzpomíná</w:t>
      </w:r>
      <w:r w:rsidRPr="002A5134">
        <w:rPr>
          <w:rFonts w:ascii="Garamond" w:hAnsi="Garamond"/>
          <w:szCs w:val="24"/>
        </w:rPr>
        <w:t xml:space="preserve"> si konkrétního řidiče, setkával se s panem </w:t>
      </w:r>
      <w:proofErr w:type="spellStart"/>
      <w:r w:rsidR="002A5134">
        <w:rPr>
          <w:rFonts w:ascii="Garamond" w:hAnsi="Garamond"/>
          <w:szCs w:val="24"/>
        </w:rPr>
        <w:t>xxx</w:t>
      </w:r>
      <w:proofErr w:type="spellEnd"/>
      <w:r w:rsidRPr="002A5134">
        <w:rPr>
          <w:rFonts w:ascii="Garamond" w:hAnsi="Garamond"/>
          <w:szCs w:val="24"/>
        </w:rPr>
        <w:t xml:space="preserve"> a </w:t>
      </w:r>
      <w:proofErr w:type="spellStart"/>
      <w:r w:rsidR="002A5134">
        <w:rPr>
          <w:rFonts w:ascii="Garamond" w:hAnsi="Garamond"/>
          <w:szCs w:val="24"/>
        </w:rPr>
        <w:t>xxx</w:t>
      </w:r>
      <w:proofErr w:type="spellEnd"/>
      <w:r w:rsidRPr="002A5134">
        <w:rPr>
          <w:rFonts w:ascii="Garamond" w:hAnsi="Garamond"/>
          <w:szCs w:val="24"/>
        </w:rPr>
        <w:t>.  Zboží bylo dov</w:t>
      </w:r>
      <w:r w:rsidR="00A13858" w:rsidRPr="002A5134">
        <w:rPr>
          <w:rFonts w:ascii="Garamond" w:hAnsi="Garamond"/>
          <w:szCs w:val="24"/>
        </w:rPr>
        <w:t>ezeno kamiónem s návěsem, myslí</w:t>
      </w:r>
      <w:r w:rsidRPr="002A5134">
        <w:rPr>
          <w:rFonts w:ascii="Garamond" w:hAnsi="Garamond"/>
          <w:szCs w:val="24"/>
        </w:rPr>
        <w:t xml:space="preserve">, že </w:t>
      </w:r>
      <w:proofErr w:type="gramStart"/>
      <w:r w:rsidRPr="002A5134">
        <w:rPr>
          <w:rFonts w:ascii="Garamond" w:hAnsi="Garamond"/>
          <w:szCs w:val="24"/>
        </w:rPr>
        <w:t>používali</w:t>
      </w:r>
      <w:proofErr w:type="gramEnd"/>
      <w:r w:rsidRPr="002A5134">
        <w:rPr>
          <w:rFonts w:ascii="Garamond" w:hAnsi="Garamond"/>
          <w:szCs w:val="24"/>
        </w:rPr>
        <w:t xml:space="preserve"> vozidlo Renault </w:t>
      </w:r>
      <w:proofErr w:type="spellStart"/>
      <w:r w:rsidRPr="002A5134">
        <w:rPr>
          <w:rFonts w:ascii="Garamond" w:hAnsi="Garamond"/>
          <w:szCs w:val="24"/>
        </w:rPr>
        <w:t>Magnum</w:t>
      </w:r>
      <w:proofErr w:type="spellEnd"/>
      <w:r w:rsidRPr="002A5134">
        <w:rPr>
          <w:rFonts w:ascii="Garamond" w:hAnsi="Garamond"/>
          <w:szCs w:val="24"/>
        </w:rPr>
        <w:t xml:space="preserve">.. Vykládky kamionů se účastnil v Kuníně, když gumy expedoval a přepočítával, tak tam byl tehdejší obchodní manažer společnosti EKOCEL  pan </w:t>
      </w:r>
      <w:proofErr w:type="spellStart"/>
      <w:r w:rsidR="002A5134">
        <w:rPr>
          <w:rFonts w:ascii="Garamond" w:hAnsi="Garamond"/>
          <w:szCs w:val="24"/>
        </w:rPr>
        <w:t>xxx</w:t>
      </w:r>
      <w:proofErr w:type="spellEnd"/>
      <w:r w:rsidRPr="002A5134">
        <w:rPr>
          <w:rFonts w:ascii="Garamond" w:hAnsi="Garamond"/>
          <w:szCs w:val="24"/>
        </w:rPr>
        <w:t xml:space="preserve">. Pneumatiky byly volně systematicky skládané. Nebyly např. na paletách. Společnost </w:t>
      </w:r>
      <w:r w:rsidRPr="002A5134">
        <w:rPr>
          <w:rFonts w:ascii="Garamond" w:hAnsi="Garamond"/>
          <w:bCs/>
          <w:szCs w:val="24"/>
        </w:rPr>
        <w:t xml:space="preserve">Sladký &amp; </w:t>
      </w:r>
      <w:proofErr w:type="spellStart"/>
      <w:r w:rsidRPr="002A5134">
        <w:rPr>
          <w:rFonts w:ascii="Garamond" w:hAnsi="Garamond"/>
          <w:bCs/>
          <w:szCs w:val="24"/>
        </w:rPr>
        <w:lastRenderedPageBreak/>
        <w:t>Nevřiva</w:t>
      </w:r>
      <w:proofErr w:type="spellEnd"/>
      <w:r w:rsidRPr="002A5134">
        <w:rPr>
          <w:rFonts w:ascii="Garamond" w:hAnsi="Garamond"/>
          <w:bCs/>
          <w:szCs w:val="24"/>
        </w:rPr>
        <w:t xml:space="preserve"> s.r.o. má řádnou nájemní smlouvu, resp. měla, pro Kunín </w:t>
      </w:r>
      <w:proofErr w:type="gramStart"/>
      <w:r w:rsidRPr="002A5134">
        <w:rPr>
          <w:rFonts w:ascii="Garamond" w:hAnsi="Garamond"/>
          <w:bCs/>
          <w:szCs w:val="24"/>
        </w:rPr>
        <w:t>č.p.</w:t>
      </w:r>
      <w:proofErr w:type="gramEnd"/>
      <w:r w:rsidRPr="002A5134">
        <w:rPr>
          <w:rFonts w:ascii="Garamond" w:hAnsi="Garamond"/>
          <w:bCs/>
          <w:szCs w:val="24"/>
        </w:rPr>
        <w:t xml:space="preserve"> 256, kde měla kancelář a pro halu na </w:t>
      </w:r>
      <w:proofErr w:type="spellStart"/>
      <w:r w:rsidRPr="002A5134">
        <w:rPr>
          <w:rFonts w:ascii="Garamond" w:hAnsi="Garamond"/>
          <w:bCs/>
          <w:szCs w:val="24"/>
        </w:rPr>
        <w:t>parc</w:t>
      </w:r>
      <w:proofErr w:type="spellEnd"/>
      <w:r w:rsidRPr="002A5134">
        <w:rPr>
          <w:rFonts w:ascii="Garamond" w:hAnsi="Garamond"/>
          <w:bCs/>
          <w:szCs w:val="24"/>
        </w:rPr>
        <w:t xml:space="preserve">. č. 444/4, kde měla skladovací prostory, zároveň ke skladování a překládkám využíval halu společnosti EKOCEL bez nějakého právního titulu. Neměl k ní nájemní smlouvu. Bylo to součástí výpomoci v rámci firmy v rámci areálu. Firma 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neměla zaměstnaného skladníka, skladovou evidenci dělal sám</w:t>
      </w:r>
      <w:r w:rsidR="00A13858" w:rsidRPr="002A5134">
        <w:rPr>
          <w:rFonts w:ascii="Garamond" w:hAnsi="Garamond"/>
          <w:bCs/>
          <w:szCs w:val="24"/>
        </w:rPr>
        <w:t xml:space="preserve">. </w:t>
      </w:r>
      <w:r w:rsidRPr="002A5134">
        <w:rPr>
          <w:rFonts w:ascii="Garamond" w:hAnsi="Garamond"/>
          <w:szCs w:val="24"/>
        </w:rPr>
        <w:t xml:space="preserve">Nehlásil </w:t>
      </w:r>
      <w:r w:rsidR="00A13858" w:rsidRPr="002A5134">
        <w:rPr>
          <w:rFonts w:ascii="Garamond" w:hAnsi="Garamond"/>
          <w:szCs w:val="24"/>
        </w:rPr>
        <w:t>spol</w:t>
      </w:r>
      <w:r w:rsidR="00D525CE" w:rsidRPr="002A5134">
        <w:rPr>
          <w:rFonts w:ascii="Garamond" w:hAnsi="Garamond"/>
          <w:szCs w:val="24"/>
        </w:rPr>
        <w:t>ečnosti</w:t>
      </w:r>
      <w:r w:rsidR="00A13858" w:rsidRPr="002A5134">
        <w:rPr>
          <w:rFonts w:ascii="Garamond" w:hAnsi="Garamond"/>
          <w:szCs w:val="24"/>
        </w:rPr>
        <w:t xml:space="preserve"> EKOCEL, co se chystá</w:t>
      </w:r>
      <w:r w:rsidRPr="002A5134">
        <w:rPr>
          <w:rFonts w:ascii="Garamond" w:hAnsi="Garamond"/>
          <w:szCs w:val="24"/>
        </w:rPr>
        <w:t xml:space="preserve"> skladovat. V případě potřeby jim pouze řekl, že potřebuj</w:t>
      </w:r>
      <w:r w:rsidR="00A13858" w:rsidRPr="002A5134">
        <w:rPr>
          <w:rFonts w:ascii="Garamond" w:hAnsi="Garamond"/>
          <w:szCs w:val="24"/>
        </w:rPr>
        <w:t>e</w:t>
      </w:r>
      <w:r w:rsidRPr="002A5134">
        <w:rPr>
          <w:rFonts w:ascii="Garamond" w:hAnsi="Garamond"/>
          <w:szCs w:val="24"/>
        </w:rPr>
        <w:t xml:space="preserve"> sklad</w:t>
      </w:r>
      <w:r w:rsidR="00A13858" w:rsidRPr="002A5134">
        <w:rPr>
          <w:rFonts w:ascii="Garamond" w:hAnsi="Garamond"/>
          <w:szCs w:val="24"/>
        </w:rPr>
        <w:t>.</w:t>
      </w:r>
      <w:r w:rsidRPr="002A5134">
        <w:rPr>
          <w:rFonts w:ascii="Garamond" w:hAnsi="Garamond"/>
          <w:szCs w:val="24"/>
        </w:rPr>
        <w:t xml:space="preserve"> Obě haly jsou součástí stejného areálu, v r. 2013-2014 nebyly vjezdy zaznamenávány. Brána byla přes den hlídána a přes noc zamčena. </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szCs w:val="24"/>
        </w:rPr>
        <w:t>Nepamatuj</w:t>
      </w:r>
      <w:r w:rsidR="00A13858" w:rsidRPr="002A5134">
        <w:rPr>
          <w:rFonts w:ascii="Garamond" w:hAnsi="Garamond"/>
          <w:szCs w:val="24"/>
        </w:rPr>
        <w:t>e</w:t>
      </w:r>
      <w:r w:rsidRPr="002A5134">
        <w:rPr>
          <w:rFonts w:ascii="Garamond" w:hAnsi="Garamond"/>
          <w:szCs w:val="24"/>
        </w:rPr>
        <w:t xml:space="preserve"> si, zda v roce 2013 při uskladnění pneumatik, případně ty pneumatiky ve skladě viděla nějaká osoba, která byla zaměstnancem spol.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V r. 2013</w:t>
      </w:r>
      <w:r w:rsidRPr="002A5134">
        <w:rPr>
          <w:rFonts w:ascii="Garamond" w:hAnsi="Garamond"/>
          <w:szCs w:val="24"/>
        </w:rPr>
        <w:t xml:space="preserve"> zaměstnával </w:t>
      </w:r>
      <w:proofErr w:type="spellStart"/>
      <w:r w:rsidR="002A5134">
        <w:rPr>
          <w:rFonts w:ascii="Garamond" w:hAnsi="Garamond"/>
          <w:szCs w:val="24"/>
        </w:rPr>
        <w:t>xxx</w:t>
      </w:r>
      <w:proofErr w:type="spellEnd"/>
      <w:r w:rsidRPr="002A5134">
        <w:rPr>
          <w:rFonts w:ascii="Garamond" w:hAnsi="Garamond"/>
          <w:szCs w:val="24"/>
        </w:rPr>
        <w:t xml:space="preserve">, která řešila problematiku Svazku obcí a Operačního fondu životního prostředí, dále pana </w:t>
      </w:r>
      <w:proofErr w:type="spellStart"/>
      <w:r w:rsidR="002A5134">
        <w:rPr>
          <w:rFonts w:ascii="Garamond" w:hAnsi="Garamond"/>
          <w:szCs w:val="24"/>
        </w:rPr>
        <w:t>xxx</w:t>
      </w:r>
      <w:proofErr w:type="spellEnd"/>
      <w:r w:rsidRPr="002A5134">
        <w:rPr>
          <w:rFonts w:ascii="Garamond" w:hAnsi="Garamond"/>
          <w:szCs w:val="24"/>
        </w:rPr>
        <w:t xml:space="preserve">, stavaře, svou ženu </w:t>
      </w:r>
      <w:proofErr w:type="spellStart"/>
      <w:r w:rsidR="002A5134">
        <w:rPr>
          <w:rFonts w:ascii="Garamond" w:hAnsi="Garamond"/>
          <w:szCs w:val="24"/>
        </w:rPr>
        <w:t>xxx</w:t>
      </w:r>
      <w:proofErr w:type="spellEnd"/>
      <w:r w:rsidRPr="002A5134">
        <w:rPr>
          <w:rFonts w:ascii="Garamond" w:hAnsi="Garamond"/>
          <w:szCs w:val="24"/>
        </w:rPr>
        <w:t xml:space="preserve"> a několik dalších lidí na smlouvu o dílo nebo dle potřeby je platil pouze z ruky bez dokladů. Částku 56.043,16 Euro zaplatil, všechny faktury byly zaplaceny. Faktura byla zaplacena z účtu společnosti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 xml:space="preserve">Za firmu KR Bohemia </w:t>
      </w:r>
      <w:proofErr w:type="gramStart"/>
      <w:r w:rsidRPr="002A5134">
        <w:rPr>
          <w:rFonts w:ascii="Garamond" w:hAnsi="Garamond"/>
          <w:bCs/>
          <w:szCs w:val="24"/>
        </w:rPr>
        <w:t>Metals přebíral</w:t>
      </w:r>
      <w:proofErr w:type="gramEnd"/>
      <w:r w:rsidRPr="002A5134">
        <w:rPr>
          <w:rFonts w:ascii="Garamond" w:hAnsi="Garamond"/>
          <w:bCs/>
          <w:szCs w:val="24"/>
        </w:rPr>
        <w:t xml:space="preserve"> zboží pan </w:t>
      </w:r>
      <w:proofErr w:type="spellStart"/>
      <w:r w:rsidR="002A5134">
        <w:rPr>
          <w:rFonts w:ascii="Garamond" w:hAnsi="Garamond"/>
          <w:bCs/>
          <w:szCs w:val="24"/>
        </w:rPr>
        <w:t>xxx</w:t>
      </w:r>
      <w:proofErr w:type="spellEnd"/>
      <w:r w:rsidRPr="002A5134">
        <w:rPr>
          <w:rFonts w:ascii="Garamond" w:hAnsi="Garamond"/>
          <w:bCs/>
          <w:szCs w:val="24"/>
        </w:rPr>
        <w:t xml:space="preserve">. Pokud je to dodávka zboží, která byla realizovaná ve </w:t>
      </w:r>
      <w:proofErr w:type="spellStart"/>
      <w:r w:rsidRPr="002A5134">
        <w:rPr>
          <w:rFonts w:ascii="Garamond" w:hAnsi="Garamond"/>
          <w:bCs/>
          <w:szCs w:val="24"/>
        </w:rPr>
        <w:t>Studénce</w:t>
      </w:r>
      <w:proofErr w:type="spellEnd"/>
      <w:r w:rsidRPr="002A5134">
        <w:rPr>
          <w:rFonts w:ascii="Garamond" w:hAnsi="Garamond"/>
          <w:bCs/>
          <w:szCs w:val="24"/>
        </w:rPr>
        <w:t xml:space="preserve">, tak k převzetí zboží došlo ve </w:t>
      </w:r>
      <w:proofErr w:type="spellStart"/>
      <w:r w:rsidRPr="002A5134">
        <w:rPr>
          <w:rFonts w:ascii="Garamond" w:hAnsi="Garamond"/>
          <w:bCs/>
          <w:szCs w:val="24"/>
        </w:rPr>
        <w:t>Studénce</w:t>
      </w:r>
      <w:proofErr w:type="spellEnd"/>
      <w:r w:rsidRPr="002A5134">
        <w:rPr>
          <w:rFonts w:ascii="Garamond" w:hAnsi="Garamond"/>
          <w:bCs/>
          <w:szCs w:val="24"/>
        </w:rPr>
        <w:t xml:space="preserve">. Jinak to bylo v Kuníně v areálu, kde byl v nájmu. </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 xml:space="preserve">K faktuře z listopadu 2013, kdy dodavatelem hardwarového vybavení byl TRASPASADOR, </w:t>
      </w:r>
      <w:proofErr w:type="gramStart"/>
      <w:r w:rsidRPr="002A5134">
        <w:rPr>
          <w:rFonts w:ascii="Garamond" w:hAnsi="Garamond"/>
          <w:bCs/>
          <w:szCs w:val="24"/>
        </w:rPr>
        <w:t>obž</w:t>
      </w:r>
      <w:r w:rsidR="00A13858" w:rsidRPr="002A5134">
        <w:rPr>
          <w:rFonts w:ascii="Garamond" w:hAnsi="Garamond"/>
          <w:bCs/>
          <w:szCs w:val="24"/>
        </w:rPr>
        <w:t xml:space="preserve">alovaný </w:t>
      </w:r>
      <w:r w:rsidRPr="002A5134">
        <w:rPr>
          <w:rFonts w:ascii="Garamond" w:hAnsi="Garamond"/>
          <w:bCs/>
          <w:szCs w:val="24"/>
        </w:rPr>
        <w:t xml:space="preserve"> </w:t>
      </w:r>
      <w:r w:rsidR="00A13858" w:rsidRPr="002A5134">
        <w:rPr>
          <w:rFonts w:ascii="Garamond" w:hAnsi="Garamond"/>
          <w:bCs/>
          <w:szCs w:val="24"/>
        </w:rPr>
        <w:t>uvedl</w:t>
      </w:r>
      <w:proofErr w:type="gramEnd"/>
      <w:r w:rsidR="00A13858" w:rsidRPr="002A5134">
        <w:rPr>
          <w:rFonts w:ascii="Garamond" w:hAnsi="Garamond"/>
          <w:bCs/>
          <w:szCs w:val="24"/>
        </w:rPr>
        <w:t xml:space="preserve">, že na </w:t>
      </w:r>
      <w:r w:rsidRPr="002A5134">
        <w:rPr>
          <w:rFonts w:ascii="Garamond" w:hAnsi="Garamond"/>
          <w:bCs/>
          <w:szCs w:val="24"/>
        </w:rPr>
        <w:t xml:space="preserve">odběru zboží se dohodl </w:t>
      </w:r>
      <w:r w:rsidR="00A13858" w:rsidRPr="002A5134">
        <w:rPr>
          <w:rFonts w:ascii="Garamond" w:hAnsi="Garamond"/>
          <w:bCs/>
          <w:szCs w:val="24"/>
        </w:rPr>
        <w:t>on</w:t>
      </w:r>
      <w:r w:rsidRPr="002A5134">
        <w:rPr>
          <w:rFonts w:ascii="Garamond" w:hAnsi="Garamond"/>
          <w:bCs/>
          <w:szCs w:val="24"/>
        </w:rPr>
        <w:t xml:space="preserve"> s panem </w:t>
      </w:r>
      <w:proofErr w:type="spellStart"/>
      <w:r w:rsidR="002A5134">
        <w:rPr>
          <w:rFonts w:ascii="Garamond" w:hAnsi="Garamond"/>
          <w:bCs/>
          <w:szCs w:val="24"/>
        </w:rPr>
        <w:t>xxx</w:t>
      </w:r>
      <w:proofErr w:type="spellEnd"/>
      <w:r w:rsidRPr="002A5134">
        <w:rPr>
          <w:rFonts w:ascii="Garamond" w:hAnsi="Garamond"/>
          <w:bCs/>
          <w:szCs w:val="24"/>
        </w:rPr>
        <w:t>. K předání zboží došlo fyzicky v Brně. Zboží nakládal do svého aut</w:t>
      </w:r>
      <w:r w:rsidR="00A13858" w:rsidRPr="002A5134">
        <w:rPr>
          <w:rFonts w:ascii="Garamond" w:hAnsi="Garamond"/>
          <w:bCs/>
          <w:szCs w:val="24"/>
        </w:rPr>
        <w:t>a</w:t>
      </w:r>
      <w:r w:rsidRPr="002A5134">
        <w:rPr>
          <w:rFonts w:ascii="Garamond" w:hAnsi="Garamond"/>
          <w:bCs/>
          <w:szCs w:val="24"/>
        </w:rPr>
        <w:t xml:space="preserve"> VW </w:t>
      </w:r>
      <w:proofErr w:type="spellStart"/>
      <w:r w:rsidRPr="002A5134">
        <w:rPr>
          <w:rFonts w:ascii="Garamond" w:hAnsi="Garamond"/>
          <w:bCs/>
          <w:szCs w:val="24"/>
        </w:rPr>
        <w:t>Transporter</w:t>
      </w:r>
      <w:proofErr w:type="spellEnd"/>
      <w:r w:rsidRPr="002A5134">
        <w:rPr>
          <w:rFonts w:ascii="Garamond" w:hAnsi="Garamond"/>
          <w:bCs/>
          <w:szCs w:val="24"/>
        </w:rPr>
        <w:t>. Došlo k tomu pod Brnem u výpadovky na Bratislavu nebo Vídeň, nedaleko nákupního centra, u kterého je čerpací stanice. Se společností TRASPASADOR byl v kontaktu na jaře 2014 a jako své logistické sklady uváděli místo v </w:t>
      </w:r>
      <w:proofErr w:type="spellStart"/>
      <w:r w:rsidRPr="002A5134">
        <w:rPr>
          <w:rFonts w:ascii="Garamond" w:hAnsi="Garamond"/>
          <w:bCs/>
          <w:szCs w:val="24"/>
        </w:rPr>
        <w:t>Podivíně</w:t>
      </w:r>
      <w:proofErr w:type="spellEnd"/>
      <w:r w:rsidRPr="002A5134">
        <w:rPr>
          <w:rFonts w:ascii="Garamond" w:hAnsi="Garamond"/>
          <w:bCs/>
          <w:szCs w:val="24"/>
        </w:rPr>
        <w:t xml:space="preserve"> u Brna, tam nikdy nebyl. Hardwarové vybavení představovalo pevné disky, které byly zabaleny zvlášť v krabičkách, krabičky o velikosti pevného disku cca o 50-52 kusech byly zabaleny ve větší krabici. Byla vystavena faktura,</w:t>
      </w:r>
      <w:r w:rsidR="00A13858" w:rsidRPr="002A5134">
        <w:rPr>
          <w:rFonts w:ascii="Garamond" w:hAnsi="Garamond"/>
          <w:bCs/>
          <w:szCs w:val="24"/>
        </w:rPr>
        <w:t xml:space="preserve"> byla převzata se zbožím. Myslí</w:t>
      </w:r>
      <w:r w:rsidRPr="002A5134">
        <w:rPr>
          <w:rFonts w:ascii="Garamond" w:hAnsi="Garamond"/>
          <w:bCs/>
          <w:szCs w:val="24"/>
        </w:rPr>
        <w:t>, že došlo k potvrzení převzetí zboží, že ho i dával k dispozici finančním úř</w:t>
      </w:r>
      <w:r w:rsidR="00394230" w:rsidRPr="002A5134">
        <w:rPr>
          <w:rFonts w:ascii="Garamond" w:hAnsi="Garamond"/>
          <w:bCs/>
          <w:szCs w:val="24"/>
        </w:rPr>
        <w:t>e</w:t>
      </w:r>
      <w:r w:rsidRPr="002A5134">
        <w:rPr>
          <w:rFonts w:ascii="Garamond" w:hAnsi="Garamond"/>
          <w:bCs/>
          <w:szCs w:val="24"/>
        </w:rPr>
        <w:t>dníkům.</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K faktuře ze dne 11.</w:t>
      </w:r>
      <w:r w:rsidR="00394230" w:rsidRPr="002A5134">
        <w:rPr>
          <w:rFonts w:ascii="Garamond" w:hAnsi="Garamond"/>
          <w:bCs/>
          <w:szCs w:val="24"/>
        </w:rPr>
        <w:t> </w:t>
      </w:r>
      <w:r w:rsidRPr="002A5134">
        <w:rPr>
          <w:rFonts w:ascii="Garamond" w:hAnsi="Garamond"/>
          <w:bCs/>
          <w:szCs w:val="24"/>
        </w:rPr>
        <w:t>11.</w:t>
      </w:r>
      <w:r w:rsidR="00394230" w:rsidRPr="002A5134">
        <w:rPr>
          <w:rFonts w:ascii="Garamond" w:hAnsi="Garamond"/>
          <w:bCs/>
          <w:szCs w:val="24"/>
        </w:rPr>
        <w:t> </w:t>
      </w:r>
      <w:r w:rsidRPr="002A5134">
        <w:rPr>
          <w:rFonts w:ascii="Garamond" w:hAnsi="Garamond"/>
          <w:bCs/>
          <w:szCs w:val="24"/>
        </w:rPr>
        <w:t xml:space="preserve">2013, kdy odběratelem 23.880 kg betonářské oceli bylo KR Bohemia </w:t>
      </w:r>
      <w:proofErr w:type="gramStart"/>
      <w:r w:rsidRPr="002A5134">
        <w:rPr>
          <w:rFonts w:ascii="Garamond" w:hAnsi="Garamond"/>
          <w:bCs/>
          <w:szCs w:val="24"/>
        </w:rPr>
        <w:t xml:space="preserve">Metals </w:t>
      </w:r>
      <w:r w:rsidR="00A13858" w:rsidRPr="002A5134">
        <w:rPr>
          <w:rFonts w:ascii="Garamond" w:hAnsi="Garamond"/>
          <w:bCs/>
          <w:szCs w:val="24"/>
        </w:rPr>
        <w:t>uvedl</w:t>
      </w:r>
      <w:proofErr w:type="gramEnd"/>
      <w:r w:rsidR="00A13858" w:rsidRPr="002A5134">
        <w:rPr>
          <w:rFonts w:ascii="Garamond" w:hAnsi="Garamond"/>
          <w:bCs/>
          <w:szCs w:val="24"/>
        </w:rPr>
        <w:t xml:space="preserve">, že tak </w:t>
      </w:r>
      <w:r w:rsidRPr="002A5134">
        <w:rPr>
          <w:rFonts w:ascii="Garamond" w:hAnsi="Garamond"/>
          <w:bCs/>
          <w:szCs w:val="24"/>
        </w:rPr>
        <w:t>jako v jiných obchodech se spol</w:t>
      </w:r>
      <w:r w:rsidR="00394230" w:rsidRPr="002A5134">
        <w:rPr>
          <w:rFonts w:ascii="Garamond" w:hAnsi="Garamond"/>
          <w:bCs/>
          <w:szCs w:val="24"/>
        </w:rPr>
        <w:t>ečností</w:t>
      </w:r>
      <w:r w:rsidRPr="002A5134">
        <w:rPr>
          <w:rFonts w:ascii="Garamond" w:hAnsi="Garamond"/>
          <w:bCs/>
          <w:szCs w:val="24"/>
        </w:rPr>
        <w:t xml:space="preserve"> KR Bohemia Metals, tak i tento odběratel byl domluven</w:t>
      </w:r>
      <w:r w:rsidR="00394230" w:rsidRPr="002A5134">
        <w:rPr>
          <w:rFonts w:ascii="Garamond" w:hAnsi="Garamond"/>
          <w:bCs/>
          <w:szCs w:val="24"/>
        </w:rPr>
        <w:t xml:space="preserve"> s</w:t>
      </w:r>
      <w:r w:rsidRPr="002A5134">
        <w:rPr>
          <w:rFonts w:ascii="Garamond" w:hAnsi="Garamond"/>
          <w:bCs/>
          <w:szCs w:val="24"/>
        </w:rPr>
        <w:t xml:space="preserve"> </w:t>
      </w:r>
      <w:proofErr w:type="spellStart"/>
      <w:r w:rsidR="002A5134">
        <w:rPr>
          <w:rFonts w:ascii="Garamond" w:hAnsi="Garamond"/>
          <w:bCs/>
          <w:szCs w:val="24"/>
        </w:rPr>
        <w:t>xxx</w:t>
      </w:r>
      <w:proofErr w:type="spellEnd"/>
      <w:r w:rsidRPr="002A5134">
        <w:rPr>
          <w:rFonts w:ascii="Garamond" w:hAnsi="Garamond"/>
          <w:bCs/>
          <w:szCs w:val="24"/>
        </w:rPr>
        <w:t xml:space="preserve">. Za společnost 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vždy vystupoval </w:t>
      </w:r>
      <w:r w:rsidR="00A13858" w:rsidRPr="002A5134">
        <w:rPr>
          <w:rFonts w:ascii="Garamond" w:hAnsi="Garamond"/>
          <w:bCs/>
          <w:szCs w:val="24"/>
        </w:rPr>
        <w:t>on</w:t>
      </w:r>
      <w:r w:rsidRPr="002A5134">
        <w:rPr>
          <w:rFonts w:ascii="Garamond" w:hAnsi="Garamond"/>
          <w:bCs/>
          <w:szCs w:val="24"/>
        </w:rPr>
        <w:t>, zboží</w:t>
      </w:r>
      <w:r w:rsidR="00A13858" w:rsidRPr="002A5134">
        <w:rPr>
          <w:rFonts w:ascii="Garamond" w:hAnsi="Garamond"/>
          <w:bCs/>
          <w:szCs w:val="24"/>
        </w:rPr>
        <w:t xml:space="preserve"> i přebíral.</w:t>
      </w:r>
      <w:r w:rsidRPr="002A5134">
        <w:rPr>
          <w:rFonts w:ascii="Garamond" w:hAnsi="Garamond"/>
          <w:bCs/>
          <w:szCs w:val="24"/>
        </w:rPr>
        <w:t xml:space="preserve"> Je pravděpodobné, že toto zboží bylo předáno ve skladech ve </w:t>
      </w:r>
      <w:proofErr w:type="spellStart"/>
      <w:r w:rsidRPr="002A5134">
        <w:rPr>
          <w:rFonts w:ascii="Garamond" w:hAnsi="Garamond"/>
          <w:bCs/>
          <w:szCs w:val="24"/>
        </w:rPr>
        <w:t>Studénce</w:t>
      </w:r>
      <w:proofErr w:type="spellEnd"/>
      <w:r w:rsidRPr="002A5134">
        <w:rPr>
          <w:rFonts w:ascii="Garamond" w:hAnsi="Garamond"/>
          <w:bCs/>
          <w:szCs w:val="24"/>
        </w:rPr>
        <w:t>.</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K faktuře ze dne 12.</w:t>
      </w:r>
      <w:r w:rsidR="00394230" w:rsidRPr="002A5134">
        <w:rPr>
          <w:rFonts w:ascii="Garamond" w:hAnsi="Garamond"/>
          <w:bCs/>
          <w:szCs w:val="24"/>
        </w:rPr>
        <w:t> </w:t>
      </w:r>
      <w:r w:rsidRPr="002A5134">
        <w:rPr>
          <w:rFonts w:ascii="Garamond" w:hAnsi="Garamond"/>
          <w:bCs/>
          <w:szCs w:val="24"/>
        </w:rPr>
        <w:t>11.</w:t>
      </w:r>
      <w:r w:rsidR="00394230" w:rsidRPr="002A5134">
        <w:rPr>
          <w:rFonts w:ascii="Garamond" w:hAnsi="Garamond"/>
          <w:bCs/>
          <w:szCs w:val="24"/>
        </w:rPr>
        <w:t> </w:t>
      </w:r>
      <w:r w:rsidRPr="002A5134">
        <w:rPr>
          <w:rFonts w:ascii="Garamond" w:hAnsi="Garamond"/>
          <w:bCs/>
          <w:szCs w:val="24"/>
        </w:rPr>
        <w:t xml:space="preserve">2013, kdy odběratelem 23.233 kg válcovaného drátu </w:t>
      </w:r>
      <w:proofErr w:type="gramStart"/>
      <w:r w:rsidRPr="002A5134">
        <w:rPr>
          <w:rFonts w:ascii="Garamond" w:hAnsi="Garamond"/>
          <w:bCs/>
          <w:szCs w:val="24"/>
        </w:rPr>
        <w:t>bylo</w:t>
      </w:r>
      <w:proofErr w:type="gramEnd"/>
      <w:r w:rsidRPr="002A5134">
        <w:rPr>
          <w:rFonts w:ascii="Garamond" w:hAnsi="Garamond"/>
          <w:bCs/>
          <w:szCs w:val="24"/>
        </w:rPr>
        <w:t xml:space="preserve"> KR Bohemia </w:t>
      </w:r>
      <w:proofErr w:type="gramStart"/>
      <w:r w:rsidRPr="002A5134">
        <w:rPr>
          <w:rFonts w:ascii="Garamond" w:hAnsi="Garamond"/>
          <w:bCs/>
          <w:szCs w:val="24"/>
        </w:rPr>
        <w:t>Metals</w:t>
      </w:r>
      <w:proofErr w:type="gramEnd"/>
      <w:r w:rsidR="002A503C" w:rsidRPr="002A5134">
        <w:rPr>
          <w:rFonts w:ascii="Garamond" w:hAnsi="Garamond"/>
          <w:bCs/>
          <w:szCs w:val="24"/>
        </w:rPr>
        <w:t xml:space="preserve">, zboží </w:t>
      </w:r>
      <w:r w:rsidRPr="002A5134">
        <w:rPr>
          <w:rFonts w:ascii="Garamond" w:hAnsi="Garamond"/>
          <w:bCs/>
          <w:szCs w:val="24"/>
        </w:rPr>
        <w:t xml:space="preserve">bylo předáno ve </w:t>
      </w:r>
      <w:proofErr w:type="spellStart"/>
      <w:r w:rsidRPr="002A5134">
        <w:rPr>
          <w:rFonts w:ascii="Garamond" w:hAnsi="Garamond"/>
          <w:bCs/>
          <w:szCs w:val="24"/>
        </w:rPr>
        <w:t>Studénce</w:t>
      </w:r>
      <w:proofErr w:type="spellEnd"/>
      <w:r w:rsidRPr="002A5134">
        <w:rPr>
          <w:rFonts w:ascii="Garamond" w:hAnsi="Garamond"/>
          <w:bCs/>
          <w:szCs w:val="24"/>
        </w:rPr>
        <w:t xml:space="preserve">, k převzetí došlo za asistence pana </w:t>
      </w:r>
      <w:proofErr w:type="spellStart"/>
      <w:r w:rsidR="002A5134">
        <w:rPr>
          <w:rFonts w:ascii="Garamond" w:hAnsi="Garamond"/>
          <w:bCs/>
          <w:szCs w:val="24"/>
        </w:rPr>
        <w:t>xxx</w:t>
      </w:r>
      <w:proofErr w:type="spellEnd"/>
      <w:r w:rsidRPr="002A5134">
        <w:rPr>
          <w:rFonts w:ascii="Garamond" w:hAnsi="Garamond"/>
          <w:bCs/>
          <w:szCs w:val="24"/>
        </w:rPr>
        <w:t xml:space="preserve">. Betonářská ocel byla balena ve svazcích v prutech, manipulováno s ním bylo mostovým jeřábem, který je ve </w:t>
      </w:r>
      <w:proofErr w:type="spellStart"/>
      <w:r w:rsidRPr="002A5134">
        <w:rPr>
          <w:rFonts w:ascii="Garamond" w:hAnsi="Garamond"/>
          <w:bCs/>
          <w:szCs w:val="24"/>
        </w:rPr>
        <w:t>Studénce</w:t>
      </w:r>
      <w:proofErr w:type="spellEnd"/>
      <w:r w:rsidRPr="002A5134">
        <w:rPr>
          <w:rFonts w:ascii="Garamond" w:hAnsi="Garamond"/>
          <w:bCs/>
          <w:szCs w:val="24"/>
        </w:rPr>
        <w:t xml:space="preserve"> k dispozici. Technicky je to možné i přes 2 vysokozdvižné vozíky. Mostový jeřáb obsluhuje jeřábník, jeho jméno si nepamatuj</w:t>
      </w:r>
      <w:r w:rsidR="002A503C" w:rsidRPr="002A5134">
        <w:rPr>
          <w:rFonts w:ascii="Garamond" w:hAnsi="Garamond"/>
          <w:bCs/>
          <w:szCs w:val="24"/>
        </w:rPr>
        <w:t>e</w:t>
      </w:r>
      <w:r w:rsidRPr="002A5134">
        <w:rPr>
          <w:rFonts w:ascii="Garamond" w:hAnsi="Garamond"/>
          <w:bCs/>
          <w:szCs w:val="24"/>
        </w:rPr>
        <w:t xml:space="preserve">. Válcovaný drát může být ve svazcích v klubech, lze s ním manipulovat jen vysokozdvižným vozíkem. Betonářská ocel je v dlouhých prutech na délku návěsu. Všechny obchody, které jsou předmětem tohoto řízení s výjimkou obchodu se společností TRASPASADOR a následně </w:t>
      </w:r>
      <w:r w:rsidR="002A503C" w:rsidRPr="002A5134">
        <w:rPr>
          <w:rFonts w:ascii="Garamond" w:hAnsi="Garamond"/>
          <w:bCs/>
          <w:szCs w:val="24"/>
        </w:rPr>
        <w:t>jeho</w:t>
      </w:r>
      <w:r w:rsidRPr="002A5134">
        <w:rPr>
          <w:rFonts w:ascii="Garamond" w:hAnsi="Garamond"/>
          <w:bCs/>
          <w:szCs w:val="24"/>
        </w:rPr>
        <w:t xml:space="preserve"> prodeje společnosti WAM, tedy obchody, které proběhly na nákladních automobilech, tak byly zajištěny Autodopravou firmy Šopík.</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K faktuře z 5.</w:t>
      </w:r>
      <w:r w:rsidR="008E2453" w:rsidRPr="002A5134">
        <w:rPr>
          <w:rFonts w:ascii="Garamond" w:hAnsi="Garamond"/>
          <w:bCs/>
          <w:szCs w:val="24"/>
        </w:rPr>
        <w:t> </w:t>
      </w:r>
      <w:r w:rsidRPr="002A5134">
        <w:rPr>
          <w:rFonts w:ascii="Garamond" w:hAnsi="Garamond"/>
          <w:bCs/>
          <w:szCs w:val="24"/>
        </w:rPr>
        <w:t>12.</w:t>
      </w:r>
      <w:r w:rsidR="008E2453" w:rsidRPr="002A5134">
        <w:rPr>
          <w:rFonts w:ascii="Garamond" w:hAnsi="Garamond"/>
          <w:bCs/>
          <w:szCs w:val="24"/>
        </w:rPr>
        <w:t> </w:t>
      </w:r>
      <w:r w:rsidRPr="002A5134">
        <w:rPr>
          <w:rFonts w:ascii="Garamond" w:hAnsi="Garamond"/>
          <w:bCs/>
          <w:szCs w:val="24"/>
        </w:rPr>
        <w:t xml:space="preserve">2013, kdy dodavatelem hardwarového vybavení byl TRASPASADOR, </w:t>
      </w:r>
      <w:proofErr w:type="spellStart"/>
      <w:r w:rsidRPr="002A5134">
        <w:rPr>
          <w:rFonts w:ascii="Garamond" w:hAnsi="Garamond"/>
          <w:bCs/>
          <w:szCs w:val="24"/>
        </w:rPr>
        <w:t>obž</w:t>
      </w:r>
      <w:proofErr w:type="spellEnd"/>
      <w:r w:rsidRPr="002A5134">
        <w:rPr>
          <w:rFonts w:ascii="Garamond" w:hAnsi="Garamond"/>
          <w:bCs/>
          <w:szCs w:val="24"/>
        </w:rPr>
        <w:t>. uvádí</w:t>
      </w:r>
      <w:r w:rsidR="002A503C" w:rsidRPr="002A5134">
        <w:rPr>
          <w:rFonts w:ascii="Garamond" w:hAnsi="Garamond"/>
          <w:bCs/>
          <w:szCs w:val="24"/>
        </w:rPr>
        <w:t>,</w:t>
      </w:r>
      <w:r w:rsidR="002A503C" w:rsidRPr="002A5134">
        <w:rPr>
          <w:rFonts w:ascii="Garamond" w:hAnsi="Garamond"/>
          <w:b/>
          <w:bCs/>
          <w:szCs w:val="24"/>
        </w:rPr>
        <w:t xml:space="preserve"> </w:t>
      </w:r>
      <w:r w:rsidR="002A503C" w:rsidRPr="002A5134">
        <w:rPr>
          <w:rFonts w:ascii="Garamond" w:hAnsi="Garamond"/>
          <w:bCs/>
          <w:szCs w:val="24"/>
        </w:rPr>
        <w:t xml:space="preserve">zboží </w:t>
      </w:r>
      <w:r w:rsidRPr="002A5134">
        <w:rPr>
          <w:rFonts w:ascii="Garamond" w:hAnsi="Garamond"/>
          <w:bCs/>
          <w:szCs w:val="24"/>
        </w:rPr>
        <w:t>nakoupil na základě dohody. Věděl</w:t>
      </w:r>
      <w:r w:rsidR="002A503C" w:rsidRPr="002A5134">
        <w:rPr>
          <w:rFonts w:ascii="Garamond" w:hAnsi="Garamond"/>
          <w:bCs/>
          <w:szCs w:val="24"/>
        </w:rPr>
        <w:t>, že na něj má</w:t>
      </w:r>
      <w:r w:rsidRPr="002A5134">
        <w:rPr>
          <w:rFonts w:ascii="Garamond" w:hAnsi="Garamond"/>
          <w:bCs/>
          <w:szCs w:val="24"/>
        </w:rPr>
        <w:t xml:space="preserve"> odběratele společnost </w:t>
      </w:r>
      <w:proofErr w:type="spellStart"/>
      <w:r w:rsidRPr="002A5134">
        <w:rPr>
          <w:rFonts w:ascii="Garamond" w:hAnsi="Garamond"/>
          <w:bCs/>
          <w:szCs w:val="24"/>
        </w:rPr>
        <w:t>Wam</w:t>
      </w:r>
      <w:proofErr w:type="spellEnd"/>
      <w:r w:rsidRPr="002A5134">
        <w:rPr>
          <w:rFonts w:ascii="Garamond" w:hAnsi="Garamond"/>
          <w:bCs/>
          <w:szCs w:val="24"/>
        </w:rPr>
        <w:t xml:space="preserve">. Nakládal jej v Brně, kousek pod Brnem. Nakládky zboží byl přítomen za společnost TRASPASADOR pan </w:t>
      </w:r>
      <w:proofErr w:type="spellStart"/>
      <w:r w:rsidR="002A5134">
        <w:rPr>
          <w:rFonts w:ascii="Garamond" w:hAnsi="Garamond"/>
          <w:bCs/>
          <w:szCs w:val="24"/>
        </w:rPr>
        <w:t>xxx</w:t>
      </w:r>
      <w:proofErr w:type="spellEnd"/>
      <w:r w:rsidRPr="002A5134">
        <w:rPr>
          <w:rFonts w:ascii="Garamond" w:hAnsi="Garamond"/>
          <w:bCs/>
          <w:szCs w:val="24"/>
        </w:rPr>
        <w:t>, se zbožím m</w:t>
      </w:r>
      <w:r w:rsidR="002A503C" w:rsidRPr="002A5134">
        <w:rPr>
          <w:rFonts w:ascii="Garamond" w:hAnsi="Garamond"/>
          <w:bCs/>
          <w:szCs w:val="24"/>
        </w:rPr>
        <w:t>u</w:t>
      </w:r>
      <w:r w:rsidRPr="002A5134">
        <w:rPr>
          <w:rFonts w:ascii="Garamond" w:hAnsi="Garamond"/>
          <w:bCs/>
          <w:szCs w:val="24"/>
        </w:rPr>
        <w:t xml:space="preserve"> zároveň předal fakturu a dodací list. Jednalo se o hardwarové vybavení, a to pevné disky. Vezl je ve svém autě, nevezl </w:t>
      </w:r>
      <w:r w:rsidR="002A503C" w:rsidRPr="002A5134">
        <w:rPr>
          <w:rFonts w:ascii="Garamond" w:hAnsi="Garamond"/>
          <w:bCs/>
          <w:szCs w:val="24"/>
        </w:rPr>
        <w:t>je</w:t>
      </w:r>
      <w:r w:rsidRPr="002A5134">
        <w:rPr>
          <w:rFonts w:ascii="Garamond" w:hAnsi="Garamond"/>
          <w:bCs/>
          <w:szCs w:val="24"/>
        </w:rPr>
        <w:t xml:space="preserve"> sám. U nakládky zboží a převzetí faktury byl jeden svědek. V jednom případě to byl </w:t>
      </w:r>
      <w:proofErr w:type="spellStart"/>
      <w:r w:rsidR="002A5134">
        <w:rPr>
          <w:rFonts w:ascii="Garamond" w:hAnsi="Garamond"/>
          <w:bCs/>
          <w:szCs w:val="24"/>
        </w:rPr>
        <w:t>xxx</w:t>
      </w:r>
      <w:proofErr w:type="spellEnd"/>
      <w:r w:rsidRPr="002A5134">
        <w:rPr>
          <w:rFonts w:ascii="Garamond" w:hAnsi="Garamond"/>
          <w:bCs/>
          <w:szCs w:val="24"/>
        </w:rPr>
        <w:t xml:space="preserve">, kterého v Brně nakládal a vezl do Nového Jičína. V druhém případě je to </w:t>
      </w:r>
      <w:proofErr w:type="spellStart"/>
      <w:r w:rsidR="002A5134">
        <w:rPr>
          <w:rFonts w:ascii="Garamond" w:hAnsi="Garamond"/>
          <w:bCs/>
          <w:szCs w:val="24"/>
        </w:rPr>
        <w:t>xxx</w:t>
      </w:r>
      <w:proofErr w:type="spellEnd"/>
      <w:r w:rsidRPr="002A5134">
        <w:rPr>
          <w:rFonts w:ascii="Garamond" w:hAnsi="Garamond"/>
          <w:bCs/>
          <w:szCs w:val="24"/>
        </w:rPr>
        <w:t xml:space="preserve">, kterého vezl jak do Brna, tak z Brna. </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K faktuře ze dne 4.</w:t>
      </w:r>
      <w:r w:rsidR="008E2453" w:rsidRPr="002A5134">
        <w:rPr>
          <w:rFonts w:ascii="Garamond" w:hAnsi="Garamond"/>
          <w:bCs/>
          <w:szCs w:val="24"/>
        </w:rPr>
        <w:t> </w:t>
      </w:r>
      <w:r w:rsidRPr="002A5134">
        <w:rPr>
          <w:rFonts w:ascii="Garamond" w:hAnsi="Garamond"/>
          <w:bCs/>
          <w:szCs w:val="24"/>
        </w:rPr>
        <w:t>12.</w:t>
      </w:r>
      <w:r w:rsidR="008E2453" w:rsidRPr="002A5134">
        <w:rPr>
          <w:rFonts w:ascii="Garamond" w:hAnsi="Garamond"/>
          <w:bCs/>
          <w:szCs w:val="24"/>
        </w:rPr>
        <w:t> </w:t>
      </w:r>
      <w:r w:rsidRPr="002A5134">
        <w:rPr>
          <w:rFonts w:ascii="Garamond" w:hAnsi="Garamond"/>
          <w:bCs/>
          <w:szCs w:val="24"/>
        </w:rPr>
        <w:t xml:space="preserve">2013, kdy odběratelem železa je KR Bohemia Metals, </w:t>
      </w:r>
      <w:r w:rsidR="002A503C" w:rsidRPr="002A5134">
        <w:rPr>
          <w:rFonts w:ascii="Garamond" w:hAnsi="Garamond"/>
          <w:bCs/>
          <w:szCs w:val="24"/>
        </w:rPr>
        <w:t xml:space="preserve">k </w:t>
      </w:r>
      <w:r w:rsidRPr="002A5134">
        <w:rPr>
          <w:rFonts w:ascii="Garamond" w:hAnsi="Garamond"/>
          <w:bCs/>
          <w:szCs w:val="24"/>
        </w:rPr>
        <w:t>předání tohoto zboží došlo v areálu bývalé Vagonky Studénka. Nepamatuj</w:t>
      </w:r>
      <w:r w:rsidR="002A503C" w:rsidRPr="002A5134">
        <w:rPr>
          <w:rFonts w:ascii="Garamond" w:hAnsi="Garamond"/>
          <w:bCs/>
          <w:szCs w:val="24"/>
        </w:rPr>
        <w:t>e</w:t>
      </w:r>
      <w:r w:rsidRPr="002A5134">
        <w:rPr>
          <w:rFonts w:ascii="Garamond" w:hAnsi="Garamond"/>
          <w:bCs/>
          <w:szCs w:val="24"/>
        </w:rPr>
        <w:t xml:space="preserve"> si, zda došlo k předání faktury </w:t>
      </w:r>
      <w:r w:rsidRPr="002A5134">
        <w:rPr>
          <w:rFonts w:ascii="Garamond" w:hAnsi="Garamond"/>
          <w:bCs/>
          <w:szCs w:val="24"/>
        </w:rPr>
        <w:lastRenderedPageBreak/>
        <w:t>předem nebo poté, dopravu zajišťovala Autodoprav</w:t>
      </w:r>
      <w:r w:rsidR="002A503C" w:rsidRPr="002A5134">
        <w:rPr>
          <w:rFonts w:ascii="Garamond" w:hAnsi="Garamond"/>
          <w:bCs/>
          <w:szCs w:val="24"/>
        </w:rPr>
        <w:t>a Šopík. Nevzpomíná</w:t>
      </w:r>
      <w:r w:rsidRPr="002A5134">
        <w:rPr>
          <w:rFonts w:ascii="Garamond" w:hAnsi="Garamond"/>
          <w:bCs/>
          <w:szCs w:val="24"/>
        </w:rPr>
        <w:t xml:space="preserve"> si, kdo byl přítomen u předávky, určitě to nebyla jednatelka firmy.</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K faktuře ze dne 4.</w:t>
      </w:r>
      <w:r w:rsidR="008E2453" w:rsidRPr="002A5134">
        <w:rPr>
          <w:rFonts w:ascii="Garamond" w:hAnsi="Garamond"/>
          <w:bCs/>
          <w:szCs w:val="24"/>
        </w:rPr>
        <w:t> </w:t>
      </w:r>
      <w:r w:rsidRPr="002A5134">
        <w:rPr>
          <w:rFonts w:ascii="Garamond" w:hAnsi="Garamond"/>
          <w:bCs/>
          <w:szCs w:val="24"/>
        </w:rPr>
        <w:t>12.</w:t>
      </w:r>
      <w:r w:rsidR="008E2453" w:rsidRPr="002A5134">
        <w:rPr>
          <w:rFonts w:ascii="Garamond" w:hAnsi="Garamond"/>
          <w:bCs/>
          <w:szCs w:val="24"/>
        </w:rPr>
        <w:t> </w:t>
      </w:r>
      <w:r w:rsidRPr="002A5134">
        <w:rPr>
          <w:rFonts w:ascii="Garamond" w:hAnsi="Garamond"/>
          <w:bCs/>
          <w:szCs w:val="24"/>
        </w:rPr>
        <w:t>2013, kdy odběratelem profilů byla společnost BRE Group,</w:t>
      </w:r>
      <w:r w:rsidR="002A503C" w:rsidRPr="002A5134">
        <w:rPr>
          <w:rFonts w:ascii="Garamond" w:hAnsi="Garamond"/>
          <w:bCs/>
          <w:szCs w:val="24"/>
        </w:rPr>
        <w:t xml:space="preserve"> tento </w:t>
      </w:r>
      <w:r w:rsidRPr="002A5134">
        <w:rPr>
          <w:rFonts w:ascii="Garamond" w:hAnsi="Garamond"/>
          <w:bCs/>
          <w:szCs w:val="24"/>
        </w:rPr>
        <w:t xml:space="preserve">obchod byl realizován buď ve </w:t>
      </w:r>
      <w:proofErr w:type="spellStart"/>
      <w:r w:rsidRPr="002A5134">
        <w:rPr>
          <w:rFonts w:ascii="Garamond" w:hAnsi="Garamond"/>
          <w:bCs/>
          <w:szCs w:val="24"/>
        </w:rPr>
        <w:t>Studénce</w:t>
      </w:r>
      <w:proofErr w:type="spellEnd"/>
      <w:r w:rsidR="008E2453" w:rsidRPr="002A5134">
        <w:rPr>
          <w:rFonts w:ascii="Garamond" w:hAnsi="Garamond"/>
          <w:bCs/>
          <w:szCs w:val="24"/>
        </w:rPr>
        <w:t>,</w:t>
      </w:r>
      <w:r w:rsidRPr="002A5134">
        <w:rPr>
          <w:rFonts w:ascii="Garamond" w:hAnsi="Garamond"/>
          <w:bCs/>
          <w:szCs w:val="24"/>
        </w:rPr>
        <w:t xml:space="preserve"> nebo v Kuníně, nikde jinde zboží nepřebíral, ani nepředával. Ne</w:t>
      </w:r>
      <w:r w:rsidR="002A503C" w:rsidRPr="002A5134">
        <w:rPr>
          <w:rFonts w:ascii="Garamond" w:hAnsi="Garamond"/>
          <w:bCs/>
          <w:szCs w:val="24"/>
        </w:rPr>
        <w:t xml:space="preserve">ní </w:t>
      </w:r>
      <w:r w:rsidRPr="002A5134">
        <w:rPr>
          <w:rFonts w:ascii="Garamond" w:hAnsi="Garamond"/>
          <w:bCs/>
          <w:szCs w:val="24"/>
        </w:rPr>
        <w:t>si jist, zda převzal fakturu před převzetím zboží nebo po převzetí zboží. Za společnost BRE Group vystupoval z </w:t>
      </w:r>
      <w:r w:rsidR="002A503C" w:rsidRPr="002A5134">
        <w:rPr>
          <w:rFonts w:ascii="Garamond" w:hAnsi="Garamond"/>
          <w:bCs/>
          <w:szCs w:val="24"/>
        </w:rPr>
        <w:t>jeho</w:t>
      </w:r>
      <w:r w:rsidRPr="002A5134">
        <w:rPr>
          <w:rFonts w:ascii="Garamond" w:hAnsi="Garamond"/>
          <w:bCs/>
          <w:szCs w:val="24"/>
        </w:rPr>
        <w:t xml:space="preserve"> úhlu pohledu pan </w:t>
      </w:r>
      <w:proofErr w:type="spellStart"/>
      <w:r w:rsidR="002A5134">
        <w:rPr>
          <w:rFonts w:ascii="Garamond" w:hAnsi="Garamond"/>
          <w:bCs/>
          <w:szCs w:val="24"/>
        </w:rPr>
        <w:t>xxx</w:t>
      </w:r>
      <w:proofErr w:type="spellEnd"/>
      <w:r w:rsidRPr="002A5134">
        <w:rPr>
          <w:rFonts w:ascii="Garamond" w:hAnsi="Garamond"/>
          <w:bCs/>
          <w:szCs w:val="24"/>
        </w:rPr>
        <w:t xml:space="preserve"> nebo s ním domlouval obchod pan </w:t>
      </w:r>
      <w:proofErr w:type="spellStart"/>
      <w:r w:rsidR="002A5134">
        <w:rPr>
          <w:rFonts w:ascii="Garamond" w:hAnsi="Garamond"/>
          <w:bCs/>
          <w:szCs w:val="24"/>
        </w:rPr>
        <w:t>xxx</w:t>
      </w:r>
      <w:proofErr w:type="spellEnd"/>
      <w:r w:rsidRPr="002A5134">
        <w:rPr>
          <w:rFonts w:ascii="Garamond" w:hAnsi="Garamond"/>
          <w:bCs/>
          <w:szCs w:val="24"/>
        </w:rPr>
        <w:t xml:space="preserve">. Jednalo se o železné profily balené ve svazcích. </w:t>
      </w:r>
    </w:p>
    <w:p w:rsidR="00DA0221" w:rsidRPr="002A5134" w:rsidRDefault="005663BF" w:rsidP="00501311">
      <w:pPr>
        <w:pStyle w:val="Bezmezer"/>
        <w:numPr>
          <w:ilvl w:val="0"/>
          <w:numId w:val="12"/>
        </w:numPr>
        <w:spacing w:after="120"/>
        <w:ind w:left="0"/>
        <w:rPr>
          <w:rFonts w:ascii="Garamond" w:hAnsi="Garamond"/>
          <w:bCs/>
          <w:szCs w:val="24"/>
        </w:rPr>
      </w:pPr>
      <w:r w:rsidRPr="002A5134">
        <w:rPr>
          <w:rFonts w:ascii="Garamond" w:hAnsi="Garamond"/>
          <w:bCs/>
          <w:szCs w:val="24"/>
        </w:rPr>
        <w:t xml:space="preserve">Se společností KR Bohemia </w:t>
      </w:r>
      <w:proofErr w:type="gramStart"/>
      <w:r w:rsidRPr="002A5134">
        <w:rPr>
          <w:rFonts w:ascii="Garamond" w:hAnsi="Garamond"/>
          <w:bCs/>
          <w:szCs w:val="24"/>
        </w:rPr>
        <w:t>Metals realizoval</w:t>
      </w:r>
      <w:proofErr w:type="gramEnd"/>
      <w:r w:rsidRPr="002A5134">
        <w:rPr>
          <w:rFonts w:ascii="Garamond" w:hAnsi="Garamond"/>
          <w:bCs/>
          <w:szCs w:val="24"/>
        </w:rPr>
        <w:t xml:space="preserve"> prodej </w:t>
      </w:r>
      <w:r w:rsidR="002A503C" w:rsidRPr="002A5134">
        <w:rPr>
          <w:rFonts w:ascii="Garamond" w:hAnsi="Garamond"/>
          <w:bCs/>
          <w:szCs w:val="24"/>
        </w:rPr>
        <w:t xml:space="preserve">jeho </w:t>
      </w:r>
      <w:r w:rsidRPr="002A5134">
        <w:rPr>
          <w:rFonts w:ascii="Garamond" w:hAnsi="Garamond"/>
          <w:bCs/>
          <w:szCs w:val="24"/>
        </w:rPr>
        <w:t xml:space="preserve">skladových zásob autodílů. Tento konkrétní obchod byl finančním úřadem zpochybňován, kdy sám upozornil pracovnici finanční správy, že zpochybňuje existenci zboží, které si při jiné kontrole </w:t>
      </w:r>
      <w:r w:rsidR="002A503C" w:rsidRPr="002A5134">
        <w:rPr>
          <w:rFonts w:ascii="Garamond" w:hAnsi="Garamond"/>
          <w:bCs/>
          <w:szCs w:val="24"/>
        </w:rPr>
        <w:t>v jeho</w:t>
      </w:r>
      <w:r w:rsidRPr="002A5134">
        <w:rPr>
          <w:rFonts w:ascii="Garamond" w:hAnsi="Garamond"/>
          <w:bCs/>
          <w:szCs w:val="24"/>
        </w:rPr>
        <w:t xml:space="preserve"> skladě nafotila. Na základě toho byl tento obchod z finanční správy uznán. Zároveň je to stejná situace, kdy finanční správa nechtěla uznat soubor několika obchodů, těchto konkrétních, které jsou předmětem </w:t>
      </w:r>
      <w:r w:rsidR="002A503C" w:rsidRPr="002A5134">
        <w:rPr>
          <w:rFonts w:ascii="Garamond" w:hAnsi="Garamond"/>
          <w:bCs/>
          <w:szCs w:val="24"/>
        </w:rPr>
        <w:t>trestního</w:t>
      </w:r>
      <w:r w:rsidRPr="002A5134">
        <w:rPr>
          <w:rFonts w:ascii="Garamond" w:hAnsi="Garamond"/>
          <w:bCs/>
          <w:szCs w:val="24"/>
        </w:rPr>
        <w:t xml:space="preserve"> řízení, stejně např. jako tohoto prodeje autodílů a dostávala se do situace, kdy m</w:t>
      </w:r>
      <w:r w:rsidR="002A503C" w:rsidRPr="002A5134">
        <w:rPr>
          <w:rFonts w:ascii="Garamond" w:hAnsi="Garamond"/>
          <w:bCs/>
          <w:szCs w:val="24"/>
        </w:rPr>
        <w:t>u</w:t>
      </w:r>
      <w:r w:rsidRPr="002A5134">
        <w:rPr>
          <w:rFonts w:ascii="Garamond" w:hAnsi="Garamond"/>
          <w:bCs/>
          <w:szCs w:val="24"/>
        </w:rPr>
        <w:t xml:space="preserve"> negovali veškeré obchody, ale znova výsledkem těchto obchodů je takřka nulová daňová povinnost. V tomto ohledu finanční správa tento obchod přiznala a jiné zpochybňuje. Firma KR Bohemia </w:t>
      </w:r>
      <w:proofErr w:type="gramStart"/>
      <w:r w:rsidRPr="002A5134">
        <w:rPr>
          <w:rFonts w:ascii="Garamond" w:hAnsi="Garamond"/>
          <w:bCs/>
          <w:szCs w:val="24"/>
        </w:rPr>
        <w:t>Metals</w:t>
      </w:r>
      <w:proofErr w:type="gramEnd"/>
      <w:r w:rsidRPr="002A5134">
        <w:rPr>
          <w:rFonts w:ascii="Garamond" w:hAnsi="Garamond"/>
          <w:bCs/>
          <w:szCs w:val="24"/>
        </w:rPr>
        <w:t xml:space="preserve"> m</w:t>
      </w:r>
      <w:r w:rsidR="003C268E" w:rsidRPr="002A5134">
        <w:rPr>
          <w:rFonts w:ascii="Garamond" w:hAnsi="Garamond"/>
          <w:bCs/>
          <w:szCs w:val="24"/>
        </w:rPr>
        <w:t>u</w:t>
      </w:r>
      <w:r w:rsidRPr="002A5134">
        <w:rPr>
          <w:rFonts w:ascii="Garamond" w:hAnsi="Garamond"/>
          <w:bCs/>
          <w:szCs w:val="24"/>
        </w:rPr>
        <w:t xml:space="preserve"> za toto zboží </w:t>
      </w:r>
      <w:proofErr w:type="gramStart"/>
      <w:r w:rsidRPr="002A5134">
        <w:rPr>
          <w:rFonts w:ascii="Garamond" w:hAnsi="Garamond"/>
          <w:bCs/>
          <w:szCs w:val="24"/>
        </w:rPr>
        <w:t>nezaplatila</w:t>
      </w:r>
      <w:proofErr w:type="gramEnd"/>
      <w:r w:rsidRPr="002A5134">
        <w:rPr>
          <w:rFonts w:ascii="Garamond" w:hAnsi="Garamond"/>
          <w:bCs/>
          <w:szCs w:val="24"/>
        </w:rPr>
        <w:t>, vznikla m</w:t>
      </w:r>
      <w:r w:rsidR="003C268E" w:rsidRPr="002A5134">
        <w:rPr>
          <w:rFonts w:ascii="Garamond" w:hAnsi="Garamond"/>
          <w:bCs/>
          <w:szCs w:val="24"/>
        </w:rPr>
        <w:t>u</w:t>
      </w:r>
      <w:r w:rsidRPr="002A5134">
        <w:rPr>
          <w:rFonts w:ascii="Garamond" w:hAnsi="Garamond"/>
          <w:bCs/>
          <w:szCs w:val="24"/>
        </w:rPr>
        <w:t xml:space="preserve"> daňová povinnost, a protože toto zboží nabyl do majetku firmy velice levně, mělo vyšší hodnotu, bylo součástí zástavy, kterou měl oproti půjčce, tak za toto zboží zaplatil řádově ještě kolem 1</w:t>
      </w:r>
      <w:r w:rsidR="008E2453" w:rsidRPr="002A5134">
        <w:rPr>
          <w:rFonts w:ascii="Garamond" w:hAnsi="Garamond"/>
          <w:bCs/>
          <w:szCs w:val="24"/>
        </w:rPr>
        <w:t> </w:t>
      </w:r>
      <w:r w:rsidRPr="002A5134">
        <w:rPr>
          <w:rFonts w:ascii="Garamond" w:hAnsi="Garamond"/>
          <w:bCs/>
          <w:szCs w:val="24"/>
        </w:rPr>
        <w:t>500</w:t>
      </w:r>
      <w:r w:rsidR="008E2453" w:rsidRPr="002A5134">
        <w:rPr>
          <w:rFonts w:ascii="Garamond" w:hAnsi="Garamond"/>
          <w:bCs/>
          <w:szCs w:val="24"/>
        </w:rPr>
        <w:t> </w:t>
      </w:r>
      <w:r w:rsidRPr="002A5134">
        <w:rPr>
          <w:rFonts w:ascii="Garamond" w:hAnsi="Garamond"/>
          <w:bCs/>
          <w:szCs w:val="24"/>
        </w:rPr>
        <w:t>000 Kč na dani z příjmu, byť ty peníze nikdy neviděl. Bylo to v roce 2014, za účetní období 2013.</w:t>
      </w:r>
      <w:r w:rsidR="003C268E" w:rsidRPr="002A5134">
        <w:rPr>
          <w:rFonts w:ascii="Garamond" w:hAnsi="Garamond"/>
          <w:bCs/>
          <w:szCs w:val="24"/>
        </w:rPr>
        <w:t xml:space="preserve"> </w:t>
      </w:r>
      <w:r w:rsidRPr="002A5134">
        <w:rPr>
          <w:rFonts w:ascii="Garamond" w:hAnsi="Garamond"/>
          <w:bCs/>
          <w:szCs w:val="24"/>
        </w:rPr>
        <w:t>Ne</w:t>
      </w:r>
      <w:r w:rsidR="003C268E" w:rsidRPr="002A5134">
        <w:rPr>
          <w:rFonts w:ascii="Garamond" w:hAnsi="Garamond"/>
          <w:bCs/>
          <w:szCs w:val="24"/>
        </w:rPr>
        <w:t>ní</w:t>
      </w:r>
      <w:r w:rsidRPr="002A5134">
        <w:rPr>
          <w:rFonts w:ascii="Garamond" w:hAnsi="Garamond"/>
          <w:bCs/>
          <w:szCs w:val="24"/>
        </w:rPr>
        <w:t xml:space="preserve"> si jistý, jestli proběhly další obchody</w:t>
      </w:r>
      <w:r w:rsidR="003C268E" w:rsidRPr="002A5134">
        <w:rPr>
          <w:rFonts w:ascii="Garamond" w:hAnsi="Garamond"/>
          <w:bCs/>
          <w:szCs w:val="24"/>
        </w:rPr>
        <w:t xml:space="preserve"> se společností BRE Group. Neví</w:t>
      </w:r>
      <w:r w:rsidRPr="002A5134">
        <w:rPr>
          <w:rFonts w:ascii="Garamond" w:hAnsi="Garamond"/>
          <w:bCs/>
          <w:szCs w:val="24"/>
        </w:rPr>
        <w:t>, jestli ty obchody byly předmětem daňové kontroly, bude to zřejmé z šetření finančního úřadu. Se společností TRASPASADOR našel nějakou emailovou komunikaci z jara 2014, kde domlouv</w:t>
      </w:r>
      <w:r w:rsidR="003C268E" w:rsidRPr="002A5134">
        <w:rPr>
          <w:rFonts w:ascii="Garamond" w:hAnsi="Garamond"/>
          <w:bCs/>
          <w:szCs w:val="24"/>
        </w:rPr>
        <w:t>al</w:t>
      </w:r>
      <w:r w:rsidRPr="002A5134">
        <w:rPr>
          <w:rFonts w:ascii="Garamond" w:hAnsi="Garamond"/>
          <w:bCs/>
          <w:szCs w:val="24"/>
        </w:rPr>
        <w:t xml:space="preserve"> zobchodování nějaké komodity, asi zinku. Tuto komunikaci můž</w:t>
      </w:r>
      <w:r w:rsidR="003C268E" w:rsidRPr="002A5134">
        <w:rPr>
          <w:rFonts w:ascii="Garamond" w:hAnsi="Garamond"/>
          <w:bCs/>
          <w:szCs w:val="24"/>
        </w:rPr>
        <w:t>e</w:t>
      </w:r>
      <w:r w:rsidRPr="002A5134">
        <w:rPr>
          <w:rFonts w:ascii="Garamond" w:hAnsi="Garamond"/>
          <w:bCs/>
          <w:szCs w:val="24"/>
        </w:rPr>
        <w:t xml:space="preserve"> doložit, avšak k obchodu samotnému nedošlo. Došlo jen k vyfakturování zmařené dopravy. Se společností </w:t>
      </w:r>
      <w:proofErr w:type="spellStart"/>
      <w:r w:rsidRPr="002A5134">
        <w:rPr>
          <w:rFonts w:ascii="Garamond" w:hAnsi="Garamond"/>
          <w:bCs/>
          <w:szCs w:val="24"/>
        </w:rPr>
        <w:t>Wam</w:t>
      </w:r>
      <w:proofErr w:type="spellEnd"/>
      <w:r w:rsidRPr="002A5134">
        <w:rPr>
          <w:rFonts w:ascii="Garamond" w:hAnsi="Garamond"/>
          <w:bCs/>
          <w:szCs w:val="24"/>
        </w:rPr>
        <w:t xml:space="preserve"> proběhly i další obchody, s finanční správou ta</w:t>
      </w:r>
      <w:r w:rsidR="003C268E" w:rsidRPr="002A5134">
        <w:rPr>
          <w:rFonts w:ascii="Garamond" w:hAnsi="Garamond"/>
          <w:bCs/>
          <w:szCs w:val="24"/>
        </w:rPr>
        <w:t>m probíhalo šetření. Nevzpomíná</w:t>
      </w:r>
      <w:r w:rsidRPr="002A5134">
        <w:rPr>
          <w:rFonts w:ascii="Garamond" w:hAnsi="Garamond"/>
          <w:bCs/>
          <w:szCs w:val="24"/>
        </w:rPr>
        <w:t xml:space="preserve"> si na výsledek. </w:t>
      </w:r>
    </w:p>
    <w:p w:rsidR="00DA0221" w:rsidRPr="002A5134" w:rsidRDefault="003C268E" w:rsidP="00501311">
      <w:pPr>
        <w:pStyle w:val="Bezmezer"/>
        <w:numPr>
          <w:ilvl w:val="0"/>
          <w:numId w:val="12"/>
        </w:numPr>
        <w:spacing w:after="120"/>
        <w:ind w:left="0"/>
        <w:rPr>
          <w:rFonts w:ascii="Garamond" w:hAnsi="Garamond"/>
          <w:bCs/>
          <w:szCs w:val="24"/>
        </w:rPr>
      </w:pPr>
      <w:r w:rsidRPr="002A5134">
        <w:rPr>
          <w:rFonts w:ascii="Garamond" w:hAnsi="Garamond"/>
          <w:bCs/>
          <w:szCs w:val="24"/>
        </w:rPr>
        <w:t xml:space="preserve">JUDr. Věra </w:t>
      </w:r>
      <w:proofErr w:type="spellStart"/>
      <w:r w:rsidRPr="002A5134">
        <w:rPr>
          <w:rFonts w:ascii="Garamond" w:hAnsi="Garamond"/>
          <w:bCs/>
          <w:szCs w:val="24"/>
        </w:rPr>
        <w:t>Skurková</w:t>
      </w:r>
      <w:proofErr w:type="spellEnd"/>
      <w:r w:rsidRPr="002A5134">
        <w:rPr>
          <w:rFonts w:ascii="Garamond" w:hAnsi="Garamond"/>
          <w:bCs/>
          <w:szCs w:val="24"/>
        </w:rPr>
        <w:t xml:space="preserve"> jako opatrovnice obžalované právnické osoby uvedla, že jednak odkazuje na to, co řekl </w:t>
      </w:r>
      <w:proofErr w:type="gramStart"/>
      <w:r w:rsidRPr="002A5134">
        <w:rPr>
          <w:rFonts w:ascii="Garamond" w:hAnsi="Garamond"/>
          <w:bCs/>
          <w:szCs w:val="24"/>
        </w:rPr>
        <w:t xml:space="preserve">obžalovaný  </w:t>
      </w:r>
      <w:proofErr w:type="spellStart"/>
      <w:r w:rsidR="002A5134">
        <w:rPr>
          <w:rFonts w:ascii="Garamond" w:hAnsi="Garamond"/>
          <w:bCs/>
          <w:szCs w:val="24"/>
        </w:rPr>
        <w:t>xxx</w:t>
      </w:r>
      <w:proofErr w:type="spellEnd"/>
      <w:proofErr w:type="gramEnd"/>
      <w:r w:rsidRPr="002A5134">
        <w:rPr>
          <w:rFonts w:ascii="Garamond" w:hAnsi="Garamond"/>
          <w:bCs/>
          <w:szCs w:val="24"/>
        </w:rPr>
        <w:t xml:space="preserve">. Domnívá se, že to, že on zde popsal historii svého podnikání, že toto souviselo s věcí, protože chtěl prokázat, že neprováděl fiktivní obchody, ale ve svém podnikání provádí reálnou činnost, která má daleko širší záběr než je zde předmětem tohoto trestního řízení. Podkladem tohoto řízení jsou podklady a spisy finančního úřadu. Je nutno se zabývat jiným postupem, protože podle judikatury soudu v trestním řízení, nejsou závěry finančního úřadu pro závěry soudu závazné. Ve finančním řízení je důkazní břemeno na daňovém subjektu, kdežto nyní má být vina obžalovanému prokázána. Je nutno věnovat pozornost tomu, že daňové řízení bylo daleko širší. Jak už zde bylo v předchozím výslechu prokázáno, i se samotnými obchodními partnery, kteří v tomto řízení figurují, měl pan </w:t>
      </w:r>
      <w:proofErr w:type="spellStart"/>
      <w:r w:rsidR="002A5134">
        <w:rPr>
          <w:rFonts w:ascii="Garamond" w:hAnsi="Garamond"/>
          <w:bCs/>
          <w:szCs w:val="24"/>
        </w:rPr>
        <w:t>xxx</w:t>
      </w:r>
      <w:proofErr w:type="spellEnd"/>
      <w:r w:rsidRPr="002A5134">
        <w:rPr>
          <w:rFonts w:ascii="Garamond" w:hAnsi="Garamond"/>
          <w:bCs/>
          <w:szCs w:val="24"/>
        </w:rPr>
        <w:t xml:space="preserve"> daleko širší spolupráci. Těch obchodních případů by</w:t>
      </w:r>
      <w:r w:rsidR="008C38A2" w:rsidRPr="002A5134">
        <w:rPr>
          <w:rFonts w:ascii="Garamond" w:hAnsi="Garamond"/>
          <w:bCs/>
          <w:szCs w:val="24"/>
        </w:rPr>
        <w:t xml:space="preserve">lo daleko více. Pokud si </w:t>
      </w:r>
      <w:proofErr w:type="gramStart"/>
      <w:r w:rsidR="008C38A2" w:rsidRPr="002A5134">
        <w:rPr>
          <w:rFonts w:ascii="Garamond" w:hAnsi="Garamond"/>
          <w:bCs/>
          <w:szCs w:val="24"/>
        </w:rPr>
        <w:t>vymezí</w:t>
      </w:r>
      <w:proofErr w:type="gramEnd"/>
      <w:r w:rsidRPr="002A5134">
        <w:rPr>
          <w:rFonts w:ascii="Garamond" w:hAnsi="Garamond"/>
          <w:bCs/>
          <w:szCs w:val="24"/>
        </w:rPr>
        <w:t xml:space="preserve"> KR Bohemia </w:t>
      </w:r>
      <w:proofErr w:type="gramStart"/>
      <w:r w:rsidRPr="002A5134">
        <w:rPr>
          <w:rFonts w:ascii="Garamond" w:hAnsi="Garamond"/>
          <w:bCs/>
          <w:szCs w:val="24"/>
        </w:rPr>
        <w:t>Metals</w:t>
      </w:r>
      <w:proofErr w:type="gramEnd"/>
      <w:r w:rsidRPr="002A5134">
        <w:rPr>
          <w:rFonts w:ascii="Garamond" w:hAnsi="Garamond"/>
          <w:bCs/>
          <w:szCs w:val="24"/>
        </w:rPr>
        <w:t xml:space="preserve"> s. r. o., tak v té dob</w:t>
      </w:r>
      <w:r w:rsidR="005D785D" w:rsidRPr="002A5134">
        <w:rPr>
          <w:rFonts w:ascii="Garamond" w:hAnsi="Garamond"/>
          <w:bCs/>
          <w:szCs w:val="24"/>
        </w:rPr>
        <w:t>ě</w:t>
      </w:r>
      <w:r w:rsidRPr="002A5134">
        <w:rPr>
          <w:rFonts w:ascii="Garamond" w:hAnsi="Garamond"/>
          <w:bCs/>
          <w:szCs w:val="24"/>
        </w:rPr>
        <w:t xml:space="preserve">, kdy </w:t>
      </w:r>
      <w:r w:rsidR="008C38A2" w:rsidRPr="002A5134">
        <w:rPr>
          <w:rFonts w:ascii="Garamond" w:hAnsi="Garamond"/>
          <w:bCs/>
          <w:szCs w:val="24"/>
        </w:rPr>
        <w:t>jsou probírány</w:t>
      </w:r>
      <w:r w:rsidRPr="002A5134">
        <w:rPr>
          <w:rFonts w:ascii="Garamond" w:hAnsi="Garamond"/>
          <w:bCs/>
          <w:szCs w:val="24"/>
        </w:rPr>
        <w:t xml:space="preserve"> čtyři faktury, tak ve stejné době byly vystaveny další faktury 13002, 13003, 13011, 13012, které byly prováděny za stejných skutečností a procesů a žádná z těchto faktur zpochybněna finančním úřadem nebyla, nebyla označena jako f</w:t>
      </w:r>
      <w:r w:rsidR="008C38A2" w:rsidRPr="002A5134">
        <w:rPr>
          <w:rFonts w:ascii="Garamond" w:hAnsi="Garamond"/>
          <w:bCs/>
          <w:szCs w:val="24"/>
        </w:rPr>
        <w:t>iktivní obchod. Pokud se zaměří</w:t>
      </w:r>
      <w:r w:rsidRPr="002A5134">
        <w:rPr>
          <w:rFonts w:ascii="Garamond" w:hAnsi="Garamond"/>
          <w:bCs/>
          <w:szCs w:val="24"/>
        </w:rPr>
        <w:t xml:space="preserve"> na tyto čtyři faktury, tak v trestním spis</w:t>
      </w:r>
      <w:r w:rsidR="005D785D" w:rsidRPr="002A5134">
        <w:rPr>
          <w:rFonts w:ascii="Garamond" w:hAnsi="Garamond"/>
          <w:bCs/>
          <w:szCs w:val="24"/>
        </w:rPr>
        <w:t>e</w:t>
      </w:r>
      <w:r w:rsidRPr="002A5134">
        <w:rPr>
          <w:rFonts w:ascii="Garamond" w:hAnsi="Garamond"/>
          <w:bCs/>
          <w:szCs w:val="24"/>
        </w:rPr>
        <w:t xml:space="preserve"> jsou tyto faktury zdokladovány, kdy mají všechny náležitosti daňového podkladu, je tam uveden předmět plnění, splatnost faktury a všechny náležitosti. Jsou u nich připojeny dodací listy, ze kterých vyplývá uskutečnění zdanitelného plnění, co bylo předmětem dodávky apod. Pokud se pak podívá na </w:t>
      </w:r>
      <w:proofErr w:type="spellStart"/>
      <w:proofErr w:type="gramStart"/>
      <w:r w:rsidRPr="002A5134">
        <w:rPr>
          <w:rFonts w:ascii="Garamond" w:hAnsi="Garamond"/>
          <w:bCs/>
          <w:szCs w:val="24"/>
        </w:rPr>
        <w:t>č.l</w:t>
      </w:r>
      <w:proofErr w:type="spellEnd"/>
      <w:r w:rsidRPr="002A5134">
        <w:rPr>
          <w:rFonts w:ascii="Garamond" w:hAnsi="Garamond"/>
          <w:bCs/>
          <w:szCs w:val="24"/>
        </w:rPr>
        <w:t>.</w:t>
      </w:r>
      <w:proofErr w:type="gramEnd"/>
      <w:r w:rsidRPr="002A5134">
        <w:rPr>
          <w:rFonts w:ascii="Garamond" w:hAnsi="Garamond"/>
          <w:bCs/>
          <w:szCs w:val="24"/>
        </w:rPr>
        <w:t xml:space="preserve"> 55 a 56, kde jsou záznamy z bankovního účtu společnosti 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vedený v eurech, tak z toho zjistí, že faktura 13013 byla odběratelem zaplacena v celkové výši 12</w:t>
      </w:r>
      <w:r w:rsidR="005D785D" w:rsidRPr="002A5134">
        <w:rPr>
          <w:rFonts w:ascii="Garamond" w:hAnsi="Garamond"/>
          <w:bCs/>
          <w:szCs w:val="24"/>
        </w:rPr>
        <w:t> </w:t>
      </w:r>
      <w:r w:rsidRPr="002A5134">
        <w:rPr>
          <w:rFonts w:ascii="Garamond" w:hAnsi="Garamond"/>
          <w:bCs/>
          <w:szCs w:val="24"/>
        </w:rPr>
        <w:t>425</w:t>
      </w:r>
      <w:r w:rsidR="005D785D" w:rsidRPr="002A5134">
        <w:rPr>
          <w:rFonts w:ascii="Garamond" w:hAnsi="Garamond"/>
          <w:bCs/>
          <w:szCs w:val="24"/>
        </w:rPr>
        <w:t> </w:t>
      </w:r>
      <w:r w:rsidRPr="002A5134">
        <w:rPr>
          <w:rFonts w:ascii="Garamond" w:hAnsi="Garamond"/>
          <w:bCs/>
          <w:szCs w:val="24"/>
        </w:rPr>
        <w:t>Euro, což je přes 300</w:t>
      </w:r>
      <w:r w:rsidR="005D785D" w:rsidRPr="002A5134">
        <w:rPr>
          <w:rFonts w:ascii="Garamond" w:hAnsi="Garamond"/>
          <w:bCs/>
          <w:szCs w:val="24"/>
        </w:rPr>
        <w:t> </w:t>
      </w:r>
      <w:r w:rsidRPr="002A5134">
        <w:rPr>
          <w:rFonts w:ascii="Garamond" w:hAnsi="Garamond"/>
          <w:bCs/>
          <w:szCs w:val="24"/>
        </w:rPr>
        <w:t>000 Kč. Stejně tak z </w:t>
      </w:r>
      <w:proofErr w:type="spellStart"/>
      <w:proofErr w:type="gramStart"/>
      <w:r w:rsidRPr="002A5134">
        <w:rPr>
          <w:rFonts w:ascii="Garamond" w:hAnsi="Garamond"/>
          <w:bCs/>
          <w:szCs w:val="24"/>
        </w:rPr>
        <w:t>č.l</w:t>
      </w:r>
      <w:proofErr w:type="spellEnd"/>
      <w:r w:rsidRPr="002A5134">
        <w:rPr>
          <w:rFonts w:ascii="Garamond" w:hAnsi="Garamond"/>
          <w:bCs/>
          <w:szCs w:val="24"/>
        </w:rPr>
        <w:t>.</w:t>
      </w:r>
      <w:proofErr w:type="gramEnd"/>
      <w:r w:rsidRPr="002A5134">
        <w:rPr>
          <w:rFonts w:ascii="Garamond" w:hAnsi="Garamond"/>
          <w:bCs/>
          <w:szCs w:val="24"/>
        </w:rPr>
        <w:t xml:space="preserve"> 55 a 56 se podává, že ve dvou splátkách společnost KR Bohemia Metals s.r.o. zaplatila dodavateli Sladký &amp; </w:t>
      </w:r>
      <w:bookmarkStart w:id="0" w:name="_GoBack"/>
      <w:proofErr w:type="spellStart"/>
      <w:r w:rsidRPr="002A5134">
        <w:rPr>
          <w:rFonts w:ascii="Garamond" w:hAnsi="Garamond"/>
          <w:bCs/>
          <w:szCs w:val="24"/>
        </w:rPr>
        <w:t>Nevř</w:t>
      </w:r>
      <w:bookmarkEnd w:id="0"/>
      <w:r w:rsidRPr="002A5134">
        <w:rPr>
          <w:rFonts w:ascii="Garamond" w:hAnsi="Garamond"/>
          <w:bCs/>
          <w:szCs w:val="24"/>
        </w:rPr>
        <w:t>iva</w:t>
      </w:r>
      <w:proofErr w:type="spellEnd"/>
      <w:r w:rsidRPr="002A5134">
        <w:rPr>
          <w:rFonts w:ascii="Garamond" w:hAnsi="Garamond"/>
          <w:bCs/>
          <w:szCs w:val="24"/>
        </w:rPr>
        <w:t xml:space="preserve"> s.r.o. ve dvou platbách celkem 12</w:t>
      </w:r>
      <w:r w:rsidR="005D785D" w:rsidRPr="002A5134">
        <w:rPr>
          <w:rFonts w:ascii="Garamond" w:hAnsi="Garamond"/>
          <w:bCs/>
          <w:szCs w:val="24"/>
        </w:rPr>
        <w:t> </w:t>
      </w:r>
      <w:r w:rsidRPr="002A5134">
        <w:rPr>
          <w:rFonts w:ascii="Garamond" w:hAnsi="Garamond"/>
          <w:bCs/>
          <w:szCs w:val="24"/>
        </w:rPr>
        <w:t xml:space="preserve">477,66 Euro. Jsou zde jasné důkazy, že se nejednalo o žádný fiktivní obchod. Toto pak může být dále prokázáno výpovědí svědkyně, která v tom skladu ve </w:t>
      </w:r>
      <w:proofErr w:type="spellStart"/>
      <w:r w:rsidRPr="002A5134">
        <w:rPr>
          <w:rFonts w:ascii="Garamond" w:hAnsi="Garamond"/>
          <w:bCs/>
          <w:szCs w:val="24"/>
        </w:rPr>
        <w:t>Studénce</w:t>
      </w:r>
      <w:proofErr w:type="spellEnd"/>
      <w:r w:rsidRPr="002A5134">
        <w:rPr>
          <w:rFonts w:ascii="Garamond" w:hAnsi="Garamond"/>
          <w:bCs/>
          <w:szCs w:val="24"/>
        </w:rPr>
        <w:t xml:space="preserve"> předávala a přebírala zboží. V soudním spise je pak doložen i konečný dodavatel, komu toto zboží šlo.  </w:t>
      </w:r>
      <w:r w:rsidRPr="002A5134">
        <w:rPr>
          <w:rFonts w:ascii="Garamond" w:hAnsi="Garamond"/>
          <w:bCs/>
          <w:szCs w:val="24"/>
        </w:rPr>
        <w:lastRenderedPageBreak/>
        <w:t>Těžko asi přenášet důkazní břemeno na obžalovaného v tom směru, že by musel prokazovat nad rámec běžných dokladů běžné obchodní činnosti fotografiemi nebo, že by v každém okamžiku tady prokazoval, že to zboží mělo ně</w:t>
      </w:r>
      <w:r w:rsidR="008C38A2" w:rsidRPr="002A5134">
        <w:rPr>
          <w:rFonts w:ascii="Garamond" w:hAnsi="Garamond"/>
          <w:bCs/>
          <w:szCs w:val="24"/>
        </w:rPr>
        <w:t>kde nějaký pohyb apod. Má</w:t>
      </w:r>
      <w:r w:rsidRPr="002A5134">
        <w:rPr>
          <w:rFonts w:ascii="Garamond" w:hAnsi="Garamond"/>
          <w:bCs/>
          <w:szCs w:val="24"/>
        </w:rPr>
        <w:t xml:space="preserve"> za to, že tímto směrem v účetnictví byla z toho odvedena daňová povinnost, je přinejmenším v těchto čtyřech případech jasně prokázáno, že se o žádné fiktivní obchody nejednalo. Byly to obchody reálné a v rámci obchodní činnosti obžalované právnické osoby.</w:t>
      </w:r>
    </w:p>
    <w:p w:rsidR="002245D0" w:rsidRPr="002A5134" w:rsidRDefault="002245D0" w:rsidP="00501311">
      <w:pPr>
        <w:pStyle w:val="Bezmezer"/>
        <w:numPr>
          <w:ilvl w:val="0"/>
          <w:numId w:val="12"/>
        </w:numPr>
        <w:spacing w:after="120"/>
        <w:ind w:left="0"/>
        <w:rPr>
          <w:rFonts w:ascii="Garamond" w:hAnsi="Garamond"/>
          <w:b/>
          <w:szCs w:val="24"/>
        </w:rPr>
      </w:pPr>
      <w:r w:rsidRPr="002A5134">
        <w:rPr>
          <w:rFonts w:ascii="Garamond" w:hAnsi="Garamond"/>
          <w:szCs w:val="24"/>
        </w:rPr>
        <w:t xml:space="preserve">Z výpovědi svědkyně </w:t>
      </w:r>
      <w:proofErr w:type="spellStart"/>
      <w:r w:rsidR="00105D91">
        <w:rPr>
          <w:rFonts w:ascii="Garamond" w:hAnsi="Garamond"/>
          <w:szCs w:val="24"/>
        </w:rPr>
        <w:t>xxx</w:t>
      </w:r>
      <w:proofErr w:type="spellEnd"/>
      <w:r w:rsidRPr="002A5134">
        <w:rPr>
          <w:rFonts w:ascii="Garamond" w:hAnsi="Garamond"/>
          <w:szCs w:val="24"/>
        </w:rPr>
        <w:t xml:space="preserve"> soud zjistil, že </w:t>
      </w:r>
      <w:proofErr w:type="gramStart"/>
      <w:r w:rsidRPr="002A5134">
        <w:rPr>
          <w:rFonts w:ascii="Garamond" w:hAnsi="Garamond"/>
          <w:szCs w:val="24"/>
        </w:rPr>
        <w:t>byla</w:t>
      </w:r>
      <w:proofErr w:type="gramEnd"/>
      <w:r w:rsidRPr="002A5134">
        <w:rPr>
          <w:rFonts w:ascii="Garamond" w:hAnsi="Garamond"/>
          <w:szCs w:val="24"/>
        </w:rPr>
        <w:t xml:space="preserve"> jednatelkou </w:t>
      </w:r>
      <w:r w:rsidR="008C38A2" w:rsidRPr="002A5134">
        <w:rPr>
          <w:rFonts w:ascii="Garamond" w:hAnsi="Garamond"/>
          <w:szCs w:val="24"/>
        </w:rPr>
        <w:t>firmy KR Boh</w:t>
      </w:r>
      <w:r w:rsidRPr="002A5134">
        <w:rPr>
          <w:rFonts w:ascii="Garamond" w:hAnsi="Garamond"/>
          <w:szCs w:val="24"/>
        </w:rPr>
        <w:t xml:space="preserve">emia </w:t>
      </w:r>
      <w:proofErr w:type="gramStart"/>
      <w:r w:rsidRPr="002A5134">
        <w:rPr>
          <w:rFonts w:ascii="Garamond" w:hAnsi="Garamond"/>
          <w:szCs w:val="24"/>
        </w:rPr>
        <w:t>Metals</w:t>
      </w:r>
      <w:proofErr w:type="gramEnd"/>
      <w:r w:rsidRPr="002A5134">
        <w:rPr>
          <w:rFonts w:ascii="Garamond" w:hAnsi="Garamond"/>
          <w:szCs w:val="24"/>
        </w:rPr>
        <w:t>. Obžalovaného nezná</w:t>
      </w:r>
      <w:r w:rsidR="008C38A2" w:rsidRPr="002A5134">
        <w:rPr>
          <w:rFonts w:ascii="Garamond" w:hAnsi="Garamond"/>
          <w:szCs w:val="24"/>
        </w:rPr>
        <w:t xml:space="preserve">. Když </w:t>
      </w:r>
      <w:proofErr w:type="gramStart"/>
      <w:r w:rsidR="008C38A2" w:rsidRPr="002A5134">
        <w:rPr>
          <w:rFonts w:ascii="Garamond" w:hAnsi="Garamond"/>
          <w:szCs w:val="24"/>
        </w:rPr>
        <w:t>přebírala</w:t>
      </w:r>
      <w:proofErr w:type="gramEnd"/>
      <w:r w:rsidR="008C38A2" w:rsidRPr="002A5134">
        <w:rPr>
          <w:rFonts w:ascii="Garamond" w:hAnsi="Garamond"/>
          <w:szCs w:val="24"/>
        </w:rPr>
        <w:t xml:space="preserve"> firmu KR Bohemia </w:t>
      </w:r>
      <w:proofErr w:type="gramStart"/>
      <w:r w:rsidR="008C38A2" w:rsidRPr="002A5134">
        <w:rPr>
          <w:rFonts w:ascii="Garamond" w:hAnsi="Garamond"/>
          <w:szCs w:val="24"/>
        </w:rPr>
        <w:t>Metals</w:t>
      </w:r>
      <w:proofErr w:type="gramEnd"/>
      <w:r w:rsidR="008C38A2" w:rsidRPr="002A5134">
        <w:rPr>
          <w:rFonts w:ascii="Garamond" w:hAnsi="Garamond"/>
          <w:szCs w:val="24"/>
        </w:rPr>
        <w:t xml:space="preserve">, tak měla s firmou </w:t>
      </w:r>
      <w:r w:rsidR="008C38A2" w:rsidRPr="002A5134">
        <w:rPr>
          <w:rFonts w:ascii="Garamond" w:hAnsi="Garamond"/>
          <w:bCs/>
          <w:szCs w:val="24"/>
        </w:rPr>
        <w:t xml:space="preserve">Sladký &amp; </w:t>
      </w:r>
      <w:proofErr w:type="spellStart"/>
      <w:r w:rsidR="008C38A2" w:rsidRPr="002A5134">
        <w:rPr>
          <w:rFonts w:ascii="Garamond" w:hAnsi="Garamond"/>
          <w:bCs/>
          <w:szCs w:val="24"/>
        </w:rPr>
        <w:t>Nevřiva</w:t>
      </w:r>
      <w:proofErr w:type="spellEnd"/>
      <w:r w:rsidR="008C38A2" w:rsidRPr="002A5134">
        <w:rPr>
          <w:rFonts w:ascii="Garamond" w:hAnsi="Garamond"/>
          <w:bCs/>
          <w:szCs w:val="24"/>
        </w:rPr>
        <w:t xml:space="preserve"> s.r.o. jednání bývalá jednatelka p</w:t>
      </w:r>
      <w:r w:rsidRPr="002A5134">
        <w:rPr>
          <w:rFonts w:ascii="Garamond" w:hAnsi="Garamond"/>
          <w:bCs/>
          <w:szCs w:val="24"/>
        </w:rPr>
        <w:t xml:space="preserve">aní </w:t>
      </w:r>
      <w:proofErr w:type="spellStart"/>
      <w:r w:rsidR="00105D91">
        <w:rPr>
          <w:rFonts w:ascii="Garamond" w:hAnsi="Garamond"/>
          <w:bCs/>
          <w:szCs w:val="24"/>
        </w:rPr>
        <w:t>xxx</w:t>
      </w:r>
      <w:proofErr w:type="spellEnd"/>
      <w:r w:rsidRPr="002A5134">
        <w:rPr>
          <w:rFonts w:ascii="Garamond" w:hAnsi="Garamond"/>
          <w:bCs/>
          <w:szCs w:val="24"/>
        </w:rPr>
        <w:t xml:space="preserve"> nebo pan </w:t>
      </w:r>
      <w:proofErr w:type="spellStart"/>
      <w:r w:rsidR="00105D91">
        <w:rPr>
          <w:rFonts w:ascii="Garamond" w:hAnsi="Garamond"/>
          <w:bCs/>
          <w:szCs w:val="24"/>
        </w:rPr>
        <w:t>xxx</w:t>
      </w:r>
      <w:proofErr w:type="spellEnd"/>
      <w:r w:rsidR="008C38A2" w:rsidRPr="002A5134">
        <w:rPr>
          <w:rFonts w:ascii="Garamond" w:hAnsi="Garamond"/>
          <w:szCs w:val="24"/>
        </w:rPr>
        <w:t xml:space="preserve">. Za </w:t>
      </w:r>
      <w:r w:rsidRPr="002A5134">
        <w:rPr>
          <w:rFonts w:ascii="Garamond" w:hAnsi="Garamond"/>
          <w:szCs w:val="24"/>
        </w:rPr>
        <w:t xml:space="preserve">jejího </w:t>
      </w:r>
      <w:r w:rsidR="008C38A2" w:rsidRPr="002A5134">
        <w:rPr>
          <w:rFonts w:ascii="Garamond" w:hAnsi="Garamond"/>
          <w:szCs w:val="24"/>
        </w:rPr>
        <w:t xml:space="preserve">působení se měla firma zabývat obchodováním s ocelí, sídlo měla v Praze, sklad ve </w:t>
      </w:r>
      <w:proofErr w:type="spellStart"/>
      <w:r w:rsidR="008C38A2" w:rsidRPr="002A5134">
        <w:rPr>
          <w:rFonts w:ascii="Garamond" w:hAnsi="Garamond"/>
          <w:szCs w:val="24"/>
        </w:rPr>
        <w:t>Studénce</w:t>
      </w:r>
      <w:proofErr w:type="spellEnd"/>
      <w:r w:rsidR="008C38A2" w:rsidRPr="002A5134">
        <w:rPr>
          <w:rFonts w:ascii="Garamond" w:hAnsi="Garamond"/>
          <w:szCs w:val="24"/>
        </w:rPr>
        <w:t xml:space="preserve">. Kancelář měla ve </w:t>
      </w:r>
      <w:proofErr w:type="spellStart"/>
      <w:r w:rsidR="008C38A2" w:rsidRPr="002A5134">
        <w:rPr>
          <w:rFonts w:ascii="Garamond" w:hAnsi="Garamond"/>
          <w:szCs w:val="24"/>
        </w:rPr>
        <w:t>Studénce</w:t>
      </w:r>
      <w:proofErr w:type="spellEnd"/>
      <w:r w:rsidR="008C38A2" w:rsidRPr="002A5134">
        <w:rPr>
          <w:rFonts w:ascii="Garamond" w:hAnsi="Garamond"/>
          <w:szCs w:val="24"/>
        </w:rPr>
        <w:t xml:space="preserve">. Za </w:t>
      </w:r>
      <w:r w:rsidRPr="002A5134">
        <w:rPr>
          <w:rFonts w:ascii="Garamond" w:hAnsi="Garamond"/>
          <w:szCs w:val="24"/>
        </w:rPr>
        <w:t>jejího</w:t>
      </w:r>
      <w:r w:rsidR="008C38A2" w:rsidRPr="002A5134">
        <w:rPr>
          <w:rFonts w:ascii="Garamond" w:hAnsi="Garamond"/>
          <w:szCs w:val="24"/>
        </w:rPr>
        <w:t xml:space="preserve"> působení nedocházelo k žádným obchodům. Firma se měla předávat se všemi kontakty, ale nakonec to tak nedopadlo. Na hale zpočátku ani nebyla, protože tam byl dluh, který vznikl za působení minulé jednatelky. Dostala se tam až po měsíci. Jako jednatelka působila ve firm</w:t>
      </w:r>
      <w:r w:rsidR="005D785D" w:rsidRPr="002A5134">
        <w:rPr>
          <w:rFonts w:ascii="Garamond" w:hAnsi="Garamond"/>
          <w:szCs w:val="24"/>
        </w:rPr>
        <w:t>ě</w:t>
      </w:r>
      <w:r w:rsidR="008C38A2" w:rsidRPr="002A5134">
        <w:rPr>
          <w:rFonts w:ascii="Garamond" w:hAnsi="Garamond"/>
          <w:szCs w:val="24"/>
        </w:rPr>
        <w:t xml:space="preserve"> něco přes rok</w:t>
      </w:r>
      <w:r w:rsidRPr="002A5134">
        <w:rPr>
          <w:rFonts w:ascii="Garamond" w:hAnsi="Garamond"/>
          <w:szCs w:val="24"/>
        </w:rPr>
        <w:t>.</w:t>
      </w:r>
      <w:r w:rsidR="008C38A2" w:rsidRPr="002A5134">
        <w:rPr>
          <w:rFonts w:ascii="Garamond" w:hAnsi="Garamond"/>
          <w:szCs w:val="24"/>
        </w:rPr>
        <w:t xml:space="preserve"> </w:t>
      </w:r>
    </w:p>
    <w:p w:rsidR="00DA0221" w:rsidRPr="002A5134" w:rsidRDefault="008C38A2" w:rsidP="00501311">
      <w:pPr>
        <w:pStyle w:val="Bezmezer"/>
        <w:numPr>
          <w:ilvl w:val="0"/>
          <w:numId w:val="12"/>
        </w:numPr>
        <w:spacing w:after="120"/>
        <w:ind w:left="0"/>
        <w:rPr>
          <w:rFonts w:ascii="Garamond" w:hAnsi="Garamond"/>
          <w:b/>
          <w:szCs w:val="24"/>
        </w:rPr>
      </w:pPr>
      <w:r w:rsidRPr="002A5134">
        <w:rPr>
          <w:rFonts w:ascii="Garamond" w:hAnsi="Garamond"/>
          <w:szCs w:val="24"/>
        </w:rPr>
        <w:t>Obchodní podíl zaplat</w:t>
      </w:r>
      <w:r w:rsidR="002245D0" w:rsidRPr="002A5134">
        <w:rPr>
          <w:rFonts w:ascii="Garamond" w:hAnsi="Garamond"/>
          <w:szCs w:val="24"/>
        </w:rPr>
        <w:t>ila ve výši 200</w:t>
      </w:r>
      <w:r w:rsidR="005D785D" w:rsidRPr="002A5134">
        <w:rPr>
          <w:rFonts w:ascii="Garamond" w:hAnsi="Garamond"/>
          <w:szCs w:val="24"/>
        </w:rPr>
        <w:t> </w:t>
      </w:r>
      <w:r w:rsidR="002245D0" w:rsidRPr="002A5134">
        <w:rPr>
          <w:rFonts w:ascii="Garamond" w:hAnsi="Garamond"/>
          <w:szCs w:val="24"/>
        </w:rPr>
        <w:t>000</w:t>
      </w:r>
      <w:r w:rsidR="005D785D" w:rsidRPr="002A5134">
        <w:rPr>
          <w:rFonts w:ascii="Garamond" w:hAnsi="Garamond"/>
          <w:szCs w:val="24"/>
        </w:rPr>
        <w:t xml:space="preserve"> Kč</w:t>
      </w:r>
      <w:r w:rsidR="002245D0" w:rsidRPr="002A5134">
        <w:rPr>
          <w:rFonts w:ascii="Garamond" w:hAnsi="Garamond"/>
          <w:szCs w:val="24"/>
        </w:rPr>
        <w:t>. Nemá</w:t>
      </w:r>
      <w:r w:rsidRPr="002A5134">
        <w:rPr>
          <w:rFonts w:ascii="Garamond" w:hAnsi="Garamond"/>
          <w:szCs w:val="24"/>
        </w:rPr>
        <w:t xml:space="preserve">, čím by prokázala, že ten podíl zaplatila, vše probíhalo na základě domluvy. </w:t>
      </w:r>
      <w:r w:rsidR="002245D0" w:rsidRPr="002A5134">
        <w:rPr>
          <w:rFonts w:ascii="Garamond" w:hAnsi="Garamond"/>
          <w:szCs w:val="24"/>
        </w:rPr>
        <w:t>Ve</w:t>
      </w:r>
      <w:r w:rsidRPr="002A5134">
        <w:rPr>
          <w:rFonts w:ascii="Garamond" w:hAnsi="Garamond"/>
          <w:szCs w:val="24"/>
        </w:rPr>
        <w:t xml:space="preserve"> skutečnosti nevydala vlastní peníze. </w:t>
      </w:r>
      <w:r w:rsidR="002245D0" w:rsidRPr="002A5134">
        <w:rPr>
          <w:rFonts w:ascii="Garamond" w:hAnsi="Garamond"/>
          <w:szCs w:val="24"/>
        </w:rPr>
        <w:t>Firmu</w:t>
      </w:r>
      <w:r w:rsidRPr="002A5134">
        <w:rPr>
          <w:rFonts w:ascii="Garamond" w:hAnsi="Garamond"/>
          <w:szCs w:val="24"/>
        </w:rPr>
        <w:t xml:space="preserve"> od paní </w:t>
      </w:r>
      <w:proofErr w:type="spellStart"/>
      <w:r w:rsidR="001F2E05">
        <w:rPr>
          <w:rFonts w:ascii="Garamond" w:hAnsi="Garamond"/>
          <w:szCs w:val="24"/>
        </w:rPr>
        <w:t>xxx</w:t>
      </w:r>
      <w:proofErr w:type="spellEnd"/>
      <w:r w:rsidRPr="002A5134">
        <w:rPr>
          <w:rFonts w:ascii="Garamond" w:hAnsi="Garamond"/>
          <w:szCs w:val="24"/>
        </w:rPr>
        <w:t xml:space="preserve"> přebírala s dluhem ve výši 150</w:t>
      </w:r>
      <w:r w:rsidR="005D785D" w:rsidRPr="002A5134">
        <w:rPr>
          <w:rFonts w:ascii="Garamond" w:hAnsi="Garamond"/>
          <w:szCs w:val="24"/>
        </w:rPr>
        <w:t> </w:t>
      </w:r>
      <w:r w:rsidRPr="002A5134">
        <w:rPr>
          <w:rFonts w:ascii="Garamond" w:hAnsi="Garamond"/>
          <w:szCs w:val="24"/>
        </w:rPr>
        <w:t>000</w:t>
      </w:r>
      <w:r w:rsidR="005D785D" w:rsidRPr="002A5134">
        <w:rPr>
          <w:rFonts w:ascii="Garamond" w:hAnsi="Garamond"/>
          <w:szCs w:val="24"/>
        </w:rPr>
        <w:t xml:space="preserve"> Kč</w:t>
      </w:r>
      <w:r w:rsidRPr="002A5134">
        <w:rPr>
          <w:rFonts w:ascii="Garamond" w:hAnsi="Garamond"/>
          <w:szCs w:val="24"/>
        </w:rPr>
        <w:t xml:space="preserve"> a zásobami, tedy</w:t>
      </w:r>
      <w:r w:rsidR="002245D0" w:rsidRPr="002A5134">
        <w:rPr>
          <w:rFonts w:ascii="Garamond" w:hAnsi="Garamond"/>
          <w:szCs w:val="24"/>
        </w:rPr>
        <w:t xml:space="preserve"> náhradními díly, od kterých má</w:t>
      </w:r>
      <w:r w:rsidRPr="002A5134">
        <w:rPr>
          <w:rFonts w:ascii="Garamond" w:hAnsi="Garamond"/>
          <w:szCs w:val="24"/>
        </w:rPr>
        <w:t xml:space="preserve"> doklady. Dluh byl na hale ve </w:t>
      </w:r>
      <w:proofErr w:type="spellStart"/>
      <w:r w:rsidRPr="002A5134">
        <w:rPr>
          <w:rFonts w:ascii="Garamond" w:hAnsi="Garamond"/>
          <w:szCs w:val="24"/>
        </w:rPr>
        <w:t>Studénce</w:t>
      </w:r>
      <w:proofErr w:type="spellEnd"/>
      <w:r w:rsidRPr="002A5134">
        <w:rPr>
          <w:rFonts w:ascii="Garamond" w:hAnsi="Garamond"/>
          <w:szCs w:val="24"/>
        </w:rPr>
        <w:t xml:space="preserve">, proto tam zpočátku neměla přístup. Nepřebírala žádné stroje. Svůj obchodní podíl prodala i se zásobami za stejnou částku. Přecenila své schopnosti a naskytla se </w:t>
      </w:r>
      <w:r w:rsidR="002245D0" w:rsidRPr="002A5134">
        <w:rPr>
          <w:rFonts w:ascii="Garamond" w:hAnsi="Garamond"/>
          <w:szCs w:val="24"/>
        </w:rPr>
        <w:t xml:space="preserve">jí </w:t>
      </w:r>
      <w:r w:rsidRPr="002A5134">
        <w:rPr>
          <w:rFonts w:ascii="Garamond" w:hAnsi="Garamond"/>
          <w:szCs w:val="24"/>
        </w:rPr>
        <w:t>možnost firmu přepsat. Obchodní podíl prodala za stejnou částku, za jakou ho koupila</w:t>
      </w:r>
      <w:r w:rsidR="002245D0" w:rsidRPr="002A5134">
        <w:rPr>
          <w:rFonts w:ascii="Garamond" w:hAnsi="Garamond"/>
          <w:szCs w:val="24"/>
        </w:rPr>
        <w:t xml:space="preserve">. </w:t>
      </w:r>
      <w:r w:rsidRPr="002A5134">
        <w:rPr>
          <w:rFonts w:ascii="Garamond" w:hAnsi="Garamond"/>
          <w:szCs w:val="24"/>
        </w:rPr>
        <w:t xml:space="preserve">Žádné peníze nedostala. Byla jednatelka, nedělala žádné reálné obchody. </w:t>
      </w:r>
    </w:p>
    <w:p w:rsidR="00DA0221" w:rsidRPr="002A5134" w:rsidRDefault="008C38A2" w:rsidP="00501311">
      <w:pPr>
        <w:pStyle w:val="Bezmezer"/>
        <w:numPr>
          <w:ilvl w:val="0"/>
          <w:numId w:val="12"/>
        </w:numPr>
        <w:spacing w:after="120"/>
        <w:ind w:left="0"/>
        <w:rPr>
          <w:rFonts w:ascii="Garamond" w:hAnsi="Garamond"/>
          <w:szCs w:val="24"/>
        </w:rPr>
      </w:pPr>
      <w:r w:rsidRPr="002A5134">
        <w:rPr>
          <w:rFonts w:ascii="Garamond" w:hAnsi="Garamond"/>
          <w:szCs w:val="24"/>
        </w:rPr>
        <w:t>Asi půl roku poté, co byla jednatelkou společnosti, přišla do firmy kontrola z finančního úřadu. Nepamatuj</w:t>
      </w:r>
      <w:r w:rsidR="002245D0" w:rsidRPr="002A5134">
        <w:rPr>
          <w:rFonts w:ascii="Garamond" w:hAnsi="Garamond"/>
          <w:szCs w:val="24"/>
        </w:rPr>
        <w:t>e</w:t>
      </w:r>
      <w:r w:rsidRPr="002A5134">
        <w:rPr>
          <w:rFonts w:ascii="Garamond" w:hAnsi="Garamond"/>
          <w:szCs w:val="24"/>
        </w:rPr>
        <w:t xml:space="preserve"> si přesně,</w:t>
      </w:r>
      <w:r w:rsidR="002245D0" w:rsidRPr="002A5134">
        <w:rPr>
          <w:rFonts w:ascii="Garamond" w:hAnsi="Garamond"/>
          <w:szCs w:val="24"/>
        </w:rPr>
        <w:t xml:space="preserve"> čeho se kontrola týkala. Myslí</w:t>
      </w:r>
      <w:r w:rsidRPr="002A5134">
        <w:rPr>
          <w:rFonts w:ascii="Garamond" w:hAnsi="Garamond"/>
          <w:szCs w:val="24"/>
        </w:rPr>
        <w:t xml:space="preserve">, že je zajímalo období, kdy byla jednatelkou </w:t>
      </w:r>
      <w:r w:rsidR="002245D0" w:rsidRPr="002A5134">
        <w:rPr>
          <w:rFonts w:ascii="Garamond" w:hAnsi="Garamond"/>
          <w:szCs w:val="24"/>
        </w:rPr>
        <w:t>ona</w:t>
      </w:r>
      <w:r w:rsidRPr="002A5134">
        <w:rPr>
          <w:rFonts w:ascii="Garamond" w:hAnsi="Garamond"/>
          <w:szCs w:val="24"/>
        </w:rPr>
        <w:t xml:space="preserve">. Jednalo se hlavně o náklady kamiónů, které tam jezdily. </w:t>
      </w:r>
      <w:r w:rsidR="002245D0" w:rsidRPr="002A5134">
        <w:rPr>
          <w:rFonts w:ascii="Garamond" w:hAnsi="Garamond"/>
          <w:szCs w:val="24"/>
        </w:rPr>
        <w:t>Ona</w:t>
      </w:r>
      <w:r w:rsidRPr="002A5134">
        <w:rPr>
          <w:rFonts w:ascii="Garamond" w:hAnsi="Garamond"/>
          <w:szCs w:val="24"/>
        </w:rPr>
        <w:t xml:space="preserve"> žádnou činnost nevykonávala, ale bylo to za období, kdy sice již byla půl roku jednatelkou firmy</w:t>
      </w:r>
      <w:r w:rsidR="002245D0" w:rsidRPr="002A5134">
        <w:rPr>
          <w:rFonts w:ascii="Garamond" w:hAnsi="Garamond"/>
          <w:szCs w:val="24"/>
        </w:rPr>
        <w:t>,</w:t>
      </w:r>
      <w:r w:rsidRPr="002A5134">
        <w:rPr>
          <w:rFonts w:ascii="Garamond" w:hAnsi="Garamond"/>
          <w:szCs w:val="24"/>
        </w:rPr>
        <w:t xml:space="preserve"> a</w:t>
      </w:r>
      <w:r w:rsidR="002245D0" w:rsidRPr="002A5134">
        <w:rPr>
          <w:rFonts w:ascii="Garamond" w:hAnsi="Garamond"/>
          <w:szCs w:val="24"/>
        </w:rPr>
        <w:t>le</w:t>
      </w:r>
      <w:r w:rsidRPr="002A5134">
        <w:rPr>
          <w:rFonts w:ascii="Garamond" w:hAnsi="Garamond"/>
          <w:szCs w:val="24"/>
        </w:rPr>
        <w:t xml:space="preserve"> v tomto období ještě dobíhaly obchody uzavřené předchozí jednatelkou. Čeho se ta kontrola týkala, si již nepamatuj</w:t>
      </w:r>
      <w:r w:rsidR="002245D0" w:rsidRPr="002A5134">
        <w:rPr>
          <w:rFonts w:ascii="Garamond" w:hAnsi="Garamond"/>
          <w:szCs w:val="24"/>
        </w:rPr>
        <w:t>e</w:t>
      </w:r>
      <w:r w:rsidRPr="002A5134">
        <w:rPr>
          <w:rFonts w:ascii="Garamond" w:hAnsi="Garamond"/>
          <w:szCs w:val="24"/>
        </w:rPr>
        <w:t>, jsou o tom vyhotoveny záznamy.  Nikoho z předchozích vlastníků tehdy nekontaktovala, aby</w:t>
      </w:r>
      <w:r w:rsidR="002245D0" w:rsidRPr="002A5134">
        <w:rPr>
          <w:rFonts w:ascii="Garamond" w:hAnsi="Garamond"/>
          <w:szCs w:val="24"/>
        </w:rPr>
        <w:t xml:space="preserve"> </w:t>
      </w:r>
      <w:r w:rsidRPr="002A5134">
        <w:rPr>
          <w:rFonts w:ascii="Garamond" w:hAnsi="Garamond"/>
          <w:szCs w:val="24"/>
        </w:rPr>
        <w:t xml:space="preserve">požádala o objasnění. Sama nevyhledávala ani žádné doklady. Za odkoupení obchodního podílu nezaplatila, ani </w:t>
      </w:r>
      <w:r w:rsidR="002245D0" w:rsidRPr="002A5134">
        <w:rPr>
          <w:rFonts w:ascii="Garamond" w:hAnsi="Garamond"/>
          <w:szCs w:val="24"/>
        </w:rPr>
        <w:t>jí</w:t>
      </w:r>
      <w:r w:rsidRPr="002A5134">
        <w:rPr>
          <w:rFonts w:ascii="Garamond" w:hAnsi="Garamond"/>
          <w:szCs w:val="24"/>
        </w:rPr>
        <w:t xml:space="preserve"> za to, že obchodní podíl převzala, nebylo nic zaplaceno. Společnost získala se zaměstnancem, tedy skladníkem, který brzy skončil. </w:t>
      </w:r>
    </w:p>
    <w:p w:rsidR="00DA0221" w:rsidRPr="002A5134" w:rsidRDefault="002245D0" w:rsidP="00501311">
      <w:pPr>
        <w:pStyle w:val="Bezmezer"/>
        <w:numPr>
          <w:ilvl w:val="0"/>
          <w:numId w:val="12"/>
        </w:numPr>
        <w:spacing w:after="120"/>
        <w:ind w:left="0"/>
        <w:rPr>
          <w:rFonts w:ascii="Garamond" w:hAnsi="Garamond"/>
          <w:b/>
          <w:szCs w:val="24"/>
        </w:rPr>
      </w:pPr>
      <w:r w:rsidRPr="002A5134">
        <w:rPr>
          <w:rFonts w:ascii="Garamond" w:hAnsi="Garamond"/>
          <w:szCs w:val="24"/>
        </w:rPr>
        <w:t xml:space="preserve">Z výpovědi svědka </w:t>
      </w:r>
      <w:proofErr w:type="spellStart"/>
      <w:r w:rsidR="00105D91">
        <w:rPr>
          <w:rFonts w:ascii="Garamond" w:hAnsi="Garamond"/>
          <w:szCs w:val="24"/>
        </w:rPr>
        <w:t>xxx</w:t>
      </w:r>
      <w:proofErr w:type="spellEnd"/>
      <w:r w:rsidRPr="002A5134">
        <w:rPr>
          <w:rFonts w:ascii="Garamond" w:hAnsi="Garamond"/>
          <w:szCs w:val="24"/>
        </w:rPr>
        <w:t xml:space="preserve"> se podává, že </w:t>
      </w:r>
      <w:proofErr w:type="gramStart"/>
      <w:r w:rsidRPr="002A5134">
        <w:rPr>
          <w:rFonts w:ascii="Garamond" w:hAnsi="Garamond"/>
          <w:szCs w:val="24"/>
        </w:rPr>
        <w:t>pracoval  v Kuníně</w:t>
      </w:r>
      <w:proofErr w:type="gramEnd"/>
      <w:r w:rsidRPr="002A5134">
        <w:rPr>
          <w:rFonts w:ascii="Garamond" w:hAnsi="Garamond"/>
          <w:szCs w:val="24"/>
        </w:rPr>
        <w:t xml:space="preserve"> ve spol</w:t>
      </w:r>
      <w:r w:rsidR="005D785D" w:rsidRPr="002A5134">
        <w:rPr>
          <w:rFonts w:ascii="Garamond" w:hAnsi="Garamond"/>
          <w:szCs w:val="24"/>
        </w:rPr>
        <w:t>ečnosti</w:t>
      </w:r>
      <w:r w:rsidRPr="002A5134">
        <w:rPr>
          <w:rFonts w:ascii="Garamond" w:hAnsi="Garamond"/>
          <w:szCs w:val="24"/>
        </w:rPr>
        <w:t xml:space="preserve"> EKOCEL od r. 2011 do 2014 jako obchodní manažer. Firma vyrábí foukanou celulózovou izolaci. Je to areál bývalé cihelny, kde je výrobna. Dělal tam více činností, bylo tam celkem 5 zaměstnanců. Obžalovaného zná. </w:t>
      </w:r>
      <w:proofErr w:type="gramStart"/>
      <w:r w:rsidRPr="002A5134">
        <w:rPr>
          <w:rFonts w:ascii="Garamond" w:hAnsi="Garamond"/>
          <w:szCs w:val="24"/>
        </w:rPr>
        <w:t>Obžalovaný  měl</w:t>
      </w:r>
      <w:proofErr w:type="gramEnd"/>
      <w:r w:rsidRPr="002A5134">
        <w:rPr>
          <w:rFonts w:ascii="Garamond" w:hAnsi="Garamond"/>
          <w:szCs w:val="24"/>
        </w:rPr>
        <w:t xml:space="preserve"> ve skladu bedny, nářadí, obměňovalo se to, pohyb tam byl. Areál byl v té době otevřený, jezdila tam spousta lidí. Ví, že tam obža</w:t>
      </w:r>
      <w:r w:rsidR="002B3226" w:rsidRPr="002A5134">
        <w:rPr>
          <w:rFonts w:ascii="Garamond" w:hAnsi="Garamond"/>
          <w:szCs w:val="24"/>
        </w:rPr>
        <w:t>lova</w:t>
      </w:r>
      <w:r w:rsidRPr="002A5134">
        <w:rPr>
          <w:rFonts w:ascii="Garamond" w:hAnsi="Garamond"/>
          <w:szCs w:val="24"/>
        </w:rPr>
        <w:t xml:space="preserve">ný měl nějaké plechy, pneumatiky. </w:t>
      </w:r>
    </w:p>
    <w:p w:rsidR="00DA0221" w:rsidRPr="002A5134" w:rsidRDefault="002245D0" w:rsidP="00501311">
      <w:pPr>
        <w:pStyle w:val="Bezmezer"/>
        <w:numPr>
          <w:ilvl w:val="0"/>
          <w:numId w:val="12"/>
        </w:numPr>
        <w:spacing w:after="120"/>
        <w:ind w:left="0"/>
        <w:rPr>
          <w:rFonts w:ascii="Garamond" w:hAnsi="Garamond"/>
          <w:szCs w:val="24"/>
        </w:rPr>
      </w:pPr>
      <w:r w:rsidRPr="002A5134">
        <w:rPr>
          <w:rFonts w:ascii="Garamond" w:hAnsi="Garamond"/>
          <w:szCs w:val="24"/>
        </w:rPr>
        <w:t>Několikrát viděl, že za ob</w:t>
      </w:r>
      <w:r w:rsidR="002B3226" w:rsidRPr="002A5134">
        <w:rPr>
          <w:rFonts w:ascii="Garamond" w:hAnsi="Garamond"/>
          <w:szCs w:val="24"/>
        </w:rPr>
        <w:t>žalovaným</w:t>
      </w:r>
      <w:r w:rsidRPr="002A5134">
        <w:rPr>
          <w:rFonts w:ascii="Garamond" w:hAnsi="Garamond"/>
          <w:szCs w:val="24"/>
        </w:rPr>
        <w:t xml:space="preserve"> </w:t>
      </w:r>
      <w:r w:rsidR="002B3226" w:rsidRPr="002A5134">
        <w:rPr>
          <w:rFonts w:ascii="Garamond" w:hAnsi="Garamond"/>
          <w:szCs w:val="24"/>
        </w:rPr>
        <w:t>přijela dvě nákladní auta. Neví</w:t>
      </w:r>
      <w:r w:rsidRPr="002A5134">
        <w:rPr>
          <w:rFonts w:ascii="Garamond" w:hAnsi="Garamond"/>
          <w:szCs w:val="24"/>
        </w:rPr>
        <w:t xml:space="preserve">, co na nich bylo. Dvakrát nebo třikrát </w:t>
      </w:r>
      <w:r w:rsidR="002B3226" w:rsidRPr="002A5134">
        <w:rPr>
          <w:rFonts w:ascii="Garamond" w:hAnsi="Garamond"/>
          <w:szCs w:val="24"/>
        </w:rPr>
        <w:t>byl u pře</w:t>
      </w:r>
      <w:r w:rsidRPr="002A5134">
        <w:rPr>
          <w:rFonts w:ascii="Garamond" w:hAnsi="Garamond"/>
          <w:szCs w:val="24"/>
        </w:rPr>
        <w:t xml:space="preserve">kládky v hale EKOCELU, která nebyla pronajata </w:t>
      </w:r>
      <w:proofErr w:type="spellStart"/>
      <w:r w:rsidRPr="002A5134">
        <w:rPr>
          <w:rFonts w:ascii="Garamond" w:hAnsi="Garamond"/>
          <w:szCs w:val="24"/>
        </w:rPr>
        <w:t>obž</w:t>
      </w:r>
      <w:proofErr w:type="spellEnd"/>
      <w:r w:rsidRPr="002A5134">
        <w:rPr>
          <w:rFonts w:ascii="Garamond" w:hAnsi="Garamond"/>
          <w:szCs w:val="24"/>
        </w:rPr>
        <w:t xml:space="preserve">. </w:t>
      </w:r>
      <w:proofErr w:type="spellStart"/>
      <w:r w:rsidRPr="002A5134">
        <w:rPr>
          <w:rFonts w:ascii="Garamond" w:hAnsi="Garamond"/>
          <w:szCs w:val="24"/>
        </w:rPr>
        <w:t>Nevřivovi</w:t>
      </w:r>
      <w:proofErr w:type="spellEnd"/>
      <w:r w:rsidRPr="002A5134">
        <w:rPr>
          <w:rFonts w:ascii="Garamond" w:hAnsi="Garamond"/>
          <w:szCs w:val="24"/>
        </w:rPr>
        <w:t>. Obžalovanému přijelo větší auto, tak si tam obž</w:t>
      </w:r>
      <w:r w:rsidR="002B3226" w:rsidRPr="002A5134">
        <w:rPr>
          <w:rFonts w:ascii="Garamond" w:hAnsi="Garamond"/>
          <w:szCs w:val="24"/>
        </w:rPr>
        <w:t>alovaný</w:t>
      </w:r>
      <w:r w:rsidRPr="002A5134">
        <w:rPr>
          <w:rFonts w:ascii="Garamond" w:hAnsi="Garamond"/>
          <w:szCs w:val="24"/>
        </w:rPr>
        <w:t xml:space="preserve"> přeložil a uschoval asi na 14 dní nějaké kovy nebo plech, viděl jsem nějaké pláty ve svitcích, v dalším případě to byly vozíky pro p</w:t>
      </w:r>
      <w:r w:rsidR="002B3226" w:rsidRPr="002A5134">
        <w:rPr>
          <w:rFonts w:ascii="Garamond" w:hAnsi="Garamond"/>
          <w:szCs w:val="24"/>
        </w:rPr>
        <w:t>ostižené, lůžka a matrace. Neví</w:t>
      </w:r>
      <w:r w:rsidRPr="002A5134">
        <w:rPr>
          <w:rFonts w:ascii="Garamond" w:hAnsi="Garamond"/>
          <w:szCs w:val="24"/>
        </w:rPr>
        <w:t xml:space="preserve">, jaké bylo množství těch plechů, byly ve velkých svitcích. Přivezlo to velké auto. V malém skladu </w:t>
      </w:r>
      <w:r w:rsidR="002B3226" w:rsidRPr="002A5134">
        <w:rPr>
          <w:rFonts w:ascii="Garamond" w:hAnsi="Garamond"/>
          <w:szCs w:val="24"/>
        </w:rPr>
        <w:t>většinou viděl krabice. Neví</w:t>
      </w:r>
      <w:r w:rsidRPr="002A5134">
        <w:rPr>
          <w:rFonts w:ascii="Garamond" w:hAnsi="Garamond"/>
          <w:szCs w:val="24"/>
        </w:rPr>
        <w:t xml:space="preserve">, zda tam měl betonářskou ocel, tyče. Pneumatiky tam také viděl. Byly na nákladním autě, které bylo na placu. Na tom autě byl pan </w:t>
      </w:r>
      <w:proofErr w:type="spellStart"/>
      <w:r w:rsidR="00105D91">
        <w:rPr>
          <w:rFonts w:ascii="Garamond" w:hAnsi="Garamond"/>
          <w:szCs w:val="24"/>
        </w:rPr>
        <w:t>xxx</w:t>
      </w:r>
      <w:proofErr w:type="spellEnd"/>
      <w:r w:rsidRPr="002A5134">
        <w:rPr>
          <w:rFonts w:ascii="Garamond" w:hAnsi="Garamond"/>
          <w:szCs w:val="24"/>
        </w:rPr>
        <w:t>. A</w:t>
      </w:r>
      <w:r w:rsidR="002B3226" w:rsidRPr="002A5134">
        <w:rPr>
          <w:rFonts w:ascii="Garamond" w:hAnsi="Garamond"/>
          <w:szCs w:val="24"/>
        </w:rPr>
        <w:t>uto mohlo být skoro plné. Myslí</w:t>
      </w:r>
      <w:r w:rsidRPr="002A5134">
        <w:rPr>
          <w:rFonts w:ascii="Garamond" w:hAnsi="Garamond"/>
          <w:szCs w:val="24"/>
        </w:rPr>
        <w:t xml:space="preserve">, že to byl kamion. </w:t>
      </w:r>
    </w:p>
    <w:p w:rsidR="00DA0221" w:rsidRPr="002A5134" w:rsidRDefault="008F61DA" w:rsidP="00501311">
      <w:pPr>
        <w:pStyle w:val="Bezmezer"/>
        <w:numPr>
          <w:ilvl w:val="0"/>
          <w:numId w:val="12"/>
        </w:numPr>
        <w:spacing w:after="120"/>
        <w:ind w:left="0"/>
        <w:rPr>
          <w:rFonts w:ascii="Garamond" w:hAnsi="Garamond"/>
          <w:b/>
          <w:szCs w:val="24"/>
        </w:rPr>
      </w:pPr>
      <w:r w:rsidRPr="002A5134">
        <w:rPr>
          <w:rFonts w:ascii="Garamond" w:hAnsi="Garamond"/>
          <w:szCs w:val="24"/>
        </w:rPr>
        <w:t xml:space="preserve">Z výpovědi svědka </w:t>
      </w:r>
      <w:proofErr w:type="spellStart"/>
      <w:r w:rsidR="00105D91">
        <w:rPr>
          <w:rFonts w:ascii="Garamond" w:hAnsi="Garamond"/>
          <w:szCs w:val="24"/>
        </w:rPr>
        <w:t>xxx</w:t>
      </w:r>
      <w:proofErr w:type="spellEnd"/>
      <w:r w:rsidRPr="002A5134">
        <w:rPr>
          <w:rFonts w:ascii="Garamond" w:hAnsi="Garamond"/>
          <w:szCs w:val="24"/>
        </w:rPr>
        <w:t xml:space="preserve"> bylo zjištěno, že u</w:t>
      </w:r>
      <w:r w:rsidRPr="002A5134">
        <w:rPr>
          <w:rFonts w:ascii="Garamond" w:hAnsi="Garamond"/>
          <w:sz w:val="22"/>
        </w:rPr>
        <w:t xml:space="preserve"> </w:t>
      </w:r>
      <w:r w:rsidRPr="002A5134">
        <w:rPr>
          <w:rFonts w:ascii="Garamond" w:hAnsi="Garamond"/>
          <w:szCs w:val="24"/>
        </w:rPr>
        <w:t xml:space="preserve">pana </w:t>
      </w:r>
      <w:proofErr w:type="spellStart"/>
      <w:r w:rsidR="00105D91">
        <w:rPr>
          <w:rFonts w:ascii="Garamond" w:hAnsi="Garamond"/>
          <w:szCs w:val="24"/>
        </w:rPr>
        <w:t>xxx</w:t>
      </w:r>
      <w:proofErr w:type="spellEnd"/>
      <w:r w:rsidRPr="002A5134">
        <w:rPr>
          <w:rFonts w:ascii="Garamond" w:hAnsi="Garamond"/>
          <w:szCs w:val="24"/>
        </w:rPr>
        <w:t xml:space="preserve"> jezdil asi před 4-5 lety zpátky. Jezdil u něj 4 roky. Do Studénky jezdil, musel by</w:t>
      </w:r>
      <w:r w:rsidR="00711C6C" w:rsidRPr="002A5134">
        <w:rPr>
          <w:rFonts w:ascii="Garamond" w:hAnsi="Garamond"/>
          <w:szCs w:val="24"/>
        </w:rPr>
        <w:t xml:space="preserve"> </w:t>
      </w:r>
      <w:r w:rsidRPr="002A5134">
        <w:rPr>
          <w:rFonts w:ascii="Garamond" w:hAnsi="Garamond"/>
          <w:szCs w:val="24"/>
        </w:rPr>
        <w:t xml:space="preserve">však vidět </w:t>
      </w:r>
      <w:proofErr w:type="spellStart"/>
      <w:r w:rsidRPr="002A5134">
        <w:rPr>
          <w:rFonts w:ascii="Garamond" w:hAnsi="Garamond"/>
          <w:szCs w:val="24"/>
        </w:rPr>
        <w:t>puťovky</w:t>
      </w:r>
      <w:proofErr w:type="spellEnd"/>
      <w:r w:rsidRPr="002A5134">
        <w:rPr>
          <w:rFonts w:ascii="Garamond" w:hAnsi="Garamond"/>
          <w:szCs w:val="24"/>
        </w:rPr>
        <w:t xml:space="preserve">, protože jízd bývalo hodně. Vozil úplně všechno. Dřevo, alkohol, sodovky. Ocel do Studénky také vozíval. V Kuníně v areálu bývalého cihelny také byl. Pana </w:t>
      </w:r>
      <w:proofErr w:type="spellStart"/>
      <w:r w:rsidR="00105D91">
        <w:rPr>
          <w:rFonts w:ascii="Garamond" w:hAnsi="Garamond"/>
          <w:szCs w:val="24"/>
        </w:rPr>
        <w:t>xxx</w:t>
      </w:r>
      <w:proofErr w:type="spellEnd"/>
      <w:r w:rsidRPr="002A5134">
        <w:rPr>
          <w:rFonts w:ascii="Garamond" w:hAnsi="Garamond"/>
          <w:szCs w:val="24"/>
        </w:rPr>
        <w:t xml:space="preserve"> viděl, osob</w:t>
      </w:r>
      <w:r w:rsidR="00711C6C" w:rsidRPr="002A5134">
        <w:rPr>
          <w:rFonts w:ascii="Garamond" w:hAnsi="Garamond"/>
          <w:szCs w:val="24"/>
        </w:rPr>
        <w:t>n</w:t>
      </w:r>
      <w:r w:rsidRPr="002A5134">
        <w:rPr>
          <w:rFonts w:ascii="Garamond" w:hAnsi="Garamond"/>
          <w:szCs w:val="24"/>
        </w:rPr>
        <w:t>ě jej nezná</w:t>
      </w:r>
      <w:r w:rsidRPr="002A5134">
        <w:rPr>
          <w:rFonts w:ascii="Garamond" w:hAnsi="Garamond"/>
          <w:b/>
          <w:szCs w:val="24"/>
        </w:rPr>
        <w:t>.</w:t>
      </w:r>
    </w:p>
    <w:p w:rsidR="00DA0221" w:rsidRPr="002A5134" w:rsidRDefault="008F61DA" w:rsidP="00501311">
      <w:pPr>
        <w:pStyle w:val="Bezmezer"/>
        <w:numPr>
          <w:ilvl w:val="0"/>
          <w:numId w:val="12"/>
        </w:numPr>
        <w:spacing w:after="120"/>
        <w:ind w:left="0"/>
        <w:rPr>
          <w:rFonts w:ascii="Garamond" w:hAnsi="Garamond"/>
          <w:szCs w:val="24"/>
        </w:rPr>
      </w:pPr>
      <w:r w:rsidRPr="002A5134">
        <w:rPr>
          <w:rFonts w:ascii="Garamond" w:hAnsi="Garamond"/>
          <w:szCs w:val="24"/>
        </w:rPr>
        <w:lastRenderedPageBreak/>
        <w:t xml:space="preserve">V roce 2013 pravděpodobně jezdil Renaultem </w:t>
      </w:r>
      <w:proofErr w:type="spellStart"/>
      <w:r w:rsidRPr="002A5134">
        <w:rPr>
          <w:rFonts w:ascii="Garamond" w:hAnsi="Garamond"/>
          <w:szCs w:val="24"/>
        </w:rPr>
        <w:t>Magnum</w:t>
      </w:r>
      <w:proofErr w:type="spellEnd"/>
      <w:r w:rsidRPr="002A5134">
        <w:rPr>
          <w:rFonts w:ascii="Garamond" w:hAnsi="Garamond"/>
          <w:szCs w:val="24"/>
        </w:rPr>
        <w:t xml:space="preserve">, jezdil s návěsem, který má 24 tun. Žádný přívěs k tomu autu neexistuje. Do tohoto auta se dá složit všechno, i palety, je </w:t>
      </w:r>
      <w:proofErr w:type="spellStart"/>
      <w:r w:rsidRPr="002A5134">
        <w:rPr>
          <w:rFonts w:ascii="Garamond" w:hAnsi="Garamond"/>
          <w:szCs w:val="24"/>
        </w:rPr>
        <w:t>zaplachtované</w:t>
      </w:r>
      <w:proofErr w:type="spellEnd"/>
      <w:r w:rsidRPr="002A5134">
        <w:rPr>
          <w:rFonts w:ascii="Garamond" w:hAnsi="Garamond"/>
          <w:szCs w:val="24"/>
        </w:rPr>
        <w:t xml:space="preserve">. Ve </w:t>
      </w:r>
      <w:proofErr w:type="spellStart"/>
      <w:r w:rsidRPr="002A5134">
        <w:rPr>
          <w:rFonts w:ascii="Garamond" w:hAnsi="Garamond"/>
          <w:szCs w:val="24"/>
        </w:rPr>
        <w:t>Studénce</w:t>
      </w:r>
      <w:proofErr w:type="spellEnd"/>
      <w:r w:rsidRPr="002A5134">
        <w:rPr>
          <w:rFonts w:ascii="Garamond" w:hAnsi="Garamond"/>
          <w:szCs w:val="24"/>
        </w:rPr>
        <w:t xml:space="preserve"> se určitě musely nějaké věci složit jeřábem. Např. 12 metrový kus se jinak složit nedal. Autem zajel do haly pod jeřáb, venku jeřáb nebyl. V Kuníně se muselo nakládat vysokozdvižným vozíkem, tam jeřáb nebyl. Denně si musel dát uzavřít </w:t>
      </w:r>
      <w:proofErr w:type="spellStart"/>
      <w:r w:rsidRPr="002A5134">
        <w:rPr>
          <w:rFonts w:ascii="Garamond" w:hAnsi="Garamond"/>
          <w:szCs w:val="24"/>
        </w:rPr>
        <w:t>puťovku</w:t>
      </w:r>
      <w:proofErr w:type="spellEnd"/>
      <w:r w:rsidRPr="002A5134">
        <w:rPr>
          <w:rFonts w:ascii="Garamond" w:hAnsi="Garamond"/>
          <w:szCs w:val="24"/>
        </w:rPr>
        <w:t xml:space="preserve">, nechal si ji podepsat, že nakládal a skládal, poté ji dal majiteli auta. Do </w:t>
      </w:r>
      <w:proofErr w:type="spellStart"/>
      <w:r w:rsidRPr="002A5134">
        <w:rPr>
          <w:rFonts w:ascii="Garamond" w:hAnsi="Garamond"/>
          <w:szCs w:val="24"/>
        </w:rPr>
        <w:t>puťovky</w:t>
      </w:r>
      <w:proofErr w:type="spellEnd"/>
      <w:r w:rsidRPr="002A5134">
        <w:rPr>
          <w:rFonts w:ascii="Garamond" w:hAnsi="Garamond"/>
          <w:szCs w:val="24"/>
        </w:rPr>
        <w:t xml:space="preserve"> nakládání a vykládání zapisoval on. Ten, kdo zboží přebíral, tak mu dal podpis a razítko. Někdy mu dali jen podpis. Ke každému zboží měl dodací listy, dali mu je při nakládce zboží hotové, on je předal tomu, u koho skládal, za to mu podepsali </w:t>
      </w:r>
      <w:proofErr w:type="spellStart"/>
      <w:r w:rsidRPr="002A5134">
        <w:rPr>
          <w:rFonts w:ascii="Garamond" w:hAnsi="Garamond"/>
          <w:szCs w:val="24"/>
        </w:rPr>
        <w:t>puťovku</w:t>
      </w:r>
      <w:proofErr w:type="spellEnd"/>
      <w:r w:rsidRPr="002A5134">
        <w:rPr>
          <w:rFonts w:ascii="Garamond" w:hAnsi="Garamond"/>
          <w:szCs w:val="24"/>
        </w:rPr>
        <w:t xml:space="preserve">. Někdy chtěli i kopii </w:t>
      </w:r>
      <w:proofErr w:type="spellStart"/>
      <w:r w:rsidRPr="002A5134">
        <w:rPr>
          <w:rFonts w:ascii="Garamond" w:hAnsi="Garamond"/>
          <w:szCs w:val="24"/>
        </w:rPr>
        <w:t>puťovky</w:t>
      </w:r>
      <w:proofErr w:type="spellEnd"/>
      <w:r w:rsidRPr="002A5134">
        <w:rPr>
          <w:rFonts w:ascii="Garamond" w:hAnsi="Garamond"/>
          <w:szCs w:val="24"/>
        </w:rPr>
        <w:t xml:space="preserve">. Dodací list zůstal tam. Když byl dodací list trojmo, tak se jedno vyhotovení přidávalo k </w:t>
      </w:r>
      <w:proofErr w:type="spellStart"/>
      <w:r w:rsidRPr="002A5134">
        <w:rPr>
          <w:rFonts w:ascii="Garamond" w:hAnsi="Garamond"/>
          <w:szCs w:val="24"/>
        </w:rPr>
        <w:t>puťovce</w:t>
      </w:r>
      <w:proofErr w:type="spellEnd"/>
      <w:r w:rsidRPr="002A5134">
        <w:rPr>
          <w:rFonts w:ascii="Garamond" w:hAnsi="Garamond"/>
          <w:szCs w:val="24"/>
        </w:rPr>
        <w:t xml:space="preserve">. Ve </w:t>
      </w:r>
      <w:proofErr w:type="spellStart"/>
      <w:r w:rsidRPr="002A5134">
        <w:rPr>
          <w:rFonts w:ascii="Garamond" w:hAnsi="Garamond"/>
          <w:szCs w:val="24"/>
        </w:rPr>
        <w:t>Studénce</w:t>
      </w:r>
      <w:proofErr w:type="spellEnd"/>
      <w:r w:rsidRPr="002A5134">
        <w:rPr>
          <w:rFonts w:ascii="Garamond" w:hAnsi="Garamond"/>
          <w:szCs w:val="24"/>
        </w:rPr>
        <w:t xml:space="preserve"> byli vrátní, někdy jim i kontrolovali náklad. V Kuníně asi vrátný nebyl. Většinou tam na něj někdo čekal a řekl, kde má zajet a zboží složit. Průjezd přes mýtné brány byl evidován přes </w:t>
      </w:r>
      <w:proofErr w:type="spellStart"/>
      <w:r w:rsidRPr="002A5134">
        <w:rPr>
          <w:rFonts w:ascii="Garamond" w:hAnsi="Garamond"/>
          <w:szCs w:val="24"/>
        </w:rPr>
        <w:t>pípák</w:t>
      </w:r>
      <w:proofErr w:type="spellEnd"/>
      <w:r w:rsidRPr="002A5134">
        <w:rPr>
          <w:rFonts w:ascii="Garamond" w:hAnsi="Garamond"/>
          <w:szCs w:val="24"/>
        </w:rPr>
        <w:t xml:space="preserve">. </w:t>
      </w:r>
    </w:p>
    <w:p w:rsidR="00DA0221" w:rsidRPr="002A5134" w:rsidRDefault="008F61DA" w:rsidP="00501311">
      <w:pPr>
        <w:pStyle w:val="Bezmezer"/>
        <w:numPr>
          <w:ilvl w:val="0"/>
          <w:numId w:val="12"/>
        </w:numPr>
        <w:spacing w:after="120"/>
        <w:ind w:left="0"/>
        <w:rPr>
          <w:rFonts w:ascii="Garamond" w:hAnsi="Garamond"/>
          <w:szCs w:val="24"/>
        </w:rPr>
      </w:pPr>
      <w:r w:rsidRPr="002A5134">
        <w:rPr>
          <w:rFonts w:ascii="Garamond" w:hAnsi="Garamond"/>
          <w:szCs w:val="24"/>
        </w:rPr>
        <w:t xml:space="preserve">Svědek </w:t>
      </w:r>
      <w:proofErr w:type="spellStart"/>
      <w:r w:rsidR="00105D91">
        <w:rPr>
          <w:rFonts w:ascii="Garamond" w:hAnsi="Garamond"/>
          <w:szCs w:val="24"/>
        </w:rPr>
        <w:t>xxx</w:t>
      </w:r>
      <w:proofErr w:type="spellEnd"/>
      <w:r w:rsidRPr="002A5134">
        <w:rPr>
          <w:rFonts w:ascii="Garamond" w:hAnsi="Garamond"/>
          <w:szCs w:val="24"/>
        </w:rPr>
        <w:t xml:space="preserve"> vypověděl, že do r. 2013 jezdil pro pana </w:t>
      </w:r>
      <w:proofErr w:type="spellStart"/>
      <w:r w:rsidR="00105D91">
        <w:rPr>
          <w:rFonts w:ascii="Garamond" w:hAnsi="Garamond"/>
          <w:szCs w:val="24"/>
        </w:rPr>
        <w:t>xxx</w:t>
      </w:r>
      <w:proofErr w:type="spellEnd"/>
      <w:r w:rsidRPr="002A5134">
        <w:rPr>
          <w:rFonts w:ascii="Garamond" w:hAnsi="Garamond"/>
          <w:szCs w:val="24"/>
        </w:rPr>
        <w:t xml:space="preserve">. Pak začal jezdit pro jinou firmu. Zpočátku jezdil do Karviné. Poté začal vozit panu </w:t>
      </w:r>
      <w:proofErr w:type="spellStart"/>
      <w:r w:rsidR="00105D91">
        <w:rPr>
          <w:rFonts w:ascii="Garamond" w:hAnsi="Garamond"/>
          <w:szCs w:val="24"/>
        </w:rPr>
        <w:t>xxx</w:t>
      </w:r>
      <w:proofErr w:type="spellEnd"/>
      <w:r w:rsidRPr="002A5134">
        <w:rPr>
          <w:rFonts w:ascii="Garamond" w:hAnsi="Garamond"/>
          <w:szCs w:val="24"/>
        </w:rPr>
        <w:t xml:space="preserve"> zboží ze Studénky. Ze Studénky vozil převážně železo, tedy armatury, gumy a v jednom případě asi papír. Jednou nebo dvakrát jel do Kunína. Také vezli železo ze Slovenska do Studénky, pak se zase převáželo jinam. Zboží se tam skládalo jeřábem. Pan </w:t>
      </w:r>
      <w:proofErr w:type="spellStart"/>
      <w:r w:rsidR="00105D91">
        <w:rPr>
          <w:rFonts w:ascii="Garamond" w:hAnsi="Garamond"/>
          <w:szCs w:val="24"/>
        </w:rPr>
        <w:t>xxx</w:t>
      </w:r>
      <w:proofErr w:type="spellEnd"/>
      <w:r w:rsidRPr="002A5134">
        <w:rPr>
          <w:rFonts w:ascii="Garamond" w:hAnsi="Garamond"/>
          <w:szCs w:val="24"/>
        </w:rPr>
        <w:t xml:space="preserve"> je vždy poslal k panu </w:t>
      </w:r>
      <w:proofErr w:type="spellStart"/>
      <w:r w:rsidR="00105D91">
        <w:rPr>
          <w:rFonts w:ascii="Garamond" w:hAnsi="Garamond"/>
          <w:szCs w:val="24"/>
        </w:rPr>
        <w:t>xxx</w:t>
      </w:r>
      <w:proofErr w:type="spellEnd"/>
      <w:r w:rsidRPr="002A5134">
        <w:rPr>
          <w:rFonts w:ascii="Garamond" w:hAnsi="Garamond"/>
          <w:szCs w:val="24"/>
        </w:rPr>
        <w:t xml:space="preserve">, toho měli poslouchat a jezdit tam, </w:t>
      </w:r>
      <w:proofErr w:type="gramStart"/>
      <w:r w:rsidRPr="002A5134">
        <w:rPr>
          <w:rFonts w:ascii="Garamond" w:hAnsi="Garamond"/>
          <w:szCs w:val="24"/>
        </w:rPr>
        <w:t>kam  řekl</w:t>
      </w:r>
      <w:proofErr w:type="gramEnd"/>
      <w:r w:rsidRPr="002A5134">
        <w:rPr>
          <w:rFonts w:ascii="Garamond" w:hAnsi="Garamond"/>
          <w:szCs w:val="24"/>
        </w:rPr>
        <w:t xml:space="preserve">. Psal si </w:t>
      </w:r>
      <w:proofErr w:type="spellStart"/>
      <w:r w:rsidRPr="002A5134">
        <w:rPr>
          <w:rFonts w:ascii="Garamond" w:hAnsi="Garamond"/>
          <w:szCs w:val="24"/>
        </w:rPr>
        <w:t>puťovky</w:t>
      </w:r>
      <w:proofErr w:type="spellEnd"/>
      <w:r w:rsidRPr="002A5134">
        <w:rPr>
          <w:rFonts w:ascii="Garamond" w:hAnsi="Garamond"/>
          <w:szCs w:val="24"/>
        </w:rPr>
        <w:t xml:space="preserve">, nechával si je orážet, kolečka si schovával. </w:t>
      </w:r>
    </w:p>
    <w:p w:rsidR="00DA0221" w:rsidRPr="002A5134" w:rsidRDefault="008F61DA" w:rsidP="00501311">
      <w:pPr>
        <w:pStyle w:val="Bezmezer"/>
        <w:numPr>
          <w:ilvl w:val="0"/>
          <w:numId w:val="12"/>
        </w:numPr>
        <w:spacing w:after="120"/>
        <w:ind w:left="0"/>
        <w:rPr>
          <w:rFonts w:ascii="Garamond" w:hAnsi="Garamond"/>
          <w:b/>
          <w:szCs w:val="24"/>
        </w:rPr>
      </w:pPr>
      <w:r w:rsidRPr="002A5134">
        <w:rPr>
          <w:rFonts w:ascii="Garamond" w:hAnsi="Garamond"/>
          <w:szCs w:val="24"/>
        </w:rPr>
        <w:t xml:space="preserve">Na Slovensko jezdil do Martina a někam za hranice, na jméno té vesnice si nemůže vzpomenout. Byla tam betonárka. Tam je železem naložili a vezli to zpět a opačně. Neví, jaká firma tam měla tu betonárku. Neví, jaký vztah k tomu měl pan </w:t>
      </w:r>
      <w:proofErr w:type="spellStart"/>
      <w:r w:rsidR="00105D91">
        <w:rPr>
          <w:rFonts w:ascii="Garamond" w:hAnsi="Garamond"/>
          <w:szCs w:val="24"/>
        </w:rPr>
        <w:t>xxx</w:t>
      </w:r>
      <w:proofErr w:type="spellEnd"/>
      <w:r w:rsidRPr="002A5134">
        <w:rPr>
          <w:rFonts w:ascii="Garamond" w:hAnsi="Garamond"/>
          <w:szCs w:val="24"/>
        </w:rPr>
        <w:t xml:space="preserve">, oni si to domlouvali. Do betonárky v Liberci vozili železo. Přesné názvy betonárek, kam železo vozili, si nepamatuje. Společnost </w:t>
      </w:r>
      <w:proofErr w:type="spellStart"/>
      <w:r w:rsidRPr="002A5134">
        <w:rPr>
          <w:rFonts w:ascii="Garamond" w:hAnsi="Garamond"/>
          <w:szCs w:val="24"/>
        </w:rPr>
        <w:t>Wam</w:t>
      </w:r>
      <w:proofErr w:type="spellEnd"/>
      <w:r w:rsidRPr="002A5134">
        <w:rPr>
          <w:rFonts w:ascii="Garamond" w:hAnsi="Garamond"/>
          <w:szCs w:val="24"/>
        </w:rPr>
        <w:t xml:space="preserve"> mu je povědomá z razítek. Nepamatuje si, kde měla sklad nebo provozovnu. Žádné osoby si s tím nespojuje. Neví, kde ta firma sídlila. Na </w:t>
      </w:r>
      <w:proofErr w:type="spellStart"/>
      <w:r w:rsidRPr="002A5134">
        <w:rPr>
          <w:rFonts w:ascii="Garamond" w:hAnsi="Garamond"/>
          <w:szCs w:val="24"/>
        </w:rPr>
        <w:t>puťovkách</w:t>
      </w:r>
      <w:proofErr w:type="spellEnd"/>
      <w:r w:rsidRPr="002A5134">
        <w:rPr>
          <w:rFonts w:ascii="Garamond" w:hAnsi="Garamond"/>
          <w:szCs w:val="24"/>
        </w:rPr>
        <w:t xml:space="preserve"> to bylo oraženo společností </w:t>
      </w:r>
      <w:proofErr w:type="spellStart"/>
      <w:r w:rsidRPr="002A5134">
        <w:rPr>
          <w:rFonts w:ascii="Garamond" w:hAnsi="Garamond"/>
          <w:szCs w:val="24"/>
        </w:rPr>
        <w:t>Wam</w:t>
      </w:r>
      <w:proofErr w:type="spellEnd"/>
      <w:r w:rsidRPr="002A5134">
        <w:rPr>
          <w:rFonts w:ascii="Garamond" w:hAnsi="Garamond"/>
          <w:szCs w:val="24"/>
        </w:rPr>
        <w:t xml:space="preserve">. Nevybavuje se mu společnost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w:t>
      </w:r>
      <w:proofErr w:type="gramStart"/>
      <w:r w:rsidRPr="002A5134">
        <w:rPr>
          <w:rFonts w:ascii="Garamond" w:hAnsi="Garamond"/>
          <w:szCs w:val="24"/>
        </w:rPr>
        <w:t xml:space="preserve">Obžalovaného  </w:t>
      </w:r>
      <w:proofErr w:type="spellStart"/>
      <w:r w:rsidR="00105D91">
        <w:rPr>
          <w:rFonts w:ascii="Garamond" w:hAnsi="Garamond"/>
          <w:szCs w:val="24"/>
        </w:rPr>
        <w:t>xxx</w:t>
      </w:r>
      <w:proofErr w:type="spellEnd"/>
      <w:proofErr w:type="gramEnd"/>
      <w:r w:rsidRPr="002A5134">
        <w:rPr>
          <w:rFonts w:ascii="Garamond" w:hAnsi="Garamond"/>
          <w:szCs w:val="24"/>
        </w:rPr>
        <w:t xml:space="preserve"> ve </w:t>
      </w:r>
      <w:proofErr w:type="spellStart"/>
      <w:r w:rsidRPr="002A5134">
        <w:rPr>
          <w:rFonts w:ascii="Garamond" w:hAnsi="Garamond"/>
          <w:szCs w:val="24"/>
        </w:rPr>
        <w:t>Studénce</w:t>
      </w:r>
      <w:proofErr w:type="spellEnd"/>
      <w:r w:rsidRPr="002A5134">
        <w:rPr>
          <w:rFonts w:ascii="Garamond" w:hAnsi="Garamond"/>
          <w:szCs w:val="24"/>
        </w:rPr>
        <w:t xml:space="preserve"> jednou nebo dvakrát viděl. Jednal s panem </w:t>
      </w:r>
      <w:proofErr w:type="spellStart"/>
      <w:r w:rsidR="00105D91">
        <w:rPr>
          <w:rFonts w:ascii="Garamond" w:hAnsi="Garamond"/>
          <w:szCs w:val="24"/>
        </w:rPr>
        <w:t>xxx</w:t>
      </w:r>
      <w:proofErr w:type="spellEnd"/>
      <w:r w:rsidR="00194354" w:rsidRPr="002A5134">
        <w:rPr>
          <w:rFonts w:ascii="Garamond" w:hAnsi="Garamond"/>
          <w:szCs w:val="24"/>
        </w:rPr>
        <w:t>. Osobně ho nezná</w:t>
      </w:r>
      <w:r w:rsidRPr="002A5134">
        <w:rPr>
          <w:rFonts w:ascii="Garamond" w:hAnsi="Garamond"/>
          <w:szCs w:val="24"/>
        </w:rPr>
        <w:t>, byl buď v</w:t>
      </w:r>
      <w:r w:rsidR="001C5F13" w:rsidRPr="002A5134">
        <w:rPr>
          <w:rFonts w:ascii="Garamond" w:hAnsi="Garamond"/>
          <w:szCs w:val="24"/>
        </w:rPr>
        <w:t> </w:t>
      </w:r>
      <w:r w:rsidRPr="002A5134">
        <w:rPr>
          <w:rFonts w:ascii="Garamond" w:hAnsi="Garamond"/>
          <w:szCs w:val="24"/>
        </w:rPr>
        <w:t>autě</w:t>
      </w:r>
      <w:r w:rsidR="001C5F13" w:rsidRPr="002A5134">
        <w:rPr>
          <w:rFonts w:ascii="Garamond" w:hAnsi="Garamond"/>
          <w:szCs w:val="24"/>
        </w:rPr>
        <w:t>,</w:t>
      </w:r>
      <w:r w:rsidRPr="002A5134">
        <w:rPr>
          <w:rFonts w:ascii="Garamond" w:hAnsi="Garamond"/>
          <w:szCs w:val="24"/>
        </w:rPr>
        <w:t xml:space="preserve"> nebo v kanceláři, kde </w:t>
      </w:r>
      <w:r w:rsidR="00194354" w:rsidRPr="002A5134">
        <w:rPr>
          <w:rFonts w:ascii="Garamond" w:hAnsi="Garamond"/>
          <w:szCs w:val="24"/>
        </w:rPr>
        <w:t>mohli čekat a dát si kávu. Neví</w:t>
      </w:r>
      <w:r w:rsidRPr="002A5134">
        <w:rPr>
          <w:rFonts w:ascii="Garamond" w:hAnsi="Garamond"/>
          <w:szCs w:val="24"/>
        </w:rPr>
        <w:t xml:space="preserve">, čeho se jejich jednání týkala. Pan </w:t>
      </w:r>
      <w:proofErr w:type="spellStart"/>
      <w:r w:rsidR="00105D91">
        <w:rPr>
          <w:rFonts w:ascii="Garamond" w:hAnsi="Garamond"/>
          <w:szCs w:val="24"/>
        </w:rPr>
        <w:t>xxx</w:t>
      </w:r>
      <w:proofErr w:type="spellEnd"/>
      <w:r w:rsidRPr="002A5134">
        <w:rPr>
          <w:rFonts w:ascii="Garamond" w:hAnsi="Garamond"/>
          <w:szCs w:val="24"/>
        </w:rPr>
        <w:t xml:space="preserve"> </w:t>
      </w:r>
      <w:r w:rsidR="00194354" w:rsidRPr="002A5134">
        <w:rPr>
          <w:rFonts w:ascii="Garamond" w:hAnsi="Garamond"/>
          <w:szCs w:val="24"/>
        </w:rPr>
        <w:t xml:space="preserve">je </w:t>
      </w:r>
      <w:r w:rsidRPr="002A5134">
        <w:rPr>
          <w:rFonts w:ascii="Garamond" w:hAnsi="Garamond"/>
          <w:szCs w:val="24"/>
        </w:rPr>
        <w:t xml:space="preserve">řídil, posílal </w:t>
      </w:r>
      <w:r w:rsidR="00194354" w:rsidRPr="002A5134">
        <w:rPr>
          <w:rFonts w:ascii="Garamond" w:hAnsi="Garamond"/>
          <w:szCs w:val="24"/>
        </w:rPr>
        <w:t>je</w:t>
      </w:r>
      <w:r w:rsidRPr="002A5134">
        <w:rPr>
          <w:rFonts w:ascii="Garamond" w:hAnsi="Garamond"/>
          <w:szCs w:val="24"/>
        </w:rPr>
        <w:t>, kam m</w:t>
      </w:r>
      <w:r w:rsidR="00194354" w:rsidRPr="002A5134">
        <w:rPr>
          <w:rFonts w:ascii="Garamond" w:hAnsi="Garamond"/>
          <w:szCs w:val="24"/>
        </w:rPr>
        <w:t>ají</w:t>
      </w:r>
      <w:r w:rsidRPr="002A5134">
        <w:rPr>
          <w:rFonts w:ascii="Garamond" w:hAnsi="Garamond"/>
          <w:szCs w:val="24"/>
        </w:rPr>
        <w:t xml:space="preserve"> jet, kde </w:t>
      </w:r>
      <w:proofErr w:type="gramStart"/>
      <w:r w:rsidRPr="002A5134">
        <w:rPr>
          <w:rFonts w:ascii="Garamond" w:hAnsi="Garamond"/>
          <w:szCs w:val="24"/>
        </w:rPr>
        <w:t>m</w:t>
      </w:r>
      <w:r w:rsidR="00194354" w:rsidRPr="002A5134">
        <w:rPr>
          <w:rFonts w:ascii="Garamond" w:hAnsi="Garamond"/>
          <w:szCs w:val="24"/>
        </w:rPr>
        <w:t xml:space="preserve">ají </w:t>
      </w:r>
      <w:r w:rsidRPr="002A5134">
        <w:rPr>
          <w:rFonts w:ascii="Garamond" w:hAnsi="Garamond"/>
          <w:szCs w:val="24"/>
        </w:rPr>
        <w:t xml:space="preserve"> nakládat</w:t>
      </w:r>
      <w:proofErr w:type="gramEnd"/>
      <w:r w:rsidRPr="002A5134">
        <w:rPr>
          <w:rFonts w:ascii="Garamond" w:hAnsi="Garamond"/>
          <w:szCs w:val="24"/>
        </w:rPr>
        <w:t>, skládat</w:t>
      </w:r>
      <w:r w:rsidR="00194354" w:rsidRPr="002A5134">
        <w:rPr>
          <w:rFonts w:ascii="Garamond" w:hAnsi="Garamond"/>
          <w:szCs w:val="24"/>
        </w:rPr>
        <w:t>.</w:t>
      </w:r>
      <w:r w:rsidRPr="002A5134">
        <w:rPr>
          <w:rFonts w:ascii="Garamond" w:hAnsi="Garamond"/>
          <w:szCs w:val="24"/>
        </w:rPr>
        <w:t xml:space="preserve"> Pan </w:t>
      </w:r>
      <w:proofErr w:type="spellStart"/>
      <w:r w:rsidR="00105D91">
        <w:rPr>
          <w:rFonts w:ascii="Garamond" w:hAnsi="Garamond"/>
          <w:szCs w:val="24"/>
        </w:rPr>
        <w:t>xxx</w:t>
      </w:r>
      <w:proofErr w:type="spellEnd"/>
      <w:r w:rsidRPr="002A5134">
        <w:rPr>
          <w:rFonts w:ascii="Garamond" w:hAnsi="Garamond"/>
          <w:szCs w:val="24"/>
        </w:rPr>
        <w:t xml:space="preserve"> byl zaměstnavatel, který řekl, že </w:t>
      </w:r>
      <w:r w:rsidR="00194354" w:rsidRPr="002A5134">
        <w:rPr>
          <w:rFonts w:ascii="Garamond" w:hAnsi="Garamond"/>
          <w:szCs w:val="24"/>
        </w:rPr>
        <w:t xml:space="preserve">je </w:t>
      </w:r>
      <w:r w:rsidRPr="002A5134">
        <w:rPr>
          <w:rFonts w:ascii="Garamond" w:hAnsi="Garamond"/>
          <w:szCs w:val="24"/>
        </w:rPr>
        <w:t xml:space="preserve">pan </w:t>
      </w:r>
      <w:proofErr w:type="spellStart"/>
      <w:r w:rsidR="00105D91">
        <w:rPr>
          <w:rFonts w:ascii="Garamond" w:hAnsi="Garamond"/>
          <w:szCs w:val="24"/>
        </w:rPr>
        <w:t>xxx</w:t>
      </w:r>
      <w:proofErr w:type="spellEnd"/>
      <w:r w:rsidRPr="002A5134">
        <w:rPr>
          <w:rFonts w:ascii="Garamond" w:hAnsi="Garamond"/>
          <w:szCs w:val="24"/>
        </w:rPr>
        <w:t xml:space="preserve"> bude řídit a </w:t>
      </w:r>
      <w:r w:rsidR="00194354" w:rsidRPr="002A5134">
        <w:rPr>
          <w:rFonts w:ascii="Garamond" w:hAnsi="Garamond"/>
          <w:szCs w:val="24"/>
        </w:rPr>
        <w:t>mají ho poslouchat. Nemyslí</w:t>
      </w:r>
      <w:r w:rsidRPr="002A5134">
        <w:rPr>
          <w:rFonts w:ascii="Garamond" w:hAnsi="Garamond"/>
          <w:szCs w:val="24"/>
        </w:rPr>
        <w:t>, že bych byl v Makově. Na Slovensko mohl jezdit do Čadc</w:t>
      </w:r>
      <w:r w:rsidR="00194354" w:rsidRPr="002A5134">
        <w:rPr>
          <w:rFonts w:ascii="Garamond" w:hAnsi="Garamond"/>
          <w:szCs w:val="24"/>
        </w:rPr>
        <w:t>e</w:t>
      </w:r>
      <w:r w:rsidRPr="002A5134">
        <w:rPr>
          <w:rFonts w:ascii="Garamond" w:hAnsi="Garamond"/>
          <w:szCs w:val="24"/>
        </w:rPr>
        <w:t xml:space="preserve">. Nikdy se </w:t>
      </w:r>
      <w:proofErr w:type="gramStart"/>
      <w:r w:rsidRPr="002A5134">
        <w:rPr>
          <w:rFonts w:ascii="Garamond" w:hAnsi="Garamond"/>
          <w:szCs w:val="24"/>
        </w:rPr>
        <w:t>m</w:t>
      </w:r>
      <w:r w:rsidR="00194354" w:rsidRPr="002A5134">
        <w:rPr>
          <w:rFonts w:ascii="Garamond" w:hAnsi="Garamond"/>
          <w:szCs w:val="24"/>
        </w:rPr>
        <w:t xml:space="preserve">u </w:t>
      </w:r>
      <w:r w:rsidRPr="002A5134">
        <w:rPr>
          <w:rFonts w:ascii="Garamond" w:hAnsi="Garamond"/>
          <w:szCs w:val="24"/>
        </w:rPr>
        <w:t xml:space="preserve"> nestalo</w:t>
      </w:r>
      <w:proofErr w:type="gramEnd"/>
      <w:r w:rsidRPr="002A5134">
        <w:rPr>
          <w:rFonts w:ascii="Garamond" w:hAnsi="Garamond"/>
          <w:szCs w:val="24"/>
        </w:rPr>
        <w:t xml:space="preserve">, že by podepsal listiny, ač by tomu neodpovídala reálná přeprava. Co naložil, to zapsal do </w:t>
      </w:r>
      <w:proofErr w:type="spellStart"/>
      <w:r w:rsidRPr="002A5134">
        <w:rPr>
          <w:rFonts w:ascii="Garamond" w:hAnsi="Garamond"/>
          <w:szCs w:val="24"/>
        </w:rPr>
        <w:t>puťovky</w:t>
      </w:r>
      <w:proofErr w:type="spellEnd"/>
      <w:r w:rsidRPr="002A5134">
        <w:rPr>
          <w:rFonts w:ascii="Garamond" w:hAnsi="Garamond"/>
          <w:szCs w:val="24"/>
        </w:rPr>
        <w:t xml:space="preserve"> a dostal i razítko. Kotouče týkající se evidence jízd, ty vždy odpovídaly realitě</w:t>
      </w:r>
      <w:r w:rsidR="00194354" w:rsidRPr="002A5134">
        <w:rPr>
          <w:rFonts w:ascii="Garamond" w:hAnsi="Garamond"/>
          <w:b/>
          <w:szCs w:val="24"/>
        </w:rPr>
        <w:t>.</w:t>
      </w:r>
    </w:p>
    <w:p w:rsidR="00DA0221" w:rsidRPr="002A5134" w:rsidRDefault="008F61DA" w:rsidP="00501311">
      <w:pPr>
        <w:pStyle w:val="Bezmezer"/>
        <w:numPr>
          <w:ilvl w:val="0"/>
          <w:numId w:val="12"/>
        </w:numPr>
        <w:spacing w:after="120"/>
        <w:ind w:left="0"/>
        <w:rPr>
          <w:rFonts w:ascii="Garamond" w:hAnsi="Garamond"/>
          <w:szCs w:val="24"/>
        </w:rPr>
      </w:pPr>
      <w:r w:rsidRPr="002A5134">
        <w:rPr>
          <w:rFonts w:ascii="Garamond" w:hAnsi="Garamond"/>
          <w:szCs w:val="24"/>
        </w:rPr>
        <w:t xml:space="preserve">Jezdil Renaultem </w:t>
      </w:r>
      <w:proofErr w:type="spellStart"/>
      <w:r w:rsidRPr="002A5134">
        <w:rPr>
          <w:rFonts w:ascii="Garamond" w:hAnsi="Garamond"/>
          <w:szCs w:val="24"/>
        </w:rPr>
        <w:t>Magnum</w:t>
      </w:r>
      <w:proofErr w:type="spellEnd"/>
      <w:r w:rsidRPr="002A5134">
        <w:rPr>
          <w:rFonts w:ascii="Garamond" w:hAnsi="Garamond"/>
          <w:szCs w:val="24"/>
        </w:rPr>
        <w:t xml:space="preserve"> s návěsem, nosnost 25 tun. Při nakládání železa ve </w:t>
      </w:r>
      <w:proofErr w:type="spellStart"/>
      <w:r w:rsidRPr="002A5134">
        <w:rPr>
          <w:rFonts w:ascii="Garamond" w:hAnsi="Garamond"/>
          <w:szCs w:val="24"/>
        </w:rPr>
        <w:t>Studénce</w:t>
      </w:r>
      <w:proofErr w:type="spellEnd"/>
      <w:r w:rsidRPr="002A5134">
        <w:rPr>
          <w:rFonts w:ascii="Garamond" w:hAnsi="Garamond"/>
          <w:szCs w:val="24"/>
        </w:rPr>
        <w:t xml:space="preserve"> se muselo zajet do haly, aby se zboží mohlo jeřábem naložit. V Kuníně byl asi jednou nebo dvakrát. Vezl tam buď </w:t>
      </w:r>
      <w:proofErr w:type="gramStart"/>
      <w:r w:rsidRPr="002A5134">
        <w:rPr>
          <w:rFonts w:ascii="Garamond" w:hAnsi="Garamond"/>
          <w:szCs w:val="24"/>
        </w:rPr>
        <w:t>gumy nebo</w:t>
      </w:r>
      <w:proofErr w:type="gramEnd"/>
      <w:r w:rsidRPr="002A5134">
        <w:rPr>
          <w:rFonts w:ascii="Garamond" w:hAnsi="Garamond"/>
          <w:szCs w:val="24"/>
        </w:rPr>
        <w:t xml:space="preserve"> papír. Gumy se skládaly ručně</w:t>
      </w:r>
      <w:r w:rsidR="00194354" w:rsidRPr="002A5134">
        <w:rPr>
          <w:rFonts w:ascii="Garamond" w:hAnsi="Garamond"/>
          <w:szCs w:val="24"/>
        </w:rPr>
        <w:t>.</w:t>
      </w:r>
    </w:p>
    <w:p w:rsidR="00DA0221" w:rsidRPr="002A5134" w:rsidRDefault="00194354" w:rsidP="00501311">
      <w:pPr>
        <w:pStyle w:val="Bezmezer"/>
        <w:numPr>
          <w:ilvl w:val="0"/>
          <w:numId w:val="12"/>
        </w:numPr>
        <w:spacing w:after="120"/>
        <w:ind w:left="0"/>
        <w:rPr>
          <w:rFonts w:ascii="Garamond" w:hAnsi="Garamond"/>
          <w:szCs w:val="24"/>
        </w:rPr>
      </w:pPr>
      <w:r w:rsidRPr="002A5134">
        <w:rPr>
          <w:rFonts w:ascii="Garamond" w:hAnsi="Garamond"/>
          <w:szCs w:val="24"/>
        </w:rPr>
        <w:t xml:space="preserve">Z výpovědi svědka </w:t>
      </w:r>
      <w:proofErr w:type="spellStart"/>
      <w:r w:rsidR="00105D91">
        <w:rPr>
          <w:rFonts w:ascii="Garamond" w:hAnsi="Garamond"/>
          <w:szCs w:val="24"/>
        </w:rPr>
        <w:t>xxx</w:t>
      </w:r>
      <w:proofErr w:type="spellEnd"/>
      <w:r w:rsidRPr="002A5134">
        <w:rPr>
          <w:rFonts w:ascii="Garamond" w:hAnsi="Garamond"/>
          <w:szCs w:val="24"/>
        </w:rPr>
        <w:t xml:space="preserve"> se podává, že obžalovaného zná od dětství. S</w:t>
      </w:r>
      <w:r w:rsidR="00177C51" w:rsidRPr="002A5134">
        <w:rPr>
          <w:rFonts w:ascii="Garamond" w:hAnsi="Garamond"/>
          <w:szCs w:val="24"/>
        </w:rPr>
        <w:t> </w:t>
      </w:r>
      <w:r w:rsidRPr="002A5134">
        <w:rPr>
          <w:rFonts w:ascii="Garamond" w:hAnsi="Garamond"/>
          <w:szCs w:val="24"/>
        </w:rPr>
        <w:t>obž</w:t>
      </w:r>
      <w:r w:rsidR="00177C51" w:rsidRPr="002A5134">
        <w:rPr>
          <w:rFonts w:ascii="Garamond" w:hAnsi="Garamond"/>
          <w:szCs w:val="24"/>
        </w:rPr>
        <w:t xml:space="preserve">alovaným </w:t>
      </w:r>
      <w:r w:rsidRPr="002A5134">
        <w:rPr>
          <w:rFonts w:ascii="Garamond" w:hAnsi="Garamond"/>
          <w:szCs w:val="24"/>
        </w:rPr>
        <w:t xml:space="preserve">se setkali u benzinové pumpy ve </w:t>
      </w:r>
      <w:proofErr w:type="spellStart"/>
      <w:r w:rsidRPr="002A5134">
        <w:rPr>
          <w:rFonts w:ascii="Garamond" w:hAnsi="Garamond"/>
          <w:szCs w:val="24"/>
        </w:rPr>
        <w:t>Studé</w:t>
      </w:r>
      <w:r w:rsidR="00177C51" w:rsidRPr="002A5134">
        <w:rPr>
          <w:rFonts w:ascii="Garamond" w:hAnsi="Garamond"/>
          <w:szCs w:val="24"/>
        </w:rPr>
        <w:t>nce</w:t>
      </w:r>
      <w:proofErr w:type="spellEnd"/>
      <w:r w:rsidR="00177C51" w:rsidRPr="002A5134">
        <w:rPr>
          <w:rFonts w:ascii="Garamond" w:hAnsi="Garamond"/>
          <w:szCs w:val="24"/>
        </w:rPr>
        <w:t>. Protože Studénku moc nezná</w:t>
      </w:r>
      <w:r w:rsidRPr="002A5134">
        <w:rPr>
          <w:rFonts w:ascii="Garamond" w:hAnsi="Garamond"/>
          <w:szCs w:val="24"/>
        </w:rPr>
        <w:t xml:space="preserve">, </w:t>
      </w:r>
      <w:proofErr w:type="gramStart"/>
      <w:r w:rsidRPr="002A5134">
        <w:rPr>
          <w:rFonts w:ascii="Garamond" w:hAnsi="Garamond"/>
          <w:szCs w:val="24"/>
        </w:rPr>
        <w:t>obž</w:t>
      </w:r>
      <w:r w:rsidR="00177C51" w:rsidRPr="002A5134">
        <w:rPr>
          <w:rFonts w:ascii="Garamond" w:hAnsi="Garamond"/>
          <w:szCs w:val="24"/>
        </w:rPr>
        <w:t xml:space="preserve">alovaný </w:t>
      </w:r>
      <w:r w:rsidRPr="002A5134">
        <w:rPr>
          <w:rFonts w:ascii="Garamond" w:hAnsi="Garamond"/>
          <w:szCs w:val="24"/>
        </w:rPr>
        <w:t xml:space="preserve"> </w:t>
      </w:r>
      <w:r w:rsidR="00177C51" w:rsidRPr="002A5134">
        <w:rPr>
          <w:rFonts w:ascii="Garamond" w:hAnsi="Garamond"/>
          <w:szCs w:val="24"/>
        </w:rPr>
        <w:t>ho</w:t>
      </w:r>
      <w:proofErr w:type="gramEnd"/>
      <w:r w:rsidRPr="002A5134">
        <w:rPr>
          <w:rFonts w:ascii="Garamond" w:hAnsi="Garamond"/>
          <w:szCs w:val="24"/>
        </w:rPr>
        <w:t xml:space="preserve"> tam vyzvedl, sjížděli do nějakého skladu, kde se představovali na vrátnici. Předkládaly se nějaké doklady. </w:t>
      </w:r>
      <w:proofErr w:type="gramStart"/>
      <w:r w:rsidR="00177C51" w:rsidRPr="002A5134">
        <w:rPr>
          <w:rFonts w:ascii="Garamond" w:hAnsi="Garamond"/>
          <w:szCs w:val="24"/>
        </w:rPr>
        <w:t xml:space="preserve">Viděl </w:t>
      </w:r>
      <w:r w:rsidRPr="002A5134">
        <w:rPr>
          <w:rFonts w:ascii="Garamond" w:hAnsi="Garamond"/>
          <w:szCs w:val="24"/>
        </w:rPr>
        <w:t xml:space="preserve"> kamion</w:t>
      </w:r>
      <w:proofErr w:type="gramEnd"/>
      <w:r w:rsidRPr="002A5134">
        <w:rPr>
          <w:rFonts w:ascii="Garamond" w:hAnsi="Garamond"/>
          <w:szCs w:val="24"/>
        </w:rPr>
        <w:t>, který převážel pneumatiky. V té době pro obž</w:t>
      </w:r>
      <w:r w:rsidR="00177C51" w:rsidRPr="002A5134">
        <w:rPr>
          <w:rFonts w:ascii="Garamond" w:hAnsi="Garamond"/>
          <w:szCs w:val="24"/>
        </w:rPr>
        <w:t>alovaného</w:t>
      </w:r>
      <w:r w:rsidRPr="002A5134">
        <w:rPr>
          <w:rFonts w:ascii="Garamond" w:hAnsi="Garamond"/>
          <w:szCs w:val="24"/>
        </w:rPr>
        <w:t xml:space="preserve"> </w:t>
      </w:r>
      <w:proofErr w:type="spellStart"/>
      <w:r w:rsidR="00105D91">
        <w:rPr>
          <w:rFonts w:ascii="Garamond" w:hAnsi="Garamond"/>
          <w:szCs w:val="24"/>
        </w:rPr>
        <w:t>xxx</w:t>
      </w:r>
      <w:proofErr w:type="spellEnd"/>
      <w:r w:rsidRPr="002A5134">
        <w:rPr>
          <w:rFonts w:ascii="Garamond" w:hAnsi="Garamond"/>
          <w:szCs w:val="24"/>
        </w:rPr>
        <w:t xml:space="preserve"> vypracovával nějaké návrhy pojistných smluv. Celkem často byli v kontaktu. Tím, že se dobře osobně </w:t>
      </w:r>
      <w:r w:rsidR="00177C51" w:rsidRPr="002A5134">
        <w:rPr>
          <w:rFonts w:ascii="Garamond" w:hAnsi="Garamond"/>
          <w:szCs w:val="24"/>
        </w:rPr>
        <w:t>znají</w:t>
      </w:r>
      <w:r w:rsidRPr="002A5134">
        <w:rPr>
          <w:rFonts w:ascii="Garamond" w:hAnsi="Garamond"/>
          <w:szCs w:val="24"/>
        </w:rPr>
        <w:t xml:space="preserve">, tak se setkávali všude, kde </w:t>
      </w:r>
      <w:r w:rsidR="00177C51" w:rsidRPr="002A5134">
        <w:rPr>
          <w:rFonts w:ascii="Garamond" w:hAnsi="Garamond"/>
          <w:szCs w:val="24"/>
        </w:rPr>
        <w:t>jim</w:t>
      </w:r>
      <w:r w:rsidRPr="002A5134">
        <w:rPr>
          <w:rFonts w:ascii="Garamond" w:hAnsi="Garamond"/>
          <w:szCs w:val="24"/>
        </w:rPr>
        <w:t xml:space="preserve"> zrovna čas umožňoval. Ve skladu řešili pojištění firmy odpovědnosti. Na ploše areálu viděl kamion, který převážel pneumatiky. </w:t>
      </w:r>
      <w:proofErr w:type="gramStart"/>
      <w:r w:rsidRPr="002A5134">
        <w:rPr>
          <w:rFonts w:ascii="Garamond" w:hAnsi="Garamond"/>
          <w:szCs w:val="24"/>
        </w:rPr>
        <w:t>Obž</w:t>
      </w:r>
      <w:r w:rsidR="00177C51" w:rsidRPr="002A5134">
        <w:rPr>
          <w:rFonts w:ascii="Garamond" w:hAnsi="Garamond"/>
          <w:szCs w:val="24"/>
        </w:rPr>
        <w:t xml:space="preserve">alovaný </w:t>
      </w:r>
      <w:r w:rsidRPr="002A5134">
        <w:rPr>
          <w:rFonts w:ascii="Garamond" w:hAnsi="Garamond"/>
          <w:szCs w:val="24"/>
        </w:rPr>
        <w:t xml:space="preserve"> </w:t>
      </w:r>
      <w:proofErr w:type="spellStart"/>
      <w:r w:rsidR="00105D91">
        <w:rPr>
          <w:rFonts w:ascii="Garamond" w:hAnsi="Garamond"/>
          <w:szCs w:val="24"/>
        </w:rPr>
        <w:t>xxx</w:t>
      </w:r>
      <w:proofErr w:type="spellEnd"/>
      <w:proofErr w:type="gramEnd"/>
      <w:r w:rsidRPr="002A5134">
        <w:rPr>
          <w:rFonts w:ascii="Garamond" w:hAnsi="Garamond"/>
          <w:szCs w:val="24"/>
        </w:rPr>
        <w:t xml:space="preserve"> šel k tomu kamionu, </w:t>
      </w:r>
      <w:r w:rsidR="00177C51" w:rsidRPr="002A5134">
        <w:rPr>
          <w:rFonts w:ascii="Garamond" w:hAnsi="Garamond"/>
          <w:szCs w:val="24"/>
        </w:rPr>
        <w:t>on</w:t>
      </w:r>
      <w:r w:rsidRPr="002A5134">
        <w:rPr>
          <w:rFonts w:ascii="Garamond" w:hAnsi="Garamond"/>
          <w:szCs w:val="24"/>
        </w:rPr>
        <w:t xml:space="preserve"> si vypracovával nějaké poznámky v autě. Bylo to v roce 20</w:t>
      </w:r>
      <w:r w:rsidR="00177C51" w:rsidRPr="002A5134">
        <w:rPr>
          <w:rFonts w:ascii="Garamond" w:hAnsi="Garamond"/>
          <w:szCs w:val="24"/>
        </w:rPr>
        <w:t>13. Na typ tahače si nevzpomíná</w:t>
      </w:r>
      <w:r w:rsidRPr="002A5134">
        <w:rPr>
          <w:rFonts w:ascii="Garamond" w:hAnsi="Garamond"/>
          <w:szCs w:val="24"/>
        </w:rPr>
        <w:t xml:space="preserve">, určitě byl zahraniční a s návěsem. </w:t>
      </w:r>
    </w:p>
    <w:p w:rsidR="00DA0221" w:rsidRPr="002A5134" w:rsidRDefault="00194354" w:rsidP="00501311">
      <w:pPr>
        <w:pStyle w:val="Bezmezer"/>
        <w:numPr>
          <w:ilvl w:val="0"/>
          <w:numId w:val="12"/>
        </w:numPr>
        <w:spacing w:after="120"/>
        <w:ind w:left="0"/>
        <w:rPr>
          <w:rFonts w:ascii="Garamond" w:hAnsi="Garamond"/>
          <w:b/>
          <w:szCs w:val="24"/>
        </w:rPr>
      </w:pPr>
      <w:r w:rsidRPr="002A5134">
        <w:rPr>
          <w:rFonts w:ascii="Garamond" w:hAnsi="Garamond"/>
          <w:szCs w:val="24"/>
        </w:rPr>
        <w:t xml:space="preserve">Pneumatiky viděl, byly asi na traktor nebo náklaďák. Určitě nebyly na osobní auto. Nevím, jak byly na autě naskládány, asi stály nějak našikmo, větší část pneumatiky bylo vidět. </w:t>
      </w:r>
    </w:p>
    <w:p w:rsidR="00DA0221" w:rsidRPr="002A5134" w:rsidRDefault="00177C51" w:rsidP="00501311">
      <w:pPr>
        <w:pStyle w:val="Bezmezer"/>
        <w:numPr>
          <w:ilvl w:val="0"/>
          <w:numId w:val="12"/>
        </w:numPr>
        <w:spacing w:after="120"/>
        <w:ind w:left="0"/>
        <w:rPr>
          <w:rFonts w:ascii="Garamond" w:hAnsi="Garamond"/>
          <w:szCs w:val="24"/>
        </w:rPr>
      </w:pPr>
      <w:r w:rsidRPr="002A5134">
        <w:rPr>
          <w:rFonts w:ascii="Garamond" w:hAnsi="Garamond"/>
          <w:szCs w:val="24"/>
        </w:rPr>
        <w:t xml:space="preserve">Z výpovědi svědkyně </w:t>
      </w:r>
      <w:proofErr w:type="spellStart"/>
      <w:r w:rsidR="00105D91">
        <w:rPr>
          <w:rFonts w:ascii="Garamond" w:hAnsi="Garamond"/>
          <w:szCs w:val="24"/>
        </w:rPr>
        <w:t>xxx</w:t>
      </w:r>
      <w:proofErr w:type="spellEnd"/>
      <w:r w:rsidRPr="002A5134">
        <w:rPr>
          <w:rFonts w:ascii="Garamond" w:hAnsi="Garamond"/>
          <w:szCs w:val="24"/>
        </w:rPr>
        <w:t xml:space="preserve"> soud zjistil, že firmu KR Bohemia </w:t>
      </w:r>
      <w:proofErr w:type="gramStart"/>
      <w:r w:rsidRPr="002A5134">
        <w:rPr>
          <w:rFonts w:ascii="Garamond" w:hAnsi="Garamond"/>
          <w:szCs w:val="24"/>
        </w:rPr>
        <w:t>Metals měla</w:t>
      </w:r>
      <w:proofErr w:type="gramEnd"/>
      <w:r w:rsidRPr="002A5134">
        <w:rPr>
          <w:rFonts w:ascii="Garamond" w:hAnsi="Garamond"/>
          <w:szCs w:val="24"/>
        </w:rPr>
        <w:t xml:space="preserve"> na sebe pouze napsanou, s železem neobchodovala. Ve firmě byla jednatelka od r. 2012. Nic společného s tím neměla. Napsala ji na ni sestra se švagrem. Požádali ji o to, ale důvod nezná. Neví, zda jsem byla také majitelkou. Firmu KR Bohemia </w:t>
      </w:r>
      <w:proofErr w:type="gramStart"/>
      <w:r w:rsidRPr="002A5134">
        <w:rPr>
          <w:rFonts w:ascii="Garamond" w:hAnsi="Garamond"/>
          <w:szCs w:val="24"/>
        </w:rPr>
        <w:t>Metals provozovala</w:t>
      </w:r>
      <w:proofErr w:type="gramEnd"/>
      <w:r w:rsidRPr="002A5134">
        <w:rPr>
          <w:rFonts w:ascii="Garamond" w:hAnsi="Garamond"/>
          <w:szCs w:val="24"/>
        </w:rPr>
        <w:t xml:space="preserve"> sestra se švagrem. Sestra </w:t>
      </w:r>
      <w:proofErr w:type="spellStart"/>
      <w:r w:rsidR="00105D91">
        <w:rPr>
          <w:rFonts w:ascii="Garamond" w:hAnsi="Garamond"/>
          <w:szCs w:val="24"/>
        </w:rPr>
        <w:t>xxx</w:t>
      </w:r>
      <w:proofErr w:type="spellEnd"/>
      <w:r w:rsidRPr="002A5134">
        <w:rPr>
          <w:rFonts w:ascii="Garamond" w:hAnsi="Garamond"/>
          <w:szCs w:val="24"/>
        </w:rPr>
        <w:t xml:space="preserve"> se švagrem </w:t>
      </w:r>
      <w:r w:rsidRPr="002A5134">
        <w:rPr>
          <w:rFonts w:ascii="Garamond" w:hAnsi="Garamond"/>
          <w:szCs w:val="24"/>
        </w:rPr>
        <w:lastRenderedPageBreak/>
        <w:t xml:space="preserve">jí zavolali, aby přijela do Ostravy, že se ta firma bude přepisovat. Po dobu jednatelství žádnou činnost pro tu firmu nevykonávala. Neví, kde ta firma sídlila. Za firmu se podepisovala jen při tom přepisu, dál neví. Obžalovaného </w:t>
      </w:r>
      <w:proofErr w:type="spellStart"/>
      <w:r w:rsidR="00105D91">
        <w:rPr>
          <w:rFonts w:ascii="Garamond" w:hAnsi="Garamond"/>
          <w:szCs w:val="24"/>
        </w:rPr>
        <w:t>xxx</w:t>
      </w:r>
      <w:proofErr w:type="spellEnd"/>
      <w:r w:rsidRPr="002A5134">
        <w:rPr>
          <w:rFonts w:ascii="Garamond" w:hAnsi="Garamond"/>
          <w:szCs w:val="24"/>
        </w:rPr>
        <w:t xml:space="preserve"> nezná, nikdy jej neviděla. </w:t>
      </w:r>
    </w:p>
    <w:p w:rsidR="00177C51" w:rsidRPr="002A5134" w:rsidRDefault="00177C51" w:rsidP="00501311">
      <w:pPr>
        <w:pStyle w:val="Bezmezer"/>
        <w:numPr>
          <w:ilvl w:val="0"/>
          <w:numId w:val="12"/>
        </w:numPr>
        <w:spacing w:after="120"/>
        <w:ind w:left="0"/>
        <w:rPr>
          <w:rFonts w:ascii="Garamond" w:hAnsi="Garamond"/>
          <w:bCs/>
          <w:szCs w:val="24"/>
        </w:rPr>
      </w:pPr>
      <w:r w:rsidRPr="002A5134">
        <w:rPr>
          <w:rFonts w:ascii="Garamond" w:hAnsi="Garamond"/>
          <w:szCs w:val="24"/>
        </w:rPr>
        <w:t xml:space="preserve">Z výpovědi svědka </w:t>
      </w:r>
      <w:proofErr w:type="spellStart"/>
      <w:r w:rsidR="00105D91">
        <w:rPr>
          <w:rFonts w:ascii="Garamond" w:hAnsi="Garamond"/>
          <w:szCs w:val="24"/>
        </w:rPr>
        <w:t>xxx</w:t>
      </w:r>
      <w:proofErr w:type="spellEnd"/>
      <w:r w:rsidRPr="002A5134">
        <w:rPr>
          <w:rFonts w:ascii="Garamond" w:hAnsi="Garamond"/>
          <w:szCs w:val="24"/>
        </w:rPr>
        <w:t xml:space="preserve"> soud zjistil, že vlastní autodopravu. Jízdy rozděluje syn. Obžalovaného </w:t>
      </w:r>
      <w:proofErr w:type="spellStart"/>
      <w:r w:rsidR="00105D91">
        <w:rPr>
          <w:rFonts w:ascii="Garamond" w:hAnsi="Garamond"/>
          <w:szCs w:val="24"/>
        </w:rPr>
        <w:t>xxx</w:t>
      </w:r>
      <w:proofErr w:type="spellEnd"/>
      <w:r w:rsidRPr="002A5134">
        <w:rPr>
          <w:rFonts w:ascii="Garamond" w:hAnsi="Garamond"/>
          <w:szCs w:val="24"/>
        </w:rPr>
        <w:t xml:space="preserve"> nezná, nic jí to neříká. Nic jí neříká ani jméno </w:t>
      </w:r>
      <w:proofErr w:type="spellStart"/>
      <w:r w:rsidR="00105D91">
        <w:rPr>
          <w:rFonts w:ascii="Garamond" w:hAnsi="Garamond"/>
          <w:szCs w:val="24"/>
        </w:rPr>
        <w:t>xxx</w:t>
      </w:r>
      <w:proofErr w:type="spellEnd"/>
      <w:r w:rsidRPr="002A5134">
        <w:rPr>
          <w:rFonts w:ascii="Garamond" w:hAnsi="Garamond"/>
          <w:szCs w:val="24"/>
        </w:rPr>
        <w:t>. Sídlí v Rýmařově.</w:t>
      </w:r>
      <w:r w:rsidR="001C5F13" w:rsidRPr="002A5134">
        <w:rPr>
          <w:rFonts w:ascii="Garamond" w:hAnsi="Garamond"/>
          <w:szCs w:val="24"/>
        </w:rPr>
        <w:t xml:space="preserve"> </w:t>
      </w:r>
      <w:r w:rsidRPr="002A5134">
        <w:rPr>
          <w:rFonts w:ascii="Garamond" w:hAnsi="Garamond"/>
          <w:szCs w:val="24"/>
        </w:rPr>
        <w:t xml:space="preserve">Kam jezdila auta, věděl syn. On rozděloval jízdy. Nic mu neříká společnost AK 1324. Nic neví o skladu ve </w:t>
      </w:r>
      <w:proofErr w:type="spellStart"/>
      <w:r w:rsidRPr="002A5134">
        <w:rPr>
          <w:rFonts w:ascii="Garamond" w:hAnsi="Garamond"/>
          <w:szCs w:val="24"/>
        </w:rPr>
        <w:t>Studénce</w:t>
      </w:r>
      <w:proofErr w:type="spellEnd"/>
      <w:r w:rsidRPr="002A5134">
        <w:rPr>
          <w:rFonts w:ascii="Garamond" w:hAnsi="Garamond"/>
          <w:szCs w:val="24"/>
        </w:rPr>
        <w:t xml:space="preserve">. Fyzicky ani nikdy ve </w:t>
      </w:r>
      <w:proofErr w:type="spellStart"/>
      <w:r w:rsidRPr="002A5134">
        <w:rPr>
          <w:rFonts w:ascii="Garamond" w:hAnsi="Garamond"/>
          <w:szCs w:val="24"/>
        </w:rPr>
        <w:t>Studénce</w:t>
      </w:r>
      <w:proofErr w:type="spellEnd"/>
      <w:r w:rsidRPr="002A5134">
        <w:rPr>
          <w:rFonts w:ascii="Garamond" w:hAnsi="Garamond"/>
          <w:szCs w:val="24"/>
        </w:rPr>
        <w:t xml:space="preserve"> nebyl. Neprováděl ani žádné fakturace. On je majitel, syn dělá tuto dopravu.  Pana </w:t>
      </w:r>
      <w:proofErr w:type="spellStart"/>
      <w:r w:rsidR="00105D91">
        <w:rPr>
          <w:rFonts w:ascii="Garamond" w:hAnsi="Garamond"/>
          <w:szCs w:val="24"/>
        </w:rPr>
        <w:t>xxx</w:t>
      </w:r>
      <w:proofErr w:type="spellEnd"/>
      <w:r w:rsidRPr="002A5134">
        <w:rPr>
          <w:rFonts w:ascii="Garamond" w:hAnsi="Garamond"/>
          <w:szCs w:val="24"/>
        </w:rPr>
        <w:t xml:space="preserve"> nezná. Obžalovaného nikdy neviděl. Nic mu neříká společnost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Evidenci provozu vozidel dělají ze zákona, stará se o to syn, dcera a snacha. </w:t>
      </w:r>
    </w:p>
    <w:p w:rsidR="00DA0221" w:rsidRPr="002A5134" w:rsidRDefault="00177C51" w:rsidP="00501311">
      <w:pPr>
        <w:pStyle w:val="Bezmezer"/>
        <w:numPr>
          <w:ilvl w:val="0"/>
          <w:numId w:val="12"/>
        </w:numPr>
        <w:spacing w:after="120"/>
        <w:ind w:left="0"/>
        <w:rPr>
          <w:rFonts w:ascii="Garamond" w:hAnsi="Garamond"/>
          <w:szCs w:val="24"/>
        </w:rPr>
      </w:pPr>
      <w:r w:rsidRPr="002A5134">
        <w:rPr>
          <w:rFonts w:ascii="Garamond" w:hAnsi="Garamond"/>
          <w:bCs/>
          <w:szCs w:val="24"/>
        </w:rPr>
        <w:t xml:space="preserve">Z výpovědi svědka </w:t>
      </w:r>
      <w:proofErr w:type="spellStart"/>
      <w:r w:rsidR="00105D91">
        <w:rPr>
          <w:rFonts w:ascii="Garamond" w:hAnsi="Garamond"/>
          <w:bCs/>
          <w:szCs w:val="24"/>
        </w:rPr>
        <w:t>xxx</w:t>
      </w:r>
      <w:proofErr w:type="spellEnd"/>
      <w:r w:rsidRPr="002A5134">
        <w:rPr>
          <w:rFonts w:ascii="Garamond" w:hAnsi="Garamond"/>
          <w:bCs/>
          <w:szCs w:val="24"/>
        </w:rPr>
        <w:t xml:space="preserve"> bylo zjištěno, </w:t>
      </w:r>
      <w:proofErr w:type="gramStart"/>
      <w:r w:rsidRPr="002A5134">
        <w:rPr>
          <w:rFonts w:ascii="Garamond" w:hAnsi="Garamond"/>
          <w:bCs/>
          <w:szCs w:val="24"/>
        </w:rPr>
        <w:t xml:space="preserve">že  </w:t>
      </w:r>
      <w:r w:rsidRPr="002A5134">
        <w:rPr>
          <w:rFonts w:ascii="Garamond" w:hAnsi="Garamond"/>
          <w:szCs w:val="24"/>
        </w:rPr>
        <w:t>v rámci</w:t>
      </w:r>
      <w:proofErr w:type="gramEnd"/>
      <w:r w:rsidRPr="002A5134">
        <w:rPr>
          <w:rFonts w:ascii="Garamond" w:hAnsi="Garamond"/>
          <w:szCs w:val="24"/>
        </w:rPr>
        <w:t xml:space="preserve"> firmy </w:t>
      </w:r>
      <w:r w:rsidR="002D1926" w:rsidRPr="002A5134">
        <w:rPr>
          <w:rFonts w:ascii="Garamond" w:hAnsi="Garamond"/>
          <w:szCs w:val="24"/>
        </w:rPr>
        <w:t>má na</w:t>
      </w:r>
      <w:r w:rsidRPr="002A5134">
        <w:rPr>
          <w:rFonts w:ascii="Garamond" w:hAnsi="Garamond"/>
          <w:szCs w:val="24"/>
        </w:rPr>
        <w:t xml:space="preserve"> starost autodopravu. Obž</w:t>
      </w:r>
      <w:r w:rsidR="002D1926" w:rsidRPr="002A5134">
        <w:rPr>
          <w:rFonts w:ascii="Garamond" w:hAnsi="Garamond"/>
          <w:szCs w:val="24"/>
        </w:rPr>
        <w:t>alovaného nezná</w:t>
      </w:r>
      <w:r w:rsidRPr="002A5134">
        <w:rPr>
          <w:rFonts w:ascii="Garamond" w:hAnsi="Garamond"/>
          <w:szCs w:val="24"/>
        </w:rPr>
        <w:t xml:space="preserve">. Firmu </w:t>
      </w:r>
      <w:proofErr w:type="spellStart"/>
      <w:r w:rsidRPr="002A5134">
        <w:rPr>
          <w:rFonts w:ascii="Garamond" w:hAnsi="Garamond"/>
          <w:szCs w:val="24"/>
        </w:rPr>
        <w:t>Nevřiva</w:t>
      </w:r>
      <w:proofErr w:type="spellEnd"/>
      <w:r w:rsidRPr="002A5134">
        <w:rPr>
          <w:rFonts w:ascii="Garamond" w:hAnsi="Garamond"/>
          <w:szCs w:val="24"/>
        </w:rPr>
        <w:t xml:space="preserve"> </w:t>
      </w:r>
      <w:r w:rsidR="002D1926" w:rsidRPr="002A5134">
        <w:rPr>
          <w:rFonts w:ascii="Garamond" w:hAnsi="Garamond"/>
          <w:szCs w:val="24"/>
        </w:rPr>
        <w:t>zná</w:t>
      </w:r>
      <w:r w:rsidRPr="002A5134">
        <w:rPr>
          <w:rFonts w:ascii="Garamond" w:hAnsi="Garamond"/>
          <w:szCs w:val="24"/>
        </w:rPr>
        <w:t xml:space="preserve"> jen podle názvu. Jezdili pro ně málo, spíš vůbec. Řešil to s jinou firm</w:t>
      </w:r>
      <w:r w:rsidR="001C5F13" w:rsidRPr="002A5134">
        <w:rPr>
          <w:rFonts w:ascii="Garamond" w:hAnsi="Garamond"/>
          <w:szCs w:val="24"/>
        </w:rPr>
        <w:t>o</w:t>
      </w:r>
      <w:r w:rsidRPr="002A5134">
        <w:rPr>
          <w:rFonts w:ascii="Garamond" w:hAnsi="Garamond"/>
          <w:szCs w:val="24"/>
        </w:rPr>
        <w:t xml:space="preserve">u. Firmě </w:t>
      </w:r>
      <w:proofErr w:type="spellStart"/>
      <w:r w:rsidRPr="002A5134">
        <w:rPr>
          <w:rFonts w:ascii="Garamond" w:hAnsi="Garamond"/>
          <w:szCs w:val="24"/>
        </w:rPr>
        <w:t>Nevřiva</w:t>
      </w:r>
      <w:proofErr w:type="spellEnd"/>
      <w:r w:rsidRPr="002A5134">
        <w:rPr>
          <w:rFonts w:ascii="Garamond" w:hAnsi="Garamond"/>
          <w:szCs w:val="24"/>
        </w:rPr>
        <w:t xml:space="preserve"> fakturovali možná</w:t>
      </w:r>
      <w:r w:rsidR="002D1926" w:rsidRPr="002A5134">
        <w:rPr>
          <w:rFonts w:ascii="Garamond" w:hAnsi="Garamond"/>
          <w:szCs w:val="24"/>
        </w:rPr>
        <w:t xml:space="preserve"> 2-3 přepravy. Pana </w:t>
      </w:r>
      <w:proofErr w:type="spellStart"/>
      <w:r w:rsidR="00105D91">
        <w:rPr>
          <w:rFonts w:ascii="Garamond" w:hAnsi="Garamond"/>
          <w:szCs w:val="24"/>
        </w:rPr>
        <w:t>xxx</w:t>
      </w:r>
      <w:proofErr w:type="spellEnd"/>
      <w:r w:rsidR="002D1926" w:rsidRPr="002A5134">
        <w:rPr>
          <w:rFonts w:ascii="Garamond" w:hAnsi="Garamond"/>
          <w:szCs w:val="24"/>
        </w:rPr>
        <w:t xml:space="preserve"> zná</w:t>
      </w:r>
      <w:r w:rsidRPr="002A5134">
        <w:rPr>
          <w:rFonts w:ascii="Garamond" w:hAnsi="Garamond"/>
          <w:szCs w:val="24"/>
        </w:rPr>
        <w:t xml:space="preserve"> velmi dobře. </w:t>
      </w:r>
      <w:r w:rsidR="002D1926" w:rsidRPr="002A5134">
        <w:rPr>
          <w:rFonts w:ascii="Garamond" w:hAnsi="Garamond"/>
          <w:szCs w:val="24"/>
        </w:rPr>
        <w:t>Dal mu</w:t>
      </w:r>
      <w:r w:rsidRPr="002A5134">
        <w:rPr>
          <w:rFonts w:ascii="Garamond" w:hAnsi="Garamond"/>
          <w:szCs w:val="24"/>
        </w:rPr>
        <w:t xml:space="preserve"> k dispozici auta a on si vše řešil sám. </w:t>
      </w:r>
      <w:r w:rsidR="002D1926" w:rsidRPr="002A5134">
        <w:rPr>
          <w:rFonts w:ascii="Garamond" w:hAnsi="Garamond"/>
          <w:szCs w:val="24"/>
        </w:rPr>
        <w:t>Potom mu řekl</w:t>
      </w:r>
      <w:r w:rsidRPr="002A5134">
        <w:rPr>
          <w:rFonts w:ascii="Garamond" w:hAnsi="Garamond"/>
          <w:szCs w:val="24"/>
        </w:rPr>
        <w:t xml:space="preserve">, co a kterou jízdu nafakturovat a mezi nimi byla tato firma </w:t>
      </w:r>
      <w:proofErr w:type="spellStart"/>
      <w:r w:rsidRPr="002A5134">
        <w:rPr>
          <w:rFonts w:ascii="Garamond" w:hAnsi="Garamond"/>
          <w:szCs w:val="24"/>
        </w:rPr>
        <w:t>Nevřiva</w:t>
      </w:r>
      <w:proofErr w:type="spellEnd"/>
      <w:r w:rsidRPr="002A5134">
        <w:rPr>
          <w:rFonts w:ascii="Garamond" w:hAnsi="Garamond"/>
          <w:szCs w:val="24"/>
        </w:rPr>
        <w:t>. Mohlo to být v období 2013, možná 2014. Jezdili tady někde mezi Novým Jičínem a Studénkou, také na Slovensko u Žiliny a Bratislavy. Objem přepravy byl velký. Měl tam 2-3 auta, téměř každý den jedno</w:t>
      </w:r>
      <w:r w:rsidR="002D1926" w:rsidRPr="002A5134">
        <w:rPr>
          <w:rFonts w:ascii="Garamond" w:hAnsi="Garamond"/>
          <w:szCs w:val="24"/>
        </w:rPr>
        <w:t xml:space="preserve"> auto jelo. Ví</w:t>
      </w:r>
      <w:r w:rsidRPr="002A5134">
        <w:rPr>
          <w:rFonts w:ascii="Garamond" w:hAnsi="Garamond"/>
          <w:szCs w:val="24"/>
        </w:rPr>
        <w:t xml:space="preserve">, že pro pana </w:t>
      </w:r>
      <w:proofErr w:type="spellStart"/>
      <w:r w:rsidR="00105D91">
        <w:rPr>
          <w:rFonts w:ascii="Garamond" w:hAnsi="Garamond"/>
          <w:szCs w:val="24"/>
        </w:rPr>
        <w:t>xxx</w:t>
      </w:r>
      <w:proofErr w:type="spellEnd"/>
      <w:r w:rsidRPr="002A5134">
        <w:rPr>
          <w:rFonts w:ascii="Garamond" w:hAnsi="Garamond"/>
          <w:szCs w:val="24"/>
        </w:rPr>
        <w:t xml:space="preserve"> vozili železo. M</w:t>
      </w:r>
      <w:r w:rsidR="002D1926" w:rsidRPr="002A5134">
        <w:rPr>
          <w:rFonts w:ascii="Garamond" w:hAnsi="Garamond"/>
          <w:szCs w:val="24"/>
        </w:rPr>
        <w:t>ají</w:t>
      </w:r>
      <w:r w:rsidRPr="002A5134">
        <w:rPr>
          <w:rFonts w:ascii="Garamond" w:hAnsi="Garamond"/>
          <w:szCs w:val="24"/>
        </w:rPr>
        <w:t xml:space="preserve"> vozidla zn. Renault. Obž</w:t>
      </w:r>
      <w:r w:rsidR="002D1926" w:rsidRPr="002A5134">
        <w:rPr>
          <w:rFonts w:ascii="Garamond" w:hAnsi="Garamond"/>
          <w:szCs w:val="24"/>
        </w:rPr>
        <w:t xml:space="preserve">alovaného </w:t>
      </w:r>
      <w:proofErr w:type="spellStart"/>
      <w:r w:rsidR="00105D91">
        <w:rPr>
          <w:rFonts w:ascii="Garamond" w:hAnsi="Garamond"/>
          <w:szCs w:val="24"/>
        </w:rPr>
        <w:t>xxx</w:t>
      </w:r>
      <w:proofErr w:type="spellEnd"/>
      <w:r w:rsidR="002D1926" w:rsidRPr="002A5134">
        <w:rPr>
          <w:rFonts w:ascii="Garamond" w:hAnsi="Garamond"/>
          <w:szCs w:val="24"/>
        </w:rPr>
        <w:t xml:space="preserve"> tedy zná</w:t>
      </w:r>
      <w:r w:rsidRPr="002A5134">
        <w:rPr>
          <w:rFonts w:ascii="Garamond" w:hAnsi="Garamond"/>
          <w:szCs w:val="24"/>
        </w:rPr>
        <w:t xml:space="preserve"> jen podle toho, že jeho jméno figurovalo na fakturách, že </w:t>
      </w:r>
      <w:r w:rsidR="002D1926" w:rsidRPr="002A5134">
        <w:rPr>
          <w:rFonts w:ascii="Garamond" w:hAnsi="Garamond"/>
          <w:szCs w:val="24"/>
        </w:rPr>
        <w:t>jim měl</w:t>
      </w:r>
      <w:r w:rsidRPr="002A5134">
        <w:rPr>
          <w:rFonts w:ascii="Garamond" w:hAnsi="Garamond"/>
          <w:szCs w:val="24"/>
        </w:rPr>
        <w:t xml:space="preserve"> zaplatit za přepravu. Všechno řešil pan </w:t>
      </w:r>
      <w:proofErr w:type="spellStart"/>
      <w:r w:rsidR="00105D91">
        <w:rPr>
          <w:rFonts w:ascii="Garamond" w:hAnsi="Garamond"/>
          <w:szCs w:val="24"/>
        </w:rPr>
        <w:t>xxx</w:t>
      </w:r>
      <w:proofErr w:type="spellEnd"/>
      <w:r w:rsidRPr="002A5134">
        <w:rPr>
          <w:rFonts w:ascii="Garamond" w:hAnsi="Garamond"/>
          <w:szCs w:val="24"/>
        </w:rPr>
        <w:t>.</w:t>
      </w:r>
    </w:p>
    <w:p w:rsidR="00DA0221" w:rsidRPr="002A5134" w:rsidRDefault="00177C51" w:rsidP="00501311">
      <w:pPr>
        <w:pStyle w:val="Bezmezer"/>
        <w:numPr>
          <w:ilvl w:val="0"/>
          <w:numId w:val="12"/>
        </w:numPr>
        <w:spacing w:after="120"/>
        <w:ind w:left="0"/>
        <w:rPr>
          <w:rFonts w:ascii="Garamond" w:hAnsi="Garamond"/>
          <w:bCs/>
          <w:szCs w:val="24"/>
        </w:rPr>
      </w:pPr>
      <w:r w:rsidRPr="002A5134">
        <w:rPr>
          <w:rFonts w:ascii="Garamond" w:hAnsi="Garamond"/>
          <w:szCs w:val="24"/>
        </w:rPr>
        <w:t xml:space="preserve">Jednou za týden nebo 14 dní </w:t>
      </w:r>
      <w:r w:rsidR="002D1926" w:rsidRPr="002A5134">
        <w:rPr>
          <w:rFonts w:ascii="Garamond" w:hAnsi="Garamond"/>
          <w:szCs w:val="24"/>
        </w:rPr>
        <w:t xml:space="preserve">mu </w:t>
      </w:r>
      <w:r w:rsidRPr="002A5134">
        <w:rPr>
          <w:rFonts w:ascii="Garamond" w:hAnsi="Garamond"/>
          <w:szCs w:val="24"/>
        </w:rPr>
        <w:t xml:space="preserve">šoféři řekli, kam jeli, co vezli. </w:t>
      </w:r>
      <w:r w:rsidR="002D1926" w:rsidRPr="002A5134">
        <w:rPr>
          <w:rFonts w:ascii="Garamond" w:hAnsi="Garamond"/>
          <w:szCs w:val="24"/>
        </w:rPr>
        <w:t>On</w:t>
      </w:r>
      <w:r w:rsidRPr="002A5134">
        <w:rPr>
          <w:rFonts w:ascii="Garamond" w:hAnsi="Garamond"/>
          <w:szCs w:val="24"/>
        </w:rPr>
        <w:t xml:space="preserve"> se pak zeptal pana </w:t>
      </w:r>
      <w:proofErr w:type="spellStart"/>
      <w:r w:rsidR="00105D91">
        <w:rPr>
          <w:rFonts w:ascii="Garamond" w:hAnsi="Garamond"/>
          <w:szCs w:val="24"/>
        </w:rPr>
        <w:t>xxx</w:t>
      </w:r>
      <w:proofErr w:type="spellEnd"/>
      <w:r w:rsidRPr="002A5134">
        <w:rPr>
          <w:rFonts w:ascii="Garamond" w:hAnsi="Garamond"/>
          <w:szCs w:val="24"/>
        </w:rPr>
        <w:t xml:space="preserve">, na koho se to má vyfakturovat. </w:t>
      </w:r>
      <w:r w:rsidR="002D1926" w:rsidRPr="002A5134">
        <w:rPr>
          <w:rFonts w:ascii="Garamond" w:hAnsi="Garamond"/>
          <w:szCs w:val="24"/>
        </w:rPr>
        <w:t>On to vyfakturoval</w:t>
      </w:r>
      <w:r w:rsidRPr="002A5134">
        <w:rPr>
          <w:rFonts w:ascii="Garamond" w:hAnsi="Garamond"/>
          <w:szCs w:val="24"/>
        </w:rPr>
        <w:t xml:space="preserve">, dal to panu </w:t>
      </w:r>
      <w:proofErr w:type="spellStart"/>
      <w:r w:rsidR="00105D91">
        <w:rPr>
          <w:rFonts w:ascii="Garamond" w:hAnsi="Garamond"/>
          <w:szCs w:val="24"/>
        </w:rPr>
        <w:t>xxx</w:t>
      </w:r>
      <w:proofErr w:type="spellEnd"/>
      <w:r w:rsidRPr="002A5134">
        <w:rPr>
          <w:rFonts w:ascii="Garamond" w:hAnsi="Garamond"/>
          <w:szCs w:val="24"/>
        </w:rPr>
        <w:t xml:space="preserve">, on jim to asi předal. Řidiči dělají zápis o jízdě. To, co bylo předloženo policii, odpovídalo skutečnosti. To co šofér napsal, to tam bylo. Ve </w:t>
      </w:r>
      <w:proofErr w:type="spellStart"/>
      <w:r w:rsidRPr="002A5134">
        <w:rPr>
          <w:rFonts w:ascii="Garamond" w:hAnsi="Garamond"/>
          <w:szCs w:val="24"/>
        </w:rPr>
        <w:t>Stud</w:t>
      </w:r>
      <w:r w:rsidR="002D1926" w:rsidRPr="002A5134">
        <w:rPr>
          <w:rFonts w:ascii="Garamond" w:hAnsi="Garamond"/>
          <w:szCs w:val="24"/>
        </w:rPr>
        <w:t>énce</w:t>
      </w:r>
      <w:proofErr w:type="spellEnd"/>
      <w:r w:rsidR="002D1926" w:rsidRPr="002A5134">
        <w:rPr>
          <w:rFonts w:ascii="Garamond" w:hAnsi="Garamond"/>
          <w:szCs w:val="24"/>
        </w:rPr>
        <w:t xml:space="preserve"> měl sklad pan </w:t>
      </w:r>
      <w:proofErr w:type="spellStart"/>
      <w:r w:rsidR="00105D91">
        <w:rPr>
          <w:rFonts w:ascii="Garamond" w:hAnsi="Garamond"/>
          <w:szCs w:val="24"/>
        </w:rPr>
        <w:t>xxx</w:t>
      </w:r>
      <w:proofErr w:type="spellEnd"/>
      <w:r w:rsidR="002D1926" w:rsidRPr="002A5134">
        <w:rPr>
          <w:rFonts w:ascii="Garamond" w:hAnsi="Garamond"/>
          <w:szCs w:val="24"/>
        </w:rPr>
        <w:t>. Neví</w:t>
      </w:r>
      <w:r w:rsidRPr="002A5134">
        <w:rPr>
          <w:rFonts w:ascii="Garamond" w:hAnsi="Garamond"/>
          <w:szCs w:val="24"/>
        </w:rPr>
        <w:t xml:space="preserve">, jak se tam evidovaly vstupy a výstupy. </w:t>
      </w:r>
      <w:r w:rsidR="002D1926" w:rsidRPr="002A5134">
        <w:rPr>
          <w:rFonts w:ascii="Garamond" w:hAnsi="Garamond"/>
          <w:szCs w:val="24"/>
        </w:rPr>
        <w:t>On</w:t>
      </w:r>
      <w:r w:rsidRPr="002A5134">
        <w:rPr>
          <w:rFonts w:ascii="Garamond" w:hAnsi="Garamond"/>
          <w:szCs w:val="24"/>
        </w:rPr>
        <w:t xml:space="preserve"> si tam žádné výjezdy a vjezdy neevidoval, ani řidiči. Na Slovensko se jezdilo do Žiliny,  </w:t>
      </w:r>
      <w:proofErr w:type="spellStart"/>
      <w:r w:rsidRPr="002A5134">
        <w:rPr>
          <w:rFonts w:ascii="Garamond" w:hAnsi="Garamond"/>
          <w:szCs w:val="24"/>
        </w:rPr>
        <w:t>Lachšanské</w:t>
      </w:r>
      <w:proofErr w:type="spellEnd"/>
      <w:r w:rsidRPr="002A5134">
        <w:rPr>
          <w:rFonts w:ascii="Garamond" w:hAnsi="Garamond"/>
          <w:szCs w:val="24"/>
        </w:rPr>
        <w:t xml:space="preserve"> Nové Vsi, Čadc</w:t>
      </w:r>
      <w:r w:rsidR="002D1926" w:rsidRPr="002A5134">
        <w:rPr>
          <w:rFonts w:ascii="Garamond" w:hAnsi="Garamond"/>
          <w:szCs w:val="24"/>
        </w:rPr>
        <w:t>e</w:t>
      </w:r>
      <w:r w:rsidRPr="002A5134">
        <w:rPr>
          <w:rFonts w:ascii="Garamond" w:hAnsi="Garamond"/>
          <w:szCs w:val="24"/>
        </w:rPr>
        <w:t xml:space="preserve">. </w:t>
      </w:r>
      <w:r w:rsidR="002D1926" w:rsidRPr="002A5134">
        <w:rPr>
          <w:rFonts w:ascii="Garamond" w:hAnsi="Garamond"/>
          <w:szCs w:val="24"/>
        </w:rPr>
        <w:t>Makov je hraniční přechod, neví, zda tam něco nakládali. Neví</w:t>
      </w:r>
      <w:r w:rsidRPr="002A5134">
        <w:rPr>
          <w:rFonts w:ascii="Garamond" w:hAnsi="Garamond"/>
          <w:szCs w:val="24"/>
        </w:rPr>
        <w:t>, co se z Čadc</w:t>
      </w:r>
      <w:r w:rsidR="002D1926" w:rsidRPr="002A5134">
        <w:rPr>
          <w:rFonts w:ascii="Garamond" w:hAnsi="Garamond"/>
          <w:szCs w:val="24"/>
        </w:rPr>
        <w:t>e</w:t>
      </w:r>
      <w:r w:rsidRPr="002A5134">
        <w:rPr>
          <w:rFonts w:ascii="Garamond" w:hAnsi="Garamond"/>
          <w:szCs w:val="24"/>
        </w:rPr>
        <w:t xml:space="preserve"> vozilo. Na firmu </w:t>
      </w:r>
      <w:proofErr w:type="spellStart"/>
      <w:r w:rsidRPr="002A5134">
        <w:rPr>
          <w:rFonts w:ascii="Garamond" w:hAnsi="Garamond"/>
          <w:szCs w:val="24"/>
        </w:rPr>
        <w:t>Wam</w:t>
      </w:r>
      <w:proofErr w:type="spellEnd"/>
      <w:r w:rsidRPr="002A5134">
        <w:rPr>
          <w:rFonts w:ascii="Garamond" w:hAnsi="Garamond"/>
          <w:szCs w:val="24"/>
        </w:rPr>
        <w:t xml:space="preserve"> a KR Bohemia </w:t>
      </w:r>
      <w:proofErr w:type="gramStart"/>
      <w:r w:rsidRPr="002A5134">
        <w:rPr>
          <w:rFonts w:ascii="Garamond" w:hAnsi="Garamond"/>
          <w:szCs w:val="24"/>
        </w:rPr>
        <w:t>Metals</w:t>
      </w:r>
      <w:proofErr w:type="gramEnd"/>
      <w:r w:rsidRPr="002A5134">
        <w:rPr>
          <w:rFonts w:ascii="Garamond" w:hAnsi="Garamond"/>
          <w:szCs w:val="24"/>
        </w:rPr>
        <w:t xml:space="preserve"> </w:t>
      </w:r>
      <w:r w:rsidR="002D1926" w:rsidRPr="002A5134">
        <w:rPr>
          <w:rFonts w:ascii="Garamond" w:hAnsi="Garamond"/>
          <w:szCs w:val="24"/>
        </w:rPr>
        <w:t xml:space="preserve">také </w:t>
      </w:r>
      <w:proofErr w:type="gramStart"/>
      <w:r w:rsidR="002D1926" w:rsidRPr="002A5134">
        <w:rPr>
          <w:rFonts w:ascii="Garamond" w:hAnsi="Garamond"/>
          <w:szCs w:val="24"/>
        </w:rPr>
        <w:t>fakturovali</w:t>
      </w:r>
      <w:proofErr w:type="gramEnd"/>
      <w:r w:rsidR="002D1926" w:rsidRPr="002A5134">
        <w:rPr>
          <w:rFonts w:ascii="Garamond" w:hAnsi="Garamond"/>
          <w:szCs w:val="24"/>
        </w:rPr>
        <w:t xml:space="preserve"> jízdy. Neví</w:t>
      </w:r>
      <w:r w:rsidRPr="002A5134">
        <w:rPr>
          <w:rFonts w:ascii="Garamond" w:hAnsi="Garamond"/>
          <w:szCs w:val="24"/>
        </w:rPr>
        <w:t xml:space="preserve">, na kterou fakturovali více. Pro firmu </w:t>
      </w:r>
      <w:r w:rsidRPr="002A5134">
        <w:rPr>
          <w:rFonts w:ascii="Garamond" w:hAnsi="Garamond"/>
          <w:bCs/>
          <w:szCs w:val="24"/>
        </w:rPr>
        <w:t xml:space="preserve">Sladký &amp; </w:t>
      </w:r>
      <w:proofErr w:type="spellStart"/>
      <w:r w:rsidRPr="002A5134">
        <w:rPr>
          <w:rFonts w:ascii="Garamond" w:hAnsi="Garamond"/>
          <w:bCs/>
          <w:szCs w:val="24"/>
        </w:rPr>
        <w:t>Nevřiva</w:t>
      </w:r>
      <w:proofErr w:type="spellEnd"/>
      <w:r w:rsidRPr="002A5134">
        <w:rPr>
          <w:rFonts w:ascii="Garamond" w:hAnsi="Garamond"/>
          <w:bCs/>
          <w:szCs w:val="24"/>
        </w:rPr>
        <w:t xml:space="preserve"> s.r.o. tě</w:t>
      </w:r>
      <w:r w:rsidR="002D1926" w:rsidRPr="002A5134">
        <w:rPr>
          <w:rFonts w:ascii="Garamond" w:hAnsi="Garamond"/>
          <w:bCs/>
          <w:szCs w:val="24"/>
        </w:rPr>
        <w:t>ch jízd moc nefakturovali. Neví</w:t>
      </w:r>
      <w:r w:rsidRPr="002A5134">
        <w:rPr>
          <w:rFonts w:ascii="Garamond" w:hAnsi="Garamond"/>
          <w:bCs/>
          <w:szCs w:val="24"/>
        </w:rPr>
        <w:t>, jak spolu vzájemně fungovali. Možná něco fakt</w:t>
      </w:r>
      <w:r w:rsidR="002D1926" w:rsidRPr="002A5134">
        <w:rPr>
          <w:rFonts w:ascii="Garamond" w:hAnsi="Garamond"/>
          <w:bCs/>
          <w:szCs w:val="24"/>
        </w:rPr>
        <w:t>urovali i firmě BRE Group. Neví</w:t>
      </w:r>
      <w:r w:rsidRPr="002A5134">
        <w:rPr>
          <w:rFonts w:ascii="Garamond" w:hAnsi="Garamond"/>
          <w:bCs/>
          <w:szCs w:val="24"/>
        </w:rPr>
        <w:t xml:space="preserve">, jestli je možné, že by kamiony jezdily prázdné. </w:t>
      </w:r>
    </w:p>
    <w:p w:rsidR="00DA0221" w:rsidRPr="002A5134" w:rsidRDefault="00177C51" w:rsidP="00501311">
      <w:pPr>
        <w:pStyle w:val="Bezmezer"/>
        <w:numPr>
          <w:ilvl w:val="0"/>
          <w:numId w:val="12"/>
        </w:numPr>
        <w:spacing w:after="120"/>
        <w:ind w:left="0"/>
        <w:rPr>
          <w:rFonts w:ascii="Garamond" w:hAnsi="Garamond"/>
          <w:bCs/>
          <w:szCs w:val="24"/>
        </w:rPr>
      </w:pPr>
      <w:r w:rsidRPr="002A5134">
        <w:rPr>
          <w:rFonts w:ascii="Garamond" w:hAnsi="Garamond"/>
          <w:bCs/>
          <w:szCs w:val="24"/>
        </w:rPr>
        <w:t xml:space="preserve">Všechna </w:t>
      </w:r>
      <w:r w:rsidR="002D1926" w:rsidRPr="002A5134">
        <w:rPr>
          <w:rFonts w:ascii="Garamond" w:hAnsi="Garamond"/>
          <w:bCs/>
          <w:szCs w:val="24"/>
        </w:rPr>
        <w:t>jejich</w:t>
      </w:r>
      <w:r w:rsidRPr="002A5134">
        <w:rPr>
          <w:rFonts w:ascii="Garamond" w:hAnsi="Garamond"/>
          <w:bCs/>
          <w:szCs w:val="24"/>
        </w:rPr>
        <w:t xml:space="preserve"> vozidla jsou zn. Renault </w:t>
      </w:r>
      <w:proofErr w:type="spellStart"/>
      <w:r w:rsidRPr="002A5134">
        <w:rPr>
          <w:rFonts w:ascii="Garamond" w:hAnsi="Garamond"/>
          <w:bCs/>
          <w:szCs w:val="24"/>
        </w:rPr>
        <w:t>Magnum</w:t>
      </w:r>
      <w:proofErr w:type="spellEnd"/>
      <w:r w:rsidRPr="002A5134">
        <w:rPr>
          <w:rFonts w:ascii="Garamond" w:hAnsi="Garamond"/>
          <w:bCs/>
          <w:szCs w:val="24"/>
        </w:rPr>
        <w:t xml:space="preserve"> s návěsy. Lze v nich přepravovat betonářskou ocel a pneumatiky. </w:t>
      </w:r>
    </w:p>
    <w:p w:rsidR="00DA0221" w:rsidRPr="002A5134" w:rsidRDefault="00177C51" w:rsidP="00501311">
      <w:pPr>
        <w:pStyle w:val="Bezmezer"/>
        <w:numPr>
          <w:ilvl w:val="0"/>
          <w:numId w:val="12"/>
        </w:numPr>
        <w:spacing w:after="120"/>
        <w:ind w:left="0"/>
        <w:rPr>
          <w:rFonts w:ascii="Garamond" w:hAnsi="Garamond"/>
          <w:bCs/>
          <w:szCs w:val="24"/>
        </w:rPr>
      </w:pPr>
      <w:r w:rsidRPr="002A5134">
        <w:rPr>
          <w:rFonts w:ascii="Garamond" w:hAnsi="Garamond"/>
          <w:bCs/>
          <w:szCs w:val="24"/>
        </w:rPr>
        <w:t>Šofér m</w:t>
      </w:r>
      <w:r w:rsidR="002D1926" w:rsidRPr="002A5134">
        <w:rPr>
          <w:rFonts w:ascii="Garamond" w:hAnsi="Garamond"/>
          <w:bCs/>
          <w:szCs w:val="24"/>
        </w:rPr>
        <w:t xml:space="preserve">u </w:t>
      </w:r>
      <w:r w:rsidRPr="002A5134">
        <w:rPr>
          <w:rFonts w:ascii="Garamond" w:hAnsi="Garamond"/>
          <w:bCs/>
          <w:szCs w:val="24"/>
        </w:rPr>
        <w:t>řekl, že</w:t>
      </w:r>
      <w:r w:rsidR="002D1926" w:rsidRPr="002A5134">
        <w:rPr>
          <w:rFonts w:ascii="Garamond" w:hAnsi="Garamond"/>
          <w:bCs/>
          <w:szCs w:val="24"/>
        </w:rPr>
        <w:t xml:space="preserve"> se vozily pneumatiky, ale neví</w:t>
      </w:r>
      <w:r w:rsidRPr="002A5134">
        <w:rPr>
          <w:rFonts w:ascii="Garamond" w:hAnsi="Garamond"/>
          <w:bCs/>
          <w:szCs w:val="24"/>
        </w:rPr>
        <w:t xml:space="preserve"> jaké. </w:t>
      </w:r>
    </w:p>
    <w:p w:rsidR="00DA0221" w:rsidRPr="002A5134" w:rsidRDefault="002D1926" w:rsidP="00501311">
      <w:pPr>
        <w:pStyle w:val="Bezmezer"/>
        <w:numPr>
          <w:ilvl w:val="0"/>
          <w:numId w:val="12"/>
        </w:numPr>
        <w:spacing w:after="120"/>
        <w:ind w:left="0"/>
        <w:rPr>
          <w:rFonts w:ascii="Garamond" w:hAnsi="Garamond"/>
          <w:b/>
          <w:szCs w:val="24"/>
        </w:rPr>
      </w:pPr>
      <w:r w:rsidRPr="002A5134">
        <w:rPr>
          <w:rFonts w:ascii="Garamond" w:hAnsi="Garamond"/>
          <w:bCs/>
          <w:szCs w:val="24"/>
        </w:rPr>
        <w:t xml:space="preserve">Z výpovědi svědka </w:t>
      </w:r>
      <w:proofErr w:type="spellStart"/>
      <w:r w:rsidR="00105D91">
        <w:rPr>
          <w:rFonts w:ascii="Garamond" w:hAnsi="Garamond"/>
          <w:bCs/>
          <w:szCs w:val="24"/>
        </w:rPr>
        <w:t>xxx</w:t>
      </w:r>
      <w:proofErr w:type="spellEnd"/>
      <w:r w:rsidRPr="002A5134">
        <w:rPr>
          <w:rFonts w:ascii="Garamond" w:hAnsi="Garamond"/>
          <w:bCs/>
          <w:szCs w:val="24"/>
        </w:rPr>
        <w:t xml:space="preserve"> soud zjistil, že </w:t>
      </w:r>
      <w:r w:rsidR="00385A2D" w:rsidRPr="002A5134">
        <w:rPr>
          <w:rFonts w:ascii="Garamond" w:hAnsi="Garamond"/>
          <w:szCs w:val="24"/>
        </w:rPr>
        <w:t xml:space="preserve">obžalovaného </w:t>
      </w:r>
      <w:proofErr w:type="spellStart"/>
      <w:r w:rsidR="00105D91">
        <w:rPr>
          <w:rFonts w:ascii="Garamond" w:hAnsi="Garamond"/>
          <w:szCs w:val="24"/>
        </w:rPr>
        <w:t>xxx</w:t>
      </w:r>
      <w:proofErr w:type="spellEnd"/>
      <w:r w:rsidR="00385A2D" w:rsidRPr="002A5134">
        <w:rPr>
          <w:rFonts w:ascii="Garamond" w:hAnsi="Garamond"/>
          <w:szCs w:val="24"/>
        </w:rPr>
        <w:t xml:space="preserve"> zná. Setkali se jednou v loňském roce, předtím se neznali. Jejich setkání se týkalo zboží, se kterým obchodoval v r. 2016, a to s počítačovými komponenty. Společně žádný obchodní kontrakt neuzavřeli. Byl jednatel EKO Star. V loňském roce nic od obžalovaného nekupoval. Obžalovaný ho kontaktoval, když se sešli, dotazoval se, zda je ochoten svědčit ve věci materiálů, </w:t>
      </w:r>
      <w:proofErr w:type="gramStart"/>
      <w:r w:rsidR="00385A2D" w:rsidRPr="002A5134">
        <w:rPr>
          <w:rFonts w:ascii="Garamond" w:hAnsi="Garamond"/>
          <w:szCs w:val="24"/>
        </w:rPr>
        <w:t>který</w:t>
      </w:r>
      <w:proofErr w:type="gramEnd"/>
      <w:r w:rsidR="00385A2D" w:rsidRPr="002A5134">
        <w:rPr>
          <w:rFonts w:ascii="Garamond" w:hAnsi="Garamond"/>
          <w:szCs w:val="24"/>
        </w:rPr>
        <w:t xml:space="preserve"> </w:t>
      </w:r>
      <w:proofErr w:type="spellStart"/>
      <w:r w:rsidR="00385A2D" w:rsidRPr="002A5134">
        <w:rPr>
          <w:rFonts w:ascii="Garamond" w:hAnsi="Garamond"/>
          <w:szCs w:val="24"/>
        </w:rPr>
        <w:t>přeprodal</w:t>
      </w:r>
      <w:proofErr w:type="spellEnd"/>
      <w:r w:rsidR="00385A2D" w:rsidRPr="002A5134">
        <w:rPr>
          <w:rFonts w:ascii="Garamond" w:hAnsi="Garamond"/>
          <w:szCs w:val="24"/>
        </w:rPr>
        <w:t xml:space="preserve">. On s obžalovaným </w:t>
      </w:r>
      <w:proofErr w:type="spellStart"/>
      <w:r w:rsidR="00105D91">
        <w:rPr>
          <w:rFonts w:ascii="Garamond" w:hAnsi="Garamond"/>
          <w:szCs w:val="24"/>
        </w:rPr>
        <w:t>xxx</w:t>
      </w:r>
      <w:proofErr w:type="spellEnd"/>
      <w:r w:rsidR="00385A2D" w:rsidRPr="002A5134">
        <w:rPr>
          <w:rFonts w:ascii="Garamond" w:hAnsi="Garamond"/>
          <w:szCs w:val="24"/>
        </w:rPr>
        <w:t xml:space="preserve"> nikdy v obchodním vztahu nebyl. Na konci roku 2013 zobchodoval počítačové komponenty s firmou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s panem </w:t>
      </w:r>
      <w:proofErr w:type="spellStart"/>
      <w:r w:rsidR="00105D91">
        <w:rPr>
          <w:rFonts w:ascii="Garamond" w:hAnsi="Garamond"/>
          <w:szCs w:val="24"/>
        </w:rPr>
        <w:t>xxx</w:t>
      </w:r>
      <w:proofErr w:type="spellEnd"/>
      <w:r w:rsidR="00385A2D" w:rsidRPr="002A5134">
        <w:rPr>
          <w:rFonts w:ascii="Garamond" w:hAnsi="Garamond"/>
          <w:szCs w:val="24"/>
        </w:rPr>
        <w:t xml:space="preserve">. Jednalo se o desítky kusů harddisků, tedy paměťových zařízení. Byly zabaleny v kartonových krabicích, disky byly baleny jednotlivě. Byly zabaleny ve vlastní krabičce a bublinkové fólii. Myslí, že šlo o 400G disky, značky si nepamatuje. Není obchodník s počítači nebo elektronikou, byla to jen jedna z věcí, kterou zobchodoval. Na konci roku 2013 proběhla řádně fakturace. Řádně nakoupil disky od společnosti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tato společnost mu vystavila řádnou fakturu. Žádný </w:t>
      </w:r>
      <w:proofErr w:type="spellStart"/>
      <w:r w:rsidR="00385A2D" w:rsidRPr="002A5134">
        <w:rPr>
          <w:rFonts w:ascii="Garamond" w:hAnsi="Garamond"/>
          <w:szCs w:val="24"/>
        </w:rPr>
        <w:t>meziprostředník</w:t>
      </w:r>
      <w:proofErr w:type="spellEnd"/>
      <w:r w:rsidR="00385A2D" w:rsidRPr="002A5134">
        <w:rPr>
          <w:rFonts w:ascii="Garamond" w:hAnsi="Garamond"/>
          <w:szCs w:val="24"/>
        </w:rPr>
        <w:t xml:space="preserve"> tam nebyl. Pan </w:t>
      </w:r>
      <w:proofErr w:type="spellStart"/>
      <w:r w:rsidR="00105D91">
        <w:rPr>
          <w:rFonts w:ascii="Garamond" w:hAnsi="Garamond"/>
          <w:szCs w:val="24"/>
        </w:rPr>
        <w:t>xxx</w:t>
      </w:r>
      <w:proofErr w:type="spellEnd"/>
      <w:r w:rsidR="00385A2D" w:rsidRPr="002A5134">
        <w:rPr>
          <w:rFonts w:ascii="Garamond" w:hAnsi="Garamond"/>
          <w:szCs w:val="24"/>
        </w:rPr>
        <w:t xml:space="preserve"> mu nesdělil, jaký byl původ těch disků. Všechno to bylo nové nepoužité zboží. V krabičkách byly ještě přiloženy nějaké dokumenty, které blíže nezkoumal. Obžalovaný </w:t>
      </w:r>
      <w:proofErr w:type="spellStart"/>
      <w:r w:rsidR="00105D91">
        <w:rPr>
          <w:rFonts w:ascii="Garamond" w:hAnsi="Garamond"/>
          <w:szCs w:val="24"/>
        </w:rPr>
        <w:t>xxx</w:t>
      </w:r>
      <w:proofErr w:type="spellEnd"/>
      <w:r w:rsidR="00385A2D" w:rsidRPr="002A5134">
        <w:rPr>
          <w:rFonts w:ascii="Garamond" w:hAnsi="Garamond"/>
          <w:szCs w:val="24"/>
        </w:rPr>
        <w:t xml:space="preserve"> mu řekl, že s ním probíhá líčení ve věci obchodního vztahu s panem </w:t>
      </w:r>
      <w:proofErr w:type="spellStart"/>
      <w:r w:rsidR="00105D91">
        <w:rPr>
          <w:rFonts w:ascii="Garamond" w:hAnsi="Garamond"/>
          <w:szCs w:val="24"/>
        </w:rPr>
        <w:t>xxx</w:t>
      </w:r>
      <w:proofErr w:type="spellEnd"/>
      <w:r w:rsidR="00385A2D" w:rsidRPr="002A5134">
        <w:rPr>
          <w:rFonts w:ascii="Garamond" w:hAnsi="Garamond"/>
          <w:szCs w:val="24"/>
        </w:rPr>
        <w:t xml:space="preserve">, zda to byl svědek, kdo s ním dále obchodoval. Snažil se zjistit obchodní partnery pana </w:t>
      </w:r>
      <w:proofErr w:type="spellStart"/>
      <w:r w:rsidR="00105D91">
        <w:rPr>
          <w:rFonts w:ascii="Garamond" w:hAnsi="Garamond"/>
          <w:szCs w:val="24"/>
        </w:rPr>
        <w:t>xxx</w:t>
      </w:r>
      <w:proofErr w:type="spellEnd"/>
      <w:r w:rsidR="00385A2D" w:rsidRPr="002A5134">
        <w:rPr>
          <w:rFonts w:ascii="Garamond" w:hAnsi="Garamond"/>
          <w:szCs w:val="24"/>
        </w:rPr>
        <w:t>. Sešel se s</w:t>
      </w:r>
      <w:r w:rsidR="00D04F2A" w:rsidRPr="002A5134">
        <w:rPr>
          <w:rFonts w:ascii="Garamond" w:hAnsi="Garamond"/>
          <w:szCs w:val="24"/>
        </w:rPr>
        <w:t> </w:t>
      </w:r>
      <w:r w:rsidR="00385A2D" w:rsidRPr="002A5134">
        <w:rPr>
          <w:rFonts w:ascii="Garamond" w:hAnsi="Garamond"/>
          <w:szCs w:val="24"/>
        </w:rPr>
        <w:t>ním</w:t>
      </w:r>
      <w:r w:rsidR="00D04F2A" w:rsidRPr="002A5134">
        <w:rPr>
          <w:rFonts w:ascii="Garamond" w:hAnsi="Garamond"/>
          <w:szCs w:val="24"/>
        </w:rPr>
        <w:t>,</w:t>
      </w:r>
      <w:r w:rsidR="00385A2D" w:rsidRPr="002A5134">
        <w:rPr>
          <w:rFonts w:ascii="Garamond" w:hAnsi="Garamond"/>
          <w:szCs w:val="24"/>
        </w:rPr>
        <w:t xml:space="preserve"> aby zjistil, komu ty disky pan </w:t>
      </w:r>
      <w:proofErr w:type="spellStart"/>
      <w:r w:rsidR="00105D91">
        <w:rPr>
          <w:rFonts w:ascii="Garamond" w:hAnsi="Garamond"/>
          <w:szCs w:val="24"/>
        </w:rPr>
        <w:t>xxx</w:t>
      </w:r>
      <w:proofErr w:type="spellEnd"/>
      <w:r w:rsidR="00385A2D" w:rsidRPr="002A5134">
        <w:rPr>
          <w:rFonts w:ascii="Garamond" w:hAnsi="Garamond"/>
          <w:szCs w:val="24"/>
        </w:rPr>
        <w:t xml:space="preserve"> prodal. Pan </w:t>
      </w:r>
      <w:proofErr w:type="spellStart"/>
      <w:r w:rsidR="00105D91">
        <w:rPr>
          <w:rFonts w:ascii="Garamond" w:hAnsi="Garamond"/>
          <w:szCs w:val="24"/>
        </w:rPr>
        <w:t>xxx</w:t>
      </w:r>
      <w:proofErr w:type="spellEnd"/>
      <w:r w:rsidR="00385A2D" w:rsidRPr="002A5134">
        <w:rPr>
          <w:rFonts w:ascii="Garamond" w:hAnsi="Garamond"/>
          <w:szCs w:val="24"/>
        </w:rPr>
        <w:t xml:space="preserve"> mu ty disky dodal na jeho sklad na Slovensku v areálu firmy JOKO. On je od něj přebíral. S nabídkou prodeje přišel pan </w:t>
      </w:r>
      <w:proofErr w:type="spellStart"/>
      <w:r w:rsidR="00105D91">
        <w:rPr>
          <w:rFonts w:ascii="Garamond" w:hAnsi="Garamond"/>
          <w:szCs w:val="24"/>
        </w:rPr>
        <w:t>xxx</w:t>
      </w:r>
      <w:proofErr w:type="spellEnd"/>
      <w:r w:rsidR="00385A2D" w:rsidRPr="002A5134">
        <w:rPr>
          <w:rFonts w:ascii="Garamond" w:hAnsi="Garamond"/>
          <w:szCs w:val="24"/>
        </w:rPr>
        <w:t xml:space="preserve">, byla to jednorázová záležitost. Nabízel mu více počítačových komponentů, které </w:t>
      </w:r>
      <w:r w:rsidR="00385A2D" w:rsidRPr="002A5134">
        <w:rPr>
          <w:rFonts w:ascii="Garamond" w:hAnsi="Garamond"/>
          <w:szCs w:val="24"/>
        </w:rPr>
        <w:lastRenderedPageBreak/>
        <w:t xml:space="preserve">mu nakonec nebyl schopen dodat. Vím, že těch komponentů nabízel více. Obžalovaný </w:t>
      </w:r>
      <w:proofErr w:type="spellStart"/>
      <w:r w:rsidR="00105D91">
        <w:rPr>
          <w:rFonts w:ascii="Garamond" w:hAnsi="Garamond"/>
          <w:szCs w:val="24"/>
        </w:rPr>
        <w:t>xxx</w:t>
      </w:r>
      <w:proofErr w:type="spellEnd"/>
      <w:r w:rsidR="00385A2D" w:rsidRPr="002A5134">
        <w:rPr>
          <w:rFonts w:ascii="Garamond" w:hAnsi="Garamond"/>
          <w:szCs w:val="24"/>
        </w:rPr>
        <w:t xml:space="preserve"> po něm chtěl, aby vypověděl pouze to, co zobchodoval. Pan </w:t>
      </w:r>
      <w:proofErr w:type="spellStart"/>
      <w:r w:rsidR="00105D91">
        <w:rPr>
          <w:rFonts w:ascii="Garamond" w:hAnsi="Garamond"/>
          <w:szCs w:val="24"/>
        </w:rPr>
        <w:t>xxx</w:t>
      </w:r>
      <w:proofErr w:type="spellEnd"/>
      <w:r w:rsidR="00385A2D" w:rsidRPr="002A5134">
        <w:rPr>
          <w:rFonts w:ascii="Garamond" w:hAnsi="Garamond"/>
          <w:szCs w:val="24"/>
        </w:rPr>
        <w:t xml:space="preserve"> mu nabízel ještě grafické karty.  Jeho společnost obchodovala jako maloobchod-velkoobchod. Pokud se na trhu objevilo něco, na co byl schopen sehnat odbyt, tak tu věc řešil, ať už se jednalo o tohle, nebo o pneumatiky, cokoliv. Společnosti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dodával betonářskou ocel. Protože neměl na nakoupení těch dílů, tak ten obchod uskutečnili formou dodání zboží a </w:t>
      </w:r>
      <w:proofErr w:type="gramStart"/>
      <w:r w:rsidR="00385A2D" w:rsidRPr="002A5134">
        <w:rPr>
          <w:rFonts w:ascii="Garamond" w:hAnsi="Garamond"/>
          <w:szCs w:val="24"/>
        </w:rPr>
        <w:t>vzájemném</w:t>
      </w:r>
      <w:proofErr w:type="gramEnd"/>
      <w:r w:rsidR="00385A2D" w:rsidRPr="002A5134">
        <w:rPr>
          <w:rFonts w:ascii="Garamond" w:hAnsi="Garamond"/>
          <w:szCs w:val="24"/>
        </w:rPr>
        <w:t xml:space="preserve"> zápočtu. Betonářská ocel se pohybovala v měsíčním objemu několika aut. Od společnosti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zobchodoval ještě náhradní díly do automobilu. Měl dodavatele na pneumatiky v Česku i Slovensku. Od společnosti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nakoupil jen jednou pneumatiky zn. Barum pro nákladní automobily. Prodal je na Slovensko, placeno bylo fakturou převodem, název společnosti, které je prodal, si nepamatuje. Pevné disky, které nakoupil od společnosti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prodal dvěma pražským firmám. Pro disky si tyto firmy přijely do skladu JOKO na Slovensku. Domnívá se, že šlo o menší disky pro stolní počítače. Každý disk byl balený ve středně měkké papírové krabičce a pak ještě v bublinkové fólii. Společnost KR Bohemia </w:t>
      </w:r>
      <w:proofErr w:type="gramStart"/>
      <w:r w:rsidR="00385A2D" w:rsidRPr="002A5134">
        <w:rPr>
          <w:rFonts w:ascii="Garamond" w:hAnsi="Garamond"/>
          <w:szCs w:val="24"/>
        </w:rPr>
        <w:t>Metals</w:t>
      </w:r>
      <w:proofErr w:type="gramEnd"/>
      <w:r w:rsidR="00385A2D" w:rsidRPr="002A5134">
        <w:rPr>
          <w:rFonts w:ascii="Garamond" w:hAnsi="Garamond"/>
          <w:szCs w:val="24"/>
        </w:rPr>
        <w:t xml:space="preserve"> mu nic </w:t>
      </w:r>
      <w:proofErr w:type="gramStart"/>
      <w:r w:rsidR="00385A2D" w:rsidRPr="002A5134">
        <w:rPr>
          <w:rFonts w:ascii="Garamond" w:hAnsi="Garamond"/>
          <w:szCs w:val="24"/>
        </w:rPr>
        <w:t>neříká</w:t>
      </w:r>
      <w:proofErr w:type="gramEnd"/>
      <w:r w:rsidR="00385A2D" w:rsidRPr="002A5134">
        <w:rPr>
          <w:rFonts w:ascii="Garamond" w:hAnsi="Garamond"/>
          <w:szCs w:val="24"/>
        </w:rPr>
        <w:t>. Firmě BRE Group prodal zboží, které mu nezaplatila. Je jeho velkým dlužníkem. Tato firma od něj odebírala v r. 2013 železný materiál. Zaplatila pouze na začátku spolupráce, pak přestala platit. S příslibem dalších dodávek se ta spolupráce komplikovala. Dluh byl ve výši cca 100</w:t>
      </w:r>
      <w:r w:rsidR="00D04F2A" w:rsidRPr="002A5134">
        <w:rPr>
          <w:rFonts w:ascii="Garamond" w:hAnsi="Garamond"/>
          <w:szCs w:val="24"/>
        </w:rPr>
        <w:t> </w:t>
      </w:r>
      <w:r w:rsidR="00385A2D" w:rsidRPr="002A5134">
        <w:rPr>
          <w:rFonts w:ascii="Garamond" w:hAnsi="Garamond"/>
          <w:szCs w:val="24"/>
        </w:rPr>
        <w:t>000 Kč. Za spol</w:t>
      </w:r>
      <w:r w:rsidR="00D04F2A" w:rsidRPr="002A5134">
        <w:rPr>
          <w:rFonts w:ascii="Garamond" w:hAnsi="Garamond"/>
          <w:szCs w:val="24"/>
        </w:rPr>
        <w:t>ečnost</w:t>
      </w:r>
      <w:r w:rsidR="00385A2D" w:rsidRPr="002A5134">
        <w:rPr>
          <w:rFonts w:ascii="Garamond" w:hAnsi="Garamond"/>
          <w:szCs w:val="24"/>
        </w:rPr>
        <w:t xml:space="preserve"> BRE Group jednala zplnomocněná osoba, a to </w:t>
      </w:r>
      <w:proofErr w:type="spellStart"/>
      <w:r w:rsidR="001F2E05">
        <w:rPr>
          <w:rFonts w:ascii="Garamond" w:hAnsi="Garamond"/>
          <w:szCs w:val="24"/>
        </w:rPr>
        <w:t>xx</w:t>
      </w:r>
      <w:r w:rsidR="00105D91">
        <w:rPr>
          <w:rFonts w:ascii="Garamond" w:hAnsi="Garamond"/>
          <w:szCs w:val="24"/>
        </w:rPr>
        <w:t>x</w:t>
      </w:r>
      <w:proofErr w:type="spellEnd"/>
      <w:r w:rsidR="00385A2D" w:rsidRPr="002A5134">
        <w:rPr>
          <w:rFonts w:ascii="Garamond" w:hAnsi="Garamond"/>
          <w:szCs w:val="24"/>
        </w:rPr>
        <w:t xml:space="preserve">. </w:t>
      </w:r>
      <w:proofErr w:type="spellStart"/>
      <w:r w:rsidR="001F2E05">
        <w:rPr>
          <w:rFonts w:ascii="Garamond" w:hAnsi="Garamond"/>
          <w:szCs w:val="24"/>
        </w:rPr>
        <w:t>xxx</w:t>
      </w:r>
      <w:proofErr w:type="spellEnd"/>
      <w:r w:rsidR="00385A2D" w:rsidRPr="002A5134">
        <w:rPr>
          <w:rFonts w:ascii="Garamond" w:hAnsi="Garamond"/>
          <w:szCs w:val="24"/>
        </w:rPr>
        <w:t xml:space="preserve"> byl jednatel, s tím nejednal. Jméno </w:t>
      </w:r>
      <w:proofErr w:type="spellStart"/>
      <w:r w:rsidR="00105D91">
        <w:rPr>
          <w:rFonts w:ascii="Garamond" w:hAnsi="Garamond"/>
          <w:szCs w:val="24"/>
        </w:rPr>
        <w:t>xxx</w:t>
      </w:r>
      <w:proofErr w:type="spellEnd"/>
      <w:r w:rsidR="00385A2D" w:rsidRPr="002A5134">
        <w:rPr>
          <w:rFonts w:ascii="Garamond" w:hAnsi="Garamond"/>
          <w:szCs w:val="24"/>
        </w:rPr>
        <w:t xml:space="preserve"> mu nic neříká. S </w:t>
      </w:r>
      <w:proofErr w:type="spellStart"/>
      <w:r w:rsidR="00105D91">
        <w:rPr>
          <w:rFonts w:ascii="Garamond" w:hAnsi="Garamond"/>
          <w:szCs w:val="24"/>
        </w:rPr>
        <w:t>xxx</w:t>
      </w:r>
      <w:proofErr w:type="spellEnd"/>
      <w:r w:rsidR="00385A2D" w:rsidRPr="002A5134">
        <w:rPr>
          <w:rFonts w:ascii="Garamond" w:hAnsi="Garamond"/>
          <w:szCs w:val="24"/>
        </w:rPr>
        <w:t xml:space="preserve"> jednal poměrně často buď </w:t>
      </w:r>
      <w:proofErr w:type="gramStart"/>
      <w:r w:rsidR="00385A2D" w:rsidRPr="002A5134">
        <w:rPr>
          <w:rFonts w:ascii="Garamond" w:hAnsi="Garamond"/>
          <w:szCs w:val="24"/>
        </w:rPr>
        <w:t>telefonicky nebo</w:t>
      </w:r>
      <w:proofErr w:type="gramEnd"/>
      <w:r w:rsidR="00385A2D" w:rsidRPr="002A5134">
        <w:rPr>
          <w:rFonts w:ascii="Garamond" w:hAnsi="Garamond"/>
          <w:szCs w:val="24"/>
        </w:rPr>
        <w:t xml:space="preserve"> osobně, nejčastěji spolu jednali osobně v Olomouci, jezdil Passatem, byl to vyšší člověk, cca 110 kg, vlasy nakrátko, oči modré, tetování si nevybavuj</w:t>
      </w:r>
      <w:r w:rsidR="0040794C" w:rsidRPr="002A5134">
        <w:rPr>
          <w:rFonts w:ascii="Garamond" w:hAnsi="Garamond"/>
          <w:szCs w:val="24"/>
        </w:rPr>
        <w:t>e</w:t>
      </w:r>
      <w:r w:rsidR="00385A2D" w:rsidRPr="002A5134">
        <w:rPr>
          <w:rFonts w:ascii="Garamond" w:hAnsi="Garamond"/>
          <w:szCs w:val="24"/>
        </w:rPr>
        <w:t>, měl zavalitou post</w:t>
      </w:r>
      <w:r w:rsidR="0040794C" w:rsidRPr="002A5134">
        <w:rPr>
          <w:rFonts w:ascii="Garamond" w:hAnsi="Garamond"/>
          <w:szCs w:val="24"/>
        </w:rPr>
        <w:t>avu, věk kolem 30 let. Pokud ví</w:t>
      </w:r>
      <w:r w:rsidR="00385A2D" w:rsidRPr="002A5134">
        <w:rPr>
          <w:rFonts w:ascii="Garamond" w:hAnsi="Garamond"/>
          <w:szCs w:val="24"/>
        </w:rPr>
        <w:t xml:space="preserve">, byl jenom překupník. </w:t>
      </w:r>
      <w:r w:rsidR="0040794C" w:rsidRPr="002A5134">
        <w:rPr>
          <w:rFonts w:ascii="Garamond" w:hAnsi="Garamond"/>
          <w:szCs w:val="24"/>
        </w:rPr>
        <w:t>Svědek</w:t>
      </w:r>
      <w:r w:rsidR="00385A2D" w:rsidRPr="002A5134">
        <w:rPr>
          <w:rFonts w:ascii="Garamond" w:hAnsi="Garamond"/>
          <w:szCs w:val="24"/>
        </w:rPr>
        <w:t xml:space="preserve"> dodával společnosti BRE Group ocel. Přepravu si zajišťovali sami. Přepravu myslí</w:t>
      </w:r>
      <w:r w:rsidR="0040794C" w:rsidRPr="002A5134">
        <w:rPr>
          <w:rFonts w:ascii="Garamond" w:hAnsi="Garamond"/>
          <w:szCs w:val="24"/>
        </w:rPr>
        <w:t>,</w:t>
      </w:r>
      <w:r w:rsidR="00385A2D" w:rsidRPr="002A5134">
        <w:rPr>
          <w:rFonts w:ascii="Garamond" w:hAnsi="Garamond"/>
          <w:szCs w:val="24"/>
        </w:rPr>
        <w:t xml:space="preserve"> zajišťovala firma, kterou měl v rodině, byla to firma Šopík. Zdálo se m</w:t>
      </w:r>
      <w:r w:rsidR="0040794C" w:rsidRPr="002A5134">
        <w:rPr>
          <w:rFonts w:ascii="Garamond" w:hAnsi="Garamond"/>
          <w:szCs w:val="24"/>
        </w:rPr>
        <w:t>u</w:t>
      </w:r>
      <w:r w:rsidR="00385A2D" w:rsidRPr="002A5134">
        <w:rPr>
          <w:rFonts w:ascii="Garamond" w:hAnsi="Garamond"/>
          <w:szCs w:val="24"/>
        </w:rPr>
        <w:t xml:space="preserve">, že s nimi byl pan </w:t>
      </w:r>
      <w:proofErr w:type="spellStart"/>
      <w:r w:rsidR="00105D91">
        <w:rPr>
          <w:rFonts w:ascii="Garamond" w:hAnsi="Garamond"/>
          <w:szCs w:val="24"/>
        </w:rPr>
        <w:t>xxx</w:t>
      </w:r>
      <w:proofErr w:type="spellEnd"/>
      <w:r w:rsidR="00385A2D" w:rsidRPr="002A5134">
        <w:rPr>
          <w:rFonts w:ascii="Garamond" w:hAnsi="Garamond"/>
          <w:szCs w:val="24"/>
        </w:rPr>
        <w:t xml:space="preserve"> v rodině. Ocel společnosti dodal několikrát. Jména dodavatelů oceli si nevybavuj</w:t>
      </w:r>
      <w:r w:rsidR="0040794C" w:rsidRPr="002A5134">
        <w:rPr>
          <w:rFonts w:ascii="Garamond" w:hAnsi="Garamond"/>
          <w:szCs w:val="24"/>
        </w:rPr>
        <w:t>e</w:t>
      </w:r>
      <w:r w:rsidR="00385A2D" w:rsidRPr="002A5134">
        <w:rPr>
          <w:rFonts w:ascii="Garamond" w:hAnsi="Garamond"/>
          <w:szCs w:val="24"/>
        </w:rPr>
        <w:t xml:space="preserve">. Všechno je součástí účetnictví. Mohlo jít i o společnost, která měla nějakou obchodní spojitost s panem </w:t>
      </w:r>
      <w:proofErr w:type="spellStart"/>
      <w:r w:rsidR="00105D91">
        <w:rPr>
          <w:rFonts w:ascii="Garamond" w:hAnsi="Garamond"/>
          <w:szCs w:val="24"/>
        </w:rPr>
        <w:t>xxx</w:t>
      </w:r>
      <w:proofErr w:type="spellEnd"/>
      <w:r w:rsidR="00385A2D" w:rsidRPr="002A5134">
        <w:rPr>
          <w:rFonts w:ascii="Garamond" w:hAnsi="Garamond"/>
          <w:szCs w:val="24"/>
        </w:rPr>
        <w:t xml:space="preserve">. Václav </w:t>
      </w:r>
      <w:proofErr w:type="spellStart"/>
      <w:r w:rsidR="00105D91">
        <w:rPr>
          <w:rFonts w:ascii="Garamond" w:hAnsi="Garamond"/>
          <w:szCs w:val="24"/>
        </w:rPr>
        <w:t>xxx</w:t>
      </w:r>
      <w:proofErr w:type="spellEnd"/>
      <w:r w:rsidR="00385A2D" w:rsidRPr="002A5134">
        <w:rPr>
          <w:rFonts w:ascii="Garamond" w:hAnsi="Garamond"/>
          <w:szCs w:val="24"/>
        </w:rPr>
        <w:t xml:space="preserve"> si své dodavatele držel v tajnosti. Při sjednávání obchodů s ocelí s BRE Gro</w:t>
      </w:r>
      <w:r w:rsidR="0040794C" w:rsidRPr="002A5134">
        <w:rPr>
          <w:rFonts w:ascii="Garamond" w:hAnsi="Garamond"/>
          <w:szCs w:val="24"/>
        </w:rPr>
        <w:t xml:space="preserve">up nefiguroval pan </w:t>
      </w:r>
      <w:proofErr w:type="spellStart"/>
      <w:r w:rsidR="00105D91">
        <w:rPr>
          <w:rFonts w:ascii="Garamond" w:hAnsi="Garamond"/>
          <w:szCs w:val="24"/>
        </w:rPr>
        <w:t>xxx</w:t>
      </w:r>
      <w:proofErr w:type="spellEnd"/>
      <w:r w:rsidR="0040794C" w:rsidRPr="002A5134">
        <w:rPr>
          <w:rFonts w:ascii="Garamond" w:hAnsi="Garamond"/>
          <w:szCs w:val="24"/>
        </w:rPr>
        <w:t>. Neví</w:t>
      </w:r>
      <w:r w:rsidR="00385A2D" w:rsidRPr="002A5134">
        <w:rPr>
          <w:rFonts w:ascii="Garamond" w:hAnsi="Garamond"/>
          <w:szCs w:val="24"/>
        </w:rPr>
        <w:t xml:space="preserve">, komu BRE Group ocel dodával, dopravu si zajišťovali sami. Se společností Sladký &amp; </w:t>
      </w:r>
      <w:proofErr w:type="spellStart"/>
      <w:r w:rsidR="00385A2D" w:rsidRPr="002A5134">
        <w:rPr>
          <w:rFonts w:ascii="Garamond" w:hAnsi="Garamond"/>
          <w:szCs w:val="24"/>
        </w:rPr>
        <w:t>Nevřiva</w:t>
      </w:r>
      <w:proofErr w:type="spellEnd"/>
      <w:r w:rsidR="00385A2D" w:rsidRPr="002A5134">
        <w:rPr>
          <w:rFonts w:ascii="Garamond" w:hAnsi="Garamond"/>
          <w:szCs w:val="24"/>
        </w:rPr>
        <w:t xml:space="preserve"> neobchodoval. Do schůzky s panem </w:t>
      </w:r>
      <w:proofErr w:type="spellStart"/>
      <w:r w:rsidR="00105D91">
        <w:rPr>
          <w:rFonts w:ascii="Garamond" w:hAnsi="Garamond"/>
          <w:szCs w:val="24"/>
        </w:rPr>
        <w:t>xxx</w:t>
      </w:r>
      <w:proofErr w:type="spellEnd"/>
      <w:r w:rsidR="00385A2D" w:rsidRPr="002A5134">
        <w:rPr>
          <w:rFonts w:ascii="Garamond" w:hAnsi="Garamond"/>
          <w:szCs w:val="24"/>
        </w:rPr>
        <w:t xml:space="preserve"> tuto společnost, ani pana </w:t>
      </w:r>
      <w:proofErr w:type="spellStart"/>
      <w:r w:rsidR="00105D91">
        <w:rPr>
          <w:rFonts w:ascii="Garamond" w:hAnsi="Garamond"/>
          <w:szCs w:val="24"/>
        </w:rPr>
        <w:t>xxx</w:t>
      </w:r>
      <w:proofErr w:type="spellEnd"/>
      <w:r w:rsidR="00385A2D" w:rsidRPr="002A5134">
        <w:rPr>
          <w:rFonts w:ascii="Garamond" w:hAnsi="Garamond"/>
          <w:szCs w:val="24"/>
        </w:rPr>
        <w:t xml:space="preserve">, neznal. Poměrně pravidelně býval ve skladu ve </w:t>
      </w:r>
      <w:proofErr w:type="spellStart"/>
      <w:r w:rsidR="00385A2D" w:rsidRPr="002A5134">
        <w:rPr>
          <w:rFonts w:ascii="Garamond" w:hAnsi="Garamond"/>
          <w:szCs w:val="24"/>
        </w:rPr>
        <w:t>Studénce</w:t>
      </w:r>
      <w:proofErr w:type="spellEnd"/>
      <w:r w:rsidR="00385A2D" w:rsidRPr="002A5134">
        <w:rPr>
          <w:rFonts w:ascii="Garamond" w:hAnsi="Garamond"/>
          <w:szCs w:val="24"/>
        </w:rPr>
        <w:t xml:space="preserve">. Tam se v průběhu </w:t>
      </w:r>
      <w:r w:rsidR="0040794C" w:rsidRPr="002A5134">
        <w:rPr>
          <w:rFonts w:ascii="Garamond" w:hAnsi="Garamond"/>
          <w:szCs w:val="24"/>
        </w:rPr>
        <w:t>jejich</w:t>
      </w:r>
      <w:r w:rsidR="00385A2D" w:rsidRPr="002A5134">
        <w:rPr>
          <w:rFonts w:ascii="Garamond" w:hAnsi="Garamond"/>
          <w:szCs w:val="24"/>
        </w:rPr>
        <w:t xml:space="preserve"> spolupráce v r. 2013 setkával s panem </w:t>
      </w:r>
      <w:proofErr w:type="spellStart"/>
      <w:r w:rsidR="00105D91">
        <w:rPr>
          <w:rFonts w:ascii="Garamond" w:hAnsi="Garamond"/>
          <w:szCs w:val="24"/>
        </w:rPr>
        <w:t>xxx</w:t>
      </w:r>
      <w:proofErr w:type="spellEnd"/>
      <w:r w:rsidR="00385A2D" w:rsidRPr="002A5134">
        <w:rPr>
          <w:rFonts w:ascii="Garamond" w:hAnsi="Garamond"/>
          <w:szCs w:val="24"/>
        </w:rPr>
        <w:t xml:space="preserve">. Zejména projednávali betonářskou ocel. Pneumatiky tam neviděl. </w:t>
      </w:r>
      <w:r w:rsidR="0040794C" w:rsidRPr="002A5134">
        <w:rPr>
          <w:rFonts w:ascii="Garamond" w:hAnsi="Garamond"/>
          <w:szCs w:val="24"/>
        </w:rPr>
        <w:t>Jeho</w:t>
      </w:r>
      <w:r w:rsidR="00385A2D" w:rsidRPr="002A5134">
        <w:rPr>
          <w:rFonts w:ascii="Garamond" w:hAnsi="Garamond"/>
          <w:szCs w:val="24"/>
        </w:rPr>
        <w:t xml:space="preserve"> společnost se převážně zabývala prodejem bez daní. Jedinou spolupráci, kterou s panem </w:t>
      </w:r>
      <w:proofErr w:type="spellStart"/>
      <w:r w:rsidR="00105D91">
        <w:rPr>
          <w:rFonts w:ascii="Garamond" w:hAnsi="Garamond"/>
          <w:szCs w:val="24"/>
        </w:rPr>
        <w:t>xxx</w:t>
      </w:r>
      <w:proofErr w:type="spellEnd"/>
      <w:r w:rsidR="00385A2D" w:rsidRPr="002A5134">
        <w:rPr>
          <w:rFonts w:ascii="Garamond" w:hAnsi="Garamond"/>
          <w:szCs w:val="24"/>
        </w:rPr>
        <w:t xml:space="preserve"> měl, byla v tom </w:t>
      </w:r>
      <w:r w:rsidR="0040794C" w:rsidRPr="002A5134">
        <w:rPr>
          <w:rFonts w:ascii="Garamond" w:hAnsi="Garamond"/>
          <w:szCs w:val="24"/>
        </w:rPr>
        <w:t>s</w:t>
      </w:r>
      <w:r w:rsidR="00385A2D" w:rsidRPr="002A5134">
        <w:rPr>
          <w:rFonts w:ascii="Garamond" w:hAnsi="Garamond"/>
          <w:szCs w:val="24"/>
        </w:rPr>
        <w:t xml:space="preserve">myslu dodat mu zboží a odebrat od něj jiné zboží. Ze strany finančního úřadu byl vyzván k doložení dokladů k obchodům se společností </w:t>
      </w:r>
      <w:proofErr w:type="spellStart"/>
      <w:r w:rsidR="00385A2D" w:rsidRPr="002A5134">
        <w:rPr>
          <w:rFonts w:ascii="Garamond" w:hAnsi="Garamond"/>
          <w:szCs w:val="24"/>
        </w:rPr>
        <w:t>Wam</w:t>
      </w:r>
      <w:proofErr w:type="spellEnd"/>
      <w:r w:rsidR="00385A2D" w:rsidRPr="002A5134">
        <w:rPr>
          <w:rFonts w:ascii="Garamond" w:hAnsi="Garamond"/>
          <w:szCs w:val="24"/>
        </w:rPr>
        <w:t xml:space="preserve">. Prokázali dokumenty k uskutečněnému obchodu, to bylo asi všechno. V průběhu několika měsíců, kdy panu </w:t>
      </w:r>
      <w:proofErr w:type="spellStart"/>
      <w:r w:rsidR="00105D91">
        <w:rPr>
          <w:rFonts w:ascii="Garamond" w:hAnsi="Garamond"/>
          <w:szCs w:val="24"/>
        </w:rPr>
        <w:t>xxx</w:t>
      </w:r>
      <w:proofErr w:type="spellEnd"/>
      <w:r w:rsidR="00385A2D" w:rsidRPr="002A5134">
        <w:rPr>
          <w:rFonts w:ascii="Garamond" w:hAnsi="Garamond"/>
          <w:szCs w:val="24"/>
        </w:rPr>
        <w:t xml:space="preserve"> dodával zboží, m</w:t>
      </w:r>
      <w:r w:rsidR="0040794C" w:rsidRPr="002A5134">
        <w:rPr>
          <w:rFonts w:ascii="Garamond" w:hAnsi="Garamond"/>
          <w:szCs w:val="24"/>
        </w:rPr>
        <w:t>u</w:t>
      </w:r>
      <w:r w:rsidR="00385A2D" w:rsidRPr="002A5134">
        <w:rPr>
          <w:rFonts w:ascii="Garamond" w:hAnsi="Garamond"/>
          <w:szCs w:val="24"/>
        </w:rPr>
        <w:t xml:space="preserve"> vznikla povinnost odvedení daně. Následně od pana </w:t>
      </w:r>
      <w:proofErr w:type="spellStart"/>
      <w:r w:rsidR="00105D91">
        <w:rPr>
          <w:rFonts w:ascii="Garamond" w:hAnsi="Garamond"/>
          <w:szCs w:val="24"/>
        </w:rPr>
        <w:t>xxx</w:t>
      </w:r>
      <w:proofErr w:type="spellEnd"/>
      <w:r w:rsidR="00385A2D" w:rsidRPr="002A5134">
        <w:rPr>
          <w:rFonts w:ascii="Garamond" w:hAnsi="Garamond"/>
          <w:szCs w:val="24"/>
        </w:rPr>
        <w:t xml:space="preserve"> materiál odebral, v rámci </w:t>
      </w:r>
      <w:r w:rsidR="0040794C" w:rsidRPr="002A5134">
        <w:rPr>
          <w:rFonts w:ascii="Garamond" w:hAnsi="Garamond"/>
          <w:szCs w:val="24"/>
        </w:rPr>
        <w:t>jejich</w:t>
      </w:r>
      <w:r w:rsidR="00385A2D" w:rsidRPr="002A5134">
        <w:rPr>
          <w:rFonts w:ascii="Garamond" w:hAnsi="Garamond"/>
          <w:szCs w:val="24"/>
        </w:rPr>
        <w:t xml:space="preserve"> spolupráce došlo k zápočtu fakturací pohledávek a povinnost odvedení daně se srovnala. K tomu poskytli patřičné dokumenty. </w:t>
      </w:r>
      <w:r w:rsidR="0040794C" w:rsidRPr="002A5134">
        <w:rPr>
          <w:rFonts w:ascii="Garamond" w:hAnsi="Garamond"/>
          <w:szCs w:val="24"/>
        </w:rPr>
        <w:t xml:space="preserve">On </w:t>
      </w:r>
      <w:r w:rsidR="00385A2D" w:rsidRPr="002A5134">
        <w:rPr>
          <w:rFonts w:ascii="Garamond" w:hAnsi="Garamond"/>
          <w:szCs w:val="24"/>
        </w:rPr>
        <w:t>sám nikdy v souvislosti s  podnikáním nebyl trestně stíhán. Společnost TRASPASADOR m</w:t>
      </w:r>
      <w:r w:rsidR="0040794C" w:rsidRPr="002A5134">
        <w:rPr>
          <w:rFonts w:ascii="Garamond" w:hAnsi="Garamond"/>
          <w:szCs w:val="24"/>
        </w:rPr>
        <w:t xml:space="preserve">u </w:t>
      </w:r>
      <w:r w:rsidR="00385A2D" w:rsidRPr="002A5134">
        <w:rPr>
          <w:rFonts w:ascii="Garamond" w:hAnsi="Garamond"/>
          <w:szCs w:val="24"/>
        </w:rPr>
        <w:t xml:space="preserve">je povědomá. </w:t>
      </w:r>
    </w:p>
    <w:p w:rsidR="00330610" w:rsidRPr="002A5134" w:rsidRDefault="0040794C" w:rsidP="00501311">
      <w:pPr>
        <w:pStyle w:val="Bezmezer"/>
        <w:numPr>
          <w:ilvl w:val="0"/>
          <w:numId w:val="12"/>
        </w:numPr>
        <w:spacing w:after="120"/>
        <w:ind w:left="0"/>
        <w:rPr>
          <w:rFonts w:ascii="Garamond" w:hAnsi="Garamond"/>
          <w:szCs w:val="24"/>
        </w:rPr>
      </w:pPr>
      <w:r w:rsidRPr="002A5134">
        <w:rPr>
          <w:rFonts w:ascii="Garamond" w:hAnsi="Garamond"/>
          <w:szCs w:val="24"/>
        </w:rPr>
        <w:t xml:space="preserve">Z výpovědi svědkyně </w:t>
      </w:r>
      <w:proofErr w:type="spellStart"/>
      <w:r w:rsidR="00105D91">
        <w:rPr>
          <w:rFonts w:ascii="Garamond" w:hAnsi="Garamond"/>
          <w:szCs w:val="24"/>
        </w:rPr>
        <w:t>xxx</w:t>
      </w:r>
      <w:proofErr w:type="spellEnd"/>
      <w:r w:rsidRPr="002A5134">
        <w:rPr>
          <w:rFonts w:ascii="Garamond" w:hAnsi="Garamond"/>
          <w:szCs w:val="24"/>
        </w:rPr>
        <w:t xml:space="preserve"> bylo zjištěno, že</w:t>
      </w:r>
      <w:r w:rsidR="00330610" w:rsidRPr="002A5134">
        <w:rPr>
          <w:rFonts w:ascii="Garamond" w:hAnsi="Garamond"/>
          <w:szCs w:val="24"/>
        </w:rPr>
        <w:t xml:space="preserve"> je</w:t>
      </w:r>
      <w:r w:rsidRPr="002A5134">
        <w:rPr>
          <w:rFonts w:ascii="Garamond" w:hAnsi="Garamond"/>
          <w:szCs w:val="24"/>
        </w:rPr>
        <w:t xml:space="preserve"> jednatelkou společnosti </w:t>
      </w:r>
      <w:proofErr w:type="spellStart"/>
      <w:r w:rsidRPr="002A5134">
        <w:rPr>
          <w:rFonts w:ascii="Garamond" w:hAnsi="Garamond"/>
          <w:szCs w:val="24"/>
        </w:rPr>
        <w:t>Wam</w:t>
      </w:r>
      <w:proofErr w:type="spellEnd"/>
      <w:r w:rsidRPr="002A5134">
        <w:rPr>
          <w:rFonts w:ascii="Garamond" w:hAnsi="Garamond"/>
          <w:szCs w:val="24"/>
        </w:rPr>
        <w:t>, firma je v útlumu. V r. 2013 ještě fungov</w:t>
      </w:r>
      <w:r w:rsidR="00E2006A" w:rsidRPr="002A5134">
        <w:rPr>
          <w:rFonts w:ascii="Garamond" w:hAnsi="Garamond"/>
          <w:szCs w:val="24"/>
        </w:rPr>
        <w:t>a</w:t>
      </w:r>
      <w:r w:rsidRPr="002A5134">
        <w:rPr>
          <w:rFonts w:ascii="Garamond" w:hAnsi="Garamond"/>
          <w:szCs w:val="24"/>
        </w:rPr>
        <w:t xml:space="preserve">la. Většinovým podílníkem je </w:t>
      </w:r>
      <w:r w:rsidR="00330610" w:rsidRPr="002A5134">
        <w:rPr>
          <w:rFonts w:ascii="Garamond" w:hAnsi="Garamond"/>
          <w:szCs w:val="24"/>
        </w:rPr>
        <w:t xml:space="preserve">její </w:t>
      </w:r>
      <w:r w:rsidRPr="002A5134">
        <w:rPr>
          <w:rFonts w:ascii="Garamond" w:hAnsi="Garamond"/>
          <w:szCs w:val="24"/>
        </w:rPr>
        <w:t xml:space="preserve">bratr </w:t>
      </w:r>
      <w:proofErr w:type="spellStart"/>
      <w:r w:rsidR="00105D91">
        <w:rPr>
          <w:rFonts w:ascii="Garamond" w:hAnsi="Garamond"/>
          <w:szCs w:val="24"/>
        </w:rPr>
        <w:t>xxx</w:t>
      </w:r>
      <w:proofErr w:type="spellEnd"/>
      <w:r w:rsidRPr="002A5134">
        <w:rPr>
          <w:rFonts w:ascii="Garamond" w:hAnsi="Garamond"/>
          <w:szCs w:val="24"/>
        </w:rPr>
        <w:t xml:space="preserve">, který pro firmu fungoval a sjednával veškeré obchody. </w:t>
      </w:r>
      <w:r w:rsidR="00330610" w:rsidRPr="002A5134">
        <w:rPr>
          <w:rFonts w:ascii="Garamond" w:hAnsi="Garamond"/>
          <w:szCs w:val="24"/>
        </w:rPr>
        <w:t>Ona se zabývá</w:t>
      </w:r>
      <w:r w:rsidRPr="002A5134">
        <w:rPr>
          <w:rFonts w:ascii="Garamond" w:hAnsi="Garamond"/>
          <w:szCs w:val="24"/>
        </w:rPr>
        <w:t xml:space="preserve"> úplně něčím jiným. Bratr </w:t>
      </w:r>
      <w:proofErr w:type="spellStart"/>
      <w:r w:rsidR="00105D91">
        <w:rPr>
          <w:rFonts w:ascii="Garamond" w:hAnsi="Garamond"/>
          <w:szCs w:val="24"/>
        </w:rPr>
        <w:t>xxx</w:t>
      </w:r>
      <w:proofErr w:type="spellEnd"/>
      <w:r w:rsidRPr="002A5134">
        <w:rPr>
          <w:rFonts w:ascii="Garamond" w:hAnsi="Garamond"/>
          <w:szCs w:val="24"/>
        </w:rPr>
        <w:t xml:space="preserve"> </w:t>
      </w:r>
      <w:r w:rsidR="00330610" w:rsidRPr="002A5134">
        <w:rPr>
          <w:rFonts w:ascii="Garamond" w:hAnsi="Garamond"/>
          <w:szCs w:val="24"/>
        </w:rPr>
        <w:t>ji</w:t>
      </w:r>
      <w:r w:rsidRPr="002A5134">
        <w:rPr>
          <w:rFonts w:ascii="Garamond" w:hAnsi="Garamond"/>
          <w:szCs w:val="24"/>
        </w:rPr>
        <w:t xml:space="preserve"> o jednatelství ve firmě požádal, protože měl v minulosti problémy se zákonem. Bratr nakupoval a prodával armatury, pneumatiky. Vůbec neměla představu o množství obchodů, </w:t>
      </w:r>
      <w:proofErr w:type="gramStart"/>
      <w:r w:rsidRPr="002A5134">
        <w:rPr>
          <w:rFonts w:ascii="Garamond" w:hAnsi="Garamond"/>
          <w:szCs w:val="24"/>
        </w:rPr>
        <w:t>nic  nesjednávala</w:t>
      </w:r>
      <w:proofErr w:type="gramEnd"/>
      <w:r w:rsidRPr="002A5134">
        <w:rPr>
          <w:rFonts w:ascii="Garamond" w:hAnsi="Garamond"/>
          <w:szCs w:val="24"/>
        </w:rPr>
        <w:t xml:space="preserve">. Firma má sídlo v Bratislavě. Ohledně veškerých dotazů by bylo lepší se obrátit přímo na bratra. Ve </w:t>
      </w:r>
      <w:proofErr w:type="spellStart"/>
      <w:r w:rsidRPr="002A5134">
        <w:rPr>
          <w:rFonts w:ascii="Garamond" w:hAnsi="Garamond"/>
          <w:szCs w:val="24"/>
        </w:rPr>
        <w:t>Studénce</w:t>
      </w:r>
      <w:proofErr w:type="spellEnd"/>
      <w:r w:rsidR="00330610" w:rsidRPr="002A5134">
        <w:rPr>
          <w:rFonts w:ascii="Garamond" w:hAnsi="Garamond"/>
          <w:szCs w:val="24"/>
        </w:rPr>
        <w:t xml:space="preserve"> v této souvislosti nebyla. Ví</w:t>
      </w:r>
      <w:r w:rsidRPr="002A5134">
        <w:rPr>
          <w:rFonts w:ascii="Garamond" w:hAnsi="Garamond"/>
          <w:szCs w:val="24"/>
        </w:rPr>
        <w:t xml:space="preserve">, že tam bratr nějaké sklady měl. </w:t>
      </w:r>
    </w:p>
    <w:p w:rsidR="00DA0221" w:rsidRPr="002A5134" w:rsidRDefault="0040794C" w:rsidP="00501311">
      <w:pPr>
        <w:pStyle w:val="Bezmezer"/>
        <w:numPr>
          <w:ilvl w:val="0"/>
          <w:numId w:val="12"/>
        </w:numPr>
        <w:spacing w:after="120"/>
        <w:ind w:left="0"/>
        <w:rPr>
          <w:rFonts w:ascii="Garamond" w:hAnsi="Garamond"/>
          <w:szCs w:val="24"/>
        </w:rPr>
      </w:pPr>
      <w:r w:rsidRPr="002A5134">
        <w:rPr>
          <w:rFonts w:ascii="Garamond" w:hAnsi="Garamond"/>
          <w:szCs w:val="24"/>
        </w:rPr>
        <w:t xml:space="preserve">Firmě </w:t>
      </w:r>
      <w:proofErr w:type="spellStart"/>
      <w:r w:rsidRPr="002A5134">
        <w:rPr>
          <w:rFonts w:ascii="Garamond" w:hAnsi="Garamond"/>
          <w:szCs w:val="24"/>
        </w:rPr>
        <w:t>Wam</w:t>
      </w:r>
      <w:proofErr w:type="spellEnd"/>
      <w:r w:rsidRPr="002A5134">
        <w:rPr>
          <w:rFonts w:ascii="Garamond" w:hAnsi="Garamond"/>
          <w:szCs w:val="24"/>
        </w:rPr>
        <w:t xml:space="preserve"> účetnictví nikdy nevedl</w:t>
      </w:r>
      <w:r w:rsidR="00330610" w:rsidRPr="002A5134">
        <w:rPr>
          <w:rFonts w:ascii="Garamond" w:hAnsi="Garamond"/>
          <w:szCs w:val="24"/>
        </w:rPr>
        <w:t>a, bratr na to měl účetní. Neví</w:t>
      </w:r>
      <w:r w:rsidRPr="002A5134">
        <w:rPr>
          <w:rFonts w:ascii="Garamond" w:hAnsi="Garamond"/>
          <w:szCs w:val="24"/>
        </w:rPr>
        <w:t>, kdo to byl</w:t>
      </w:r>
      <w:r w:rsidR="00330610" w:rsidRPr="002A5134">
        <w:rPr>
          <w:rFonts w:ascii="Garamond" w:hAnsi="Garamond"/>
          <w:szCs w:val="24"/>
        </w:rPr>
        <w:t>. Neví</w:t>
      </w:r>
      <w:r w:rsidRPr="002A5134">
        <w:rPr>
          <w:rFonts w:ascii="Garamond" w:hAnsi="Garamond"/>
          <w:szCs w:val="24"/>
        </w:rPr>
        <w:t xml:space="preserve">, proč firma sídlí na Slovensku, sídlí asi kousek od Bratislavy. Sídlo firmy je v místě, kde je právník, se kterým </w:t>
      </w:r>
      <w:r w:rsidR="00330610" w:rsidRPr="002A5134">
        <w:rPr>
          <w:rFonts w:ascii="Garamond" w:hAnsi="Garamond"/>
          <w:szCs w:val="24"/>
        </w:rPr>
        <w:t>občas jednala. Neví</w:t>
      </w:r>
      <w:r w:rsidRPr="002A5134">
        <w:rPr>
          <w:rFonts w:ascii="Garamond" w:hAnsi="Garamond"/>
          <w:szCs w:val="24"/>
        </w:rPr>
        <w:t xml:space="preserve">, zda měl bratr na Slovensku nějaké provozovny nebo sklady. Účetnictví firmy měla u sebe účetní, neviděla </w:t>
      </w:r>
      <w:r w:rsidR="00330610" w:rsidRPr="002A5134">
        <w:rPr>
          <w:rFonts w:ascii="Garamond" w:hAnsi="Garamond"/>
          <w:szCs w:val="24"/>
        </w:rPr>
        <w:t>je. Účetní nezná</w:t>
      </w:r>
      <w:r w:rsidRPr="002A5134">
        <w:rPr>
          <w:rFonts w:ascii="Garamond" w:hAnsi="Garamond"/>
          <w:szCs w:val="24"/>
        </w:rPr>
        <w:t>, sjednával to bratr. V současné době</w:t>
      </w:r>
      <w:r w:rsidR="00330610" w:rsidRPr="002A5134">
        <w:rPr>
          <w:rFonts w:ascii="Garamond" w:hAnsi="Garamond"/>
          <w:szCs w:val="24"/>
        </w:rPr>
        <w:t xml:space="preserve"> je</w:t>
      </w:r>
      <w:r w:rsidRPr="002A5134">
        <w:rPr>
          <w:rFonts w:ascii="Garamond" w:hAnsi="Garamond"/>
          <w:szCs w:val="24"/>
        </w:rPr>
        <w:t xml:space="preserve"> stále jednatelkou, účetnictví by mělo být u účetní. Plnou moc měl jen bratr. Bratr je ve výkonu trestu a </w:t>
      </w:r>
      <w:r w:rsidRPr="002A5134">
        <w:rPr>
          <w:rFonts w:ascii="Garamond" w:hAnsi="Garamond"/>
          <w:szCs w:val="24"/>
        </w:rPr>
        <w:lastRenderedPageBreak/>
        <w:t>už předtím se nějakou dobu neobchodovalo. Obž</w:t>
      </w:r>
      <w:r w:rsidR="00330610" w:rsidRPr="002A5134">
        <w:rPr>
          <w:rFonts w:ascii="Garamond" w:hAnsi="Garamond"/>
          <w:szCs w:val="24"/>
        </w:rPr>
        <w:t xml:space="preserve">alovaného </w:t>
      </w:r>
      <w:proofErr w:type="spellStart"/>
      <w:r w:rsidR="00105D91">
        <w:rPr>
          <w:rFonts w:ascii="Garamond" w:hAnsi="Garamond"/>
          <w:szCs w:val="24"/>
        </w:rPr>
        <w:t>xxx</w:t>
      </w:r>
      <w:proofErr w:type="spellEnd"/>
      <w:r w:rsidR="00330610" w:rsidRPr="002A5134">
        <w:rPr>
          <w:rFonts w:ascii="Garamond" w:hAnsi="Garamond"/>
          <w:szCs w:val="24"/>
        </w:rPr>
        <w:t xml:space="preserve"> nezná, vidí</w:t>
      </w:r>
      <w:r w:rsidRPr="002A5134">
        <w:rPr>
          <w:rFonts w:ascii="Garamond" w:hAnsi="Garamond"/>
          <w:szCs w:val="24"/>
        </w:rPr>
        <w:t xml:space="preserve"> ho poprvé. Bratr má vystavené plné moci. Nikomu jinému plné moci nevystavovala. O podstatě obchodování společnosti </w:t>
      </w:r>
      <w:proofErr w:type="spellStart"/>
      <w:r w:rsidRPr="002A5134">
        <w:rPr>
          <w:rFonts w:ascii="Garamond" w:hAnsi="Garamond"/>
          <w:szCs w:val="24"/>
        </w:rPr>
        <w:t>Wam</w:t>
      </w:r>
      <w:proofErr w:type="spellEnd"/>
      <w:r w:rsidRPr="002A5134">
        <w:rPr>
          <w:rFonts w:ascii="Garamond" w:hAnsi="Garamond"/>
          <w:szCs w:val="24"/>
        </w:rPr>
        <w:t xml:space="preserve"> se s bratrem nebavila. Nikdy nebyla kontaktována finančním úřadem. Nepamatuj</w:t>
      </w:r>
      <w:r w:rsidR="00330610" w:rsidRPr="002A5134">
        <w:rPr>
          <w:rFonts w:ascii="Garamond" w:hAnsi="Garamond"/>
          <w:szCs w:val="24"/>
        </w:rPr>
        <w:t>e</w:t>
      </w:r>
      <w:r w:rsidRPr="002A5134">
        <w:rPr>
          <w:rFonts w:ascii="Garamond" w:hAnsi="Garamond"/>
          <w:szCs w:val="24"/>
        </w:rPr>
        <w:t xml:space="preserve"> si, že by nějaké problémy s finančním úřadem s bratrem probírala. </w:t>
      </w:r>
    </w:p>
    <w:p w:rsidR="00DA0221" w:rsidRPr="002A5134" w:rsidRDefault="0040794C" w:rsidP="00501311">
      <w:pPr>
        <w:pStyle w:val="Bezmezer"/>
        <w:numPr>
          <w:ilvl w:val="0"/>
          <w:numId w:val="12"/>
        </w:numPr>
        <w:spacing w:after="120"/>
        <w:ind w:left="0"/>
        <w:rPr>
          <w:rFonts w:ascii="Garamond" w:hAnsi="Garamond"/>
          <w:szCs w:val="24"/>
        </w:rPr>
      </w:pPr>
      <w:r w:rsidRPr="002A5134">
        <w:rPr>
          <w:rFonts w:ascii="Garamond" w:hAnsi="Garamond"/>
          <w:szCs w:val="24"/>
        </w:rPr>
        <w:t xml:space="preserve">Firmy BRE Group, KR Bohemia Metals, ani TRASPASADOR </w:t>
      </w:r>
      <w:r w:rsidR="00330610" w:rsidRPr="002A5134">
        <w:rPr>
          <w:rFonts w:ascii="Garamond" w:hAnsi="Garamond"/>
          <w:szCs w:val="24"/>
        </w:rPr>
        <w:t>jí nic neříkají. Neví</w:t>
      </w:r>
      <w:r w:rsidRPr="002A5134">
        <w:rPr>
          <w:rFonts w:ascii="Garamond" w:hAnsi="Garamond"/>
          <w:szCs w:val="24"/>
        </w:rPr>
        <w:t xml:space="preserve">, jaká byla hospodářská situace bratrovy firmy. Jednou se ptala bratra, zda má </w:t>
      </w:r>
      <w:proofErr w:type="spellStart"/>
      <w:r w:rsidRPr="002A5134">
        <w:rPr>
          <w:rFonts w:ascii="Garamond" w:hAnsi="Garamond"/>
          <w:szCs w:val="24"/>
        </w:rPr>
        <w:t>Wam</w:t>
      </w:r>
      <w:proofErr w:type="spellEnd"/>
      <w:r w:rsidRPr="002A5134">
        <w:rPr>
          <w:rFonts w:ascii="Garamond" w:hAnsi="Garamond"/>
          <w:szCs w:val="24"/>
        </w:rPr>
        <w:t xml:space="preserve"> nějaké dluhy, řekl,</w:t>
      </w:r>
      <w:r w:rsidR="00330610" w:rsidRPr="002A5134">
        <w:rPr>
          <w:rFonts w:ascii="Garamond" w:hAnsi="Garamond"/>
          <w:szCs w:val="24"/>
        </w:rPr>
        <w:t xml:space="preserve"> že ano, ale splácí se to. Neví</w:t>
      </w:r>
      <w:r w:rsidRPr="002A5134">
        <w:rPr>
          <w:rFonts w:ascii="Garamond" w:hAnsi="Garamond"/>
          <w:szCs w:val="24"/>
        </w:rPr>
        <w:t xml:space="preserve">, jestli se za firmu podávala daňová přiznání. Bratr </w:t>
      </w:r>
      <w:r w:rsidR="00330610" w:rsidRPr="002A5134">
        <w:rPr>
          <w:rFonts w:ascii="Garamond" w:hAnsi="Garamond"/>
          <w:szCs w:val="24"/>
        </w:rPr>
        <w:t>jí</w:t>
      </w:r>
      <w:r w:rsidRPr="002A5134">
        <w:rPr>
          <w:rFonts w:ascii="Garamond" w:hAnsi="Garamond"/>
          <w:szCs w:val="24"/>
        </w:rPr>
        <w:t xml:space="preserve"> tvrdil, že daňová přiznání podala účetní. Sama je neviděla. Roční účetní závěrky nepodepisovala.</w:t>
      </w:r>
    </w:p>
    <w:p w:rsidR="00330610" w:rsidRPr="002A5134" w:rsidRDefault="00C35650" w:rsidP="00501311">
      <w:pPr>
        <w:numPr>
          <w:ilvl w:val="0"/>
          <w:numId w:val="12"/>
        </w:numPr>
        <w:ind w:left="0"/>
        <w:rPr>
          <w:szCs w:val="24"/>
        </w:rPr>
      </w:pPr>
      <w:r w:rsidRPr="002A5134">
        <w:rPr>
          <w:szCs w:val="24"/>
        </w:rPr>
        <w:t xml:space="preserve">Svědek </w:t>
      </w:r>
      <w:proofErr w:type="spellStart"/>
      <w:r w:rsidR="00105D91">
        <w:rPr>
          <w:szCs w:val="24"/>
        </w:rPr>
        <w:t>xxx</w:t>
      </w:r>
      <w:proofErr w:type="spellEnd"/>
      <w:r w:rsidRPr="002A5134">
        <w:rPr>
          <w:szCs w:val="24"/>
        </w:rPr>
        <w:t xml:space="preserve"> uvedl, že obžalovaného zná od roku 2011</w:t>
      </w:r>
      <w:r w:rsidR="00330610" w:rsidRPr="002A5134">
        <w:rPr>
          <w:szCs w:val="24"/>
        </w:rPr>
        <w:t xml:space="preserve">, spolupracovali spolu. </w:t>
      </w:r>
      <w:r w:rsidRPr="002A5134">
        <w:rPr>
          <w:szCs w:val="24"/>
        </w:rPr>
        <w:t>Měl</w:t>
      </w:r>
      <w:r w:rsidR="00330610" w:rsidRPr="002A5134">
        <w:rPr>
          <w:szCs w:val="24"/>
        </w:rPr>
        <w:t xml:space="preserve"> firmu na Slovensku a seznámili se, když m</w:t>
      </w:r>
      <w:r w:rsidRPr="002A5134">
        <w:rPr>
          <w:szCs w:val="24"/>
        </w:rPr>
        <w:t>u</w:t>
      </w:r>
      <w:r w:rsidR="00330610" w:rsidRPr="002A5134">
        <w:rPr>
          <w:szCs w:val="24"/>
        </w:rPr>
        <w:t xml:space="preserve"> pan </w:t>
      </w:r>
      <w:proofErr w:type="spellStart"/>
      <w:r w:rsidR="00105D91">
        <w:rPr>
          <w:szCs w:val="24"/>
        </w:rPr>
        <w:t>xxx</w:t>
      </w:r>
      <w:proofErr w:type="spellEnd"/>
      <w:r w:rsidR="00330610" w:rsidRPr="002A5134">
        <w:rPr>
          <w:szCs w:val="24"/>
        </w:rPr>
        <w:t xml:space="preserve"> nabízel přes druhého známého autodíly. Obchodovali spolu od roku 2011 do roku 2014. </w:t>
      </w:r>
      <w:r w:rsidRPr="002A5134">
        <w:rPr>
          <w:szCs w:val="24"/>
        </w:rPr>
        <w:t>Panu</w:t>
      </w:r>
      <w:r w:rsidR="00330610" w:rsidRPr="002A5134">
        <w:rPr>
          <w:szCs w:val="24"/>
        </w:rPr>
        <w:t xml:space="preserve"> </w:t>
      </w:r>
      <w:proofErr w:type="spellStart"/>
      <w:r w:rsidR="00105D91">
        <w:rPr>
          <w:szCs w:val="24"/>
        </w:rPr>
        <w:t>xxx</w:t>
      </w:r>
      <w:proofErr w:type="spellEnd"/>
      <w:r w:rsidR="00330610" w:rsidRPr="002A5134">
        <w:rPr>
          <w:szCs w:val="24"/>
        </w:rPr>
        <w:t xml:space="preserve"> dodával nějaké železo a on m</w:t>
      </w:r>
      <w:r w:rsidRPr="002A5134">
        <w:rPr>
          <w:szCs w:val="24"/>
        </w:rPr>
        <w:t>u</w:t>
      </w:r>
      <w:r w:rsidR="00330610" w:rsidRPr="002A5134">
        <w:rPr>
          <w:szCs w:val="24"/>
        </w:rPr>
        <w:t xml:space="preserve"> dodával autodíly. </w:t>
      </w:r>
    </w:p>
    <w:p w:rsidR="00330610" w:rsidRPr="002A5134" w:rsidRDefault="00C35650" w:rsidP="00501311">
      <w:pPr>
        <w:numPr>
          <w:ilvl w:val="0"/>
          <w:numId w:val="12"/>
        </w:numPr>
        <w:ind w:left="0"/>
        <w:rPr>
          <w:szCs w:val="24"/>
        </w:rPr>
      </w:pPr>
      <w:r w:rsidRPr="002A5134">
        <w:rPr>
          <w:szCs w:val="24"/>
        </w:rPr>
        <w:t>On a jeho sestra jsou</w:t>
      </w:r>
      <w:r w:rsidR="00330610" w:rsidRPr="002A5134">
        <w:rPr>
          <w:szCs w:val="24"/>
        </w:rPr>
        <w:t xml:space="preserve"> společníky ve spol</w:t>
      </w:r>
      <w:r w:rsidR="0008324D" w:rsidRPr="002A5134">
        <w:rPr>
          <w:szCs w:val="24"/>
        </w:rPr>
        <w:t>ečnosti</w:t>
      </w:r>
      <w:r w:rsidR="00330610" w:rsidRPr="002A5134">
        <w:rPr>
          <w:szCs w:val="24"/>
        </w:rPr>
        <w:t xml:space="preserve"> </w:t>
      </w:r>
      <w:proofErr w:type="spellStart"/>
      <w:r w:rsidR="00330610" w:rsidRPr="002A5134">
        <w:rPr>
          <w:szCs w:val="24"/>
        </w:rPr>
        <w:t>Wam</w:t>
      </w:r>
      <w:proofErr w:type="spellEnd"/>
      <w:r w:rsidR="00330610" w:rsidRPr="002A5134">
        <w:rPr>
          <w:szCs w:val="24"/>
        </w:rPr>
        <w:t>. Momentálně stále firma funguje, ale od 6.</w:t>
      </w:r>
      <w:r w:rsidR="0008324D" w:rsidRPr="002A5134">
        <w:rPr>
          <w:szCs w:val="24"/>
        </w:rPr>
        <w:t> </w:t>
      </w:r>
      <w:r w:rsidR="00330610" w:rsidRPr="002A5134">
        <w:rPr>
          <w:szCs w:val="24"/>
        </w:rPr>
        <w:t>1.</w:t>
      </w:r>
      <w:r w:rsidR="0008324D" w:rsidRPr="002A5134">
        <w:rPr>
          <w:szCs w:val="24"/>
        </w:rPr>
        <w:t> </w:t>
      </w:r>
      <w:r w:rsidR="00330610" w:rsidRPr="002A5134">
        <w:rPr>
          <w:szCs w:val="24"/>
        </w:rPr>
        <w:t xml:space="preserve">2013 nemá platnou registraci DPH. S touto firmou pan </w:t>
      </w:r>
      <w:proofErr w:type="spellStart"/>
      <w:r w:rsidR="00105D91">
        <w:rPr>
          <w:szCs w:val="24"/>
        </w:rPr>
        <w:t>xxx</w:t>
      </w:r>
      <w:proofErr w:type="spellEnd"/>
      <w:r w:rsidR="00330610" w:rsidRPr="002A5134">
        <w:rPr>
          <w:szCs w:val="24"/>
        </w:rPr>
        <w:t xml:space="preserve"> také do 6.</w:t>
      </w:r>
      <w:r w:rsidR="0008324D" w:rsidRPr="002A5134">
        <w:rPr>
          <w:szCs w:val="24"/>
        </w:rPr>
        <w:t> </w:t>
      </w:r>
      <w:r w:rsidR="00330610" w:rsidRPr="002A5134">
        <w:rPr>
          <w:szCs w:val="24"/>
        </w:rPr>
        <w:t>1.</w:t>
      </w:r>
      <w:r w:rsidR="0008324D" w:rsidRPr="002A5134">
        <w:rPr>
          <w:szCs w:val="24"/>
        </w:rPr>
        <w:t> </w:t>
      </w:r>
      <w:r w:rsidR="00330610" w:rsidRPr="002A5134">
        <w:rPr>
          <w:szCs w:val="24"/>
        </w:rPr>
        <w:t>2013 obchodoval. Od tohoto data t</w:t>
      </w:r>
      <w:r w:rsidRPr="002A5134">
        <w:rPr>
          <w:szCs w:val="24"/>
        </w:rPr>
        <w:t>am</w:t>
      </w:r>
      <w:r w:rsidR="00330610" w:rsidRPr="002A5134">
        <w:rPr>
          <w:szCs w:val="24"/>
        </w:rPr>
        <w:t xml:space="preserve"> není žádný pohyb ani aktivita. Společnost </w:t>
      </w:r>
      <w:proofErr w:type="spellStart"/>
      <w:r w:rsidR="00330610" w:rsidRPr="002A5134">
        <w:rPr>
          <w:szCs w:val="24"/>
        </w:rPr>
        <w:t>Wam</w:t>
      </w:r>
      <w:proofErr w:type="spellEnd"/>
      <w:r w:rsidR="00330610" w:rsidRPr="002A5134">
        <w:rPr>
          <w:szCs w:val="24"/>
        </w:rPr>
        <w:t xml:space="preserve"> dodávala na Slovensku zinek do zinkoven a armovací železo do </w:t>
      </w:r>
      <w:proofErr w:type="spellStart"/>
      <w:r w:rsidR="00330610" w:rsidRPr="002A5134">
        <w:rPr>
          <w:szCs w:val="24"/>
        </w:rPr>
        <w:t>armoven</w:t>
      </w:r>
      <w:proofErr w:type="spellEnd"/>
      <w:r w:rsidR="00330610" w:rsidRPr="002A5134">
        <w:rPr>
          <w:szCs w:val="24"/>
        </w:rPr>
        <w:t>, vše směřovalo do přímého zpracování. Tato společnost nakupovala železo od různých dodavatelů, záleželo na cenách. Nepamatuj</w:t>
      </w:r>
      <w:r w:rsidRPr="002A5134">
        <w:rPr>
          <w:szCs w:val="24"/>
        </w:rPr>
        <w:t>e</w:t>
      </w:r>
      <w:r w:rsidR="00330610" w:rsidRPr="002A5134">
        <w:rPr>
          <w:szCs w:val="24"/>
        </w:rPr>
        <w:t xml:space="preserve"> si, zda m</w:t>
      </w:r>
      <w:r w:rsidRPr="002A5134">
        <w:rPr>
          <w:szCs w:val="24"/>
        </w:rPr>
        <w:t>u</w:t>
      </w:r>
      <w:r w:rsidR="00330610" w:rsidRPr="002A5134">
        <w:rPr>
          <w:szCs w:val="24"/>
        </w:rPr>
        <w:t xml:space="preserve"> obž</w:t>
      </w:r>
      <w:r w:rsidRPr="002A5134">
        <w:rPr>
          <w:szCs w:val="24"/>
        </w:rPr>
        <w:t>alovaný</w:t>
      </w:r>
      <w:r w:rsidR="00330610" w:rsidRPr="002A5134">
        <w:rPr>
          <w:szCs w:val="24"/>
        </w:rPr>
        <w:t xml:space="preserve"> dodával železo nebo </w:t>
      </w:r>
      <w:r w:rsidRPr="002A5134">
        <w:rPr>
          <w:szCs w:val="24"/>
        </w:rPr>
        <w:t>on</w:t>
      </w:r>
      <w:r w:rsidR="00330610" w:rsidRPr="002A5134">
        <w:rPr>
          <w:szCs w:val="24"/>
        </w:rPr>
        <w:t xml:space="preserve"> jemu, pneumatiky, vše je ve fakturách. Firma </w:t>
      </w:r>
      <w:proofErr w:type="spellStart"/>
      <w:r w:rsidR="00330610" w:rsidRPr="002A5134">
        <w:rPr>
          <w:szCs w:val="24"/>
        </w:rPr>
        <w:t>W</w:t>
      </w:r>
      <w:r w:rsidRPr="002A5134">
        <w:rPr>
          <w:szCs w:val="24"/>
        </w:rPr>
        <w:t>am</w:t>
      </w:r>
      <w:proofErr w:type="spellEnd"/>
      <w:r w:rsidRPr="002A5134">
        <w:rPr>
          <w:szCs w:val="24"/>
        </w:rPr>
        <w:t xml:space="preserve"> neměla sklad ve </w:t>
      </w:r>
      <w:proofErr w:type="spellStart"/>
      <w:r w:rsidRPr="002A5134">
        <w:rPr>
          <w:szCs w:val="24"/>
        </w:rPr>
        <w:t>Studénce</w:t>
      </w:r>
      <w:proofErr w:type="spellEnd"/>
      <w:r w:rsidRPr="002A5134">
        <w:rPr>
          <w:szCs w:val="24"/>
        </w:rPr>
        <w:t>. Ví</w:t>
      </w:r>
      <w:r w:rsidR="00330610" w:rsidRPr="002A5134">
        <w:rPr>
          <w:szCs w:val="24"/>
        </w:rPr>
        <w:t xml:space="preserve">, že tam sklad byl. Nepoužíval ho ani jako právnická ani jako fyzická osoba. Pohybovala se tam </w:t>
      </w:r>
      <w:r w:rsidRPr="002A5134">
        <w:rPr>
          <w:szCs w:val="24"/>
        </w:rPr>
        <w:t>jeho</w:t>
      </w:r>
      <w:r w:rsidR="00330610" w:rsidRPr="002A5134">
        <w:rPr>
          <w:szCs w:val="24"/>
        </w:rPr>
        <w:t xml:space="preserve"> manželka a </w:t>
      </w:r>
      <w:r w:rsidRPr="002A5134">
        <w:rPr>
          <w:szCs w:val="24"/>
        </w:rPr>
        <w:t>on</w:t>
      </w:r>
      <w:r w:rsidR="00330610" w:rsidRPr="002A5134">
        <w:rPr>
          <w:szCs w:val="24"/>
        </w:rPr>
        <w:t xml:space="preserve"> jí vypomáhal jako skladník. </w:t>
      </w:r>
    </w:p>
    <w:p w:rsidR="00330610" w:rsidRPr="002A5134" w:rsidRDefault="00330610" w:rsidP="00501311">
      <w:pPr>
        <w:numPr>
          <w:ilvl w:val="0"/>
          <w:numId w:val="12"/>
        </w:numPr>
        <w:ind w:left="0"/>
        <w:rPr>
          <w:szCs w:val="24"/>
        </w:rPr>
      </w:pPr>
      <w:r w:rsidRPr="002A5134">
        <w:rPr>
          <w:szCs w:val="24"/>
        </w:rPr>
        <w:t xml:space="preserve">Jméno </w:t>
      </w:r>
      <w:proofErr w:type="spellStart"/>
      <w:r w:rsidR="00105D91">
        <w:rPr>
          <w:szCs w:val="24"/>
        </w:rPr>
        <w:t>xxx</w:t>
      </w:r>
      <w:proofErr w:type="spellEnd"/>
      <w:r w:rsidRPr="002A5134">
        <w:rPr>
          <w:szCs w:val="24"/>
        </w:rPr>
        <w:t xml:space="preserve"> m</w:t>
      </w:r>
      <w:r w:rsidR="00C35650" w:rsidRPr="002A5134">
        <w:rPr>
          <w:szCs w:val="24"/>
        </w:rPr>
        <w:t>u</w:t>
      </w:r>
      <w:r w:rsidRPr="002A5134">
        <w:rPr>
          <w:szCs w:val="24"/>
        </w:rPr>
        <w:t xml:space="preserve"> něco říká, byla od něj pronajata doprava, parkoval ve </w:t>
      </w:r>
      <w:proofErr w:type="spellStart"/>
      <w:r w:rsidRPr="002A5134">
        <w:rPr>
          <w:szCs w:val="24"/>
        </w:rPr>
        <w:t>Studénce</w:t>
      </w:r>
      <w:proofErr w:type="spellEnd"/>
      <w:r w:rsidRPr="002A5134">
        <w:rPr>
          <w:szCs w:val="24"/>
        </w:rPr>
        <w:t xml:space="preserve"> na garáži. Když se vezlo zboží, využívala se tato doprava pro </w:t>
      </w:r>
      <w:r w:rsidR="00C35650" w:rsidRPr="002A5134">
        <w:rPr>
          <w:szCs w:val="24"/>
        </w:rPr>
        <w:t xml:space="preserve">jeho </w:t>
      </w:r>
      <w:r w:rsidRPr="002A5134">
        <w:rPr>
          <w:szCs w:val="24"/>
        </w:rPr>
        <w:t>manželku. Žádná smlouva mezi n</w:t>
      </w:r>
      <w:r w:rsidR="00C35650" w:rsidRPr="002A5134">
        <w:rPr>
          <w:szCs w:val="24"/>
        </w:rPr>
        <w:t>imi</w:t>
      </w:r>
      <w:r w:rsidRPr="002A5134">
        <w:rPr>
          <w:szCs w:val="24"/>
        </w:rPr>
        <w:t xml:space="preserve"> nebyla. Spolupracovali na základě telefonů, emailů, objednávek, domluvy. Pan </w:t>
      </w:r>
      <w:proofErr w:type="spellStart"/>
      <w:r w:rsidR="00105D91">
        <w:rPr>
          <w:szCs w:val="24"/>
        </w:rPr>
        <w:t>xxx</w:t>
      </w:r>
      <w:proofErr w:type="spellEnd"/>
      <w:r w:rsidRPr="002A5134">
        <w:rPr>
          <w:szCs w:val="24"/>
        </w:rPr>
        <w:t xml:space="preserve"> vozil železo, zinek, pneumatiky. Železo se nakládalo v tom skladu. Vím o tom, že pan </w:t>
      </w:r>
      <w:proofErr w:type="spellStart"/>
      <w:r w:rsidR="00105D91">
        <w:rPr>
          <w:szCs w:val="24"/>
        </w:rPr>
        <w:t>xxx</w:t>
      </w:r>
      <w:proofErr w:type="spellEnd"/>
      <w:r w:rsidRPr="002A5134">
        <w:rPr>
          <w:szCs w:val="24"/>
        </w:rPr>
        <w:t xml:space="preserve"> měl sklad v Kuníně. Byl tam fyzicky, protože tam byly složené autodíly, alkohol, elektronik</w:t>
      </w:r>
      <w:r w:rsidR="00C35650" w:rsidRPr="002A5134">
        <w:rPr>
          <w:szCs w:val="24"/>
        </w:rPr>
        <w:t>a</w:t>
      </w:r>
      <w:r w:rsidRPr="002A5134">
        <w:rPr>
          <w:szCs w:val="24"/>
        </w:rPr>
        <w:t>. To tam viděl.</w:t>
      </w:r>
    </w:p>
    <w:p w:rsidR="00330610" w:rsidRPr="002A5134" w:rsidRDefault="00330610" w:rsidP="00501311">
      <w:pPr>
        <w:numPr>
          <w:ilvl w:val="0"/>
          <w:numId w:val="12"/>
        </w:numPr>
        <w:ind w:left="0"/>
        <w:rPr>
          <w:szCs w:val="24"/>
        </w:rPr>
      </w:pPr>
      <w:r w:rsidRPr="002A5134">
        <w:rPr>
          <w:szCs w:val="24"/>
        </w:rPr>
        <w:t xml:space="preserve">Firma KR Bohemia </w:t>
      </w:r>
      <w:proofErr w:type="gramStart"/>
      <w:r w:rsidRPr="002A5134">
        <w:rPr>
          <w:szCs w:val="24"/>
        </w:rPr>
        <w:t>Metals byla</w:t>
      </w:r>
      <w:proofErr w:type="gramEnd"/>
      <w:r w:rsidRPr="002A5134">
        <w:rPr>
          <w:szCs w:val="24"/>
        </w:rPr>
        <w:t xml:space="preserve"> firma </w:t>
      </w:r>
      <w:r w:rsidR="00C35650" w:rsidRPr="002A5134">
        <w:rPr>
          <w:szCs w:val="24"/>
        </w:rPr>
        <w:t xml:space="preserve">jeho </w:t>
      </w:r>
      <w:r w:rsidRPr="002A5134">
        <w:rPr>
          <w:szCs w:val="24"/>
        </w:rPr>
        <w:t xml:space="preserve">švagrové, pak se převedla na </w:t>
      </w:r>
      <w:proofErr w:type="spellStart"/>
      <w:r w:rsidR="00105D91">
        <w:rPr>
          <w:szCs w:val="24"/>
        </w:rPr>
        <w:t>xxx</w:t>
      </w:r>
      <w:proofErr w:type="spellEnd"/>
      <w:r w:rsidRPr="002A5134">
        <w:rPr>
          <w:szCs w:val="24"/>
        </w:rPr>
        <w:t xml:space="preserve">. V rámci střetu zájmů se to takto udělalo, kdy paní </w:t>
      </w:r>
      <w:proofErr w:type="spellStart"/>
      <w:r w:rsidR="00105D91">
        <w:rPr>
          <w:szCs w:val="24"/>
        </w:rPr>
        <w:t>xxx</w:t>
      </w:r>
      <w:proofErr w:type="spellEnd"/>
      <w:r w:rsidRPr="002A5134">
        <w:rPr>
          <w:szCs w:val="24"/>
        </w:rPr>
        <w:t xml:space="preserve"> využívala celý sklad sama. Skladování bylo její náplní podnikání. Ona neobchodovala, vedla ve </w:t>
      </w:r>
      <w:proofErr w:type="spellStart"/>
      <w:r w:rsidRPr="002A5134">
        <w:rPr>
          <w:szCs w:val="24"/>
        </w:rPr>
        <w:t>Studénce</w:t>
      </w:r>
      <w:proofErr w:type="spellEnd"/>
      <w:r w:rsidRPr="002A5134">
        <w:rPr>
          <w:szCs w:val="24"/>
        </w:rPr>
        <w:t xml:space="preserve"> jen sklad, tedy skladovací prostor, ona byla šéfová skladu a vedla fakturování skladu. Měla i smlouvu a její přítel to vlastně vedl. </w:t>
      </w:r>
    </w:p>
    <w:p w:rsidR="00330610" w:rsidRPr="002A5134" w:rsidRDefault="00330610" w:rsidP="00501311">
      <w:pPr>
        <w:numPr>
          <w:ilvl w:val="0"/>
          <w:numId w:val="12"/>
        </w:numPr>
        <w:ind w:left="0"/>
        <w:rPr>
          <w:szCs w:val="24"/>
        </w:rPr>
      </w:pPr>
      <w:r w:rsidRPr="002A5134">
        <w:rPr>
          <w:szCs w:val="24"/>
        </w:rPr>
        <w:t xml:space="preserve">Pokud paní </w:t>
      </w:r>
      <w:proofErr w:type="spellStart"/>
      <w:r w:rsidR="00105D91">
        <w:rPr>
          <w:szCs w:val="24"/>
        </w:rPr>
        <w:t>xxx</w:t>
      </w:r>
      <w:proofErr w:type="spellEnd"/>
      <w:r w:rsidRPr="002A5134">
        <w:rPr>
          <w:szCs w:val="24"/>
        </w:rPr>
        <w:t xml:space="preserve"> ve své výpovědi (</w:t>
      </w:r>
      <w:proofErr w:type="spellStart"/>
      <w:proofErr w:type="gramStart"/>
      <w:r w:rsidRPr="002A5134">
        <w:rPr>
          <w:szCs w:val="24"/>
        </w:rPr>
        <w:t>č.l</w:t>
      </w:r>
      <w:proofErr w:type="spellEnd"/>
      <w:r w:rsidRPr="002A5134">
        <w:rPr>
          <w:szCs w:val="24"/>
        </w:rPr>
        <w:t>.</w:t>
      </w:r>
      <w:proofErr w:type="gramEnd"/>
      <w:r w:rsidRPr="002A5134">
        <w:rPr>
          <w:szCs w:val="24"/>
        </w:rPr>
        <w:t xml:space="preserve"> 8) uvedla, že když přebírala firmu KR Bohemia Metals, tak měla s firmou </w:t>
      </w:r>
      <w:r w:rsidRPr="002A5134">
        <w:rPr>
          <w:bCs/>
          <w:szCs w:val="24"/>
        </w:rPr>
        <w:t xml:space="preserve">Sladký &amp; </w:t>
      </w:r>
      <w:proofErr w:type="spellStart"/>
      <w:r w:rsidRPr="002A5134">
        <w:rPr>
          <w:bCs/>
          <w:szCs w:val="24"/>
        </w:rPr>
        <w:t>Nevřiva</w:t>
      </w:r>
      <w:proofErr w:type="spellEnd"/>
      <w:r w:rsidRPr="002A5134">
        <w:rPr>
          <w:bCs/>
          <w:szCs w:val="24"/>
        </w:rPr>
        <w:t xml:space="preserve"> s.r.o. jednání bývalá jednatelka paní </w:t>
      </w:r>
      <w:proofErr w:type="spellStart"/>
      <w:r w:rsidR="00105D91">
        <w:rPr>
          <w:bCs/>
          <w:szCs w:val="24"/>
        </w:rPr>
        <w:t>xxx</w:t>
      </w:r>
      <w:proofErr w:type="spellEnd"/>
      <w:r w:rsidRPr="002A5134">
        <w:rPr>
          <w:bCs/>
          <w:szCs w:val="24"/>
        </w:rPr>
        <w:t xml:space="preserve"> nebo pan </w:t>
      </w:r>
      <w:proofErr w:type="spellStart"/>
      <w:r w:rsidR="00105D91">
        <w:rPr>
          <w:bCs/>
          <w:szCs w:val="24"/>
        </w:rPr>
        <w:t>xxx</w:t>
      </w:r>
      <w:proofErr w:type="spellEnd"/>
      <w:r w:rsidR="00C35650" w:rsidRPr="002A5134">
        <w:rPr>
          <w:szCs w:val="24"/>
        </w:rPr>
        <w:t>, tak neví</w:t>
      </w:r>
      <w:r w:rsidRPr="002A5134">
        <w:rPr>
          <w:szCs w:val="24"/>
        </w:rPr>
        <w:t xml:space="preserve"> proč to uvedla. </w:t>
      </w:r>
    </w:p>
    <w:p w:rsidR="00330610" w:rsidRPr="002A5134" w:rsidRDefault="00330610" w:rsidP="00501311">
      <w:pPr>
        <w:numPr>
          <w:ilvl w:val="0"/>
          <w:numId w:val="12"/>
        </w:numPr>
        <w:ind w:left="0"/>
        <w:rPr>
          <w:szCs w:val="24"/>
        </w:rPr>
      </w:pPr>
      <w:r w:rsidRPr="002A5134">
        <w:rPr>
          <w:szCs w:val="24"/>
        </w:rPr>
        <w:t>Účetnictví spol</w:t>
      </w:r>
      <w:r w:rsidR="0008324D" w:rsidRPr="002A5134">
        <w:rPr>
          <w:szCs w:val="24"/>
        </w:rPr>
        <w:t>ečnosti</w:t>
      </w:r>
      <w:r w:rsidRPr="002A5134">
        <w:rPr>
          <w:szCs w:val="24"/>
        </w:rPr>
        <w:t xml:space="preserve"> </w:t>
      </w:r>
      <w:proofErr w:type="spellStart"/>
      <w:r w:rsidRPr="002A5134">
        <w:rPr>
          <w:szCs w:val="24"/>
        </w:rPr>
        <w:t>Wam</w:t>
      </w:r>
      <w:proofErr w:type="spellEnd"/>
      <w:r w:rsidRPr="002A5134">
        <w:rPr>
          <w:szCs w:val="24"/>
        </w:rPr>
        <w:t xml:space="preserve"> se nachází na FÚ v Bratislavě. Byla tam křížová kontr</w:t>
      </w:r>
      <w:r w:rsidR="00C35650" w:rsidRPr="002A5134">
        <w:rPr>
          <w:szCs w:val="24"/>
        </w:rPr>
        <w:t>ola s polskými dodavateli. Neví</w:t>
      </w:r>
      <w:r w:rsidRPr="002A5134">
        <w:rPr>
          <w:szCs w:val="24"/>
        </w:rPr>
        <w:t>, zda již tato kontrola byla uzavřena, žádný papír nepřišel. Na Slovensku m</w:t>
      </w:r>
      <w:r w:rsidR="00C35650" w:rsidRPr="002A5134">
        <w:rPr>
          <w:szCs w:val="24"/>
        </w:rPr>
        <w:t>u</w:t>
      </w:r>
      <w:r w:rsidRPr="002A5134">
        <w:rPr>
          <w:szCs w:val="24"/>
        </w:rPr>
        <w:t xml:space="preserve"> bylo řečeno, že už je to uzavřeno, jedné z polských firem bylo řečeno, že to uzavřeno není, že stále něco hledají. </w:t>
      </w:r>
    </w:p>
    <w:p w:rsidR="00C35650" w:rsidRPr="002A5134" w:rsidRDefault="00330610" w:rsidP="00501311">
      <w:pPr>
        <w:numPr>
          <w:ilvl w:val="0"/>
          <w:numId w:val="12"/>
        </w:numPr>
        <w:ind w:left="0"/>
        <w:rPr>
          <w:szCs w:val="24"/>
        </w:rPr>
      </w:pPr>
      <w:r w:rsidRPr="002A5134">
        <w:rPr>
          <w:szCs w:val="24"/>
        </w:rPr>
        <w:t xml:space="preserve">Co se </w:t>
      </w:r>
      <w:proofErr w:type="gramStart"/>
      <w:r w:rsidRPr="002A5134">
        <w:rPr>
          <w:szCs w:val="24"/>
        </w:rPr>
        <w:t>týče</w:t>
      </w:r>
      <w:proofErr w:type="gramEnd"/>
      <w:r w:rsidRPr="002A5134">
        <w:rPr>
          <w:szCs w:val="24"/>
        </w:rPr>
        <w:t xml:space="preserve"> spol</w:t>
      </w:r>
      <w:r w:rsidR="006B1642" w:rsidRPr="002A5134">
        <w:rPr>
          <w:szCs w:val="24"/>
        </w:rPr>
        <w:t>ečnosti</w:t>
      </w:r>
      <w:r w:rsidRPr="002A5134">
        <w:rPr>
          <w:szCs w:val="24"/>
        </w:rPr>
        <w:t xml:space="preserve"> KR Bohemia </w:t>
      </w:r>
      <w:proofErr w:type="gramStart"/>
      <w:r w:rsidRPr="002A5134">
        <w:rPr>
          <w:szCs w:val="24"/>
        </w:rPr>
        <w:t>Metals</w:t>
      </w:r>
      <w:proofErr w:type="gramEnd"/>
      <w:r w:rsidRPr="002A5134">
        <w:rPr>
          <w:szCs w:val="24"/>
        </w:rPr>
        <w:t xml:space="preserve"> tak měl určité kontakty, které jsem předával panu </w:t>
      </w:r>
      <w:proofErr w:type="spellStart"/>
      <w:r w:rsidR="00105D91">
        <w:rPr>
          <w:szCs w:val="24"/>
        </w:rPr>
        <w:t>xxx</w:t>
      </w:r>
      <w:proofErr w:type="spellEnd"/>
      <w:r w:rsidRPr="002A5134">
        <w:rPr>
          <w:szCs w:val="24"/>
        </w:rPr>
        <w:t xml:space="preserve">, a to po dobu činnosti švagrové v této společnosti. Došlo tam ke střetu zájmu, protože firma manželky byla původně postavena na jiný podnikatelský záměr, který zkrachoval, a přišli tam o spoustu peněz. Aby vše nebylo pod jednou střechou tak švagrová převedla firmu na </w:t>
      </w:r>
      <w:r w:rsidR="00C35650" w:rsidRPr="002A5134">
        <w:rPr>
          <w:szCs w:val="24"/>
        </w:rPr>
        <w:t xml:space="preserve">jeho </w:t>
      </w:r>
      <w:r w:rsidRPr="002A5134">
        <w:rPr>
          <w:szCs w:val="24"/>
        </w:rPr>
        <w:t xml:space="preserve">známou </w:t>
      </w:r>
      <w:proofErr w:type="spellStart"/>
      <w:r w:rsidR="00105D91">
        <w:rPr>
          <w:szCs w:val="24"/>
        </w:rPr>
        <w:t>xxx</w:t>
      </w:r>
      <w:proofErr w:type="spellEnd"/>
      <w:r w:rsidRPr="002A5134">
        <w:rPr>
          <w:szCs w:val="24"/>
        </w:rPr>
        <w:t xml:space="preserve"> s tím, že ta používala jenom sklad. V r. 2013 se tato společno</w:t>
      </w:r>
      <w:r w:rsidR="00C35650" w:rsidRPr="002A5134">
        <w:rPr>
          <w:szCs w:val="24"/>
        </w:rPr>
        <w:t>st živila asi skladováním. Neví</w:t>
      </w:r>
      <w:r w:rsidRPr="002A5134">
        <w:rPr>
          <w:szCs w:val="24"/>
        </w:rPr>
        <w:t>, zda s n</w:t>
      </w:r>
      <w:r w:rsidR="00C35650" w:rsidRPr="002A5134">
        <w:rPr>
          <w:szCs w:val="24"/>
        </w:rPr>
        <w:t>imi</w:t>
      </w:r>
      <w:r w:rsidRPr="002A5134">
        <w:rPr>
          <w:szCs w:val="24"/>
        </w:rPr>
        <w:t xml:space="preserve"> tato společnost obchodovala. </w:t>
      </w:r>
    </w:p>
    <w:p w:rsidR="00330610" w:rsidRPr="002A5134" w:rsidRDefault="00330610" w:rsidP="00501311">
      <w:pPr>
        <w:numPr>
          <w:ilvl w:val="0"/>
          <w:numId w:val="12"/>
        </w:numPr>
        <w:ind w:left="0"/>
        <w:rPr>
          <w:szCs w:val="24"/>
        </w:rPr>
      </w:pPr>
      <w:r w:rsidRPr="002A5134">
        <w:rPr>
          <w:szCs w:val="24"/>
        </w:rPr>
        <w:t>Pokud se týká spol</w:t>
      </w:r>
      <w:r w:rsidR="006B1642" w:rsidRPr="002A5134">
        <w:rPr>
          <w:szCs w:val="24"/>
        </w:rPr>
        <w:t>ečnosti</w:t>
      </w:r>
      <w:r w:rsidRPr="002A5134">
        <w:rPr>
          <w:szCs w:val="24"/>
        </w:rPr>
        <w:t xml:space="preserve"> BRE </w:t>
      </w:r>
      <w:proofErr w:type="spellStart"/>
      <w:r w:rsidRPr="002A5134">
        <w:rPr>
          <w:szCs w:val="24"/>
        </w:rPr>
        <w:t>group</w:t>
      </w:r>
      <w:proofErr w:type="spellEnd"/>
      <w:r w:rsidRPr="002A5134">
        <w:rPr>
          <w:szCs w:val="24"/>
        </w:rPr>
        <w:t xml:space="preserve"> s. r. o., tak kupovali železo, zastupoval ji od </w:t>
      </w:r>
      <w:proofErr w:type="spellStart"/>
      <w:r w:rsidR="00105D91">
        <w:rPr>
          <w:szCs w:val="24"/>
        </w:rPr>
        <w:t>xxx</w:t>
      </w:r>
      <w:proofErr w:type="spellEnd"/>
      <w:r w:rsidRPr="002A5134">
        <w:rPr>
          <w:szCs w:val="24"/>
        </w:rPr>
        <w:t xml:space="preserve"> zeť pan </w:t>
      </w:r>
      <w:proofErr w:type="spellStart"/>
      <w:r w:rsidR="00105D91">
        <w:rPr>
          <w:szCs w:val="24"/>
        </w:rPr>
        <w:t>xxx</w:t>
      </w:r>
      <w:proofErr w:type="spellEnd"/>
      <w:r w:rsidRPr="002A5134">
        <w:rPr>
          <w:szCs w:val="24"/>
        </w:rPr>
        <w:t>. Reálně tato spol</w:t>
      </w:r>
      <w:r w:rsidR="006B1642" w:rsidRPr="002A5134">
        <w:rPr>
          <w:szCs w:val="24"/>
        </w:rPr>
        <w:t>ečnost</w:t>
      </w:r>
      <w:r w:rsidRPr="002A5134">
        <w:rPr>
          <w:szCs w:val="24"/>
        </w:rPr>
        <w:t xml:space="preserve"> obchodovala. Vzhledem k tomu projektu, který m</w:t>
      </w:r>
      <w:r w:rsidR="00C35650" w:rsidRPr="002A5134">
        <w:rPr>
          <w:szCs w:val="24"/>
        </w:rPr>
        <w:t>u</w:t>
      </w:r>
      <w:r w:rsidRPr="002A5134">
        <w:rPr>
          <w:szCs w:val="24"/>
        </w:rPr>
        <w:t xml:space="preserve"> zkrachoval, tak panu </w:t>
      </w:r>
      <w:proofErr w:type="spellStart"/>
      <w:r w:rsidR="00105D91">
        <w:rPr>
          <w:szCs w:val="24"/>
        </w:rPr>
        <w:t>xxx</w:t>
      </w:r>
      <w:proofErr w:type="spellEnd"/>
      <w:r w:rsidRPr="002A5134">
        <w:rPr>
          <w:szCs w:val="24"/>
        </w:rPr>
        <w:t xml:space="preserve"> dlužil 300</w:t>
      </w:r>
      <w:r w:rsidR="006B1642" w:rsidRPr="002A5134">
        <w:rPr>
          <w:szCs w:val="24"/>
        </w:rPr>
        <w:t> </w:t>
      </w:r>
      <w:r w:rsidRPr="002A5134">
        <w:rPr>
          <w:szCs w:val="24"/>
        </w:rPr>
        <w:t xml:space="preserve">000 Kč, proto panu </w:t>
      </w:r>
      <w:proofErr w:type="spellStart"/>
      <w:r w:rsidR="00105D91">
        <w:rPr>
          <w:szCs w:val="24"/>
        </w:rPr>
        <w:t>xxx</w:t>
      </w:r>
      <w:proofErr w:type="spellEnd"/>
      <w:r w:rsidRPr="002A5134">
        <w:rPr>
          <w:szCs w:val="24"/>
        </w:rPr>
        <w:t xml:space="preserve"> dal nějaké kontakty a díky tomu získal další čas k uplácení dluhu. Za tuto společnost vystupoval pan </w:t>
      </w:r>
      <w:proofErr w:type="spellStart"/>
      <w:r w:rsidR="00105D91">
        <w:rPr>
          <w:szCs w:val="24"/>
        </w:rPr>
        <w:t>xxx</w:t>
      </w:r>
      <w:proofErr w:type="spellEnd"/>
      <w:r w:rsidRPr="002A5134">
        <w:rPr>
          <w:szCs w:val="24"/>
        </w:rPr>
        <w:t xml:space="preserve"> a </w:t>
      </w:r>
      <w:proofErr w:type="spellStart"/>
      <w:r w:rsidR="00105D91">
        <w:rPr>
          <w:szCs w:val="24"/>
        </w:rPr>
        <w:t>xxx</w:t>
      </w:r>
      <w:proofErr w:type="spellEnd"/>
      <w:r w:rsidRPr="002A5134">
        <w:rPr>
          <w:szCs w:val="24"/>
        </w:rPr>
        <w:t xml:space="preserve">. Reálně spíš </w:t>
      </w:r>
      <w:proofErr w:type="spellStart"/>
      <w:r w:rsidR="00105D91">
        <w:rPr>
          <w:szCs w:val="24"/>
        </w:rPr>
        <w:t>xxx</w:t>
      </w:r>
      <w:proofErr w:type="spellEnd"/>
      <w:r w:rsidRPr="002A5134">
        <w:rPr>
          <w:szCs w:val="24"/>
        </w:rPr>
        <w:t xml:space="preserve">. </w:t>
      </w:r>
    </w:p>
    <w:p w:rsidR="00330610" w:rsidRPr="002A5134" w:rsidRDefault="00330610" w:rsidP="00501311">
      <w:pPr>
        <w:numPr>
          <w:ilvl w:val="0"/>
          <w:numId w:val="12"/>
        </w:numPr>
        <w:ind w:left="0"/>
        <w:rPr>
          <w:szCs w:val="24"/>
        </w:rPr>
      </w:pPr>
      <w:r w:rsidRPr="002A5134">
        <w:rPr>
          <w:szCs w:val="24"/>
        </w:rPr>
        <w:lastRenderedPageBreak/>
        <w:t>Co se týče spol</w:t>
      </w:r>
      <w:r w:rsidR="006B1642" w:rsidRPr="002A5134">
        <w:rPr>
          <w:szCs w:val="24"/>
        </w:rPr>
        <w:t>ečnosti</w:t>
      </w:r>
      <w:r w:rsidRPr="002A5134">
        <w:rPr>
          <w:szCs w:val="24"/>
        </w:rPr>
        <w:t xml:space="preserve"> </w:t>
      </w:r>
      <w:proofErr w:type="spellStart"/>
      <w:r w:rsidRPr="002A5134">
        <w:rPr>
          <w:szCs w:val="24"/>
        </w:rPr>
        <w:t>Traspasador</w:t>
      </w:r>
      <w:proofErr w:type="spellEnd"/>
      <w:r w:rsidRPr="002A5134">
        <w:rPr>
          <w:szCs w:val="24"/>
        </w:rPr>
        <w:t xml:space="preserve">, její jednatelkou je paní </w:t>
      </w:r>
      <w:proofErr w:type="spellStart"/>
      <w:r w:rsidR="00105D91">
        <w:rPr>
          <w:szCs w:val="24"/>
        </w:rPr>
        <w:t>xxx</w:t>
      </w:r>
      <w:proofErr w:type="spellEnd"/>
      <w:r w:rsidRPr="002A5134">
        <w:rPr>
          <w:szCs w:val="24"/>
        </w:rPr>
        <w:t xml:space="preserve"> a společníkem, který vše ve firmě zajišťoval je pan </w:t>
      </w:r>
      <w:proofErr w:type="spellStart"/>
      <w:r w:rsidR="00105D91">
        <w:rPr>
          <w:szCs w:val="24"/>
        </w:rPr>
        <w:t>xxx</w:t>
      </w:r>
      <w:proofErr w:type="spellEnd"/>
      <w:r w:rsidRPr="002A5134">
        <w:rPr>
          <w:szCs w:val="24"/>
        </w:rPr>
        <w:t xml:space="preserve">. Obchodovala se vším možným. </w:t>
      </w:r>
      <w:r w:rsidR="00C35650" w:rsidRPr="002A5134">
        <w:rPr>
          <w:szCs w:val="24"/>
        </w:rPr>
        <w:t>On</w:t>
      </w:r>
      <w:r w:rsidRPr="002A5134">
        <w:rPr>
          <w:szCs w:val="24"/>
        </w:rPr>
        <w:t xml:space="preserve"> maximálně předal kontakty, jinak jsem se do ničeho neinteresoval. </w:t>
      </w:r>
    </w:p>
    <w:p w:rsidR="00330610" w:rsidRPr="002A5134" w:rsidRDefault="00330610" w:rsidP="00501311">
      <w:pPr>
        <w:numPr>
          <w:ilvl w:val="0"/>
          <w:numId w:val="12"/>
        </w:numPr>
        <w:ind w:left="0"/>
        <w:rPr>
          <w:szCs w:val="24"/>
        </w:rPr>
      </w:pPr>
      <w:r w:rsidRPr="002A5134">
        <w:rPr>
          <w:szCs w:val="24"/>
        </w:rPr>
        <w:t xml:space="preserve">S firmou </w:t>
      </w:r>
      <w:r w:rsidRPr="002A5134">
        <w:rPr>
          <w:bCs/>
          <w:szCs w:val="24"/>
        </w:rPr>
        <w:t xml:space="preserve">Sladký &amp; </w:t>
      </w:r>
      <w:proofErr w:type="spellStart"/>
      <w:r w:rsidRPr="002A5134">
        <w:rPr>
          <w:bCs/>
          <w:szCs w:val="24"/>
        </w:rPr>
        <w:t>Nevřiva</w:t>
      </w:r>
      <w:proofErr w:type="spellEnd"/>
      <w:r w:rsidRPr="002A5134">
        <w:rPr>
          <w:bCs/>
          <w:szCs w:val="24"/>
        </w:rPr>
        <w:t xml:space="preserve"> s.r.o. </w:t>
      </w:r>
      <w:r w:rsidRPr="002A5134">
        <w:rPr>
          <w:szCs w:val="24"/>
        </w:rPr>
        <w:t>spolupracovali úzce. Když potřeboval pro spol</w:t>
      </w:r>
      <w:r w:rsidR="00FD4507" w:rsidRPr="002A5134">
        <w:rPr>
          <w:szCs w:val="24"/>
        </w:rPr>
        <w:t>ečnost</w:t>
      </w:r>
      <w:r w:rsidRPr="002A5134">
        <w:rPr>
          <w:szCs w:val="24"/>
        </w:rPr>
        <w:t xml:space="preserve"> </w:t>
      </w:r>
      <w:proofErr w:type="spellStart"/>
      <w:r w:rsidRPr="002A5134">
        <w:rPr>
          <w:szCs w:val="24"/>
        </w:rPr>
        <w:t>Wam</w:t>
      </w:r>
      <w:proofErr w:type="spellEnd"/>
      <w:r w:rsidRPr="002A5134">
        <w:rPr>
          <w:szCs w:val="24"/>
        </w:rPr>
        <w:t xml:space="preserve"> zboží, tak m</w:t>
      </w:r>
      <w:r w:rsidR="00C35650" w:rsidRPr="002A5134">
        <w:rPr>
          <w:szCs w:val="24"/>
        </w:rPr>
        <w:t>u</w:t>
      </w:r>
      <w:r w:rsidRPr="002A5134">
        <w:rPr>
          <w:szCs w:val="24"/>
        </w:rPr>
        <w:t xml:space="preserve"> ho dodal a naopak. Co mu v r. 2013 dodal, tak m</w:t>
      </w:r>
      <w:r w:rsidR="00C35650" w:rsidRPr="002A5134">
        <w:rPr>
          <w:szCs w:val="24"/>
        </w:rPr>
        <w:t>u</w:t>
      </w:r>
      <w:r w:rsidRPr="002A5134">
        <w:rPr>
          <w:szCs w:val="24"/>
        </w:rPr>
        <w:t xml:space="preserve"> bylo všechno zaplaceno. Většinou dodával železo. Pan </w:t>
      </w:r>
      <w:proofErr w:type="spellStart"/>
      <w:r w:rsidR="00105D91">
        <w:rPr>
          <w:szCs w:val="24"/>
        </w:rPr>
        <w:t>xxx</w:t>
      </w:r>
      <w:proofErr w:type="spellEnd"/>
      <w:r w:rsidRPr="002A5134">
        <w:rPr>
          <w:szCs w:val="24"/>
        </w:rPr>
        <w:t xml:space="preserve"> byl napojený přes známé přímo do </w:t>
      </w:r>
      <w:proofErr w:type="spellStart"/>
      <w:r w:rsidRPr="002A5134">
        <w:rPr>
          <w:szCs w:val="24"/>
        </w:rPr>
        <w:t>armovny</w:t>
      </w:r>
      <w:proofErr w:type="spellEnd"/>
      <w:r w:rsidRPr="002A5134">
        <w:rPr>
          <w:szCs w:val="24"/>
        </w:rPr>
        <w:t xml:space="preserve">, železo bylo určeno pro přímé zpracování. Co se týče původu železa, tak se většinou jednalo o betonářskou ocel, původ železa by se dal zjistit i z účetnictví p. </w:t>
      </w:r>
      <w:proofErr w:type="spellStart"/>
      <w:r w:rsidR="00105D91">
        <w:rPr>
          <w:szCs w:val="24"/>
        </w:rPr>
        <w:t>xxx</w:t>
      </w:r>
      <w:proofErr w:type="spellEnd"/>
      <w:r w:rsidRPr="002A5134">
        <w:rPr>
          <w:szCs w:val="24"/>
        </w:rPr>
        <w:t>. Každé zboží mělo certifikát, což je takový rodný list materiálu. V momentě, kdy zboží opustí bránu ocelárny nebo hutě, tak certifikát jede s tím zbožím. Bez certifikátu je zboží bezcenné.</w:t>
      </w:r>
    </w:p>
    <w:p w:rsidR="00330610" w:rsidRPr="002A5134" w:rsidRDefault="00330610" w:rsidP="00501311">
      <w:pPr>
        <w:numPr>
          <w:ilvl w:val="0"/>
          <w:numId w:val="12"/>
        </w:numPr>
        <w:ind w:left="0"/>
        <w:rPr>
          <w:szCs w:val="24"/>
        </w:rPr>
      </w:pPr>
      <w:r w:rsidRPr="002A5134">
        <w:rPr>
          <w:szCs w:val="24"/>
        </w:rPr>
        <w:t>Železo nakupovala buď spol</w:t>
      </w:r>
      <w:r w:rsidR="00FD4507" w:rsidRPr="002A5134">
        <w:rPr>
          <w:szCs w:val="24"/>
        </w:rPr>
        <w:t>ečnost</w:t>
      </w:r>
      <w:r w:rsidRPr="002A5134">
        <w:rPr>
          <w:szCs w:val="24"/>
        </w:rPr>
        <w:t xml:space="preserve"> </w:t>
      </w:r>
      <w:proofErr w:type="spellStart"/>
      <w:r w:rsidRPr="002A5134">
        <w:rPr>
          <w:szCs w:val="24"/>
        </w:rPr>
        <w:t>Wam</w:t>
      </w:r>
      <w:proofErr w:type="spellEnd"/>
      <w:r w:rsidRPr="002A5134">
        <w:rPr>
          <w:szCs w:val="24"/>
        </w:rPr>
        <w:t xml:space="preserve"> nebo </w:t>
      </w:r>
      <w:r w:rsidR="00805087" w:rsidRPr="002A5134">
        <w:rPr>
          <w:szCs w:val="24"/>
        </w:rPr>
        <w:t>to dohodil přímo. Většinou</w:t>
      </w:r>
      <w:r w:rsidR="00FD4507" w:rsidRPr="002A5134">
        <w:rPr>
          <w:szCs w:val="24"/>
        </w:rPr>
        <w:t xml:space="preserve"> </w:t>
      </w:r>
      <w:r w:rsidRPr="002A5134">
        <w:rPr>
          <w:szCs w:val="24"/>
        </w:rPr>
        <w:t xml:space="preserve">ale nakupoval </w:t>
      </w:r>
      <w:r w:rsidR="00805087" w:rsidRPr="002A5134">
        <w:rPr>
          <w:szCs w:val="24"/>
        </w:rPr>
        <w:t>on</w:t>
      </w:r>
      <w:r w:rsidRPr="002A5134">
        <w:rPr>
          <w:szCs w:val="24"/>
        </w:rPr>
        <w:t>, protože si své kontakty chránil. Když v r. 2013 nakupoval pro spol</w:t>
      </w:r>
      <w:r w:rsidR="00FD4507" w:rsidRPr="002A5134">
        <w:rPr>
          <w:szCs w:val="24"/>
        </w:rPr>
        <w:t>ečnost</w:t>
      </w:r>
      <w:r w:rsidRPr="002A5134">
        <w:rPr>
          <w:szCs w:val="24"/>
        </w:rPr>
        <w:t xml:space="preserve"> </w:t>
      </w:r>
      <w:r w:rsidRPr="002A5134">
        <w:rPr>
          <w:bCs/>
          <w:szCs w:val="24"/>
        </w:rPr>
        <w:t xml:space="preserve">Sladký &amp; </w:t>
      </w:r>
      <w:proofErr w:type="spellStart"/>
      <w:r w:rsidRPr="002A5134">
        <w:rPr>
          <w:bCs/>
          <w:szCs w:val="24"/>
        </w:rPr>
        <w:t>Nevřiva</w:t>
      </w:r>
      <w:proofErr w:type="spellEnd"/>
      <w:r w:rsidRPr="002A5134">
        <w:rPr>
          <w:bCs/>
          <w:szCs w:val="24"/>
        </w:rPr>
        <w:t xml:space="preserve"> s.r.o. tak když přijelo 4-5 kamiónů, tak nakupoval, co bylo na skladě. Někdy nakoupil více zboží a pak jej měl na skladě. Většinou to fungovalo tak, že nakoupil jen tolik, kolik spol</w:t>
      </w:r>
      <w:r w:rsidR="002A3177" w:rsidRPr="002A5134">
        <w:rPr>
          <w:bCs/>
          <w:szCs w:val="24"/>
        </w:rPr>
        <w:t>ečnost</w:t>
      </w:r>
      <w:r w:rsidRPr="002A5134">
        <w:rPr>
          <w:bCs/>
          <w:szCs w:val="24"/>
        </w:rPr>
        <w:t xml:space="preserve"> potřebovala. Z</w:t>
      </w:r>
      <w:r w:rsidRPr="002A5134">
        <w:rPr>
          <w:szCs w:val="24"/>
        </w:rPr>
        <w:t>áleželo, jak byla velká tavba a z toho se udělaly max. 2 kamiony. Každý balík betonářské oceli má svůj štítek, kde je uvedena váha a je zde také vyraženo číslo atestu. Každé zboží se převažuje. Když štítek chybí, dá se to převážit, ale bez atestu je zboží bezcenné pro stavební výrobu. V roce 2013 m</w:t>
      </w:r>
      <w:r w:rsidR="00805087" w:rsidRPr="002A5134">
        <w:rPr>
          <w:szCs w:val="24"/>
        </w:rPr>
        <w:t>u</w:t>
      </w:r>
      <w:r w:rsidRPr="002A5134">
        <w:rPr>
          <w:szCs w:val="24"/>
        </w:rPr>
        <w:t xml:space="preserve"> železo dodávalo 10-15 dodavatelů, nejvýznamnější byla paní </w:t>
      </w:r>
      <w:proofErr w:type="spellStart"/>
      <w:r w:rsidR="00105D91">
        <w:rPr>
          <w:szCs w:val="24"/>
        </w:rPr>
        <w:t>xxx</w:t>
      </w:r>
      <w:proofErr w:type="spellEnd"/>
      <w:r w:rsidRPr="002A5134">
        <w:rPr>
          <w:szCs w:val="24"/>
        </w:rPr>
        <w:t xml:space="preserve"> z Polska, </w:t>
      </w:r>
      <w:proofErr w:type="spellStart"/>
      <w:r w:rsidR="00105D91">
        <w:rPr>
          <w:szCs w:val="24"/>
        </w:rPr>
        <w:t>xxx</w:t>
      </w:r>
      <w:proofErr w:type="spellEnd"/>
      <w:r w:rsidRPr="002A5134">
        <w:rPr>
          <w:szCs w:val="24"/>
        </w:rPr>
        <w:t>, spol</w:t>
      </w:r>
      <w:r w:rsidR="00B20B1B" w:rsidRPr="002A5134">
        <w:rPr>
          <w:szCs w:val="24"/>
        </w:rPr>
        <w:t>ečnost</w:t>
      </w:r>
      <w:r w:rsidRPr="002A5134">
        <w:rPr>
          <w:szCs w:val="24"/>
        </w:rPr>
        <w:t xml:space="preserve"> </w:t>
      </w:r>
      <w:proofErr w:type="spellStart"/>
      <w:r w:rsidRPr="002A5134">
        <w:rPr>
          <w:szCs w:val="24"/>
        </w:rPr>
        <w:t>Rols</w:t>
      </w:r>
      <w:proofErr w:type="spellEnd"/>
      <w:r w:rsidRPr="002A5134">
        <w:rPr>
          <w:szCs w:val="24"/>
        </w:rPr>
        <w:t xml:space="preserve"> </w:t>
      </w:r>
      <w:proofErr w:type="spellStart"/>
      <w:r w:rsidRPr="002A5134">
        <w:rPr>
          <w:szCs w:val="24"/>
        </w:rPr>
        <w:t>Rols</w:t>
      </w:r>
      <w:proofErr w:type="spellEnd"/>
      <w:r w:rsidRPr="002A5134">
        <w:rPr>
          <w:szCs w:val="24"/>
        </w:rPr>
        <w:t xml:space="preserve">.  </w:t>
      </w:r>
    </w:p>
    <w:p w:rsidR="00330610" w:rsidRPr="002A5134" w:rsidRDefault="00330610" w:rsidP="00501311">
      <w:pPr>
        <w:numPr>
          <w:ilvl w:val="0"/>
          <w:numId w:val="12"/>
        </w:numPr>
        <w:ind w:left="0"/>
        <w:rPr>
          <w:bCs/>
          <w:szCs w:val="24"/>
        </w:rPr>
      </w:pPr>
      <w:r w:rsidRPr="002A5134">
        <w:rPr>
          <w:szCs w:val="24"/>
        </w:rPr>
        <w:t xml:space="preserve">Je pravdou, že </w:t>
      </w:r>
      <w:r w:rsidR="00805087" w:rsidRPr="002A5134">
        <w:rPr>
          <w:szCs w:val="24"/>
        </w:rPr>
        <w:t>jeho</w:t>
      </w:r>
      <w:r w:rsidRPr="002A5134">
        <w:rPr>
          <w:szCs w:val="24"/>
        </w:rPr>
        <w:t xml:space="preserve"> spol</w:t>
      </w:r>
      <w:r w:rsidR="00B20B1B" w:rsidRPr="002A5134">
        <w:rPr>
          <w:szCs w:val="24"/>
        </w:rPr>
        <w:t>ečnost</w:t>
      </w:r>
      <w:r w:rsidRPr="002A5134">
        <w:rPr>
          <w:szCs w:val="24"/>
        </w:rPr>
        <w:t xml:space="preserve"> </w:t>
      </w:r>
      <w:proofErr w:type="spellStart"/>
      <w:r w:rsidRPr="002A5134">
        <w:rPr>
          <w:szCs w:val="24"/>
        </w:rPr>
        <w:t>Wam</w:t>
      </w:r>
      <w:proofErr w:type="spellEnd"/>
      <w:r w:rsidR="00805087" w:rsidRPr="002A5134">
        <w:rPr>
          <w:szCs w:val="24"/>
        </w:rPr>
        <w:t>,</w:t>
      </w:r>
      <w:r w:rsidRPr="002A5134">
        <w:rPr>
          <w:szCs w:val="24"/>
        </w:rPr>
        <w:t xml:space="preserve"> spol</w:t>
      </w:r>
      <w:r w:rsidR="00B20B1B" w:rsidRPr="002A5134">
        <w:rPr>
          <w:szCs w:val="24"/>
        </w:rPr>
        <w:t>ečnost</w:t>
      </w:r>
      <w:r w:rsidRPr="002A5134">
        <w:rPr>
          <w:szCs w:val="24"/>
        </w:rPr>
        <w:t xml:space="preserve"> </w:t>
      </w:r>
      <w:r w:rsidRPr="002A5134">
        <w:rPr>
          <w:bCs/>
          <w:szCs w:val="24"/>
        </w:rPr>
        <w:t xml:space="preserve">Sladký &amp; </w:t>
      </w:r>
      <w:proofErr w:type="spellStart"/>
      <w:r w:rsidRPr="002A5134">
        <w:rPr>
          <w:bCs/>
          <w:szCs w:val="24"/>
        </w:rPr>
        <w:t>Nevřiva</w:t>
      </w:r>
      <w:proofErr w:type="spellEnd"/>
      <w:r w:rsidRPr="002A5134">
        <w:rPr>
          <w:bCs/>
          <w:szCs w:val="24"/>
        </w:rPr>
        <w:t xml:space="preserve"> s.r.o. prodávala v roce 2013 pneumatiky. Vozilo se to po kamionech. Spol</w:t>
      </w:r>
      <w:r w:rsidR="00B20B1B" w:rsidRPr="002A5134">
        <w:rPr>
          <w:bCs/>
          <w:szCs w:val="24"/>
        </w:rPr>
        <w:t>ečnost</w:t>
      </w:r>
      <w:r w:rsidRPr="002A5134">
        <w:rPr>
          <w:bCs/>
          <w:szCs w:val="24"/>
        </w:rPr>
        <w:t xml:space="preserve"> </w:t>
      </w:r>
      <w:proofErr w:type="spellStart"/>
      <w:r w:rsidRPr="002A5134">
        <w:rPr>
          <w:bCs/>
          <w:szCs w:val="24"/>
        </w:rPr>
        <w:t>Wam</w:t>
      </w:r>
      <w:proofErr w:type="spellEnd"/>
      <w:r w:rsidRPr="002A5134">
        <w:rPr>
          <w:bCs/>
          <w:szCs w:val="24"/>
        </w:rPr>
        <w:t xml:space="preserve"> je prodala do pneuservisu </w:t>
      </w:r>
      <w:proofErr w:type="spellStart"/>
      <w:r w:rsidRPr="002A5134">
        <w:rPr>
          <w:bCs/>
          <w:szCs w:val="24"/>
        </w:rPr>
        <w:t>Pneubel</w:t>
      </w:r>
      <w:proofErr w:type="spellEnd"/>
      <w:r w:rsidRPr="002A5134">
        <w:rPr>
          <w:bCs/>
          <w:szCs w:val="24"/>
        </w:rPr>
        <w:t xml:space="preserve"> v Bělé nad </w:t>
      </w:r>
      <w:proofErr w:type="spellStart"/>
      <w:r w:rsidRPr="002A5134">
        <w:rPr>
          <w:bCs/>
          <w:szCs w:val="24"/>
        </w:rPr>
        <w:t>Cihorou</w:t>
      </w:r>
      <w:proofErr w:type="spellEnd"/>
      <w:r w:rsidRPr="002A5134">
        <w:rPr>
          <w:bCs/>
          <w:szCs w:val="24"/>
        </w:rPr>
        <w:t xml:space="preserve"> na východním Slovensku. Bylo to prodáno na základě fakturace, faktury by měly být v účetnictví. Nevím kolik dodávek, kamionů bylo ze strany Sladký &amp; </w:t>
      </w:r>
      <w:proofErr w:type="spellStart"/>
      <w:r w:rsidRPr="002A5134">
        <w:rPr>
          <w:bCs/>
          <w:szCs w:val="24"/>
        </w:rPr>
        <w:t>Nevřiva</w:t>
      </w:r>
      <w:proofErr w:type="spellEnd"/>
      <w:r w:rsidRPr="002A5134">
        <w:rPr>
          <w:bCs/>
          <w:szCs w:val="24"/>
        </w:rPr>
        <w:t xml:space="preserve"> s.r.o. Hodnota objemu kamionu pneumatik se pohybovala od 40.000 do 70.000, záleželo, o jaké zboží se jednalo. </w:t>
      </w:r>
    </w:p>
    <w:p w:rsidR="00330610" w:rsidRPr="002A5134" w:rsidRDefault="00805087" w:rsidP="00501311">
      <w:pPr>
        <w:numPr>
          <w:ilvl w:val="0"/>
          <w:numId w:val="12"/>
        </w:numPr>
        <w:ind w:left="0"/>
        <w:rPr>
          <w:bCs/>
          <w:szCs w:val="24"/>
        </w:rPr>
      </w:pPr>
      <w:r w:rsidRPr="002A5134">
        <w:rPr>
          <w:bCs/>
          <w:szCs w:val="24"/>
        </w:rPr>
        <w:t>Neví</w:t>
      </w:r>
      <w:r w:rsidR="00330610" w:rsidRPr="002A5134">
        <w:rPr>
          <w:bCs/>
          <w:szCs w:val="24"/>
        </w:rPr>
        <w:t>, zda spol</w:t>
      </w:r>
      <w:r w:rsidR="00B20B1B" w:rsidRPr="002A5134">
        <w:rPr>
          <w:bCs/>
          <w:szCs w:val="24"/>
        </w:rPr>
        <w:t>ečnost</w:t>
      </w:r>
      <w:r w:rsidR="00330610" w:rsidRPr="002A5134">
        <w:rPr>
          <w:bCs/>
          <w:szCs w:val="24"/>
        </w:rPr>
        <w:t xml:space="preserve"> Sladký &amp; </w:t>
      </w:r>
      <w:proofErr w:type="spellStart"/>
      <w:r w:rsidR="00330610" w:rsidRPr="002A5134">
        <w:rPr>
          <w:bCs/>
          <w:szCs w:val="24"/>
        </w:rPr>
        <w:t>Nevřiva</w:t>
      </w:r>
      <w:proofErr w:type="spellEnd"/>
      <w:r w:rsidR="00330610" w:rsidRPr="002A5134">
        <w:rPr>
          <w:bCs/>
          <w:szCs w:val="24"/>
        </w:rPr>
        <w:t xml:space="preserve"> s.r.o. </w:t>
      </w:r>
      <w:proofErr w:type="gramStart"/>
      <w:r w:rsidR="00330610" w:rsidRPr="002A5134">
        <w:rPr>
          <w:bCs/>
          <w:szCs w:val="24"/>
        </w:rPr>
        <w:t>prodávala</w:t>
      </w:r>
      <w:proofErr w:type="gramEnd"/>
      <w:r w:rsidR="00330610" w:rsidRPr="002A5134">
        <w:rPr>
          <w:bCs/>
          <w:szCs w:val="24"/>
        </w:rPr>
        <w:t xml:space="preserve"> v r. 2013 spol</w:t>
      </w:r>
      <w:r w:rsidR="00B20B1B" w:rsidRPr="002A5134">
        <w:rPr>
          <w:bCs/>
          <w:szCs w:val="24"/>
        </w:rPr>
        <w:t>ečnosti</w:t>
      </w:r>
      <w:r w:rsidR="00330610" w:rsidRPr="002A5134">
        <w:rPr>
          <w:bCs/>
          <w:szCs w:val="24"/>
        </w:rPr>
        <w:t xml:space="preserve"> KR Bohemia </w:t>
      </w:r>
      <w:proofErr w:type="gramStart"/>
      <w:r w:rsidR="00330610" w:rsidRPr="002A5134">
        <w:rPr>
          <w:bCs/>
          <w:szCs w:val="24"/>
        </w:rPr>
        <w:t>Metals</w:t>
      </w:r>
      <w:proofErr w:type="gramEnd"/>
      <w:r w:rsidR="00330610" w:rsidRPr="002A5134">
        <w:rPr>
          <w:bCs/>
          <w:szCs w:val="24"/>
        </w:rPr>
        <w:t xml:space="preserve"> s.r.o. nějaké pneumatiky, duše apod. Společnosti </w:t>
      </w:r>
      <w:proofErr w:type="spellStart"/>
      <w:r w:rsidR="00330610" w:rsidRPr="002A5134">
        <w:rPr>
          <w:bCs/>
          <w:szCs w:val="24"/>
        </w:rPr>
        <w:t>Traspasador</w:t>
      </w:r>
      <w:proofErr w:type="spellEnd"/>
      <w:r w:rsidR="00330610" w:rsidRPr="002A5134">
        <w:rPr>
          <w:bCs/>
          <w:szCs w:val="24"/>
        </w:rPr>
        <w:t xml:space="preserve"> určitě v té době dodávala elektroniku. Byl u té schůzky, kdy se seznamovali, a to v Brně. Poté se domlouvali i v Olomouci. U jednání v Brně byl pan </w:t>
      </w:r>
      <w:proofErr w:type="spellStart"/>
      <w:r w:rsidR="00105D91">
        <w:rPr>
          <w:bCs/>
          <w:szCs w:val="24"/>
        </w:rPr>
        <w:t>xxx</w:t>
      </w:r>
      <w:proofErr w:type="spellEnd"/>
      <w:r w:rsidR="00330610" w:rsidRPr="002A5134">
        <w:rPr>
          <w:bCs/>
          <w:szCs w:val="24"/>
        </w:rPr>
        <w:t xml:space="preserve"> i paní jednatelka. Dodávaly se paměťové karty, procesory. Zboží nakládal u p</w:t>
      </w:r>
      <w:r w:rsidR="00B20B1B" w:rsidRPr="002A5134">
        <w:rPr>
          <w:bCs/>
          <w:szCs w:val="24"/>
        </w:rPr>
        <w:t xml:space="preserve">. </w:t>
      </w:r>
      <w:proofErr w:type="spellStart"/>
      <w:r w:rsidR="00105D91">
        <w:rPr>
          <w:bCs/>
          <w:szCs w:val="24"/>
        </w:rPr>
        <w:t>xxx</w:t>
      </w:r>
      <w:proofErr w:type="spellEnd"/>
      <w:r w:rsidR="00B20B1B" w:rsidRPr="002A5134">
        <w:rPr>
          <w:bCs/>
          <w:szCs w:val="24"/>
        </w:rPr>
        <w:t>. Jednu várku odvezl k</w:t>
      </w:r>
      <w:r w:rsidR="00330610" w:rsidRPr="002A5134">
        <w:rPr>
          <w:bCs/>
          <w:szCs w:val="24"/>
        </w:rPr>
        <w:t xml:space="preserve"> odběrateli, druhou várku naložil, ale odvezl ji až po novém roce. Celkem naložil 2 auta, nakládal do </w:t>
      </w:r>
      <w:proofErr w:type="spellStart"/>
      <w:r w:rsidR="00330610" w:rsidRPr="002A5134">
        <w:rPr>
          <w:bCs/>
          <w:szCs w:val="24"/>
        </w:rPr>
        <w:t>Golfa</w:t>
      </w:r>
      <w:proofErr w:type="spellEnd"/>
      <w:r w:rsidR="00330610" w:rsidRPr="002A5134">
        <w:rPr>
          <w:bCs/>
          <w:szCs w:val="24"/>
        </w:rPr>
        <w:t>. Zboží nakonec prodal na Slovensku. Firma, která m</w:t>
      </w:r>
      <w:r w:rsidRPr="002A5134">
        <w:rPr>
          <w:bCs/>
          <w:szCs w:val="24"/>
        </w:rPr>
        <w:t>u</w:t>
      </w:r>
      <w:r w:rsidR="00330610" w:rsidRPr="002A5134">
        <w:rPr>
          <w:bCs/>
          <w:szCs w:val="24"/>
        </w:rPr>
        <w:t xml:space="preserve"> měla zaplatit, rychle p</w:t>
      </w:r>
      <w:r w:rsidRPr="002A5134">
        <w:rPr>
          <w:bCs/>
          <w:szCs w:val="24"/>
        </w:rPr>
        <w:t>řevedla tu firmu pryč. Pokud ví</w:t>
      </w:r>
      <w:r w:rsidR="00330610" w:rsidRPr="002A5134">
        <w:rPr>
          <w:bCs/>
          <w:szCs w:val="24"/>
        </w:rPr>
        <w:t>, tak zboží je i započteno na daních. Ke spol</w:t>
      </w:r>
      <w:r w:rsidR="009B1F90" w:rsidRPr="002A5134">
        <w:rPr>
          <w:bCs/>
          <w:szCs w:val="24"/>
        </w:rPr>
        <w:t>ečnosti</w:t>
      </w:r>
      <w:r w:rsidR="00330610" w:rsidRPr="002A5134">
        <w:rPr>
          <w:bCs/>
          <w:szCs w:val="24"/>
        </w:rPr>
        <w:t xml:space="preserve"> </w:t>
      </w:r>
      <w:proofErr w:type="spellStart"/>
      <w:r w:rsidR="00330610" w:rsidRPr="002A5134">
        <w:rPr>
          <w:bCs/>
          <w:szCs w:val="24"/>
        </w:rPr>
        <w:t>Traspasador</w:t>
      </w:r>
      <w:proofErr w:type="spellEnd"/>
      <w:r w:rsidR="00330610" w:rsidRPr="002A5134">
        <w:rPr>
          <w:bCs/>
          <w:szCs w:val="24"/>
        </w:rPr>
        <w:t xml:space="preserve">, co se týče pana </w:t>
      </w:r>
      <w:proofErr w:type="spellStart"/>
      <w:r w:rsidR="001F2E05">
        <w:rPr>
          <w:bCs/>
          <w:szCs w:val="24"/>
        </w:rPr>
        <w:t>xxx</w:t>
      </w:r>
      <w:proofErr w:type="spellEnd"/>
      <w:r w:rsidR="00330610" w:rsidRPr="002A5134">
        <w:rPr>
          <w:bCs/>
          <w:szCs w:val="24"/>
        </w:rPr>
        <w:t xml:space="preserve">, tak ten dělá podvody všude a dluží, kde jen to jde, nepřizná ani jednu fakturu. </w:t>
      </w:r>
    </w:p>
    <w:p w:rsidR="00330610" w:rsidRPr="002A5134" w:rsidRDefault="00330610" w:rsidP="00501311">
      <w:pPr>
        <w:numPr>
          <w:ilvl w:val="0"/>
          <w:numId w:val="12"/>
        </w:numPr>
        <w:ind w:left="0"/>
        <w:rPr>
          <w:bCs/>
          <w:szCs w:val="24"/>
        </w:rPr>
      </w:pPr>
      <w:r w:rsidRPr="002A5134">
        <w:rPr>
          <w:bCs/>
          <w:szCs w:val="24"/>
        </w:rPr>
        <w:t>Pokud jde o zboží od spol</w:t>
      </w:r>
      <w:r w:rsidR="009B1F90" w:rsidRPr="002A5134">
        <w:rPr>
          <w:bCs/>
          <w:szCs w:val="24"/>
        </w:rPr>
        <w:t>ečnosti</w:t>
      </w:r>
      <w:r w:rsidRPr="002A5134">
        <w:rPr>
          <w:bCs/>
          <w:szCs w:val="24"/>
        </w:rPr>
        <w:t xml:space="preserve"> </w:t>
      </w:r>
      <w:proofErr w:type="spellStart"/>
      <w:r w:rsidRPr="002A5134">
        <w:rPr>
          <w:bCs/>
          <w:szCs w:val="24"/>
        </w:rPr>
        <w:t>Traspasador</w:t>
      </w:r>
      <w:proofErr w:type="spellEnd"/>
      <w:r w:rsidRPr="002A5134">
        <w:rPr>
          <w:bCs/>
          <w:szCs w:val="24"/>
        </w:rPr>
        <w:t>, tak zboží bylo baleno v bublinkové fólii a malých krabičkách. Ty byly uloženy ve větších kartonech. Do auta to skládal jen v malých krabičkách bez kartonů, protože by se m</w:t>
      </w:r>
      <w:r w:rsidR="00805087" w:rsidRPr="002A5134">
        <w:rPr>
          <w:bCs/>
          <w:szCs w:val="24"/>
        </w:rPr>
        <w:t>u</w:t>
      </w:r>
      <w:r w:rsidRPr="002A5134">
        <w:rPr>
          <w:bCs/>
          <w:szCs w:val="24"/>
        </w:rPr>
        <w:t xml:space="preserve"> to do auta nevešlo. Rozbaloval to tedy. Jednalo se o kvalitní procesory do běžných počítačů. Paměťové karty byly baleny v krabičce po 50 ks, procesory byly baleny po jednom kuse v každé krabičce o rozměru cca 20cm x </w:t>
      </w:r>
      <w:r w:rsidR="00805087" w:rsidRPr="002A5134">
        <w:rPr>
          <w:bCs/>
          <w:szCs w:val="24"/>
        </w:rPr>
        <w:t>10cm x 10cm. Neví</w:t>
      </w:r>
      <w:r w:rsidRPr="002A5134">
        <w:rPr>
          <w:bCs/>
          <w:szCs w:val="24"/>
        </w:rPr>
        <w:t>, čeho bylo více, zda procesorů nebo pam</w:t>
      </w:r>
      <w:r w:rsidR="009B1F90" w:rsidRPr="002A5134">
        <w:rPr>
          <w:bCs/>
          <w:szCs w:val="24"/>
        </w:rPr>
        <w:t>ěťových</w:t>
      </w:r>
      <w:r w:rsidRPr="002A5134">
        <w:rPr>
          <w:bCs/>
          <w:szCs w:val="24"/>
        </w:rPr>
        <w:t xml:space="preserve"> karet, je to ve fakturách. Paměťové karty byly RAM karty, operační paměť</w:t>
      </w:r>
      <w:r w:rsidR="009B1F90" w:rsidRPr="002A5134">
        <w:rPr>
          <w:bCs/>
          <w:szCs w:val="24"/>
        </w:rPr>
        <w:t>.</w:t>
      </w:r>
    </w:p>
    <w:p w:rsidR="00330610" w:rsidRPr="002A5134" w:rsidRDefault="00330610" w:rsidP="00501311">
      <w:pPr>
        <w:numPr>
          <w:ilvl w:val="0"/>
          <w:numId w:val="12"/>
        </w:numPr>
        <w:ind w:left="0"/>
        <w:rPr>
          <w:bCs/>
          <w:szCs w:val="24"/>
        </w:rPr>
      </w:pPr>
      <w:r w:rsidRPr="002A5134">
        <w:rPr>
          <w:bCs/>
          <w:szCs w:val="24"/>
        </w:rPr>
        <w:t xml:space="preserve">Spol. Sladký &amp; </w:t>
      </w:r>
      <w:proofErr w:type="spellStart"/>
      <w:r w:rsidRPr="002A5134">
        <w:rPr>
          <w:bCs/>
          <w:szCs w:val="24"/>
        </w:rPr>
        <w:t>Nevřiva</w:t>
      </w:r>
      <w:proofErr w:type="spellEnd"/>
      <w:r w:rsidRPr="002A5134">
        <w:rPr>
          <w:bCs/>
          <w:szCs w:val="24"/>
        </w:rPr>
        <w:t xml:space="preserve"> s.r.o. </w:t>
      </w:r>
      <w:proofErr w:type="gramStart"/>
      <w:r w:rsidRPr="002A5134">
        <w:rPr>
          <w:bCs/>
          <w:szCs w:val="24"/>
        </w:rPr>
        <w:t>dodávala</w:t>
      </w:r>
      <w:proofErr w:type="gramEnd"/>
      <w:r w:rsidRPr="002A5134">
        <w:rPr>
          <w:bCs/>
          <w:szCs w:val="24"/>
        </w:rPr>
        <w:t xml:space="preserve"> železo KR Bohemia </w:t>
      </w:r>
      <w:proofErr w:type="gramStart"/>
      <w:r w:rsidRPr="002A5134">
        <w:rPr>
          <w:bCs/>
          <w:szCs w:val="24"/>
        </w:rPr>
        <w:t>Metals</w:t>
      </w:r>
      <w:proofErr w:type="gramEnd"/>
      <w:r w:rsidRPr="002A5134">
        <w:rPr>
          <w:bCs/>
          <w:szCs w:val="24"/>
        </w:rPr>
        <w:t xml:space="preserve">. Všechny obchody probíhaly reálně. Ani pan </w:t>
      </w:r>
      <w:proofErr w:type="spellStart"/>
      <w:r w:rsidR="00105D91">
        <w:rPr>
          <w:bCs/>
          <w:szCs w:val="24"/>
        </w:rPr>
        <w:t>xxx</w:t>
      </w:r>
      <w:proofErr w:type="spellEnd"/>
      <w:r w:rsidRPr="002A5134">
        <w:rPr>
          <w:bCs/>
          <w:szCs w:val="24"/>
        </w:rPr>
        <w:t xml:space="preserve">, který má 5 dětí, ani </w:t>
      </w:r>
      <w:r w:rsidR="00805087" w:rsidRPr="002A5134">
        <w:rPr>
          <w:bCs/>
          <w:szCs w:val="24"/>
        </w:rPr>
        <w:t>on</w:t>
      </w:r>
      <w:r w:rsidRPr="002A5134">
        <w:rPr>
          <w:bCs/>
          <w:szCs w:val="24"/>
        </w:rPr>
        <w:t xml:space="preserve">, by si nedovolili obchodovat nereálně. </w:t>
      </w:r>
      <w:proofErr w:type="spellStart"/>
      <w:r w:rsidR="00105D91">
        <w:rPr>
          <w:bCs/>
          <w:szCs w:val="24"/>
        </w:rPr>
        <w:t>xxx</w:t>
      </w:r>
      <w:proofErr w:type="spellEnd"/>
      <w:r w:rsidRPr="002A5134">
        <w:rPr>
          <w:bCs/>
          <w:szCs w:val="24"/>
        </w:rPr>
        <w:t xml:space="preserve"> měli jezdit za 25 Kč, ale nakonec si účtovali 40 Kč, samozřejmě se jim dluží. Pan </w:t>
      </w:r>
      <w:proofErr w:type="spellStart"/>
      <w:r w:rsidR="00105D91">
        <w:rPr>
          <w:bCs/>
          <w:szCs w:val="24"/>
        </w:rPr>
        <w:t>xxx</w:t>
      </w:r>
      <w:proofErr w:type="spellEnd"/>
      <w:r w:rsidRPr="002A5134">
        <w:rPr>
          <w:bCs/>
          <w:szCs w:val="24"/>
        </w:rPr>
        <w:t xml:space="preserve"> další společníky okrádal. Spol</w:t>
      </w:r>
      <w:r w:rsidR="009B1F90" w:rsidRPr="002A5134">
        <w:rPr>
          <w:bCs/>
          <w:szCs w:val="24"/>
        </w:rPr>
        <w:t>ečnost</w:t>
      </w:r>
      <w:r w:rsidRPr="002A5134">
        <w:rPr>
          <w:bCs/>
          <w:szCs w:val="24"/>
        </w:rPr>
        <w:t xml:space="preserve"> Sladký &amp; </w:t>
      </w:r>
      <w:proofErr w:type="spellStart"/>
      <w:r w:rsidRPr="002A5134">
        <w:rPr>
          <w:bCs/>
          <w:szCs w:val="24"/>
        </w:rPr>
        <w:t>Nevřiva</w:t>
      </w:r>
      <w:proofErr w:type="spellEnd"/>
      <w:r w:rsidRPr="002A5134">
        <w:rPr>
          <w:bCs/>
          <w:szCs w:val="24"/>
        </w:rPr>
        <w:t xml:space="preserve"> s.r.o. železo buď koupila od </w:t>
      </w:r>
      <w:proofErr w:type="gramStart"/>
      <w:r w:rsidR="00805087" w:rsidRPr="002A5134">
        <w:rPr>
          <w:bCs/>
          <w:szCs w:val="24"/>
        </w:rPr>
        <w:t>něj</w:t>
      </w:r>
      <w:r w:rsidRPr="002A5134">
        <w:rPr>
          <w:bCs/>
          <w:szCs w:val="24"/>
        </w:rPr>
        <w:t>,  nebo</w:t>
      </w:r>
      <w:proofErr w:type="gramEnd"/>
      <w:r w:rsidRPr="002A5134">
        <w:rPr>
          <w:bCs/>
          <w:szCs w:val="24"/>
        </w:rPr>
        <w:t xml:space="preserve"> od někoho jiného. Spol</w:t>
      </w:r>
      <w:r w:rsidR="009B1F90" w:rsidRPr="002A5134">
        <w:rPr>
          <w:bCs/>
          <w:szCs w:val="24"/>
        </w:rPr>
        <w:t>ečnost</w:t>
      </w:r>
      <w:r w:rsidRPr="002A5134">
        <w:rPr>
          <w:bCs/>
          <w:szCs w:val="24"/>
        </w:rPr>
        <w:t xml:space="preserve"> </w:t>
      </w:r>
      <w:proofErr w:type="spellStart"/>
      <w:r w:rsidRPr="002A5134">
        <w:rPr>
          <w:bCs/>
          <w:szCs w:val="24"/>
        </w:rPr>
        <w:t>Wam</w:t>
      </w:r>
      <w:proofErr w:type="spellEnd"/>
      <w:r w:rsidRPr="002A5134">
        <w:rPr>
          <w:bCs/>
          <w:szCs w:val="24"/>
        </w:rPr>
        <w:t xml:space="preserve"> jim tedy železo dodávala. Nebyla žádná domluva, že by se zboží </w:t>
      </w:r>
      <w:proofErr w:type="spellStart"/>
      <w:r w:rsidRPr="002A5134">
        <w:rPr>
          <w:bCs/>
          <w:szCs w:val="24"/>
        </w:rPr>
        <w:t>přeprodávalo</w:t>
      </w:r>
      <w:proofErr w:type="spellEnd"/>
      <w:r w:rsidRPr="002A5134">
        <w:rPr>
          <w:bCs/>
          <w:szCs w:val="24"/>
        </w:rPr>
        <w:t xml:space="preserve"> KR Bohemia Metals. Obě firmy, jak spol</w:t>
      </w:r>
      <w:r w:rsidR="009B1F90" w:rsidRPr="002A5134">
        <w:rPr>
          <w:bCs/>
          <w:szCs w:val="24"/>
        </w:rPr>
        <w:t>ečnost</w:t>
      </w:r>
      <w:r w:rsidRPr="002A5134">
        <w:rPr>
          <w:bCs/>
          <w:szCs w:val="24"/>
        </w:rPr>
        <w:t xml:space="preserve"> Sladký &amp; </w:t>
      </w:r>
      <w:proofErr w:type="spellStart"/>
      <w:r w:rsidRPr="002A5134">
        <w:rPr>
          <w:bCs/>
          <w:szCs w:val="24"/>
        </w:rPr>
        <w:t>Nevřiva</w:t>
      </w:r>
      <w:proofErr w:type="spellEnd"/>
      <w:r w:rsidRPr="002A5134">
        <w:rPr>
          <w:bCs/>
          <w:szCs w:val="24"/>
        </w:rPr>
        <w:t xml:space="preserve"> s.r.o., tak KR Bohemia Metals, se znaly, měly stejné zákazníky. Je možné, že firma Sladký &amp; </w:t>
      </w:r>
      <w:proofErr w:type="spellStart"/>
      <w:r w:rsidRPr="002A5134">
        <w:rPr>
          <w:bCs/>
          <w:szCs w:val="24"/>
        </w:rPr>
        <w:t>Nevřiva</w:t>
      </w:r>
      <w:proofErr w:type="spellEnd"/>
      <w:r w:rsidRPr="002A5134">
        <w:rPr>
          <w:bCs/>
          <w:szCs w:val="24"/>
        </w:rPr>
        <w:t xml:space="preserve"> s.r.o. dodávala spol</w:t>
      </w:r>
      <w:r w:rsidR="009B1F90" w:rsidRPr="002A5134">
        <w:rPr>
          <w:bCs/>
          <w:szCs w:val="24"/>
        </w:rPr>
        <w:t>ečnosti</w:t>
      </w:r>
      <w:r w:rsidRPr="002A5134">
        <w:rPr>
          <w:bCs/>
          <w:szCs w:val="24"/>
        </w:rPr>
        <w:t xml:space="preserve"> BRE Group. </w:t>
      </w:r>
      <w:r w:rsidR="00805087" w:rsidRPr="002A5134">
        <w:rPr>
          <w:bCs/>
          <w:szCs w:val="24"/>
        </w:rPr>
        <w:t>On jim</w:t>
      </w:r>
      <w:r w:rsidRPr="002A5134">
        <w:rPr>
          <w:bCs/>
          <w:szCs w:val="24"/>
        </w:rPr>
        <w:t xml:space="preserve"> fyzicky dlužil, tak např. domluvil obchod s Feronou, které mohli dodávat. </w:t>
      </w:r>
      <w:r w:rsidRPr="002A5134">
        <w:rPr>
          <w:bCs/>
          <w:szCs w:val="24"/>
        </w:rPr>
        <w:lastRenderedPageBreak/>
        <w:t xml:space="preserve">Poté, co okradli různé společníky, tak to dopadlo tak, jak to dopadlo. Všechny obchody převzal pan </w:t>
      </w:r>
      <w:proofErr w:type="spellStart"/>
      <w:r w:rsidR="00105D91">
        <w:rPr>
          <w:bCs/>
          <w:szCs w:val="24"/>
        </w:rPr>
        <w:t>xxx</w:t>
      </w:r>
      <w:proofErr w:type="spellEnd"/>
      <w:r w:rsidRPr="002A5134">
        <w:rPr>
          <w:bCs/>
          <w:szCs w:val="24"/>
        </w:rPr>
        <w:t>, tedy spol</w:t>
      </w:r>
      <w:r w:rsidR="009B1F90" w:rsidRPr="002A5134">
        <w:rPr>
          <w:bCs/>
          <w:szCs w:val="24"/>
        </w:rPr>
        <w:t>ečnost</w:t>
      </w:r>
      <w:r w:rsidRPr="002A5134">
        <w:rPr>
          <w:bCs/>
          <w:szCs w:val="24"/>
        </w:rPr>
        <w:t xml:space="preserve"> Sladký &amp; </w:t>
      </w:r>
      <w:proofErr w:type="spellStart"/>
      <w:r w:rsidRPr="002A5134">
        <w:rPr>
          <w:bCs/>
          <w:szCs w:val="24"/>
        </w:rPr>
        <w:t>Nevřiva</w:t>
      </w:r>
      <w:proofErr w:type="spellEnd"/>
      <w:r w:rsidRPr="002A5134">
        <w:rPr>
          <w:bCs/>
          <w:szCs w:val="24"/>
        </w:rPr>
        <w:t xml:space="preserve"> s.r.o., protože tam byl nějaký projekt jiného typu podnikání. Jedna i druhá firma potřebovala vytvořit obraty. Nikdo z</w:t>
      </w:r>
      <w:r w:rsidR="00805087" w:rsidRPr="002A5134">
        <w:rPr>
          <w:bCs/>
          <w:szCs w:val="24"/>
        </w:rPr>
        <w:t> </w:t>
      </w:r>
      <w:r w:rsidRPr="002A5134">
        <w:rPr>
          <w:bCs/>
          <w:szCs w:val="24"/>
        </w:rPr>
        <w:t>n</w:t>
      </w:r>
      <w:r w:rsidR="00805087" w:rsidRPr="002A5134">
        <w:rPr>
          <w:bCs/>
          <w:szCs w:val="24"/>
        </w:rPr>
        <w:t>ich</w:t>
      </w:r>
      <w:r w:rsidRPr="002A5134">
        <w:rPr>
          <w:bCs/>
          <w:szCs w:val="24"/>
        </w:rPr>
        <w:t xml:space="preserve"> nechtěl jen obchodovat. V souvislosti s obchody spol</w:t>
      </w:r>
      <w:r w:rsidR="009B1F90" w:rsidRPr="002A5134">
        <w:rPr>
          <w:bCs/>
          <w:szCs w:val="24"/>
        </w:rPr>
        <w:t>ečnosti</w:t>
      </w:r>
      <w:r w:rsidRPr="002A5134">
        <w:rPr>
          <w:bCs/>
          <w:szCs w:val="24"/>
        </w:rPr>
        <w:t xml:space="preserve"> </w:t>
      </w:r>
      <w:proofErr w:type="spellStart"/>
      <w:r w:rsidRPr="002A5134">
        <w:rPr>
          <w:bCs/>
          <w:szCs w:val="24"/>
        </w:rPr>
        <w:t>Wam</w:t>
      </w:r>
      <w:proofErr w:type="spellEnd"/>
      <w:r w:rsidRPr="002A5134">
        <w:rPr>
          <w:bCs/>
          <w:szCs w:val="24"/>
        </w:rPr>
        <w:t xml:space="preserve"> u nás ani na Slovensku nebyl prověřován pro daňovou trestnou činnost. </w:t>
      </w:r>
    </w:p>
    <w:p w:rsidR="00330610" w:rsidRPr="002A5134" w:rsidRDefault="00330610" w:rsidP="00501311">
      <w:pPr>
        <w:numPr>
          <w:ilvl w:val="0"/>
          <w:numId w:val="12"/>
        </w:numPr>
        <w:ind w:left="0"/>
        <w:rPr>
          <w:szCs w:val="24"/>
        </w:rPr>
      </w:pPr>
      <w:r w:rsidRPr="002A5134">
        <w:rPr>
          <w:szCs w:val="24"/>
        </w:rPr>
        <w:t>K bodu 2a) uv</w:t>
      </w:r>
      <w:r w:rsidR="00805087" w:rsidRPr="002A5134">
        <w:rPr>
          <w:szCs w:val="24"/>
        </w:rPr>
        <w:t>edl</w:t>
      </w:r>
      <w:r w:rsidRPr="002A5134">
        <w:rPr>
          <w:szCs w:val="24"/>
        </w:rPr>
        <w:t xml:space="preserve">, že já tyto společnosti spojil, nějaké zboží si koupil i </w:t>
      </w:r>
      <w:r w:rsidR="00805087" w:rsidRPr="002A5134">
        <w:rPr>
          <w:szCs w:val="24"/>
        </w:rPr>
        <w:t>on</w:t>
      </w:r>
      <w:r w:rsidRPr="002A5134">
        <w:rPr>
          <w:szCs w:val="24"/>
        </w:rPr>
        <w:t xml:space="preserve">. Jestli to šlo všechno k </w:t>
      </w:r>
      <w:r w:rsidR="00CE45F0" w:rsidRPr="002A5134">
        <w:rPr>
          <w:szCs w:val="24"/>
        </w:rPr>
        <w:t>němu, nebo kam to šlo, to neví</w:t>
      </w:r>
      <w:r w:rsidRPr="002A5134">
        <w:rPr>
          <w:szCs w:val="24"/>
        </w:rPr>
        <w:t>. Obž</w:t>
      </w:r>
      <w:r w:rsidR="00CE45F0" w:rsidRPr="002A5134">
        <w:rPr>
          <w:szCs w:val="24"/>
        </w:rPr>
        <w:t>alovaný</w:t>
      </w:r>
      <w:r w:rsidRPr="002A5134">
        <w:rPr>
          <w:szCs w:val="24"/>
        </w:rPr>
        <w:t xml:space="preserve"> to zboří od </w:t>
      </w:r>
      <w:proofErr w:type="spellStart"/>
      <w:r w:rsidRPr="002A5134">
        <w:rPr>
          <w:szCs w:val="24"/>
        </w:rPr>
        <w:t>Traspasador</w:t>
      </w:r>
      <w:proofErr w:type="spellEnd"/>
      <w:r w:rsidRPr="002A5134">
        <w:rPr>
          <w:szCs w:val="24"/>
        </w:rPr>
        <w:t xml:space="preserve"> koupil</w:t>
      </w:r>
      <w:r w:rsidR="009B1F90" w:rsidRPr="002A5134">
        <w:rPr>
          <w:szCs w:val="24"/>
        </w:rPr>
        <w:t>.</w:t>
      </w:r>
    </w:p>
    <w:p w:rsidR="00330610" w:rsidRPr="002A5134" w:rsidRDefault="00330610" w:rsidP="00501311">
      <w:pPr>
        <w:numPr>
          <w:ilvl w:val="0"/>
          <w:numId w:val="12"/>
        </w:numPr>
        <w:ind w:left="0"/>
        <w:rPr>
          <w:szCs w:val="24"/>
        </w:rPr>
      </w:pPr>
      <w:r w:rsidRPr="002A5134">
        <w:rPr>
          <w:szCs w:val="24"/>
        </w:rPr>
        <w:t>K bodu 2b) si nepamatuj</w:t>
      </w:r>
      <w:r w:rsidR="00CE45F0" w:rsidRPr="002A5134">
        <w:rPr>
          <w:szCs w:val="24"/>
        </w:rPr>
        <w:t>e</w:t>
      </w:r>
      <w:r w:rsidRPr="002A5134">
        <w:rPr>
          <w:szCs w:val="24"/>
        </w:rPr>
        <w:t xml:space="preserve">, jestli toto zboží prodával panu </w:t>
      </w:r>
      <w:proofErr w:type="spellStart"/>
      <w:r w:rsidR="00105D91">
        <w:rPr>
          <w:szCs w:val="24"/>
        </w:rPr>
        <w:t>xxx</w:t>
      </w:r>
      <w:proofErr w:type="spellEnd"/>
      <w:r w:rsidRPr="002A5134">
        <w:rPr>
          <w:szCs w:val="24"/>
        </w:rPr>
        <w:t xml:space="preserve"> </w:t>
      </w:r>
      <w:r w:rsidR="00CE45F0" w:rsidRPr="002A5134">
        <w:rPr>
          <w:szCs w:val="24"/>
        </w:rPr>
        <w:t>on</w:t>
      </w:r>
      <w:r w:rsidRPr="002A5134">
        <w:rPr>
          <w:szCs w:val="24"/>
        </w:rPr>
        <w:t xml:space="preserve">. Zřejmě se jedná o prodejní faktury. V nákupních fakturách by třeba mohla figurovat </w:t>
      </w:r>
      <w:r w:rsidR="00CE45F0" w:rsidRPr="002A5134">
        <w:rPr>
          <w:szCs w:val="24"/>
        </w:rPr>
        <w:t>jejich</w:t>
      </w:r>
      <w:r w:rsidRPr="002A5134">
        <w:rPr>
          <w:szCs w:val="24"/>
        </w:rPr>
        <w:t xml:space="preserve"> společnost. </w:t>
      </w:r>
    </w:p>
    <w:p w:rsidR="00330610" w:rsidRPr="002A5134" w:rsidRDefault="00330610" w:rsidP="00501311">
      <w:pPr>
        <w:numPr>
          <w:ilvl w:val="0"/>
          <w:numId w:val="12"/>
        </w:numPr>
        <w:ind w:left="0"/>
        <w:rPr>
          <w:szCs w:val="24"/>
        </w:rPr>
      </w:pPr>
      <w:r w:rsidRPr="002A5134">
        <w:rPr>
          <w:szCs w:val="24"/>
        </w:rPr>
        <w:t>K bodu 2c) uv</w:t>
      </w:r>
      <w:r w:rsidR="00CE45F0" w:rsidRPr="002A5134">
        <w:rPr>
          <w:szCs w:val="24"/>
        </w:rPr>
        <w:t>ádí</w:t>
      </w:r>
      <w:r w:rsidRPr="002A5134">
        <w:rPr>
          <w:szCs w:val="24"/>
        </w:rPr>
        <w:t xml:space="preserve">, že tento drát je speciální a určitě ho panu </w:t>
      </w:r>
      <w:proofErr w:type="spellStart"/>
      <w:r w:rsidR="00105D91">
        <w:rPr>
          <w:szCs w:val="24"/>
        </w:rPr>
        <w:t>xxx</w:t>
      </w:r>
      <w:proofErr w:type="spellEnd"/>
      <w:r w:rsidRPr="002A5134">
        <w:rPr>
          <w:szCs w:val="24"/>
        </w:rPr>
        <w:t xml:space="preserve"> dodával. Většinou jej vozila firma </w:t>
      </w:r>
      <w:proofErr w:type="spellStart"/>
      <w:r w:rsidRPr="002A5134">
        <w:rPr>
          <w:szCs w:val="24"/>
        </w:rPr>
        <w:t>Rolls</w:t>
      </w:r>
      <w:proofErr w:type="spellEnd"/>
      <w:r w:rsidRPr="002A5134">
        <w:rPr>
          <w:szCs w:val="24"/>
        </w:rPr>
        <w:t xml:space="preserve"> </w:t>
      </w:r>
      <w:proofErr w:type="spellStart"/>
      <w:r w:rsidRPr="002A5134">
        <w:rPr>
          <w:szCs w:val="24"/>
        </w:rPr>
        <w:t>Rolls</w:t>
      </w:r>
      <w:proofErr w:type="spellEnd"/>
      <w:r w:rsidRPr="002A5134">
        <w:rPr>
          <w:szCs w:val="24"/>
        </w:rPr>
        <w:t xml:space="preserve"> z Polska. Přeprava jela buď přímo ke</w:t>
      </w:r>
      <w:r w:rsidR="00CE45F0" w:rsidRPr="002A5134">
        <w:rPr>
          <w:szCs w:val="24"/>
        </w:rPr>
        <w:t xml:space="preserve"> němu</w:t>
      </w:r>
      <w:r w:rsidRPr="002A5134">
        <w:rPr>
          <w:szCs w:val="24"/>
        </w:rPr>
        <w:t xml:space="preserve"> na </w:t>
      </w:r>
      <w:proofErr w:type="gramStart"/>
      <w:r w:rsidRPr="002A5134">
        <w:rPr>
          <w:szCs w:val="24"/>
        </w:rPr>
        <w:t>Slovensko nebo</w:t>
      </w:r>
      <w:proofErr w:type="gramEnd"/>
      <w:r w:rsidRPr="002A5134">
        <w:rPr>
          <w:szCs w:val="24"/>
        </w:rPr>
        <w:t xml:space="preserve"> v rámci trojstranného obchodu se přivezla přímo sem. Vzhledem k tomu, že p. </w:t>
      </w:r>
      <w:proofErr w:type="spellStart"/>
      <w:r w:rsidR="00105D91">
        <w:rPr>
          <w:szCs w:val="24"/>
        </w:rPr>
        <w:t>xxx</w:t>
      </w:r>
      <w:proofErr w:type="spellEnd"/>
      <w:r w:rsidRPr="002A5134">
        <w:rPr>
          <w:szCs w:val="24"/>
        </w:rPr>
        <w:t xml:space="preserve"> nemá na svém skladu ani jeřáb, jeden motouz vážil 2,5 tuny, </w:t>
      </w:r>
      <w:proofErr w:type="spellStart"/>
      <w:r w:rsidRPr="002A5134">
        <w:rPr>
          <w:szCs w:val="24"/>
        </w:rPr>
        <w:t>zdvižku</w:t>
      </w:r>
      <w:proofErr w:type="spellEnd"/>
      <w:r w:rsidRPr="002A5134">
        <w:rPr>
          <w:szCs w:val="24"/>
        </w:rPr>
        <w:t xml:space="preserve"> na to také neměl, tak se to určitě skladovalo ve </w:t>
      </w:r>
      <w:proofErr w:type="spellStart"/>
      <w:r w:rsidRPr="002A5134">
        <w:rPr>
          <w:szCs w:val="24"/>
        </w:rPr>
        <w:t>Studénce</w:t>
      </w:r>
      <w:proofErr w:type="spellEnd"/>
      <w:r w:rsidRPr="002A5134">
        <w:rPr>
          <w:szCs w:val="24"/>
        </w:rPr>
        <w:t xml:space="preserve">. Ve </w:t>
      </w:r>
      <w:proofErr w:type="spellStart"/>
      <w:r w:rsidRPr="002A5134">
        <w:rPr>
          <w:szCs w:val="24"/>
        </w:rPr>
        <w:t>Studénce</w:t>
      </w:r>
      <w:proofErr w:type="spellEnd"/>
      <w:r w:rsidRPr="002A5134">
        <w:rPr>
          <w:szCs w:val="24"/>
        </w:rPr>
        <w:t xml:space="preserve"> byl jeřáb na 5 tun a 2,5 tuny. Většinou to tam vozili Poláci sami. Ve </w:t>
      </w:r>
      <w:proofErr w:type="spellStart"/>
      <w:r w:rsidRPr="002A5134">
        <w:rPr>
          <w:szCs w:val="24"/>
        </w:rPr>
        <w:t>Studénce</w:t>
      </w:r>
      <w:proofErr w:type="spellEnd"/>
      <w:r w:rsidRPr="002A5134">
        <w:rPr>
          <w:szCs w:val="24"/>
        </w:rPr>
        <w:t xml:space="preserve"> by o dodání měly být záznamy. Evidoval to skladník, tedy buď </w:t>
      </w:r>
      <w:r w:rsidR="00CE45F0" w:rsidRPr="002A5134">
        <w:rPr>
          <w:szCs w:val="24"/>
        </w:rPr>
        <w:t>on</w:t>
      </w:r>
      <w:r w:rsidRPr="002A5134">
        <w:rPr>
          <w:szCs w:val="24"/>
        </w:rPr>
        <w:t xml:space="preserve">, nebo pan </w:t>
      </w:r>
      <w:proofErr w:type="spellStart"/>
      <w:r w:rsidR="00105D91">
        <w:rPr>
          <w:szCs w:val="24"/>
        </w:rPr>
        <w:t>xxx</w:t>
      </w:r>
      <w:proofErr w:type="spellEnd"/>
      <w:r w:rsidRPr="002A5134">
        <w:rPr>
          <w:szCs w:val="24"/>
        </w:rPr>
        <w:t xml:space="preserve">. Veškeré zboží, které projíždělo přes vrátnici, oni evidovali, tedy jestli tam fyzicky to zboží v kamionu je. Na skladu byla vedena skladová evidence, vedl ji pan </w:t>
      </w:r>
      <w:proofErr w:type="spellStart"/>
      <w:r w:rsidR="00105D91">
        <w:rPr>
          <w:szCs w:val="24"/>
        </w:rPr>
        <w:t>xxx</w:t>
      </w:r>
      <w:proofErr w:type="spellEnd"/>
      <w:r w:rsidRPr="002A5134">
        <w:rPr>
          <w:szCs w:val="24"/>
        </w:rPr>
        <w:t xml:space="preserve">, který </w:t>
      </w:r>
      <w:proofErr w:type="gramStart"/>
      <w:r w:rsidRPr="002A5134">
        <w:rPr>
          <w:szCs w:val="24"/>
        </w:rPr>
        <w:t>byl</w:t>
      </w:r>
      <w:proofErr w:type="gramEnd"/>
      <w:r w:rsidRPr="002A5134">
        <w:rPr>
          <w:szCs w:val="24"/>
        </w:rPr>
        <w:t xml:space="preserve"> u KR Bohemia </w:t>
      </w:r>
      <w:proofErr w:type="gramStart"/>
      <w:r w:rsidRPr="002A5134">
        <w:rPr>
          <w:szCs w:val="24"/>
        </w:rPr>
        <w:t>Metals</w:t>
      </w:r>
      <w:proofErr w:type="gramEnd"/>
      <w:r w:rsidRPr="002A5134">
        <w:rPr>
          <w:szCs w:val="24"/>
        </w:rPr>
        <w:t xml:space="preserve"> zaměstnán jako skladník. Právě proto se tato firma později převedla na jeho družku a řešili si tam už jen skladování</w:t>
      </w:r>
      <w:r w:rsidR="00C56454" w:rsidRPr="002A5134">
        <w:rPr>
          <w:szCs w:val="24"/>
        </w:rPr>
        <w:t>.</w:t>
      </w:r>
    </w:p>
    <w:p w:rsidR="00330610" w:rsidRPr="002A5134" w:rsidRDefault="00330610" w:rsidP="00501311">
      <w:pPr>
        <w:numPr>
          <w:ilvl w:val="0"/>
          <w:numId w:val="12"/>
        </w:numPr>
        <w:ind w:left="0"/>
        <w:rPr>
          <w:szCs w:val="24"/>
        </w:rPr>
      </w:pPr>
      <w:r w:rsidRPr="002A5134">
        <w:rPr>
          <w:szCs w:val="24"/>
        </w:rPr>
        <w:t>K bodu 3a)</w:t>
      </w:r>
      <w:r w:rsidR="00CE45F0" w:rsidRPr="002A5134">
        <w:rPr>
          <w:szCs w:val="24"/>
        </w:rPr>
        <w:t>,</w:t>
      </w:r>
      <w:r w:rsidRPr="002A5134">
        <w:rPr>
          <w:szCs w:val="24"/>
        </w:rPr>
        <w:t xml:space="preserve"> jednalo</w:t>
      </w:r>
      <w:r w:rsidR="00CE45F0" w:rsidRPr="002A5134">
        <w:rPr>
          <w:szCs w:val="24"/>
        </w:rPr>
        <w:t xml:space="preserve"> se</w:t>
      </w:r>
      <w:r w:rsidRPr="002A5134">
        <w:rPr>
          <w:szCs w:val="24"/>
        </w:rPr>
        <w:t xml:space="preserve"> o </w:t>
      </w:r>
      <w:proofErr w:type="spellStart"/>
      <w:r w:rsidRPr="002A5134">
        <w:rPr>
          <w:szCs w:val="24"/>
        </w:rPr>
        <w:t>čtyřjádrové</w:t>
      </w:r>
      <w:proofErr w:type="spellEnd"/>
      <w:r w:rsidRPr="002A5134">
        <w:rPr>
          <w:szCs w:val="24"/>
        </w:rPr>
        <w:t xml:space="preserve"> duální procesory, odvezl je do Čadce do firmy EKO </w:t>
      </w:r>
      <w:proofErr w:type="gramStart"/>
      <w:r w:rsidRPr="002A5134">
        <w:rPr>
          <w:szCs w:val="24"/>
        </w:rPr>
        <w:t>Star  panu</w:t>
      </w:r>
      <w:proofErr w:type="gramEnd"/>
      <w:r w:rsidRPr="002A5134">
        <w:rPr>
          <w:szCs w:val="24"/>
        </w:rPr>
        <w:t xml:space="preserve"> </w:t>
      </w:r>
      <w:proofErr w:type="spellStart"/>
      <w:r w:rsidR="00105D91">
        <w:rPr>
          <w:szCs w:val="24"/>
        </w:rPr>
        <w:t>xxx</w:t>
      </w:r>
      <w:proofErr w:type="spellEnd"/>
      <w:r w:rsidRPr="002A5134">
        <w:rPr>
          <w:szCs w:val="24"/>
        </w:rPr>
        <w:t xml:space="preserve"> do areálu JOKO, který údajně dle policie neexistuje. Stejně tak údajně neexistuje adresa </w:t>
      </w:r>
      <w:proofErr w:type="spellStart"/>
      <w:r w:rsidRPr="002A5134">
        <w:rPr>
          <w:szCs w:val="24"/>
        </w:rPr>
        <w:t>Horelica</w:t>
      </w:r>
      <w:proofErr w:type="spellEnd"/>
      <w:r w:rsidRPr="002A5134">
        <w:rPr>
          <w:szCs w:val="24"/>
        </w:rPr>
        <w:t xml:space="preserve"> 9 a Betonárka VMI v Čadci. Co se týče firmy </w:t>
      </w:r>
      <w:proofErr w:type="spellStart"/>
      <w:r w:rsidRPr="002A5134">
        <w:rPr>
          <w:szCs w:val="24"/>
        </w:rPr>
        <w:t>Wam</w:t>
      </w:r>
      <w:proofErr w:type="spellEnd"/>
      <w:r w:rsidRPr="002A5134">
        <w:rPr>
          <w:szCs w:val="24"/>
        </w:rPr>
        <w:t xml:space="preserve">, tak neexistuje vůbec nic. Předmětné </w:t>
      </w:r>
      <w:r w:rsidR="00CE45F0" w:rsidRPr="002A5134">
        <w:rPr>
          <w:szCs w:val="24"/>
        </w:rPr>
        <w:t>z</w:t>
      </w:r>
      <w:r w:rsidRPr="002A5134">
        <w:rPr>
          <w:szCs w:val="24"/>
        </w:rPr>
        <w:t>boží vezl na 2x, zaplnil jím celé auto pětkový Golf. Neměl tam zadní sedadla, měl to i na sedadle u spolujezdce a na zemi. Ve druhém případě toho bylo už trochu méně. Protože vezl drahé zboží, jel s</w:t>
      </w:r>
      <w:r w:rsidR="00C56454" w:rsidRPr="002A5134">
        <w:rPr>
          <w:szCs w:val="24"/>
        </w:rPr>
        <w:t xml:space="preserve"> </w:t>
      </w:r>
      <w:r w:rsidR="00CE45F0" w:rsidRPr="002A5134">
        <w:rPr>
          <w:szCs w:val="24"/>
        </w:rPr>
        <w:t>ním</w:t>
      </w:r>
      <w:r w:rsidRPr="002A5134">
        <w:rPr>
          <w:szCs w:val="24"/>
        </w:rPr>
        <w:t xml:space="preserve"> pan </w:t>
      </w:r>
      <w:proofErr w:type="spellStart"/>
      <w:r w:rsidR="00105D91">
        <w:rPr>
          <w:szCs w:val="24"/>
        </w:rPr>
        <w:t>xxx</w:t>
      </w:r>
      <w:proofErr w:type="spellEnd"/>
      <w:r w:rsidRPr="002A5134">
        <w:rPr>
          <w:szCs w:val="24"/>
        </w:rPr>
        <w:t xml:space="preserve">. Tehdy nemohli jet větším autem pana </w:t>
      </w:r>
      <w:proofErr w:type="spellStart"/>
      <w:r w:rsidR="00105D91">
        <w:rPr>
          <w:szCs w:val="24"/>
        </w:rPr>
        <w:t>xxx</w:t>
      </w:r>
      <w:proofErr w:type="spellEnd"/>
      <w:r w:rsidRPr="002A5134">
        <w:rPr>
          <w:szCs w:val="24"/>
        </w:rPr>
        <w:t xml:space="preserve">, protože ho měl v servisu. Zboží nebylo v originálních obalech, ale ve žlutých kartonových krabičkách. Originál většinou bývá z lesklého kartonu polepených výrobcem. Toto asi už někdo přebaloval. Stejně tak autodíly, které bral od pana </w:t>
      </w:r>
      <w:proofErr w:type="spellStart"/>
      <w:r w:rsidR="00105D91">
        <w:rPr>
          <w:szCs w:val="24"/>
        </w:rPr>
        <w:t>xxx</w:t>
      </w:r>
      <w:proofErr w:type="spellEnd"/>
      <w:r w:rsidRPr="002A5134">
        <w:rPr>
          <w:szCs w:val="24"/>
        </w:rPr>
        <w:t>, tak byly baleny v krabicích, protože tam originální obaly také nebyly, protože se jednalo o zboží z insolvence. Neměl možnost se přesvědčit o funkčnosti zboží, a to ani namátkově</w:t>
      </w:r>
      <w:r w:rsidR="00CE45F0" w:rsidRPr="002A5134">
        <w:rPr>
          <w:szCs w:val="24"/>
        </w:rPr>
        <w:t>.</w:t>
      </w:r>
    </w:p>
    <w:p w:rsidR="00330610" w:rsidRPr="002A5134" w:rsidRDefault="00CE45F0" w:rsidP="00501311">
      <w:pPr>
        <w:numPr>
          <w:ilvl w:val="0"/>
          <w:numId w:val="12"/>
        </w:numPr>
        <w:ind w:left="0"/>
        <w:rPr>
          <w:szCs w:val="24"/>
        </w:rPr>
      </w:pPr>
      <w:r w:rsidRPr="002A5134">
        <w:rPr>
          <w:szCs w:val="24"/>
        </w:rPr>
        <w:t>K bodu 3b) neví</w:t>
      </w:r>
      <w:r w:rsidR="00330610" w:rsidRPr="002A5134">
        <w:rPr>
          <w:szCs w:val="24"/>
        </w:rPr>
        <w:t xml:space="preserve">, jestli toto zboží prodával já. Je to běžná cena za železo. Je to betonářská ocel, stavební armovací železo, tedy kulatina s vroubkováním. </w:t>
      </w:r>
    </w:p>
    <w:p w:rsidR="00330610" w:rsidRPr="002A5134" w:rsidRDefault="00330610" w:rsidP="00501311">
      <w:pPr>
        <w:numPr>
          <w:ilvl w:val="0"/>
          <w:numId w:val="12"/>
        </w:numPr>
        <w:ind w:left="0"/>
        <w:rPr>
          <w:szCs w:val="24"/>
        </w:rPr>
      </w:pPr>
      <w:r w:rsidRPr="002A5134">
        <w:rPr>
          <w:szCs w:val="24"/>
        </w:rPr>
        <w:t xml:space="preserve">K bodu 3c), tyto profily určitě panu </w:t>
      </w:r>
      <w:proofErr w:type="spellStart"/>
      <w:r w:rsidR="00105D91">
        <w:rPr>
          <w:szCs w:val="24"/>
        </w:rPr>
        <w:t>xxx</w:t>
      </w:r>
      <w:proofErr w:type="spellEnd"/>
      <w:r w:rsidRPr="002A5134">
        <w:rPr>
          <w:szCs w:val="24"/>
        </w:rPr>
        <w:t xml:space="preserve"> nedodával </w:t>
      </w:r>
      <w:r w:rsidR="00CE45F0" w:rsidRPr="002A5134">
        <w:rPr>
          <w:szCs w:val="24"/>
        </w:rPr>
        <w:t>on</w:t>
      </w:r>
      <w:r w:rsidRPr="002A5134">
        <w:rPr>
          <w:szCs w:val="24"/>
        </w:rPr>
        <w:t>. Profily jsou typu I, U,</w:t>
      </w:r>
      <w:r w:rsidR="00CE45F0" w:rsidRPr="002A5134">
        <w:rPr>
          <w:szCs w:val="24"/>
        </w:rPr>
        <w:t xml:space="preserve"> speciální profily, jekly. Neví</w:t>
      </w:r>
      <w:r w:rsidRPr="002A5134">
        <w:rPr>
          <w:szCs w:val="24"/>
        </w:rPr>
        <w:t>, o jaké profily se jednalo v tomto případě. Od března 2013 již profily nedělal.</w:t>
      </w:r>
    </w:p>
    <w:p w:rsidR="00330610" w:rsidRPr="002A5134" w:rsidRDefault="00CE45F0" w:rsidP="00501311">
      <w:pPr>
        <w:numPr>
          <w:ilvl w:val="0"/>
          <w:numId w:val="12"/>
        </w:numPr>
        <w:ind w:left="0"/>
        <w:rPr>
          <w:szCs w:val="24"/>
        </w:rPr>
      </w:pPr>
      <w:r w:rsidRPr="002A5134">
        <w:rPr>
          <w:szCs w:val="24"/>
        </w:rPr>
        <w:t>On</w:t>
      </w:r>
      <w:r w:rsidR="00330610" w:rsidRPr="002A5134">
        <w:rPr>
          <w:szCs w:val="24"/>
        </w:rPr>
        <w:t xml:space="preserve"> zboží, tedy železo, většinou posílal přímo z Polska na Slovensko. Se vším se manipulovalo ve </w:t>
      </w:r>
      <w:proofErr w:type="spellStart"/>
      <w:r w:rsidR="00330610" w:rsidRPr="002A5134">
        <w:rPr>
          <w:szCs w:val="24"/>
        </w:rPr>
        <w:t>Studénce</w:t>
      </w:r>
      <w:proofErr w:type="spellEnd"/>
      <w:r w:rsidR="00330610" w:rsidRPr="002A5134">
        <w:rPr>
          <w:szCs w:val="24"/>
        </w:rPr>
        <w:t xml:space="preserve">. V Polsku měl asi 10 dodavatelů, zboží bral od výrobců, od obchodníků, tam kde byla prostě levnější cena a kdo to měl na skladě. Zboží do hutě musel předplácet, kdežto takto to platil, buď až to fyzicky přijelo, u některých měl i splatnost, že se to platilo až za týden, některé zboží předplácel. </w:t>
      </w:r>
    </w:p>
    <w:p w:rsidR="00330610" w:rsidRPr="002A5134" w:rsidRDefault="00330610" w:rsidP="00501311">
      <w:pPr>
        <w:numPr>
          <w:ilvl w:val="0"/>
          <w:numId w:val="12"/>
        </w:numPr>
        <w:ind w:left="0"/>
        <w:rPr>
          <w:bCs/>
          <w:szCs w:val="24"/>
        </w:rPr>
      </w:pPr>
      <w:r w:rsidRPr="002A5134">
        <w:rPr>
          <w:szCs w:val="24"/>
        </w:rPr>
        <w:t>Co se týče spol</w:t>
      </w:r>
      <w:r w:rsidR="00C56454" w:rsidRPr="002A5134">
        <w:rPr>
          <w:szCs w:val="24"/>
        </w:rPr>
        <w:t>ečnosti</w:t>
      </w:r>
      <w:r w:rsidRPr="002A5134">
        <w:rPr>
          <w:szCs w:val="24"/>
        </w:rPr>
        <w:t xml:space="preserve"> </w:t>
      </w:r>
      <w:r w:rsidRPr="002A5134">
        <w:rPr>
          <w:bCs/>
          <w:szCs w:val="24"/>
        </w:rPr>
        <w:t xml:space="preserve">Sladký &amp; </w:t>
      </w:r>
      <w:proofErr w:type="spellStart"/>
      <w:r w:rsidRPr="002A5134">
        <w:rPr>
          <w:bCs/>
          <w:szCs w:val="24"/>
        </w:rPr>
        <w:t>Nevřiva</w:t>
      </w:r>
      <w:proofErr w:type="spellEnd"/>
      <w:r w:rsidRPr="002A5134">
        <w:rPr>
          <w:bCs/>
          <w:szCs w:val="24"/>
        </w:rPr>
        <w:t xml:space="preserve"> s.r.o., tak většinou platili až po dodání, někdy platili i zálohy předem. Mezi </w:t>
      </w:r>
      <w:r w:rsidR="00CE45F0" w:rsidRPr="002A5134">
        <w:rPr>
          <w:bCs/>
          <w:szCs w:val="24"/>
        </w:rPr>
        <w:t>nimi</w:t>
      </w:r>
      <w:r w:rsidRPr="002A5134">
        <w:rPr>
          <w:bCs/>
          <w:szCs w:val="24"/>
        </w:rPr>
        <w:t xml:space="preserve"> platby v hotovosti neprobíhaly, jen bezhotovostní. K platbám vždy docházelo na základě vzájemné domluvy. Když měl peníze, tak zaplatil </w:t>
      </w:r>
      <w:r w:rsidR="00CE45F0" w:rsidRPr="002A5134">
        <w:rPr>
          <w:bCs/>
          <w:szCs w:val="24"/>
        </w:rPr>
        <w:t>on</w:t>
      </w:r>
      <w:r w:rsidRPr="002A5134">
        <w:rPr>
          <w:bCs/>
          <w:szCs w:val="24"/>
        </w:rPr>
        <w:t>, když peníze neměl, tak m</w:t>
      </w:r>
      <w:r w:rsidR="00CE45F0" w:rsidRPr="002A5134">
        <w:rPr>
          <w:bCs/>
          <w:szCs w:val="24"/>
        </w:rPr>
        <w:t>u</w:t>
      </w:r>
      <w:r w:rsidRPr="002A5134">
        <w:rPr>
          <w:bCs/>
          <w:szCs w:val="24"/>
        </w:rPr>
        <w:t xml:space="preserve"> je zálohově poslali. Nestalo se, že by dal pokyn, aby spol</w:t>
      </w:r>
      <w:r w:rsidR="00C56454" w:rsidRPr="002A5134">
        <w:rPr>
          <w:bCs/>
          <w:szCs w:val="24"/>
        </w:rPr>
        <w:t>ečnost</w:t>
      </w:r>
      <w:r w:rsidRPr="002A5134">
        <w:rPr>
          <w:bCs/>
          <w:szCs w:val="24"/>
        </w:rPr>
        <w:t xml:space="preserve"> Sladký &amp; </w:t>
      </w:r>
      <w:proofErr w:type="spellStart"/>
      <w:r w:rsidRPr="002A5134">
        <w:rPr>
          <w:bCs/>
          <w:szCs w:val="24"/>
        </w:rPr>
        <w:t>Nevřiva</w:t>
      </w:r>
      <w:proofErr w:type="spellEnd"/>
      <w:r w:rsidRPr="002A5134">
        <w:rPr>
          <w:bCs/>
          <w:szCs w:val="24"/>
        </w:rPr>
        <w:t xml:space="preserve"> s.r.o. neplatila </w:t>
      </w:r>
      <w:r w:rsidR="00CE45F0" w:rsidRPr="002A5134">
        <w:rPr>
          <w:bCs/>
          <w:szCs w:val="24"/>
        </w:rPr>
        <w:t>jemu</w:t>
      </w:r>
      <w:r w:rsidRPr="002A5134">
        <w:rPr>
          <w:bCs/>
          <w:szCs w:val="24"/>
        </w:rPr>
        <w:t>, ale přímo polskému dodavateli. Své kontakty nikomu nedával. Také ve prospěch svých dodavatelů v Polsku platil bezhotovostně. Proto také měli 3 bankovní účty.</w:t>
      </w:r>
    </w:p>
    <w:p w:rsidR="00330610" w:rsidRPr="002A5134" w:rsidRDefault="00CE45F0" w:rsidP="00501311">
      <w:pPr>
        <w:numPr>
          <w:ilvl w:val="0"/>
          <w:numId w:val="12"/>
        </w:numPr>
        <w:ind w:left="0"/>
        <w:rPr>
          <w:bCs/>
          <w:szCs w:val="24"/>
        </w:rPr>
      </w:pPr>
      <w:r w:rsidRPr="002A5134">
        <w:rPr>
          <w:bCs/>
          <w:szCs w:val="24"/>
        </w:rPr>
        <w:t>V</w:t>
      </w:r>
      <w:r w:rsidR="00330610" w:rsidRPr="002A5134">
        <w:rPr>
          <w:bCs/>
          <w:szCs w:val="24"/>
        </w:rPr>
        <w:t xml:space="preserve">e skladu pana </w:t>
      </w:r>
      <w:proofErr w:type="spellStart"/>
      <w:r w:rsidR="00105D91">
        <w:rPr>
          <w:bCs/>
          <w:szCs w:val="24"/>
        </w:rPr>
        <w:t>xxx</w:t>
      </w:r>
      <w:proofErr w:type="spellEnd"/>
      <w:r w:rsidR="00330610" w:rsidRPr="002A5134">
        <w:rPr>
          <w:bCs/>
          <w:szCs w:val="24"/>
        </w:rPr>
        <w:t xml:space="preserve"> nakládal pneumatiky, elektroniku, autodíly. Železo se tam nedalo skladovat, protože tam není jeřáb. </w:t>
      </w:r>
      <w:r w:rsidR="00330610" w:rsidRPr="002A5134">
        <w:rPr>
          <w:szCs w:val="24"/>
        </w:rPr>
        <w:t xml:space="preserve">Zaplacení těchto faktur proběhlo bezhotovostně. Pneumatiky byly </w:t>
      </w:r>
      <w:r w:rsidR="00330610" w:rsidRPr="002A5134">
        <w:rPr>
          <w:szCs w:val="24"/>
        </w:rPr>
        <w:lastRenderedPageBreak/>
        <w:t>prodávány společnoste</w:t>
      </w:r>
      <w:r w:rsidR="00C56454" w:rsidRPr="002A5134">
        <w:rPr>
          <w:szCs w:val="24"/>
        </w:rPr>
        <w:t xml:space="preserve">m EKO Star nebo </w:t>
      </w:r>
      <w:proofErr w:type="spellStart"/>
      <w:r w:rsidR="00C56454" w:rsidRPr="002A5134">
        <w:rPr>
          <w:szCs w:val="24"/>
        </w:rPr>
        <w:t>Pneu</w:t>
      </w:r>
      <w:proofErr w:type="spellEnd"/>
      <w:r w:rsidR="00C56454" w:rsidRPr="002A5134">
        <w:rPr>
          <w:szCs w:val="24"/>
        </w:rPr>
        <w:t xml:space="preserve"> Bell. Společnost</w:t>
      </w:r>
      <w:r w:rsidR="00330610" w:rsidRPr="002A5134">
        <w:rPr>
          <w:szCs w:val="24"/>
        </w:rPr>
        <w:t xml:space="preserve"> </w:t>
      </w:r>
      <w:proofErr w:type="spellStart"/>
      <w:r w:rsidR="00330610" w:rsidRPr="002A5134">
        <w:rPr>
          <w:szCs w:val="24"/>
        </w:rPr>
        <w:t>Pneu</w:t>
      </w:r>
      <w:proofErr w:type="spellEnd"/>
      <w:r w:rsidR="00330610" w:rsidRPr="002A5134">
        <w:rPr>
          <w:szCs w:val="24"/>
        </w:rPr>
        <w:t xml:space="preserve"> Bell je velkým obchodníkem na východě Slovenska, je to slovenská firm</w:t>
      </w:r>
      <w:r w:rsidR="00C56454" w:rsidRPr="002A5134">
        <w:rPr>
          <w:szCs w:val="24"/>
        </w:rPr>
        <w:t>a</w:t>
      </w:r>
      <w:r w:rsidR="00330610" w:rsidRPr="002A5134">
        <w:rPr>
          <w:szCs w:val="24"/>
        </w:rPr>
        <w:t>. Spol</w:t>
      </w:r>
      <w:r w:rsidR="00C56454" w:rsidRPr="002A5134">
        <w:rPr>
          <w:szCs w:val="24"/>
        </w:rPr>
        <w:t>ečnost</w:t>
      </w:r>
      <w:r w:rsidR="00330610" w:rsidRPr="002A5134">
        <w:rPr>
          <w:szCs w:val="24"/>
        </w:rPr>
        <w:t xml:space="preserve"> EKO Star mívala českou i slovenskou pobočku. Česká pobočka obchodovala i s Vraníkem, byli dodavatelem pro policejní a eskortní vozy, sanitky. Já jsem obchodoval s pneumatikami, zinkem, železem. </w:t>
      </w:r>
    </w:p>
    <w:p w:rsidR="00330610" w:rsidRPr="002A5134" w:rsidRDefault="00CE45F0" w:rsidP="00501311">
      <w:pPr>
        <w:numPr>
          <w:ilvl w:val="0"/>
          <w:numId w:val="12"/>
        </w:numPr>
        <w:ind w:left="0"/>
        <w:rPr>
          <w:bCs/>
          <w:szCs w:val="24"/>
        </w:rPr>
      </w:pPr>
      <w:r w:rsidRPr="002A5134">
        <w:rPr>
          <w:szCs w:val="24"/>
        </w:rPr>
        <w:t xml:space="preserve">Svědkyně </w:t>
      </w:r>
      <w:proofErr w:type="spellStart"/>
      <w:r w:rsidR="00105D91">
        <w:rPr>
          <w:szCs w:val="24"/>
        </w:rPr>
        <w:t>xxx</w:t>
      </w:r>
      <w:proofErr w:type="spellEnd"/>
      <w:r w:rsidRPr="002A5134">
        <w:rPr>
          <w:szCs w:val="24"/>
        </w:rPr>
        <w:t xml:space="preserve"> uvedla, o</w:t>
      </w:r>
      <w:r w:rsidR="00330610" w:rsidRPr="002A5134">
        <w:rPr>
          <w:bCs/>
          <w:szCs w:val="24"/>
        </w:rPr>
        <w:t xml:space="preserve"> obchodu </w:t>
      </w:r>
      <w:proofErr w:type="gramStart"/>
      <w:r w:rsidR="00330610" w:rsidRPr="002A5134">
        <w:rPr>
          <w:bCs/>
          <w:szCs w:val="24"/>
        </w:rPr>
        <w:t>ze</w:t>
      </w:r>
      <w:proofErr w:type="gramEnd"/>
      <w:r w:rsidR="00330610" w:rsidRPr="002A5134">
        <w:rPr>
          <w:bCs/>
          <w:szCs w:val="24"/>
        </w:rPr>
        <w:t xml:space="preserve"> 25.</w:t>
      </w:r>
      <w:r w:rsidR="00C56454" w:rsidRPr="002A5134">
        <w:rPr>
          <w:bCs/>
          <w:szCs w:val="24"/>
        </w:rPr>
        <w:t> </w:t>
      </w:r>
      <w:r w:rsidR="00330610" w:rsidRPr="002A5134">
        <w:rPr>
          <w:bCs/>
          <w:szCs w:val="24"/>
        </w:rPr>
        <w:t>9.</w:t>
      </w:r>
      <w:r w:rsidR="00C56454" w:rsidRPr="002A5134">
        <w:rPr>
          <w:bCs/>
          <w:szCs w:val="24"/>
        </w:rPr>
        <w:t> </w:t>
      </w:r>
      <w:r w:rsidR="00330610" w:rsidRPr="002A5134">
        <w:rPr>
          <w:bCs/>
          <w:szCs w:val="24"/>
        </w:rPr>
        <w:t xml:space="preserve">2013 popsaném v obžalobě pod bodem 1a) </w:t>
      </w:r>
      <w:r w:rsidRPr="002A5134">
        <w:rPr>
          <w:bCs/>
          <w:szCs w:val="24"/>
        </w:rPr>
        <w:t>jí</w:t>
      </w:r>
      <w:r w:rsidR="00330610" w:rsidRPr="002A5134">
        <w:rPr>
          <w:bCs/>
          <w:szCs w:val="24"/>
        </w:rPr>
        <w:t xml:space="preserve"> není nic známo. Rovněž </w:t>
      </w:r>
      <w:r w:rsidRPr="002A5134">
        <w:rPr>
          <w:bCs/>
          <w:szCs w:val="24"/>
        </w:rPr>
        <w:t>jí</w:t>
      </w:r>
      <w:r w:rsidR="00330610" w:rsidRPr="002A5134">
        <w:rPr>
          <w:bCs/>
          <w:szCs w:val="24"/>
        </w:rPr>
        <w:t xml:space="preserve"> není nic známo o obchodech popsaných pod body 1b) a 1c) obžaloby. K bodu 1d) obžaloby </w:t>
      </w:r>
      <w:r w:rsidRPr="002A5134">
        <w:rPr>
          <w:bCs/>
          <w:szCs w:val="24"/>
        </w:rPr>
        <w:t>může</w:t>
      </w:r>
      <w:r w:rsidR="00330610" w:rsidRPr="002A5134">
        <w:rPr>
          <w:bCs/>
          <w:szCs w:val="24"/>
        </w:rPr>
        <w:t xml:space="preserve"> </w:t>
      </w:r>
      <w:r w:rsidRPr="002A5134">
        <w:rPr>
          <w:bCs/>
          <w:szCs w:val="24"/>
        </w:rPr>
        <w:t>u</w:t>
      </w:r>
      <w:r w:rsidR="00330610" w:rsidRPr="002A5134">
        <w:rPr>
          <w:bCs/>
          <w:szCs w:val="24"/>
        </w:rPr>
        <w:t xml:space="preserve">vést, že pokud se </w:t>
      </w:r>
      <w:proofErr w:type="gramStart"/>
      <w:r w:rsidR="00330610" w:rsidRPr="002A5134">
        <w:rPr>
          <w:bCs/>
          <w:szCs w:val="24"/>
        </w:rPr>
        <w:t>jedná</w:t>
      </w:r>
      <w:proofErr w:type="gramEnd"/>
      <w:r w:rsidR="00330610" w:rsidRPr="002A5134">
        <w:rPr>
          <w:bCs/>
          <w:szCs w:val="24"/>
        </w:rPr>
        <w:t xml:space="preserve"> o spol</w:t>
      </w:r>
      <w:r w:rsidR="00C56454" w:rsidRPr="002A5134">
        <w:rPr>
          <w:bCs/>
          <w:szCs w:val="24"/>
        </w:rPr>
        <w:t>ečnost</w:t>
      </w:r>
      <w:r w:rsidR="00330610" w:rsidRPr="002A5134">
        <w:rPr>
          <w:bCs/>
          <w:szCs w:val="24"/>
        </w:rPr>
        <w:t xml:space="preserve"> KR Bohemia </w:t>
      </w:r>
      <w:proofErr w:type="gramStart"/>
      <w:r w:rsidR="00330610" w:rsidRPr="002A5134">
        <w:rPr>
          <w:bCs/>
          <w:szCs w:val="24"/>
        </w:rPr>
        <w:t>Metals</w:t>
      </w:r>
      <w:proofErr w:type="gramEnd"/>
      <w:r w:rsidR="00330610" w:rsidRPr="002A5134">
        <w:rPr>
          <w:bCs/>
          <w:szCs w:val="24"/>
        </w:rPr>
        <w:t>, tak tam se starala o administrativu a účetnictví. Tento obchodní případ zaznamenávala. Měla jsem k dispozici papírové podklady k těmto zbožím, kde přijímala faktury, vystavovala faktury, objednávky. Toto zboží ve skutečnosti neviděla, ale nebyla tam vždy, když zboží přijelo. Nebyla přítomna ani u sjednávání obchodů. V případě, že byla přítomna u dodání zboží, tak se zboží, které přijelo, bylo zkontrolováno. Pokud bylo v pořádku, tak potvrdila papíry o přijetí zboží a zaznamenala jej do programu. Většinou zboží přijížděl</w:t>
      </w:r>
      <w:r w:rsidR="00CE7E00" w:rsidRPr="002A5134">
        <w:rPr>
          <w:bCs/>
          <w:szCs w:val="24"/>
        </w:rPr>
        <w:t>o na nákladním autě, na kamionu</w:t>
      </w:r>
      <w:r w:rsidR="00330610" w:rsidRPr="002A5134">
        <w:rPr>
          <w:bCs/>
          <w:szCs w:val="24"/>
        </w:rPr>
        <w:t xml:space="preserve">. Buď bylo sjednáno, že se pro to zboží poslalo auto nebo dopravu zajistil dodavatel. </w:t>
      </w:r>
      <w:r w:rsidR="00CE7E00" w:rsidRPr="002A5134">
        <w:rPr>
          <w:bCs/>
          <w:szCs w:val="24"/>
        </w:rPr>
        <w:t>Ona</w:t>
      </w:r>
      <w:r w:rsidR="00330610" w:rsidRPr="002A5134">
        <w:rPr>
          <w:bCs/>
          <w:szCs w:val="24"/>
        </w:rPr>
        <w:t xml:space="preserve"> sídlila ve </w:t>
      </w:r>
      <w:proofErr w:type="spellStart"/>
      <w:r w:rsidR="00330610" w:rsidRPr="002A5134">
        <w:rPr>
          <w:bCs/>
          <w:szCs w:val="24"/>
        </w:rPr>
        <w:t>Studénce</w:t>
      </w:r>
      <w:proofErr w:type="spellEnd"/>
      <w:r w:rsidR="00330610" w:rsidRPr="002A5134">
        <w:rPr>
          <w:bCs/>
          <w:szCs w:val="24"/>
        </w:rPr>
        <w:t xml:space="preserve"> v areálu společnosti AK 1324, kde byl pronajatý sklad. Ve skladu byla betonářská ocel, k manipulaci se využívaly mostní jeřáby, které tam byly. O sklad se staral nepřetržitě </w:t>
      </w:r>
      <w:proofErr w:type="spellStart"/>
      <w:r w:rsidR="00105D91">
        <w:rPr>
          <w:bCs/>
          <w:szCs w:val="24"/>
        </w:rPr>
        <w:t>xxx</w:t>
      </w:r>
      <w:proofErr w:type="spellEnd"/>
      <w:r w:rsidR="00330610" w:rsidRPr="002A5134">
        <w:rPr>
          <w:bCs/>
          <w:szCs w:val="24"/>
        </w:rPr>
        <w:t xml:space="preserve">, byl pomocník ve skladu, byl to známý manžela. Od skladu měl klíče, mohl tam kdykoliv dojet. </w:t>
      </w:r>
    </w:p>
    <w:p w:rsidR="00330610" w:rsidRPr="002A5134" w:rsidRDefault="00501311" w:rsidP="00501311">
      <w:pPr>
        <w:numPr>
          <w:ilvl w:val="0"/>
          <w:numId w:val="12"/>
        </w:numPr>
        <w:ind w:left="0"/>
        <w:rPr>
          <w:bCs/>
          <w:szCs w:val="24"/>
        </w:rPr>
      </w:pPr>
      <w:r w:rsidRPr="002A5134">
        <w:rPr>
          <w:bCs/>
          <w:szCs w:val="24"/>
        </w:rPr>
        <w:t xml:space="preserve">K </w:t>
      </w:r>
      <w:r w:rsidR="00330610" w:rsidRPr="002A5134">
        <w:rPr>
          <w:bCs/>
          <w:szCs w:val="24"/>
        </w:rPr>
        <w:t>obchodu z bodu 2a)</w:t>
      </w:r>
      <w:r w:rsidR="00CE7E00" w:rsidRPr="002A5134">
        <w:rPr>
          <w:bCs/>
          <w:szCs w:val="24"/>
        </w:rPr>
        <w:t>,</w:t>
      </w:r>
      <w:r w:rsidR="009F39D3" w:rsidRPr="002A5134">
        <w:rPr>
          <w:bCs/>
          <w:szCs w:val="24"/>
        </w:rPr>
        <w:t xml:space="preserve"> </w:t>
      </w:r>
      <w:r w:rsidR="00330610" w:rsidRPr="002A5134">
        <w:rPr>
          <w:bCs/>
          <w:szCs w:val="24"/>
        </w:rPr>
        <w:t>viděla fotku zboží v kufru auta. Fotografii měl manžel v počítači, a když se ho na to ptala, řekl, ž</w:t>
      </w:r>
      <w:r w:rsidR="00CE7E00" w:rsidRPr="002A5134">
        <w:rPr>
          <w:bCs/>
          <w:szCs w:val="24"/>
        </w:rPr>
        <w:t>e se jedná o pracovní zboží. Ví</w:t>
      </w:r>
      <w:r w:rsidR="00330610" w:rsidRPr="002A5134">
        <w:rPr>
          <w:bCs/>
          <w:szCs w:val="24"/>
        </w:rPr>
        <w:t>, že zboží bylo v kufru auta VW Golf, který</w:t>
      </w:r>
      <w:r w:rsidR="009F39D3" w:rsidRPr="002A5134">
        <w:rPr>
          <w:bCs/>
          <w:szCs w:val="24"/>
        </w:rPr>
        <w:t>m</w:t>
      </w:r>
      <w:r w:rsidR="00330610" w:rsidRPr="002A5134">
        <w:rPr>
          <w:bCs/>
          <w:szCs w:val="24"/>
        </w:rPr>
        <w:t xml:space="preserve"> tenkrát manžel jezdil. Tenkrát to bylo normální, že se pořizovaly fotografie zboží, které přijelo. Na hale ve </w:t>
      </w:r>
      <w:proofErr w:type="spellStart"/>
      <w:r w:rsidR="00330610" w:rsidRPr="002A5134">
        <w:rPr>
          <w:bCs/>
          <w:szCs w:val="24"/>
        </w:rPr>
        <w:t>Studénce</w:t>
      </w:r>
      <w:proofErr w:type="spellEnd"/>
      <w:r w:rsidR="00330610" w:rsidRPr="002A5134">
        <w:rPr>
          <w:bCs/>
          <w:szCs w:val="24"/>
        </w:rPr>
        <w:t xml:space="preserve"> byl nainstalován kamerový systém právě kvůli skladovým zásobám. Ale protože tam nebyla tak vysoká paměť, tak se časem staré záznamy přemazávaly novým záznamem. </w:t>
      </w:r>
    </w:p>
    <w:p w:rsidR="00330610" w:rsidRPr="002A5134" w:rsidRDefault="00330610" w:rsidP="00501311">
      <w:pPr>
        <w:numPr>
          <w:ilvl w:val="0"/>
          <w:numId w:val="12"/>
        </w:numPr>
        <w:ind w:left="0"/>
        <w:rPr>
          <w:bCs/>
          <w:szCs w:val="24"/>
        </w:rPr>
      </w:pPr>
      <w:r w:rsidRPr="002A5134">
        <w:rPr>
          <w:bCs/>
          <w:szCs w:val="24"/>
        </w:rPr>
        <w:t xml:space="preserve">K obchodu v bodu 2b) obžaloby </w:t>
      </w:r>
      <w:r w:rsidR="00CE7E00" w:rsidRPr="002A5134">
        <w:rPr>
          <w:bCs/>
          <w:szCs w:val="24"/>
        </w:rPr>
        <w:t>může</w:t>
      </w:r>
      <w:r w:rsidRPr="002A5134">
        <w:rPr>
          <w:bCs/>
          <w:szCs w:val="24"/>
        </w:rPr>
        <w:t xml:space="preserve"> říct, že jak už uvedla, s betonářskou ocelí se obchodovalo. </w:t>
      </w:r>
    </w:p>
    <w:p w:rsidR="00330610" w:rsidRPr="002A5134" w:rsidRDefault="00CE7E00" w:rsidP="00501311">
      <w:pPr>
        <w:numPr>
          <w:ilvl w:val="0"/>
          <w:numId w:val="12"/>
        </w:numPr>
        <w:ind w:left="0"/>
        <w:rPr>
          <w:bCs/>
          <w:szCs w:val="24"/>
        </w:rPr>
      </w:pPr>
      <w:r w:rsidRPr="002A5134">
        <w:rPr>
          <w:bCs/>
          <w:szCs w:val="24"/>
        </w:rPr>
        <w:t>K bodu 2c) obžaloby uvedla</w:t>
      </w:r>
      <w:r w:rsidR="00330610" w:rsidRPr="002A5134">
        <w:rPr>
          <w:bCs/>
          <w:szCs w:val="24"/>
        </w:rPr>
        <w:t>, že válcovaný drát tam samozřejmě byl. Odběratel, zřejmě Vítkovice, tehd</w:t>
      </w:r>
      <w:r w:rsidRPr="002A5134">
        <w:rPr>
          <w:bCs/>
          <w:szCs w:val="24"/>
        </w:rPr>
        <w:t>y potřeboval znát tavby, tak ví</w:t>
      </w:r>
      <w:r w:rsidR="00330610" w:rsidRPr="002A5134">
        <w:rPr>
          <w:bCs/>
          <w:szCs w:val="24"/>
        </w:rPr>
        <w:t xml:space="preserve">, že v těch kruzích procházela a hledala štítky. Kamion může odvézt cca kolem 24 nebo 25 tun. Předmětné zboží mohlo být odvezeno na jedné dodávce, bylo to tak běžné. Zboží ve </w:t>
      </w:r>
      <w:proofErr w:type="spellStart"/>
      <w:r w:rsidR="00330610" w:rsidRPr="002A5134">
        <w:rPr>
          <w:bCs/>
          <w:szCs w:val="24"/>
        </w:rPr>
        <w:t>Studénce</w:t>
      </w:r>
      <w:proofErr w:type="spellEnd"/>
      <w:r w:rsidR="00330610" w:rsidRPr="002A5134">
        <w:rPr>
          <w:bCs/>
          <w:szCs w:val="24"/>
        </w:rPr>
        <w:t xml:space="preserve"> nakládal a vykládal buď manžel </w:t>
      </w:r>
      <w:proofErr w:type="spellStart"/>
      <w:proofErr w:type="gramStart"/>
      <w:r w:rsidR="00105D91">
        <w:rPr>
          <w:bCs/>
          <w:szCs w:val="24"/>
        </w:rPr>
        <w:t>xxx</w:t>
      </w:r>
      <w:proofErr w:type="spellEnd"/>
      <w:r w:rsidR="00330610" w:rsidRPr="002A5134">
        <w:rPr>
          <w:bCs/>
          <w:szCs w:val="24"/>
        </w:rPr>
        <w:t xml:space="preserve"> nebo</w:t>
      </w:r>
      <w:proofErr w:type="gramEnd"/>
      <w:r w:rsidR="00330610" w:rsidRPr="002A5134">
        <w:rPr>
          <w:bCs/>
          <w:szCs w:val="24"/>
        </w:rPr>
        <w:t xml:space="preserve"> pan </w:t>
      </w:r>
      <w:proofErr w:type="spellStart"/>
      <w:r w:rsidR="00105D91">
        <w:rPr>
          <w:bCs/>
          <w:szCs w:val="24"/>
        </w:rPr>
        <w:t>xxx</w:t>
      </w:r>
      <w:proofErr w:type="spellEnd"/>
      <w:r w:rsidR="00330610" w:rsidRPr="002A5134">
        <w:rPr>
          <w:bCs/>
          <w:szCs w:val="24"/>
        </w:rPr>
        <w:t>.</w:t>
      </w:r>
    </w:p>
    <w:p w:rsidR="00330610" w:rsidRPr="002A5134" w:rsidRDefault="00330610" w:rsidP="00501311">
      <w:pPr>
        <w:numPr>
          <w:ilvl w:val="0"/>
          <w:numId w:val="12"/>
        </w:numPr>
        <w:ind w:left="0"/>
        <w:rPr>
          <w:bCs/>
          <w:szCs w:val="24"/>
        </w:rPr>
      </w:pPr>
      <w:r w:rsidRPr="002A5134">
        <w:rPr>
          <w:bCs/>
          <w:szCs w:val="24"/>
        </w:rPr>
        <w:t>K bodu 3a) obžaloby uv</w:t>
      </w:r>
      <w:r w:rsidR="00CE7E00" w:rsidRPr="002A5134">
        <w:rPr>
          <w:bCs/>
          <w:szCs w:val="24"/>
        </w:rPr>
        <w:t>edla</w:t>
      </w:r>
      <w:r w:rsidRPr="002A5134">
        <w:rPr>
          <w:bCs/>
          <w:szCs w:val="24"/>
        </w:rPr>
        <w:t>, že hardware viděla pouze na fotografiích.</w:t>
      </w:r>
    </w:p>
    <w:p w:rsidR="00330610" w:rsidRPr="002A5134" w:rsidRDefault="00330610" w:rsidP="00501311">
      <w:pPr>
        <w:numPr>
          <w:ilvl w:val="0"/>
          <w:numId w:val="12"/>
        </w:numPr>
        <w:ind w:left="0"/>
        <w:rPr>
          <w:bCs/>
          <w:szCs w:val="24"/>
        </w:rPr>
      </w:pPr>
      <w:r w:rsidRPr="002A5134">
        <w:rPr>
          <w:bCs/>
          <w:szCs w:val="24"/>
        </w:rPr>
        <w:t>K bodu 3b)</w:t>
      </w:r>
      <w:r w:rsidR="00CE7E00" w:rsidRPr="002A5134">
        <w:rPr>
          <w:bCs/>
          <w:szCs w:val="24"/>
        </w:rPr>
        <w:t>,</w:t>
      </w:r>
      <w:r w:rsidRPr="002A5134">
        <w:rPr>
          <w:bCs/>
          <w:szCs w:val="24"/>
        </w:rPr>
        <w:t xml:space="preserve"> jde o betonářskou ocel, se kterou se obchodovalo. Množství i částka </w:t>
      </w:r>
      <w:proofErr w:type="gramStart"/>
      <w:r w:rsidRPr="002A5134">
        <w:rPr>
          <w:bCs/>
          <w:szCs w:val="24"/>
        </w:rPr>
        <w:t>může</w:t>
      </w:r>
      <w:proofErr w:type="gramEnd"/>
      <w:r w:rsidRPr="002A5134">
        <w:rPr>
          <w:bCs/>
          <w:szCs w:val="24"/>
        </w:rPr>
        <w:t xml:space="preserve"> odpovídat.</w:t>
      </w:r>
    </w:p>
    <w:p w:rsidR="00330610" w:rsidRPr="002A5134" w:rsidRDefault="00330610" w:rsidP="00501311">
      <w:pPr>
        <w:numPr>
          <w:ilvl w:val="0"/>
          <w:numId w:val="12"/>
        </w:numPr>
        <w:ind w:left="0"/>
        <w:rPr>
          <w:bCs/>
          <w:szCs w:val="24"/>
        </w:rPr>
      </w:pPr>
      <w:r w:rsidRPr="002A5134">
        <w:rPr>
          <w:bCs/>
          <w:szCs w:val="24"/>
        </w:rPr>
        <w:t xml:space="preserve">Každý měsíc po podání měsíčního daňového přiznání k DPH dostali od finančního úřadu výzvu k doplnění skutečností těchto obchodů. Poštou na FÚ v Praze odesílali vše, co k těm obchodům měli, tzn. vše, co se týká faktur, objednávek, mailové komunikace, i fotografie. Takto to probíhalo po celou dobu. Dopis o tom, že byla zahájena kontrola, nepřišel, vždy </w:t>
      </w:r>
      <w:r w:rsidR="00CE7E00" w:rsidRPr="002A5134">
        <w:rPr>
          <w:bCs/>
          <w:szCs w:val="24"/>
        </w:rPr>
        <w:t>jim</w:t>
      </w:r>
      <w:r w:rsidRPr="002A5134">
        <w:rPr>
          <w:bCs/>
          <w:szCs w:val="24"/>
        </w:rPr>
        <w:t xml:space="preserve"> byly doručovány jen výzvy. Není </w:t>
      </w:r>
      <w:r w:rsidR="00CE7E00" w:rsidRPr="002A5134">
        <w:rPr>
          <w:bCs/>
          <w:szCs w:val="24"/>
        </w:rPr>
        <w:t>jí</w:t>
      </w:r>
      <w:r w:rsidRPr="002A5134">
        <w:rPr>
          <w:bCs/>
          <w:szCs w:val="24"/>
        </w:rPr>
        <w:t xml:space="preserve"> známo ani žádné ukončení kontroly. Měsíční daňové přiznání k DPH sestavovala účetní Radka Jahnová, jednalo se o externí účetní. </w:t>
      </w:r>
      <w:r w:rsidR="00CE7E00" w:rsidRPr="002A5134">
        <w:rPr>
          <w:bCs/>
          <w:szCs w:val="24"/>
        </w:rPr>
        <w:t>Jezdila za ní</w:t>
      </w:r>
      <w:r w:rsidRPr="002A5134">
        <w:rPr>
          <w:bCs/>
          <w:szCs w:val="24"/>
        </w:rPr>
        <w:t xml:space="preserve"> do kanceláře </w:t>
      </w:r>
      <w:r w:rsidR="00CE7E00" w:rsidRPr="002A5134">
        <w:rPr>
          <w:bCs/>
          <w:szCs w:val="24"/>
        </w:rPr>
        <w:t>v Prostějově, přesné sídlo neví</w:t>
      </w:r>
      <w:r w:rsidRPr="002A5134">
        <w:rPr>
          <w:bCs/>
          <w:szCs w:val="24"/>
        </w:rPr>
        <w:t xml:space="preserve">. Ty výzvy finančního úřadu viděla. Ke každému obchodu v daném měsíci dokládali veškeré dokumenty, co měli. Týkalo se to obchodů se společností Sladký &amp; </w:t>
      </w:r>
      <w:proofErr w:type="spellStart"/>
      <w:r w:rsidRPr="002A5134">
        <w:rPr>
          <w:bCs/>
          <w:szCs w:val="24"/>
        </w:rPr>
        <w:t>Nevřiva</w:t>
      </w:r>
      <w:proofErr w:type="spellEnd"/>
      <w:r w:rsidRPr="002A5134">
        <w:rPr>
          <w:bCs/>
          <w:szCs w:val="24"/>
        </w:rPr>
        <w:t xml:space="preserve"> s.r.o., tyto výzvy přicházely v roce 2013 až do té doby, kdy se firma převáděla. Měsíční daňové přiznání posílala do ledna 2014. Za 3. a 4. čtvrtletí 2013 byla tedy daňová přiznání podávána.</w:t>
      </w:r>
    </w:p>
    <w:p w:rsidR="00330610" w:rsidRPr="002A5134" w:rsidRDefault="00330610" w:rsidP="00501311">
      <w:pPr>
        <w:numPr>
          <w:ilvl w:val="0"/>
          <w:numId w:val="12"/>
        </w:numPr>
        <w:ind w:left="0"/>
        <w:rPr>
          <w:szCs w:val="24"/>
        </w:rPr>
      </w:pPr>
      <w:r w:rsidRPr="002A5134">
        <w:rPr>
          <w:szCs w:val="24"/>
        </w:rPr>
        <w:t xml:space="preserve">V přípravném řízení dokládala fotografie z kamerového záznamu. Bylo z nich patrné, že v tom skladu opravdu to zboží bylo. Dále dokládala nějaké vážné listy, byly to ručně vypsané papíry. Když se přivezlo železo, tak každý balík se převažoval na mostním jeřábu, byla tam zavěšena váha. Vždy se na </w:t>
      </w:r>
      <w:proofErr w:type="gramStart"/>
      <w:r w:rsidRPr="002A5134">
        <w:rPr>
          <w:szCs w:val="24"/>
        </w:rPr>
        <w:t>vážní</w:t>
      </w:r>
      <w:proofErr w:type="gramEnd"/>
      <w:r w:rsidRPr="002A5134">
        <w:rPr>
          <w:szCs w:val="24"/>
        </w:rPr>
        <w:t xml:space="preserve"> list zapsalo číslo tavby balíku, které bylo uvedeno na lístečku a skutečná váha, kterou skladník navážil na tom mostním jeřábu, aby byla zaznamenána skutečnost.   </w:t>
      </w:r>
    </w:p>
    <w:p w:rsidR="00330610" w:rsidRPr="002A5134" w:rsidRDefault="00CE7E00" w:rsidP="00501311">
      <w:pPr>
        <w:numPr>
          <w:ilvl w:val="0"/>
          <w:numId w:val="12"/>
        </w:numPr>
        <w:ind w:left="0"/>
        <w:rPr>
          <w:szCs w:val="24"/>
        </w:rPr>
      </w:pPr>
      <w:r w:rsidRPr="002A5134">
        <w:rPr>
          <w:szCs w:val="24"/>
        </w:rPr>
        <w:lastRenderedPageBreak/>
        <w:t xml:space="preserve">Z výpovědi svědka </w:t>
      </w:r>
      <w:proofErr w:type="spellStart"/>
      <w:r w:rsidR="00105D91">
        <w:rPr>
          <w:szCs w:val="24"/>
        </w:rPr>
        <w:t>xxx</w:t>
      </w:r>
      <w:proofErr w:type="spellEnd"/>
      <w:r w:rsidRPr="002A5134">
        <w:rPr>
          <w:szCs w:val="24"/>
        </w:rPr>
        <w:t xml:space="preserve"> se podává, že je o společnosti Sladký </w:t>
      </w:r>
      <w:proofErr w:type="spellStart"/>
      <w:r w:rsidRPr="002A5134">
        <w:rPr>
          <w:szCs w:val="24"/>
        </w:rPr>
        <w:t>Nevřiva</w:t>
      </w:r>
      <w:proofErr w:type="spellEnd"/>
      <w:r w:rsidRPr="002A5134">
        <w:rPr>
          <w:szCs w:val="24"/>
        </w:rPr>
        <w:t xml:space="preserve"> ví, </w:t>
      </w:r>
      <w:r w:rsidR="00330610" w:rsidRPr="002A5134">
        <w:rPr>
          <w:bCs/>
          <w:szCs w:val="24"/>
        </w:rPr>
        <w:t xml:space="preserve">že se jedná o obchodní firmu, která obchoduje s různými komoditami a také se zabývá stavební a projektovou činností. </w:t>
      </w:r>
      <w:r w:rsidR="00E81B67" w:rsidRPr="002A5134">
        <w:rPr>
          <w:bCs/>
          <w:szCs w:val="24"/>
        </w:rPr>
        <w:t>Je to</w:t>
      </w:r>
      <w:r w:rsidR="00E81B67" w:rsidRPr="002A5134">
        <w:rPr>
          <w:szCs w:val="24"/>
        </w:rPr>
        <w:t xml:space="preserve"> </w:t>
      </w:r>
      <w:r w:rsidR="00330610" w:rsidRPr="002A5134">
        <w:rPr>
          <w:szCs w:val="24"/>
        </w:rPr>
        <w:t xml:space="preserve">zhruba pět nebo šest let, co společně začali různé projekty, činnosti a aktivity, takže určitě proběhlo i to, že si navzájem vypomáhali v převozu něčeho. Pokud se jednalo o zboží firmy </w:t>
      </w:r>
      <w:r w:rsidR="00330610" w:rsidRPr="002A5134">
        <w:rPr>
          <w:bCs/>
          <w:szCs w:val="24"/>
        </w:rPr>
        <w:t>S</w:t>
      </w:r>
      <w:r w:rsidR="00E81B67" w:rsidRPr="002A5134">
        <w:rPr>
          <w:bCs/>
          <w:szCs w:val="24"/>
        </w:rPr>
        <w:t xml:space="preserve">ladký &amp; </w:t>
      </w:r>
      <w:proofErr w:type="spellStart"/>
      <w:r w:rsidR="00E81B67" w:rsidRPr="002A5134">
        <w:rPr>
          <w:bCs/>
          <w:szCs w:val="24"/>
        </w:rPr>
        <w:t>Nevřiva</w:t>
      </w:r>
      <w:proofErr w:type="spellEnd"/>
      <w:r w:rsidR="00E81B67" w:rsidRPr="002A5134">
        <w:rPr>
          <w:bCs/>
          <w:szCs w:val="24"/>
        </w:rPr>
        <w:t>, tak úplně nemá</w:t>
      </w:r>
      <w:r w:rsidR="00330610" w:rsidRPr="002A5134">
        <w:rPr>
          <w:bCs/>
          <w:szCs w:val="24"/>
        </w:rPr>
        <w:t xml:space="preserve"> přehl</w:t>
      </w:r>
      <w:r w:rsidR="00E81B67" w:rsidRPr="002A5134">
        <w:rPr>
          <w:bCs/>
          <w:szCs w:val="24"/>
        </w:rPr>
        <w:t>ed, o jaké zboží se jednalo. Ví</w:t>
      </w:r>
      <w:r w:rsidR="00330610" w:rsidRPr="002A5134">
        <w:rPr>
          <w:bCs/>
          <w:szCs w:val="24"/>
        </w:rPr>
        <w:t xml:space="preserve">, že se jednalo o nějaké zboží týkající se počítačů, </w:t>
      </w:r>
      <w:r w:rsidR="00330610" w:rsidRPr="002A5134">
        <w:rPr>
          <w:szCs w:val="24"/>
        </w:rPr>
        <w:t xml:space="preserve">ale </w:t>
      </w:r>
      <w:r w:rsidR="00E81B67" w:rsidRPr="002A5134">
        <w:rPr>
          <w:szCs w:val="24"/>
        </w:rPr>
        <w:t>tomu moc nerozumí</w:t>
      </w:r>
      <w:r w:rsidR="00330610" w:rsidRPr="002A5134">
        <w:rPr>
          <w:szCs w:val="24"/>
        </w:rPr>
        <w:t xml:space="preserve">. Jednalo se o krabice s počítačovým vybavením. Měli společnou cestu a něco cestou nakládali a vykládali.  Jednalo se o cestu do Brna a okolí. Jezdili autem pana </w:t>
      </w:r>
      <w:proofErr w:type="spellStart"/>
      <w:r w:rsidR="00105D91">
        <w:rPr>
          <w:szCs w:val="24"/>
        </w:rPr>
        <w:t>xxx</w:t>
      </w:r>
      <w:proofErr w:type="spellEnd"/>
      <w:r w:rsidR="00330610" w:rsidRPr="002A5134">
        <w:rPr>
          <w:szCs w:val="24"/>
        </w:rPr>
        <w:t xml:space="preserve">, dodávkou zn. WV Transportér, tmavě zelené barvy. Občas vozili i jiné zboží. Počítačové zboží se nakládalo v Brně, bylo to v období, kdy neměl řidičský průkaz, což bylo někdy koncem roku 2013 a nakládalo se pár krabic. Zboží nakládal do auta pan </w:t>
      </w:r>
      <w:proofErr w:type="spellStart"/>
      <w:r w:rsidR="00105D91">
        <w:rPr>
          <w:szCs w:val="24"/>
        </w:rPr>
        <w:t>xxx</w:t>
      </w:r>
      <w:proofErr w:type="spellEnd"/>
      <w:r w:rsidR="00330610" w:rsidRPr="002A5134">
        <w:rPr>
          <w:szCs w:val="24"/>
        </w:rPr>
        <w:t xml:space="preserve"> ještě s někým a </w:t>
      </w:r>
      <w:r w:rsidR="00E81B67" w:rsidRPr="002A5134">
        <w:rPr>
          <w:szCs w:val="24"/>
        </w:rPr>
        <w:t xml:space="preserve">on </w:t>
      </w:r>
      <w:r w:rsidR="00330610" w:rsidRPr="002A5134">
        <w:rPr>
          <w:szCs w:val="24"/>
        </w:rPr>
        <w:t xml:space="preserve">si řešil svoji práci. Zboží se vykládalo v Kuníně, s vykládkou </w:t>
      </w:r>
      <w:r w:rsidR="00E81B67" w:rsidRPr="002A5134">
        <w:rPr>
          <w:szCs w:val="24"/>
        </w:rPr>
        <w:t>pomáhal. Neví</w:t>
      </w:r>
      <w:r w:rsidR="00330610" w:rsidRPr="002A5134">
        <w:rPr>
          <w:szCs w:val="24"/>
        </w:rPr>
        <w:t xml:space="preserve"> konkrét</w:t>
      </w:r>
      <w:r w:rsidR="00E81B67" w:rsidRPr="002A5134">
        <w:rPr>
          <w:szCs w:val="24"/>
        </w:rPr>
        <w:t>ně, o jaké zboží se jednalo, ví</w:t>
      </w:r>
      <w:r w:rsidR="00330610" w:rsidRPr="002A5134">
        <w:rPr>
          <w:szCs w:val="24"/>
        </w:rPr>
        <w:t xml:space="preserve">, že se jednalo o něco k počítačům a bylo poměrně drahé. Zboží se nakládalo někde na výjezdu z Brna, možná ul. Vídeňská nebo Bratislavská. </w:t>
      </w:r>
    </w:p>
    <w:p w:rsidR="00330610" w:rsidRPr="002A5134" w:rsidRDefault="00E81B67" w:rsidP="00501311">
      <w:pPr>
        <w:numPr>
          <w:ilvl w:val="0"/>
          <w:numId w:val="12"/>
        </w:numPr>
        <w:ind w:left="0"/>
        <w:rPr>
          <w:szCs w:val="24"/>
        </w:rPr>
      </w:pPr>
      <w:r w:rsidRPr="002A5134">
        <w:rPr>
          <w:szCs w:val="24"/>
        </w:rPr>
        <w:t>Ví</w:t>
      </w:r>
      <w:r w:rsidR="00330610" w:rsidRPr="002A5134">
        <w:rPr>
          <w:szCs w:val="24"/>
        </w:rPr>
        <w:t xml:space="preserve">, kde se nachází sklad pana </w:t>
      </w:r>
      <w:proofErr w:type="spellStart"/>
      <w:r w:rsidR="00105D91">
        <w:rPr>
          <w:szCs w:val="24"/>
        </w:rPr>
        <w:t>xxx</w:t>
      </w:r>
      <w:proofErr w:type="spellEnd"/>
      <w:r w:rsidR="00330610" w:rsidRPr="002A5134">
        <w:rPr>
          <w:szCs w:val="24"/>
        </w:rPr>
        <w:t>, a to v Kuníně v areálu bývalé cihelny. Krabice se vykládaly do</w:t>
      </w:r>
      <w:r w:rsidRPr="002A5134">
        <w:rPr>
          <w:szCs w:val="24"/>
        </w:rPr>
        <w:t xml:space="preserve"> skladu. Sklad byl plný. Netuší</w:t>
      </w:r>
      <w:r w:rsidR="00330610" w:rsidRPr="002A5134">
        <w:rPr>
          <w:szCs w:val="24"/>
        </w:rPr>
        <w:t xml:space="preserve">, co tam bylo za zboží. Byly tam různé jiné podobné krabice, nějaký alkohol na paletách. </w:t>
      </w:r>
    </w:p>
    <w:p w:rsidR="00DA0221" w:rsidRPr="002A5134" w:rsidRDefault="00E81B67" w:rsidP="00501311">
      <w:pPr>
        <w:numPr>
          <w:ilvl w:val="0"/>
          <w:numId w:val="12"/>
        </w:numPr>
        <w:ind w:left="0"/>
        <w:rPr>
          <w:szCs w:val="24"/>
        </w:rPr>
      </w:pPr>
      <w:r w:rsidRPr="002A5134">
        <w:rPr>
          <w:szCs w:val="24"/>
        </w:rPr>
        <w:t xml:space="preserve">Svědek </w:t>
      </w:r>
      <w:proofErr w:type="spellStart"/>
      <w:r w:rsidR="00105D91">
        <w:rPr>
          <w:szCs w:val="24"/>
        </w:rPr>
        <w:t>xxx</w:t>
      </w:r>
      <w:proofErr w:type="spellEnd"/>
      <w:r w:rsidRPr="002A5134">
        <w:rPr>
          <w:szCs w:val="24"/>
        </w:rPr>
        <w:t xml:space="preserve"> uvedl, že o</w:t>
      </w:r>
      <w:r w:rsidR="00330610" w:rsidRPr="002A5134">
        <w:rPr>
          <w:szCs w:val="24"/>
        </w:rPr>
        <w:t xml:space="preserve">bčas s panem </w:t>
      </w:r>
      <w:proofErr w:type="spellStart"/>
      <w:r w:rsidR="00105D91">
        <w:rPr>
          <w:szCs w:val="24"/>
        </w:rPr>
        <w:t>xxx</w:t>
      </w:r>
      <w:proofErr w:type="spellEnd"/>
      <w:r w:rsidR="00330610" w:rsidRPr="002A5134">
        <w:rPr>
          <w:szCs w:val="24"/>
        </w:rPr>
        <w:t xml:space="preserve"> jel autem, panu </w:t>
      </w:r>
      <w:proofErr w:type="spellStart"/>
      <w:r w:rsidR="00105D91">
        <w:rPr>
          <w:szCs w:val="24"/>
        </w:rPr>
        <w:t>xxx</w:t>
      </w:r>
      <w:proofErr w:type="spellEnd"/>
      <w:r w:rsidR="00330610" w:rsidRPr="002A5134">
        <w:rPr>
          <w:szCs w:val="24"/>
        </w:rPr>
        <w:t xml:space="preserve"> pomáhal vyskladňovat nějaké věci</w:t>
      </w:r>
      <w:r w:rsidRPr="002A5134">
        <w:rPr>
          <w:szCs w:val="24"/>
        </w:rPr>
        <w:t xml:space="preserve">. </w:t>
      </w:r>
      <w:r w:rsidR="007025ED" w:rsidRPr="002A5134">
        <w:rPr>
          <w:szCs w:val="24"/>
        </w:rPr>
        <w:t>Vím o</w:t>
      </w:r>
      <w:r w:rsidR="00330610" w:rsidRPr="002A5134">
        <w:rPr>
          <w:szCs w:val="24"/>
        </w:rPr>
        <w:t xml:space="preserve"> tom, že pan </w:t>
      </w:r>
      <w:proofErr w:type="spellStart"/>
      <w:r w:rsidR="00105D91">
        <w:rPr>
          <w:szCs w:val="24"/>
        </w:rPr>
        <w:t>xxx</w:t>
      </w:r>
      <w:proofErr w:type="spellEnd"/>
      <w:r w:rsidR="00330610" w:rsidRPr="002A5134">
        <w:rPr>
          <w:szCs w:val="24"/>
        </w:rPr>
        <w:t xml:space="preserve"> má sklad v Kuníně, v cihelně. Byl tam, když potřeboval vyložit. Při vstupu do skladu je vrátnice, závora. Při příjezdu museli zastavit, přišel vrátný, otevřel a pak jeli do skladu. Zboží mu pomáhal vykládat jednou, jednalo se o nějaké počítače. Byl i uvnitř skla</w:t>
      </w:r>
      <w:r w:rsidRPr="002A5134">
        <w:rPr>
          <w:szCs w:val="24"/>
        </w:rPr>
        <w:t>du, byly tam palety s krabicemi</w:t>
      </w:r>
      <w:r w:rsidR="00330610" w:rsidRPr="002A5134">
        <w:rPr>
          <w:szCs w:val="24"/>
        </w:rPr>
        <w:t xml:space="preserve">. Pokud pomáhal s vykládkou krabic, tak by mohly být o velikosti krabice od bot, nebyly nijak barevně označené. Krabic mohlo být 20 - 30. Krabice zaplnily kufr Transportéru. </w:t>
      </w:r>
      <w:r w:rsidRPr="002A5134">
        <w:rPr>
          <w:szCs w:val="24"/>
        </w:rPr>
        <w:t>D</w:t>
      </w:r>
      <w:r w:rsidR="00330610" w:rsidRPr="002A5134">
        <w:rPr>
          <w:szCs w:val="24"/>
        </w:rPr>
        <w:t>ovnitř krabic</w:t>
      </w:r>
      <w:r w:rsidRPr="002A5134">
        <w:rPr>
          <w:szCs w:val="24"/>
        </w:rPr>
        <w:t xml:space="preserve"> se</w:t>
      </w:r>
      <w:r w:rsidR="00330610" w:rsidRPr="002A5134">
        <w:rPr>
          <w:szCs w:val="24"/>
        </w:rPr>
        <w:t xml:space="preserve"> nedíval. Jestli se </w:t>
      </w:r>
      <w:r w:rsidRPr="002A5134">
        <w:rPr>
          <w:szCs w:val="24"/>
        </w:rPr>
        <w:t xml:space="preserve">do nich díval pan </w:t>
      </w:r>
      <w:proofErr w:type="spellStart"/>
      <w:r w:rsidR="00105D91">
        <w:rPr>
          <w:szCs w:val="24"/>
        </w:rPr>
        <w:t>xxx</w:t>
      </w:r>
      <w:proofErr w:type="spellEnd"/>
      <w:r w:rsidRPr="002A5134">
        <w:rPr>
          <w:szCs w:val="24"/>
        </w:rPr>
        <w:t>, neví</w:t>
      </w:r>
      <w:r w:rsidR="00330610" w:rsidRPr="002A5134">
        <w:rPr>
          <w:szCs w:val="24"/>
        </w:rPr>
        <w:t xml:space="preserve">. Pan </w:t>
      </w:r>
      <w:proofErr w:type="spellStart"/>
      <w:r w:rsidR="00105D91">
        <w:rPr>
          <w:szCs w:val="24"/>
        </w:rPr>
        <w:t>xxx</w:t>
      </w:r>
      <w:proofErr w:type="spellEnd"/>
      <w:r w:rsidR="00330610" w:rsidRPr="002A5134">
        <w:rPr>
          <w:szCs w:val="24"/>
        </w:rPr>
        <w:t xml:space="preserve"> říkal, že je v nich hardware, software. Krabice nebyly moc těžké</w:t>
      </w:r>
      <w:r w:rsidRPr="002A5134">
        <w:rPr>
          <w:szCs w:val="24"/>
        </w:rPr>
        <w:t>.</w:t>
      </w:r>
      <w:r w:rsidR="00330610" w:rsidRPr="002A5134">
        <w:rPr>
          <w:szCs w:val="24"/>
        </w:rPr>
        <w:t xml:space="preserve"> </w:t>
      </w:r>
    </w:p>
    <w:p w:rsidR="00E81B67" w:rsidRPr="002A5134" w:rsidRDefault="00E81B67" w:rsidP="00501311">
      <w:pPr>
        <w:numPr>
          <w:ilvl w:val="0"/>
          <w:numId w:val="12"/>
        </w:numPr>
        <w:ind w:left="0"/>
        <w:rPr>
          <w:szCs w:val="24"/>
        </w:rPr>
      </w:pPr>
      <w:r w:rsidRPr="002A5134">
        <w:rPr>
          <w:szCs w:val="24"/>
        </w:rPr>
        <w:t xml:space="preserve">Svědek </w:t>
      </w:r>
      <w:proofErr w:type="spellStart"/>
      <w:r w:rsidR="00105D91">
        <w:rPr>
          <w:szCs w:val="24"/>
        </w:rPr>
        <w:t>xxx</w:t>
      </w:r>
      <w:proofErr w:type="spellEnd"/>
      <w:r w:rsidRPr="002A5134">
        <w:rPr>
          <w:szCs w:val="24"/>
        </w:rPr>
        <w:t xml:space="preserve"> vypověděl, že byl jediným společníkem společnosti BRE </w:t>
      </w:r>
      <w:proofErr w:type="spellStart"/>
      <w:r w:rsidRPr="002A5134">
        <w:rPr>
          <w:szCs w:val="24"/>
        </w:rPr>
        <w:t>group</w:t>
      </w:r>
      <w:proofErr w:type="spellEnd"/>
      <w:r w:rsidRPr="002A5134">
        <w:rPr>
          <w:szCs w:val="24"/>
        </w:rPr>
        <w:t>, byla aktivní v letech 2012-2013. Předmětem podnikání byl nákup a prodej. Obchodovalo se s železem, pneumatikami, toaletním papírem atd. Firma činnost ukončila, protože tam byla špatná platební morálka. Obžalovaného zná, 2-3x ho viděl, prodával jsem jim železo a pneumatiky. Neobchodovali jsme spolu nijak intenzivně. K přepravě zboží</w:t>
      </w:r>
      <w:r w:rsidR="00A0252C" w:rsidRPr="002A5134">
        <w:rPr>
          <w:szCs w:val="24"/>
        </w:rPr>
        <w:t xml:space="preserve"> se najímala nějaká autodoprava</w:t>
      </w:r>
      <w:r w:rsidRPr="002A5134">
        <w:rPr>
          <w:szCs w:val="24"/>
        </w:rPr>
        <w:t>. Jednou obžalovanému doručovali zboží do Studénky.</w:t>
      </w:r>
    </w:p>
    <w:p w:rsidR="00DA0221" w:rsidRPr="002A5134" w:rsidRDefault="00A0252C" w:rsidP="00501311">
      <w:pPr>
        <w:pStyle w:val="Bezmezer"/>
        <w:numPr>
          <w:ilvl w:val="0"/>
          <w:numId w:val="12"/>
        </w:numPr>
        <w:spacing w:after="120"/>
        <w:ind w:left="0"/>
        <w:rPr>
          <w:rFonts w:ascii="Garamond" w:hAnsi="Garamond"/>
          <w:bCs/>
          <w:szCs w:val="24"/>
        </w:rPr>
      </w:pPr>
      <w:r w:rsidRPr="002A5134">
        <w:rPr>
          <w:rFonts w:ascii="Garamond" w:hAnsi="Garamond"/>
          <w:bCs/>
          <w:szCs w:val="24"/>
        </w:rPr>
        <w:t>Je možné,</w:t>
      </w:r>
      <w:r w:rsidR="00E81B67" w:rsidRPr="002A5134">
        <w:rPr>
          <w:rFonts w:ascii="Garamond" w:hAnsi="Garamond"/>
          <w:bCs/>
          <w:szCs w:val="24"/>
        </w:rPr>
        <w:t xml:space="preserve"> že by jako firma BRE </w:t>
      </w:r>
      <w:proofErr w:type="spellStart"/>
      <w:r w:rsidR="00E81B67" w:rsidRPr="002A5134">
        <w:rPr>
          <w:rFonts w:ascii="Garamond" w:hAnsi="Garamond"/>
          <w:bCs/>
          <w:szCs w:val="24"/>
        </w:rPr>
        <w:t>group</w:t>
      </w:r>
      <w:proofErr w:type="spellEnd"/>
      <w:r w:rsidR="00E81B67" w:rsidRPr="002A5134">
        <w:rPr>
          <w:rFonts w:ascii="Garamond" w:hAnsi="Garamond"/>
          <w:bCs/>
          <w:szCs w:val="24"/>
        </w:rPr>
        <w:t xml:space="preserve"> dodali v září 2013 348 ks pneumatik. Nepamatuj</w:t>
      </w:r>
      <w:r w:rsidRPr="002A5134">
        <w:rPr>
          <w:rFonts w:ascii="Garamond" w:hAnsi="Garamond"/>
          <w:bCs/>
          <w:szCs w:val="24"/>
        </w:rPr>
        <w:t>e</w:t>
      </w:r>
      <w:r w:rsidR="00E81B67" w:rsidRPr="002A5134">
        <w:rPr>
          <w:rFonts w:ascii="Garamond" w:hAnsi="Garamond"/>
          <w:bCs/>
          <w:szCs w:val="24"/>
        </w:rPr>
        <w:t xml:space="preserve"> si přesnou částku, ale pneumatiky společně s obž</w:t>
      </w:r>
      <w:r w:rsidRPr="002A5134">
        <w:rPr>
          <w:rFonts w:ascii="Garamond" w:hAnsi="Garamond"/>
          <w:bCs/>
          <w:szCs w:val="24"/>
        </w:rPr>
        <w:t>alovaným</w:t>
      </w:r>
      <w:r w:rsidR="00E81B67" w:rsidRPr="002A5134">
        <w:rPr>
          <w:rFonts w:ascii="Garamond" w:hAnsi="Garamond"/>
          <w:bCs/>
          <w:szCs w:val="24"/>
        </w:rPr>
        <w:t xml:space="preserve"> zobchodovávali. </w:t>
      </w:r>
    </w:p>
    <w:p w:rsidR="00DA0221" w:rsidRPr="002A5134" w:rsidRDefault="00A0252C" w:rsidP="00501311">
      <w:pPr>
        <w:pStyle w:val="Bezmezer"/>
        <w:numPr>
          <w:ilvl w:val="0"/>
          <w:numId w:val="12"/>
        </w:numPr>
        <w:spacing w:after="120"/>
        <w:ind w:left="0"/>
        <w:rPr>
          <w:rFonts w:ascii="Garamond" w:hAnsi="Garamond"/>
          <w:szCs w:val="24"/>
        </w:rPr>
      </w:pPr>
      <w:r w:rsidRPr="002A5134">
        <w:rPr>
          <w:rFonts w:ascii="Garamond" w:hAnsi="Garamond"/>
          <w:bCs/>
          <w:szCs w:val="24"/>
        </w:rPr>
        <w:t xml:space="preserve">Svědek </w:t>
      </w:r>
      <w:proofErr w:type="spellStart"/>
      <w:r w:rsidR="00105D91">
        <w:rPr>
          <w:rFonts w:ascii="Garamond" w:hAnsi="Garamond"/>
          <w:bCs/>
          <w:szCs w:val="24"/>
        </w:rPr>
        <w:t>xxx</w:t>
      </w:r>
      <w:proofErr w:type="spellEnd"/>
      <w:r w:rsidRPr="002A5134">
        <w:rPr>
          <w:rFonts w:ascii="Garamond" w:hAnsi="Garamond"/>
          <w:bCs/>
          <w:szCs w:val="24"/>
        </w:rPr>
        <w:t xml:space="preserve"> vypověděl, že</w:t>
      </w:r>
      <w:r w:rsidR="000400EE" w:rsidRPr="002A5134">
        <w:rPr>
          <w:rFonts w:ascii="Garamond" w:hAnsi="Garamond"/>
          <w:bCs/>
          <w:szCs w:val="24"/>
        </w:rPr>
        <w:t xml:space="preserve"> ve</w:t>
      </w:r>
      <w:r w:rsidR="000400EE" w:rsidRPr="002A5134">
        <w:rPr>
          <w:rFonts w:ascii="Garamond" w:hAnsi="Garamond"/>
          <w:i/>
          <w:szCs w:val="24"/>
        </w:rPr>
        <w:t xml:space="preserve"> </w:t>
      </w:r>
      <w:proofErr w:type="spellStart"/>
      <w:r w:rsidR="00E81B67" w:rsidRPr="002A5134">
        <w:rPr>
          <w:rFonts w:ascii="Garamond" w:hAnsi="Garamond"/>
          <w:szCs w:val="24"/>
        </w:rPr>
        <w:t>Studénce</w:t>
      </w:r>
      <w:proofErr w:type="spellEnd"/>
      <w:r w:rsidR="00E81B67" w:rsidRPr="002A5134">
        <w:rPr>
          <w:rFonts w:ascii="Garamond" w:hAnsi="Garamond"/>
          <w:szCs w:val="24"/>
        </w:rPr>
        <w:t xml:space="preserve"> se seznámil s panem </w:t>
      </w:r>
      <w:proofErr w:type="spellStart"/>
      <w:r w:rsidR="00105D91">
        <w:rPr>
          <w:rFonts w:ascii="Garamond" w:hAnsi="Garamond"/>
          <w:szCs w:val="24"/>
        </w:rPr>
        <w:t>xxx</w:t>
      </w:r>
      <w:proofErr w:type="spellEnd"/>
      <w:r w:rsidR="00E81B67" w:rsidRPr="002A5134">
        <w:rPr>
          <w:rFonts w:ascii="Garamond" w:hAnsi="Garamond"/>
          <w:szCs w:val="24"/>
        </w:rPr>
        <w:t xml:space="preserve">, byl velmi sympatický. Pana </w:t>
      </w:r>
      <w:proofErr w:type="spellStart"/>
      <w:r w:rsidR="00105D91">
        <w:rPr>
          <w:rFonts w:ascii="Garamond" w:hAnsi="Garamond"/>
          <w:szCs w:val="24"/>
        </w:rPr>
        <w:t>xxx</w:t>
      </w:r>
      <w:proofErr w:type="spellEnd"/>
      <w:r w:rsidR="00E81B67" w:rsidRPr="002A5134">
        <w:rPr>
          <w:rFonts w:ascii="Garamond" w:hAnsi="Garamond"/>
          <w:szCs w:val="24"/>
        </w:rPr>
        <w:t xml:space="preserve"> poté vozil, protože neměl řidičák. Když běhal po skladě, tak pořád slyšel, že není doprava a dopravce. Protože </w:t>
      </w:r>
      <w:r w:rsidR="000400EE" w:rsidRPr="002A5134">
        <w:rPr>
          <w:rFonts w:ascii="Garamond" w:hAnsi="Garamond"/>
          <w:szCs w:val="24"/>
        </w:rPr>
        <w:t>jeho</w:t>
      </w:r>
      <w:r w:rsidR="00E81B67" w:rsidRPr="002A5134">
        <w:rPr>
          <w:rFonts w:ascii="Garamond" w:hAnsi="Garamond"/>
          <w:szCs w:val="24"/>
        </w:rPr>
        <w:t xml:space="preserve"> bývalá tchýně měla kamionovou dopravu, tak tam domluvil dopravu. Myslel si, jak bývalé rodině strašně pomůžu. Nepomohl vůbec nijak, protože tam zůstaly viset strašné peníze. </w:t>
      </w:r>
      <w:proofErr w:type="gramStart"/>
      <w:r w:rsidR="00E81B67" w:rsidRPr="002A5134">
        <w:rPr>
          <w:rFonts w:ascii="Garamond" w:hAnsi="Garamond"/>
          <w:szCs w:val="24"/>
        </w:rPr>
        <w:t>Obž</w:t>
      </w:r>
      <w:r w:rsidR="000400EE" w:rsidRPr="002A5134">
        <w:rPr>
          <w:rFonts w:ascii="Garamond" w:hAnsi="Garamond"/>
          <w:szCs w:val="24"/>
        </w:rPr>
        <w:t xml:space="preserve">alovaného </w:t>
      </w:r>
      <w:r w:rsidR="00E81B67" w:rsidRPr="002A5134">
        <w:rPr>
          <w:rFonts w:ascii="Garamond" w:hAnsi="Garamond"/>
          <w:szCs w:val="24"/>
        </w:rPr>
        <w:t xml:space="preserve"> </w:t>
      </w:r>
      <w:proofErr w:type="spellStart"/>
      <w:r w:rsidR="00105D91">
        <w:rPr>
          <w:rFonts w:ascii="Garamond" w:hAnsi="Garamond"/>
          <w:szCs w:val="24"/>
        </w:rPr>
        <w:t>xxx</w:t>
      </w:r>
      <w:proofErr w:type="spellEnd"/>
      <w:proofErr w:type="gramEnd"/>
      <w:r w:rsidR="00E81B67" w:rsidRPr="002A5134">
        <w:rPr>
          <w:rFonts w:ascii="Garamond" w:hAnsi="Garamond"/>
          <w:szCs w:val="24"/>
        </w:rPr>
        <w:t xml:space="preserve"> viděl 2x-3x. Jednou u něj byl s panem </w:t>
      </w:r>
      <w:proofErr w:type="spellStart"/>
      <w:r w:rsidR="00105D91">
        <w:rPr>
          <w:rFonts w:ascii="Garamond" w:hAnsi="Garamond"/>
          <w:szCs w:val="24"/>
        </w:rPr>
        <w:t>xxx</w:t>
      </w:r>
      <w:proofErr w:type="spellEnd"/>
      <w:r w:rsidR="00E81B67" w:rsidRPr="002A5134">
        <w:rPr>
          <w:rFonts w:ascii="Garamond" w:hAnsi="Garamond"/>
          <w:szCs w:val="24"/>
        </w:rPr>
        <w:t xml:space="preserve"> ve skladu u Nového Jičína, je možné, že to byl Kunín. </w:t>
      </w:r>
    </w:p>
    <w:p w:rsidR="00DA0221" w:rsidRPr="002A5134" w:rsidRDefault="00D27494" w:rsidP="00501311">
      <w:pPr>
        <w:pStyle w:val="Bezmezer"/>
        <w:numPr>
          <w:ilvl w:val="0"/>
          <w:numId w:val="12"/>
        </w:numPr>
        <w:spacing w:after="120"/>
        <w:ind w:left="0"/>
        <w:rPr>
          <w:rFonts w:ascii="Garamond" w:hAnsi="Garamond"/>
          <w:szCs w:val="24"/>
        </w:rPr>
      </w:pPr>
      <w:r w:rsidRPr="002A5134">
        <w:rPr>
          <w:rFonts w:ascii="Garamond" w:hAnsi="Garamond"/>
          <w:szCs w:val="24"/>
        </w:rPr>
        <w:t xml:space="preserve">Z výpovědi svědka </w:t>
      </w:r>
      <w:proofErr w:type="spellStart"/>
      <w:r w:rsidR="001F2E05">
        <w:rPr>
          <w:rFonts w:ascii="Garamond" w:hAnsi="Garamond"/>
          <w:szCs w:val="24"/>
        </w:rPr>
        <w:t>xxx</w:t>
      </w:r>
      <w:proofErr w:type="spellEnd"/>
      <w:r w:rsidRPr="002A5134">
        <w:rPr>
          <w:rFonts w:ascii="Garamond" w:hAnsi="Garamond"/>
          <w:szCs w:val="24"/>
        </w:rPr>
        <w:t xml:space="preserve"> soud zjistil, že obžalovaného zná. </w:t>
      </w:r>
      <w:r w:rsidRPr="002A5134">
        <w:rPr>
          <w:rFonts w:ascii="Garamond" w:hAnsi="Garamond"/>
          <w:color w:val="000000"/>
          <w:szCs w:val="24"/>
        </w:rPr>
        <w:t xml:space="preserve">Setkal se s ním na hale ve </w:t>
      </w:r>
      <w:proofErr w:type="spellStart"/>
      <w:r w:rsidRPr="002A5134">
        <w:rPr>
          <w:rFonts w:ascii="Garamond" w:hAnsi="Garamond"/>
          <w:color w:val="000000"/>
          <w:szCs w:val="24"/>
        </w:rPr>
        <w:t>Studénce</w:t>
      </w:r>
      <w:proofErr w:type="spellEnd"/>
      <w:r w:rsidRPr="002A5134">
        <w:rPr>
          <w:rFonts w:ascii="Garamond" w:hAnsi="Garamond"/>
          <w:color w:val="000000"/>
          <w:szCs w:val="24"/>
        </w:rPr>
        <w:t xml:space="preserve">, kde </w:t>
      </w:r>
      <w:r w:rsidRPr="002A5134">
        <w:rPr>
          <w:rFonts w:ascii="Garamond" w:hAnsi="Garamond"/>
          <w:bCs/>
          <w:color w:val="000000"/>
          <w:szCs w:val="24"/>
        </w:rPr>
        <w:t>byl zaměstnán jako skladník.</w:t>
      </w:r>
      <w:r w:rsidRPr="002A5134">
        <w:rPr>
          <w:rFonts w:ascii="Garamond" w:hAnsi="Garamond"/>
          <w:color w:val="000000"/>
          <w:szCs w:val="24"/>
        </w:rPr>
        <w:t xml:space="preserve"> Obžalovaný šel do kanceláře, řekl mu, že je za firmu </w:t>
      </w:r>
      <w:r w:rsidRPr="002A5134">
        <w:rPr>
          <w:rFonts w:ascii="Garamond" w:hAnsi="Garamond"/>
          <w:bCs/>
          <w:color w:val="000000"/>
          <w:szCs w:val="24"/>
        </w:rPr>
        <w:t xml:space="preserve">Sladký &amp; </w:t>
      </w:r>
      <w:proofErr w:type="spellStart"/>
      <w:r w:rsidRPr="002A5134">
        <w:rPr>
          <w:rFonts w:ascii="Garamond" w:hAnsi="Garamond"/>
          <w:bCs/>
          <w:color w:val="000000"/>
          <w:szCs w:val="24"/>
        </w:rPr>
        <w:t>Nevřiva</w:t>
      </w:r>
      <w:proofErr w:type="spellEnd"/>
      <w:r w:rsidRPr="002A5134">
        <w:rPr>
          <w:rFonts w:ascii="Garamond" w:hAnsi="Garamond"/>
          <w:bCs/>
          <w:color w:val="000000"/>
          <w:szCs w:val="24"/>
        </w:rPr>
        <w:t xml:space="preserve"> s.r.o. Chodíval tam ještě s jedním pánem. Nezúčastnil se žádného jednání, neví, co v kanceláři projednávali. Jako skladník obsluhoval jeřáb, překládal tam kamióny. Neví, čí ty kamiony byly, jezdilo jich tam hodně. On pro obžalovaného nic nevykonával. </w:t>
      </w:r>
    </w:p>
    <w:p w:rsidR="00D27494" w:rsidRPr="002A5134" w:rsidRDefault="00D27494" w:rsidP="00501311">
      <w:pPr>
        <w:pStyle w:val="Bezmezer"/>
        <w:numPr>
          <w:ilvl w:val="0"/>
          <w:numId w:val="12"/>
        </w:numPr>
        <w:spacing w:after="120"/>
        <w:ind w:left="0"/>
        <w:rPr>
          <w:rFonts w:ascii="Garamond" w:hAnsi="Garamond"/>
          <w:color w:val="000000"/>
          <w:szCs w:val="24"/>
        </w:rPr>
      </w:pPr>
      <w:r w:rsidRPr="002A5134">
        <w:rPr>
          <w:rFonts w:ascii="Garamond" w:hAnsi="Garamond"/>
          <w:color w:val="000000"/>
          <w:szCs w:val="24"/>
        </w:rPr>
        <w:t xml:space="preserve">V roce 2014 </w:t>
      </w:r>
      <w:proofErr w:type="gramStart"/>
      <w:r w:rsidRPr="002A5134">
        <w:rPr>
          <w:rFonts w:ascii="Garamond" w:hAnsi="Garamond"/>
          <w:color w:val="000000"/>
          <w:szCs w:val="24"/>
        </w:rPr>
        <w:t>byl</w:t>
      </w:r>
      <w:proofErr w:type="gramEnd"/>
      <w:r w:rsidRPr="002A5134">
        <w:rPr>
          <w:rFonts w:ascii="Garamond" w:hAnsi="Garamond"/>
          <w:color w:val="000000"/>
          <w:szCs w:val="24"/>
        </w:rPr>
        <w:t xml:space="preserve"> zaměstnán jako skladník u firmy KR Bohemia </w:t>
      </w:r>
      <w:proofErr w:type="gramStart"/>
      <w:r w:rsidRPr="002A5134">
        <w:rPr>
          <w:rFonts w:ascii="Garamond" w:hAnsi="Garamond"/>
          <w:color w:val="000000"/>
          <w:szCs w:val="24"/>
        </w:rPr>
        <w:t>Metals</w:t>
      </w:r>
      <w:proofErr w:type="gramEnd"/>
      <w:r w:rsidRPr="002A5134">
        <w:rPr>
          <w:rFonts w:ascii="Garamond" w:hAnsi="Garamond"/>
          <w:color w:val="000000"/>
          <w:szCs w:val="24"/>
        </w:rPr>
        <w:t xml:space="preserve">. Ke skladovým zásobám byly na firmě veškeré dokumentace. Ve </w:t>
      </w:r>
      <w:proofErr w:type="spellStart"/>
      <w:r w:rsidRPr="002A5134">
        <w:rPr>
          <w:rFonts w:ascii="Garamond" w:hAnsi="Garamond"/>
          <w:color w:val="000000"/>
          <w:szCs w:val="24"/>
        </w:rPr>
        <w:t>Studénce</w:t>
      </w:r>
      <w:proofErr w:type="spellEnd"/>
      <w:r w:rsidRPr="002A5134">
        <w:rPr>
          <w:rFonts w:ascii="Garamond" w:hAnsi="Garamond"/>
          <w:color w:val="000000"/>
          <w:szCs w:val="24"/>
        </w:rPr>
        <w:t xml:space="preserve"> byla obrovská hala, byly tam naskladněny různé materiály. Nepamatuje si, zda tam byla betonářská ocel a válcovaný drát, mohl tam být jen v menším množství. Určitě se tam překládal zinek a betonářská ocel. Určitě to bude v dokumentaci. Na skladě mohly být i železné profily. Dopravu a kontakty s dopravci </w:t>
      </w:r>
      <w:r w:rsidRPr="002A5134">
        <w:rPr>
          <w:rFonts w:ascii="Garamond" w:hAnsi="Garamond"/>
          <w:color w:val="000000"/>
          <w:szCs w:val="24"/>
        </w:rPr>
        <w:lastRenderedPageBreak/>
        <w:t xml:space="preserve">nezajišťoval, byl spíš dělník. O skladu se určitě vedla skladová evidence, vedli ji na firmě. Ve vedení firmy byla paní </w:t>
      </w:r>
      <w:proofErr w:type="spellStart"/>
      <w:r w:rsidR="001F2E05">
        <w:rPr>
          <w:rFonts w:ascii="Garamond" w:hAnsi="Garamond"/>
          <w:color w:val="000000"/>
          <w:szCs w:val="24"/>
        </w:rPr>
        <w:t>xxx</w:t>
      </w:r>
      <w:proofErr w:type="spellEnd"/>
      <w:r w:rsidRPr="002A5134">
        <w:rPr>
          <w:rFonts w:ascii="Garamond" w:hAnsi="Garamond"/>
          <w:color w:val="000000"/>
          <w:szCs w:val="24"/>
        </w:rPr>
        <w:t xml:space="preserve"> a poté </w:t>
      </w:r>
      <w:proofErr w:type="spellStart"/>
      <w:r w:rsidR="001F2E05">
        <w:rPr>
          <w:rFonts w:ascii="Garamond" w:hAnsi="Garamond"/>
          <w:color w:val="000000"/>
          <w:szCs w:val="24"/>
        </w:rPr>
        <w:t>xxx</w:t>
      </w:r>
      <w:proofErr w:type="spellEnd"/>
      <w:r w:rsidRPr="002A5134">
        <w:rPr>
          <w:rFonts w:ascii="Garamond" w:hAnsi="Garamond"/>
          <w:color w:val="000000"/>
          <w:szCs w:val="24"/>
        </w:rPr>
        <w:t>.</w:t>
      </w:r>
    </w:p>
    <w:p w:rsidR="00D27494" w:rsidRPr="002A5134" w:rsidRDefault="00D27494" w:rsidP="00501311">
      <w:pPr>
        <w:pStyle w:val="Bezmezer"/>
        <w:numPr>
          <w:ilvl w:val="0"/>
          <w:numId w:val="12"/>
        </w:numPr>
        <w:spacing w:after="120"/>
        <w:ind w:left="0"/>
        <w:rPr>
          <w:rFonts w:ascii="Garamond" w:hAnsi="Garamond"/>
          <w:color w:val="000000"/>
          <w:szCs w:val="24"/>
        </w:rPr>
      </w:pPr>
      <w:r w:rsidRPr="002A5134">
        <w:rPr>
          <w:rFonts w:ascii="Garamond" w:hAnsi="Garamond"/>
          <w:color w:val="000000"/>
          <w:szCs w:val="24"/>
        </w:rPr>
        <w:t xml:space="preserve">Hala byla velká, byla rozdělena napůl. Byly tam dva jeřáby. Pneumatiky určitě na skladě nebyly. Bylo období, kdy na skladě byly např. kávy, toaletní papíry, pak bylo období, kdy tam byl zinek, olovo. Z hutního materiálu tam 1x nebo 2x byly </w:t>
      </w:r>
      <w:proofErr w:type="spellStart"/>
      <w:r w:rsidRPr="002A5134">
        <w:rPr>
          <w:rFonts w:ascii="Garamond" w:hAnsi="Garamond"/>
          <w:color w:val="000000"/>
          <w:szCs w:val="24"/>
        </w:rPr>
        <w:t>roksory</w:t>
      </w:r>
      <w:proofErr w:type="spellEnd"/>
      <w:r w:rsidRPr="002A5134">
        <w:rPr>
          <w:rFonts w:ascii="Garamond" w:hAnsi="Garamond"/>
          <w:color w:val="000000"/>
          <w:szCs w:val="24"/>
        </w:rPr>
        <w:t xml:space="preserve">, </w:t>
      </w:r>
      <w:proofErr w:type="spellStart"/>
      <w:r w:rsidRPr="002A5134">
        <w:rPr>
          <w:rFonts w:ascii="Garamond" w:hAnsi="Garamond"/>
          <w:color w:val="000000"/>
          <w:szCs w:val="24"/>
        </w:rPr>
        <w:t>armaturovací</w:t>
      </w:r>
      <w:proofErr w:type="spellEnd"/>
      <w:r w:rsidRPr="002A5134">
        <w:rPr>
          <w:rFonts w:ascii="Garamond" w:hAnsi="Garamond"/>
          <w:color w:val="000000"/>
          <w:szCs w:val="24"/>
        </w:rPr>
        <w:t xml:space="preserve"> mříže, plechy. </w:t>
      </w:r>
    </w:p>
    <w:p w:rsidR="00D27494" w:rsidRPr="002A5134" w:rsidRDefault="00D27494" w:rsidP="00501311">
      <w:pPr>
        <w:pStyle w:val="Bezmezer"/>
        <w:numPr>
          <w:ilvl w:val="0"/>
          <w:numId w:val="12"/>
        </w:numPr>
        <w:spacing w:after="120"/>
        <w:ind w:left="0"/>
        <w:rPr>
          <w:rFonts w:ascii="Garamond" w:hAnsi="Garamond"/>
          <w:color w:val="000000"/>
          <w:szCs w:val="24"/>
        </w:rPr>
      </w:pPr>
      <w:r w:rsidRPr="002A5134">
        <w:rPr>
          <w:rFonts w:ascii="Garamond" w:hAnsi="Garamond"/>
          <w:color w:val="000000"/>
          <w:szCs w:val="24"/>
        </w:rPr>
        <w:t>Soud provedl důkazy i listinami, a to především kopiemi faktur citovaným v obžalobě a zprávami finanč</w:t>
      </w:r>
      <w:r w:rsidR="00AB4BEF" w:rsidRPr="002A5134">
        <w:rPr>
          <w:rFonts w:ascii="Garamond" w:hAnsi="Garamond"/>
          <w:color w:val="000000"/>
          <w:szCs w:val="24"/>
        </w:rPr>
        <w:t>n</w:t>
      </w:r>
      <w:r w:rsidRPr="002A5134">
        <w:rPr>
          <w:rFonts w:ascii="Garamond" w:hAnsi="Garamond"/>
          <w:color w:val="000000"/>
          <w:szCs w:val="24"/>
        </w:rPr>
        <w:t>ích úřadů.</w:t>
      </w:r>
    </w:p>
    <w:p w:rsidR="00DA0221" w:rsidRPr="002A5134" w:rsidRDefault="00D27494" w:rsidP="00501311">
      <w:pPr>
        <w:pStyle w:val="Bezmezer"/>
        <w:numPr>
          <w:ilvl w:val="0"/>
          <w:numId w:val="12"/>
        </w:numPr>
        <w:spacing w:after="120"/>
        <w:ind w:left="0"/>
        <w:rPr>
          <w:rFonts w:ascii="Garamond" w:hAnsi="Garamond"/>
          <w:color w:val="000000"/>
          <w:szCs w:val="24"/>
        </w:rPr>
      </w:pPr>
      <w:r w:rsidRPr="002A5134">
        <w:rPr>
          <w:rFonts w:ascii="Garamond" w:hAnsi="Garamond"/>
          <w:color w:val="000000"/>
          <w:szCs w:val="24"/>
        </w:rPr>
        <w:t xml:space="preserve">Po provedeném hlavním líčení má soud za to, že se nepodařilo vyvrátit tvrzení obžalovaného, že obchody popsané v obžalobě reálně proběhly. </w:t>
      </w:r>
      <w:r w:rsidR="00D1655A" w:rsidRPr="002A5134">
        <w:rPr>
          <w:rFonts w:ascii="Garamond" w:hAnsi="Garamond"/>
          <w:color w:val="000000"/>
          <w:szCs w:val="24"/>
        </w:rPr>
        <w:t xml:space="preserve"> Byla vyslechnuta celá řada svědků</w:t>
      </w:r>
      <w:r w:rsidR="00623F27" w:rsidRPr="002A5134">
        <w:rPr>
          <w:rFonts w:ascii="Garamond" w:hAnsi="Garamond"/>
          <w:color w:val="000000"/>
          <w:szCs w:val="24"/>
        </w:rPr>
        <w:t>,</w:t>
      </w:r>
      <w:r w:rsidR="00D1655A" w:rsidRPr="002A5134">
        <w:rPr>
          <w:rFonts w:ascii="Garamond" w:hAnsi="Garamond"/>
          <w:color w:val="000000"/>
          <w:szCs w:val="24"/>
        </w:rPr>
        <w:t xml:space="preserve"> kteří vypověděli</w:t>
      </w:r>
      <w:r w:rsidR="00623F27" w:rsidRPr="002A5134">
        <w:rPr>
          <w:rFonts w:ascii="Garamond" w:hAnsi="Garamond"/>
          <w:color w:val="000000"/>
          <w:szCs w:val="24"/>
        </w:rPr>
        <w:t>,</w:t>
      </w:r>
      <w:r w:rsidR="00D1655A" w:rsidRPr="002A5134">
        <w:rPr>
          <w:rFonts w:ascii="Garamond" w:hAnsi="Garamond"/>
          <w:color w:val="000000"/>
          <w:szCs w:val="24"/>
        </w:rPr>
        <w:t xml:space="preserve"> že obchody mezi obžalovaným, resp. společností Sladký </w:t>
      </w:r>
      <w:proofErr w:type="spellStart"/>
      <w:r w:rsidR="00D1655A" w:rsidRPr="002A5134">
        <w:rPr>
          <w:rFonts w:ascii="Garamond" w:hAnsi="Garamond"/>
          <w:color w:val="000000"/>
          <w:szCs w:val="24"/>
        </w:rPr>
        <w:t>Nevřiva</w:t>
      </w:r>
      <w:proofErr w:type="spellEnd"/>
      <w:r w:rsidR="00D1655A" w:rsidRPr="002A5134">
        <w:rPr>
          <w:rFonts w:ascii="Garamond" w:hAnsi="Garamond"/>
          <w:color w:val="000000"/>
          <w:szCs w:val="24"/>
        </w:rPr>
        <w:t xml:space="preserve"> s.r.o. a obchodními subjekty popsanými v obžalobě skutečně proběhly. </w:t>
      </w:r>
    </w:p>
    <w:p w:rsidR="00DA0221" w:rsidRPr="002A5134" w:rsidRDefault="00D1655A" w:rsidP="00501311">
      <w:pPr>
        <w:pStyle w:val="Bezmezer"/>
        <w:numPr>
          <w:ilvl w:val="0"/>
          <w:numId w:val="12"/>
        </w:numPr>
        <w:spacing w:after="120"/>
        <w:ind w:left="0"/>
        <w:rPr>
          <w:rFonts w:ascii="Garamond" w:hAnsi="Garamond"/>
          <w:color w:val="000000"/>
          <w:szCs w:val="24"/>
        </w:rPr>
      </w:pPr>
      <w:r w:rsidRPr="002A5134">
        <w:rPr>
          <w:rFonts w:ascii="Garamond" w:hAnsi="Garamond"/>
          <w:color w:val="000000"/>
          <w:szCs w:val="24"/>
        </w:rPr>
        <w:t xml:space="preserve">Tak svědek </w:t>
      </w:r>
      <w:proofErr w:type="spellStart"/>
      <w:r w:rsidR="001F2E05">
        <w:rPr>
          <w:rFonts w:ascii="Garamond" w:hAnsi="Garamond"/>
          <w:color w:val="000000"/>
          <w:szCs w:val="24"/>
        </w:rPr>
        <w:t>xxx</w:t>
      </w:r>
      <w:proofErr w:type="spellEnd"/>
      <w:r w:rsidRPr="002A5134">
        <w:rPr>
          <w:rFonts w:ascii="Garamond" w:hAnsi="Garamond"/>
          <w:color w:val="000000"/>
          <w:szCs w:val="24"/>
        </w:rPr>
        <w:t xml:space="preserve"> viděl pneumatiky ve skladu ve </w:t>
      </w:r>
      <w:proofErr w:type="spellStart"/>
      <w:r w:rsidRPr="002A5134">
        <w:rPr>
          <w:rFonts w:ascii="Garamond" w:hAnsi="Garamond"/>
          <w:color w:val="000000"/>
          <w:szCs w:val="24"/>
        </w:rPr>
        <w:t>Studénce</w:t>
      </w:r>
      <w:proofErr w:type="spellEnd"/>
      <w:r w:rsidRPr="002A5134">
        <w:rPr>
          <w:rFonts w:ascii="Garamond" w:hAnsi="Garamond"/>
          <w:color w:val="000000"/>
          <w:szCs w:val="24"/>
        </w:rPr>
        <w:t xml:space="preserve">, šlo o pneumatiky na traktor nebo nákladní vozidla a šel k nim obžalovaný. Pavel </w:t>
      </w:r>
      <w:proofErr w:type="spellStart"/>
      <w:r w:rsidR="001F2E05">
        <w:rPr>
          <w:rFonts w:ascii="Garamond" w:hAnsi="Garamond"/>
          <w:color w:val="000000"/>
          <w:szCs w:val="24"/>
        </w:rPr>
        <w:t>xxx</w:t>
      </w:r>
      <w:proofErr w:type="spellEnd"/>
      <w:r w:rsidRPr="002A5134">
        <w:rPr>
          <w:rFonts w:ascii="Garamond" w:hAnsi="Garamond"/>
          <w:color w:val="000000"/>
          <w:szCs w:val="24"/>
        </w:rPr>
        <w:t>, který provozoval autodopravu</w:t>
      </w:r>
      <w:r w:rsidR="005E798F" w:rsidRPr="002A5134">
        <w:rPr>
          <w:rFonts w:ascii="Garamond" w:hAnsi="Garamond"/>
          <w:color w:val="000000"/>
          <w:szCs w:val="24"/>
        </w:rPr>
        <w:t>,</w:t>
      </w:r>
      <w:r w:rsidRPr="002A5134">
        <w:rPr>
          <w:rFonts w:ascii="Garamond" w:hAnsi="Garamond"/>
          <w:color w:val="000000"/>
          <w:szCs w:val="24"/>
        </w:rPr>
        <w:t xml:space="preserve"> vypověděl, že obžalovanému několikrát fakturovali. Kolem roku 2013 vozili železo jak do Studénky, tak na Slovensko. Fakturovali i společnosti </w:t>
      </w:r>
      <w:proofErr w:type="spellStart"/>
      <w:r w:rsidRPr="002A5134">
        <w:rPr>
          <w:rFonts w:ascii="Garamond" w:hAnsi="Garamond"/>
          <w:color w:val="000000"/>
          <w:szCs w:val="24"/>
        </w:rPr>
        <w:t>Wam</w:t>
      </w:r>
      <w:proofErr w:type="spellEnd"/>
      <w:r w:rsidRPr="002A5134">
        <w:rPr>
          <w:rFonts w:ascii="Garamond" w:hAnsi="Garamond"/>
          <w:color w:val="000000"/>
          <w:szCs w:val="24"/>
        </w:rPr>
        <w:t xml:space="preserve"> a KR Bohemia. Svědek </w:t>
      </w:r>
      <w:proofErr w:type="spellStart"/>
      <w:r w:rsidR="001F2E05">
        <w:rPr>
          <w:rFonts w:ascii="Garamond" w:hAnsi="Garamond"/>
          <w:color w:val="000000"/>
          <w:szCs w:val="24"/>
        </w:rPr>
        <w:t>xxx</w:t>
      </w:r>
      <w:proofErr w:type="spellEnd"/>
      <w:r w:rsidRPr="002A5134">
        <w:rPr>
          <w:rFonts w:ascii="Garamond" w:hAnsi="Garamond"/>
          <w:color w:val="000000"/>
          <w:szCs w:val="24"/>
        </w:rPr>
        <w:t xml:space="preserve"> potvrdil realizaci obchodu s počítačovými komponenty</w:t>
      </w:r>
      <w:r w:rsidR="00AE66AD" w:rsidRPr="002A5134">
        <w:rPr>
          <w:rFonts w:ascii="Garamond" w:hAnsi="Garamond"/>
          <w:color w:val="000000"/>
          <w:szCs w:val="24"/>
        </w:rPr>
        <w:t xml:space="preserve">, i to, že fakturace proběhla řádně. Svědek </w:t>
      </w:r>
      <w:proofErr w:type="spellStart"/>
      <w:r w:rsidR="001F2E05">
        <w:rPr>
          <w:rFonts w:ascii="Garamond" w:hAnsi="Garamond"/>
          <w:color w:val="000000"/>
          <w:szCs w:val="24"/>
        </w:rPr>
        <w:t>xxx</w:t>
      </w:r>
      <w:proofErr w:type="spellEnd"/>
      <w:r w:rsidR="00AE66AD" w:rsidRPr="002A5134">
        <w:rPr>
          <w:rFonts w:ascii="Garamond" w:hAnsi="Garamond"/>
          <w:color w:val="000000"/>
          <w:szCs w:val="24"/>
        </w:rPr>
        <w:t xml:space="preserve"> viděl kamion s pneumatikami, byl na něm obžalovaný, svěde</w:t>
      </w:r>
      <w:r w:rsidR="005E798F" w:rsidRPr="002A5134">
        <w:rPr>
          <w:rFonts w:ascii="Garamond" w:hAnsi="Garamond"/>
          <w:color w:val="000000"/>
          <w:szCs w:val="24"/>
        </w:rPr>
        <w:t>k</w:t>
      </w:r>
      <w:r w:rsidR="00AE66AD" w:rsidRPr="002A5134">
        <w:rPr>
          <w:rFonts w:ascii="Garamond" w:hAnsi="Garamond"/>
          <w:color w:val="000000"/>
          <w:szCs w:val="24"/>
        </w:rPr>
        <w:t xml:space="preserve"> </w:t>
      </w:r>
      <w:proofErr w:type="spellStart"/>
      <w:r w:rsidR="001F2E05">
        <w:rPr>
          <w:rFonts w:ascii="Garamond" w:hAnsi="Garamond"/>
          <w:color w:val="000000"/>
          <w:szCs w:val="24"/>
        </w:rPr>
        <w:t>xxx</w:t>
      </w:r>
      <w:proofErr w:type="spellEnd"/>
      <w:r w:rsidR="00AE66AD" w:rsidRPr="002A5134">
        <w:rPr>
          <w:rFonts w:ascii="Garamond" w:hAnsi="Garamond"/>
          <w:color w:val="000000"/>
          <w:szCs w:val="24"/>
        </w:rPr>
        <w:t xml:space="preserve"> vozil železo i do Studénky, i do Kunína. Vozil i pneumatiky, které se ve skladu obžalovaného v Kuníně skládaly ručně. Obžalovaného viděl i ve skladu ve </w:t>
      </w:r>
      <w:proofErr w:type="spellStart"/>
      <w:r w:rsidR="00AE66AD" w:rsidRPr="002A5134">
        <w:rPr>
          <w:rFonts w:ascii="Garamond" w:hAnsi="Garamond"/>
          <w:color w:val="000000"/>
          <w:szCs w:val="24"/>
        </w:rPr>
        <w:t>Studénce</w:t>
      </w:r>
      <w:proofErr w:type="spellEnd"/>
      <w:r w:rsidR="00AE66AD" w:rsidRPr="002A5134">
        <w:rPr>
          <w:rFonts w:ascii="Garamond" w:hAnsi="Garamond"/>
          <w:color w:val="000000"/>
          <w:szCs w:val="24"/>
        </w:rPr>
        <w:t xml:space="preserve">, jednou se </w:t>
      </w:r>
      <w:proofErr w:type="spellStart"/>
      <w:r w:rsidR="001F2E05">
        <w:rPr>
          <w:rFonts w:ascii="Garamond" w:hAnsi="Garamond"/>
          <w:color w:val="000000"/>
          <w:szCs w:val="24"/>
        </w:rPr>
        <w:t>xxx</w:t>
      </w:r>
      <w:proofErr w:type="spellEnd"/>
      <w:r w:rsidR="00AE66AD" w:rsidRPr="002A5134">
        <w:rPr>
          <w:rFonts w:ascii="Garamond" w:hAnsi="Garamond"/>
          <w:color w:val="000000"/>
          <w:szCs w:val="24"/>
        </w:rPr>
        <w:t>.</w:t>
      </w:r>
    </w:p>
    <w:p w:rsidR="00DA0221" w:rsidRPr="002A5134" w:rsidRDefault="00AE66AD" w:rsidP="00501311">
      <w:pPr>
        <w:pStyle w:val="Bezmezer"/>
        <w:numPr>
          <w:ilvl w:val="0"/>
          <w:numId w:val="12"/>
        </w:numPr>
        <w:spacing w:after="120"/>
        <w:ind w:left="0"/>
        <w:rPr>
          <w:rFonts w:ascii="Garamond" w:hAnsi="Garamond"/>
          <w:color w:val="000000"/>
          <w:szCs w:val="24"/>
        </w:rPr>
      </w:pPr>
      <w:r w:rsidRPr="002A5134">
        <w:rPr>
          <w:rFonts w:ascii="Garamond" w:hAnsi="Garamond"/>
          <w:color w:val="000000"/>
          <w:szCs w:val="24"/>
        </w:rPr>
        <w:t xml:space="preserve">Svědek </w:t>
      </w:r>
      <w:proofErr w:type="spellStart"/>
      <w:r w:rsidR="001F2E05">
        <w:rPr>
          <w:rFonts w:ascii="Garamond" w:hAnsi="Garamond"/>
          <w:color w:val="000000"/>
          <w:szCs w:val="24"/>
        </w:rPr>
        <w:t>xxx</w:t>
      </w:r>
      <w:proofErr w:type="spellEnd"/>
      <w:r w:rsidRPr="002A5134">
        <w:rPr>
          <w:rFonts w:ascii="Garamond" w:hAnsi="Garamond"/>
          <w:color w:val="000000"/>
          <w:szCs w:val="24"/>
        </w:rPr>
        <w:t xml:space="preserve"> vypověděl, že se společností Sladký </w:t>
      </w:r>
      <w:proofErr w:type="spellStart"/>
      <w:r w:rsidRPr="002A5134">
        <w:rPr>
          <w:rFonts w:ascii="Garamond" w:hAnsi="Garamond"/>
          <w:color w:val="000000"/>
          <w:szCs w:val="24"/>
        </w:rPr>
        <w:t>Nevřiva</w:t>
      </w:r>
      <w:proofErr w:type="spellEnd"/>
      <w:r w:rsidRPr="002A5134">
        <w:rPr>
          <w:rFonts w:ascii="Garamond" w:hAnsi="Garamond"/>
          <w:color w:val="000000"/>
          <w:szCs w:val="24"/>
        </w:rPr>
        <w:t xml:space="preserve"> spolupracoval, co mu v roce 2013 dodal, to bylo zaplaceno. Většinou šlo o železo, betonářskou ocel. Společnost Sladký </w:t>
      </w:r>
      <w:proofErr w:type="spellStart"/>
      <w:r w:rsidRPr="002A5134">
        <w:rPr>
          <w:rFonts w:ascii="Garamond" w:hAnsi="Garamond"/>
          <w:color w:val="000000"/>
          <w:szCs w:val="24"/>
        </w:rPr>
        <w:t>Nevřiva</w:t>
      </w:r>
      <w:proofErr w:type="spellEnd"/>
      <w:r w:rsidRPr="002A5134">
        <w:rPr>
          <w:rFonts w:ascii="Garamond" w:hAnsi="Garamond"/>
          <w:color w:val="000000"/>
          <w:szCs w:val="24"/>
        </w:rPr>
        <w:t xml:space="preserve"> mu v roce 2013</w:t>
      </w:r>
      <w:r w:rsidR="004838F9" w:rsidRPr="002A5134">
        <w:rPr>
          <w:rFonts w:ascii="Garamond" w:hAnsi="Garamond"/>
          <w:color w:val="000000"/>
          <w:szCs w:val="24"/>
        </w:rPr>
        <w:t xml:space="preserve"> prodala pneumatiky, on je prodal dál na Slovensko. Tento svědek potvrdil i obchodování se společností </w:t>
      </w:r>
      <w:proofErr w:type="spellStart"/>
      <w:r w:rsidR="004838F9" w:rsidRPr="002A5134">
        <w:rPr>
          <w:rFonts w:ascii="Garamond" w:hAnsi="Garamond"/>
          <w:color w:val="000000"/>
          <w:szCs w:val="24"/>
        </w:rPr>
        <w:t>Traspasador</w:t>
      </w:r>
      <w:proofErr w:type="spellEnd"/>
      <w:r w:rsidR="004838F9" w:rsidRPr="002A5134">
        <w:rPr>
          <w:rFonts w:ascii="Garamond" w:hAnsi="Garamond"/>
          <w:color w:val="000000"/>
          <w:szCs w:val="24"/>
        </w:rPr>
        <w:t xml:space="preserve">, s paměťovými kartami. Byl přítomen jednání i nakládce, shodně s obžalovaným popsal zabalení zboží. Toto potvrzuje i svědkyně </w:t>
      </w:r>
      <w:proofErr w:type="spellStart"/>
      <w:r w:rsidR="001F2E05">
        <w:rPr>
          <w:rFonts w:ascii="Garamond" w:hAnsi="Garamond"/>
          <w:color w:val="000000"/>
          <w:szCs w:val="24"/>
        </w:rPr>
        <w:t>xxx</w:t>
      </w:r>
      <w:proofErr w:type="spellEnd"/>
      <w:r w:rsidR="004838F9" w:rsidRPr="002A5134">
        <w:rPr>
          <w:rFonts w:ascii="Garamond" w:hAnsi="Garamond"/>
          <w:color w:val="000000"/>
          <w:szCs w:val="24"/>
        </w:rPr>
        <w:t xml:space="preserve"> a svědek </w:t>
      </w:r>
      <w:proofErr w:type="spellStart"/>
      <w:r w:rsidR="001F2E05">
        <w:rPr>
          <w:rFonts w:ascii="Garamond" w:hAnsi="Garamond"/>
          <w:color w:val="000000"/>
          <w:szCs w:val="24"/>
        </w:rPr>
        <w:t>xxx</w:t>
      </w:r>
      <w:proofErr w:type="spellEnd"/>
      <w:r w:rsidR="004838F9" w:rsidRPr="002A5134">
        <w:rPr>
          <w:rFonts w:ascii="Garamond" w:hAnsi="Garamond"/>
          <w:color w:val="000000"/>
          <w:szCs w:val="24"/>
        </w:rPr>
        <w:t xml:space="preserve"> a svědek </w:t>
      </w:r>
      <w:proofErr w:type="spellStart"/>
      <w:r w:rsidR="001F2E05">
        <w:rPr>
          <w:rFonts w:ascii="Garamond" w:hAnsi="Garamond"/>
          <w:color w:val="000000"/>
          <w:szCs w:val="24"/>
        </w:rPr>
        <w:t>xxx</w:t>
      </w:r>
      <w:proofErr w:type="spellEnd"/>
      <w:r w:rsidR="004838F9" w:rsidRPr="002A5134">
        <w:rPr>
          <w:rFonts w:ascii="Garamond" w:hAnsi="Garamond"/>
          <w:color w:val="000000"/>
          <w:szCs w:val="24"/>
        </w:rPr>
        <w:t>.</w:t>
      </w:r>
    </w:p>
    <w:p w:rsidR="00DA0221" w:rsidRPr="002A5134" w:rsidRDefault="004838F9" w:rsidP="00501311">
      <w:pPr>
        <w:pStyle w:val="Bezmezer"/>
        <w:numPr>
          <w:ilvl w:val="0"/>
          <w:numId w:val="12"/>
        </w:numPr>
        <w:spacing w:after="120"/>
        <w:ind w:left="0"/>
        <w:rPr>
          <w:rFonts w:ascii="Garamond" w:hAnsi="Garamond"/>
          <w:szCs w:val="24"/>
        </w:rPr>
      </w:pPr>
      <w:r w:rsidRPr="002A5134">
        <w:rPr>
          <w:rFonts w:ascii="Garamond" w:hAnsi="Garamond"/>
          <w:color w:val="000000"/>
          <w:szCs w:val="24"/>
        </w:rPr>
        <w:t xml:space="preserve">Svědek </w:t>
      </w:r>
      <w:proofErr w:type="spellStart"/>
      <w:r w:rsidR="001F2E05">
        <w:rPr>
          <w:rFonts w:ascii="Garamond" w:hAnsi="Garamond"/>
          <w:color w:val="000000"/>
          <w:szCs w:val="24"/>
        </w:rPr>
        <w:t>xxx</w:t>
      </w:r>
      <w:proofErr w:type="spellEnd"/>
      <w:r w:rsidRPr="002A5134">
        <w:rPr>
          <w:rFonts w:ascii="Garamond" w:hAnsi="Garamond"/>
          <w:color w:val="000000"/>
          <w:szCs w:val="24"/>
        </w:rPr>
        <w:t xml:space="preserve">, jednatel společnosti BRE </w:t>
      </w:r>
      <w:proofErr w:type="spellStart"/>
      <w:r w:rsidRPr="002A5134">
        <w:rPr>
          <w:rFonts w:ascii="Garamond" w:hAnsi="Garamond"/>
          <w:color w:val="000000"/>
          <w:szCs w:val="24"/>
        </w:rPr>
        <w:t>group</w:t>
      </w:r>
      <w:proofErr w:type="spellEnd"/>
      <w:r w:rsidRPr="002A5134">
        <w:rPr>
          <w:rFonts w:ascii="Garamond" w:hAnsi="Garamond"/>
          <w:color w:val="000000"/>
          <w:szCs w:val="24"/>
        </w:rPr>
        <w:t xml:space="preserve"> potvrdil, že obžalovanému dodával železo i pneumatiky. Dodání pneumatik potvrzuje i </w:t>
      </w:r>
      <w:r w:rsidR="00496496" w:rsidRPr="002A5134">
        <w:rPr>
          <w:rFonts w:ascii="Garamond" w:hAnsi="Garamond"/>
          <w:color w:val="000000"/>
          <w:szCs w:val="24"/>
        </w:rPr>
        <w:t xml:space="preserve">svědek </w:t>
      </w:r>
      <w:proofErr w:type="spellStart"/>
      <w:r w:rsidR="001F2E05">
        <w:rPr>
          <w:rFonts w:ascii="Garamond" w:hAnsi="Garamond"/>
          <w:color w:val="000000"/>
          <w:szCs w:val="24"/>
        </w:rPr>
        <w:t>xxx</w:t>
      </w:r>
      <w:proofErr w:type="spellEnd"/>
      <w:r w:rsidR="00496496" w:rsidRPr="002A5134">
        <w:rPr>
          <w:rFonts w:ascii="Garamond" w:hAnsi="Garamond"/>
          <w:color w:val="000000"/>
          <w:szCs w:val="24"/>
        </w:rPr>
        <w:t>.</w:t>
      </w:r>
      <w:r w:rsidR="00D27494" w:rsidRPr="002A5134">
        <w:rPr>
          <w:rFonts w:ascii="Garamond" w:hAnsi="Garamond"/>
          <w:color w:val="000000"/>
          <w:szCs w:val="24"/>
        </w:rPr>
        <w:t xml:space="preserve"> </w:t>
      </w:r>
    </w:p>
    <w:p w:rsidR="00DA0221" w:rsidRPr="002A5134" w:rsidRDefault="003B5EC9" w:rsidP="00501311">
      <w:pPr>
        <w:pStyle w:val="Bezmezer"/>
        <w:numPr>
          <w:ilvl w:val="0"/>
          <w:numId w:val="12"/>
        </w:numPr>
        <w:spacing w:after="120"/>
        <w:ind w:left="0"/>
        <w:rPr>
          <w:rFonts w:ascii="Garamond" w:hAnsi="Garamond"/>
        </w:rPr>
      </w:pPr>
      <w:r w:rsidRPr="002A5134">
        <w:rPr>
          <w:rFonts w:ascii="Garamond" w:hAnsi="Garamond"/>
        </w:rPr>
        <w:t xml:space="preserve">Trestní řízení v této věci bylo zahájeno na základě oznámení finančního úřadu, který měl pochybnost o legálnosti obchodování jednoho ze subjektů a na základě této pochybnosti dovodil pochybnost i u obžalovaných. Nicméně soud nemůže rozhodovat na základě </w:t>
      </w:r>
      <w:proofErr w:type="gramStart"/>
      <w:r w:rsidRPr="002A5134">
        <w:rPr>
          <w:rFonts w:ascii="Garamond" w:hAnsi="Garamond"/>
        </w:rPr>
        <w:t>pochybnosti a pokud</w:t>
      </w:r>
      <w:proofErr w:type="gramEnd"/>
      <w:r w:rsidRPr="002A5134">
        <w:rPr>
          <w:rFonts w:ascii="Garamond" w:hAnsi="Garamond"/>
        </w:rPr>
        <w:t xml:space="preserve"> tyto pochybnosti o vině nejsou odstraněny, je nutno obžalované zprostit. Namátkově. Finanční úřad zpochybňuje čtyři faktury týkající se obchodování se společností KR Bohemia Metals s.r.o. přesto, že ohledně dalších </w:t>
      </w:r>
      <w:proofErr w:type="gramStart"/>
      <w:r w:rsidRPr="002A5134">
        <w:rPr>
          <w:rFonts w:ascii="Garamond" w:hAnsi="Garamond"/>
        </w:rPr>
        <w:t>faktur  č.</w:t>
      </w:r>
      <w:proofErr w:type="gramEnd"/>
      <w:r w:rsidRPr="002A5134">
        <w:rPr>
          <w:rFonts w:ascii="Garamond" w:hAnsi="Garamond"/>
        </w:rPr>
        <w:t xml:space="preserve"> 130002, 130003, 130011, 130012 a 130016, které byly realizovány za stejných</w:t>
      </w:r>
      <w:r w:rsidR="005E798F" w:rsidRPr="002A5134">
        <w:rPr>
          <w:rFonts w:ascii="Garamond" w:hAnsi="Garamond"/>
        </w:rPr>
        <w:t xml:space="preserve"> </w:t>
      </w:r>
      <w:r w:rsidRPr="002A5134">
        <w:rPr>
          <w:rFonts w:ascii="Garamond" w:hAnsi="Garamond"/>
        </w:rPr>
        <w:t>skutečností</w:t>
      </w:r>
      <w:r w:rsidR="005E798F" w:rsidRPr="002A5134">
        <w:rPr>
          <w:rFonts w:ascii="Garamond" w:hAnsi="Garamond"/>
        </w:rPr>
        <w:t xml:space="preserve">, </w:t>
      </w:r>
      <w:r w:rsidRPr="002A5134">
        <w:rPr>
          <w:rFonts w:ascii="Garamond" w:hAnsi="Garamond"/>
        </w:rPr>
        <w:t xml:space="preserve">žádná z těchto faktur nebyla finančním úřadem zpochybněna jako fiktivní obchod. Shora uvedenými svědky bylo potvrzeno, že všechny obchody, jichž se týkají faktury uvedené v obžalobě, reálně proběhly. </w:t>
      </w:r>
      <w:r w:rsidR="005E20B5" w:rsidRPr="002A5134">
        <w:rPr>
          <w:rFonts w:ascii="Garamond" w:hAnsi="Garamond"/>
        </w:rPr>
        <w:t xml:space="preserve">Tato skutečnost je doložena rovněž listinnými důkazy. Na </w:t>
      </w:r>
      <w:proofErr w:type="spellStart"/>
      <w:proofErr w:type="gramStart"/>
      <w:r w:rsidR="005E20B5" w:rsidRPr="002A5134">
        <w:rPr>
          <w:rFonts w:ascii="Garamond" w:hAnsi="Garamond"/>
        </w:rPr>
        <w:t>č.l</w:t>
      </w:r>
      <w:proofErr w:type="spellEnd"/>
      <w:r w:rsidR="005E20B5" w:rsidRPr="002A5134">
        <w:rPr>
          <w:rFonts w:ascii="Garamond" w:hAnsi="Garamond"/>
        </w:rPr>
        <w:t>.</w:t>
      </w:r>
      <w:proofErr w:type="gramEnd"/>
      <w:r w:rsidR="005E20B5" w:rsidRPr="002A5134">
        <w:rPr>
          <w:rFonts w:ascii="Garamond" w:hAnsi="Garamond"/>
        </w:rPr>
        <w:t xml:space="preserve"> </w:t>
      </w:r>
      <w:r w:rsidRPr="002A5134">
        <w:rPr>
          <w:rFonts w:ascii="Garamond" w:hAnsi="Garamond"/>
        </w:rPr>
        <w:t xml:space="preserve">55-56 </w:t>
      </w:r>
      <w:r w:rsidR="005E20B5" w:rsidRPr="002A5134">
        <w:rPr>
          <w:rFonts w:ascii="Garamond" w:hAnsi="Garamond"/>
        </w:rPr>
        <w:t xml:space="preserve">se nachází </w:t>
      </w:r>
      <w:r w:rsidRPr="002A5134">
        <w:rPr>
          <w:rFonts w:ascii="Garamond" w:hAnsi="Garamond"/>
        </w:rPr>
        <w:t xml:space="preserve"> výpis z bankovního účtu společnosti Sladký &amp; </w:t>
      </w:r>
      <w:proofErr w:type="spellStart"/>
      <w:r w:rsidRPr="002A5134">
        <w:rPr>
          <w:rFonts w:ascii="Garamond" w:hAnsi="Garamond"/>
        </w:rPr>
        <w:t>Nevřiva</w:t>
      </w:r>
      <w:proofErr w:type="spellEnd"/>
      <w:r w:rsidRPr="002A5134">
        <w:rPr>
          <w:rFonts w:ascii="Garamond" w:hAnsi="Garamond"/>
        </w:rPr>
        <w:t xml:space="preserve"> s.r.o., který byl veden v Eurech a jsou zde zachyceny finanční transakce mezi touto společností a společností KR Bohemia Metals, BRE-</w:t>
      </w:r>
      <w:proofErr w:type="spellStart"/>
      <w:r w:rsidRPr="002A5134">
        <w:rPr>
          <w:rFonts w:ascii="Garamond" w:hAnsi="Garamond"/>
        </w:rPr>
        <w:t>group</w:t>
      </w:r>
      <w:proofErr w:type="spellEnd"/>
      <w:r w:rsidRPr="002A5134">
        <w:rPr>
          <w:rFonts w:ascii="Garamond" w:hAnsi="Garamond"/>
        </w:rPr>
        <w:t xml:space="preserve"> a </w:t>
      </w:r>
      <w:proofErr w:type="spellStart"/>
      <w:r w:rsidRPr="002A5134">
        <w:rPr>
          <w:rFonts w:ascii="Garamond" w:hAnsi="Garamond"/>
        </w:rPr>
        <w:t>Wam</w:t>
      </w:r>
      <w:proofErr w:type="spellEnd"/>
      <w:r w:rsidRPr="002A5134">
        <w:rPr>
          <w:rFonts w:ascii="Garamond" w:hAnsi="Garamond"/>
        </w:rPr>
        <w:t>. Zde je uvedeno, že 11.</w:t>
      </w:r>
      <w:r w:rsidR="005E798F" w:rsidRPr="002A5134">
        <w:rPr>
          <w:rFonts w:ascii="Garamond" w:hAnsi="Garamond"/>
        </w:rPr>
        <w:t> </w:t>
      </w:r>
      <w:r w:rsidRPr="002A5134">
        <w:rPr>
          <w:rFonts w:ascii="Garamond" w:hAnsi="Garamond"/>
        </w:rPr>
        <w:t>12.</w:t>
      </w:r>
      <w:r w:rsidR="005E798F" w:rsidRPr="002A5134">
        <w:rPr>
          <w:rFonts w:ascii="Garamond" w:hAnsi="Garamond"/>
        </w:rPr>
        <w:t> </w:t>
      </w:r>
      <w:r w:rsidRPr="002A5134">
        <w:rPr>
          <w:rFonts w:ascii="Garamond" w:hAnsi="Garamond"/>
        </w:rPr>
        <w:t xml:space="preserve">2013 </w:t>
      </w:r>
      <w:proofErr w:type="gramStart"/>
      <w:r w:rsidRPr="002A5134">
        <w:rPr>
          <w:rFonts w:ascii="Garamond" w:hAnsi="Garamond"/>
        </w:rPr>
        <w:t>zaplatila</w:t>
      </w:r>
      <w:proofErr w:type="gramEnd"/>
      <w:r w:rsidRPr="002A5134">
        <w:rPr>
          <w:rFonts w:ascii="Garamond" w:hAnsi="Garamond"/>
        </w:rPr>
        <w:t xml:space="preserve"> společnost KR Bohemia </w:t>
      </w:r>
      <w:proofErr w:type="gramStart"/>
      <w:r w:rsidRPr="002A5134">
        <w:rPr>
          <w:rFonts w:ascii="Garamond" w:hAnsi="Garamond"/>
        </w:rPr>
        <w:t>Metals</w:t>
      </w:r>
      <w:proofErr w:type="gramEnd"/>
      <w:r w:rsidRPr="002A5134">
        <w:rPr>
          <w:rFonts w:ascii="Garamond" w:hAnsi="Garamond"/>
        </w:rPr>
        <w:t xml:space="preserve"> společnosti Sladký &amp; </w:t>
      </w:r>
      <w:proofErr w:type="spellStart"/>
      <w:r w:rsidRPr="002A5134">
        <w:rPr>
          <w:rFonts w:ascii="Garamond" w:hAnsi="Garamond"/>
        </w:rPr>
        <w:t>Nevřiva</w:t>
      </w:r>
      <w:proofErr w:type="spellEnd"/>
      <w:r w:rsidRPr="002A5134">
        <w:rPr>
          <w:rFonts w:ascii="Garamond" w:hAnsi="Garamond"/>
        </w:rPr>
        <w:t xml:space="preserve"> s.r.o. částku 577,66 Euro, což je identifikováno jako doplatek faktury 130014. Tato faktura je předmětem řízení, je uvedena v bodě 2c) obžaloby. V prosinci 2013 </w:t>
      </w:r>
      <w:proofErr w:type="gramStart"/>
      <w:r w:rsidRPr="002A5134">
        <w:rPr>
          <w:rFonts w:ascii="Garamond" w:hAnsi="Garamond"/>
        </w:rPr>
        <w:t>byla</w:t>
      </w:r>
      <w:proofErr w:type="gramEnd"/>
      <w:r w:rsidRPr="002A5134">
        <w:rPr>
          <w:rFonts w:ascii="Garamond" w:hAnsi="Garamond"/>
        </w:rPr>
        <w:t xml:space="preserve"> zaplacena částka touto společností KR Bohemia </w:t>
      </w:r>
      <w:proofErr w:type="gramStart"/>
      <w:r w:rsidRPr="002A5134">
        <w:rPr>
          <w:rFonts w:ascii="Garamond" w:hAnsi="Garamond"/>
        </w:rPr>
        <w:t>Metals</w:t>
      </w:r>
      <w:proofErr w:type="gramEnd"/>
      <w:r w:rsidRPr="002A5134">
        <w:rPr>
          <w:rFonts w:ascii="Garamond" w:hAnsi="Garamond"/>
        </w:rPr>
        <w:t xml:space="preserve"> ve výši 12 425 Euro, což je celá částka faktury uvedené v obžalobě pod č. 130013 v bodě 2b) obžaloby. Tato částka přesně odpovídá, takže faktura byla celá zaplacena. V měsíci 12/2013 poskytla stejná společnost společnosti Sladký &amp; </w:t>
      </w:r>
      <w:proofErr w:type="spellStart"/>
      <w:r w:rsidRPr="002A5134">
        <w:rPr>
          <w:rFonts w:ascii="Garamond" w:hAnsi="Garamond"/>
        </w:rPr>
        <w:t>Nevřiva</w:t>
      </w:r>
      <w:proofErr w:type="spellEnd"/>
      <w:r w:rsidRPr="002A5134">
        <w:rPr>
          <w:rFonts w:ascii="Garamond" w:hAnsi="Garamond"/>
        </w:rPr>
        <w:t xml:space="preserve"> s.r.o. částku 11 900 Euro, což je zbývající část faktury 130014 předmětem obžaloby v bodě 2c). Jestliže sečteme tyto částky, vyplývá z toho, že na několik málo stovek Euro je zaplacena faktura 130014. V měsíci 10/2013 </w:t>
      </w:r>
      <w:proofErr w:type="gramStart"/>
      <w:r w:rsidRPr="002A5134">
        <w:rPr>
          <w:rFonts w:ascii="Garamond" w:hAnsi="Garamond"/>
        </w:rPr>
        <w:t>poskytla</w:t>
      </w:r>
      <w:proofErr w:type="gramEnd"/>
      <w:r w:rsidRPr="002A5134">
        <w:rPr>
          <w:rFonts w:ascii="Garamond" w:hAnsi="Garamond"/>
        </w:rPr>
        <w:t xml:space="preserve"> společnost KR Bohemia </w:t>
      </w:r>
      <w:proofErr w:type="gramStart"/>
      <w:r w:rsidRPr="002A5134">
        <w:rPr>
          <w:rFonts w:ascii="Garamond" w:hAnsi="Garamond"/>
        </w:rPr>
        <w:t>Metals</w:t>
      </w:r>
      <w:proofErr w:type="gramEnd"/>
      <w:r w:rsidRPr="002A5134">
        <w:rPr>
          <w:rFonts w:ascii="Garamond" w:hAnsi="Garamond"/>
        </w:rPr>
        <w:t xml:space="preserve"> společnosti Sladký &amp; </w:t>
      </w:r>
      <w:proofErr w:type="spellStart"/>
      <w:r w:rsidRPr="002A5134">
        <w:rPr>
          <w:rFonts w:ascii="Garamond" w:hAnsi="Garamond"/>
        </w:rPr>
        <w:t>Nevřiva</w:t>
      </w:r>
      <w:proofErr w:type="spellEnd"/>
      <w:r w:rsidRPr="002A5134">
        <w:rPr>
          <w:rFonts w:ascii="Garamond" w:hAnsi="Garamond"/>
        </w:rPr>
        <w:t xml:space="preserve"> s.r.o. částku 25 000 Euro, kterou byla zaplacena faktura č. 130002. V 10/2013 zaplatila naopak společnost </w:t>
      </w:r>
      <w:r w:rsidRPr="002A5134">
        <w:rPr>
          <w:rFonts w:ascii="Garamond" w:hAnsi="Garamond"/>
        </w:rPr>
        <w:lastRenderedPageBreak/>
        <w:t xml:space="preserve">Sladký &amp; </w:t>
      </w:r>
      <w:proofErr w:type="spellStart"/>
      <w:r w:rsidRPr="002A5134">
        <w:rPr>
          <w:rFonts w:ascii="Garamond" w:hAnsi="Garamond"/>
        </w:rPr>
        <w:t>Nevřiva</w:t>
      </w:r>
      <w:proofErr w:type="spellEnd"/>
      <w:r w:rsidRPr="002A5134">
        <w:rPr>
          <w:rFonts w:ascii="Garamond" w:hAnsi="Garamond"/>
        </w:rPr>
        <w:t xml:space="preserve"> s.r.o. společnosti BRE – </w:t>
      </w:r>
      <w:proofErr w:type="spellStart"/>
      <w:r w:rsidRPr="002A5134">
        <w:rPr>
          <w:rFonts w:ascii="Garamond" w:hAnsi="Garamond"/>
        </w:rPr>
        <w:t>group</w:t>
      </w:r>
      <w:proofErr w:type="spellEnd"/>
      <w:r w:rsidRPr="002A5134">
        <w:rPr>
          <w:rFonts w:ascii="Garamond" w:hAnsi="Garamond"/>
        </w:rPr>
        <w:t xml:space="preserve"> doplatek faktury 20130046. Tato faktura je předmětem řízení v bodě 1a) obžaloby a tento doplatek byl ve výši 9 726 Euro. Společnost </w:t>
      </w:r>
      <w:proofErr w:type="spellStart"/>
      <w:r w:rsidRPr="002A5134">
        <w:rPr>
          <w:rFonts w:ascii="Garamond" w:hAnsi="Garamond"/>
        </w:rPr>
        <w:t>Wam</w:t>
      </w:r>
      <w:proofErr w:type="spellEnd"/>
      <w:r w:rsidRPr="002A5134">
        <w:rPr>
          <w:rFonts w:ascii="Garamond" w:hAnsi="Garamond"/>
        </w:rPr>
        <w:t>, sice nejsou konkrétně předmět</w:t>
      </w:r>
      <w:r w:rsidR="005E20B5" w:rsidRPr="002A5134">
        <w:rPr>
          <w:rFonts w:ascii="Garamond" w:hAnsi="Garamond"/>
        </w:rPr>
        <w:t>em</w:t>
      </w:r>
      <w:r w:rsidRPr="002A5134">
        <w:rPr>
          <w:rFonts w:ascii="Garamond" w:hAnsi="Garamond"/>
        </w:rPr>
        <w:t xml:space="preserve"> obžaloby, konkrétní faktury s touto společností, ale i zde je zmiňováno, že pochybnosti o reálnosti obchodu je odkazováno na poměry ve společnosti </w:t>
      </w:r>
      <w:proofErr w:type="spellStart"/>
      <w:r w:rsidRPr="002A5134">
        <w:rPr>
          <w:rFonts w:ascii="Garamond" w:hAnsi="Garamond"/>
        </w:rPr>
        <w:t>Wam</w:t>
      </w:r>
      <w:proofErr w:type="spellEnd"/>
      <w:r w:rsidRPr="002A5134">
        <w:rPr>
          <w:rFonts w:ascii="Garamond" w:hAnsi="Garamond"/>
        </w:rPr>
        <w:t xml:space="preserve">, takže zde je např. zajímavé, že 16. 12. 2013 společnost Sladký &amp; </w:t>
      </w:r>
      <w:proofErr w:type="spellStart"/>
      <w:r w:rsidRPr="002A5134">
        <w:rPr>
          <w:rFonts w:ascii="Garamond" w:hAnsi="Garamond"/>
        </w:rPr>
        <w:t>Nevřiva</w:t>
      </w:r>
      <w:proofErr w:type="spellEnd"/>
      <w:r w:rsidRPr="002A5134">
        <w:rPr>
          <w:rFonts w:ascii="Garamond" w:hAnsi="Garamond"/>
        </w:rPr>
        <w:t xml:space="preserve"> s.r.o. zaplatila této společnosti dvě faktury 201300135 a 201300140 a v 10/2013 naopak společnost </w:t>
      </w:r>
      <w:proofErr w:type="spellStart"/>
      <w:r w:rsidRPr="002A5134">
        <w:rPr>
          <w:rFonts w:ascii="Garamond" w:hAnsi="Garamond"/>
        </w:rPr>
        <w:t>Wam</w:t>
      </w:r>
      <w:proofErr w:type="spellEnd"/>
      <w:r w:rsidRPr="002A5134">
        <w:rPr>
          <w:rFonts w:ascii="Garamond" w:hAnsi="Garamond"/>
        </w:rPr>
        <w:t xml:space="preserve">, s. r. o. zaplatila obchodní společnosti Sladký &amp; </w:t>
      </w:r>
      <w:proofErr w:type="spellStart"/>
      <w:r w:rsidRPr="002A5134">
        <w:rPr>
          <w:rFonts w:ascii="Garamond" w:hAnsi="Garamond"/>
        </w:rPr>
        <w:t>Nevřiva</w:t>
      </w:r>
      <w:proofErr w:type="spellEnd"/>
      <w:r w:rsidRPr="002A5134">
        <w:rPr>
          <w:rFonts w:ascii="Garamond" w:hAnsi="Garamond"/>
        </w:rPr>
        <w:t xml:space="preserve"> s.r.o. částku 46 665,32 Euro na úhradu faktury 13004, jež představuje hodnotu více než přes 1 000 000 Kč. To jsou tedy pohyby na účtech. </w:t>
      </w:r>
      <w:r w:rsidR="005E20B5" w:rsidRPr="002A5134">
        <w:rPr>
          <w:rFonts w:ascii="Garamond" w:hAnsi="Garamond"/>
        </w:rPr>
        <w:t xml:space="preserve"> To, že obchody byly reálné</w:t>
      </w:r>
      <w:r w:rsidR="00561CB9" w:rsidRPr="002A5134">
        <w:rPr>
          <w:rFonts w:ascii="Garamond" w:hAnsi="Garamond"/>
        </w:rPr>
        <w:t>,</w:t>
      </w:r>
      <w:r w:rsidR="005E20B5" w:rsidRPr="002A5134">
        <w:rPr>
          <w:rFonts w:ascii="Garamond" w:hAnsi="Garamond"/>
        </w:rPr>
        <w:t xml:space="preserve"> je doloženo, vypátráním pohybu zboží. Zde je podstatný </w:t>
      </w:r>
      <w:r w:rsidRPr="002A5134">
        <w:rPr>
          <w:rFonts w:ascii="Garamond" w:hAnsi="Garamond"/>
        </w:rPr>
        <w:t xml:space="preserve">úřední záznam na </w:t>
      </w:r>
      <w:proofErr w:type="spellStart"/>
      <w:proofErr w:type="gramStart"/>
      <w:r w:rsidRPr="002A5134">
        <w:rPr>
          <w:rFonts w:ascii="Garamond" w:hAnsi="Garamond"/>
        </w:rPr>
        <w:t>č.l</w:t>
      </w:r>
      <w:proofErr w:type="spellEnd"/>
      <w:r w:rsidRPr="002A5134">
        <w:rPr>
          <w:rFonts w:ascii="Garamond" w:hAnsi="Garamond"/>
        </w:rPr>
        <w:t>.</w:t>
      </w:r>
      <w:proofErr w:type="gramEnd"/>
      <w:r w:rsidRPr="002A5134">
        <w:rPr>
          <w:rFonts w:ascii="Garamond" w:hAnsi="Garamond"/>
        </w:rPr>
        <w:t xml:space="preserve"> 1497</w:t>
      </w:r>
      <w:r w:rsidR="005E20B5" w:rsidRPr="002A5134">
        <w:rPr>
          <w:rFonts w:ascii="Garamond" w:hAnsi="Garamond"/>
        </w:rPr>
        <w:t xml:space="preserve">. </w:t>
      </w:r>
      <w:r w:rsidRPr="002A5134">
        <w:rPr>
          <w:rFonts w:ascii="Garamond" w:hAnsi="Garamond"/>
        </w:rPr>
        <w:t xml:space="preserve"> </w:t>
      </w:r>
      <w:r w:rsidR="005E20B5" w:rsidRPr="002A5134">
        <w:rPr>
          <w:rFonts w:ascii="Garamond" w:hAnsi="Garamond"/>
        </w:rPr>
        <w:t>N</w:t>
      </w:r>
      <w:r w:rsidRPr="002A5134">
        <w:rPr>
          <w:rFonts w:ascii="Garamond" w:hAnsi="Garamond"/>
        </w:rPr>
        <w:t xml:space="preserve">a základě faktur a dodacích listů prodávala spol. KR Bohemia Metals společnosti Vítkovice </w:t>
      </w:r>
      <w:proofErr w:type="spellStart"/>
      <w:r w:rsidRPr="002A5134">
        <w:rPr>
          <w:rFonts w:ascii="Garamond" w:hAnsi="Garamond"/>
        </w:rPr>
        <w:t>Revmont</w:t>
      </w:r>
      <w:proofErr w:type="spellEnd"/>
      <w:r w:rsidRPr="002A5134">
        <w:rPr>
          <w:rFonts w:ascii="Garamond" w:hAnsi="Garamond"/>
        </w:rPr>
        <w:t xml:space="preserve"> 23 233 kg válcovaného drátu, 5,5 mm za částku 13,07205 Euro, což by odpovídalo zboží prodané spol</w:t>
      </w:r>
      <w:r w:rsidR="00561CB9" w:rsidRPr="002A5134">
        <w:rPr>
          <w:rFonts w:ascii="Garamond" w:hAnsi="Garamond"/>
        </w:rPr>
        <w:t>ečností</w:t>
      </w:r>
      <w:r w:rsidRPr="002A5134">
        <w:rPr>
          <w:rFonts w:ascii="Garamond" w:hAnsi="Garamond"/>
        </w:rPr>
        <w:t xml:space="preserve"> Sladký &amp; </w:t>
      </w:r>
      <w:proofErr w:type="spellStart"/>
      <w:r w:rsidRPr="002A5134">
        <w:rPr>
          <w:rFonts w:ascii="Garamond" w:hAnsi="Garamond"/>
        </w:rPr>
        <w:t>Nevřiva</w:t>
      </w:r>
      <w:proofErr w:type="spellEnd"/>
      <w:r w:rsidRPr="002A5134">
        <w:rPr>
          <w:rFonts w:ascii="Garamond" w:hAnsi="Garamond"/>
        </w:rPr>
        <w:t xml:space="preserve"> s.r.o. společnosti KR Bohemia Metals a vyfakturované fakturou č. 130014 ze dne 12. 11. 2013. Byla vystavena faktura, kterou </w:t>
      </w:r>
      <w:proofErr w:type="gramStart"/>
      <w:r w:rsidRPr="002A5134">
        <w:rPr>
          <w:rFonts w:ascii="Garamond" w:hAnsi="Garamond"/>
        </w:rPr>
        <w:t>prodala</w:t>
      </w:r>
      <w:proofErr w:type="gramEnd"/>
      <w:r w:rsidRPr="002A5134">
        <w:rPr>
          <w:rFonts w:ascii="Garamond" w:hAnsi="Garamond"/>
        </w:rPr>
        <w:t xml:space="preserve"> spol</w:t>
      </w:r>
      <w:r w:rsidR="00561CB9" w:rsidRPr="002A5134">
        <w:rPr>
          <w:rFonts w:ascii="Garamond" w:hAnsi="Garamond"/>
        </w:rPr>
        <w:t>ečnost</w:t>
      </w:r>
      <w:r w:rsidRPr="002A5134">
        <w:rPr>
          <w:rFonts w:ascii="Garamond" w:hAnsi="Garamond"/>
        </w:rPr>
        <w:t xml:space="preserve"> KR Bohemia </w:t>
      </w:r>
      <w:proofErr w:type="gramStart"/>
      <w:r w:rsidRPr="002A5134">
        <w:rPr>
          <w:rFonts w:ascii="Garamond" w:hAnsi="Garamond"/>
        </w:rPr>
        <w:t>Metals</w:t>
      </w:r>
      <w:proofErr w:type="gramEnd"/>
      <w:r w:rsidRPr="002A5134">
        <w:rPr>
          <w:rFonts w:ascii="Garamond" w:hAnsi="Garamond"/>
        </w:rPr>
        <w:t xml:space="preserve"> společnosti </w:t>
      </w:r>
      <w:proofErr w:type="spellStart"/>
      <w:r w:rsidRPr="002A5134">
        <w:rPr>
          <w:rFonts w:ascii="Garamond" w:hAnsi="Garamond"/>
        </w:rPr>
        <w:t>Premier</w:t>
      </w:r>
      <w:proofErr w:type="spellEnd"/>
      <w:r w:rsidRPr="002A5134">
        <w:rPr>
          <w:rFonts w:ascii="Garamond" w:hAnsi="Garamond"/>
        </w:rPr>
        <w:t xml:space="preserve"> Styl </w:t>
      </w:r>
      <w:proofErr w:type="spellStart"/>
      <w:r w:rsidRPr="002A5134">
        <w:rPr>
          <w:rFonts w:ascii="Garamond" w:hAnsi="Garamond"/>
        </w:rPr>
        <w:t>Trading</w:t>
      </w:r>
      <w:proofErr w:type="spellEnd"/>
      <w:r w:rsidRPr="002A5134">
        <w:rPr>
          <w:rFonts w:ascii="Garamond" w:hAnsi="Garamond"/>
        </w:rPr>
        <w:t xml:space="preserve">, a. s. 23 880 kg betonářské oceli, 14mm / 12 metrů za částku 352 516,56 Kč, což by odpovídalo zboží prodané společnosti Sladký &amp; </w:t>
      </w:r>
      <w:proofErr w:type="spellStart"/>
      <w:r w:rsidRPr="002A5134">
        <w:rPr>
          <w:rFonts w:ascii="Garamond" w:hAnsi="Garamond"/>
        </w:rPr>
        <w:t>Nevřiva</w:t>
      </w:r>
      <w:proofErr w:type="spellEnd"/>
      <w:r w:rsidRPr="002A5134">
        <w:rPr>
          <w:rFonts w:ascii="Garamond" w:hAnsi="Garamond"/>
        </w:rPr>
        <w:t xml:space="preserve"> s.r.o. společnosti KR Bohemia Metals, s. r. o. a vyfakturované fakturou č. 130013 ze dne 11.</w:t>
      </w:r>
      <w:r w:rsidR="00DA0221" w:rsidRPr="002A5134">
        <w:rPr>
          <w:rFonts w:ascii="Garamond" w:hAnsi="Garamond"/>
        </w:rPr>
        <w:t> </w:t>
      </w:r>
      <w:r w:rsidRPr="002A5134">
        <w:rPr>
          <w:rFonts w:ascii="Garamond" w:hAnsi="Garamond"/>
        </w:rPr>
        <w:t>11.</w:t>
      </w:r>
      <w:r w:rsidR="00DA0221" w:rsidRPr="002A5134">
        <w:rPr>
          <w:rFonts w:ascii="Garamond" w:hAnsi="Garamond"/>
        </w:rPr>
        <w:t> </w:t>
      </w:r>
      <w:r w:rsidRPr="002A5134">
        <w:rPr>
          <w:rFonts w:ascii="Garamond" w:hAnsi="Garamond"/>
        </w:rPr>
        <w:t>2013. Rovněž tato faktura je předmětem obžaloby. Nakonec pak byla vystavena faktura č. 201300047 ze dne 4.</w:t>
      </w:r>
      <w:r w:rsidR="00DA0221" w:rsidRPr="002A5134">
        <w:rPr>
          <w:rFonts w:ascii="Garamond" w:hAnsi="Garamond"/>
        </w:rPr>
        <w:t> </w:t>
      </w:r>
      <w:r w:rsidRPr="002A5134">
        <w:rPr>
          <w:rFonts w:ascii="Garamond" w:hAnsi="Garamond"/>
        </w:rPr>
        <w:t>12.</w:t>
      </w:r>
      <w:r w:rsidR="00DA0221" w:rsidRPr="002A5134">
        <w:rPr>
          <w:rFonts w:ascii="Garamond" w:hAnsi="Garamond"/>
        </w:rPr>
        <w:t> </w:t>
      </w:r>
      <w:r w:rsidRPr="002A5134">
        <w:rPr>
          <w:rFonts w:ascii="Garamond" w:hAnsi="Garamond"/>
        </w:rPr>
        <w:t>2013, touto fakturou, je zde doklad o prodeji spol</w:t>
      </w:r>
      <w:r w:rsidR="00DA0221" w:rsidRPr="002A5134">
        <w:rPr>
          <w:rFonts w:ascii="Garamond" w:hAnsi="Garamond"/>
        </w:rPr>
        <w:t>ečností</w:t>
      </w:r>
      <w:r w:rsidRPr="002A5134">
        <w:rPr>
          <w:rFonts w:ascii="Garamond" w:hAnsi="Garamond"/>
        </w:rPr>
        <w:t xml:space="preserve"> KR Bohemia Metals s. r. o. společnosti </w:t>
      </w:r>
      <w:proofErr w:type="spellStart"/>
      <w:r w:rsidRPr="002A5134">
        <w:rPr>
          <w:rFonts w:ascii="Garamond" w:hAnsi="Garamond"/>
        </w:rPr>
        <w:t>Premier</w:t>
      </w:r>
      <w:proofErr w:type="spellEnd"/>
      <w:r w:rsidRPr="002A5134">
        <w:rPr>
          <w:rFonts w:ascii="Garamond" w:hAnsi="Garamond"/>
        </w:rPr>
        <w:t xml:space="preserve"> Styl </w:t>
      </w:r>
      <w:proofErr w:type="spellStart"/>
      <w:r w:rsidRPr="002A5134">
        <w:rPr>
          <w:rFonts w:ascii="Garamond" w:hAnsi="Garamond"/>
        </w:rPr>
        <w:t>Trading</w:t>
      </w:r>
      <w:proofErr w:type="spellEnd"/>
      <w:r w:rsidRPr="002A5134">
        <w:rPr>
          <w:rFonts w:ascii="Garamond" w:hAnsi="Garamond"/>
        </w:rPr>
        <w:t xml:space="preserve"> 22 000 kg betonářské oceli, 20 mm / 12 metrů za částku 310 974,84 Kč, což zase odpovídá zboží prodané spol</w:t>
      </w:r>
      <w:r w:rsidR="00DA0221" w:rsidRPr="002A5134">
        <w:rPr>
          <w:rFonts w:ascii="Garamond" w:hAnsi="Garamond"/>
        </w:rPr>
        <w:t>ečností</w:t>
      </w:r>
      <w:r w:rsidRPr="002A5134">
        <w:rPr>
          <w:rFonts w:ascii="Garamond" w:hAnsi="Garamond"/>
        </w:rPr>
        <w:t xml:space="preserve"> Sladký &amp; </w:t>
      </w:r>
      <w:proofErr w:type="spellStart"/>
      <w:r w:rsidRPr="002A5134">
        <w:rPr>
          <w:rFonts w:ascii="Garamond" w:hAnsi="Garamond"/>
        </w:rPr>
        <w:t>Nevřiva</w:t>
      </w:r>
      <w:proofErr w:type="spellEnd"/>
      <w:r w:rsidRPr="002A5134">
        <w:rPr>
          <w:rFonts w:ascii="Garamond" w:hAnsi="Garamond"/>
        </w:rPr>
        <w:t xml:space="preserve"> s.r.o. společnosti KR Bohemia Metals, s. r. o. a vyfakturovanou fakturou č. 130016 ze dne 4.</w:t>
      </w:r>
      <w:r w:rsidR="00DA0221" w:rsidRPr="002A5134">
        <w:rPr>
          <w:rFonts w:ascii="Garamond" w:hAnsi="Garamond"/>
        </w:rPr>
        <w:t> </w:t>
      </w:r>
      <w:r w:rsidRPr="002A5134">
        <w:rPr>
          <w:rFonts w:ascii="Garamond" w:hAnsi="Garamond"/>
        </w:rPr>
        <w:t>12.</w:t>
      </w:r>
      <w:r w:rsidR="00DA0221" w:rsidRPr="002A5134">
        <w:rPr>
          <w:rFonts w:ascii="Garamond" w:hAnsi="Garamond"/>
        </w:rPr>
        <w:t> </w:t>
      </w:r>
      <w:r w:rsidRPr="002A5134">
        <w:rPr>
          <w:rFonts w:ascii="Garamond" w:hAnsi="Garamond"/>
        </w:rPr>
        <w:t>2013. V těchto konkrétních případech je tedy zadokumentován</w:t>
      </w:r>
      <w:r w:rsidR="00DA0221" w:rsidRPr="002A5134">
        <w:rPr>
          <w:rFonts w:ascii="Garamond" w:hAnsi="Garamond"/>
        </w:rPr>
        <w:t>o</w:t>
      </w:r>
      <w:r w:rsidRPr="002A5134">
        <w:rPr>
          <w:rFonts w:ascii="Garamond" w:hAnsi="Garamond"/>
        </w:rPr>
        <w:t xml:space="preserve"> jak vystavení faktur, tak i pohyb faktického zboží od společnosti Sladký &amp; </w:t>
      </w:r>
      <w:proofErr w:type="spellStart"/>
      <w:r w:rsidRPr="002A5134">
        <w:rPr>
          <w:rFonts w:ascii="Garamond" w:hAnsi="Garamond"/>
        </w:rPr>
        <w:t>Nevřiva</w:t>
      </w:r>
      <w:proofErr w:type="spellEnd"/>
      <w:r w:rsidRPr="002A5134">
        <w:rPr>
          <w:rFonts w:ascii="Garamond" w:hAnsi="Garamond"/>
        </w:rPr>
        <w:t xml:space="preserve"> s.r.o. přes společnost KR Bohemia Metals až do koncových společností jako je </w:t>
      </w:r>
      <w:proofErr w:type="spellStart"/>
      <w:r w:rsidRPr="002A5134">
        <w:rPr>
          <w:rFonts w:ascii="Garamond" w:hAnsi="Garamond"/>
        </w:rPr>
        <w:t>Premier</w:t>
      </w:r>
      <w:proofErr w:type="spellEnd"/>
      <w:r w:rsidRPr="002A5134">
        <w:rPr>
          <w:rFonts w:ascii="Garamond" w:hAnsi="Garamond"/>
        </w:rPr>
        <w:t xml:space="preserve"> Styl </w:t>
      </w:r>
      <w:proofErr w:type="spellStart"/>
      <w:r w:rsidRPr="002A5134">
        <w:rPr>
          <w:rFonts w:ascii="Garamond" w:hAnsi="Garamond"/>
        </w:rPr>
        <w:t>Trading</w:t>
      </w:r>
      <w:proofErr w:type="spellEnd"/>
      <w:r w:rsidRPr="002A5134">
        <w:rPr>
          <w:rFonts w:ascii="Garamond" w:hAnsi="Garamond"/>
        </w:rPr>
        <w:t xml:space="preserve">, a. s. a Vítkovice </w:t>
      </w:r>
      <w:proofErr w:type="spellStart"/>
      <w:r w:rsidRPr="002A5134">
        <w:rPr>
          <w:rFonts w:ascii="Garamond" w:hAnsi="Garamond"/>
        </w:rPr>
        <w:t>Revmont</w:t>
      </w:r>
      <w:proofErr w:type="spellEnd"/>
      <w:r w:rsidRPr="002A5134">
        <w:rPr>
          <w:rFonts w:ascii="Garamond" w:hAnsi="Garamond"/>
        </w:rPr>
        <w:t xml:space="preserve">, a. s. </w:t>
      </w:r>
    </w:p>
    <w:p w:rsidR="005E20B5" w:rsidRPr="002A5134" w:rsidRDefault="005E20B5" w:rsidP="00501311">
      <w:pPr>
        <w:pStyle w:val="Bezmezer"/>
        <w:numPr>
          <w:ilvl w:val="0"/>
          <w:numId w:val="12"/>
        </w:numPr>
        <w:spacing w:after="120"/>
        <w:ind w:left="0"/>
        <w:rPr>
          <w:rFonts w:ascii="Garamond" w:hAnsi="Garamond"/>
          <w:szCs w:val="24"/>
        </w:rPr>
      </w:pPr>
      <w:r w:rsidRPr="002A5134">
        <w:rPr>
          <w:rFonts w:ascii="Garamond" w:hAnsi="Garamond"/>
        </w:rPr>
        <w:t>S ohledem na výše uvedené tak soud dospěl k závěru, že jednání popsané v obžalobě není trestným činem a je nutno obžalovaného podle § 226 písm. b) trestního řádu zprostit, neboť pokud nebylo prokázáno, že by jeho obchody byly fiktivní, neexistuje na straně obžalovaného úmysl dopustit se trestného činu a není tedy naplněna jeho subjektivní stránka.</w:t>
      </w:r>
    </w:p>
    <w:p w:rsidR="002175C9" w:rsidRPr="002A5134" w:rsidRDefault="002175C9" w:rsidP="00194354">
      <w:pPr>
        <w:spacing w:before="240"/>
        <w:jc w:val="center"/>
        <w:rPr>
          <w:b/>
          <w:color w:val="000000"/>
          <w:szCs w:val="24"/>
        </w:rPr>
      </w:pPr>
      <w:bookmarkStart w:id="1" w:name="Začátek"/>
      <w:bookmarkEnd w:id="1"/>
      <w:r w:rsidRPr="002A5134">
        <w:rPr>
          <w:b/>
          <w:color w:val="000000"/>
          <w:szCs w:val="24"/>
        </w:rPr>
        <w:t>Poučení:</w:t>
      </w:r>
    </w:p>
    <w:p w:rsidR="002175C9" w:rsidRPr="002A5134" w:rsidRDefault="002175C9" w:rsidP="00194354">
      <w:pPr>
        <w:rPr>
          <w:color w:val="000000"/>
          <w:szCs w:val="24"/>
        </w:rPr>
      </w:pPr>
      <w:r w:rsidRPr="002A5134">
        <w:rPr>
          <w:color w:val="000000"/>
          <w:szCs w:val="24"/>
        </w:rPr>
        <w:t>Proti tomuto rozsudku je přípustné odvolání ve lhůtě 8 dnů od doručení jeho písemného vyhotovení, ke Krajskému soudu v Ostravě, prostřednictvím podepsaného soudu.</w:t>
      </w:r>
    </w:p>
    <w:p w:rsidR="002175C9" w:rsidRPr="002A5134" w:rsidRDefault="002175C9" w:rsidP="00194354">
      <w:pPr>
        <w:rPr>
          <w:color w:val="000000"/>
          <w:szCs w:val="24"/>
        </w:rPr>
      </w:pPr>
      <w:r w:rsidRPr="002A5134">
        <w:rPr>
          <w:color w:val="000000"/>
          <w:szCs w:val="24"/>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2175C9" w:rsidRPr="002A5134" w:rsidRDefault="002175C9" w:rsidP="00194354">
      <w:pPr>
        <w:rPr>
          <w:color w:val="000000"/>
          <w:szCs w:val="24"/>
        </w:rPr>
      </w:pPr>
      <w:r w:rsidRPr="002A5134">
        <w:rPr>
          <w:color w:val="000000"/>
          <w:szCs w:val="24"/>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2175C9" w:rsidRPr="002A5134" w:rsidRDefault="002175C9" w:rsidP="00194354">
      <w:pPr>
        <w:keepNext/>
        <w:keepLines/>
        <w:spacing w:before="480"/>
        <w:rPr>
          <w:bCs/>
          <w:color w:val="000000"/>
          <w:szCs w:val="24"/>
        </w:rPr>
      </w:pPr>
      <w:r w:rsidRPr="002A5134">
        <w:rPr>
          <w:bCs/>
          <w:color w:val="000000"/>
          <w:szCs w:val="24"/>
        </w:rPr>
        <w:t xml:space="preserve">Nový Jičín </w:t>
      </w:r>
      <w:r w:rsidR="005E20B5" w:rsidRPr="002A5134">
        <w:rPr>
          <w:bCs/>
          <w:color w:val="000000"/>
          <w:szCs w:val="24"/>
        </w:rPr>
        <w:t>15</w:t>
      </w:r>
      <w:r w:rsidRPr="002A5134">
        <w:rPr>
          <w:bCs/>
          <w:color w:val="000000"/>
          <w:szCs w:val="24"/>
        </w:rPr>
        <w:t>. května 2018</w:t>
      </w:r>
    </w:p>
    <w:p w:rsidR="002175C9" w:rsidRPr="002A5134" w:rsidRDefault="002175C9" w:rsidP="002175C9">
      <w:pPr>
        <w:keepNext/>
        <w:keepLines/>
        <w:spacing w:before="600" w:after="0"/>
        <w:rPr>
          <w:bCs/>
          <w:color w:val="000000"/>
          <w:szCs w:val="24"/>
        </w:rPr>
      </w:pPr>
      <w:bookmarkStart w:id="2" w:name="ApResiJmeno"/>
      <w:r w:rsidRPr="002A5134">
        <w:rPr>
          <w:bCs/>
          <w:color w:val="000000"/>
          <w:szCs w:val="24"/>
        </w:rPr>
        <w:t>Mgr. Jaromír Pšenica</w:t>
      </w:r>
    </w:p>
    <w:p w:rsidR="009218A8" w:rsidRPr="002A5134" w:rsidRDefault="002175C9" w:rsidP="001C290D">
      <w:pPr>
        <w:keepNext/>
        <w:keepLines/>
        <w:spacing w:after="0"/>
        <w:rPr>
          <w:color w:val="000000"/>
        </w:rPr>
      </w:pPr>
      <w:bookmarkStart w:id="3" w:name="ApResiFunkce"/>
      <w:bookmarkEnd w:id="2"/>
      <w:r w:rsidRPr="002A5134">
        <w:rPr>
          <w:bCs/>
          <w:color w:val="000000"/>
          <w:szCs w:val="24"/>
        </w:rPr>
        <w:t>předseda senátu</w:t>
      </w:r>
      <w:bookmarkEnd w:id="3"/>
    </w:p>
    <w:sectPr w:rsidR="009218A8" w:rsidRPr="002A5134" w:rsidSect="002175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57" w:rsidRDefault="002B4157" w:rsidP="002175C9">
      <w:pPr>
        <w:spacing w:after="0"/>
      </w:pPr>
      <w:r>
        <w:separator/>
      </w:r>
    </w:p>
  </w:endnote>
  <w:endnote w:type="continuationSeparator" w:id="0">
    <w:p w:rsidR="002B4157" w:rsidRDefault="002B4157" w:rsidP="0021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4" w:rsidRPr="002175C9" w:rsidRDefault="00194354" w:rsidP="002175C9">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4" w:rsidRPr="002175C9" w:rsidRDefault="00194354" w:rsidP="002175C9">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4" w:rsidRPr="002175C9" w:rsidRDefault="00194354" w:rsidP="002175C9">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57" w:rsidRDefault="002B4157" w:rsidP="002175C9">
      <w:pPr>
        <w:spacing w:after="0"/>
      </w:pPr>
      <w:r>
        <w:separator/>
      </w:r>
    </w:p>
  </w:footnote>
  <w:footnote w:type="continuationSeparator" w:id="0">
    <w:p w:rsidR="002B4157" w:rsidRDefault="002B4157" w:rsidP="002175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4" w:rsidRDefault="00194354" w:rsidP="0019435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94354" w:rsidRDefault="001943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4" w:rsidRDefault="00194354" w:rsidP="0019435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F2E05">
      <w:rPr>
        <w:rStyle w:val="slostrnky"/>
        <w:noProof/>
      </w:rPr>
      <w:t>8</w:t>
    </w:r>
    <w:r>
      <w:rPr>
        <w:rStyle w:val="slostrnky"/>
      </w:rPr>
      <w:fldChar w:fldCharType="end"/>
    </w:r>
  </w:p>
  <w:p w:rsidR="00194354" w:rsidRDefault="00194354" w:rsidP="002175C9">
    <w:pPr>
      <w:pStyle w:val="Zhlav"/>
    </w:pPr>
    <w:r>
      <w:tab/>
    </w:r>
    <w:r>
      <w:tab/>
      <w:t>20 T 220/2016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54" w:rsidRDefault="00194354">
    <w:pPr>
      <w:pStyle w:val="Zhlav"/>
    </w:pPr>
    <w:r>
      <w:tab/>
    </w:r>
    <w:r>
      <w:tab/>
      <w:t>č. j. 20 T 220/2016-</w:t>
    </w:r>
    <w:r w:rsidR="00D91B29">
      <w:t>1786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EC6"/>
    <w:multiLevelType w:val="hybridMultilevel"/>
    <w:tmpl w:val="323801E0"/>
    <w:lvl w:ilvl="0" w:tplc="0A326C68">
      <w:start w:val="1"/>
      <w:numFmt w:val="lowerLetter"/>
      <w:lvlText w:val="%1)"/>
      <w:lvlJc w:val="left"/>
      <w:pPr>
        <w:ind w:left="107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37E45210"/>
    <w:multiLevelType w:val="hybridMultilevel"/>
    <w:tmpl w:val="9CC251FE"/>
    <w:lvl w:ilvl="0" w:tplc="D3E46090">
      <w:start w:val="1"/>
      <w:numFmt w:val="decimal"/>
      <w:lvlText w:val="%1."/>
      <w:lvlJc w:val="left"/>
      <w:pPr>
        <w:ind w:left="360" w:hanging="360"/>
      </w:pPr>
      <w:rPr>
        <w:rFonts w:cs="Times New Roman"/>
        <w:b/>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D776BC"/>
    <w:multiLevelType w:val="hybridMultilevel"/>
    <w:tmpl w:val="4104B1B0"/>
    <w:lvl w:ilvl="0" w:tplc="35A204B4">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4E991038"/>
    <w:multiLevelType w:val="hybridMultilevel"/>
    <w:tmpl w:val="D4D4713C"/>
    <w:lvl w:ilvl="0" w:tplc="DB3C13EC">
      <w:start w:val="1"/>
      <w:numFmt w:val="lowerLetter"/>
      <w:lvlText w:val="%1)"/>
      <w:lvlJc w:val="left"/>
      <w:pPr>
        <w:ind w:left="107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5EE669B1"/>
    <w:multiLevelType w:val="hybridMultilevel"/>
    <w:tmpl w:val="1010B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31269B"/>
    <w:multiLevelType w:val="hybridMultilevel"/>
    <w:tmpl w:val="CC22AAAE"/>
    <w:lvl w:ilvl="0" w:tplc="0405000F">
      <w:start w:val="1"/>
      <w:numFmt w:val="decimal"/>
      <w:lvlText w:val="%1."/>
      <w:lvlJc w:val="left"/>
      <w:pPr>
        <w:ind w:left="720" w:hanging="360"/>
      </w:pPr>
    </w:lvl>
    <w:lvl w:ilvl="1" w:tplc="4D563FF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AA19B7"/>
    <w:multiLevelType w:val="hybridMultilevel"/>
    <w:tmpl w:val="B5D086F4"/>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0&quot; Key=&quot;C:\Users\psenija\Documents\Apstr V4\Vystup\20-T-220-2016--05-28--09-45-35--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5-28&quot;&gt;&lt;HlavniSpis Key=&quot;35131,8812&quot; PredmetRizeni=&quot;Trestní věc&quot; DatumDoslo=&quot;12/21/2016&quot; IsEPR=&quot;0&quot; SOPCastka=&quot;0&quot; SOPDatum=&quot;12:00:00 AM&quot; IsSenatni=&quot;-1&quot;&gt;&lt;SpisovaZnacka Key=&quot;35114,944&quot; Senat=&quot;20&quot; Rejstrik=&quot;T&quot; Cislo=&quot;220&quot; Rok=&quot;2016&quot; CL=&quot;&quot; Oddeleni=&quot;T&quot;/&gt;&lt;SpisovaZnackaCizi Key=&quot;35131,923&quot; Senat=&quot;0&quot; Rejstrik=&quot;&quot; Cislo=&quot;0&quot; Rok=&quot;0&quot; CL=&quot;&quot; Oddeleni=&quot;N&quot;/&gt;&lt;SpisovaZnackaDalsi Key=&quot;35132,05252&quot; Senat=&quot;0&quot; Rejstrik=&quot;&quot; Cislo=&quot;0&quot; Rok=&quot;0&quot; CL=&quot;&quot; Oddeleni=&quot;N&quot;/&gt;&lt;SpisoveZnackyPanc Key=&quot;35135,83743&quot;/&gt;&lt;UcastniciA Key=&quot;35131,8814&quot; Role=&quot;&quot; Rod=&quot;1&quot;&gt;&lt;Zastupci Key=&quot;35131,8815&quot;/&gt;&lt;Osoby/&gt;&lt;/UcastniciA&gt;&lt;Ucastnici1 Key=&quot;35131,8816&quot; Role=&quot;obžalovaný&quot; Rod=&quot;3&quot;&gt;&lt;Zastupci Key=&quot;35131,8817&quot;/&gt;&lt;Osoby&gt;&lt;Osoba Key=&quot;NEVŘIVAANTO150281  1&quot; OsobaRootType=&quot;1&quot; OsobaType=&quot;1&quot; Poradi=&quot;01&quot; KrestniJmeno=&quot;Antonín&quot; Prijmeni=&quot;Nevřiva&quot; TitulyPred=&quot;&quot; TitulyZa=&quot;&quot; Narozeni=&quot;1981-02-15&quot; MistoNarozeni=&quot;Čeladná&quot; Umrti=&quot;1899-12-30&quot; ICO=&quot;&quot; Role=&quot;obžalovaný&quot; Rod=&quot;1&quot; RodneCislo=&quot;810215/4951&quot; Profese=&quot;STUDENT&quot; Poznamka=&quot;&quot; IsasID=&quot;NEVŘIVAANTO150281  1&quot; Nesvepravny=&quot;-1&quot; Mladistvy=&quot;0&quot;&gt;&lt;Adresy AdresaPrvniKey=&quot;&quot; AdresaDruhaKey=&quot;&quot; AdresaProReferatKey=&quot;&quot;&gt;&lt;Adresa Key=&quot;209929&quot; Druh=&quot;OSTATNÍ&quot; SetAsComplex=&quot;-1&quot;&gt;&lt;ComplexAdress Ulice=&quot;25 Camphill Ayenue&quot; CisloPopisne=&quot;&quot; CisloOrientacni=&quot;&quot; PSC=&quot;&quot; Mesto=&quot;Glazgow&quot; Zeme=&quot;Spojené království Velké Británie a Severního Irska&quot;/&gt;&lt;/Adresa&gt;&lt;Adresa Key=&quot;261580&quot; Druh=&quot;TRVALÁ&quot; SetAsComplex=&quot;-1&quot;&gt;&lt;ComplexAdress Ulice=&quot;Kunín&quot; CisloPopisne=&quot;80&quot; CisloOrientacni=&quot;&quot; PSC=&quot;742 53&quot; Mesto=&quot;Kunín&quot; Zeme=&quot;&quot;/&gt;&lt;/Adresa&gt;&lt;Adresa Key=&quot;49176&quot; Druh=&quot;OSTATNÍ&quot; SetAsComplex=&quot;-1&quot;&gt;&lt;ComplexAdress Ulice=&quot;Bezručova&quot; CisloPopisne=&quot;62/441&quot; CisloOrientacni=&quot;&quot; PSC=&quot;741 01&quot; Mesto=&quot;Nový Jičín&quot; Zeme=&quot;&quot;/&gt;&lt;/Adresa&gt;&lt;Adresa Key=&quot;49177&quot; Druh=&quot;OSTATNÍ&quot; SetAsComplex=&quot;-1&quot;&gt;&lt;ComplexAdress Ulice=&quot;Riegrova&quot; CisloPopisne=&quot;17&quot; CisloOrientacni=&quot;&quot; PSC=&quot;741 01&quot; Mesto=&quot;Nový Jičín&quot; Zeme=&quot;&quot;/&gt;&lt;/Adresa&gt;&lt;/Adresy&gt;&lt;Zastupci Key=&quot;3513256&quot;&gt;&lt;Advokat Key=&quot;LABOUNE            1&quot; OsobaRootType=&quot;2&quot; OsobaType=&quot;4&quot; Poradi=&quot;&quot; KrestniJmeno=&quot;Marcel&quot; Prijmeni=&quot;Labounek&quot; TitulyPred=&quot;Mgr.&quot; TitulyZa=&quot;&quot; Narozeni=&quot;1899-12-30&quot; MistoNarozeni=&quot;&quot; Umrti=&quot;1899-12-30&quot; ICO=&quot;&quot; Role=&quot;advokát&quot; Rod=&quot;1&quot; RodneCislo=&quot;&quot; Profese=&quot;&quot; Poznamka=&quot;&quot; IsasID=&quot;LABOUNE            1&quot; Nesvepravny=&quot;-1&quot; Mladistvy=&quot;0&quot;&gt;&lt;Adresy AdresaPrvniKey=&quot;&quot; AdresaDruhaKey=&quot;&quot; AdresaProReferatKey=&quot;&quot;&gt;&lt;Adresa Key=&quot;167894&quot; Druh=&quot;OSTATNÍ&quot; SetAsComplex=&quot;-1&quot;&gt;&lt;ComplexAdress Ulice=&quot;Horní&quot; CisloPopisne=&quot;25&quot; CisloOrientacni=&quot;&quot; PSC=&quot;744 01&quot; Mesto=&quot;Frenštát&quot; Zeme=&quot;&quot;/&gt;&lt;/Adresa&gt;&lt;Adresa Key=&quot;225451&quot; Druh=&quot;SÍDLO FY&quot; SetAsComplex=&quot;-1&quot;&gt;&lt;ComplexAdress Ulice=&quot;Meziříčská&quot; CisloPopisne=&quot;774&quot; CisloOrientacni=&quot;&quot; PSC=&quot;756 61&quot; Mesto=&quot;Rožnov pod Radhoštěm&quot; Zeme=&quot;&quot;/&gt;&lt;/Adresa&gt;&lt;/Adresy&gt;&lt;/Advokat&gt;&lt;Matka Key=&quot;NEVŘIVOMARI020747  1&quot; OsobaRootType=&quot;2&quot; OsobaType=&quot;1&quot; Poradi=&quot;&quot; KrestniJmeno=&quot;Marie&quot; Prijmeni=&quot;Nevřivová&quot; TitulyPred=&quot;&quot; TitulyZa=&quot;&quot; Narozeni=&quot;1947-07-02&quot; MistoNarozeni=&quot;&quot; Umrti=&quot;1899-12-30&quot; ICO=&quot;&quot; Role=&quot;matka&quot; Rod=&quot;2&quot; RodneCislo=&quot;&quot; Profese=&quot;&quot; Poznamka=&quot;&quot; IsasID=&quot;NEVŘIVOMARI020747  1&quot; Nesvepravny=&quot;-1&quot; Mladistvy=&quot;0&quot;&gt;&lt;Adresy AdresaPrvniKey=&quot;&quot; AdresaDruhaKey=&quot;&quot; AdresaProReferatKey=&quot;&quot;&gt;&lt;Adresa Key=&quot;17810&quot; Druh=&quot;OSTATNÍ&quot; SetAsComplex=&quot;-1&quot;&gt;&lt;ComplexAdress Ulice=&quot;Dvořákova&quot; CisloPopisne=&quot;8/1883&quot; CisloOrientacni=&quot;&quot; PSC=&quot;741 01&quot; Mesto=&quot;Nový Jičín&quot; Zeme=&quot;&quot;/&gt;&lt;/Adresa&gt;&lt;Adresa Key=&quot;308037&quot; Druh=&quot;TRVALÁ&quot; SetAsComplex=&quot;-1&quot;&gt;&lt;ComplexAdress Ulice=&quot;&quot; CisloPopisne=&quot;610&quot; CisloOrientacni=&quot;&quot; PSC=&quot;739 13&quot; Mesto=&quot;Kunčice pod Ondřejníkem&quot; Zeme=&quot;&quot;/&gt;&lt;/Adresa&gt;&lt;/Adresy&gt;&lt;/Matka&gt;&lt;Otec Key=&quot;NEVŘIVAANTO000000  1&quot; OsobaRootType=&quot;2&quot; OsobaType=&quot;1&quot; Poradi=&quot;&quot; KrestniJmeno=&quot;Antonín&quot; Prijmeni=&quot;Nevřiva&quot; TitulyPred=&quot;&quot; TitulyZa=&quot;&quot; Narozeni=&quot;1946-04-18&quot; MistoNarozeni=&quot;&quot; Umrti=&quot;1899-12-30&quot; ICO=&quot;&quot; Role=&quot;otec&quot; Rod=&quot;1&quot; RodneCislo=&quot;460418/482&quot; Profese=&quot;&quot; Poznamka=&quot;&quot; IsasID=&quot;NEVŘIVAANTO000000  1&quot; Nesvepravny=&quot;-1&quot; Mladistvy=&quot;0&quot;&gt;&lt;Adresy AdresaPrvniKey=&quot;&quot; AdresaDruhaKey=&quot;&quot; AdresaProReferatKey=&quot;&quot;&gt;&lt;Adresa Key=&quot;146979&quot; Druh=&quot;OSTATNÍ&quot; SetAsComplex=&quot;-1&quot;&gt;&lt;ComplexAdress Ulice=&quot;Ranč NEVADA&quot; CisloPopisne=&quot;&quot; CisloOrientacni=&quot;&quot; PSC=&quot;687 08&quot; Mesto=&quot;Buchlovice - Smraďavka&quot; Zeme=&quot;&quot;/&gt;&lt;/Adresa&gt;&lt;Adresa Key=&quot;146984&quot; Druh=&quot;TRVALÁ&quot; SetAsComplex=&quot;-1&quot;&gt;&lt;ComplexAdress Ulice=&quot;Masarykova&quot; CisloPopisne=&quot;456&quot; CisloOrientacni=&quot;&quot; PSC=&quot;687 08&quot; Mesto=&quot;Buchlovice&quot; Zeme=&quot;&quot;/&gt;&lt;/Adresa&gt;&lt;Adresa Key=&quot;17808&quot; Druh=&quot;OSTATNÍ&quot; SetAsComplex=&quot;-1&quot;&gt;&lt;ComplexAdress Ulice=&quot;Libhošť&quot; CisloPopisne=&quot;5&quot; CisloOrientacni=&quot;&quot; PSC=&quot;742 57&quot; Mesto=&quot;Libhošť&quot; Zeme=&quot;&quot;/&gt;&lt;/Adresa&gt;&lt;/Adresy&gt;&lt;/Otec&gt;&lt;/Zastupci&gt;&lt;ParagrafyObzaloby Key=&quot;35132,03242&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8&quot;/&gt;&lt;/Osoba&gt;&lt;Osoba Key=&quot;SLADKÝ &amp;amp; 28588215  1&quot; OsobaRootType=&quot;1&quot; OsobaType=&quot;2&quot; Poradi=&quot;02&quot; KrestniJmeno=&quot;&quot; Prijmeni=&quot;Sladký &amp;amp; Nevřiva s.r.o.&quot; TitulyPred=&quot;&quot; TitulyZa=&quot;&quot; Narozeni=&quot;1899-12-30&quot; MistoNarozeni=&quot;&quot; Umrti=&quot;1899-12-30&quot; ICO=&quot;28588215&quot; Role=&quot;obžalovaný&quot; Rod=&quot;2&quot; RodneCislo=&quot;&quot; Profese=&quot;&quot; Poznamka=&quot;&quot; IsasID=&quot;SLADKÝ &amp;amp; 28588215  1&quot; Nesvepravny=&quot;-1&quot; Mladistvy=&quot;0&quot;&gt;&lt;Adresy AdresaPrvniKey=&quot;&quot; AdresaDruhaKey=&quot;&quot; AdresaProReferatKey=&quot;&quot;&gt;&lt;Adresa Key=&quot;369277&quot; Druh=&quot;SÍDLO FY&quot; SetAsComplex=&quot;-1&quot;&gt;&lt;ComplexAdress Ulice=&quot;Korunní&quot; CisloPopisne=&quot;588/4&quot; CisloOrientacni=&quot;&quot; PSC=&quot;120 00&quot; Mesto=&quot;Vinohrady, Praha 2&quot; Zeme=&quot;&quot;/&gt;&lt;/Adresa&gt;&lt;/Adresy&gt;&lt;Zastupci Key=&quot;35132,0162&quot;&gt;&lt;Advokat Key=&quot;SKURKOVVĚRA        1&quot; OsobaRootType=&quot;2&quot; OsobaType=&quot;4&quot; Poradi=&quot;&quot; KrestniJmeno=&quot;Věra&quot; Prijmeni=&quot;Skurková&quot; TitulyPred=&quot;JUDr.&quot; TitulyZa=&quot;&quot; Narozeni=&quot;1899-12-30&quot; MistoNarozeni=&quot;&quot; Umrti=&quot;1899-12-30&quot; ICO=&quot;&quot; Role=&quot;advokát&quot; Rod=&quot;2&quot; RodneCislo=&quot;&quot; Profese=&quot;&quot; Poznamka=&quot;&quot; IsasID=&quot;SKURKOVVĚRA        1&quot; Nesvepravny=&quot;-1&quot; Mladistvy=&quot;0&quot;&gt;&lt;Adresy AdresaPrvniKey=&quot;&quot; AdresaDruhaKey=&quot;&quot; AdresaProReferatKey=&quot;&quot;&gt;&lt;Adresa Key=&quot;154192&quot; Druh=&quot;SÍDLO FY&quot; SetAsComplex=&quot;-1&quot;&gt;&lt;ComplexAdress Ulice=&quot;Dolní&quot; CisloPopisne=&quot;221&quot; CisloOrientacni=&quot;&quot; PSC=&quot;742 72&quot; Mesto=&quot;Mořkov&quot; Zeme=&quot;&quot;/&gt;&lt;/Adresa&gt;&lt;Adresa Key=&quot;274035&quot; Druh=&quot;OSTATNÍ&quot; SetAsComplex=&quot;-1&quot;&gt;&lt;ComplexAdress Ulice=&quot;Obchodní&quot; CisloPopisne=&quot;524&quot; CisloOrientacni=&quot;&quot; PSC=&quot;742 72&quot; Mesto=&quot;Mořkov&quot; Zeme=&quot;&quot;/&gt;&lt;/Adresa&gt;&lt;/Adresy&gt;&lt;/Advokat&gt;&lt;/Zastupci&gt;&lt;ParagrafyObzaloby Key=&quot;35132,04245&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9&quot;/&gt;&lt;/Osoba&gt;&lt;/Osoby&gt;&lt;/Ucastnici1&gt;&lt;OsobyAll Key=&quot;3513253&quot; Role=&quot;poškozený&quot; Rod=&quot;3&quot;&gt;&lt;Zastupci Key=&quot;3513254&quot;/&gt;&lt;Osoby&gt;&lt;Osoba Key=&quot;FINANČNÍ          31&quot; OsobaRootType=&quot;1&quot; OsobaType=&quot;2&quot; Poradi=&quot;03&quot; KrestniJmeno=&quot;&quot; Prijmeni=&quot;Finanční úřad pro Moravskoslezský kraj, Územní pracoviště v Novém Jičíně&quot; TitulyPred=&quot;&quot; TitulyZa=&quot;&quot; Narozeni=&quot;1899-12-30&quot; MistoNarozeni=&quot;&quot; Umrti=&quot;1899-12-30&quot; ICO=&quot;&quot; Role=&quot;poškozený&quot; Rod=&quot;1&quot; RodneCislo=&quot;&quot; Profese=&quot;&quot; Poznamka=&quot;&quot; IsasID=&quot;FINANČNÍ          31&quot; Nesvepravny=&quot;-1&quot; Mladistvy=&quot;0&quot;&gt;&lt;Adresy AdresaPrvniKey=&quot;&quot; AdresaDruhaKey=&quot;&quot; AdresaProReferatKey=&quot;&quot;&gt;&lt;Adresa Key=&quot;309129&quot; Druh=&quot;SÍDLO ORG.&quot; SetAsComplex=&quot;-1&quot;&gt;&lt;ComplexAdress Ulice=&quot;Svatopluka Čecha&quot; CisloPopisne=&quot;2027/47&quot; CisloOrientacni=&quot;&quot; PSC=&quot;741 01&quot; Mesto=&quot;Nový Jičín&quot; Zeme=&quot;&quot;/&gt;&lt;/Adresa&gt;&lt;/Adresy&gt;&lt;/Osoba&gt;&lt;Osoba Key=&quot;NEVŘIVAANTO150281  1&quot; OsobaRootType=&quot;1&quot; OsobaType=&quot;1&quot; Poradi=&quot;01&quot; KrestniJmeno=&quot;Antonín&quot; Prijmeni=&quot;Nevřiva&quot; TitulyPred=&quot;&quot; TitulyZa=&quot;&quot; Narozeni=&quot;1981-02-15&quot; MistoNarozeni=&quot;Čeladná&quot; Umrti=&quot;1899-12-30&quot; ICO=&quot;&quot; Role=&quot;obžalovaný&quot; Rod=&quot;1&quot; RodneCislo=&quot;810215/4951&quot; Profese=&quot;STUDENT&quot; Poznamka=&quot;&quot; IsasID=&quot;NEVŘIVAANTO150281  1&quot; Nesvepravny=&quot;-1&quot; Mladistvy=&quot;0&quot;&gt;&lt;Adresy AdresaPrvniKey=&quot;&quot; AdresaDruhaKey=&quot;&quot; AdresaProReferatKey=&quot;&quot;&gt;&lt;Adresa Key=&quot;209929&quot; Druh=&quot;OSTATNÍ&quot; SetAsComplex=&quot;-1&quot;&gt;&lt;ComplexAdress Ulice=&quot;25 Camphill Ayenue&quot; CisloPopisne=&quot;&quot; CisloOrientacni=&quot;&quot; PSC=&quot;&quot; Mesto=&quot;Glazgow&quot; Zeme=&quot;Spojené království Velké Británie a Severního Irska&quot;/&gt;&lt;/Adresa&gt;&lt;Adresa Key=&quot;261580&quot; Druh=&quot;TRVALÁ&quot; SetAsComplex=&quot;-1&quot;&gt;&lt;ComplexAdress Ulice=&quot;Kunín&quot; CisloPopisne=&quot;80&quot; CisloOrientacni=&quot;&quot; PSC=&quot;742 53&quot; Mesto=&quot;Kunín&quot; Zeme=&quot;&quot;/&gt;&lt;/Adresa&gt;&lt;Adresa Key=&quot;49176&quot; Druh=&quot;OSTATNÍ&quot; SetAsComplex=&quot;-1&quot;&gt;&lt;ComplexAdress Ulice=&quot;Bezručova&quot; CisloPopisne=&quot;62/441&quot; CisloOrientacni=&quot;&quot; PSC=&quot;741 01&quot; Mesto=&quot;Nový Jičín&quot; Zeme=&quot;&quot;/&gt;&lt;/Adresa&gt;&lt;Adresa Key=&quot;49177&quot; Druh=&quot;OSTATNÍ&quot; SetAsComplex=&quot;-1&quot;&gt;&lt;ComplexAdress Ulice=&quot;Riegrova&quot; CisloPopisne=&quot;17&quot; CisloOrientacni=&quot;&quot; PSC=&quot;741 01&quot; Mesto=&quot;Nový Jičín&quot; Zeme=&quot;&quot;/&gt;&lt;/Adresa&gt;&lt;/Adresy&gt;&lt;Zastupci Key=&quot;3513256&quot;&gt;&lt;Advokat Key=&quot;LABOUNE            1&quot; OsobaRootType=&quot;2&quot; OsobaType=&quot;4&quot; Poradi=&quot;&quot; KrestniJmeno=&quot;Marcel&quot; Prijmeni=&quot;Labounek&quot; TitulyPred=&quot;Mgr.&quot; TitulyZa=&quot;&quot; Narozeni=&quot;1899-12-30&quot; MistoNarozeni=&quot;&quot; Umrti=&quot;1899-12-30&quot; ICO=&quot;&quot; Role=&quot;advokát&quot; Rod=&quot;1&quot; RodneCislo=&quot;&quot; Profese=&quot;&quot; Poznamka=&quot;&quot; IsasID=&quot;LABOUNE            1&quot; Nesvepravny=&quot;-1&quot; Mladistvy=&quot;0&quot;&gt;&lt;Adresy AdresaPrvniKey=&quot;&quot; AdresaDruhaKey=&quot;&quot; AdresaProReferatKey=&quot;&quot;&gt;&lt;Adresa Key=&quot;167894&quot; Druh=&quot;OSTATNÍ&quot; SetAsComplex=&quot;-1&quot;&gt;&lt;ComplexAdress Ulice=&quot;Horní&quot; CisloPopisne=&quot;25&quot; CisloOrientacni=&quot;&quot; PSC=&quot;744 01&quot; Mesto=&quot;Frenštát&quot; Zeme=&quot;&quot;/&gt;&lt;/Adresa&gt;&lt;Adresa Key=&quot;225451&quot; Druh=&quot;SÍDLO FY&quot; SetAsComplex=&quot;-1&quot;&gt;&lt;ComplexAdress Ulice=&quot;Meziříčská&quot; CisloPopisne=&quot;774&quot; CisloOrientacni=&quot;&quot; PSC=&quot;756 61&quot; Mesto=&quot;Rožnov pod Radhoštěm&quot; Zeme=&quot;&quot;/&gt;&lt;/Adresa&gt;&lt;/Adresy&gt;&lt;/Advokat&gt;&lt;Matka Key=&quot;NEVŘIVOMARI020747  1&quot; OsobaRootType=&quot;2&quot; OsobaType=&quot;1&quot; Poradi=&quot;&quot; KrestniJmeno=&quot;Marie&quot; Prijmeni=&quot;Nevřivová&quot; TitulyPred=&quot;&quot; TitulyZa=&quot;&quot; Narozeni=&quot;1947-07-02&quot; MistoNarozeni=&quot;&quot; Umrti=&quot;1899-12-30&quot; ICO=&quot;&quot; Role=&quot;matka&quot; Rod=&quot;2&quot; RodneCislo=&quot;&quot; Profese=&quot;&quot; Poznamka=&quot;&quot; IsasID=&quot;NEVŘIVOMARI020747  1&quot; Nesvepravny=&quot;-1&quot; Mladistvy=&quot;0&quot;&gt;&lt;Adresy AdresaPrvniKey=&quot;&quot; AdresaDruhaKey=&quot;&quot; AdresaProReferatKey=&quot;&quot;&gt;&lt;Adresa Key=&quot;17810&quot; Druh=&quot;OSTATNÍ&quot; SetAsComplex=&quot;-1&quot;&gt;&lt;ComplexAdress Ulice=&quot;Dvořákova&quot; CisloPopisne=&quot;8/1883&quot; CisloOrientacni=&quot;&quot; PSC=&quot;741 01&quot; Mesto=&quot;Nový Jičín&quot; Zeme=&quot;&quot;/&gt;&lt;/Adresa&gt;&lt;Adresa Key=&quot;308037&quot; Druh=&quot;TRVALÁ&quot; SetAsComplex=&quot;-1&quot;&gt;&lt;ComplexAdress Ulice=&quot;&quot; CisloPopisne=&quot;610&quot; CisloOrientacni=&quot;&quot; PSC=&quot;739 13&quot; Mesto=&quot;Kunčice pod Ondřejníkem&quot; Zeme=&quot;&quot;/&gt;&lt;/Adresa&gt;&lt;/Adresy&gt;&lt;/Matka&gt;&lt;Otec Key=&quot;NEVŘIVAANTO000000  1&quot; OsobaRootType=&quot;2&quot; OsobaType=&quot;1&quot; Poradi=&quot;&quot; KrestniJmeno=&quot;Antonín&quot; Prijmeni=&quot;Nevřiva&quot; TitulyPred=&quot;&quot; TitulyZa=&quot;&quot; Narozeni=&quot;1946-04-18&quot; MistoNarozeni=&quot;&quot; Umrti=&quot;1899-12-30&quot; ICO=&quot;&quot; Role=&quot;otec&quot; Rod=&quot;1&quot; RodneCislo=&quot;460418/482&quot; Profese=&quot;&quot; Poznamka=&quot;&quot; IsasID=&quot;NEVŘIVAANTO000000  1&quot; Nesvepravny=&quot;-1&quot; Mladistvy=&quot;0&quot;&gt;&lt;Adresy AdresaPrvniKey=&quot;&quot; AdresaDruhaKey=&quot;&quot; AdresaProReferatKey=&quot;&quot;&gt;&lt;Adresa Key=&quot;146979&quot; Druh=&quot;OSTATNÍ&quot; SetAsComplex=&quot;-1&quot;&gt;&lt;ComplexAdress Ulice=&quot;Ranč NEVADA&quot; CisloPopisne=&quot;&quot; CisloOrientacni=&quot;&quot; PSC=&quot;687 08&quot; Mesto=&quot;Buchlovice - Smraďavka&quot; Zeme=&quot;&quot;/&gt;&lt;/Adresa&gt;&lt;Adresa Key=&quot;146984&quot; Druh=&quot;TRVALÁ&quot; SetAsComplex=&quot;-1&quot;&gt;&lt;ComplexAdress Ulice=&quot;Masarykova&quot; CisloPopisne=&quot;456&quot; CisloOrientacni=&quot;&quot; PSC=&quot;687 08&quot; Mesto=&quot;Buchlovice&quot; Zeme=&quot;&quot;/&gt;&lt;/Adresa&gt;&lt;Adresa Key=&quot;17808&quot; Druh=&quot;OSTATNÍ&quot; SetAsComplex=&quot;-1&quot;&gt;&lt;ComplexAdress Ulice=&quot;Libhošť&quot; CisloPopisne=&quot;5&quot; CisloOrientacni=&quot;&quot; PSC=&quot;742 57&quot; Mesto=&quot;Libhošť&quot; Zeme=&quot;&quot;/&gt;&lt;/Adresa&gt;&lt;/Adresy&gt;&lt;/Otec&gt;&lt;/Zastupci&gt;&lt;ParagrafyObzaloby Key=&quot;35132,03242&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8&quot;/&gt;&lt;/Osoba&gt;&lt;Osoba Key=&quot;SLADKÝ &amp;amp; 28588215  1&quot; OsobaRootType=&quot;1&quot; OsobaType=&quot;2&quot; Poradi=&quot;02&quot; KrestniJmeno=&quot;&quot; Prijmeni=&quot;Sladký &amp;amp; Nevřiva s.r.o.&quot; TitulyPred=&quot;&quot; TitulyZa=&quot;&quot; Narozeni=&quot;1899-12-30&quot; MistoNarozeni=&quot;&quot; Umrti=&quot;1899-12-30&quot; ICO=&quot;28588215&quot; Role=&quot;obžalovaný&quot; Rod=&quot;2&quot; RodneCislo=&quot;&quot; Profese=&quot;&quot; Poznamka=&quot;&quot; IsasID=&quot;SLADKÝ &amp;amp; 28588215  1&quot; Nesvepravny=&quot;-1&quot; Mladistvy=&quot;0&quot;&gt;&lt;Adresy AdresaPrvniKey=&quot;&quot; AdresaDruhaKey=&quot;&quot; AdresaProReferatKey=&quot;&quot;&gt;&lt;Adresa Key=&quot;369277&quot; Druh=&quot;SÍDLO FY&quot; SetAsComplex=&quot;-1&quot;&gt;&lt;ComplexAdress Ulice=&quot;Korunní&quot; CisloPopisne=&quot;588/4&quot; CisloOrientacni=&quot;&quot; PSC=&quot;120 00&quot; Mesto=&quot;Vinohrady, Praha 2&quot; Zeme=&quot;&quot;/&gt;&lt;/Adresa&gt;&lt;/Adresy&gt;&lt;Zastupci Key=&quot;35132,0162&quot;&gt;&lt;Advokat Key=&quot;SKURKOVVĚRA        1&quot; OsobaRootType=&quot;2&quot; OsobaType=&quot;4&quot; Poradi=&quot;&quot; KrestniJmeno=&quot;Věra&quot; Prijmeni=&quot;Skurková&quot; TitulyPred=&quot;JUDr.&quot; TitulyZa=&quot;&quot; Narozeni=&quot;1899-12-30&quot; MistoNarozeni=&quot;&quot; Umrti=&quot;1899-12-30&quot; ICO=&quot;&quot; Role=&quot;advokát&quot; Rod=&quot;2&quot; RodneCislo=&quot;&quot; Profese=&quot;&quot; Poznamka=&quot;&quot; IsasID=&quot;SKURKOVVĚRA        1&quot; Nesvepravny=&quot;-1&quot; Mladistvy=&quot;0&quot;&gt;&lt;Adresy AdresaPrvniKey=&quot;&quot; AdresaDruhaKey=&quot;&quot; AdresaProReferatKey=&quot;&quot;&gt;&lt;Adresa Key=&quot;154192&quot; Druh=&quot;SÍDLO FY&quot; SetAsComplex=&quot;-1&quot;&gt;&lt;ComplexAdress Ulice=&quot;Dolní&quot; CisloPopisne=&quot;221&quot; CisloOrientacni=&quot;&quot; PSC=&quot;742 72&quot; Mesto=&quot;Mořkov&quot; Zeme=&quot;&quot;/&gt;&lt;/Adresa&gt;&lt;Adresa Key=&quot;274035&quot; Druh=&quot;OSTATNÍ&quot; SetAsComplex=&quot;-1&quot;&gt;&lt;ComplexAdress Ulice=&quot;Obchodní&quot; CisloPopisne=&quot;524&quot; CisloOrientacni=&quot;&quot; PSC=&quot;742 72&quot; Mesto=&quot;Mořkov&quot; Zeme=&quot;&quot;/&gt;&lt;/Adresa&gt;&lt;/Adresy&gt;&lt;/Advokat&gt;&lt;/Zastupci&gt;&lt;ParagrafyObzaloby Key=&quot;35132,04245&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9&quot;/&gt;&lt;/Osoba&gt;&lt;Osoba Key=&quot;NEVŘIVAANTO000000  1&quot; OsobaRootType=&quot;2&quot; OsobaType=&quot;1&quot; Poradi=&quot;&quot; KrestniJmeno=&quot;Antonín&quot; Prijmeni=&quot;Nevřiva&quot; TitulyPred=&quot;&quot; TitulyZa=&quot;&quot; Narozeni=&quot;1946-04-18&quot; MistoNarozeni=&quot;&quot; Umrti=&quot;1899-12-30&quot; ICO=&quot;&quot; Role=&quot;otec&quot; Rod=&quot;1&quot; RodneCislo=&quot;460418/482&quot; Profese=&quot;&quot; Poznamka=&quot;&quot; IsasID=&quot;NEVŘIVAANTO000000  1&quot; Nesvepravny=&quot;-1&quot; Mladistvy=&quot;0&quot;&gt;&lt;Adresy AdresaPrvniKey=&quot;&quot; AdresaDruhaKey=&quot;&quot; AdresaProReferatKey=&quot;&quot;&gt;&lt;Adresa Key=&quot;146979&quot; Druh=&quot;OSTATNÍ&quot; SetAsComplex=&quot;-1&quot;&gt;&lt;ComplexAdress Ulice=&quot;Ranč NEVADA&quot; CisloPopisne=&quot;&quot; CisloOrientacni=&quot;&quot; PSC=&quot;687 08&quot; Mesto=&quot;Buchlovice - Smraďavka&quot; Zeme=&quot;&quot;/&gt;&lt;/Adresa&gt;&lt;Adresa Key=&quot;146984&quot; Druh=&quot;TRVALÁ&quot; SetAsComplex=&quot;-1&quot;&gt;&lt;ComplexAdress Ulice=&quot;Masarykova&quot; CisloPopisne=&quot;456&quot; CisloOrientacni=&quot;&quot; PSC=&quot;687 08&quot; Mesto=&quot;Buchlovice&quot; Zeme=&quot;&quot;/&gt;&lt;/Adresa&gt;&lt;Adresa Key=&quot;17808&quot; Druh=&quot;OSTATNÍ&quot; SetAsComplex=&quot;-1&quot;&gt;&lt;ComplexAdress Ulice=&quot;Libhošť&quot; CisloPopisne=&quot;5&quot; CisloOrientacni=&quot;&quot; PSC=&quot;742 57&quot; Mesto=&quot;Libhošť&quot; Zeme=&quot;&quot;/&gt;&lt;/Adresa&gt;&lt;/Adresy&gt;&lt;/Osoba&gt;&lt;Osoba Key=&quot;NEVŘIVOMARI020747  1&quot; OsobaRootType=&quot;2&quot; OsobaType=&quot;1&quot; Poradi=&quot;&quot; KrestniJmeno=&quot;Marie&quot; Prijmeni=&quot;Nevřivová&quot; TitulyPred=&quot;&quot; TitulyZa=&quot;&quot; Narozeni=&quot;1947-07-02&quot; MistoNarozeni=&quot;&quot; Umrti=&quot;1899-12-30&quot; ICO=&quot;&quot; Role=&quot;matka&quot; Rod=&quot;2&quot; RodneCislo=&quot;&quot; Profese=&quot;&quot; Poznamka=&quot;&quot; IsasID=&quot;NEVŘIVOMARI020747  1&quot; Nesvepravny=&quot;-1&quot; Mladistvy=&quot;0&quot;&gt;&lt;Adresy AdresaPrvniKey=&quot;&quot; AdresaDruhaKey=&quot;&quot; AdresaProReferatKey=&quot;&quot;&gt;&lt;Adresa Key=&quot;17810&quot; Druh=&quot;OSTATNÍ&quot; SetAsComplex=&quot;-1&quot;&gt;&lt;ComplexAdress Ulice=&quot;Dvořákova&quot; CisloPopisne=&quot;8/1883&quot; CisloOrientacni=&quot;&quot; PSC=&quot;741 01&quot; Mesto=&quot;Nový Jičín&quot; Zeme=&quot;&quot;/&gt;&lt;/Adresa&gt;&lt;Adresa Key=&quot;308037&quot; Druh=&quot;TRVALÁ&quot; SetAsComplex=&quot;-1&quot;&gt;&lt;ComplexAdress Ulice=&quot;&quot; CisloPopisne=&quot;610&quot; CisloOrientacni=&quot;&quot; PSC=&quot;739 13&quot; Mesto=&quot;Kunčice pod Ondřejníkem&quot; Zeme=&quot;&quot;/&gt;&lt;/Adresa&gt;&lt;/Adresy&gt;&lt;/Osoba&gt;&lt;Osoba Key=&quot;NETT   ALEX        1&quot; OsobaRootType=&quot;2&quot; OsobaType=&quot;4&quot; Poradi=&quot;&quot; KrestniJmeno=&quot;Alexander&quot; Prijmeni=&quot;Nett&quot; TitulyPred=&quot;JUDr.&quot; TitulyZa=&quot;&quot; Narozeni=&quot;1899-12-30&quot; MistoNarozeni=&quot;&quot; Umrti=&quot;1899-12-30&quot; ICO=&quot;&quot; Role=&quot;advokát&quot; Rod=&quot;1&quot; RodneCislo=&quot;&quot; Profese=&quot;&quot; Poznamka=&quot;&quot; IsasID=&quot;NETT   ALEX        1&quot; Nesvepravny=&quot;-1&quot; Mladistvy=&quot;0&quot;&gt;&lt;Adresy AdresaPrvniKey=&quot;&quot; AdresaDruhaKey=&quot;&quot; AdresaProReferatKey=&quot;&quot;&gt;&lt;Adresa Key=&quot;222138&quot; Druh=&quot;OSTATNÍ&quot; SetAsComplex=&quot;-1&quot;&gt;&lt;ComplexAdress Ulice=&quot;Gorkého&quot; CisloPopisne=&quot;42&quot; CisloOrientacni=&quot;&quot; PSC=&quot;602 00&quot; Mesto=&quot;Brno&quot; Zeme=&quot;&quot;/&gt;&lt;/Adresa&gt;&lt;Adresa Key=&quot;367804&quot; Druh=&quot;SÍDLO FY&quot; SetAsComplex=&quot;-1&quot;&gt;&lt;ComplexAdress Ulice=&quot;Hlavní&quot; CisloPopisne=&quot;1069/40&quot; CisloOrientacni=&quot;&quot; PSC=&quot;624 00&quot; Mesto=&quot;Brno - Komín&quot; Zeme=&quot;&quot;/&gt;&lt;/Adresa&gt;&lt;/Adresy&gt;&lt;/Osoba&gt;&lt;Osoba Key=&quot;LABOUNE            1&quot; OsobaRootType=&quot;2&quot; OsobaType=&quot;4&quot; Poradi=&quot;&quot; KrestniJmeno=&quot;Marcel&quot; Prijmeni=&quot;Labounek&quot; TitulyPred=&quot;Mgr.&quot; TitulyZa=&quot;&quot; Narozeni=&quot;1899-12-30&quot; MistoNarozeni=&quot;&quot; Umrti=&quot;1899-12-30&quot; ICO=&quot;&quot; Role=&quot;advokát&quot; Rod=&quot;1&quot; RodneCislo=&quot;&quot; Profese=&quot;&quot; Poznamka=&quot;&quot; IsasID=&quot;LABOUNE            1&quot; Nesvepravny=&quot;-1&quot; Mladistvy=&quot;0&quot;&gt;&lt;Adresy AdresaPrvniKey=&quot;&quot; AdresaDruhaKey=&quot;&quot; AdresaProReferatKey=&quot;&quot;&gt;&lt;Adresa Key=&quot;167894&quot; Druh=&quot;OSTATNÍ&quot; SetAsComplex=&quot;-1&quot;&gt;&lt;ComplexAdress Ulice=&quot;Horní&quot; CisloPopisne=&quot;25&quot; CisloOrientacni=&quot;&quot; PSC=&quot;744 01&quot; Mesto=&quot;Frenštát&quot; Zeme=&quot;&quot;/&gt;&lt;/Adresa&gt;&lt;Adresa Key=&quot;225451&quot; Druh=&quot;SÍDLO FY&quot; SetAsComplex=&quot;-1&quot;&gt;&lt;ComplexAdress Ulice=&quot;Meziříčská&quot; CisloPopisne=&quot;774&quot; CisloOrientacni=&quot;&quot; PSC=&quot;756 61&quot; Mesto=&quot;Rožnov pod Radhoštěm&quot; Zeme=&quot;&quot;/&gt;&lt;/Adresa&gt;&lt;/Adresy&gt;&lt;/Osoba&gt;&lt;Osoba Key=&quot;SKURKOVVĚRA        1&quot; OsobaRootType=&quot;2&quot; OsobaType=&quot;4&quot; Poradi=&quot;&quot; KrestniJmeno=&quot;Věra&quot; Prijmeni=&quot;Skurková&quot; TitulyPred=&quot;JUDr.&quot; TitulyZa=&quot;&quot; Narozeni=&quot;1899-12-30&quot; MistoNarozeni=&quot;&quot; Umrti=&quot;1899-12-30&quot; ICO=&quot;&quot; Role=&quot;advokát&quot; Rod=&quot;2&quot; RodneCislo=&quot;&quot; Profese=&quot;&quot; Poznamka=&quot;&quot; IsasID=&quot;SKURKOVVĚRA        1&quot; Nesvepravny=&quot;-1&quot; Mladistvy=&quot;0&quot;&gt;&lt;Adresy AdresaPrvniKey=&quot;&quot; AdresaDruhaKey=&quot;&quot; AdresaProReferatKey=&quot;&quot;&gt;&lt;Adresa Key=&quot;154192&quot; Druh=&quot;SÍDLO FY&quot; SetAsComplex=&quot;-1&quot;&gt;&lt;ComplexAdress Ulice=&quot;Dolní&quot; CisloPopisne=&quot;221&quot; CisloOrientacni=&quot;&quot; PSC=&quot;742 72&quot; Mesto=&quot;Mořkov&quot; Zeme=&quot;&quot;/&gt;&lt;/Adresa&gt;&lt;Adresa Key=&quot;274035&quot; Druh=&quot;OSTATNÍ&quot; SetAsComplex=&quot;-1&quot;&gt;&lt;ComplexAdress Ulice=&quot;Obchodní&quot; CisloPopisne=&quot;524&quot; CisloOrientacni=&quot;&quot; PSC=&quot;742 72&quot; Mesto=&quot;Mořkov&quot; Zeme=&quot;&quot;/&gt;&lt;/Adresa&gt;&lt;/Adresy&gt;&lt;/Osoba&gt;&lt;/Osoby&gt;&lt;/OsobyAll&gt;&lt;VydanaRozhodnuti Key=&quot;35131,9834&quot; ExTOnly=&quot;0&quot; FullInfo=&quot;0&quot;&gt;&lt;Rozhodnuti Key=&quot;35131,9527&quot; ZeDne=&quot;2018-05-15&quot; Vydal=&quot;&quot; Znacka=&quot;20 T 220/2016&quot; CisloListuRozhodnuti=&quot;1775&quot; Poznamka=&quot;zproštěni&quot; Typ=&quot;rozsudek&quot; VeVeci=&quot;-1&quot; PM=&quot;1899-12-30&quot; Selected=&quot;0&quot; FullInfo=&quot;0&quot; ExekucniTitul=&quot;0&quot;&gt;&lt;SlovnikPlneni Key=&quot;35137,15779&quot;/&gt;&lt;/Rozhodnuti&gt;&lt;/VydanaRozhodnuti&gt;&lt;ExekucniTituly Key=&quot;35131,8813&quot; ExTOnly=&quot;-1&quot; FullInfo=&quot;0&quot;/&gt;&lt;UdajeZIS Key=&quot;35131,8919&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220&quot;/&gt;&lt;Udaj Popis=&quot;ROCNIK&quot; Value=&quot;2016&quot;/&gt;&lt;Udaj Popis=&quot;DRUH_STAV_VECI&quot; Value=&quot;VYRIZENA&quot;/&gt;&lt;Udaj Popis=&quot;PRIZNAK_AN_SENATNI_VEC&quot; Value=&quot;T&quot;/&gt;&lt;Udaj Popis=&quot;DRUH_VECI_C&quot; Value=&quot;OBŽALOBA&quot;/&gt;&lt;Udaj Popis=&quot;DRUH_VYSLEDEK&quot; Value=&quot;ZPROŠTĚNÍ&quot;/&gt;&lt;Udaj Popis=&quot;CAROVY_KOD_VEC&quot; Value=&quot;*20T220/2016*&quot;/&gt;&lt;Udaj Popis=&quot;CISLO_SENATU_SPZN&quot; Value=&quot;2&quot;/&gt;&lt;Udaj Popis=&quot;DATUM_A_CAS_AKTUALIZACE&quot; Value=&quot;24.05.2018 13:22:45&quot;/&gt;&lt;Udaj Popis=&quot;DATUM_A_CAS_VLOZENI&quot; Value=&quot;21.12.2016 09:07:06&quot;/&gt;&lt;Udaj Popis=&quot;DATUM_DOSLO&quot; Value=&quot;21.12.2016&quot;/&gt;&lt;Udaj Popis=&quot;DATUM_VYRIZENI&quot; Value=&quot;15.05.2018&quot;/&gt;&lt;Udaj Popis=&quot;DRUH_VECI_SPISOVA_ZNACKA&quot; Value=&quot;T&quot;/&gt;&lt;Udaj Popis=&quot;DRUH_VEC_SPZN&quot; Value=&quot;ZT&quot;/&gt;&lt;Udaj Popis=&quot;KOD_UZIV_AKTUALIZOVAL&quot; Value=&quot;BYMOVNA&quot;/&gt;&lt;Udaj Popis=&quot;KOD_UZIV_STAV_ZMENIL&quot; Value=&quot;BYMOVNA&quot;/&gt;&lt;Udaj Popis=&quot;KOD_UZIV_VLOZIL&quot; Value=&quot;PETRILE&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Zproštění viny rozsudkem&quot;/&gt;&lt;Udaj Popis=&quot;POZPATKU_BC_VECI&quot; Value=&quot;022&quot;/&gt;&lt;Udaj Popis=&quot;POZPATKU_CISLO_SENATU&quot; Value=&quot;02&quot;/&gt;&lt;Udaj Popis=&quot;POZPATKU_DRUH_VECI&quot; Value=&quot;T&quot;/&gt;&lt;Udaj Popis=&quot;POZPATKU_ROCNIK&quot; Value=&quot;6102&quot;/&gt;&lt;Udaj Popis=&quot;POZPATKU_SPISOVA_ZNACKA&quot; Value=&quot;6102/022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6&quot;/&gt;&lt;Udaj Popis=&quot;SPISOVA_ZNACKA&quot; Value=&quot;20 T 220/2016&quot;/&gt;&lt;Udaj Popis=&quot;VSU_JMENO_A_PRIJMENI&quot; Value=&quot;Martina Koudelková&quot;/&gt;&lt;Udaj Popis=&quot;DATUM_VYDANI_ROZHODNUTI&quot; Value=&quot;2018-05-15&quot;/&gt;&lt;Udaj Popis=&quot;DRUH_ROZHODNUTI&quot; Value=&quot;ROZSUDEK&quot;/&gt;&lt;Udaj Popis=&quot;CISLO_LISTU_ROZHODNUTI&quot; Value=&quot;1775&quot;/&gt;&lt;Udaj Popis=&quot;VYDAL_JMENO_PRIJMENI&quot; Value=&quot;Mgr. Pšenica Jaromír&quot;/&gt;&lt;Udaj Popis=&quot;PRIZNAK_AN_KONECNE_ROZHODNUTI&quot; Value=&quot;T&quot;/&gt;&lt;Udaj Popis=&quot;POPIS_OBSAH_ROZHODNUTI&quot; Value=&quot;zproštěni&quot;/&gt;&lt;Udaj Popis=&quot;OSOBA&quot; Value=&quot;NEVŘIVAANTO150281  1&quot;/&gt;&lt;Udaj Popis=&quot;PORADI&quot; Value=&quot;03&quot;/&gt;&lt;Udaj Popis=&quot;PRIZNAK_AN_MLADISTVY&quot; Value=&quot;F&quot;/&gt;&lt;Udaj Popis=&quot;PRIZNAK_AN_SVEPRAVNY&quot; Value=&quot;T&quot;/&gt;&lt;Udaj Popis=&quot;DRUH_ROLE_V_RIZENI&quot; Value=&quot;POŠKOZENÝ&quot;/&gt;&lt;Udaj Popis=&quot;NAZEV_OSOBY_PRESNY&quot; Value=&quot;Finanční úřad pro Moravskoslezský kraj, Územní pracoviště v Novém Jičíně&quot;/&gt;&lt;Udaj Popis=&quot;NAZEV_OSOBY&quot; Value=&quot;Finanční úřad pro Moravskoslezský kraj, Územní pracoviště v Novém Jičíně&quot;/&gt;&lt;Udaj Popis=&quot;POHLAVI&quot; Value=&quot;Neurceno&quot;/&gt;&lt;Udaj Popis=&quot;DRUH_OSOBY&quot; Value=&quot;OST_OVM&quot;/&gt;&lt;Udaj Popis=&quot;PRIZNAK_AN_UMRTI&quot; Value=&quot;F&quot;/&gt;&lt;Udaj Popis=&quot;JMENO_FYZICKE_OSOBY&quot; Value=&quot;Antonín&quot;/&gt;&lt;Udaj Popis=&quot;DATUM_NAROZENI&quot; Value=&quot;1981-02-15&quot;/&gt;&lt;Udaj Popis=&quot;RODNE_CISLO&quot; Value=&quot;810215/4951&quot;/&gt;&lt;Udaj Popis=&quot;MISTO_NAROZENI&quot; Value=&quot;Čeladná&quot;/&gt;&lt;Udaj Popis=&quot;PROFESE&quot; Value=&quot;STUDENT&quot;/&gt;&lt;Udaj Popis=&quot;ICO&quot; Value=&quot;28588215&quot;/&gt;&lt;Udaj Popis=&quot;ID_ADRESY&quot; Value=&quot;309129&quot;/&gt;&lt;Udaj Popis=&quot;DRUH_ADRESY&quot; Value=&quot;SÍDLO ORG.&quot;/&gt;&lt;Udaj Popis=&quot;ULICE&quot; Value=&quot;Svatopluka Čecha&quot;/&gt;&lt;Udaj Popis=&quot;CISLO_POPISNE&quot; Value=&quot;2027/47&quot;/&gt;&lt;Udaj Popis=&quot;MESTO&quot; Value=&quot;Nový Jičín&quot;/&gt;&lt;Udaj Popis=&quot;PSC&quot; Value=&quot;741 01&quot;/&gt;&lt;Udaj Popis=&quot;BYTEM_U&quot; Value=&quot;AK&quot;/&gt;&lt;Udaj Popis=&quot;OKRES&quot; Value=&quot;Jindřichův Hradec&quot;/&gt;&lt;Udaj Popis=&quot;KOD_ZEME&quot; Value=&quot;Spojené království Velké Británie a Severního Irska&quot;/&gt;&lt;Udaj Popis=&quot;ZASTUPCE_OSOBA&quot; Value=&quot;NETT   ALEX        1&quot;/&gt;&lt;Udaj Popis=&quot;DRUH_OSOBY_ZASTUPCE&quot; Value=&quot;OBHÁJCE&quot;/&gt;&lt;Udaj Popis=&quot;ZASTUPCE_JMENO&quot; Value=&quot;Alexander&quot;/&gt;&lt;Udaj Popis=&quot;ZASTUPCE_PRIJMENI&quot; Value=&quot;Nett&quot;/&gt;&lt;Udaj Popis=&quot;ZASTUPCE_TITUL_PRED&quot; Value=&quot;JUDr.&quot;/&gt;&lt;Udaj Popis=&quot;RODIC_OSOBA&quot; Value=&quot;NEVŘIVAANTO000000  1&quot;/&gt;&lt;Udaj Popis=&quot;RODIC_JMENO&quot; Value=&quot;Antonín&quot;/&gt;&lt;Udaj Popis=&quot;RODIC_PRIJMENI&quot; Value=&quot;Nevřiva&quot;/&gt;&lt;Udaj Popis=&quot;RODIC_DATUM_NAROZENI&quot; Value=&quot;1946-04-18&quot;/&gt;&lt;Udaj Popis=&quot;RODIC_RC&quot; Value=&quot;460418/482&quot;/&gt;&lt;Udaj Popis=&quot;DRUH_ZAPISU_PARAGRAFU&quot; Value=&quot;OBŽALOBA&quot;/&gt;&lt;Udaj Popis=&quot;DRUH_KOD_PRAVNI_PREDPIS&quot; Value=&quot;TRZ2009&quot;/&gt;&lt;Udaj Popis=&quot;DRUH_PARAGRAFU&quot; Value=&quot;240&quot;/&gt;&lt;Udaj Popis=&quot;DRUH_ODSTAVEC_PARAGRAFU&quot; Value=&quot;1/2C&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eZIS&gt;&lt;Resitel Key=&quot;35131,9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35131,9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400EE"/>
    <w:rsid w:val="00041E75"/>
    <w:rsid w:val="000602DD"/>
    <w:rsid w:val="00073A74"/>
    <w:rsid w:val="0008324D"/>
    <w:rsid w:val="00094BA4"/>
    <w:rsid w:val="000A2B05"/>
    <w:rsid w:val="001051BC"/>
    <w:rsid w:val="00105D91"/>
    <w:rsid w:val="0014130E"/>
    <w:rsid w:val="001514AB"/>
    <w:rsid w:val="001669E1"/>
    <w:rsid w:val="00170070"/>
    <w:rsid w:val="00174606"/>
    <w:rsid w:val="00174B60"/>
    <w:rsid w:val="00176782"/>
    <w:rsid w:val="00176E37"/>
    <w:rsid w:val="00177C51"/>
    <w:rsid w:val="00194354"/>
    <w:rsid w:val="001975C8"/>
    <w:rsid w:val="001B13E5"/>
    <w:rsid w:val="001B681D"/>
    <w:rsid w:val="001C290D"/>
    <w:rsid w:val="001C30B5"/>
    <w:rsid w:val="001C5F13"/>
    <w:rsid w:val="001E3BC1"/>
    <w:rsid w:val="001E4EB7"/>
    <w:rsid w:val="001E580C"/>
    <w:rsid w:val="001F2E05"/>
    <w:rsid w:val="001F35BB"/>
    <w:rsid w:val="001F583D"/>
    <w:rsid w:val="001F7B07"/>
    <w:rsid w:val="002013C4"/>
    <w:rsid w:val="002175C9"/>
    <w:rsid w:val="002216DA"/>
    <w:rsid w:val="002245D0"/>
    <w:rsid w:val="00233126"/>
    <w:rsid w:val="00234D4F"/>
    <w:rsid w:val="00266297"/>
    <w:rsid w:val="002A3177"/>
    <w:rsid w:val="002A503C"/>
    <w:rsid w:val="002A5134"/>
    <w:rsid w:val="002A77C1"/>
    <w:rsid w:val="002B3226"/>
    <w:rsid w:val="002B4157"/>
    <w:rsid w:val="002C0D15"/>
    <w:rsid w:val="002C5F24"/>
    <w:rsid w:val="002D1926"/>
    <w:rsid w:val="002E1392"/>
    <w:rsid w:val="003111C2"/>
    <w:rsid w:val="00313787"/>
    <w:rsid w:val="00320F6E"/>
    <w:rsid w:val="00330610"/>
    <w:rsid w:val="00331E8A"/>
    <w:rsid w:val="0033259E"/>
    <w:rsid w:val="00335017"/>
    <w:rsid w:val="00361853"/>
    <w:rsid w:val="003662E9"/>
    <w:rsid w:val="00383BA9"/>
    <w:rsid w:val="00385A2D"/>
    <w:rsid w:val="00394230"/>
    <w:rsid w:val="003B38B9"/>
    <w:rsid w:val="003B5EC9"/>
    <w:rsid w:val="003B7B1C"/>
    <w:rsid w:val="003C268E"/>
    <w:rsid w:val="003C659A"/>
    <w:rsid w:val="003D0A5B"/>
    <w:rsid w:val="003D6856"/>
    <w:rsid w:val="0040794C"/>
    <w:rsid w:val="004101DE"/>
    <w:rsid w:val="00417F11"/>
    <w:rsid w:val="0042571C"/>
    <w:rsid w:val="00434AE9"/>
    <w:rsid w:val="00436E3D"/>
    <w:rsid w:val="0044684D"/>
    <w:rsid w:val="00446DEA"/>
    <w:rsid w:val="0045199A"/>
    <w:rsid w:val="004565C1"/>
    <w:rsid w:val="00460896"/>
    <w:rsid w:val="00473E39"/>
    <w:rsid w:val="004838F9"/>
    <w:rsid w:val="00496496"/>
    <w:rsid w:val="004A1EF9"/>
    <w:rsid w:val="00501311"/>
    <w:rsid w:val="00503B27"/>
    <w:rsid w:val="00503DE4"/>
    <w:rsid w:val="00511351"/>
    <w:rsid w:val="005250A5"/>
    <w:rsid w:val="00537B33"/>
    <w:rsid w:val="00540C15"/>
    <w:rsid w:val="005517A5"/>
    <w:rsid w:val="00552EF7"/>
    <w:rsid w:val="00561CB9"/>
    <w:rsid w:val="005663BF"/>
    <w:rsid w:val="00572B7F"/>
    <w:rsid w:val="0057488E"/>
    <w:rsid w:val="005D22A9"/>
    <w:rsid w:val="005D24AF"/>
    <w:rsid w:val="005D785D"/>
    <w:rsid w:val="005E20B5"/>
    <w:rsid w:val="005E798F"/>
    <w:rsid w:val="005F1575"/>
    <w:rsid w:val="005F6361"/>
    <w:rsid w:val="00604F22"/>
    <w:rsid w:val="00617ECD"/>
    <w:rsid w:val="00623F27"/>
    <w:rsid w:val="0063051C"/>
    <w:rsid w:val="006474FE"/>
    <w:rsid w:val="00654C4F"/>
    <w:rsid w:val="006600DC"/>
    <w:rsid w:val="006A3263"/>
    <w:rsid w:val="006B1642"/>
    <w:rsid w:val="006B3C27"/>
    <w:rsid w:val="006B3DFB"/>
    <w:rsid w:val="006D2084"/>
    <w:rsid w:val="006F0E2E"/>
    <w:rsid w:val="006F69B7"/>
    <w:rsid w:val="006F7ED3"/>
    <w:rsid w:val="007025ED"/>
    <w:rsid w:val="00711C6C"/>
    <w:rsid w:val="007501FE"/>
    <w:rsid w:val="00765479"/>
    <w:rsid w:val="0078508D"/>
    <w:rsid w:val="007A22DD"/>
    <w:rsid w:val="007B487E"/>
    <w:rsid w:val="007C71EA"/>
    <w:rsid w:val="007D556C"/>
    <w:rsid w:val="007F11B7"/>
    <w:rsid w:val="00805087"/>
    <w:rsid w:val="008527CE"/>
    <w:rsid w:val="0085450F"/>
    <w:rsid w:val="00856A9C"/>
    <w:rsid w:val="00860D5B"/>
    <w:rsid w:val="008703F5"/>
    <w:rsid w:val="008845BA"/>
    <w:rsid w:val="008B5361"/>
    <w:rsid w:val="008B5559"/>
    <w:rsid w:val="008C38A2"/>
    <w:rsid w:val="008D252B"/>
    <w:rsid w:val="008E0E38"/>
    <w:rsid w:val="008E1861"/>
    <w:rsid w:val="008E2453"/>
    <w:rsid w:val="008F61DA"/>
    <w:rsid w:val="008F75B7"/>
    <w:rsid w:val="00920383"/>
    <w:rsid w:val="009218A8"/>
    <w:rsid w:val="00933274"/>
    <w:rsid w:val="0094685E"/>
    <w:rsid w:val="009779A8"/>
    <w:rsid w:val="00990B2F"/>
    <w:rsid w:val="00993AC7"/>
    <w:rsid w:val="009B1F90"/>
    <w:rsid w:val="009E4AAD"/>
    <w:rsid w:val="009F39D3"/>
    <w:rsid w:val="00A0252C"/>
    <w:rsid w:val="00A13858"/>
    <w:rsid w:val="00A20D35"/>
    <w:rsid w:val="00A21CBE"/>
    <w:rsid w:val="00A26B11"/>
    <w:rsid w:val="00A26CB2"/>
    <w:rsid w:val="00A479E4"/>
    <w:rsid w:val="00A75F0D"/>
    <w:rsid w:val="00A76960"/>
    <w:rsid w:val="00AA5EAE"/>
    <w:rsid w:val="00AB4BEF"/>
    <w:rsid w:val="00AC2E5F"/>
    <w:rsid w:val="00AE66AD"/>
    <w:rsid w:val="00AE7DBD"/>
    <w:rsid w:val="00AF7106"/>
    <w:rsid w:val="00B0190B"/>
    <w:rsid w:val="00B0321B"/>
    <w:rsid w:val="00B04D92"/>
    <w:rsid w:val="00B16CF5"/>
    <w:rsid w:val="00B20B1B"/>
    <w:rsid w:val="00B27796"/>
    <w:rsid w:val="00B36ADE"/>
    <w:rsid w:val="00B46FE9"/>
    <w:rsid w:val="00B85F2C"/>
    <w:rsid w:val="00BD3335"/>
    <w:rsid w:val="00BD41F9"/>
    <w:rsid w:val="00BE05C2"/>
    <w:rsid w:val="00BE3229"/>
    <w:rsid w:val="00BF04A3"/>
    <w:rsid w:val="00BF614F"/>
    <w:rsid w:val="00C1541A"/>
    <w:rsid w:val="00C35650"/>
    <w:rsid w:val="00C4193D"/>
    <w:rsid w:val="00C45CC2"/>
    <w:rsid w:val="00C52C00"/>
    <w:rsid w:val="00C56454"/>
    <w:rsid w:val="00C70353"/>
    <w:rsid w:val="00C721C5"/>
    <w:rsid w:val="00C7783E"/>
    <w:rsid w:val="00C874EB"/>
    <w:rsid w:val="00CA3A12"/>
    <w:rsid w:val="00CB4027"/>
    <w:rsid w:val="00CD3600"/>
    <w:rsid w:val="00CE2E3A"/>
    <w:rsid w:val="00CE45F0"/>
    <w:rsid w:val="00CE7E00"/>
    <w:rsid w:val="00D04F2A"/>
    <w:rsid w:val="00D1655A"/>
    <w:rsid w:val="00D23824"/>
    <w:rsid w:val="00D27494"/>
    <w:rsid w:val="00D34509"/>
    <w:rsid w:val="00D414F7"/>
    <w:rsid w:val="00D525CE"/>
    <w:rsid w:val="00D763DF"/>
    <w:rsid w:val="00D80197"/>
    <w:rsid w:val="00D8162D"/>
    <w:rsid w:val="00D91B29"/>
    <w:rsid w:val="00DA0221"/>
    <w:rsid w:val="00DB4AFB"/>
    <w:rsid w:val="00DD6756"/>
    <w:rsid w:val="00DE4538"/>
    <w:rsid w:val="00E028FD"/>
    <w:rsid w:val="00E102AB"/>
    <w:rsid w:val="00E1676B"/>
    <w:rsid w:val="00E2006A"/>
    <w:rsid w:val="00E25261"/>
    <w:rsid w:val="00E25ADF"/>
    <w:rsid w:val="00E50664"/>
    <w:rsid w:val="00E710BB"/>
    <w:rsid w:val="00E81B67"/>
    <w:rsid w:val="00EA5167"/>
    <w:rsid w:val="00EE024F"/>
    <w:rsid w:val="00EE5B67"/>
    <w:rsid w:val="00EF3778"/>
    <w:rsid w:val="00F024FB"/>
    <w:rsid w:val="00F240E4"/>
    <w:rsid w:val="00F308CF"/>
    <w:rsid w:val="00F3617B"/>
    <w:rsid w:val="00F54A66"/>
    <w:rsid w:val="00F66B0F"/>
    <w:rsid w:val="00F67AE8"/>
    <w:rsid w:val="00F815FE"/>
    <w:rsid w:val="00F914FF"/>
    <w:rsid w:val="00FA5AB5"/>
    <w:rsid w:val="00FC2F9E"/>
    <w:rsid w:val="00FC5371"/>
    <w:rsid w:val="00FC58D6"/>
    <w:rsid w:val="00FD0AD8"/>
    <w:rsid w:val="00FD4507"/>
    <w:rsid w:val="00FE1620"/>
    <w:rsid w:val="00FE471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2175C9"/>
    <w:pPr>
      <w:tabs>
        <w:tab w:val="center" w:pos="4536"/>
        <w:tab w:val="right" w:pos="9072"/>
      </w:tabs>
    </w:pPr>
  </w:style>
  <w:style w:type="character" w:customStyle="1" w:styleId="ZhlavChar">
    <w:name w:val="Záhlaví Char"/>
    <w:link w:val="Zhlav"/>
    <w:uiPriority w:val="99"/>
    <w:rsid w:val="002175C9"/>
    <w:rPr>
      <w:rFonts w:ascii="Times New Roman" w:eastAsia="Times New Roman" w:hAnsi="Times New Roman"/>
      <w:sz w:val="24"/>
    </w:rPr>
  </w:style>
  <w:style w:type="paragraph" w:styleId="Zpat">
    <w:name w:val="footer"/>
    <w:basedOn w:val="Normln"/>
    <w:link w:val="ZpatChar"/>
    <w:uiPriority w:val="99"/>
    <w:unhideWhenUsed/>
    <w:rsid w:val="002175C9"/>
    <w:pPr>
      <w:tabs>
        <w:tab w:val="center" w:pos="4536"/>
        <w:tab w:val="right" w:pos="9072"/>
      </w:tabs>
    </w:pPr>
  </w:style>
  <w:style w:type="character" w:customStyle="1" w:styleId="ZpatChar">
    <w:name w:val="Zápatí Char"/>
    <w:link w:val="Zpat"/>
    <w:uiPriority w:val="99"/>
    <w:rsid w:val="002175C9"/>
    <w:rPr>
      <w:rFonts w:ascii="Times New Roman" w:eastAsia="Times New Roman" w:hAnsi="Times New Roman"/>
      <w:sz w:val="24"/>
    </w:rPr>
  </w:style>
  <w:style w:type="character" w:styleId="slostrnky">
    <w:name w:val="page number"/>
    <w:basedOn w:val="Standardnpsmoodstavce"/>
    <w:uiPriority w:val="99"/>
    <w:semiHidden/>
    <w:unhideWhenUsed/>
    <w:rsid w:val="002175C9"/>
  </w:style>
  <w:style w:type="paragraph" w:styleId="Bezmezer">
    <w:name w:val="No Spacing"/>
    <w:uiPriority w:val="1"/>
    <w:qFormat/>
    <w:rsid w:val="005663BF"/>
    <w:pPr>
      <w:jc w:val="both"/>
    </w:pPr>
    <w:rPr>
      <w:rFonts w:ascii="Times New Roman" w:eastAsia="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28650603">
      <w:bodyDiv w:val="1"/>
      <w:marLeft w:val="0"/>
      <w:marRight w:val="0"/>
      <w:marTop w:val="0"/>
      <w:marBottom w:val="0"/>
      <w:divBdr>
        <w:top w:val="none" w:sz="0" w:space="0" w:color="auto"/>
        <w:left w:val="none" w:sz="0" w:space="0" w:color="auto"/>
        <w:bottom w:val="none" w:sz="0" w:space="0" w:color="auto"/>
        <w:right w:val="none" w:sz="0" w:space="0" w:color="auto"/>
      </w:divBdr>
    </w:div>
    <w:div w:id="70541868">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148794965">
      <w:bodyDiv w:val="1"/>
      <w:marLeft w:val="0"/>
      <w:marRight w:val="0"/>
      <w:marTop w:val="0"/>
      <w:marBottom w:val="0"/>
      <w:divBdr>
        <w:top w:val="none" w:sz="0" w:space="0" w:color="auto"/>
        <w:left w:val="none" w:sz="0" w:space="0" w:color="auto"/>
        <w:bottom w:val="none" w:sz="0" w:space="0" w:color="auto"/>
        <w:right w:val="none" w:sz="0" w:space="0" w:color="auto"/>
      </w:divBdr>
    </w:div>
    <w:div w:id="169613332">
      <w:bodyDiv w:val="1"/>
      <w:marLeft w:val="0"/>
      <w:marRight w:val="0"/>
      <w:marTop w:val="0"/>
      <w:marBottom w:val="0"/>
      <w:divBdr>
        <w:top w:val="none" w:sz="0" w:space="0" w:color="auto"/>
        <w:left w:val="none" w:sz="0" w:space="0" w:color="auto"/>
        <w:bottom w:val="none" w:sz="0" w:space="0" w:color="auto"/>
        <w:right w:val="none" w:sz="0" w:space="0" w:color="auto"/>
      </w:divBdr>
    </w:div>
    <w:div w:id="219681780">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500655860">
      <w:bodyDiv w:val="1"/>
      <w:marLeft w:val="0"/>
      <w:marRight w:val="0"/>
      <w:marTop w:val="0"/>
      <w:marBottom w:val="0"/>
      <w:divBdr>
        <w:top w:val="none" w:sz="0" w:space="0" w:color="auto"/>
        <w:left w:val="none" w:sz="0" w:space="0" w:color="auto"/>
        <w:bottom w:val="none" w:sz="0" w:space="0" w:color="auto"/>
        <w:right w:val="none" w:sz="0" w:space="0" w:color="auto"/>
      </w:divBdr>
    </w:div>
    <w:div w:id="560599835">
      <w:bodyDiv w:val="1"/>
      <w:marLeft w:val="0"/>
      <w:marRight w:val="0"/>
      <w:marTop w:val="0"/>
      <w:marBottom w:val="0"/>
      <w:divBdr>
        <w:top w:val="none" w:sz="0" w:space="0" w:color="auto"/>
        <w:left w:val="none" w:sz="0" w:space="0" w:color="auto"/>
        <w:bottom w:val="none" w:sz="0" w:space="0" w:color="auto"/>
        <w:right w:val="none" w:sz="0" w:space="0" w:color="auto"/>
      </w:divBdr>
    </w:div>
    <w:div w:id="651375749">
      <w:bodyDiv w:val="1"/>
      <w:marLeft w:val="0"/>
      <w:marRight w:val="0"/>
      <w:marTop w:val="0"/>
      <w:marBottom w:val="0"/>
      <w:divBdr>
        <w:top w:val="none" w:sz="0" w:space="0" w:color="auto"/>
        <w:left w:val="none" w:sz="0" w:space="0" w:color="auto"/>
        <w:bottom w:val="none" w:sz="0" w:space="0" w:color="auto"/>
        <w:right w:val="none" w:sz="0" w:space="0" w:color="auto"/>
      </w:divBdr>
    </w:div>
    <w:div w:id="1004552266">
      <w:bodyDiv w:val="1"/>
      <w:marLeft w:val="0"/>
      <w:marRight w:val="0"/>
      <w:marTop w:val="0"/>
      <w:marBottom w:val="0"/>
      <w:divBdr>
        <w:top w:val="none" w:sz="0" w:space="0" w:color="auto"/>
        <w:left w:val="none" w:sz="0" w:space="0" w:color="auto"/>
        <w:bottom w:val="none" w:sz="0" w:space="0" w:color="auto"/>
        <w:right w:val="none" w:sz="0" w:space="0" w:color="auto"/>
      </w:divBdr>
    </w:div>
    <w:div w:id="1161002161">
      <w:bodyDiv w:val="1"/>
      <w:marLeft w:val="0"/>
      <w:marRight w:val="0"/>
      <w:marTop w:val="0"/>
      <w:marBottom w:val="0"/>
      <w:divBdr>
        <w:top w:val="none" w:sz="0" w:space="0" w:color="auto"/>
        <w:left w:val="none" w:sz="0" w:space="0" w:color="auto"/>
        <w:bottom w:val="none" w:sz="0" w:space="0" w:color="auto"/>
        <w:right w:val="none" w:sz="0" w:space="0" w:color="auto"/>
      </w:divBdr>
    </w:div>
    <w:div w:id="1222252357">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292326226">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624077148">
      <w:bodyDiv w:val="1"/>
      <w:marLeft w:val="0"/>
      <w:marRight w:val="0"/>
      <w:marTop w:val="0"/>
      <w:marBottom w:val="0"/>
      <w:divBdr>
        <w:top w:val="none" w:sz="0" w:space="0" w:color="auto"/>
        <w:left w:val="none" w:sz="0" w:space="0" w:color="auto"/>
        <w:bottom w:val="none" w:sz="0" w:space="0" w:color="auto"/>
        <w:right w:val="none" w:sz="0" w:space="0" w:color="auto"/>
      </w:divBdr>
    </w:div>
    <w:div w:id="1827669862">
      <w:bodyDiv w:val="1"/>
      <w:marLeft w:val="0"/>
      <w:marRight w:val="0"/>
      <w:marTop w:val="0"/>
      <w:marBottom w:val="0"/>
      <w:divBdr>
        <w:top w:val="none" w:sz="0" w:space="0" w:color="auto"/>
        <w:left w:val="none" w:sz="0" w:space="0" w:color="auto"/>
        <w:bottom w:val="none" w:sz="0" w:space="0" w:color="auto"/>
        <w:right w:val="none" w:sz="0" w:space="0" w:color="auto"/>
      </w:divBdr>
    </w:div>
    <w:div w:id="1841307823">
      <w:bodyDiv w:val="1"/>
      <w:marLeft w:val="0"/>
      <w:marRight w:val="0"/>
      <w:marTop w:val="0"/>
      <w:marBottom w:val="0"/>
      <w:divBdr>
        <w:top w:val="none" w:sz="0" w:space="0" w:color="auto"/>
        <w:left w:val="none" w:sz="0" w:space="0" w:color="auto"/>
        <w:bottom w:val="none" w:sz="0" w:space="0" w:color="auto"/>
        <w:right w:val="none" w:sz="0" w:space="0" w:color="auto"/>
      </w:divBdr>
    </w:div>
    <w:div w:id="1879464315">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1942566552">
      <w:bodyDiv w:val="1"/>
      <w:marLeft w:val="0"/>
      <w:marRight w:val="0"/>
      <w:marTop w:val="0"/>
      <w:marBottom w:val="0"/>
      <w:divBdr>
        <w:top w:val="none" w:sz="0" w:space="0" w:color="auto"/>
        <w:left w:val="none" w:sz="0" w:space="0" w:color="auto"/>
        <w:bottom w:val="none" w:sz="0" w:space="0" w:color="auto"/>
        <w:right w:val="none" w:sz="0" w:space="0" w:color="auto"/>
      </w:divBdr>
    </w:div>
    <w:div w:id="20189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emplate>
  <TotalTime>25</TotalTime>
  <Pages>1</Pages>
  <Words>10318</Words>
  <Characters>60881</Characters>
  <Application>Microsoft Office Word</Application>
  <DocSecurity>0</DocSecurity>
  <Lines>507</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Pšenica Jaromír, Mgr.</dc:creator>
  <cp:lastModifiedBy>Zak01</cp:lastModifiedBy>
  <cp:revision>5</cp:revision>
  <cp:lastPrinted>2018-06-06T04:57:00Z</cp:lastPrinted>
  <dcterms:created xsi:type="dcterms:W3CDTF">2019-04-17T13:39:00Z</dcterms:created>
  <dcterms:modified xsi:type="dcterms:W3CDTF">2019-04-18T08:36:00Z</dcterms:modified>
</cp:coreProperties>
</file>