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44" w:rsidRPr="00CB1250" w:rsidRDefault="00C11D44" w:rsidP="006C6BBF">
      <w:pPr>
        <w:spacing w:before="960" w:after="480"/>
        <w:jc w:val="center"/>
        <w:rPr>
          <w:color w:val="000000"/>
          <w:sz w:val="40"/>
          <w:szCs w:val="32"/>
        </w:rPr>
      </w:pPr>
      <w:r w:rsidRPr="00CB1250">
        <w:rPr>
          <w:b/>
          <w:bCs/>
          <w:color w:val="000000"/>
          <w:sz w:val="40"/>
          <w:szCs w:val="32"/>
        </w:rPr>
        <w:t>USNESENÍ</w:t>
      </w:r>
    </w:p>
    <w:p w:rsidR="00876C97" w:rsidRPr="00CB1250" w:rsidRDefault="00876C97" w:rsidP="00876C97">
      <w:pPr>
        <w:spacing w:after="240"/>
        <w:rPr>
          <w:color w:val="000000"/>
        </w:rPr>
      </w:pPr>
      <w:r w:rsidRPr="00CB1250">
        <w:rPr>
          <w:color w:val="000000"/>
        </w:rPr>
        <w:t>Okresní soud v Novém Jičíně rozhodl dne 2. </w:t>
      </w:r>
      <w:r w:rsidR="00AB459E" w:rsidRPr="00CB1250">
        <w:rPr>
          <w:color w:val="000000"/>
        </w:rPr>
        <w:t xml:space="preserve">července </w:t>
      </w:r>
      <w:r w:rsidRPr="00CB1250">
        <w:rPr>
          <w:color w:val="000000"/>
        </w:rPr>
        <w:t>2019</w:t>
      </w:r>
      <w:r w:rsidR="00AB459E" w:rsidRPr="00CB1250">
        <w:rPr>
          <w:color w:val="000000"/>
        </w:rPr>
        <w:t>, v trestní věci</w:t>
      </w:r>
    </w:p>
    <w:p w:rsidR="00213C22" w:rsidRPr="00CB1250" w:rsidRDefault="00876C97" w:rsidP="00876C97">
      <w:pPr>
        <w:spacing w:after="0"/>
        <w:ind w:left="1701" w:hanging="1701"/>
        <w:jc w:val="left"/>
        <w:rPr>
          <w:color w:val="000000"/>
        </w:rPr>
      </w:pPr>
      <w:r w:rsidRPr="00CB1250">
        <w:rPr>
          <w:color w:val="000000"/>
        </w:rPr>
        <w:t xml:space="preserve">odsouzeného: </w:t>
      </w:r>
      <w:r w:rsidRPr="00CB1250">
        <w:rPr>
          <w:color w:val="000000"/>
        </w:rPr>
        <w:tab/>
      </w:r>
      <w:proofErr w:type="spellStart"/>
      <w:r w:rsidR="00CB1250">
        <w:rPr>
          <w:b/>
          <w:color w:val="000000"/>
        </w:rPr>
        <w:t>Xxx</w:t>
      </w:r>
      <w:proofErr w:type="spellEnd"/>
      <w:r w:rsidRPr="00CB1250">
        <w:rPr>
          <w:color w:val="000000"/>
        </w:rPr>
        <w:t>, narozený </w:t>
      </w:r>
      <w:proofErr w:type="spellStart"/>
      <w:r w:rsidR="00CB1250">
        <w:rPr>
          <w:color w:val="000000"/>
        </w:rPr>
        <w:t>xxx</w:t>
      </w:r>
      <w:proofErr w:type="spellEnd"/>
      <w:r w:rsidRPr="00CB1250">
        <w:rPr>
          <w:color w:val="000000"/>
        </w:rPr>
        <w:br/>
        <w:t xml:space="preserve">bytem </w:t>
      </w:r>
      <w:proofErr w:type="spellStart"/>
      <w:r w:rsidR="00CB1250">
        <w:rPr>
          <w:color w:val="000000"/>
        </w:rPr>
        <w:t>xxx</w:t>
      </w:r>
      <w:proofErr w:type="spellEnd"/>
      <w:r w:rsidRPr="00CB1250">
        <w:rPr>
          <w:color w:val="000000"/>
        </w:rPr>
        <w:br/>
        <w:t>za přečin neoprávněného opatření, padělání a pozměnění platebního prostředku podle § 234 odstavce 1 zákona č. 40/2009 Sb., trestního zákoníku,</w:t>
      </w:r>
    </w:p>
    <w:p w:rsidR="00213C22" w:rsidRPr="00CB1250" w:rsidRDefault="00C11D44" w:rsidP="00213C22">
      <w:pPr>
        <w:spacing w:before="240"/>
        <w:jc w:val="center"/>
        <w:rPr>
          <w:b/>
          <w:color w:val="000000"/>
        </w:rPr>
      </w:pPr>
      <w:r w:rsidRPr="00CB1250">
        <w:rPr>
          <w:b/>
          <w:color w:val="000000"/>
        </w:rPr>
        <w:t>takto:</w:t>
      </w:r>
    </w:p>
    <w:p w:rsidR="00AB459E" w:rsidRPr="00CB1250" w:rsidRDefault="00AB459E" w:rsidP="00AB459E">
      <w:pPr>
        <w:spacing w:before="240"/>
        <w:rPr>
          <w:color w:val="000000"/>
        </w:rPr>
      </w:pPr>
      <w:r w:rsidRPr="00CB1250">
        <w:rPr>
          <w:color w:val="000000"/>
        </w:rPr>
        <w:t xml:space="preserve">Podle  340a odst. 1 trestního řádu </w:t>
      </w:r>
      <w:r w:rsidRPr="00CB1250">
        <w:rPr>
          <w:b/>
          <w:color w:val="000000"/>
        </w:rPr>
        <w:t>se upouští od výkonu trestu obecně prospěšných prací</w:t>
      </w:r>
      <w:r w:rsidRPr="00CB1250">
        <w:rPr>
          <w:color w:val="000000"/>
        </w:rPr>
        <w:t xml:space="preserve"> ve výměře 240 hodin, uloženého trestním příkazem Okresního soudu v Novém Jičíně ze dne </w:t>
      </w:r>
      <w:r w:rsidR="006C6BBF" w:rsidRPr="00CB1250">
        <w:rPr>
          <w:color w:val="000000"/>
        </w:rPr>
        <w:t>14. 9. </w:t>
      </w:r>
      <w:r w:rsidRPr="00CB1250">
        <w:rPr>
          <w:color w:val="000000"/>
        </w:rPr>
        <w:t xml:space="preserve">2017, </w:t>
      </w:r>
      <w:proofErr w:type="spellStart"/>
      <w:r w:rsidRPr="00CB1250">
        <w:rPr>
          <w:color w:val="000000"/>
        </w:rPr>
        <w:t>sp</w:t>
      </w:r>
      <w:proofErr w:type="spellEnd"/>
      <w:r w:rsidRPr="00CB1250">
        <w:rPr>
          <w:color w:val="000000"/>
        </w:rPr>
        <w:t>. zn. 20T 182/2017.</w:t>
      </w:r>
    </w:p>
    <w:p w:rsidR="00C659DA" w:rsidRPr="00CB1250" w:rsidRDefault="00C659DA" w:rsidP="00C659DA">
      <w:pPr>
        <w:spacing w:before="240"/>
        <w:jc w:val="center"/>
        <w:rPr>
          <w:b/>
          <w:color w:val="000000"/>
        </w:rPr>
      </w:pPr>
      <w:r w:rsidRPr="00CB1250">
        <w:rPr>
          <w:b/>
          <w:color w:val="000000"/>
        </w:rPr>
        <w:t>Odůvodnění:</w:t>
      </w:r>
    </w:p>
    <w:p w:rsidR="00AB459E" w:rsidRPr="00CB1250" w:rsidRDefault="00AB459E" w:rsidP="006C6BBF">
      <w:pPr>
        <w:rPr>
          <w:color w:val="000000"/>
        </w:rPr>
      </w:pPr>
      <w:r w:rsidRPr="00CB1250">
        <w:rPr>
          <w:color w:val="000000"/>
        </w:rPr>
        <w:t>Shora uvedeným trestním příkazem, který nabyl právní moci dne 28. 10. 2017</w:t>
      </w:r>
      <w:r w:rsidR="006C6BBF" w:rsidRPr="00CB1250">
        <w:rPr>
          <w:color w:val="000000"/>
        </w:rPr>
        <w:t>,</w:t>
      </w:r>
      <w:r w:rsidRPr="00CB1250">
        <w:rPr>
          <w:color w:val="000000"/>
        </w:rPr>
        <w:t xml:space="preserve"> byl odsouzenému </w:t>
      </w:r>
      <w:proofErr w:type="spellStart"/>
      <w:r w:rsidR="00CB1250">
        <w:rPr>
          <w:color w:val="000000"/>
        </w:rPr>
        <w:t>xxx</w:t>
      </w:r>
      <w:proofErr w:type="spellEnd"/>
      <w:r w:rsidRPr="00CB1250">
        <w:rPr>
          <w:color w:val="000000"/>
        </w:rPr>
        <w:t xml:space="preserve"> uložen trest obecně prospěšných prací ve výměře 240 hodin. Výkon tohoto trestu byl nařízen nejdříve </w:t>
      </w:r>
      <w:r w:rsidR="006C6BBF" w:rsidRPr="00CB1250">
        <w:rPr>
          <w:color w:val="000000"/>
        </w:rPr>
        <w:t>u</w:t>
      </w:r>
      <w:r w:rsidRPr="00CB1250">
        <w:rPr>
          <w:color w:val="000000"/>
        </w:rPr>
        <w:t xml:space="preserve">snesením Okresního soudu v Novém Jičíně ze dne 4. 4. 2018, </w:t>
      </w:r>
      <w:proofErr w:type="spellStart"/>
      <w:r w:rsidRPr="00CB1250">
        <w:rPr>
          <w:color w:val="000000"/>
        </w:rPr>
        <w:t>sp</w:t>
      </w:r>
      <w:proofErr w:type="spellEnd"/>
      <w:r w:rsidRPr="00CB1250">
        <w:rPr>
          <w:color w:val="000000"/>
        </w:rPr>
        <w:t>. zn. 20T</w:t>
      </w:r>
      <w:r w:rsidR="006C6BBF" w:rsidRPr="00CB1250">
        <w:rPr>
          <w:color w:val="000000"/>
        </w:rPr>
        <w:t> </w:t>
      </w:r>
      <w:r w:rsidRPr="00CB1250">
        <w:rPr>
          <w:color w:val="000000"/>
        </w:rPr>
        <w:t xml:space="preserve">182/2017, místem výkonu byl Frenštát pod Radhoštěm, posléze usnesením téhož soudu a téže </w:t>
      </w:r>
      <w:proofErr w:type="spellStart"/>
      <w:r w:rsidRPr="00CB1250">
        <w:rPr>
          <w:color w:val="000000"/>
        </w:rPr>
        <w:t>sp</w:t>
      </w:r>
      <w:proofErr w:type="spellEnd"/>
      <w:r w:rsidRPr="00CB1250">
        <w:rPr>
          <w:color w:val="000000"/>
        </w:rPr>
        <w:t>. zn. ze dne 12. 7. 2018, kdy po přestěhování odsouzeného</w:t>
      </w:r>
      <w:r w:rsidR="006C6BBF" w:rsidRPr="00CB1250">
        <w:rPr>
          <w:color w:val="000000"/>
        </w:rPr>
        <w:t>,</w:t>
      </w:r>
      <w:r w:rsidRPr="00CB1250">
        <w:rPr>
          <w:color w:val="000000"/>
        </w:rPr>
        <w:t xml:space="preserve"> se místem výkonu trestu stala Praha</w:t>
      </w:r>
      <w:r w:rsidR="006C6BBF" w:rsidRPr="00CB1250">
        <w:rPr>
          <w:color w:val="000000"/>
        </w:rPr>
        <w:t> </w:t>
      </w:r>
      <w:r w:rsidRPr="00CB1250">
        <w:rPr>
          <w:color w:val="000000"/>
        </w:rPr>
        <w:t>5.</w:t>
      </w:r>
    </w:p>
    <w:p w:rsidR="00355425" w:rsidRPr="00CB1250" w:rsidRDefault="00355425" w:rsidP="006C6BBF">
      <w:pPr>
        <w:rPr>
          <w:color w:val="000000"/>
        </w:rPr>
      </w:pPr>
      <w:r w:rsidRPr="00CB1250">
        <w:rPr>
          <w:color w:val="000000"/>
        </w:rPr>
        <w:t xml:space="preserve">Ze zprávy Probační a mediační služby Praha ze dne 23. 11. 2018 se podává, že odsouzený je od 13. 10. 2018 v pracovní neschopnosti. K tomu je doložena zpráva Všeobecné fakultní nemocnice v Praze. Zpráva PMS v Praze ze dne 19. 2. 2019 obsahuje shodnou informaci, stejně jako zpráva probační a mediační služby ze dne 14. 9. 2019, ze které se navíc podává, že výkon trestu obecně prospěšných prací je přerušen od 13. 10. 2018. Soud proto učinil dotaz na Všeobecnou fakultní nemocnici v Praze, jaká je prognóza zdravotního stavu odsouzeného a zda bude schopen vykonat uložený trest obecně prospěšných prací. Ze zprávy fakultní nemocnice ze dne 18. 6. 2019 se podává, že obtíže odsouzeného budou </w:t>
      </w:r>
      <w:proofErr w:type="spellStart"/>
      <w:r w:rsidRPr="00CB1250">
        <w:rPr>
          <w:color w:val="000000"/>
        </w:rPr>
        <w:t>progradovat</w:t>
      </w:r>
      <w:proofErr w:type="spellEnd"/>
      <w:r w:rsidRPr="00CB1250">
        <w:rPr>
          <w:color w:val="000000"/>
        </w:rPr>
        <w:t xml:space="preserve"> a výkon trestu obecně prospěšných prací nemocnice nedoporučuje.</w:t>
      </w:r>
    </w:p>
    <w:p w:rsidR="00C659DA" w:rsidRPr="00CB1250" w:rsidRDefault="00C659DA" w:rsidP="006C6BBF">
      <w:pPr>
        <w:rPr>
          <w:color w:val="000000"/>
        </w:rPr>
      </w:pPr>
      <w:r w:rsidRPr="00CB1250">
        <w:rPr>
          <w:color w:val="000000"/>
        </w:rPr>
        <w:t>Podle § 340a odst. 1 trestního řádu předseda senátu upustí od výkonu trestu obecně prospěšných prací nebo jeho zbytku, jestliže je odsouzený v důsledku změny svého zdravotního stavu dlouhodobě neschopen tento trest vykonat.</w:t>
      </w:r>
    </w:p>
    <w:p w:rsidR="006C6BBF" w:rsidRPr="00CB1250" w:rsidRDefault="00C659DA" w:rsidP="006C6BBF">
      <w:pPr>
        <w:rPr>
          <w:color w:val="000000"/>
        </w:rPr>
      </w:pPr>
      <w:r w:rsidRPr="00CB1250">
        <w:rPr>
          <w:color w:val="000000"/>
        </w:rPr>
        <w:t>S ohledem na lékařské zprávy je podle názoru soudu prokázána dlouhodobá neschopnost odsouzeného vykonat uložený trest obecně prospěšných prací, proto soud rozhodl o upuštění od jeho výkonu, jak shora uvedeno.</w:t>
      </w:r>
    </w:p>
    <w:p w:rsidR="006C6BBF" w:rsidRPr="00CB1250" w:rsidRDefault="00876C97" w:rsidP="006C6BBF">
      <w:pPr>
        <w:jc w:val="center"/>
        <w:rPr>
          <w:b/>
          <w:color w:val="000000"/>
        </w:rPr>
      </w:pPr>
      <w:r w:rsidRPr="00CB1250">
        <w:rPr>
          <w:b/>
          <w:color w:val="000000"/>
        </w:rPr>
        <w:t>Poučení:</w:t>
      </w:r>
    </w:p>
    <w:p w:rsidR="006C6BBF" w:rsidRPr="00CB1250" w:rsidRDefault="00876C97" w:rsidP="006C6BBF">
      <w:pPr>
        <w:rPr>
          <w:color w:val="000000"/>
        </w:rPr>
      </w:pPr>
      <w:r w:rsidRPr="00CB1250">
        <w:rPr>
          <w:color w:val="000000"/>
        </w:rPr>
        <w:t>Proti tomuto usnesení je přípustná stížnost d</w:t>
      </w:r>
      <w:r w:rsidR="00C659DA" w:rsidRPr="00CB1250">
        <w:rPr>
          <w:color w:val="000000"/>
        </w:rPr>
        <w:t xml:space="preserve">o tří dnů ode dne jeho oznámení, a to </w:t>
      </w:r>
      <w:r w:rsidRPr="00CB1250">
        <w:rPr>
          <w:color w:val="000000"/>
        </w:rPr>
        <w:t>ke Krajskému soudu v Ostravě prostřednictvím podepsaného soudu.</w:t>
      </w:r>
    </w:p>
    <w:p w:rsidR="006C6BBF" w:rsidRPr="00CB1250" w:rsidRDefault="00876C97" w:rsidP="006C6BBF">
      <w:pPr>
        <w:rPr>
          <w:color w:val="000000"/>
        </w:rPr>
      </w:pPr>
      <w:r w:rsidRPr="00CB1250">
        <w:rPr>
          <w:color w:val="000000"/>
        </w:rPr>
        <w:t>Nový Jičín 2. července 2019</w:t>
      </w:r>
      <w:bookmarkStart w:id="0" w:name="ApResiJmeno"/>
    </w:p>
    <w:p w:rsidR="006C6BBF" w:rsidRPr="00CB1250" w:rsidRDefault="00876C97" w:rsidP="006C6BBF">
      <w:pPr>
        <w:spacing w:after="0"/>
        <w:rPr>
          <w:color w:val="000000"/>
        </w:rPr>
      </w:pPr>
      <w:r w:rsidRPr="00CB1250">
        <w:rPr>
          <w:color w:val="000000"/>
        </w:rPr>
        <w:t>Mgr. Jaromír Pšenica</w:t>
      </w:r>
      <w:bookmarkStart w:id="1" w:name="ApResiFunkce"/>
      <w:bookmarkEnd w:id="0"/>
    </w:p>
    <w:p w:rsidR="00C659DA" w:rsidRPr="00CB1250" w:rsidRDefault="00C659DA" w:rsidP="00CB1250">
      <w:pPr>
        <w:rPr>
          <w:color w:val="000000"/>
        </w:rPr>
      </w:pPr>
      <w:r w:rsidRPr="00CB1250">
        <w:rPr>
          <w:color w:val="000000"/>
        </w:rPr>
        <w:t>předseda senátu</w:t>
      </w:r>
      <w:bookmarkStart w:id="2" w:name="_GoBack"/>
      <w:bookmarkEnd w:id="1"/>
      <w:bookmarkEnd w:id="2"/>
    </w:p>
    <w:sectPr w:rsidR="00C659DA" w:rsidRPr="00CB1250" w:rsidSect="00876C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72" w:rsidRDefault="00CB6B72" w:rsidP="00876C97">
      <w:pPr>
        <w:spacing w:after="0"/>
      </w:pPr>
      <w:r>
        <w:separator/>
      </w:r>
    </w:p>
  </w:endnote>
  <w:endnote w:type="continuationSeparator" w:id="0">
    <w:p w:rsidR="00CB6B72" w:rsidRDefault="00CB6B72" w:rsidP="00876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97" w:rsidRPr="00876C97" w:rsidRDefault="00876C97" w:rsidP="00876C97">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97" w:rsidRPr="00876C97" w:rsidRDefault="00876C97" w:rsidP="00876C97">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97" w:rsidRPr="00876C97" w:rsidRDefault="00876C97" w:rsidP="00876C97">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72" w:rsidRDefault="00CB6B72" w:rsidP="00876C97">
      <w:pPr>
        <w:spacing w:after="0"/>
      </w:pPr>
      <w:r>
        <w:separator/>
      </w:r>
    </w:p>
  </w:footnote>
  <w:footnote w:type="continuationSeparator" w:id="0">
    <w:p w:rsidR="00CB6B72" w:rsidRDefault="00CB6B72" w:rsidP="00876C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97" w:rsidRDefault="00876C97" w:rsidP="008F0E5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76C97" w:rsidRDefault="00876C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97" w:rsidRDefault="00876C97" w:rsidP="008F0E5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B1250">
      <w:rPr>
        <w:rStyle w:val="slostrnky"/>
        <w:noProof/>
      </w:rPr>
      <w:t>2</w:t>
    </w:r>
    <w:r>
      <w:rPr>
        <w:rStyle w:val="slostrnky"/>
      </w:rPr>
      <w:fldChar w:fldCharType="end"/>
    </w:r>
  </w:p>
  <w:p w:rsidR="00876C97" w:rsidRDefault="00876C97" w:rsidP="00876C97">
    <w:pPr>
      <w:pStyle w:val="Zhlav"/>
    </w:pPr>
    <w:r>
      <w:tab/>
    </w:r>
    <w:r>
      <w:tab/>
      <w:t>20 T 182/2017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97" w:rsidRDefault="00876C97">
    <w:pPr>
      <w:pStyle w:val="Zhlav"/>
    </w:pPr>
    <w:r>
      <w:tab/>
    </w:r>
    <w:r>
      <w:tab/>
      <w:t>č. j. 20 T 182/2017-</w:t>
    </w:r>
    <w:r w:rsidR="006C6BBF">
      <w:t>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C9C"/>
    <w:multiLevelType w:val="hybridMultilevel"/>
    <w:tmpl w:val="7040D0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Usnesení&quot; CisloListu=&quot;0&quot; Key=&quot;C:\Users\psenija\Documents\Apstr V4\Vystup\20-T-182-2017--07-02--09-50-18--T - usn. prázdné - se stížností--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19-07-02&quot;&gt;&lt;HlavniSpis Key=&quot;35417,9712&quot; PredmetRizeni=&quot;Trestní věc&quot; DatumDoslo=&quot;2017-08-15&quot; IsEPR=&quot;0&quot; SOPCastka=&quot;0&quot; SOPDatum=&quot;1899-12-30&quot; IsSenatni=&quot;0&quot;&gt;&lt;SpisovaZnacka Key=&quot;35404,164&quot; Senat=&quot;20&quot; Rejstrik=&quot;T&quot; Cislo=&quot;182&quot; Rok=&quot;2017&quot; CL=&quot;&quot; Oddeleni=&quot;T&quot;/&gt;&lt;SpisovaZnackaCizi Key=&quot;35417,9823&quot; Senat=&quot;0&quot; Rejstrik=&quot;&quot; Cislo=&quot;0&quot; Rok=&quot;0&quot; CL=&quot;&quot; Oddeleni=&quot;N&quot;/&gt;&lt;SpisovaZnackaDalsi Key=&quot;35418,13141&quot; Senat=&quot;0&quot; Rejstrik=&quot;&quot; Cislo=&quot;0&quot; Rok=&quot;0&quot; CL=&quot;&quot; Oddeleni=&quot;N&quot;/&gt;&lt;SpisoveZnackyPanc Key=&quot;35418,69639&quot;/&gt;&lt;UcastniciA Key=&quot;35417,9714&quot; Role=&quot;&quot; Rod=&quot;1&quot;&gt;&lt;Zastupci Key=&quot;35417,9715&quot;/&gt;&lt;Osoby/&gt;&lt;/UcastniciA&gt;&lt;Ucastnici1 Key=&quot;35417,9716&quot; Role=&quot;odsouzený&quot; Rod=&quot;1&quot;&gt;&lt;Zastupci Key=&quot;35417,9717&quot;/&gt;&lt;Osoby&gt;&lt;Osoba Key=&quot;BREZÁK MILA170683  1&quot; OsobaRootType=&quot;1&quot; OsobaType=&quot;1&quot; Poradi=&quot;01&quot; KrestniJmeno=&quot;Milan&quot; Prijmeni=&quot;Brezák&quot; Narozeni=&quot;1983-06-17&quot; MistoNarozeni=&quot;Hořovice&quot; Role=&quot;odsouzený&quot; RodneCislo=&quot;830617/0609&quot; IsasID=&quot;BREZÁK MILA170683  1&quot;&gt;&lt;Adresy&gt;&lt;Adresa Key=&quot;382779&quot; Druh=&quot;TRVALÁ&quot;&gt;&lt;ComplexAdress Ulice=&quot;Náměstí 14. října&quot; CisloPopisne=&quot;1381/4&quot; PSC=&quot;150 00&quot; Mesto=&quot;Praha 5 - Smíchov&quot;/&gt;&lt;/Adresa&gt;&lt;Adresa Key=&quot;382780&quot; Druh=&quot;OSTATNÍ&quot;&gt;&lt;ComplexAdress Ulice=&quot;Pod Pekárnami&quot; CisloPopisne=&quot;5&quot; PSC=&quot;190 00&quot; Mesto=&quot;Praha 9&quot;/&gt;&lt;/Adresa&gt;&lt;Adresa Key=&quot;456788&quot; Druh=&quot;ADR DORUČ&quot;&gt;&lt;ComplexAdress Ulice=&quot;sídl. Beskydské&quot; CisloPopisne=&quot;1204&quot; PSC=&quot;744 01&quot; Mesto=&quot;Frenštát pod Radhoštěm&quot;/&gt;&lt;/Adresa&gt;&lt;Adresa Key=&quot;469407&quot; Druh=&quot;OSTATNÍ&quot;&gt;&lt;ComplexAdress Ulice=&quot;Jánského&quot; CisloPopisne=&quot;55&quot; PSC=&quot;155 00&quot; Mesto=&quot;Praha 5&quot;/&gt;&lt;/Adresa&gt;&lt;/Adresy&gt;&lt;ParagrafyObzaloby Key=&quot;35418,11133&quot;&gt;&lt;PredpisInfo CisloPredpisu=&quot;40/2009&quot; CisloParagrafu=&quot;234&quot; CisloOdstavce=&quot;1&quot; Pismeno=&quot;&quot; KodPrepdisu=&quot;TRZ&quot; CisloPredpisuVcetneUvodu=&quot;zákona č. 40/2009 Sb.&quot; NadpisPredpisu2p=&quot;trestního zákoníku&quot; ZkratkaPredpisu=&quot;tr. zákoníku&quot;/&gt;&lt;/ParagrafyObzaloby&gt;&lt;ParagrafyOdsouzeni Key=&quot;35418,11135&quot;&gt;&lt;PredpisInfo CisloPredpisu=&quot;40/2009&quot; CisloParagrafu=&quot;234&quot; CisloOdstavce=&quot;1&quot; Pismeno=&quot;&quot; KodPrepdisu=&quot;TRZ&quot; CisloPredpisuVcetneUvodu=&quot;zákona č. 40/2009 Sb.&quot; NadpisPredpisu2p=&quot;trestního zákoníku&quot; ZkratkaPredpisu=&quot;tr. zákoníku&quot;/&gt;&lt;/ParagrafyOdsouzeni&gt;&lt;Tresty Key=&quot;35418,0852&quot;&gt;&lt;Trest Key=&quot;35418,11138&quot; KeyOfOsoba=&quot;BREZÁK MILA170683  1&quot; Druh=&quot;3&quot; Druh2=&quot;0&quot; Vymera=&quot;240&quot; Jednotka=&quot;2&quot; UpresneniVymera=&quot;0&quot; UpresneniVymeraCastka=&quot;200&quot; UpresneniJednotka=&quot;0&quot; UpresneniText=&quot;&quot; Zacatek=&quot;1899-12-30&quot;/&gt;&lt;RozhodnutiOdsuzujici Key=&quot;35418,0853&quot; ExTOnly=&quot;0&quot; FullInfo=&quot;-1&quot;/&gt;&lt;RozhodnutiRusena Key=&quot;35418,0854&quot; ExTOnly=&quot;0&quot; FullInfo=&quot;-1&quot;/&gt;&lt;PredpisInfo CisloPredpisu=&quot;40/2009&quot; CisloParagrafu=&quot;234&quot; CisloOdstavce=&quot;1&quot; Pismeno=&quot;&quot; KodPrepdisu=&quot;&quot; CisloPredpisuVcetneUvodu=&quot;&quot; NadpisPredpisu2p=&quot;&quot; ZkratkaPredpisu=&quot;&quot;/&gt;&lt;/Tresty&gt;&lt;/Osoba&gt;&lt;/Osoby&gt;&lt;/Ucastnici1&gt;&lt;OsobyAll Key=&quot;35418,0861&quot; Role=&quot;odsouzený&quot; Rod=&quot;3&quot;&gt;&lt;Zastupci Key=&quot;35418,0862&quot;/&gt;&lt;Osoby&gt;&lt;Osoba Key=&quot;BREZÁK MILA170683  1&quot; OsobaRootType=&quot;1&quot; OsobaType=&quot;1&quot; Poradi=&quot;01&quot; KrestniJmeno=&quot;Milan&quot; Prijmeni=&quot;Brezák&quot; Narozeni=&quot;1983-06-17&quot; MistoNarozeni=&quot;Hořovice&quot; Role=&quot;odsouzený&quot; RodneCislo=&quot;830617/0609&quot; IsasID=&quot;BREZÁK MILA170683  1&quot;&gt;&lt;Adresy&gt;&lt;Adresa Key=&quot;382779&quot; Druh=&quot;TRVALÁ&quot;&gt;&lt;ComplexAdress Ulice=&quot;Náměstí 14. října&quot; CisloPopisne=&quot;1381/4&quot; PSC=&quot;150 00&quot; Mesto=&quot;Praha 5 - Smíchov&quot;/&gt;&lt;/Adresa&gt;&lt;Adresa Key=&quot;382780&quot; Druh=&quot;OSTATNÍ&quot;&gt;&lt;ComplexAdress Ulice=&quot;Pod Pekárnami&quot; CisloPopisne=&quot;5&quot; PSC=&quot;190 00&quot; Mesto=&quot;Praha 9&quot;/&gt;&lt;/Adresa&gt;&lt;Adresa Key=&quot;456788&quot; Druh=&quot;ADR DORUČ&quot;&gt;&lt;ComplexAdress Ulice=&quot;sídl. Beskydské&quot; CisloPopisne=&quot;1204&quot; PSC=&quot;744 01&quot; Mesto=&quot;Frenštát pod Radhoštěm&quot;/&gt;&lt;/Adresa&gt;&lt;Adresa Key=&quot;469407&quot; Druh=&quot;OSTATNÍ&quot;&gt;&lt;ComplexAdress Ulice=&quot;Jánského&quot; CisloPopisne=&quot;55&quot; PSC=&quot;155 00&quot; Mesto=&quot;Praha 5&quot;/&gt;&lt;/Adresa&gt;&lt;/Adresy&gt;&lt;ParagrafyObzaloby Key=&quot;35418,11133&quot;&gt;&lt;PredpisInfo CisloPredpisu=&quot;40/2009&quot; CisloParagrafu=&quot;234&quot; CisloOdstavce=&quot;1&quot; Pismeno=&quot;&quot; KodPrepdisu=&quot;TRZ&quot; CisloPredpisuVcetneUvodu=&quot;zákona č. 40/2009 Sb.&quot; NadpisPredpisu2p=&quot;trestního zákoníku&quot; ZkratkaPredpisu=&quot;tr. zákoníku&quot;/&gt;&lt;/ParagrafyObzaloby&gt;&lt;ParagrafyOdsouzeni Key=&quot;35418,11135&quot;&gt;&lt;PredpisInfo CisloPredpisu=&quot;40/2009&quot; CisloParagrafu=&quot;234&quot; CisloOdstavce=&quot;1&quot; Pismeno=&quot;&quot; KodPrepdisu=&quot;TRZ&quot; CisloPredpisuVcetneUvodu=&quot;zákona č. 40/2009 Sb.&quot; NadpisPredpisu2p=&quot;trestního zákoníku&quot; ZkratkaPredpisu=&quot;tr. zákoníku&quot;/&gt;&lt;/ParagrafyOdsouzeni&gt;&lt;Tresty Key=&quot;35418,0852&quot;&gt;&lt;Trest Key=&quot;35418,11138&quot; KeyOfOsoba=&quot;BREZÁK MILA170683  1&quot; Druh=&quot;3&quot; Druh2=&quot;0&quot; Vymera=&quot;240&quot; Jednotka=&quot;2&quot; UpresneniVymera=&quot;0&quot; UpresneniVymeraCastka=&quot;200&quot; UpresneniJednotka=&quot;0&quot; UpresneniText=&quot;&quot; Zacatek=&quot;1899-12-30&quot;/&gt;&lt;RozhodnutiOdsuzujici Key=&quot;35418,0853&quot; ExTOnly=&quot;0&quot; FullInfo=&quot;-1&quot;/&gt;&lt;RozhodnutiRusena Key=&quot;35418,0854&quot; ExTOnly=&quot;0&quot; FullInfo=&quot;-1&quot;/&gt;&lt;PredpisInfo CisloPredpisu=&quot;40/2009&quot; CisloParagrafu=&quot;234&quot; CisloOdstavce=&quot;1&quot; Pismeno=&quot;&quot; KodPrepdisu=&quot;&quot; CisloPredpisuVcetneUvodu=&quot;&quot; NadpisPredpisu2p=&quot;&quot; ZkratkaPredpisu=&quot;&quot;/&gt;&lt;/Tresty&gt;&lt;/Osoba&gt;&lt;Osoba Key=&quot;JURKOVÁPAVL240870  1&quot; OsobaRootType=&quot;1&quot; OsobaType=&quot;1&quot; Poradi=&quot;02&quot; KrestniJmeno=&quot;Pavla&quot; Prijmeni=&quot;Jurková&quot; Narozeni=&quot;1970-08-24&quot; MistoNarozeni=&quot;Valašské Meziříčí&quot; Role=&quot;poškozený&quot; Rod=&quot;2&quot; RodneCislo=&quot;705824/5843&quot; IsasID=&quot;JURKOVÁPAVL240870  1&quot;&gt;&lt;Adresy&gt;&lt;Adresa Key=&quot;154649&quot; Druh=&quot;TRVALÁ&quot;&gt;&lt;ComplexAdress Ulice=&quot;Školská&quot; CisloPopisne=&quot;1379&quot; PSC=&quot;744 01&quot; Mesto=&quot;Frenštát p/R.&quot;/&gt;&lt;/Adresa&gt;&lt;Adresa Key=&quot;15564&quot; Druh=&quot;OSTATNÍ&quot;&gt;&lt;ComplexAdress Ulice=&quot;Markova&quot; CisloPopisne=&quot;223&quot; PSC=&quot;744 01&quot; Mesto=&quot;Frenštát p.R.&quot;/&gt;&lt;/Adresa&gt;&lt;/Adresy&gt;&lt;/Osoba&gt;&lt;Osoba Key=&quot;OZSEMNJ&quot; OsobaRootType=&quot;1&quot; OsobaType=&quot;0&quot; Poradi=&quot;03&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y&gt;&lt;/OsobyAll&gt;&lt;VydanaRozhodnuti Key=&quot;35418,0646&quot; ExTOnly=&quot;0&quot; FullInfo=&quot;0&quot;&gt;&lt;Rozhodnuti Key=&quot;35418,0529&quot; ZeDne=&quot;2017-09-14&quot; Vydal=&quot;Okresní soud v Novém Jičíně&quot; Znacka=&quot;20 T 182/2017&quot; CisloListuRozhodnuti=&quot;71&quot; Poznamka=&quot;odsouzen&quot; Typ=&quot;trestní příkaz&quot; VeVeci=&quot;-1&quot; PM=&quot;2017-10-28&quot; Selected=&quot;0&quot; FullInfo=&quot;0&quot; ExekucniTitul=&quot;0&quot;&gt;&lt;SlovnikPlneni Key=&quot;35419,43669&quot;/&gt;&lt;/Rozhodnuti&gt;&lt;Rozhodnuti Key=&quot;35418,0848&quot; ZeDne=&quot;2018-04-04&quot; Vydal=&quot;Okresní soud v Novém Jičíně&quot; Znacka=&quot;20 T 182/2017&quot; CisloListuRozhodnuti=&quot;80&quot; Poznamka=&quot;nařízení OPP&quot; Typ=&quot;usnesení&quot; VeVeci=&quot;0&quot; PM=&quot;1899-12-30&quot; Selected=&quot;0&quot; FullInfo=&quot;0&quot; ExekucniTitul=&quot;0&quot;&gt;&lt;SlovnikPlneni Key=&quot;35419,43670&quot;/&gt;&lt;/Rozhodnuti&gt;&lt;Rozhodnuti Key=&quot;35418,0849&quot; ZeDne=&quot;2018-07-12&quot; Vydal=&quot;Okresní soud v Novém Jičíně&quot; Znacka=&quot;20 T 182/2017&quot; CisloListuRozhodnuti=&quot;88&quot; Poznamka=&quot;změna místa výkonu OPP&quot; Typ=&quot;usnesení&quot; VeVeci=&quot;0&quot; PM=&quot;1899-12-30&quot; Selected=&quot;0&quot; FullInfo=&quot;0&quot; ExekucniTitul=&quot;0&quot;&gt;&lt;SlovnikPlneni Key=&quot;35419,43671&quot;/&gt;&lt;/Rozhodnuti&gt;&lt;/VydanaRozhodnuti&gt;&lt;ExekucniTituly Key=&quot;35417,9713&quot; ExTOnly=&quot;-1&quot; FullInfo=&quot;0&quot;/&gt;&lt;UdajeZIS Key=&quot;35417,9719&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182&quot;/&gt;&lt;Udaj Popis=&quot;ROCNIK&quot; Value=&quot;2017&quot;/&gt;&lt;Udaj Popis=&quot;DRUH_STAV_VECI&quot; Value=&quot;PRAVOMOCNA&quot;/&gt;&lt;Udaj Popis=&quot;PRIZNAK_AN_SENATNI_VEC&quot; Value=&quot;F&quot;/&gt;&lt;Udaj Popis=&quot;DRUH_VECI_C&quot; Value=&quot;NNP&quot;/&gt;&lt;Udaj Popis=&quot;DRUH_VYSLEDEK&quot; Value=&quot;UZN.VINY&quot;/&gt;&lt;Udaj Popis=&quot;CAROVY_KOD_VEC&quot; Value=&quot;*20T182/2017*&quot;/&gt;&lt;Udaj Popis=&quot;CISLO_SENATU_SPZN&quot; Value=&quot;1&quot;/&gt;&lt;Udaj Popis=&quot;DATUM_A_CAS_AKTUALIZACE&quot; Value=&quot;27.11.2017 15:36:26&quot;/&gt;&lt;Udaj Popis=&quot;DATUM_A_CAS_VLOZENI&quot; Value=&quot;15.08.2017 14:04:50&quot;/&gt;&lt;Udaj Popis=&quot;DATUM_DOSLO&quot; Value=&quot;15.08.2017&quot;/&gt;&lt;Udaj Popis=&quot;DATUM_PRAVOMOCNE_SKONCENI_VECI&quot; Value=&quot;28.10.2017&quot;/&gt;&lt;Udaj Popis=&quot;DATUM_VYRIZENI&quot; Value=&quot;14.09.2017&quot;/&gt;&lt;Udaj Popis=&quot;DRUH_VECI_SPISOVA_ZNACKA&quot; Value=&quot;T&quot;/&gt;&lt;Udaj Popis=&quot;DRUH_VEC_SPZN&quot; Value=&quot;ZK&quot;/&gt;&lt;Udaj Popis=&quot;KOD_UZIV_AKTUALIZOVAL&quot; Value=&quot;KOUDEMA&quot;/&gt;&lt;Udaj Popis=&quot;KOD_UZIV_STAV_ZMENIL&quot; Value=&quot;KOUDEMA&quot;/&gt;&lt;Udaj Popis=&quot;KOD_UZIV_VLOZIL&quot; Value=&quot;PETRILE&quot;/&gt;&lt;Udaj Popis=&quot;OSOBA_PREVZATO_Z&quot; Value=&quot;Okresní státní zastupitelství v Novém Jičíně&quot;/&gt;&lt;Udaj Popis=&quot;OSOBA_PRIDELENA&quot; Value=&quot;Mgr. Jaromír Pšenica&quot;/&gt;&lt;Udaj Popis=&quot;POHYB_SPISU_UMISTENI&quot; Value=&quot;SOUDCE&quot;/&gt;&lt;Udaj Popis=&quot;POPIS_DRUHU_VECI_C&quot; Value=&quot;Návrh na potrestání&quot;/&gt;&lt;Udaj Popis=&quot;POPIS_DRUH_VECI&quot; Value=&quot;Trestní věci&quot;/&gt;&lt;Udaj Popis=&quot;POPIS_STAV_VECI&quot; Value=&quot;Pravomocná věc&quot;/&gt;&lt;Udaj Popis=&quot;POPIS_VYSLEDEK&quot; Value=&quot;Uznání viny rozsudkem nebo trestním příkazem&quot;/&gt;&lt;Udaj Popis=&quot;POZPATKU_BC_VECI&quot; Value=&quot;281&quot;/&gt;&lt;Udaj Popis=&quot;POZPATKU_CISLO_SENATU&quot; Value=&quot;02&quot;/&gt;&lt;Udaj Popis=&quot;POZPATKU_DRUH_VECI&quot; Value=&quot;T&quot;/&gt;&lt;Udaj Popis=&quot;POZPATKU_ROCNIK&quot; Value=&quot;7102&quot;/&gt;&lt;Udaj Popis=&quot;POZPATKU_SPISOVA_ZNACKA&quot; Value=&quot;7102/28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7&quot;/&gt;&lt;Udaj Popis=&quot;SPISOVA_ZNACKA&quot; Value=&quot;20 T 182/2017&quot;/&gt;&lt;Udaj Popis=&quot;VSU_JMENO_A_PRIJMENI&quot; Value=&quot;Martina Koudelková&quot;/&gt;&lt;Udaj Popis=&quot;DATUM_VYDANI_ROZHODNUTI&quot; Value=&quot;2017-09-14&quot;/&gt;&lt;Udaj Popis=&quot;DRUH_ROZHODNUTI&quot; Value=&quot;TR.PŘÍKAZ&quot;/&gt;&lt;Udaj Popis=&quot;CISLO_LISTU_ROZHODNUTI&quot; Value=&quot;71&quot;/&gt;&lt;Udaj Popis=&quot;VYDAL_JMENO_PRIJMENI&quot; Value=&quot;Mgr. Pšenica Jaromír&quot;/&gt;&lt;Udaj Popis=&quot;PRIZNAK_AN_KONECNE_ROZHODNUTI&quot; Value=&quot;T&quot;/&gt;&lt;Udaj Popis=&quot;POPIS_OBSAH_ROZHODNUTI&quot; Value=&quot;odsouzen&quot;/&gt;&lt;Udaj Popis=&quot;DATUM_PRAVNI_MOCI_ROZHODNUTI&quot; Value=&quot;2017-10-28&quot;/&gt;&lt;Udaj Popis=&quot;OSOBA&quot; Value=&quot;BREZÁK MILA170683  1&quot;/&gt;&lt;Udaj Popis=&quot;DATUM_NABYTI_PRAVNI_MOCI_V_ROK&quot; Value=&quot;2017-10-28&quot;/&gt;&lt;Udaj Popis=&quot;PORADI&quot; Value=&quot;01&quot;/&gt;&lt;Udaj Popis=&quot;PRIZNAK_AN_MLADISTVY&quot; Value=&quot;F&quot;/&gt;&lt;Udaj Popis=&quot;PRIZNAK_AN_SVEPRAVNY&quot; Value=&quot;T&quot;/&gt;&lt;Udaj Popis=&quot;DRUH_ROLE_V_RIZENI&quot; Value=&quot;PODEZŘELÝ&quot;/&gt;&lt;Udaj Popis=&quot;JMENO_FYZICKE_OSOBY&quot; Value=&quot;Milan&quot;/&gt;&lt;Udaj Popis=&quot;NAZEV_OSOBY_PRESNY&quot; Value=&quot;Brezák&quot;/&gt;&lt;Udaj Popis=&quot;NAZEV_OSOBY&quot; Value=&quot;Brezák&quot;/&gt;&lt;Udaj Popis=&quot;POHLAVI&quot; Value=&quot;Muž&quot;/&gt;&lt;Udaj Popis=&quot;DRUH_OSOBY&quot; Value=&quot;fyzická osoba&quot;/&gt;&lt;Udaj Popis=&quot;DATUM_NAROZENI&quot; Value=&quot;1983-06-17&quot;/&gt;&lt;Udaj Popis=&quot;PRIZNAK_AN_UMRTI&quot; Value=&quot;F&quot;/&gt;&lt;Udaj Popis=&quot;RODNE_CISLO&quot; Value=&quot;830617/0609&quot;/&gt;&lt;Udaj Popis=&quot;MISTO_NAROZENI&quot; Value=&quot;Hořovice&quot;/&gt;&lt;Udaj Popis=&quot;ID_ADRESY&quot; Value=&quot;382779&quot;/&gt;&lt;Udaj Popis=&quot;DRUH_ADRESY&quot; Value=&quot;TRVALÁ&quot;/&gt;&lt;Udaj Popis=&quot;ULICE&quot; Value=&quot;Náměstí 14. října&quot;/&gt;&lt;Udaj Popis=&quot;CISLO_POPISNE&quot; Value=&quot;1381/4&quot;/&gt;&lt;Udaj Popis=&quot;MESTO&quot; Value=&quot;Praha 5 - Smíchov&quot;/&gt;&lt;Udaj Popis=&quot;OKRES&quot; Value=&quot;Hlavní město Praha&quot;/&gt;&lt;Udaj Popis=&quot;PSC&quot; Value=&quot;150 00&quot;/&gt;&lt;Udaj Popis=&quot;BYTEM_U&quot; Value=&quot;již neuvádí&quot;/&gt;&lt;Udaj Popis=&quot;DRUH_ZAPISU_PARAGRAFU&quot; Value=&quot;OBŽALOBA&quot;/&gt;&lt;Udaj Popis=&quot;DRUH_KOD_PRAVNI_PREDPIS&quot; Value=&quot;TRZ2009&quot;/&gt;&lt;Udaj Popis=&quot;DRUH_PARAGRAFU&quot; Value=&quot;234&quot;/&gt;&lt;Udaj Popis=&quot;DRUH_ODSTAVEC_PARAGRAFU&quot; Value=&quot;1&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 Popis=&quot;PORADOVE_CISLO_TRESTU&quot; Value=&quot;1&quot;/&gt;&lt;Udaj Popis=&quot;VELIKOST_TRESTU&quot; Value=&quot;240&quot;/&gt;&lt;Udaj Popis=&quot;DRUH_TREST&quot; Value=&quot;OPP&quot;/&gt;&lt;Udaj Popis=&quot;DRUH_JEDNOTKA&quot; Value=&quot;Hodin&quot;/&gt;&lt;Udaj Popis=&quot;DATUM_PRAVNI_MOCI_TRESTU&quot; Value=&quot;2017-10-28&quot;/&gt;&lt;/UdajeZIS&gt;&lt;Resitel Key=&quot;35417,98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35417,98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lekceOsob JmenoKolekce=&quot;všechny osoby&quot;&gt;&lt;OsobaKey Key=&quot;BREZÁK MILA170683  1&quot;/&gt;&lt;OsobaKey Key=&quot;JURKOVÁPAVL240870  1&quot;/&gt;&lt;OsobaKey Key=&quot;OZSEMNJ&quot;/&gt;&lt;/KolekceOsob&gt;&lt;KolekceOsob JmenoKolekce=&quot;žalobci&quot;/&gt;&lt;KolekceOsob JmenoKolekce=&quot;žalovaní&quot;/&gt;&lt;KolekceOsob JmenoKolekce=&quot;trestní účastníci&quot;&gt;&lt;OsobaKey Key=&quot;BREZÁK MILA170683  1&quot;/&gt;&lt;/KolekceOsob&gt;&lt;KolekceOsob JmenoKolekce=&quot;ostatní účastníci&quot;/&gt;&lt;KolekceOsob JmenoKolekce=&quot;účastníci&quot;&gt;&lt;OsobaKey Key=&quot;BREZÁK MILA170683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5419,43672&quot; Role=&quot;odsouzený&quot; Rod=&quot;3&quot;&gt;&lt;Zastupci Key=&quot;35419,43673&quot;/&gt;&lt;Osoby&gt;&lt;Osoba Key=&quot;BREZÁK MILA170683  1&quot; OsobaRootType=&quot;1&quot; OsobaType=&quot;1&quot; Poradi=&quot;01&quot; KrestniJmeno=&quot;Milan&quot; Prijmeni=&quot;Brezák&quot; Narozeni=&quot;1983-06-17&quot; MistoNarozeni=&quot;Hořovice&quot; Role=&quot;odsouzený&quot; RodneCislo=&quot;830617/0609&quot; IsasID=&quot;BREZÁK MILA170683  1&quot;&gt;&lt;Adresy&gt;&lt;Adresa Key=&quot;382779&quot; Druh=&quot;TRVALÁ&quot;&gt;&lt;ComplexAdress Ulice=&quot;Náměstí 14. října&quot; CisloPopisne=&quot;1381/4&quot; PSC=&quot;150 00&quot; Mesto=&quot;Praha 5 - Smíchov&quot;/&gt;&lt;/Adresa&gt;&lt;Adresa Key=&quot;382780&quot; Druh=&quot;OSTATNÍ&quot;&gt;&lt;ComplexAdress Ulice=&quot;Pod Pekárnami&quot; CisloPopisne=&quot;5&quot; PSC=&quot;190 00&quot; Mesto=&quot;Praha 9&quot;/&gt;&lt;/Adresa&gt;&lt;Adresa Key=&quot;456788&quot; Druh=&quot;ADR DORUČ&quot;&gt;&lt;ComplexAdress Ulice=&quot;sídl. Beskydské&quot; CisloPopisne=&quot;1204&quot; PSC=&quot;744 01&quot; Mesto=&quot;Frenštát pod Radhoštěm&quot;/&gt;&lt;/Adresa&gt;&lt;Adresa Key=&quot;469407&quot; Druh=&quot;OSTATNÍ&quot;&gt;&lt;ComplexAdress Ulice=&quot;Jánského&quot; CisloPopisne=&quot;55&quot; PSC=&quot;155 00&quot; Mesto=&quot;Praha 5&quot;/&gt;&lt;/Adresa&gt;&lt;/Adresy&gt;&lt;ParagrafyObzaloby Key=&quot;35418,11133&quot;&gt;&lt;PredpisInfo CisloPredpisu=&quot;40/2009&quot; CisloParagrafu=&quot;234&quot; CisloOdstavce=&quot;1&quot; Pismeno=&quot;&quot; KodPrepdisu=&quot;TRZ&quot; CisloPredpisuVcetneUvodu=&quot;zákona č. 40/2009 Sb.&quot; NadpisPredpisu2p=&quot;trestního zákoníku&quot; ZkratkaPredpisu=&quot;tr. zákoníku&quot;/&gt;&lt;/ParagrafyObzaloby&gt;&lt;ParagrafyOdsouzeni Key=&quot;35418,11135&quot;&gt;&lt;PredpisInfo CisloPredpisu=&quot;40/2009&quot; CisloParagrafu=&quot;234&quot; CisloOdstavce=&quot;1&quot; Pismeno=&quot;&quot; KodPrepdisu=&quot;TRZ&quot; CisloPredpisuVcetneUvodu=&quot;zákona č. 40/2009 Sb.&quot; NadpisPredpisu2p=&quot;trestního zákoníku&quot; ZkratkaPredpisu=&quot;tr. zákoníku&quot;/&gt;&lt;/ParagrafyOdsouzeni&gt;&lt;Tresty Key=&quot;35418,0852&quot;&gt;&lt;Trest Key=&quot;35418,11138&quot; KeyOfOsoba=&quot;BREZÁK MILA170683  1&quot; Druh=&quot;3&quot; Druh2=&quot;0&quot; Vymera=&quot;240&quot; Jednotka=&quot;2&quot; UpresneniVymera=&quot;0&quot; UpresneniVymeraCastka=&quot;200&quot; UpresneniJednotka=&quot;0&quot; UpresneniText=&quot;&quot; Zacatek=&quot;1899-12-30&quot;/&gt;&lt;RozhodnutiOdsuzujici Key=&quot;35418,0853&quot; ExTOnly=&quot;0&quot; FullInfo=&quot;-1&quot;/&gt;&lt;RozhodnutiRusena Key=&quot;35418,0854&quot; ExTOnly=&quot;0&quot; FullInfo=&quot;-1&quot;/&gt;&lt;PredpisInfo CisloPredpisu=&quot;40/2009&quot; CisloParagrafu=&quot;234&quot; CisloOdstavce=&quot;1&quot; Pismeno=&quot;&quot; KodPrepdisu=&quot;&quot; CisloPredpisuVcetneUvodu=&quot;&quot; NadpisPredpisu2p=&quot;&quot; ZkratkaPredpisu=&quot;&quot;/&gt;&lt;/Tresty&gt;&lt;/Osoba&gt;&lt;Osoba Key=&quot;JURKOVÁPAVL240870  1&quot; OsobaRootType=&quot;1&quot; OsobaType=&quot;1&quot; Poradi=&quot;02&quot; KrestniJmeno=&quot;Pavla&quot; Prijmeni=&quot;Jurková&quot; Narozeni=&quot;1970-08-24&quot; MistoNarozeni=&quot;Valašské Meziříčí&quot; Role=&quot;poškozený&quot; Rod=&quot;2&quot; RodneCislo=&quot;705824/5843&quot; IsasID=&quot;JURKOVÁPAVL240870  1&quot;&gt;&lt;Adresy&gt;&lt;Adresa Key=&quot;154649&quot; Druh=&quot;TRVALÁ&quot;&gt;&lt;ComplexAdress Ulice=&quot;Školská&quot; CisloPopisne=&quot;1379&quot; PSC=&quot;744 01&quot; Mesto=&quot;Frenštát p/R.&quot;/&gt;&lt;/Adresa&gt;&lt;Adresa Key=&quot;15564&quot; Druh=&quot;OSTATNÍ&quot;&gt;&lt;ComplexAdress Ulice=&quot;Markova&quot; CisloPopisne=&quot;223&quot; PSC=&quot;744 01&quot; Mesto=&quot;Frenštát p.R.&quot;/&gt;&lt;/Adresa&gt;&lt;/Adresy&gt;&lt;/Osoba&gt;&lt;Osoba Key=&quot;OZSEMNJ&quot; OsobaRootType=&quot;1&quot; OsobaType=&quot;0&quot; Poradi=&quot;03&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y&gt;&lt;/GlobalniSlovnikOsob&gt;&lt;FunkceDict Key=&quot;&quot;&gt;&lt;Funkce Key=&quot;nadrizenySou&quot;&gt;&lt;VstupA&gt;Krajskému soudu v Ostravě&lt;/VstupA&gt;&lt;VstupyB&gt;&lt;VstupB&gt;Krajskému&lt;/VstupB&gt;&lt;/VstupyB&gt;&lt;VystupAno&gt;ke&lt;/VystupAno&gt;&lt;VystupNe&gt;k°&lt;/VystupNe&gt;&lt;/Funkce&gt;&lt;Funkce Key=&quot;fResitel&quot;&gt;&lt;VstupA&gt;20 T 182/2017&lt;/VstupA&gt;&lt;VstupyB&gt;&lt;VstupB&gt;NT&lt;/VstupB&gt;&lt;/VstupyB&gt;&lt;VystupAno&gt;xResiFunkceJenSoudce&lt;/VystupAno&gt;&lt;VystupNe&gt;xResiFunkce°&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DOCUMENT_READ_ONLY"/>
    <w:docVar w:name="DOKUMENT_ADRESAR_FS" w:val="C:\TMP\DB"/>
    <w:docVar w:name="DOKUMENT_AUTOMATICKE_UKLADANI" w:val="NE"/>
    <w:docVar w:name="DOKUMENT_PERIODA_UKLADANI" w:val="10"/>
    <w:docVar w:name="DOKUMENT_ULOZIT_JAKO_DOCX" w:val="NE"/>
    <w:docVar w:name="Vzor" w:val="XX02"/>
  </w:docVars>
  <w:rsids>
    <w:rsidRoot w:val="00A56741"/>
    <w:rsid w:val="00000E54"/>
    <w:rsid w:val="00073A74"/>
    <w:rsid w:val="000C2266"/>
    <w:rsid w:val="000C4C62"/>
    <w:rsid w:val="000F371B"/>
    <w:rsid w:val="000F7ED4"/>
    <w:rsid w:val="001669E1"/>
    <w:rsid w:val="00170070"/>
    <w:rsid w:val="00176782"/>
    <w:rsid w:val="001929CB"/>
    <w:rsid w:val="001975C8"/>
    <w:rsid w:val="001A09EF"/>
    <w:rsid w:val="001B4A0C"/>
    <w:rsid w:val="001B681D"/>
    <w:rsid w:val="001C1381"/>
    <w:rsid w:val="001C30B5"/>
    <w:rsid w:val="001D4F06"/>
    <w:rsid w:val="001F7B07"/>
    <w:rsid w:val="00213C22"/>
    <w:rsid w:val="00224881"/>
    <w:rsid w:val="00233126"/>
    <w:rsid w:val="00245984"/>
    <w:rsid w:val="002537DF"/>
    <w:rsid w:val="00272603"/>
    <w:rsid w:val="0028199B"/>
    <w:rsid w:val="002A77C1"/>
    <w:rsid w:val="002C5F24"/>
    <w:rsid w:val="003111C2"/>
    <w:rsid w:val="00313787"/>
    <w:rsid w:val="00323A65"/>
    <w:rsid w:val="00331E8A"/>
    <w:rsid w:val="003426BE"/>
    <w:rsid w:val="00355425"/>
    <w:rsid w:val="00361853"/>
    <w:rsid w:val="00366972"/>
    <w:rsid w:val="003A4A73"/>
    <w:rsid w:val="003B7B1C"/>
    <w:rsid w:val="003B7B85"/>
    <w:rsid w:val="003C659A"/>
    <w:rsid w:val="003D0A5B"/>
    <w:rsid w:val="003E174D"/>
    <w:rsid w:val="003E2B36"/>
    <w:rsid w:val="003F670A"/>
    <w:rsid w:val="0042571C"/>
    <w:rsid w:val="00426376"/>
    <w:rsid w:val="004330C0"/>
    <w:rsid w:val="00436E3D"/>
    <w:rsid w:val="00446DEA"/>
    <w:rsid w:val="00472975"/>
    <w:rsid w:val="004A1EF9"/>
    <w:rsid w:val="004A3E90"/>
    <w:rsid w:val="004E2EE0"/>
    <w:rsid w:val="004F4315"/>
    <w:rsid w:val="00503B27"/>
    <w:rsid w:val="00503D86"/>
    <w:rsid w:val="00503DE4"/>
    <w:rsid w:val="00511351"/>
    <w:rsid w:val="00522B1A"/>
    <w:rsid w:val="005250A5"/>
    <w:rsid w:val="00537B33"/>
    <w:rsid w:val="00540C15"/>
    <w:rsid w:val="00552EF7"/>
    <w:rsid w:val="00572B7F"/>
    <w:rsid w:val="0059704C"/>
    <w:rsid w:val="005C2920"/>
    <w:rsid w:val="005D22A9"/>
    <w:rsid w:val="005D24AF"/>
    <w:rsid w:val="005F0FC9"/>
    <w:rsid w:val="005F1575"/>
    <w:rsid w:val="00604F22"/>
    <w:rsid w:val="006474FE"/>
    <w:rsid w:val="006534CB"/>
    <w:rsid w:val="00654C4F"/>
    <w:rsid w:val="00657A4A"/>
    <w:rsid w:val="006A6CAC"/>
    <w:rsid w:val="006B3C27"/>
    <w:rsid w:val="006B3DFB"/>
    <w:rsid w:val="006C6BBF"/>
    <w:rsid w:val="006D2084"/>
    <w:rsid w:val="006E5203"/>
    <w:rsid w:val="00772709"/>
    <w:rsid w:val="007823BB"/>
    <w:rsid w:val="007A43F7"/>
    <w:rsid w:val="007B487E"/>
    <w:rsid w:val="007C53DF"/>
    <w:rsid w:val="007C71EA"/>
    <w:rsid w:val="007F11B7"/>
    <w:rsid w:val="00836406"/>
    <w:rsid w:val="008527CE"/>
    <w:rsid w:val="0085450F"/>
    <w:rsid w:val="00856A9C"/>
    <w:rsid w:val="00860278"/>
    <w:rsid w:val="008618AF"/>
    <w:rsid w:val="00876C97"/>
    <w:rsid w:val="00877362"/>
    <w:rsid w:val="00881555"/>
    <w:rsid w:val="008B425C"/>
    <w:rsid w:val="008D252B"/>
    <w:rsid w:val="008E0E38"/>
    <w:rsid w:val="008F64F5"/>
    <w:rsid w:val="008F7123"/>
    <w:rsid w:val="0090088D"/>
    <w:rsid w:val="00911520"/>
    <w:rsid w:val="00912A6B"/>
    <w:rsid w:val="00933274"/>
    <w:rsid w:val="00936278"/>
    <w:rsid w:val="0094685E"/>
    <w:rsid w:val="00974285"/>
    <w:rsid w:val="00980909"/>
    <w:rsid w:val="00993AC7"/>
    <w:rsid w:val="00A25F5A"/>
    <w:rsid w:val="00A26AB0"/>
    <w:rsid w:val="00A26B11"/>
    <w:rsid w:val="00A4043A"/>
    <w:rsid w:val="00A479E4"/>
    <w:rsid w:val="00A56741"/>
    <w:rsid w:val="00A721D7"/>
    <w:rsid w:val="00AB459E"/>
    <w:rsid w:val="00AC2E5F"/>
    <w:rsid w:val="00AE7AF1"/>
    <w:rsid w:val="00B27796"/>
    <w:rsid w:val="00B3281C"/>
    <w:rsid w:val="00B81BE5"/>
    <w:rsid w:val="00B963F0"/>
    <w:rsid w:val="00B9688F"/>
    <w:rsid w:val="00BA2414"/>
    <w:rsid w:val="00BD3335"/>
    <w:rsid w:val="00BD41F9"/>
    <w:rsid w:val="00BE05C2"/>
    <w:rsid w:val="00BE3229"/>
    <w:rsid w:val="00BE6342"/>
    <w:rsid w:val="00C02C72"/>
    <w:rsid w:val="00C11D44"/>
    <w:rsid w:val="00C1541A"/>
    <w:rsid w:val="00C2046D"/>
    <w:rsid w:val="00C218C8"/>
    <w:rsid w:val="00C427FF"/>
    <w:rsid w:val="00C4556A"/>
    <w:rsid w:val="00C45CC2"/>
    <w:rsid w:val="00C52C00"/>
    <w:rsid w:val="00C55D4C"/>
    <w:rsid w:val="00C659DA"/>
    <w:rsid w:val="00C721C5"/>
    <w:rsid w:val="00C73121"/>
    <w:rsid w:val="00C940EC"/>
    <w:rsid w:val="00CA3A12"/>
    <w:rsid w:val="00CB1250"/>
    <w:rsid w:val="00CB4027"/>
    <w:rsid w:val="00CB6B72"/>
    <w:rsid w:val="00CE5905"/>
    <w:rsid w:val="00D05C26"/>
    <w:rsid w:val="00D414F7"/>
    <w:rsid w:val="00D55A4E"/>
    <w:rsid w:val="00D722EF"/>
    <w:rsid w:val="00D76C57"/>
    <w:rsid w:val="00D8011E"/>
    <w:rsid w:val="00D8162D"/>
    <w:rsid w:val="00D81DA2"/>
    <w:rsid w:val="00D87BF1"/>
    <w:rsid w:val="00DA2E98"/>
    <w:rsid w:val="00DB4AFB"/>
    <w:rsid w:val="00DC72C9"/>
    <w:rsid w:val="00DD6756"/>
    <w:rsid w:val="00DE1021"/>
    <w:rsid w:val="00DE1139"/>
    <w:rsid w:val="00E028FD"/>
    <w:rsid w:val="00E25261"/>
    <w:rsid w:val="00E50664"/>
    <w:rsid w:val="00E5798C"/>
    <w:rsid w:val="00EA5167"/>
    <w:rsid w:val="00EC3A26"/>
    <w:rsid w:val="00ED3058"/>
    <w:rsid w:val="00EE7EF7"/>
    <w:rsid w:val="00F024FB"/>
    <w:rsid w:val="00F0500D"/>
    <w:rsid w:val="00F05C51"/>
    <w:rsid w:val="00F1334D"/>
    <w:rsid w:val="00F240E4"/>
    <w:rsid w:val="00F308CF"/>
    <w:rsid w:val="00F3617B"/>
    <w:rsid w:val="00F406B4"/>
    <w:rsid w:val="00F66B0F"/>
    <w:rsid w:val="00F67303"/>
    <w:rsid w:val="00F914FF"/>
    <w:rsid w:val="00F95D61"/>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B59C7"/>
  <w15:docId w15:val="{D604156A-0DE3-4520-98CF-F793DFEB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76C97"/>
    <w:pPr>
      <w:tabs>
        <w:tab w:val="center" w:pos="4536"/>
        <w:tab w:val="right" w:pos="9072"/>
      </w:tabs>
    </w:pPr>
  </w:style>
  <w:style w:type="character" w:customStyle="1" w:styleId="ZhlavChar">
    <w:name w:val="Záhlaví Char"/>
    <w:basedOn w:val="Standardnpsmoodstavce"/>
    <w:link w:val="Zhlav"/>
    <w:uiPriority w:val="99"/>
    <w:rsid w:val="00876C97"/>
    <w:rPr>
      <w:rFonts w:ascii="Times New Roman" w:hAnsi="Times New Roman"/>
      <w:sz w:val="24"/>
      <w:szCs w:val="22"/>
      <w:lang w:eastAsia="en-US"/>
    </w:rPr>
  </w:style>
  <w:style w:type="paragraph" w:styleId="Zpat">
    <w:name w:val="footer"/>
    <w:basedOn w:val="Normln"/>
    <w:link w:val="ZpatChar"/>
    <w:uiPriority w:val="99"/>
    <w:unhideWhenUsed/>
    <w:rsid w:val="00876C97"/>
    <w:pPr>
      <w:tabs>
        <w:tab w:val="center" w:pos="4536"/>
        <w:tab w:val="right" w:pos="9072"/>
      </w:tabs>
    </w:pPr>
  </w:style>
  <w:style w:type="character" w:customStyle="1" w:styleId="ZpatChar">
    <w:name w:val="Zápatí Char"/>
    <w:basedOn w:val="Standardnpsmoodstavce"/>
    <w:link w:val="Zpat"/>
    <w:uiPriority w:val="99"/>
    <w:rsid w:val="00876C97"/>
    <w:rPr>
      <w:rFonts w:ascii="Times New Roman" w:hAnsi="Times New Roman"/>
      <w:sz w:val="24"/>
      <w:szCs w:val="22"/>
      <w:lang w:eastAsia="en-US"/>
    </w:rPr>
  </w:style>
  <w:style w:type="character" w:styleId="slostrnky">
    <w:name w:val="page number"/>
    <w:basedOn w:val="Standardnpsmoodstavce"/>
    <w:uiPriority w:val="99"/>
    <w:semiHidden/>
    <w:unhideWhenUsed/>
    <w:rsid w:val="0087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1</Pages>
  <Words>343</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Pšenica Jaromír, Mgr.</dc:creator>
  <cp:keywords/>
  <cp:lastModifiedBy>Holišová Renata</cp:lastModifiedBy>
  <cp:revision>5</cp:revision>
  <cp:lastPrinted>2019-07-04T11:56:00Z</cp:lastPrinted>
  <dcterms:created xsi:type="dcterms:W3CDTF">2021-01-21T08:44:00Z</dcterms:created>
  <dcterms:modified xsi:type="dcterms:W3CDTF">2021-01-21T08:48:00Z</dcterms:modified>
</cp:coreProperties>
</file>