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1" w:rsidRPr="003E6CD6" w:rsidRDefault="00597614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3E6C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Malý%20státní%20znak" style="position:absolute;left:0;text-align:left;margin-left:248.15pt;margin-top:141.75pt;width:99pt;height:113.25pt;z-index:1;visibility:visible;mso-wrap-style:square;mso-width-percent:0;mso-height-percent:0;mso-wrap-distance-left:9pt;mso-wrap-distance-top:141.7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8" o:title="Malý%20státní%20znak"/>
            <w10:wrap type="topAndBottom" anchorx="page" anchory="page"/>
            <w10:anchorlock/>
          </v:shape>
        </w:pict>
      </w:r>
      <w:r w:rsidR="009F2581" w:rsidRPr="003E6CD6">
        <w:rPr>
          <w:color w:val="000000"/>
          <w:sz w:val="32"/>
          <w:szCs w:val="32"/>
        </w:rPr>
        <w:t>ČESKÁ REPUBLIKA</w:t>
      </w:r>
    </w:p>
    <w:p w:rsidR="009F2581" w:rsidRPr="003E6CD6" w:rsidRDefault="009F2581" w:rsidP="003926CC">
      <w:pPr>
        <w:jc w:val="center"/>
        <w:rPr>
          <w:b/>
          <w:bCs/>
          <w:color w:val="000000"/>
          <w:sz w:val="40"/>
          <w:szCs w:val="40"/>
        </w:rPr>
      </w:pPr>
      <w:r w:rsidRPr="003E6CD6">
        <w:rPr>
          <w:b/>
          <w:bCs/>
          <w:color w:val="000000"/>
          <w:sz w:val="40"/>
          <w:szCs w:val="40"/>
        </w:rPr>
        <w:t>ROZSUDEK</w:t>
      </w:r>
    </w:p>
    <w:p w:rsidR="009F2581" w:rsidRPr="003E6CD6" w:rsidRDefault="009F2581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3E6CD6">
        <w:rPr>
          <w:b/>
          <w:bCs/>
          <w:color w:val="000000"/>
          <w:sz w:val="40"/>
          <w:szCs w:val="40"/>
        </w:rPr>
        <w:t>JMÉNEM REPUBLIKY</w:t>
      </w:r>
    </w:p>
    <w:p w:rsidR="00276FCD" w:rsidRPr="003E6CD6" w:rsidRDefault="00276FCD" w:rsidP="00276FCD">
      <w:pPr>
        <w:spacing w:after="0"/>
        <w:rPr>
          <w:color w:val="000000"/>
          <w:szCs w:val="24"/>
        </w:rPr>
      </w:pPr>
      <w:r w:rsidRPr="003E6CD6">
        <w:rPr>
          <w:color w:val="000000"/>
          <w:szCs w:val="24"/>
        </w:rPr>
        <w:t xml:space="preserve">Okresní soud v Novém Jičíně rozhodl samosoudcem Mgr. Jaromírem </w:t>
      </w:r>
      <w:proofErr w:type="spellStart"/>
      <w:r w:rsidRPr="003E6CD6">
        <w:rPr>
          <w:color w:val="000000"/>
          <w:szCs w:val="24"/>
        </w:rPr>
        <w:t>Pšenicou</w:t>
      </w:r>
      <w:proofErr w:type="spellEnd"/>
      <w:r w:rsidRPr="003E6CD6">
        <w:rPr>
          <w:color w:val="000000"/>
          <w:szCs w:val="24"/>
        </w:rPr>
        <w:t xml:space="preserve"> v hlavním líčení konaném dne 15. února 201</w:t>
      </w:r>
      <w:r w:rsidR="00FD3AA5" w:rsidRPr="003E6CD6">
        <w:rPr>
          <w:color w:val="000000"/>
          <w:szCs w:val="24"/>
        </w:rPr>
        <w:t>9</w:t>
      </w:r>
    </w:p>
    <w:p w:rsidR="009F2581" w:rsidRPr="003E6CD6" w:rsidRDefault="009F2581" w:rsidP="00436A53">
      <w:pPr>
        <w:spacing w:before="240"/>
        <w:jc w:val="center"/>
        <w:rPr>
          <w:b/>
          <w:color w:val="000000"/>
          <w:szCs w:val="24"/>
        </w:rPr>
      </w:pPr>
      <w:r w:rsidRPr="003E6CD6">
        <w:rPr>
          <w:b/>
          <w:color w:val="000000"/>
          <w:szCs w:val="24"/>
        </w:rPr>
        <w:t>takto:</w:t>
      </w:r>
    </w:p>
    <w:p w:rsidR="00FD3AA5" w:rsidRPr="003E6CD6" w:rsidRDefault="00FD3AA5" w:rsidP="00FD3AA5">
      <w:pPr>
        <w:pStyle w:val="Bezmezer"/>
        <w:rPr>
          <w:rFonts w:ascii="Garamond" w:hAnsi="Garamond"/>
          <w:b/>
          <w:color w:val="000000"/>
          <w:szCs w:val="24"/>
        </w:rPr>
      </w:pPr>
      <w:r w:rsidRPr="003E6CD6">
        <w:rPr>
          <w:rFonts w:ascii="Garamond" w:hAnsi="Garamond"/>
          <w:b/>
          <w:color w:val="000000"/>
          <w:szCs w:val="24"/>
        </w:rPr>
        <w:t>Obžalovaný</w:t>
      </w:r>
    </w:p>
    <w:p w:rsidR="00FD3AA5" w:rsidRPr="003E6CD6" w:rsidRDefault="00FD3AA5" w:rsidP="00FD3AA5">
      <w:pPr>
        <w:pStyle w:val="Bezmezer"/>
        <w:rPr>
          <w:rFonts w:ascii="Garamond" w:hAnsi="Garamond"/>
          <w:b/>
          <w:color w:val="000000"/>
          <w:szCs w:val="24"/>
        </w:rPr>
      </w:pPr>
    </w:p>
    <w:p w:rsidR="00FD3AA5" w:rsidRPr="003E6CD6" w:rsidRDefault="003E6CD6" w:rsidP="00FD3AA5">
      <w:pPr>
        <w:spacing w:after="0"/>
        <w:rPr>
          <w:rFonts w:cs="Arial"/>
          <w:szCs w:val="22"/>
        </w:rPr>
      </w:pPr>
      <w:r>
        <w:rPr>
          <w:rFonts w:cs="Arial"/>
          <w:b/>
        </w:rPr>
        <w:t>█████████████</w:t>
      </w:r>
      <w:r w:rsidR="00FD3AA5" w:rsidRPr="003E6CD6">
        <w:rPr>
          <w:rFonts w:cs="Arial"/>
          <w:b/>
        </w:rPr>
        <w:t>,</w:t>
      </w:r>
    </w:p>
    <w:p w:rsidR="00FD3AA5" w:rsidRPr="003E6CD6" w:rsidRDefault="00FD3AA5" w:rsidP="00FD3AA5">
      <w:pPr>
        <w:spacing w:after="0"/>
        <w:rPr>
          <w:rFonts w:cs="Arial"/>
        </w:rPr>
      </w:pPr>
    </w:p>
    <w:p w:rsidR="00FD3AA5" w:rsidRPr="003E6CD6" w:rsidRDefault="00FD3AA5" w:rsidP="00FD3AA5">
      <w:pPr>
        <w:spacing w:after="0"/>
        <w:rPr>
          <w:rFonts w:cs="Arial"/>
        </w:rPr>
      </w:pPr>
      <w:r w:rsidRPr="003E6CD6">
        <w:rPr>
          <w:rFonts w:cs="Arial"/>
        </w:rPr>
        <w:t xml:space="preserve">narozen </w:t>
      </w:r>
      <w:r w:rsidR="003E6CD6">
        <w:rPr>
          <w:rFonts w:cs="Arial"/>
        </w:rPr>
        <w:t>███████████</w:t>
      </w:r>
      <w:r w:rsidRPr="003E6CD6">
        <w:rPr>
          <w:rFonts w:cs="Arial"/>
        </w:rPr>
        <w:t xml:space="preserve"> ve Frýdku-Místku, okres Frýdek-Místek, trvale bytem </w:t>
      </w:r>
      <w:r w:rsidR="003E6CD6">
        <w:rPr>
          <w:rFonts w:cs="Arial"/>
        </w:rPr>
        <w:t>██████████████████████</w:t>
      </w:r>
      <w:r w:rsidRPr="003E6CD6">
        <w:rPr>
          <w:rFonts w:cs="Arial"/>
        </w:rPr>
        <w:t xml:space="preserve">, okres Frýdek-Místek, zaměstnanec společnosti </w:t>
      </w:r>
      <w:proofErr w:type="spellStart"/>
      <w:r w:rsidRPr="003E6CD6">
        <w:rPr>
          <w:rFonts w:cs="Arial"/>
        </w:rPr>
        <w:t>Technomont</w:t>
      </w:r>
      <w:proofErr w:type="spellEnd"/>
      <w:r w:rsidRPr="003E6CD6">
        <w:rPr>
          <w:rFonts w:cs="Arial"/>
        </w:rPr>
        <w:t xml:space="preserve"> Frýdek-Místek, </w:t>
      </w:r>
    </w:p>
    <w:p w:rsidR="00FD3AA5" w:rsidRPr="003E6CD6" w:rsidRDefault="00FD3AA5" w:rsidP="00FD3AA5">
      <w:pPr>
        <w:spacing w:after="0"/>
        <w:rPr>
          <w:rFonts w:cs="Arial"/>
        </w:rPr>
      </w:pPr>
    </w:p>
    <w:p w:rsidR="00FD3AA5" w:rsidRPr="003E6CD6" w:rsidRDefault="00FD3AA5" w:rsidP="00FD3AA5">
      <w:pPr>
        <w:spacing w:after="0"/>
        <w:jc w:val="center"/>
        <w:rPr>
          <w:rFonts w:cs="Arial"/>
          <w:b/>
        </w:rPr>
      </w:pPr>
      <w:r w:rsidRPr="003E6CD6">
        <w:rPr>
          <w:rFonts w:cs="Arial"/>
          <w:b/>
        </w:rPr>
        <w:t>je vinen, že</w:t>
      </w:r>
    </w:p>
    <w:p w:rsidR="00FD3AA5" w:rsidRPr="003E6CD6" w:rsidRDefault="00FD3AA5" w:rsidP="00FD3AA5">
      <w:pPr>
        <w:pStyle w:val="Normlnweb"/>
        <w:spacing w:after="0" w:afterAutospacing="0"/>
        <w:jc w:val="both"/>
        <w:rPr>
          <w:rFonts w:ascii="Garamond" w:hAnsi="Garamond" w:cs="Arial"/>
        </w:rPr>
      </w:pPr>
      <w:r w:rsidRPr="003E6CD6">
        <w:rPr>
          <w:rStyle w:val="Zvraznn"/>
          <w:rFonts w:ascii="Garamond" w:hAnsi="Garamond" w:cs="Arial"/>
          <w:b/>
          <w:i w:val="0"/>
        </w:rPr>
        <w:t xml:space="preserve">v blíže nezjištěné době, nejméně od 22. 6. 2015 do nejméně 6. 1. 2018 </w:t>
      </w:r>
      <w:r w:rsidRPr="003E6CD6">
        <w:rPr>
          <w:rStyle w:val="Zvraznn"/>
          <w:rFonts w:ascii="Garamond" w:hAnsi="Garamond" w:cs="Arial"/>
          <w:i w:val="0"/>
        </w:rPr>
        <w:t>v Bašce -</w:t>
      </w:r>
      <w:proofErr w:type="spellStart"/>
      <w:r w:rsidR="003E6CD6">
        <w:rPr>
          <w:rStyle w:val="Zvraznn"/>
          <w:rFonts w:ascii="Garamond" w:hAnsi="Garamond" w:cs="Arial"/>
          <w:i w:val="0"/>
        </w:rPr>
        <w:t>xxx</w:t>
      </w:r>
      <w:proofErr w:type="spellEnd"/>
      <w:r w:rsidRPr="003E6CD6">
        <w:rPr>
          <w:rStyle w:val="Zvraznn"/>
          <w:rFonts w:ascii="Garamond" w:hAnsi="Garamond" w:cs="Arial"/>
          <w:i w:val="0"/>
        </w:rPr>
        <w:t xml:space="preserve">, okres Frýdek Místek,  v místě svého trvalého bydliště i jinde na území ČR, opakovaně za účelem vlastního sexuálního uspokojení kontaktoval ze svého notebooku zn. </w:t>
      </w:r>
      <w:proofErr w:type="spellStart"/>
      <w:r w:rsidRPr="003E6CD6">
        <w:rPr>
          <w:rStyle w:val="Zvraznn"/>
          <w:rFonts w:ascii="Garamond" w:hAnsi="Garamond" w:cs="Arial"/>
          <w:i w:val="0"/>
        </w:rPr>
        <w:t>Asus</w:t>
      </w:r>
      <w:proofErr w:type="spellEnd"/>
      <w:r w:rsidRPr="003E6CD6">
        <w:rPr>
          <w:rStyle w:val="Zvraznn"/>
          <w:rFonts w:ascii="Garamond" w:hAnsi="Garamond" w:cs="Arial"/>
          <w:i w:val="0"/>
        </w:rPr>
        <w:t xml:space="preserve"> X5DIJ č. 13GNVK1XP03X-X na </w:t>
      </w:r>
      <w:proofErr w:type="spellStart"/>
      <w:r w:rsidRPr="003E6CD6">
        <w:rPr>
          <w:rStyle w:val="Zvraznn"/>
          <w:rFonts w:ascii="Garamond" w:hAnsi="Garamond" w:cs="Arial"/>
          <w:i w:val="0"/>
        </w:rPr>
        <w:t>facebookovém</w:t>
      </w:r>
      <w:proofErr w:type="spellEnd"/>
      <w:r w:rsidRPr="003E6CD6">
        <w:rPr>
          <w:rStyle w:val="Zvraznn"/>
          <w:rFonts w:ascii="Garamond" w:hAnsi="Garamond" w:cs="Arial"/>
          <w:i w:val="0"/>
        </w:rPr>
        <w:t xml:space="preserve"> profilu pod </w:t>
      </w:r>
      <w:proofErr w:type="spellStart"/>
      <w:r w:rsidRPr="003E6CD6">
        <w:rPr>
          <w:rStyle w:val="Zvraznn"/>
          <w:rFonts w:ascii="Garamond" w:hAnsi="Garamond" w:cs="Arial"/>
          <w:i w:val="0"/>
        </w:rPr>
        <w:t>nickem</w:t>
      </w:r>
      <w:proofErr w:type="spellEnd"/>
      <w:r w:rsidRPr="003E6CD6">
        <w:rPr>
          <w:rStyle w:val="Zvraznn"/>
          <w:rFonts w:ascii="Garamond" w:hAnsi="Garamond" w:cs="Arial"/>
          <w:i w:val="0"/>
        </w:rPr>
        <w:t xml:space="preserve"> "</w:t>
      </w:r>
      <w:r w:rsidR="003E6CD6">
        <w:rPr>
          <w:rStyle w:val="Zvraznn"/>
          <w:rFonts w:ascii="Garamond" w:hAnsi="Garamond" w:cs="Arial"/>
          <w:i w:val="0"/>
        </w:rPr>
        <w:t>████████</w:t>
      </w:r>
      <w:r w:rsidRPr="003E6CD6">
        <w:rPr>
          <w:rStyle w:val="Zvraznn"/>
          <w:rFonts w:ascii="Garamond" w:hAnsi="Garamond" w:cs="Arial"/>
          <w:i w:val="0"/>
        </w:rPr>
        <w:t>" prostřednictvím mobilní aplikace Messenger dívky ve věku 12-14 let,  se kterými vedl  komunikaci se sexuálním podtextem, v rámci které po nich požadoval zaslání intimních fotografií zachycujících jejich prsa, ale i genitálie, svoje požadavky stupňoval, dožadoval se reálného setkání, jehož cílem měla být realizace fyzického kontaktu s nezletilými, při čemž jim popisoval zamýšlené aktivity, zejména líbání na prsou, mazlení, hlazení, masturbaci, orální sex, kdy  nejméně jednu nezletilou vyzýval k orálnímu sexu s tím, že ,,ji to naučí", přičemž v komunikaci s nezletilými pokračoval přesto, že mu tyto sdělily, že jsou mladší patnácti let a v uvedeném období tímto způsobem kontaktoval:</w:t>
      </w:r>
      <w:r w:rsidRPr="003E6CD6">
        <w:rPr>
          <w:rFonts w:ascii="Garamond" w:hAnsi="Garamond" w:cs="Arial"/>
        </w:rPr>
        <w:t xml:space="preserve"> </w:t>
      </w:r>
    </w:p>
    <w:p w:rsidR="00FD3AA5" w:rsidRPr="003E6CD6" w:rsidRDefault="00FD3AA5" w:rsidP="00FD3AA5">
      <w:pPr>
        <w:pStyle w:val="Normlnweb"/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 xml:space="preserve">" v období od 15. 8. 2016 do 25. 8. 2016, 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lastRenderedPageBreak/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>" v období od 26. 8. 2016 do 24. 9. 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</w:t>
      </w:r>
      <w:r w:rsidRPr="003E6CD6">
        <w:rPr>
          <w:rFonts w:ascii="Garamond" w:hAnsi="Garamond" w:cs="Arial"/>
        </w:rPr>
        <w:t xml:space="preserve"> 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v období od 19. 11. 2016 do 4. 10.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</w:t>
      </w:r>
      <w:r w:rsidRPr="003E6CD6">
        <w:rPr>
          <w:rFonts w:ascii="Garamond" w:hAnsi="Garamond" w:cs="Arial"/>
        </w:rPr>
        <w:t>" v období od 22. 6. 2015 do 19. 7.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</w:t>
      </w:r>
      <w:r w:rsidRPr="003E6CD6">
        <w:rPr>
          <w:rFonts w:ascii="Garamond" w:hAnsi="Garamond" w:cs="Arial"/>
        </w:rPr>
        <w:t xml:space="preserve"> 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v období od 22. 11. 2016 do 26. 11. 2016,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</w:rPr>
        <w:t>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>" dne 27. 3.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</w:t>
      </w:r>
      <w:r w:rsidRPr="003E6CD6">
        <w:rPr>
          <w:rFonts w:ascii="Garamond" w:hAnsi="Garamond" w:cs="Arial"/>
        </w:rPr>
        <w:t xml:space="preserve"> v období od 24. 12. 2017 do 30. 12.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 xml:space="preserve"> </w:t>
      </w:r>
      <w:r w:rsidR="003E6CD6">
        <w:rPr>
          <w:rFonts w:ascii="Garamond" w:hAnsi="Garamond" w:cs="Arial"/>
        </w:rPr>
        <w:t>█████████</w:t>
      </w:r>
      <w:r w:rsidRPr="003E6CD6">
        <w:rPr>
          <w:rFonts w:ascii="Garamond" w:hAnsi="Garamond" w:cs="Arial"/>
        </w:rPr>
        <w:t>" v období od 15. 9. 2017 do 16. 9.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>" v období od 17. 9. 2016 do 26. 11.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</w:t>
      </w:r>
      <w:r w:rsidRPr="003E6CD6">
        <w:rPr>
          <w:rStyle w:val="Zvraznn"/>
          <w:rFonts w:ascii="Garamond" w:hAnsi="Garamond" w:cs="Arial"/>
          <w:i w:val="0"/>
        </w:rPr>
        <w:t>"</w:t>
      </w:r>
      <w:proofErr w:type="spellStart"/>
      <w:r w:rsidR="003E6CD6">
        <w:rPr>
          <w:rStyle w:val="Zvraznn"/>
          <w:rFonts w:ascii="Garamond" w:hAnsi="Garamond" w:cs="Arial"/>
          <w:i w:val="0"/>
        </w:rPr>
        <w:t>xxx</w:t>
      </w:r>
      <w:proofErr w:type="spellEnd"/>
      <w:r w:rsidRPr="003E6CD6">
        <w:rPr>
          <w:rStyle w:val="Zvraznn"/>
          <w:rFonts w:ascii="Garamond" w:hAnsi="Garamond" w:cs="Arial"/>
          <w:i w:val="0"/>
        </w:rPr>
        <w:t xml:space="preserve"> </w:t>
      </w:r>
      <w:r w:rsidR="003E6CD6">
        <w:rPr>
          <w:rStyle w:val="Zvraznn"/>
          <w:rFonts w:ascii="Garamond" w:hAnsi="Garamond" w:cs="Arial"/>
          <w:i w:val="0"/>
        </w:rPr>
        <w:t>████████</w:t>
      </w:r>
      <w:r w:rsidRPr="003E6CD6">
        <w:rPr>
          <w:rStyle w:val="Zvraznn"/>
          <w:rFonts w:ascii="Garamond" w:hAnsi="Garamond" w:cs="Arial"/>
          <w:i w:val="0"/>
        </w:rPr>
        <w:t>" </w:t>
      </w:r>
      <w:r w:rsidRPr="003E6CD6">
        <w:rPr>
          <w:rFonts w:ascii="Garamond" w:hAnsi="Garamond" w:cs="Arial"/>
        </w:rPr>
        <w:t xml:space="preserve">v období </w:t>
      </w:r>
      <w:r w:rsidRPr="003E6CD6">
        <w:rPr>
          <w:rStyle w:val="Zvraznn"/>
          <w:rFonts w:ascii="Garamond" w:hAnsi="Garamond" w:cs="Arial"/>
          <w:i w:val="0"/>
        </w:rPr>
        <w:t xml:space="preserve">od 27. 11. 2017 do 29. 11. 2017,  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</w:t>
      </w:r>
      <w:r w:rsidRPr="003E6CD6">
        <w:rPr>
          <w:rFonts w:ascii="Garamond" w:hAnsi="Garamond" w:cs="Arial"/>
        </w:rPr>
        <w:t xml:space="preserve"> 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v období od 4. 1. 2018 do 6. 1. 2018,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 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  <w:b/>
        </w:rPr>
        <w:t xml:space="preserve">. </w:t>
      </w:r>
      <w:r w:rsidR="003E6CD6">
        <w:rPr>
          <w:rStyle w:val="Siln"/>
          <w:rFonts w:ascii="Garamond" w:hAnsi="Garamond" w:cs="Arial"/>
          <w:b w:val="0"/>
        </w:rPr>
        <w:t>███████████████████</w:t>
      </w:r>
      <w:r w:rsidRPr="003E6CD6">
        <w:rPr>
          <w:rFonts w:ascii="Garamond" w:hAnsi="Garamond" w:cs="Arial"/>
          <w:b/>
        </w:rPr>
        <w:t>,</w:t>
      </w:r>
      <w:r w:rsidRPr="003E6CD6">
        <w:rPr>
          <w:rFonts w:ascii="Garamond" w:hAnsi="Garamond" w:cs="Arial"/>
        </w:rPr>
        <w:t xml:space="preserve">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</w:t>
      </w:r>
      <w:r w:rsidRPr="003E6CD6">
        <w:rPr>
          <w:rFonts w:ascii="Garamond" w:hAnsi="Garamond" w:cs="Arial"/>
        </w:rPr>
        <w:t>" v období od 15. 8. 2016 do 25. 8.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  <w:b/>
        </w:rPr>
        <w:t xml:space="preserve">. </w:t>
      </w:r>
      <w:r w:rsidR="003E6CD6">
        <w:rPr>
          <w:rStyle w:val="Siln"/>
          <w:rFonts w:ascii="Garamond" w:hAnsi="Garamond" w:cs="Arial"/>
          <w:b w:val="0"/>
        </w:rPr>
        <w:t>███████████████</w:t>
      </w:r>
      <w:r w:rsidRPr="003E6CD6">
        <w:rPr>
          <w:rFonts w:ascii="Garamond" w:hAnsi="Garamond" w:cs="Arial"/>
          <w:b/>
        </w:rPr>
        <w:t>,</w:t>
      </w:r>
      <w:r w:rsidRPr="003E6CD6">
        <w:rPr>
          <w:rFonts w:ascii="Garamond" w:hAnsi="Garamond" w:cs="Arial"/>
        </w:rPr>
        <w:t xml:space="preserve">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>" dne 18. 1. 2016 a dále dne 5. 11.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</w:t>
      </w:r>
      <w:r w:rsidRPr="003E6CD6">
        <w:rPr>
          <w:rFonts w:ascii="Garamond" w:hAnsi="Garamond" w:cs="Arial"/>
        </w:rPr>
        <w:t>" dne 28. 9.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 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</w:t>
      </w:r>
      <w:r w:rsidRPr="003E6CD6">
        <w:rPr>
          <w:rFonts w:ascii="Garamond" w:hAnsi="Garamond" w:cs="Arial"/>
        </w:rPr>
        <w:t>" v období od 18. 10. 2016 do 7. 12. 2016,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</w:t>
      </w:r>
      <w:r w:rsidRPr="003E6CD6">
        <w:rPr>
          <w:rFonts w:ascii="Garamond" w:hAnsi="Garamond" w:cs="Arial"/>
        </w:rPr>
        <w:t>" v období od 22. 10. 2017 do 31. 10.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 xml:space="preserve"> </w:t>
      </w:r>
      <w:r w:rsidR="003E6CD6">
        <w:rPr>
          <w:rFonts w:ascii="Garamond" w:hAnsi="Garamond" w:cs="Arial"/>
        </w:rPr>
        <w:t>███████</w:t>
      </w:r>
      <w:r w:rsidRPr="003E6CD6">
        <w:rPr>
          <w:rFonts w:ascii="Garamond" w:hAnsi="Garamond" w:cs="Arial"/>
        </w:rPr>
        <w:t>" v období od 19. 12. 2015 do 31. 12. 2015 a opětovně dne 15. 5.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</w:t>
      </w:r>
      <w:r w:rsidRPr="003E6CD6">
        <w:rPr>
          <w:rFonts w:ascii="Garamond" w:hAnsi="Garamond" w:cs="Arial"/>
        </w:rPr>
        <w:t xml:space="preserve"> 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v období od 29. 8. 2017 do 6. 9.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 xml:space="preserve">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>" v období od 17. 11. 2016 do 29. 11.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</w:t>
      </w:r>
      <w:r w:rsidRPr="003E6CD6">
        <w:rPr>
          <w:rFonts w:ascii="Garamond" w:hAnsi="Garamond" w:cs="Arial"/>
        </w:rPr>
        <w:t>" v období od 2. 10. 2016 do 15. 10.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</w:t>
      </w:r>
      <w:r w:rsidRPr="003E6CD6">
        <w:rPr>
          <w:rFonts w:ascii="Garamond" w:hAnsi="Garamond" w:cs="Arial"/>
        </w:rPr>
        <w:t>" v období od 1. 11. 2016 do 19. 11. 2016,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</w:t>
      </w:r>
      <w:r w:rsidRPr="003E6CD6">
        <w:rPr>
          <w:rFonts w:ascii="Garamond" w:hAnsi="Garamond" w:cs="Arial"/>
        </w:rPr>
        <w:t>" dne 23. 11. 2017,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lastRenderedPageBreak/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</w:t>
      </w:r>
      <w:r w:rsidRPr="003E6CD6">
        <w:rPr>
          <w:rFonts w:ascii="Garamond" w:hAnsi="Garamond" w:cs="Arial"/>
        </w:rPr>
        <w:t>" v období od 20. 2. 2016 do 31. 7.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 xml:space="preserve"> </w:t>
      </w:r>
      <w:r w:rsidR="003E6CD6">
        <w:rPr>
          <w:rFonts w:ascii="Garamond" w:hAnsi="Garamond" w:cs="Arial"/>
        </w:rPr>
        <w:t>██████</w:t>
      </w:r>
      <w:r w:rsidRPr="003E6CD6">
        <w:rPr>
          <w:rFonts w:ascii="Garamond" w:hAnsi="Garamond" w:cs="Arial"/>
        </w:rPr>
        <w:t>" v období od 25. 12. 2017 do 28. 12.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</w:t>
      </w:r>
      <w:r w:rsidRPr="003E6CD6">
        <w:rPr>
          <w:rFonts w:ascii="Garamond" w:hAnsi="Garamond" w:cs="Arial"/>
        </w:rPr>
        <w:t>" v období od 7. 11. 2016 do 12. 11. 2016,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</w:t>
      </w:r>
      <w:r w:rsidRPr="003E6CD6">
        <w:rPr>
          <w:rFonts w:ascii="Garamond" w:hAnsi="Garamond" w:cs="Arial"/>
        </w:rPr>
        <w:t>" dne 29. 9. 2017,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>" v období od 6. 10. 2016 do 14. 11.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█████████████████████</w:t>
      </w:r>
      <w:r w:rsidRPr="003E6CD6">
        <w:rPr>
          <w:rFonts w:ascii="Garamond" w:hAnsi="Garamond" w:cs="Arial"/>
        </w:rPr>
        <w:t>" v období od 8. 4. 2016 do 13. 5. 2016,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</w:t>
      </w:r>
      <w:r w:rsidRPr="003E6CD6">
        <w:rPr>
          <w:rFonts w:ascii="Garamond" w:hAnsi="Garamond" w:cs="Arial"/>
        </w:rPr>
        <w:t>" v období od 10. 9. 2017 do 28. 9.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ze dne 17. 3.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>" v období od 13. 1. 2017 do 15. 1. 2017,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>.  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</w:t>
      </w:r>
      <w:r w:rsidRPr="003E6CD6">
        <w:rPr>
          <w:rFonts w:ascii="Garamond" w:hAnsi="Garamond" w:cs="Arial"/>
        </w:rPr>
        <w:t xml:space="preserve"> 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 dne 4. 1. 2018,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████████████████████</w:t>
      </w:r>
      <w:r w:rsidRPr="003E6CD6">
        <w:rPr>
          <w:rFonts w:ascii="Garamond" w:hAnsi="Garamond" w:cs="Arial"/>
        </w:rPr>
        <w:t>" v období od 1. 2. 2017 do 11. 3.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</w:t>
      </w:r>
      <w:r w:rsidRPr="003E6CD6">
        <w:rPr>
          <w:rFonts w:ascii="Garamond" w:hAnsi="Garamond" w:cs="Arial"/>
        </w:rPr>
        <w:t>" v období od 2. 2. 2017 do 3. 2.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</w:t>
      </w:r>
      <w:r w:rsidRPr="003E6CD6">
        <w:rPr>
          <w:rFonts w:ascii="Garamond" w:hAnsi="Garamond" w:cs="Arial"/>
        </w:rPr>
        <w:t>" v období od 5. 9. 2016 do 3. 11.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 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</w:t>
      </w:r>
      <w:r w:rsidRPr="003E6CD6">
        <w:rPr>
          <w:rFonts w:ascii="Garamond" w:hAnsi="Garamond" w:cs="Arial"/>
        </w:rPr>
        <w:t>" v období od 13. 12. 2016 do 5. 3.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</w:t>
      </w:r>
      <w:r w:rsidRPr="003E6CD6">
        <w:rPr>
          <w:rFonts w:ascii="Garamond" w:hAnsi="Garamond" w:cs="Arial"/>
        </w:rPr>
        <w:t>" v období od 21. 8. 2016 do 3. 9.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</w:t>
      </w:r>
      <w:r w:rsidRPr="003E6CD6">
        <w:rPr>
          <w:rFonts w:ascii="Garamond" w:hAnsi="Garamond" w:cs="Arial"/>
        </w:rPr>
        <w:t>" v období od 4. 9. 2016 do 17. 11.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</w:t>
      </w:r>
      <w:r w:rsidRPr="003E6CD6">
        <w:rPr>
          <w:rFonts w:ascii="Garamond" w:hAnsi="Garamond" w:cs="Arial"/>
        </w:rPr>
        <w:t>" v období od 20. 6. 2017 do 21. 6.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</w:t>
      </w:r>
      <w:r w:rsidRPr="003E6CD6">
        <w:rPr>
          <w:rFonts w:ascii="Garamond" w:hAnsi="Garamond" w:cs="Arial"/>
        </w:rPr>
        <w:t>" dne 12. 5.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</w:t>
      </w:r>
      <w:r w:rsidRPr="003E6CD6">
        <w:rPr>
          <w:rFonts w:ascii="Garamond" w:hAnsi="Garamond" w:cs="Arial"/>
        </w:rPr>
        <w:t xml:space="preserve">" dne 11. 10. 2017, 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dne 12. 2. 2016,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lastRenderedPageBreak/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███████████████████████</w:t>
      </w:r>
      <w:r w:rsidRPr="003E6CD6">
        <w:rPr>
          <w:rFonts w:ascii="Garamond" w:hAnsi="Garamond" w:cs="Arial"/>
        </w:rPr>
        <w:t>" v období od 18. 11. 2017 do 20. 12.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</w:t>
      </w:r>
      <w:r w:rsidRPr="003E6CD6">
        <w:rPr>
          <w:rFonts w:ascii="Garamond" w:hAnsi="Garamond" w:cs="Arial"/>
        </w:rPr>
        <w:t xml:space="preserve"> </w:t>
      </w:r>
      <w:proofErr w:type="spellStart"/>
      <w:r w:rsidR="003E6CD6">
        <w:rPr>
          <w:rFonts w:ascii="Garamond" w:hAnsi="Garamond" w:cs="Arial"/>
        </w:rPr>
        <w:t>xxx</w:t>
      </w:r>
      <w:proofErr w:type="spellEnd"/>
      <w:r w:rsidRPr="003E6CD6">
        <w:rPr>
          <w:rFonts w:ascii="Garamond" w:hAnsi="Garamond" w:cs="Arial"/>
        </w:rPr>
        <w:t>" v období od 26. 2. 2016 do 27. 2.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>", v období od 28. 8. 2017 do 29. 8. 2017,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> -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██████████████████</w:t>
      </w:r>
      <w:r w:rsidRPr="003E6CD6">
        <w:rPr>
          <w:rFonts w:ascii="Garamond" w:hAnsi="Garamond" w:cs="Arial"/>
        </w:rPr>
        <w:t>" v období od 8. 11. 2016 do 20. 3. 2017,  </w:t>
      </w:r>
    </w:p>
    <w:p w:rsidR="00FD3AA5" w:rsidRPr="003E6CD6" w:rsidRDefault="00FD3AA5" w:rsidP="00FD3AA5">
      <w:pPr>
        <w:pStyle w:val="Normlnweb"/>
        <w:tabs>
          <w:tab w:val="left" w:pos="284"/>
        </w:tabs>
        <w:spacing w:beforeAutospacing="0" w:after="0" w:afterAutospacing="0"/>
        <w:ind w:left="284" w:hanging="284"/>
        <w:jc w:val="both"/>
        <w:rPr>
          <w:rFonts w:ascii="Garamond" w:hAnsi="Garamond" w:cs="Arial"/>
        </w:rPr>
      </w:pPr>
      <w:r w:rsidRPr="003E6CD6">
        <w:rPr>
          <w:rFonts w:ascii="Garamond" w:hAnsi="Garamond" w:cs="Arial"/>
        </w:rPr>
        <w:t xml:space="preserve"> - </w:t>
      </w:r>
      <w:r w:rsidRPr="003E6CD6">
        <w:rPr>
          <w:rFonts w:ascii="Garamond" w:hAnsi="Garamond" w:cs="Arial"/>
        </w:rPr>
        <w:tab/>
      </w:r>
      <w:proofErr w:type="spellStart"/>
      <w:r w:rsidRPr="003E6CD6">
        <w:rPr>
          <w:rFonts w:ascii="Garamond" w:hAnsi="Garamond" w:cs="Arial"/>
        </w:rPr>
        <w:t>nezl</w:t>
      </w:r>
      <w:proofErr w:type="spellEnd"/>
      <w:r w:rsidRPr="003E6CD6">
        <w:rPr>
          <w:rFonts w:ascii="Garamond" w:hAnsi="Garamond" w:cs="Arial"/>
        </w:rPr>
        <w:t xml:space="preserve">. </w:t>
      </w:r>
      <w:r w:rsidR="003E6CD6">
        <w:rPr>
          <w:rFonts w:ascii="Garamond" w:hAnsi="Garamond" w:cs="Arial"/>
          <w:bCs/>
        </w:rPr>
        <w:t>███████████████</w:t>
      </w:r>
      <w:r w:rsidRPr="003E6CD6">
        <w:rPr>
          <w:rFonts w:ascii="Garamond" w:hAnsi="Garamond" w:cs="Arial"/>
        </w:rPr>
        <w:t xml:space="preserve">, nar. </w:t>
      </w:r>
      <w:r w:rsidR="003E6CD6">
        <w:rPr>
          <w:rFonts w:ascii="Garamond" w:hAnsi="Garamond" w:cs="Arial"/>
        </w:rPr>
        <w:t>████████████</w:t>
      </w:r>
      <w:r w:rsidRPr="003E6CD6">
        <w:rPr>
          <w:rFonts w:ascii="Garamond" w:hAnsi="Garamond" w:cs="Arial"/>
        </w:rPr>
        <w:t xml:space="preserve">, na </w:t>
      </w:r>
      <w:proofErr w:type="spellStart"/>
      <w:r w:rsidRPr="003E6CD6">
        <w:rPr>
          <w:rFonts w:ascii="Garamond" w:hAnsi="Garamond" w:cs="Arial"/>
        </w:rPr>
        <w:t>facebookovém</w:t>
      </w:r>
      <w:proofErr w:type="spellEnd"/>
      <w:r w:rsidRPr="003E6CD6">
        <w:rPr>
          <w:rFonts w:ascii="Garamond" w:hAnsi="Garamond" w:cs="Arial"/>
        </w:rPr>
        <w:t xml:space="preserve"> profilu s </w:t>
      </w:r>
      <w:proofErr w:type="spellStart"/>
      <w:r w:rsidRPr="003E6CD6">
        <w:rPr>
          <w:rFonts w:ascii="Garamond" w:hAnsi="Garamond" w:cs="Arial"/>
        </w:rPr>
        <w:t>nickem</w:t>
      </w:r>
      <w:proofErr w:type="spellEnd"/>
      <w:r w:rsidRPr="003E6CD6">
        <w:rPr>
          <w:rFonts w:ascii="Garamond" w:hAnsi="Garamond" w:cs="Arial"/>
        </w:rPr>
        <w:t xml:space="preserve"> "</w:t>
      </w:r>
      <w:r w:rsidR="003E6CD6">
        <w:rPr>
          <w:rFonts w:ascii="Garamond" w:hAnsi="Garamond" w:cs="Arial"/>
        </w:rPr>
        <w:t>███████████</w:t>
      </w:r>
      <w:r w:rsidRPr="003E6CD6">
        <w:rPr>
          <w:rFonts w:ascii="Garamond" w:hAnsi="Garamond" w:cs="Arial"/>
        </w:rPr>
        <w:t>" v období od 5. 3. 2016 do 14. 4. 2016, </w:t>
      </w:r>
    </w:p>
    <w:p w:rsidR="00FD3AA5" w:rsidRPr="003E6CD6" w:rsidRDefault="00FD3AA5" w:rsidP="00FD3AA5">
      <w:pPr>
        <w:spacing w:after="0"/>
        <w:jc w:val="center"/>
        <w:rPr>
          <w:rFonts w:cs="Arial"/>
          <w:b/>
        </w:rPr>
      </w:pPr>
      <w:r w:rsidRPr="003E6CD6">
        <w:rPr>
          <w:rFonts w:cs="Arial"/>
          <w:b/>
        </w:rPr>
        <w:t>tedy</w:t>
      </w:r>
    </w:p>
    <w:p w:rsidR="00FD3AA5" w:rsidRPr="003E6CD6" w:rsidRDefault="00FD3AA5" w:rsidP="00FD3AA5">
      <w:pPr>
        <w:spacing w:after="0"/>
        <w:jc w:val="center"/>
        <w:rPr>
          <w:rFonts w:cs="Arial"/>
          <w:b/>
        </w:rPr>
      </w:pPr>
    </w:p>
    <w:p w:rsidR="00FD3AA5" w:rsidRPr="003E6CD6" w:rsidRDefault="00FD3AA5" w:rsidP="00FD3AA5">
      <w:pPr>
        <w:spacing w:after="0"/>
        <w:rPr>
          <w:rFonts w:cs="Arial"/>
        </w:rPr>
      </w:pPr>
      <w:r w:rsidRPr="003E6CD6">
        <w:rPr>
          <w:rFonts w:cs="Arial"/>
        </w:rPr>
        <w:t xml:space="preserve">navrhl setkání dítěti mladšímu patnácti let v úmyslu spáchat trestný čin podle § 193 odst. 1 trestního zákoníku či jiný sexuálně motivovaný trestný čin, </w:t>
      </w:r>
    </w:p>
    <w:p w:rsidR="00FD3AA5" w:rsidRPr="003E6CD6" w:rsidRDefault="00FD3AA5" w:rsidP="00FD3AA5">
      <w:pPr>
        <w:spacing w:after="0"/>
        <w:rPr>
          <w:rFonts w:cs="Arial"/>
        </w:rPr>
      </w:pPr>
    </w:p>
    <w:p w:rsidR="00FD3AA5" w:rsidRPr="003E6CD6" w:rsidRDefault="00FD3AA5" w:rsidP="00FD3AA5">
      <w:pPr>
        <w:spacing w:after="0"/>
        <w:jc w:val="center"/>
        <w:rPr>
          <w:rFonts w:cs="Arial"/>
          <w:b/>
        </w:rPr>
      </w:pPr>
      <w:r w:rsidRPr="003E6CD6">
        <w:rPr>
          <w:rFonts w:cs="Arial"/>
          <w:b/>
        </w:rPr>
        <w:t>čímž spáchal</w:t>
      </w:r>
    </w:p>
    <w:p w:rsidR="00FD3AA5" w:rsidRPr="003E6CD6" w:rsidRDefault="00FD3AA5" w:rsidP="00FD3AA5">
      <w:pPr>
        <w:spacing w:after="0"/>
        <w:rPr>
          <w:rFonts w:cs="Arial"/>
        </w:rPr>
      </w:pPr>
    </w:p>
    <w:p w:rsidR="00FD3AA5" w:rsidRPr="003E6CD6" w:rsidRDefault="00FD3AA5" w:rsidP="00FD3AA5">
      <w:pPr>
        <w:spacing w:after="0"/>
        <w:rPr>
          <w:rFonts w:cs="Arial"/>
        </w:rPr>
      </w:pPr>
      <w:r w:rsidRPr="003E6CD6">
        <w:rPr>
          <w:rFonts w:cs="Arial"/>
        </w:rPr>
        <w:t>přečin navazování nedovolených kontaktů s dítětem podle § 193b trestního zákoníku</w:t>
      </w:r>
    </w:p>
    <w:p w:rsidR="00FD3AA5" w:rsidRPr="003E6CD6" w:rsidRDefault="00FD3AA5" w:rsidP="00FD3AA5">
      <w:pPr>
        <w:spacing w:after="0"/>
        <w:rPr>
          <w:rFonts w:cs="Arial"/>
        </w:rPr>
      </w:pPr>
    </w:p>
    <w:p w:rsidR="00FD3AA5" w:rsidRPr="003E6CD6" w:rsidRDefault="00FD3AA5" w:rsidP="00FD3AA5">
      <w:pPr>
        <w:spacing w:after="0"/>
        <w:jc w:val="center"/>
        <w:rPr>
          <w:rFonts w:cs="Arial"/>
          <w:b/>
        </w:rPr>
      </w:pPr>
      <w:r w:rsidRPr="003E6CD6">
        <w:rPr>
          <w:rFonts w:cs="Arial"/>
          <w:b/>
        </w:rPr>
        <w:t>a odsuzuje se</w:t>
      </w:r>
    </w:p>
    <w:p w:rsidR="00FD3AA5" w:rsidRPr="003E6CD6" w:rsidRDefault="00FD3AA5" w:rsidP="00FD3AA5">
      <w:pPr>
        <w:spacing w:after="0"/>
        <w:jc w:val="center"/>
        <w:rPr>
          <w:rFonts w:cs="Arial"/>
          <w:b/>
        </w:rPr>
      </w:pPr>
    </w:p>
    <w:p w:rsidR="00FD3AA5" w:rsidRPr="003E6CD6" w:rsidRDefault="00FD3AA5" w:rsidP="00FD3AA5">
      <w:pPr>
        <w:spacing w:after="0"/>
        <w:rPr>
          <w:rFonts w:cs="Arial"/>
        </w:rPr>
      </w:pPr>
      <w:r w:rsidRPr="003E6CD6">
        <w:rPr>
          <w:rFonts w:cs="Arial"/>
        </w:rPr>
        <w:t xml:space="preserve">Podle § 70 odst. 2 písm. a) trestního zákoníku </w:t>
      </w:r>
      <w:r w:rsidRPr="003E6CD6">
        <w:rPr>
          <w:rFonts w:cs="Arial"/>
          <w:b/>
        </w:rPr>
        <w:t>se ukládá trest propadnutí věci</w:t>
      </w:r>
      <w:r w:rsidRPr="003E6CD6">
        <w:rPr>
          <w:rFonts w:cs="Arial"/>
        </w:rPr>
        <w:t xml:space="preserve">, a to mobilního telefonu </w:t>
      </w:r>
      <w:proofErr w:type="spellStart"/>
      <w:r w:rsidRPr="003E6CD6">
        <w:rPr>
          <w:rFonts w:cs="Arial"/>
        </w:rPr>
        <w:t>Huawei</w:t>
      </w:r>
      <w:proofErr w:type="spellEnd"/>
      <w:r w:rsidRPr="003E6CD6">
        <w:rPr>
          <w:rFonts w:cs="Arial"/>
        </w:rPr>
        <w:t xml:space="preserve"> s černým předním krytem a zadním bílým krytem, IMEI 867818025123578 účastnického čísla </w:t>
      </w:r>
      <w:r w:rsidR="003E6CD6">
        <w:rPr>
          <w:rFonts w:cs="Arial"/>
        </w:rPr>
        <w:t>xxx</w:t>
      </w:r>
      <w:bookmarkStart w:id="0" w:name="_GoBack"/>
      <w:bookmarkEnd w:id="0"/>
      <w:r w:rsidRPr="003E6CD6">
        <w:rPr>
          <w:rFonts w:cs="Arial"/>
        </w:rPr>
        <w:t xml:space="preserve"> operátora Vodafone a notebooku značky ASUS výrobního čísla A7N</w:t>
      </w:r>
      <w:r w:rsidRPr="003E6CD6">
        <w:rPr>
          <w:rFonts w:cs="Arial"/>
          <w:strike/>
        </w:rPr>
        <w:t>O</w:t>
      </w:r>
      <w:r w:rsidRPr="003E6CD6">
        <w:rPr>
          <w:rFonts w:cs="Arial"/>
        </w:rPr>
        <w:t>AS 243272Q99, model: X5DIJD7:13GNVKI</w:t>
      </w:r>
      <w:r w:rsidRPr="003E6CD6">
        <w:rPr>
          <w:rFonts w:cs="Arial"/>
          <w:strike/>
        </w:rPr>
        <w:t>O</w:t>
      </w:r>
      <w:r w:rsidRPr="003E6CD6">
        <w:rPr>
          <w:rFonts w:cs="Arial"/>
        </w:rPr>
        <w:t>P</w:t>
      </w:r>
      <w:r w:rsidRPr="003E6CD6">
        <w:rPr>
          <w:rFonts w:cs="Arial"/>
          <w:strike/>
        </w:rPr>
        <w:t xml:space="preserve">O </w:t>
      </w:r>
      <w:r w:rsidRPr="003E6CD6">
        <w:rPr>
          <w:rFonts w:cs="Arial"/>
        </w:rPr>
        <w:t xml:space="preserve">31-K a adaptéru ASUS výrobní číslo </w:t>
      </w:r>
      <w:r w:rsidRPr="003E6CD6">
        <w:rPr>
          <w:rFonts w:cs="Arial"/>
          <w:strike/>
        </w:rPr>
        <w:t>O</w:t>
      </w:r>
      <w:r w:rsidRPr="003E6CD6">
        <w:rPr>
          <w:rFonts w:cs="Arial"/>
        </w:rPr>
        <w:t>4G266</w:t>
      </w:r>
      <w:r w:rsidRPr="003E6CD6">
        <w:rPr>
          <w:rFonts w:cs="Arial"/>
          <w:strike/>
        </w:rPr>
        <w:t>OO</w:t>
      </w:r>
      <w:r w:rsidRPr="003E6CD6">
        <w:rPr>
          <w:rFonts w:cs="Arial"/>
        </w:rPr>
        <w:t xml:space="preserve">47L1019010048 nacházejících se u Policie ČR, KŘP </w:t>
      </w:r>
      <w:proofErr w:type="spellStart"/>
      <w:r w:rsidRPr="003E6CD6">
        <w:rPr>
          <w:rFonts w:cs="Arial"/>
        </w:rPr>
        <w:t>MsK</w:t>
      </w:r>
      <w:proofErr w:type="spellEnd"/>
      <w:r w:rsidRPr="003E6CD6">
        <w:rPr>
          <w:rFonts w:cs="Arial"/>
        </w:rPr>
        <w:t>, ÚO Nový Jičín, 1. OOK Nový Jičín.</w:t>
      </w:r>
    </w:p>
    <w:p w:rsidR="00FD3AA5" w:rsidRPr="003E6CD6" w:rsidRDefault="00FD3AA5" w:rsidP="00FD3AA5">
      <w:pPr>
        <w:spacing w:after="0"/>
        <w:rPr>
          <w:rFonts w:cs="Arial"/>
        </w:rPr>
      </w:pPr>
    </w:p>
    <w:p w:rsidR="00FD3AA5" w:rsidRPr="003E6CD6" w:rsidRDefault="00FD3AA5" w:rsidP="00FD3AA5">
      <w:pPr>
        <w:spacing w:after="0"/>
        <w:rPr>
          <w:rFonts w:cs="Arial"/>
          <w:b/>
        </w:rPr>
      </w:pPr>
      <w:r w:rsidRPr="003E6CD6">
        <w:rPr>
          <w:rFonts w:cs="Arial"/>
        </w:rPr>
        <w:t xml:space="preserve">Podle § 99 odst. 2 písm. a), odst. 4 trestního zákoníku </w:t>
      </w:r>
      <w:r w:rsidRPr="003E6CD6">
        <w:rPr>
          <w:rFonts w:cs="Arial"/>
          <w:b/>
        </w:rPr>
        <w:t>se obžalovanému ukládá ochranné sexuologické léčení v ambulantní formě.</w:t>
      </w:r>
    </w:p>
    <w:p w:rsidR="00FD3AA5" w:rsidRPr="003E6CD6" w:rsidRDefault="00FD3AA5" w:rsidP="00FD3AA5">
      <w:pPr>
        <w:pStyle w:val="Bezmezer"/>
        <w:rPr>
          <w:rFonts w:ascii="Garamond" w:hAnsi="Garamond"/>
          <w:b/>
          <w:color w:val="000000"/>
          <w:szCs w:val="24"/>
        </w:rPr>
      </w:pPr>
    </w:p>
    <w:p w:rsidR="009F2581" w:rsidRPr="003E6CD6" w:rsidRDefault="009F2581" w:rsidP="00436A53">
      <w:pPr>
        <w:spacing w:after="0"/>
        <w:rPr>
          <w:color w:val="000000"/>
          <w:szCs w:val="24"/>
        </w:rPr>
      </w:pPr>
    </w:p>
    <w:p w:rsidR="005F664B" w:rsidRPr="003E6CD6" w:rsidRDefault="005F664B" w:rsidP="00EE2AEF">
      <w:pPr>
        <w:rPr>
          <w:color w:val="000000"/>
          <w:szCs w:val="24"/>
        </w:rPr>
      </w:pPr>
      <w:r w:rsidRPr="003E6CD6">
        <w:rPr>
          <w:color w:val="000000"/>
          <w:szCs w:val="24"/>
        </w:rPr>
        <w:t>Podle</w:t>
      </w:r>
      <w:r w:rsidR="009F2581" w:rsidRPr="003E6CD6">
        <w:rPr>
          <w:color w:val="000000"/>
          <w:szCs w:val="24"/>
        </w:rPr>
        <w:t xml:space="preserve"> § </w:t>
      </w:r>
      <w:r w:rsidRPr="003E6CD6">
        <w:rPr>
          <w:color w:val="000000"/>
          <w:szCs w:val="24"/>
        </w:rPr>
        <w:t>129 odst. 2 trestního řádu tento rozsudek neobsahuje odůvodnění, když se po jeho vyhlášení státní zástupce</w:t>
      </w:r>
      <w:r w:rsidR="009F2581" w:rsidRPr="003E6CD6">
        <w:rPr>
          <w:color w:val="000000"/>
          <w:szCs w:val="24"/>
        </w:rPr>
        <w:t xml:space="preserve"> i obžalovaný</w:t>
      </w:r>
      <w:r w:rsidRPr="003E6CD6">
        <w:rPr>
          <w:color w:val="000000"/>
          <w:szCs w:val="24"/>
        </w:rPr>
        <w:t xml:space="preserve"> vzdali odvolání, prohlásili, že netrvají na písemném odůvodnění</w:t>
      </w:r>
      <w:r w:rsidR="009F2581" w:rsidRPr="003E6CD6">
        <w:rPr>
          <w:color w:val="000000"/>
          <w:szCs w:val="24"/>
        </w:rPr>
        <w:t xml:space="preserve"> a obžalovaný</w:t>
      </w:r>
      <w:r w:rsidRPr="003E6CD6">
        <w:rPr>
          <w:color w:val="000000"/>
          <w:szCs w:val="24"/>
        </w:rPr>
        <w:t xml:space="preserve"> zároveň </w:t>
      </w:r>
      <w:r w:rsidR="009F2581" w:rsidRPr="003E6CD6">
        <w:rPr>
          <w:color w:val="000000"/>
          <w:szCs w:val="24"/>
        </w:rPr>
        <w:t>prohlásil</w:t>
      </w:r>
      <w:r w:rsidRPr="003E6CD6">
        <w:rPr>
          <w:color w:val="000000"/>
          <w:szCs w:val="24"/>
        </w:rPr>
        <w:t>, že si nepřeje, aby</w:t>
      </w:r>
      <w:r w:rsidR="009F2581" w:rsidRPr="003E6CD6">
        <w:rPr>
          <w:color w:val="000000"/>
          <w:szCs w:val="24"/>
        </w:rPr>
        <w:t xml:space="preserve"> v </w:t>
      </w:r>
      <w:r w:rsidRPr="003E6CD6">
        <w:rPr>
          <w:color w:val="000000"/>
          <w:szCs w:val="24"/>
        </w:rPr>
        <w:t>jeho prospěch podal</w:t>
      </w:r>
      <w:r w:rsidR="004E203A" w:rsidRPr="003E6CD6">
        <w:rPr>
          <w:color w:val="000000"/>
          <w:szCs w:val="24"/>
        </w:rPr>
        <w:t>y</w:t>
      </w:r>
      <w:r w:rsidRPr="003E6CD6">
        <w:rPr>
          <w:color w:val="000000"/>
          <w:szCs w:val="24"/>
        </w:rPr>
        <w:t xml:space="preserve"> odvolání jiné oprávněné osoby.</w:t>
      </w:r>
    </w:p>
    <w:p w:rsidR="00276FCD" w:rsidRPr="003E6CD6" w:rsidRDefault="00276FCD" w:rsidP="00FD3AA5">
      <w:pPr>
        <w:jc w:val="center"/>
        <w:rPr>
          <w:b/>
          <w:color w:val="000000"/>
          <w:szCs w:val="24"/>
        </w:rPr>
      </w:pPr>
      <w:bookmarkStart w:id="1" w:name="ApResiFunkce"/>
      <w:r w:rsidRPr="003E6CD6">
        <w:rPr>
          <w:b/>
          <w:color w:val="000000"/>
          <w:szCs w:val="24"/>
        </w:rPr>
        <w:t>Poučení:</w:t>
      </w:r>
    </w:p>
    <w:p w:rsidR="00276FCD" w:rsidRPr="003E6CD6" w:rsidRDefault="00276FCD" w:rsidP="00276FCD">
      <w:pPr>
        <w:rPr>
          <w:color w:val="000000"/>
          <w:szCs w:val="24"/>
        </w:rPr>
      </w:pPr>
      <w:r w:rsidRPr="003E6CD6">
        <w:rPr>
          <w:color w:val="000000"/>
          <w:szCs w:val="24"/>
        </w:rPr>
        <w:t>Proti tomuto rozsudku je přípustné odvolání ve lhůtě 8 dnů od doručení jeho písemného vyhotovení, ke Krajskému soudu v Ostravě, prostřednictvím podepsaného soudu.</w:t>
      </w:r>
    </w:p>
    <w:p w:rsidR="00276FCD" w:rsidRPr="003E6CD6" w:rsidRDefault="00276FCD" w:rsidP="00276FCD">
      <w:pPr>
        <w:rPr>
          <w:color w:val="000000"/>
          <w:szCs w:val="24"/>
        </w:rPr>
      </w:pPr>
      <w:r w:rsidRPr="003E6CD6">
        <w:rPr>
          <w:color w:val="000000"/>
          <w:szCs w:val="24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276FCD" w:rsidRPr="003E6CD6" w:rsidRDefault="00276FCD" w:rsidP="00276FCD">
      <w:pPr>
        <w:rPr>
          <w:color w:val="000000"/>
          <w:szCs w:val="24"/>
        </w:rPr>
      </w:pPr>
      <w:r w:rsidRPr="003E6CD6">
        <w:rPr>
          <w:color w:val="000000"/>
          <w:szCs w:val="24"/>
        </w:rPr>
        <w:t>Odvolání musí být ve stanovené zákonné lhůtě řádně odůvodněno tak, aby z něho bylo patrno, ve kterých výrocích je rozsudek napadán a jaké vady jsou vytýkány rozsudku nebo řízení, které rozsudek předcházelo. Z odvolání státního zástupce musí být patrno, zda se podává, byť i z části ve prospěch nebo neprospěch obžalovaného.</w:t>
      </w:r>
    </w:p>
    <w:p w:rsidR="00276FCD" w:rsidRPr="003E6CD6" w:rsidRDefault="00276FCD" w:rsidP="00276FCD">
      <w:pPr>
        <w:keepNext/>
        <w:keepLines/>
        <w:spacing w:before="480"/>
        <w:rPr>
          <w:bCs/>
          <w:color w:val="000000"/>
          <w:szCs w:val="24"/>
        </w:rPr>
      </w:pPr>
      <w:r w:rsidRPr="003E6CD6">
        <w:rPr>
          <w:bCs/>
          <w:color w:val="000000"/>
          <w:szCs w:val="24"/>
        </w:rPr>
        <w:lastRenderedPageBreak/>
        <w:t>Nový Jičín 15. února 2019</w:t>
      </w:r>
    </w:p>
    <w:p w:rsidR="00276FCD" w:rsidRPr="003E6CD6" w:rsidRDefault="00276FCD" w:rsidP="00276FCD">
      <w:pPr>
        <w:keepNext/>
        <w:keepLines/>
        <w:spacing w:before="600" w:after="0"/>
        <w:rPr>
          <w:bCs/>
          <w:color w:val="000000"/>
          <w:szCs w:val="24"/>
        </w:rPr>
      </w:pPr>
      <w:bookmarkStart w:id="2" w:name="ApResiJmeno"/>
      <w:r w:rsidRPr="003E6CD6">
        <w:rPr>
          <w:bCs/>
          <w:color w:val="000000"/>
          <w:szCs w:val="24"/>
        </w:rPr>
        <w:t>Mgr. Jaromír Pšenica</w:t>
      </w:r>
    </w:p>
    <w:bookmarkEnd w:id="2"/>
    <w:p w:rsidR="00276FCD" w:rsidRPr="003E6CD6" w:rsidRDefault="00276FCD" w:rsidP="00276FCD">
      <w:pPr>
        <w:keepNext/>
        <w:keepLines/>
        <w:spacing w:after="0"/>
        <w:rPr>
          <w:bCs/>
          <w:color w:val="000000"/>
          <w:szCs w:val="24"/>
        </w:rPr>
      </w:pPr>
      <w:r w:rsidRPr="003E6CD6">
        <w:rPr>
          <w:bCs/>
          <w:color w:val="000000"/>
          <w:szCs w:val="24"/>
        </w:rPr>
        <w:t>samosoudce</w:t>
      </w:r>
      <w:bookmarkEnd w:id="1"/>
    </w:p>
    <w:sectPr w:rsidR="00276FCD" w:rsidRPr="003E6CD6" w:rsidSect="009F2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14" w:rsidRDefault="00597614" w:rsidP="009F2581">
      <w:pPr>
        <w:spacing w:after="0"/>
      </w:pPr>
      <w:r>
        <w:separator/>
      </w:r>
    </w:p>
  </w:endnote>
  <w:endnote w:type="continuationSeparator" w:id="0">
    <w:p w:rsidR="00597614" w:rsidRDefault="00597614" w:rsidP="009F2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81" w:rsidRPr="009F2581" w:rsidRDefault="009F2581" w:rsidP="009F258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81" w:rsidRPr="009F2581" w:rsidRDefault="009F2581" w:rsidP="009F258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81" w:rsidRPr="009F2581" w:rsidRDefault="009F2581" w:rsidP="009F258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14" w:rsidRDefault="00597614" w:rsidP="009F2581">
      <w:pPr>
        <w:spacing w:after="0"/>
      </w:pPr>
      <w:r>
        <w:separator/>
      </w:r>
    </w:p>
  </w:footnote>
  <w:footnote w:type="continuationSeparator" w:id="0">
    <w:p w:rsidR="00597614" w:rsidRDefault="00597614" w:rsidP="009F2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81" w:rsidRDefault="009F2581" w:rsidP="00A812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581" w:rsidRDefault="009F25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81" w:rsidRDefault="009F2581" w:rsidP="00A812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CD6">
      <w:rPr>
        <w:rStyle w:val="slostrnky"/>
        <w:noProof/>
      </w:rPr>
      <w:t>2</w:t>
    </w:r>
    <w:r>
      <w:rPr>
        <w:rStyle w:val="slostrnky"/>
      </w:rPr>
      <w:fldChar w:fldCharType="end"/>
    </w:r>
  </w:p>
  <w:p w:rsidR="009F2581" w:rsidRDefault="009F2581" w:rsidP="009F2581">
    <w:pPr>
      <w:pStyle w:val="Zhlav"/>
    </w:pPr>
    <w:r>
      <w:tab/>
    </w:r>
    <w:r>
      <w:tab/>
      <w:t>20 T 180/2018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81" w:rsidRDefault="009F2581">
    <w:pPr>
      <w:pStyle w:val="Zhlav"/>
    </w:pPr>
    <w:r>
      <w:tab/>
    </w:r>
    <w:r>
      <w:tab/>
      <w:t>č. j. 20 T 180/2018</w:t>
    </w:r>
    <w:r w:rsidR="00276FCD">
      <w:t xml:space="preserve"> </w:t>
    </w:r>
    <w:r>
      <w:t>-</w:t>
    </w:r>
    <w:r w:rsidR="00276FCD">
      <w:t xml:space="preserve"> 1071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Rozsudek&quot; CisloListu=&quot;0&quot; Key=&quot;C:\Users\paleniv\Documents\Apstr V4\Vystup\20-T-180-2018--02-22--12-56-08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9-02-22&quot;&gt;&lt;HlavniSpis Key=&quot;46524,8223&quot; PredmetRizeni=&quot;Trestní věc&quot; DatumDoslo=&quot;2018-12-06&quot; IsEPR=&quot;0&quot; SOPCastka=&quot;0&quot; SOPDatum=&quot;1899-12-30&quot; IsSenatni=&quot;0&quot;&gt;&lt;SpisovaZnacka Key=&quot;46524,0615&quot; Senat=&quot;20&quot; Rejstrik=&quot;T&quot; Cislo=&quot;180&quot; Rok=&quot;2018&quot; CL=&quot;&quot; Oddeleni=&quot;T&quot;/&gt;&lt;SpisovaZnackaCizi Key=&quot;46524,8734&quot; Senat=&quot;0&quot; Rejstrik=&quot;&quot; Cislo=&quot;0&quot; Rok=&quot;0&quot; CL=&quot;&quot; Oddeleni=&quot;N&quot;/&gt;&lt;SpisovaZnackaDalsi Key=&quot;46525,18967&quot; Senat=&quot;0&quot; Rejstrik=&quot;&quot; Cislo=&quot;0&quot; Rok=&quot;0&quot; CL=&quot;&quot; Oddeleni=&quot;N&quot;/&gt;&lt;SpisoveZnackyPanc Key=&quot;46567,98983&quot;/&gt;&lt;UcastniciA Key=&quot;46524,8225&quot; Role=&quot;&quot; Rod=&quot;1&quot;&gt;&lt;Zastupci Key=&quot;46568,091040&quot;/&gt;&lt;Osoby/&gt;&lt;/UcastniciA&gt;&lt;Ucastnici1 Key=&quot;46524,8227&quot; Role=&quot;obžalovaný&quot; Rod=&quot;1&quot;&gt;&lt;Zastupci Key=&quot;46568,091042&quot;/&gt;&lt;Osoby&gt;&lt;Osoba Key=&quot;MINÁRIKRADE120971  1&quot; OsobaRootType=&quot;1&quot; OsobaType=&quot;1&quot; Poradi=&quot;01&quot; KrestniJmeno=&quot;Radek&quot; Prijmeni=&quot;Minárik&quot; Narozeni=&quot;1971-09-12&quot; MistoNarozeni=&quot;Frýdek-Místek&quot; Role=&quot;obžalovaný&quot; RodneCislo=&quot;710912/4935&quot; IsasID=&quot;MINÁRIKRADE120971  1&quot;&gt;&lt;Adresy&gt;&lt;Adresa Key=&quot;474297&quot; Druh=&quot;TRVALÁ&quot;&gt;&lt;ComplexAdress Ulice=&quot;Hodoňovice&quot; CisloPopisne=&quot;171&quot; CisloOrientacni=&quot;&quot; PSC=&quot;739 01&quot; Mesto=&quot;Baška&quot;/&gt;&lt;/Adresa&gt;&lt;/Adresy&gt;&lt;ParagrafyObzaloby Key=&quot;46525,16962&quot;&gt;&lt;PredpisInfo CisloPredpisu=&quot;40/2009&quot; CisloParagrafu=&quot;193b&quot; CisloOdstavce=&quot;0&quot; Pismeno=&quot;&quot; KodPrepdisu=&quot;TRZ&quot; CisloPredpisuVcetneUvodu=&quot;zákona č. 40/2009 Sb.&quot; NadpisPredpisu2p=&quot;trestního zákoníku&quot; ZkratkaPredpisu=&quot;tr. zákoníku&quot;/&gt;&lt;/ParagrafyObzaloby&gt;&lt;ParagrafyOdsouzeni Key=&quot;46525,17964&quot;/&gt;&lt;/Osoba&gt;&lt;/Osoby&gt;&lt;/Ucastnici1&gt;&lt;OsobyAll Key=&quot;46525,09113&quot; Role=&quot;poškozený&quot; Rod=&quot;3&quot;&gt;&lt;Zastupci Key=&quot;46568,181504&quot;/&gt;&lt;Osoby&gt;&lt;Osoba Key=&quot;BALHAROJARM020371  1&quot; OsobaRootType=&quot;1&quot; OsobaType=&quot;1&quot; Poradi=&quot;02&quot; KrestniJmeno=&quot;Jarmila&quot; Prijmeni=&quot;Balharová&quot; Narozeni=&quot;1971-03-02&quot; Role=&quot;poškozený&quot; Rod=&quot;2&quot; IsasID=&quot;BALHAROJARM020371  1&quot;&gt;&lt;Adresy&gt;&lt;Adresa Key=&quot;474322&quot; Druh=&quot;TRVALÁ&quot;&gt;&lt;ComplexAdress Ulice=&quot;Metylovice&quot; CisloPopisne=&quot;246&quot; CisloOrientacni=&quot;&quot; PSC=&quot;739 49&quot; Mesto=&quot;Metylovice&quot;/&gt;&lt;/Adresa&gt;&lt;/Adresy&gt;&lt;/Osoba&gt;&lt;Osoba Key=&quot;BARONOVJANA260376  1&quot; OsobaRootType=&quot;1&quot; OsobaType=&quot;1&quot; Poradi=&quot;13&quot; KrestniJmeno=&quot;Jana&quot; Prijmeni=&quot;Baronová&quot; Narozeni=&quot;1976-03-26&quot; Role=&quot;poškozený&quot; Rod=&quot;2&quot; IsasID=&quot;BARONOVJANA260376  1&quot;&gt;&lt;Adresy&gt;&lt;Adresa Key=&quot;474328&quot; Druh=&quot;TRVALÁ&quot;&gt;&lt;ComplexAdress Ulice=&quot;Topolová&quot; CisloPopisne=&quot;188&quot; CisloOrientacni=&quot;&quot; PSC=&quot;739 61&quot; Mesto=&quot;Třinec - Dolní Lištná&quot;/&gt;&lt;/Adresa&gt;&lt;/Adresy&gt;&lt;/Osoba&gt;&lt;Osoba Key=&quot;BLAHUTOMART060973  1&quot; OsobaRootType=&quot;1&quot; OsobaType=&quot;1&quot; Poradi=&quot;25&quot; KrestniJmeno=&quot;Martina&quot; Prijmeni=&quot;Blahutová&quot; Narozeni=&quot;1973-09-06&quot; Role=&quot;poškozený&quot; Rod=&quot;2&quot; IsasID=&quot;BLAHUTOMART060973  1&quot;&gt;&lt;Adresy&gt;&lt;Adresa Key=&quot;474336&quot; Druh=&quot;TRVALÁ&quot;&gt;&lt;ComplexAdress Ulice=&quot;Čaková&quot; CisloPopisne=&quot;166&quot; CisloOrientacni=&quot;&quot; PSC=&quot;793 16&quot; Mesto=&quot;Čaková&quot;/&gt;&lt;/Adresa&gt;&lt;/Adresy&gt;&lt;/Osoba&gt;&lt;Osoba Key=&quot;BÍLKOVÁLADI201177  1&quot; OsobaRootType=&quot;1&quot; OsobaType=&quot;1&quot; Poradi=&quot;03&quot; KrestniJmeno=&quot;Ladislava&quot; Prijmeni=&quot;Bílková&quot; Narozeni=&quot;1977-11-20&quot; Role=&quot;poškozený&quot; Rod=&quot;2&quot; IsasID=&quot;BÍLKOVÁLADI201177  1&quot;&gt;&lt;Adresy&gt;&lt;Adresa Key=&quot;474323&quot; Druh=&quot;TRVALÁ&quot;&gt;&lt;ComplexAdress Ulice=&quot;Raškovice&quot; CisloPopisne=&quot;104&quot; CisloOrientacni=&quot;&quot; PSC=&quot;739 04&quot; Mesto=&quot;Raškovice&quot;/&gt;&lt;/Adresa&gt;&lt;/Adresy&gt;&lt;/Osoba&gt;&lt;Osoba Key=&quot;DIVINOVADÉL241279  1&quot; OsobaRootType=&quot;1&quot; OsobaType=&quot;1&quot; Poradi=&quot;05&quot; KrestniJmeno=&quot;Adéla&quot; Prijmeni=&quot;Divinová&quot; Narozeni=&quot;1979-12-24&quot; MistoNarozeni=&quot;Nový Jičín&quot; Role=&quot;poškozený&quot; Rod=&quot;2&quot; RodneCislo=&quot;796224/5247&quot; Profese=&quot;DĚLNICE&quot; IsasID=&quot;DIVINOVADÉL241279  1&quot;&gt;&lt;Adresy&gt;&lt;Adresa Key=&quot;160508&quot; Druh=&quot;TRVALÁ&quot;&gt;&lt;ComplexAdress Ulice=&quot;Na stráni&quot; CisloPopisne=&quot;405&quot; CisloOrientacni=&quot;&quot; PSC=&quot;742 47&quot; Mesto=&quot;Hladké Životice&quot;/&gt;&lt;/Adresa&gt;&lt;/Adresy&gt;&lt;/Osoba&gt;&lt;Osoba Key=&quot;DOSTÁLOEVA_______  2&quot; OsobaRootType=&quot;1&quot; OsobaType=&quot;1&quot; Poradi=&quot;15&quot; KrestniJmeno=&quot;Eva&quot; Prijmeni=&quot;Dostálová&quot; Narozeni=&quot;1977-08-14&quot; Role=&quot;poškozený&quot; Rod=&quot;2&quot; IsasID=&quot;DOSTÁLOEVA_______  2&quot;&gt;&lt;Adresy&gt;&lt;Adresa Key=&quot;68638&quot; Druh=&quot;TRVALÁ&quot;&gt;&lt;ComplexAdress Ulice=&quot;Nad Střelnicí&quot; CisloPopisne=&quot;891&quot; CisloOrientacni=&quot;&quot; PSC=&quot;743 01&quot; Mesto=&quot;Bílovec&quot;/&gt;&lt;/Adresa&gt;&lt;/Adresy&gt;&lt;/Osoba&gt;&lt;Osoba Key=&quot;DRAGOŠOLUDM040570  1&quot; OsobaRootType=&quot;1&quot; OsobaType=&quot;1&quot; Poradi=&quot;06&quot; KrestniJmeno=&quot;Ludmila&quot; Prijmeni=&quot;Dragošová&quot; Narozeni=&quot;1970-05-04&quot; Role=&quot;poškozený&quot; Rod=&quot;2&quot; IsasID=&quot;DRAGOŠOLUDM040570  1&quot;&gt;&lt;Adresy&gt;&lt;Adresa Key=&quot;474325&quot; Druh=&quot;TRVALÁ&quot;&gt;&lt;ComplexAdress Ulice=&quot;Hnojník&quot; CisloPopisne=&quot;54&quot; CisloOrientacni=&quot;&quot; PSC=&quot;739 53&quot; Mesto=&quot;Hnojník&quot;/&gt;&lt;/Adresa&gt;&lt;/Adresy&gt;&lt;/Osoba&gt;&lt;Osoba Key=&quot;FEIXOVÁJANA301077  1&quot; OsobaRootType=&quot;1&quot; OsobaType=&quot;1&quot; Poradi=&quot;07&quot; KrestniJmeno=&quot;Jana&quot; Prijmeni=&quot;Feixová&quot; Narozeni=&quot;1977-10-30&quot; Role=&quot;poškozený&quot; Rod=&quot;2&quot; RodneCislo=&quot;776030/5267&quot; IsasID=&quot;FEIXOVÁJANA301077  1&quot;&gt;&lt;Adresy&gt;&lt;Adresa Key=&quot;236620&quot; Druh=&quot;TRVALÁ&quot;&gt;&lt;ComplexAdress Ulice=&quot;Obránců míru&quot; CisloPopisne=&quot;403/34&quot; CisloOrientacni=&quot;&quot; PSC=&quot;742 21&quot; Mesto=&quot;Kopřivnice&quot;/&gt;&lt;/Adresa&gt;&lt;Adresa Key=&quot;368654&quot; Druh=&quot;Z NÁVRHU&quot;&gt;&lt;ComplexAdress Ulice=&quot;Družební&quot; CisloPopisne=&quot;1176&quot; CisloOrientacni=&quot;&quot; PSC=&quot;742 21&quot; Mesto=&quot;Kopřivnice&quot;/&gt;&lt;/Adresa&gt;&lt;/Adresy&gt;&lt;/Osoba&gt;&lt;Osoba Key=&quot;IŠTOKOVBLAN090257  1&quot; OsobaRootType=&quot;1&quot; OsobaType=&quot;1&quot; Poradi=&quot;08&quot; KrestniJmeno=&quot;Blanka&quot; Prijmeni=&quot;Ištoková&quot; Narozeni=&quot;1957-02-09&quot; Role=&quot;poškozený&quot; Rod=&quot;2&quot; IsasID=&quot;IŠTOKOVBLAN090257  1&quot;&gt;&lt;Adresy&gt;&lt;Adresa Key=&quot;168454&quot; Druh=&quot;TRVALÁ&quot;&gt;&lt;ComplexAdress Ulice=&quot;Libhošť&quot; CisloPopisne=&quot;355&quot; CisloOrientacni=&quot;&quot; PSC=&quot;742 57&quot; Mesto=&quot;Libhošť&quot;/&gt;&lt;/Adresa&gt;&lt;/Adresy&gt;&lt;/Osoba&gt;&lt;Osoba Key=&quot;JAROŠ  ZDEN230966  1&quot; OsobaRootType=&quot;1&quot; OsobaType=&quot;1&quot; Poradi=&quot;09&quot; KrestniJmeno=&quot;Zdeněk&quot; Prijmeni=&quot;Jaroš&quot; Narozeni=&quot;1966-09-23&quot; MistoNarozeni=&quot;Jihlava&quot; Role=&quot;poškozený&quot; RodneCislo=&quot;660923/1079&quot; IsasID=&quot;JAROŠ  ZDEN230966  1&quot;&gt;&lt;Adresy&gt;&lt;Adresa Key=&quot;195274&quot; Druh=&quot;TRVALÁ&quot;&gt;&lt;ComplexAdress Ulice=&quot;Sídliště Beskydské&quot; CisloPopisne=&quot;1200&quot; CisloOrientacni=&quot;&quot; PSC=&quot;744 01&quot; Mesto=&quot;Frenštát pod Radhoštěm&quot;/&gt;&lt;/Adresa&gt;&lt;Adresa Key=&quot;195275&quot; Druh=&quot;OSTATNÍ&quot;&gt;&lt;ComplexAdress Ulice=&quot;Královský Vršek&quot; CisloPopisne=&quot;14&quot; CisloOrientacni=&quot;&quot; PSC=&quot;586 01&quot; Mesto=&quot;Jihlava&quot;/&gt;&lt;/Adresa&gt;&lt;/Adresy&gt;&lt;/Osoba&gt;&lt;Osoba Key=&quot;KILIÁN TOMÁ        1&quot; OsobaRootType=&quot;1&quot; OsobaType=&quot;1&quot; Poradi=&quot;49&quot; KrestniJmeno=&quot;Tomáš&quot; Prijmeni=&quot;Kilián&quot; TitulyPred=&quot;MUDr.&quot; Role=&quot;znalec&quot; IsasID=&quot;KILIÁN TOMÁ        1&quot;&gt;&lt;Adresy&gt;&lt;Adresa Key=&quot;382539&quot; Druh=&quot;SÍDLO FY&quot;&gt;&lt;ComplexAdress Ulice=&quot;Třída Svobody&quot; CisloPopisne=&quot;647/6&quot; CisloOrientacni=&quot;&quot; PSC=&quot;779 00&quot; Mesto=&quot;Olomouc&quot;/&gt;&lt;/Adresa&gt;&lt;/Adresy&gt;&lt;/Osoba&gt;&lt;Osoba Key=&quot;KLEMENTMARC241272  1&quot; OsobaRootType=&quot;1&quot; OsobaType=&quot;1&quot; Poradi=&quot;14&quot; KrestniJmeno=&quot;Marcela&quot; Prijmeni=&quot;Klementová&quot; Narozeni=&quot;1972-12-24&quot; Role=&quot;poškozený&quot; Rod=&quot;2&quot; IsasID=&quot;KLEMENTMARC241272  1&quot;&gt;&lt;Adresy&gt;&lt;Adresa Key=&quot;474329&quot; Druh=&quot;TRVALÁ&quot;&gt;&lt;ComplexAdress Ulice=&quot;Řadová&quot; CisloPopisne=&quot;1074/8&quot; CisloOrientacni=&quot;&quot; PSC=&quot;736 01&quot; Mesto=&quot;Havířov - Šumbark&quot;/&gt;&lt;/Adresa&gt;&lt;/Adresy&gt;&lt;/Osoba&gt;&lt;Osoba Key=&quot;KLUPOVÁKRIS190578  1&quot; OsobaRootType=&quot;1&quot; OsobaType=&quot;1&quot; Poradi=&quot;16&quot; KrestniJmeno=&quot;Kristina&quot; Prijmeni=&quot;Klupová&quot; Narozeni=&quot;1978-05-19&quot; Role=&quot;poškozený&quot; Rod=&quot;2&quot; IsasID=&quot;KLUPOVÁKRIS190578  1&quot;&gt;&lt;Adresy&gt;&lt;Adresa Key=&quot;474330&quot; Druh=&quot;TRVALÁ&quot;&gt;&lt;ComplexAdress Ulice=&quot;Svatopluka Čecha&quot; CisloPopisne=&quot;537/8&quot; CisloOrientacni=&quot;&quot; PSC=&quot;736 01&quot; Mesto=&quot;Havířov - Město&quot;/&gt;&lt;/Adresa&gt;&lt;/Adresy&gt;&lt;/Osoba&gt;&lt;Osoba Key=&quot;KOLÁČKOOLGA070781  2&quot; OsobaRootType=&quot;1&quot; OsobaType=&quot;1&quot; Poradi=&quot;04&quot; KrestniJmeno=&quot;Olga&quot; Prijmeni=&quot;Koláčková&quot; Narozeni=&quot;1981-07-07&quot; Role=&quot;poškozený&quot; Rod=&quot;2&quot; IsasID=&quot;KOLÁČKOOLGA070781  2&quot;&gt;&lt;Adresy&gt;&lt;Adresa Key=&quot;474324&quot; Druh=&quot;TRVALÁ&quot;&gt;&lt;ComplexAdress Ulice=&quot;Kly - Záboří&quot; CisloPopisne=&quot;344&quot; CisloOrientacni=&quot;&quot; PSC=&quot;277 41&quot; Mesto=&quot;Kly - Záboří&quot;/&gt;&lt;/Adresa&gt;&lt;/Adresy&gt;&lt;/Osoba&gt;&lt;Osoba Key=&quot;KONEČNÁPETR241271  1&quot; OsobaRootType=&quot;1&quot; OsobaType=&quot;1&quot; Poradi=&quot;17&quot; KrestniJmeno=&quot;Petra&quot; Prijmeni=&quot;Konečná&quot; Narozeni=&quot;1971-12-24&quot; Role=&quot;poškozený&quot; Rod=&quot;2&quot; IsasID=&quot;KONEČNÁPETR241271  1&quot;&gt;&lt;Adresy&gt;&lt;Adresa Key=&quot;474331&quot; Druh=&quot;TRVALÁ&quot;&gt;&lt;ComplexAdress Ulice=&quot;Odlehlá&quot; CisloPopisne=&quot;1138/6&quot; CisloOrientacni=&quot;&quot; PSC=&quot;736 01&quot; Mesto=&quot;Havířov - Šumbark&quot;/&gt;&lt;/Adresa&gt;&lt;/Adresy&gt;&lt;/Osoba&gt;&lt;Osoba Key=&quot;KOVAŘÍKLENK050173  1&quot; OsobaRootType=&quot;1&quot; OsobaType=&quot;1&quot; Poradi=&quot;18&quot; KrestniJmeno=&quot;Lenka&quot; Prijmeni=&quot;Kovaříková&quot; Narozeni=&quot;1973-01-05&quot; Role=&quot;poškozený&quot; Rod=&quot;2&quot; IsasID=&quot;KOVAŘÍKLENK050173  1&quot;&gt;&lt;Adresy&gt;&lt;Adresa Key=&quot;474332&quot; Druh=&quot;TRVALÁ&quot;&gt;&lt;ComplexAdress Ulice=&quot;Bystřice&quot; CisloPopisne=&quot;782&quot; CisloOrientacni=&quot;&quot; PSC=&quot;739 95&quot; Mesto=&quot;Bystřice&quot;/&gt;&lt;/Adresa&gt;&lt;/Adresy&gt;&lt;/Osoba&gt;&lt;Osoba Key=&quot;KRAMOLISILV051176  1&quot; OsobaRootType=&quot;1&quot; OsobaType=&quot;1&quot; Poradi=&quot;19&quot; KrestniJmeno=&quot;Silvie&quot; Prijmeni=&quot;Kramolišová&quot; Narozeni=&quot;1976-11-05&quot; MistoNarozeni=&quot;Nový Jičín&quot; Role=&quot;poškozený&quot; Rod=&quot;2&quot; RodneCislo=&quot;766105/5270&quot; IsasID=&quot;KRAMOLISILV051176  1&quot;&gt;&lt;Adresy&gt;&lt;Adresa Key=&quot;247530&quot; Druh=&quot;OSTATNÍ&quot;&gt;&lt;ComplexAdress Ulice=&quot;Luční&quot; CisloPopisne=&quot;1825/4&quot; CisloOrientacni=&quot;&quot; PSC=&quot;741 01&quot; Mesto=&quot;Nový Jičín&quot;/&gt;&lt;/Adresa&gt;&lt;Adresa Key=&quot;253536&quot; Druh=&quot;OSTATNÍ&quot;&gt;&lt;ComplexAdress Ulice=&quot;Hostašovice&quot; CisloPopisne=&quot;62&quot; CisloOrientacni=&quot;&quot; PSC=&quot;741 01&quot; Mesto=&quot;Nový Jičín&quot;/&gt;&lt;/Adresa&gt;&lt;Adresa Key=&quot;261854&quot; Druh=&quot;OSTATNÍ&quot;&gt;&lt;ComplexAdress Ulice=&quot;Masarykovo nám.&quot; CisloPopisne=&quot;1/1&quot; CisloOrientacni=&quot;&quot; PSC=&quot;741 01&quot; Mesto=&quot;Nový Jičín&quot;/&gt;&lt;/Adresa&gt;&lt;Adresa Key=&quot;361828&quot; Druh=&quot;TRVALÁ&quot;&gt;&lt;ComplexAdress Ulice=&quot;Dvořákova&quot; CisloPopisne=&quot;1763/33&quot; CisloOrientacni=&quot;&quot; PSC=&quot;741 01&quot; Mesto=&quot;Nový Jičín&quot;/&gt;&lt;/Adresa&gt;&lt;/Adresy&gt;&lt;/Osoba&gt;&lt;Osoba Key=&quot;LIŠKOVÁPAVL010480  1&quot; OsobaRootType=&quot;1&quot; OsobaType=&quot;1&quot; Poradi=&quot;12&quot; KrestniJmeno=&quot;Pavla&quot; Prijmeni=&quot;Lišková&quot; Narozeni=&quot;1980-04-01&quot; Role=&quot;poškozený&quot; Rod=&quot;2&quot; IsasID=&quot;LIŠKOVÁPAVL010480  1&quot;&gt;&lt;Adresy&gt;&lt;Adresa Key=&quot;474327&quot; Druh=&quot;TRVALÁ&quot;&gt;&lt;ComplexAdress Ulice=&quot;Dolní Domaslavice&quot; CisloPopisne=&quot;92&quot; CisloOrientacni=&quot;&quot; PSC=&quot;739 38&quot; Mesto=&quot;Dolní Domaslavice&quot;/&gt;&lt;/Adresa&gt;&lt;/Adresy&gt;&lt;/Osoba&gt;&lt;Osoba Key=&quot;LOŠÁKOVLUDM140580  1&quot; OsobaRootType=&quot;1&quot; OsobaType=&quot;1&quot; Poradi=&quot;20&quot; KrestniJmeno=&quot;Ludmila&quot; Prijmeni=&quot;Lošáková&quot; Narozeni=&quot;1980-05-14&quot; MistoNarozeni=&quot;Nový Jičín&quot; Role=&quot;poškozený&quot; Rod=&quot;2&quot; RodneCislo=&quot;805514/5285&quot; IsasID=&quot;LOŠÁKOVLUDM140580  1&quot;&gt;&lt;Adresy&gt;&lt;Adresa Key=&quot;185647&quot; Druh=&quot;OSTATNÍ&quot;&gt;&lt;ComplexAdress Ulice=&quot;Závišice&quot; CisloPopisne=&quot;216&quot; CisloOrientacni=&quot;&quot; PSC=&quot;742 21&quot; Mesto=&quot;Kopřivnice&quot;/&gt;&lt;/Adresa&gt;&lt;Adresa Key=&quot;392491&quot; Druh=&quot;ADR DORUČ&quot;&gt;&lt;ComplexAdress Ulice=&quot;Hornychovice&quot; CisloPopisne=&quot;903&quot; CisloOrientacni=&quot;&quot; PSC=&quot;742 66&quot; Mesto=&quot;Štramberk&quot;/&gt;&lt;/Adresa&gt;&lt;Adresa Key=&quot;441388&quot; Druh=&quot;TRVALÁ&quot;&gt;&lt;ComplexAdress Ulice=&quot;Francouzská&quot; CisloPopisne=&quot;1188/32&quot; CisloOrientacni=&quot;&quot; PSC=&quot;742 21&quot; Mesto=&quot;Kopřivnice&quot;/&gt;&lt;/Adresa&gt;&lt;/Adresy&gt;&lt;/Osoba&gt;&lt;Osoba Key=&quot;MACH   KARE311074  2&quot; OsobaRootType=&quot;1&quot; OsobaType=&quot;1&quot; Poradi=&quot;22&quot; KrestniJmeno=&quot;Karel&quot; Prijmeni=&quot;Mach&quot; Narozeni=&quot;1974-10-31&quot; Role=&quot;poškozený&quot; Rod=&quot;2&quot; IsasID=&quot;MACH   KARE311074  2&quot;&gt;&lt;Adresy&gt;&lt;Adresa Key=&quot;474334&quot; Druh=&quot;TRVALÁ&quot;&gt;&lt;ComplexAdress Ulice=&quot;Obchodní&quot; CisloPopisne=&quot;718&quot; CisloOrientacni=&quot;&quot; PSC=&quot;742 72&quot; Mesto=&quot;Mořkov&quot;/&gt;&lt;/Adresa&gt;&lt;/Adresy&gt;&lt;/Osoba&gt;&lt;Osoba Key=&quot;MAHDALÍRENÁ010574  1&quot; OsobaRootType=&quot;1&quot; OsobaType=&quot;1&quot; Poradi=&quot;21&quot; KrestniJmeno=&quot;Renáta&quot; Prijmeni=&quot;Mahdalíková&quot; Narozeni=&quot;1974-05-01&quot; MistoNarozeni=&quot;Sobrance&quot; Role=&quot;poškozený&quot; Rod=&quot;2&quot; RodneCislo=&quot;745501/9022&quot; IsasID=&quot;MAHDALÍRENÁ010574  1&quot;&gt;&lt;Adresy&gt;&lt;Adresa Key=&quot;274356&quot; Druh=&quot;OSTATNÍ&quot;&gt;&lt;ComplexAdress Ulice=&quot;Sedlnice&quot; CisloPopisne=&quot;543&quot; CisloOrientacni=&quot;&quot; PSC=&quot;742 56&quot; Mesto=&quot;Sedlnice&quot;/&gt;&lt;/Adresa&gt;&lt;Adresa Key=&quot;314621&quot; Druh=&quot;TRVALÁ&quot;&gt;&lt;ComplexAdress Ulice=&quot;Bezručova&quot; CisloPopisne=&quot;460/45&quot; CisloOrientacni=&quot;&quot; PSC=&quot;741 01&quot; Mesto=&quot;Nový Jičín&quot;/&gt;&lt;/Adresa&gt;&lt;/Adresy&gt;&lt;/Osoba&gt;&lt;Osoba Key=&quot;MARKOVÁLUCI250570  1&quot; OsobaRootType=&quot;1&quot; OsobaType=&quot;1&quot; Poradi=&quot;28&quot; KrestniJmeno=&quot;Lucie&quot; Prijmeni=&quot;Marková&quot; Narozeni=&quot;1970-05-25&quot; Role=&quot;poškozený&quot; Rod=&quot;2&quot; IsasID=&quot;MARKOVÁLUCI250570  1&quot;&gt;&lt;Adresy&gt;&lt;Adresa Key=&quot;474340&quot; Druh=&quot;TRVALÁ&quot;&gt;&lt;ComplexAdress Ulice=&quot;Baarova&quot; CisloPopisne=&quot;1161/15&quot; CisloOrientacni=&quot;&quot; PSC=&quot;709 00&quot; Mesto=&quot;Ostrava - Mariánské Hory&quot;/&gt;&lt;/Adresa&gt;&lt;/Adresy&gt;&lt;/Osoba&gt;&lt;Osoba Key=&quot;MINÁRIKRADE120971  1&quot; OsobaRootType=&quot;1&quot; OsobaType=&quot;1&quot; Poradi=&quot;01&quot; KrestniJmeno=&quot;Radek&quot; Prijmeni=&quot;Minárik&quot; Narozeni=&quot;1971-09-12&quot; MistoNarozeni=&quot;Frýdek-Místek&quot; Role=&quot;obžalovaný&quot; RodneCislo=&quot;710912/4935&quot; IsasID=&quot;MINÁRIKRADE120971  1&quot;&gt;&lt;Adresy&gt;&lt;Adresa Key=&quot;474297&quot; Druh=&quot;TRVALÁ&quot;&gt;&lt;ComplexAdress Ulice=&quot;Hodoňovice&quot; CisloPopisne=&quot;171&quot; CisloOrientacni=&quot;&quot; PSC=&quot;739 01&quot; Mesto=&quot;Baška&quot;/&gt;&lt;/Adresa&gt;&lt;/Adresy&gt;&lt;ParagrafyObzaloby Key=&quot;46525,16962&quot;&gt;&lt;PredpisInfo CisloPredpisu=&quot;40/2009&quot; CisloParagrafu=&quot;193b&quot; CisloOdstavce=&quot;0&quot; Pismeno=&quot;&quot; KodPrepdisu=&quot;TRZ&quot; CisloPredpisuVcetneUvodu=&quot;zákona č. 40/2009 Sb.&quot; NadpisPredpisu2p=&quot;trestního zákoníku&quot; ZkratkaPredpisu=&quot;tr. zákoníku&quot;/&gt;&lt;/ParagrafyObzaloby&gt;&lt;ParagrafyOdsouzeni Key=&quot;46525,17964&quot;/&gt;&lt;/Osoba&gt;&lt;Osoba Key=&quot;MRVOVÁ MONI200281  1&quot; OsobaRootType=&quot;1&quot; OsobaType=&quot;1&quot; Poradi=&quot;24&quot; KrestniJmeno=&quot;Monika&quot; Prijmeni=&quot;Mrvová&quot; Narozeni=&quot;1981-02-20&quot; Role=&quot;poškozený&quot; Rod=&quot;2&quot; IsasID=&quot;MRVOVÁ MONI200281  1&quot;&gt;&lt;Adresy&gt;&lt;Adresa Key=&quot;392073&quot; Druh=&quot;TRVALÁ&quot;&gt;&lt;ComplexAdress Ulice=&quot;Kujavy&quot; CisloPopisne=&quot;203&quot; CisloOrientacni=&quot;&quot; PSC=&quot;742 45&quot; Mesto=&quot;Kujavy&quot;/&gt;&lt;/Adresa&gt;&lt;/Adresy&gt;&lt;/Osoba&gt;&lt;Osoba Key=&quot;NOGOLOVŠÁRK150883  1&quot; OsobaRootType=&quot;1&quot; OsobaType=&quot;1&quot; Poradi=&quot;37&quot; KrestniJmeno=&quot;Šárka&quot; Prijmeni=&quot;Nogolová&quot; Narozeni=&quot;1983-08-15&quot; Role=&quot;poškozený&quot; Rod=&quot;2&quot; IsasID=&quot;NOGOLOVŠÁRK150883  1&quot;&gt;&lt;Adresy&gt;&lt;Adresa Key=&quot;474355&quot; Druh=&quot;TRVALÁ&quot;&gt;&lt;ComplexAdress Ulice=&quot;Jiřího Trnky&quot; CisloPopisne=&quot;72&quot; CisloOrientacni=&quot;&quot; PSC=&quot;738 01&quot; Mesto=&quot;Frýdek - Místek&quot;/&gt;&lt;/Adresa&gt;&lt;/Adresy&gt;&lt;/Osoba&gt;&lt;Osoba Key=&quot;OTÁHAL MART171075  1&quot; OsobaRootType=&quot;1&quot; OsobaType=&quot;1&quot; Poradi=&quot;26&quot; KrestniJmeno=&quot;Martin&quot; Prijmeni=&quot;Otáhal&quot; Narozeni=&quot;1975-10-17&quot; Role=&quot;poškozený&quot; IsasID=&quot;OTÁHAL MART171075  1&quot;&gt;&lt;Adresy&gt;&lt;Adresa Key=&quot;474338&quot; Druh=&quot;TRVALÁ&quot;&gt;&lt;ComplexAdress Ulice=&quot;Gen. Píky&quot; CisloPopisne=&quot;2910/7&quot; CisloOrientacni=&quot;&quot; PSC=&quot;702 00&quot; Mesto=&quot;Ostrava - Moravská Ostrava&quot;/&gt;&lt;/Adresa&gt;&lt;/Adresy&gt;&lt;/Osoba&gt;&lt;Osoba Key=&quot;OZSEMNJ&quot; OsobaRootType=&quot;1&quot; OsobaType=&quot;0&quot; Poradi=&quot;50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PASEKA TOMÁ291164  1&quot; OsobaRootType=&quot;1&quot; OsobaType=&quot;1&quot; Poradi=&quot;27&quot; KrestniJmeno=&quot;Tomáš&quot; Prijmeni=&quot;Paseka&quot; Narozeni=&quot;1964-11-29&quot; Role=&quot;poškozený&quot; IsasID=&quot;PASEKA TOMÁ291164  1&quot;&gt;&lt;Adresy&gt;&lt;Adresa Key=&quot;474339&quot; Druh=&quot;TRVALÁ&quot;&gt;&lt;ComplexAdress Ulice=&quot;Zátiší&quot; CisloPopisne=&quot;3521&quot; CisloOrientacni=&quot;&quot; PSC=&quot;738 01&quot; Mesto=&quot;Frýdek - Místek&quot;/&gt;&lt;/Adresa&gt;&lt;/Adresy&gt;&lt;/Osoba&gt;&lt;Osoba Key=&quot;PIETRZYPETR280476  1&quot; OsobaRootType=&quot;1&quot; OsobaType=&quot;1&quot; Poradi=&quot;29&quot; KrestniJmeno=&quot;Petra&quot; Prijmeni=&quot;Pietrzyková&quot; Narozeni=&quot;1976-04-28&quot; Role=&quot;poškozený&quot; Rod=&quot;2&quot; IsasID=&quot;PIETRZYPETR280476  1&quot;&gt;&lt;Adresy&gt;&lt;Adresa Key=&quot;474341&quot; Druh=&quot;TRVALÁ&quot;&gt;&lt;ComplexAdress Ulice=&quot;Vělopolí&quot; CisloPopisne=&quot;81&quot; CisloOrientacni=&quot;&quot; PSC=&quot;739 59&quot; Mesto=&quot;Vělopolí&quot;/&gt;&lt;/Adresa&gt;&lt;/Adresy&gt;&lt;/Osoba&gt;&lt;Osoba Key=&quot;PILCHOVPETR050179  1&quot; OsobaRootType=&quot;1&quot; OsobaType=&quot;1&quot; Poradi=&quot;30&quot; KrestniJmeno=&quot;Petra&quot; Prijmeni=&quot;Pilchová&quot; Narozeni=&quot;1979-01-05&quot; Role=&quot;poškozený&quot; Rod=&quot;2&quot; IsasID=&quot;PILCHOVPETR050179  1&quot;&gt;&lt;Adresy&gt;&lt;Adresa Key=&quot;474342&quot; Druh=&quot;TRVALÁ&quot;&gt;&lt;ComplexAdress Ulice=&quot;Kosmonautů&quot; CisloPopisne=&quot;1220/19&quot; CisloOrientacni=&quot;&quot; PSC=&quot;736 01&quot; Mesto=&quot;Havířov - Podlesí&quot;/&gt;&lt;/Adresa&gt;&lt;/Adresy&gt;&lt;/Osoba&gt;&lt;Osoba Key=&quot;PROROK ROMA090579  1&quot; OsobaRootType=&quot;1&quot; OsobaType=&quot;1&quot; Poradi=&quot;32&quot; KrestniJmeno=&quot;Roman&quot; Prijmeni=&quot;Prorok&quot; Narozeni=&quot;1979-05-09&quot; Role=&quot;poškozený&quot; IsasID=&quot;PROROK ROMA090579  1&quot;&gt;&lt;Adresy&gt;&lt;Adresa Key=&quot;474345&quot; Druh=&quot;TRVALÁ&quot;&gt;&lt;ComplexAdress Ulice=&quot;Prostřední Bečva&quot; CisloPopisne=&quot;712&quot; CisloOrientacni=&quot;&quot; PSC=&quot;756 56&quot; Mesto=&quot;Prostřední Bečva&quot;/&gt;&lt;/Adresa&gt;&lt;/Adresy&gt;&lt;/Osoba&gt;&lt;Osoba Key=&quot;REICHELVEND051284  2&quot; OsobaRootType=&quot;1&quot; OsobaType=&quot;1&quot; Poradi=&quot;33&quot; KrestniJmeno=&quot;Vendula&quot; Prijmeni=&quot;Reichelová&quot; Narozeni=&quot;1984-12-05&quot; Role=&quot;poškozený&quot; Rod=&quot;2&quot; IsasID=&quot;REICHELVEND051284  2&quot;&gt;&lt;Adresy&gt;&lt;Adresa Key=&quot;474346&quot; Druh=&quot;TRVALÁ&quot;&gt;&lt;ComplexAdress Ulice=&quot;Palkovice&quot; CisloPopisne=&quot;36&quot; CisloOrientacni=&quot;&quot; PSC=&quot;739 41&quot; Mesto=&quot;Palkovice&quot;/&gt;&lt;/Adresa&gt;&lt;/Adresy&gt;&lt;/Osoba&gt;&lt;Osoba Key=&quot;RODOVSKANNA090670  1&quot; OsobaRootType=&quot;1&quot; OsobaType=&quot;1&quot; Poradi=&quot;34&quot; KrestniJmeno=&quot;Anna&quot; Prijmeni=&quot;Rodovská&quot; Narozeni=&quot;1970-06-09&quot; Role=&quot;poškozený&quot; Rod=&quot;2&quot; IsasID=&quot;RODOVSKANNA090670  1&quot;&gt;&lt;Adresy&gt;&lt;Adresa Key=&quot;474348&quot; Druh=&quot;TRVALÁ&quot;&gt;&lt;ComplexAdress Ulice=&quot;U zahradníka&quot; CisloPopisne=&quot;1312/11&quot; CisloOrientacni=&quot;&quot; PSC=&quot;725 25&quot; Mesto=&quot;Ostrava - Polanka nad Odrou&quot;/&gt;&lt;/Adresa&gt;&lt;/Adresy&gt;&lt;/Osoba&gt;&lt;Osoba Key=&quot;RÝDEL__DANI130375  1&quot; OsobaRootType=&quot;1&quot; OsobaType=&quot;1&quot; Poradi=&quot;35&quot; KrestniJmeno=&quot;Daniel&quot; Prijmeni=&quot;Rýdel&quot; Narozeni=&quot;1975-03-13&quot; MistoNarozeni=&quot;Čeladná&quot; Role=&quot;poškozený&quot; RodneCislo=&quot;750313/4969&quot; Profese=&quot;PŘÍSL. JUSTIČNÍ STRÁŽE&quot; IsasID=&quot;RÝDEL__DANI130375  1&quot;&gt;&lt;Adresy&gt;&lt;Adresa Key=&quot;206233&quot; Druh=&quot;OSTATNÍ&quot;&gt;&lt;ComplexAdress Ulice=&quot;Bezručova&quot; CisloPopisne=&quot;28&quot; CisloOrientacni=&quot;&quot; PSC=&quot;741 01&quot; Mesto=&quot;Nový Jičín&quot;/&gt;&lt;/Adresa&gt;&lt;Adresa Key=&quot;23597&quot; Druh=&quot;OSTATNÍ&quot;&gt;&lt;ComplexAdress Ulice=&quot;U Jičínky&quot; CisloPopisne=&quot;381/4&quot; CisloOrientacni=&quot;&quot; PSC=&quot;741 01&quot; Mesto=&quot;Nový Jičín&quot;/&gt;&lt;/Adresa&gt;&lt;Adresa Key=&quot;474349&quot; Druh=&quot;TRVALÁ&quot;&gt;&lt;ComplexAdress Ulice=&quot;Starý Jičín - Vlčnov&quot; CisloPopisne=&quot;115&quot; CisloOrientacni=&quot;&quot; PSC=&quot;742 31&quot; Mesto=&quot;Starý Jičín&quot;/&gt;&lt;/Adresa&gt;&lt;/Adresy&gt;&lt;/Osoba&gt;&lt;Osoba Key=&quot;SAJDKOVVERO091083  1&quot; OsobaRootType=&quot;1&quot; OsobaType=&quot;1&quot; Poradi=&quot;31&quot; KrestniJmeno=&quot;Veronika&quot; Prijmeni=&quot;Sajdková&quot; Narozeni=&quot;1983-10-09&quot; Role=&quot;poškozený&quot; IsasID=&quot;SAJDKOVVERO091083  1&quot;&gt;&lt;Adresy&gt;&lt;Adresa Key=&quot;474343&quot; Druh=&quot;TRVALÁ&quot;&gt;&lt;ComplexAdress Ulice=&quot;Ostravská&quot; CisloPopisne=&quot;885&quot; CisloOrientacni=&quot;&quot; PSC=&quot;735 11&quot; Mesto=&quot;Orlová - Město&quot;/&gt;&lt;/Adresa&gt;&lt;/Adresy&gt;&lt;/Osoba&gt;&lt;Osoba Key=&quot;SLAVÍKOMART180483  1&quot; OsobaRootType=&quot;1&quot; OsobaType=&quot;1&quot; Poradi=&quot;36&quot; KrestniJmeno=&quot;Marta&quot; Prijmeni=&quot;Slavíková&quot; Narozeni=&quot;1983-04-18&quot; Role=&quot;poškozený&quot; IsasID=&quot;SLAVÍKOMART180483  1&quot;&gt;&lt;Adresy&gt;&lt;Adresa Key=&quot;474353&quot; Druh=&quot;TRVALÁ&quot;&gt;&lt;ComplexAdress Ulice=&quot;Jaselská&quot; CisloPopisne=&quot;1611&quot; CisloOrientacni=&quot;&quot; PSC=&quot;753 01&quot; Mesto=&quot;Hranice I - Město&quot;/&gt;&lt;/Adresa&gt;&lt;/Adresy&gt;&lt;/Osoba&gt;&lt;Osoba Key=&quot;STUDENÁSILV281085  1&quot; OsobaRootType=&quot;1&quot; OsobaType=&quot;1&quot; Poradi=&quot;38&quot; KrestniJmeno=&quot;Silvie&quot; Prijmeni=&quot;Studená&quot; Narozeni=&quot;1985-10-28&quot; MistoNarozeni=&quot;Valašské Meziříčí&quot; Role=&quot;poškozený&quot; Rod=&quot;2&quot; RodneCislo=&quot;856028/6295&quot; IsasID=&quot;STUDENÁSILV281085  1&quot;&gt;&lt;Adresy&gt;&lt;Adresa Key=&quot;184995&quot; Druh=&quot;OSTATNÍ&quot;&gt;&lt;ComplexAdress Ulice=&quot;Máchova&quot; CisloPopisne=&quot;428/35&quot; CisloOrientacni=&quot;&quot; PSC=&quot;741 01&quot; Mesto=&quot;Nový Jičín&quot;/&gt;&lt;/Adresa&gt;&lt;Adresa Key=&quot;250170&quot; Druh=&quot;TRVALÁ&quot;&gt;&lt;ComplexAdress Ulice=&quot;Boženy Benešové&quot; CisloPopisne=&quot;133/22&quot; CisloOrientacni=&quot;&quot; PSC=&quot;741 01&quot; Mesto=&quot;Nový Jičín&quot;/&gt;&lt;/Adresa&gt;&lt;Adresa Key=&quot;385300&quot; Druh=&quot;ADR DORUČ&quot;&gt;&lt;ComplexAdress Ulice=&quot;Nerudova&quot; CisloPopisne=&quot;263/3&quot; CisloOrientacni=&quot;&quot; PSC=&quot;741 01&quot; Mesto=&quot;Nový Jičín&quot;/&gt;&lt;/Adresa&gt;&lt;/Adresy&gt;&lt;/Osoba&gt;&lt;Osoba Key=&quot;TALOVÁ BARB        1&quot; OsobaRootType=&quot;1&quot; OsobaType=&quot;1&quot; Poradi=&quot;48&quot; KrestniJmeno=&quot;Barbora&quot; Prijmeni=&quot;Talová&quot; TitulyPred=&quot;MUDr.&quot; ICO=&quot;06006515&quot; Role=&quot;znalec&quot; Rod=&quot;2&quot; IsasID=&quot;TALOVÁ BARB        1&quot;&gt;&lt;Adresy&gt;&lt;Adresa Key=&quot;462530&quot; Druh=&quot;SÍDLO FY&quot;&gt;&lt;ComplexAdress Ulice=&quot;Partyzánská&quot; CisloPopisne=&quot;247/51&quot; CisloOrientacni=&quot;&quot; PSC=&quot;750 02&quot; Mesto=&quot;Bochoř&quot;/&gt;&lt;/Adresa&gt;&lt;/Adresy&gt;&lt;/Osoba&gt;&lt;Osoba Key=&quot;TOKÁROVLENK050884  1&quot; OsobaRootType=&quot;1&quot; OsobaType=&quot;1&quot; Poradi=&quot;23&quot; KrestniJmeno=&quot;Lenka&quot; Prijmeni=&quot;Tokárová&quot; Narozeni=&quot;1984-08-05&quot; Role=&quot;poškozený&quot; Rod=&quot;2&quot; IsasID=&quot;TOKÁROVLENK050884  1&quot;&gt;&lt;Adresy&gt;&lt;Adresa Key=&quot;474335&quot; Druh=&quot;TRVALÁ&quot;&gt;&lt;ComplexAdress Ulice=&quot;Fučíkova&quot; CisloPopisne=&quot;1323/10&quot; CisloOrientacni=&quot;&quot; PSC=&quot;735 06&quot; Mesto=&quot;Karviná - Nové Město&quot;/&gt;&lt;/Adresa&gt;&lt;/Adresy&gt;&lt;/Osoba&gt;&lt;Osoba Key=&quot;TOMOSZKKATE201172  1&quot; OsobaRootType=&quot;1&quot; OsobaType=&quot;1&quot; Poradi=&quot;41&quot; KrestniJmeno=&quot;Kateřina&quot; Prijmeni=&quot;Tomoszková&quot; Narozeni=&quot;1972-11-20&quot; Role=&quot;poškozený&quot; Rod=&quot;2&quot; IsasID=&quot;TOMOSZKKATE201172  1&quot;&gt;&lt;Adresy&gt;&lt;Adresa Key=&quot;474358&quot; Druh=&quot;TRVALÁ&quot;&gt;&lt;ComplexAdress Ulice=&quot;Rybářská&quot; CisloPopisne=&quot;1325&quot; CisloOrientacni=&quot;&quot; PSC=&quot;739 61&quot; Mesto=&quot;Třinec - Lyžbice&quot;/&gt;&lt;/Adresa&gt;&lt;/Adresy&gt;&lt;/Osoba&gt;&lt;Osoba Key=&quot;TRNKOVÁSIMO180878  1&quot; OsobaRootType=&quot;1&quot; OsobaType=&quot;1&quot; Poradi=&quot;42&quot; KrestniJmeno=&quot;Simona&quot; Prijmeni=&quot;Trnková&quot; Narozeni=&quot;1978-08-18&quot; Role=&quot;poškozený&quot; Rod=&quot;2&quot; IsasID=&quot;TRNKOVÁSIMO180878  1&quot;&gt;&lt;Adresy&gt;&lt;Adresa Key=&quot;474359&quot; Druh=&quot;TRVALÁ&quot;&gt;&lt;ComplexAdress Ulice=&quot;Staříč&quot; CisloPopisne=&quot;322&quot; CisloOrientacni=&quot;&quot; PSC=&quot;739 43&quot; Mesto=&quot;Staříč&quot;/&gt;&lt;/Adresa&gt;&lt;/Adresy&gt;&lt;/Osoba&gt;&lt;Osoba Key=&quot;UHLÁŘOVDANI190982  1&quot; OsobaRootType=&quot;1&quot; OsobaType=&quot;1&quot; Poradi=&quot;43&quot; KrestniJmeno=&quot;Daniela&quot; Prijmeni=&quot;Uhlářová&quot; Narozeni=&quot;1982-09-19&quot; Role=&quot;poškozený&quot; Rod=&quot;2&quot; RodneCislo=&quot;825919/4999&quot; IsasID=&quot;UHLÁŘOVDANI190982  1&quot;&gt;&lt;Adresy&gt;&lt;Adresa Key=&quot;184211&quot; Druh=&quot;TRVALÁ&quot;&gt;&lt;ComplexAdress Ulice=&quot;Trojanovice&quot; CisloPopisne=&quot;257&quot; CisloOrientacni=&quot;&quot; PSC=&quot;744 01&quot; Mesto=&quot;Trojanovice&quot;/&gt;&lt;/Adresa&gt;&lt;/Adresy&gt;&lt;/Osoba&gt;&lt;Osoba Key=&quot;UNUCKOVSIMO030378  1&quot; OsobaRootType=&quot;1&quot; OsobaType=&quot;1&quot; Poradi=&quot;11&quot; KrestniJmeno=&quot;Simona&quot; Prijmeni=&quot;Unucková&quot; Narozeni=&quot;1978-03-03&quot; Role=&quot;poškozený&quot; Rod=&quot;2&quot; IsasID=&quot;UNUCKOVSIMO030378  1&quot;&gt;&lt;Adresy&gt;&lt;Adresa Key=&quot;474326&quot; Druh=&quot;TRVALÁ&quot;&gt;&lt;ComplexAdress Ulice=&quot;1. Máje&quot; CisloPopisne=&quot;1161&quot; CisloOrientacni=&quot;&quot; PSC=&quot;756 61&quot; Mesto=&quot;Rožnov pod Radhoštěm&quot;/&gt;&lt;/Adresa&gt;&lt;/Adresy&gt;&lt;/Osoba&gt;&lt;Osoba Key=&quot;URGACS JOSE260764  1&quot; OsobaRootType=&quot;1&quot; OsobaType=&quot;1&quot; Poradi=&quot;44&quot; KrestniJmeno=&quot;Josef&quot; Prijmeni=&quot;Urgacs&quot; Narozeni=&quot;1964-07-26&quot; Role=&quot;poškozený&quot; IsasID=&quot;URGACS JOSE260764  1&quot;&gt;&lt;Adresy&gt;&lt;Adresa Key=&quot;474360&quot; Druh=&quot;TRVALÁ&quot;&gt;&lt;ComplexAdress Ulice=&quot;Dlouhá třída&quot; CisloPopisne=&quot;1141/89C&quot; CisloOrientacni=&quot;&quot; PSC=&quot;736 01&quot; Mesto=&quot;Havířov - Podlesí&quot;/&gt;&lt;/Adresa&gt;&lt;/Adresy&gt;&lt;/Osoba&gt;&lt;Osoba Key=&quot;VESELÁ RENÁ060369  1&quot; OsobaRootType=&quot;1&quot; OsobaType=&quot;1&quot; Poradi=&quot;45&quot; KrestniJmeno=&quot;Renáta&quot; Prijmeni=&quot;Veselá&quot; Narozeni=&quot;1969-03-06&quot; Role=&quot;poškozený&quot; Rod=&quot;2&quot; IsasID=&quot;VESELÁ RENÁ060369  1&quot;&gt;&lt;Adresy&gt;&lt;Adresa Key=&quot;474361&quot; Druh=&quot;TRVALÁ&quot;&gt;&lt;ComplexAdress Ulice=&quot;Těšínská&quot; CisloPopisne=&quot;204&quot; CisloOrientacni=&quot;&quot; PSC=&quot;735 43&quot; Mesto=&quot;Albrechtice&quot;/&gt;&lt;/Adresa&gt;&lt;/Adresy&gt;&lt;/Osoba&gt;&lt;Osoba Key=&quot;WAGNEROPETR110576  1&quot; OsobaRootType=&quot;1&quot; OsobaType=&quot;1&quot; Poradi=&quot;46&quot; KrestniJmeno=&quot;Petra&quot; Prijmeni=&quot;Wagnerová&quot; Narozeni=&quot;1976-05-11&quot; Role=&quot;poškozený&quot; Rod=&quot;2&quot; IsasID=&quot;WAGNEROPETR110576  1&quot;&gt;&lt;Adresy&gt;&lt;Adresa Key=&quot;474362&quot; Druh=&quot;TRVALÁ&quot;&gt;&lt;ComplexAdress Ulice=&quot;Krásná&quot; CisloPopisne=&quot;101&quot; CisloOrientacni=&quot;&quot; PSC=&quot;739 04&quot; Mesto=&quot;Krásná&quot;/&gt;&lt;/Adresa&gt;&lt;/Adresy&gt;&lt;/Osoba&gt;&lt;Osoba Key=&quot;ŠIMEČKOLUBI200569  1&quot; OsobaRootType=&quot;1&quot; OsobaType=&quot;1&quot; Poradi=&quot;39&quot; KrestniJmeno=&quot;Lubica&quot; Prijmeni=&quot;Šimečková&quot; Narozeni=&quot;1969-05-20&quot; Role=&quot;poškozený&quot; Rod=&quot;2&quot; IsasID=&quot;ŠIMEČKOLUBI200569  1&quot;&gt;&lt;Adresy&gt;&lt;Adresa Key=&quot;474357&quot; Druh=&quot;TRVALÁ&quot;&gt;&lt;ComplexAdress Ulice=&quot;Jaroslava Misky&quot; CisloPopisne=&quot;74/14&quot; CisloOrientacni=&quot;&quot; PSC=&quot;700 30&quot; Mesto=&quot;Ostrava - Dubina&quot;/&gt;&lt;/Adresa&gt;&lt;/Adresy&gt;&lt;/Osoba&gt;&lt;Osoba Key=&quot;ŠINDLERMARK050676  1&quot; OsobaRootType=&quot;1&quot; OsobaType=&quot;1&quot; Poradi=&quot;40&quot; KrestniJmeno=&quot;Markéta&quot; Prijmeni=&quot;Šindlerová&quot; Narozeni=&quot;1976-06-05&quot; Role=&quot;poškozený&quot; Rod=&quot;2&quot; RodneCislo=&quot;765605/5286&quot; IsasID=&quot;ŠINDLERMARK050676  1&quot;&gt;&lt;Adresy&gt;&lt;Adresa Key=&quot;167915&quot; Druh=&quot;TRVALÁ&quot;&gt;&lt;ComplexAdress Ulice=&quot;Štefánikova&quot; CisloPopisne=&quot;1155/5&quot; CisloOrientacni=&quot;&quot; PSC=&quot;742 21&quot; Mesto=&quot;Kopřivnice&quot;/&gt;&lt;/Adresa&gt;&lt;/Adresy&gt;&lt;/Osoba&gt;&lt;Osoba Key=&quot;ČERNOCHANDR180176  1&quot; OsobaRootType=&quot;1&quot; OsobaType=&quot;1&quot; Poradi=&quot;10&quot; KrestniJmeno=&quot;Andrea&quot; Prijmeni=&quot;Černochová&quot; Narozeni=&quot;1976-01-18&quot; MistoNarozeni=&quot;Nový Jičín&quot; Role=&quot;poškozený&quot; Rod=&quot;2&quot; RodneCislo=&quot;765118/5256&quot; IsasID=&quot;ČERNOCHANDR180176  1&quot;&gt;&lt;Adresy&gt;&lt;Adresa Key=&quot;202120&quot; Druh=&quot;OSTATNÍ&quot;&gt;&lt;ComplexAdress Ulice=&quot;Nerudova&quot; CisloPopisne=&quot;3&quot; CisloOrientacni=&quot;&quot; PSC=&quot;741 01&quot; Mesto=&quot;Nový Jičín&quot;/&gt;&lt;/Adresa&gt;&lt;Adresa Key=&quot;246199&quot; Druh=&quot;TRVALÁ&quot;&gt;&lt;ComplexAdress Ulice=&quot;Luční&quot; CisloPopisne=&quot;1825/4&quot; CisloOrientacni=&quot;&quot; PSC=&quot;741 01&quot; Mesto=&quot;Nový Jičín&quot;/&gt;&lt;/Adresa&gt;&lt;Adresa Key=&quot;59239&quot; Druh=&quot;OSTATNÍ&quot;&gt;&lt;ComplexAdress Ulice=&quot;Potoční&quot; CisloPopisne=&quot;119&quot; CisloOrientacni=&quot;&quot; PSC=&quot;741 01&quot; Mesto=&quot;Nový Jičín - Žilina&quot;/&gt;&lt;/Adresa&gt;&lt;Adresa Key=&quot;59786&quot; Druh=&quot;OSTATNÍ&quot;&gt;&lt;ComplexAdress Ulice=&quot;Dlouhá&quot; CisloPopisne=&quot;1974/8&quot; CisloOrientacni=&quot;&quot; PSC=&quot;741 01&quot; Mesto=&quot;Nový Jičín&quot;/&gt;&lt;/Adresa&gt;&lt;/Adresy&gt;&lt;/Osoba&gt;&lt;Osoba Key=&quot;ČOPÍKOVKAMI250571  1&quot; OsobaRootType=&quot;1&quot; OsobaType=&quot;1&quot; Poradi=&quot;47&quot; KrestniJmeno=&quot;Kamila&quot; Prijmeni=&quot;Čopíková&quot; Narozeni=&quot;1971-05-25&quot; MistoNarozeni=&quot;Ostrava&quot; Role=&quot;poškozený&quot; Rod=&quot;2&quot; RodneCislo=&quot;715525/5536&quot; Profese=&quot;DĚLNICE&quot; IsasID=&quot;ČOPÍKOVKAMI250571  1&quot;&gt;&lt;Adresy&gt;&lt;Adresa Key=&quot;124816&quot; Druh=&quot;OSTATNÍ&quot;&gt;&lt;ComplexAdress Ulice=&quot;K.H.Máchy&quot; CisloPopisne=&quot;314 (341)&quot; CisloOrientacni=&quot;&quot; PSC=&quot;742 58&quot; Mesto=&quot;Příbor&quot;/&gt;&lt;/Adresa&gt;&lt;Adresa Key=&quot;177832&quot; Druh=&quot;TRVALÁ&quot;&gt;&lt;ComplexAdress Ulice=&quot;Francouzská&quot; CisloPopisne=&quot;1194/11&quot; CisloOrientacni=&quot;&quot; PSC=&quot;742 21&quot; Mesto=&quot;Kopřivnice&quot;/&gt;&lt;/Adresa&gt;&lt;Adresa Key=&quot;233493&quot; Druh=&quot;OSTATNÍ&quot;&gt;&lt;ComplexAdress Ulice=&quot;Osvoboditelů (u p. Tylečky)&quot; CisloPopisne=&quot;1214&quot; CisloOrientacni=&quot;&quot; PSC=&quot;742 21&quot; Mesto=&quot;Kopřivnice&quot;/&gt;&lt;/Adresa&gt;&lt;Adresa Key=&quot;245726&quot; Druh=&quot;OSTATNÍ&quot;&gt;&lt;ComplexAdress Ulice=&quot;Dělnická&quot; CisloPopisne=&quot;458&quot; CisloOrientacni=&quot;&quot; PSC=&quot;742 21&quot; Mesto=&quot;Kopřivnice&quot;/&gt;&lt;/Adresa&gt;&lt;Adresa Key=&quot;266652&quot; Druh=&quot;OSTATNÍ&quot;&gt;&lt;ComplexAdress Ulice=&quot;Hluboká&quot; CisloPopisne=&quot;1253&quot; CisloOrientacni=&quot;&quot; PSC=&quot;742 58&quot; Mesto=&quot;Příbor&quot;/&gt;&lt;/Adresa&gt;&lt;/Adresy&gt;&lt;/Osoba&gt;&lt;/Osoby&gt;&lt;/OsobyAll&gt;&lt;VydanaRozhodnuti Key=&quot;46525,0554&quot; ExTOnly=&quot;0&quot; FullInfo=&quot;0&quot;&gt;&lt;Rozhodnuti Key=&quot;46524,9337&quot; ZeDne=&quot;2019-02-15&quot; Vydal=&quot;Okresní soud v Novém Jičíně&quot; Znacka=&quot;20 T 180/2018&quot; CisloListuRozhodnuti=&quot;&quot; Poznamka=&quot;odsouzen&quot; Typ=&quot;rozsudek&quot; VeVeci=&quot;-1&quot; PM=&quot;1899-12-30&quot; Selected=&quot;0&quot; FullInfo=&quot;0&quot; ExekucniTitul=&quot;0&quot;&gt;&lt;SlovnikPlneni Key=&quot;46568,011033&quot;/&gt;&lt;/Rozhodnuti&gt;&lt;/VydanaRozhodnuti&gt;&lt;ExekucniTituly Key=&quot;46524,8224&quot; ExTOnly=&quot;-1&quot; FullInfo=&quot;0&quot;/&gt;&lt;UdajeZIS Key=&quot;46524,8230&quot;&gt;&lt;Udaj Popis=&quot;UZIVATEL_KOD&quot; Value=&quot;PALEN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80&quot;/&gt;&lt;Udaj Popis=&quot;ROCNIK&quot; Value=&quot;2018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20T180/2018*&quot;/&gt;&lt;Udaj Popis=&quot;CISLO_SENATU_SPZN&quot; Value=&quot;1&quot;/&gt;&lt;Udaj Popis=&quot;DATUM_A_CAS_AKTUALIZACE&quot; Value=&quot;15.02.2019 09:13:41&quot;/&gt;&lt;Udaj Popis=&quot;DATUM_A_CAS_VLOZENI&quot; Value=&quot;06.12.2018 10:53:52&quot;/&gt;&lt;Udaj Popis=&quot;DATUM_DOSLO&quot; Value=&quot;06.12.2018&quot;/&gt;&lt;Udaj Popis=&quot;DATUM_VYRIZENI&quot; Value=&quot;15.02.2019&quot;/&gt;&lt;Udaj Popis=&quot;DRUH_VECI_SPISOVA_ZNACKA&quot; Value=&quot;T&quot;/&gt;&lt;Udaj Popis=&quot;DRUH_VEC_SPZN&quot; Value=&quot;ZT&quot;/&gt;&lt;Udaj Popis=&quot;KOD_UZIV_AKTUALIZOVAL&quot; Value=&quot;PALENIV&quot;/&gt;&lt;Udaj Popis=&quot;KOD_UZIV_STAV_ZMENIL&quot; Value=&quot;PALENIV&quot;/&gt;&lt;Udaj Popis=&quot;KOD_UZIV_VLOZIL&quot; Value=&quot;FRYDRS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, pro VSÚ OL MUDr.Tomáš Kilián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081&quot;/&gt;&lt;Udaj Popis=&quot;POZPATKU_CISLO_SENATU&quot; Value=&quot;02&quot;/&gt;&lt;Udaj Popis=&quot;POZPATKU_DRUH_VECI&quot; Value=&quot;T&quot;/&gt;&lt;Udaj Popis=&quot;POZPATKU_ROCNIK&quot; Value=&quot;8102&quot;/&gt;&lt;Udaj Popis=&quot;POZPATKU_SPISOVA_ZNACKA&quot; Value=&quot;8102/08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8&quot;/&gt;&lt;Udaj Popis=&quot;SPISOVA_ZNACKA&quot; Value=&quot;20 T 180/2018&quot;/&gt;&lt;Udaj Popis=&quot;VSU_JMENO_A_PRIJMENI&quot; Value=&quot;Martina Koudelková&quot;/&gt;&lt;Udaj Popis=&quot;DATUM_VYDANI_ROZHODNUTI&quot; Value=&quot;2019-02-15&quot;/&gt;&lt;Udaj Popis=&quot;DRUH_ROZHODNUTI&quot; Value=&quot;ZKR.ROZS.&quot;/&gt;&lt;Udaj Popis=&quot;VYDAL_JMENO_PRIJMENI&quot; Value=&quot;Mgr. Pšenica Jaromír&quot;/&gt;&lt;Udaj Popis=&quot;PRIZNAK_AN_KONECNE_ROZHODNUTI&quot; Value=&quot;T&quot;/&gt;&lt;Udaj Popis=&quot;POPIS_OBSAH_ROZHODNUTI&quot; Value=&quot;odsouzen&quot;/&gt;&lt;Udaj Popis=&quot;OSOBA&quot; Value=&quot;MINÁRIKRADE120971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Jarmila&quot;/&gt;&lt;Udaj Popis=&quot;NAZEV_OSOBY_PRESNY&quot; Value=&quot;Balharová&quot;/&gt;&lt;Udaj Popis=&quot;NAZEV_OSOBY&quot; Value=&quot;Balharová&quot;/&gt;&lt;Udaj Popis=&quot;POHLAVI&quot; Value=&quot;Žena&quot;/&gt;&lt;Udaj Popis=&quot;DRUH_OSOBY&quot; Value=&quot;fyzická osoba&quot;/&gt;&lt;Udaj Popis=&quot;DATUM_NAROZENI&quot; Value=&quot;1971-03-02&quot;/&gt;&lt;Udaj Popis=&quot;PRIZNAK_AN_UMRTI&quot; Value=&quot;F&quot;/&gt;&lt;Udaj Popis=&quot;RODNE_CISLO&quot; Value=&quot;796224/5247&quot;/&gt;&lt;Udaj Popis=&quot;MISTO_NAROZENI&quot; Value=&quot;Nový Jičín&quot;/&gt;&lt;Udaj Popis=&quot;PROFESE&quot; Value=&quot;DĚLNICE&quot;/&gt;&lt;Udaj Popis=&quot;TITUL_PRED_JMENEM&quot; Value=&quot;MUDr.&quot;/&gt;&lt;Udaj Popis=&quot;ICO&quot; Value=&quot;06006515&quot;/&gt;&lt;Udaj Popis=&quot;ID_ADRESY&quot; Value=&quot;474322&quot;/&gt;&lt;Udaj Popis=&quot;DRUH_ADRESY&quot; Value=&quot;TRVALÁ&quot;/&gt;&lt;Udaj Popis=&quot;ULICE&quot; Value=&quot;Metylovice&quot;/&gt;&lt;Udaj Popis=&quot;CISLO_POPISNE&quot; Value=&quot;246&quot;/&gt;&lt;Udaj Popis=&quot;MESTO&quot; Value=&quot;Metylovice&quot;/&gt;&lt;Udaj Popis=&quot;PSC&quot; Value=&quot;739 49&quot;/&gt;&lt;Udaj Popis=&quot;OKRES&quot; Value=&quot;Frýdek-Místek&quot;/&gt;&lt;Udaj Popis=&quot;DRUH_ZAPISU_PARAGRAFU&quot; Value=&quot;OBŽALOBA&quot;/&gt;&lt;Udaj Popis=&quot;DRUH_KOD_PRAVNI_PREDPIS&quot; Value=&quot;TRZ2009&quot;/&gt;&lt;Udaj Popis=&quot;DRUH_PARAGRAFU&quot; Value=&quot;193B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1412014&quot;/&gt;&lt;Udaj Popis=&quot;DRUH_TR_CINU&quot; Value=&quot;Z&quot;/&gt;&lt;/UdajeZIS&gt;&lt;Resitel Key=&quot;46524,8735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7154,12425&quot; Jmeno=&quot;Mgr. Jaromír Pšenica&quot; Jmeno2p=&quot;Mgr. Jaromíra Pšenici&quot; Jmeno7p=&quot;Mgr. Jaromírem Pšenicou&quot; Funkce=&quot;samosoudce&quot; Funkce2p=&quot;samosoudce&quot; Funkce7p=&quot;samosoudcem&quot; IsVychozi=&quot;-1&quot; IsVychoziZaSpravnost=&quot;0&quot; IsVychoziPrisedici1=&quot;0&quot; IsVychoziPrisedici2=&quot;0&quot;/&gt;&lt;ZapisovatelFinal Key=&quot;32370,66112&quot; Jmeno=&quot;Ivana Páleníčková&quot; Jmeno2p=&quot;Ivany Páleníčkové&quot; Jmeno7p=&quot;Ivanou Páleníč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MINÁRIKRADE120971  1&quot;/&gt;&lt;OsobaKey Key=&quot;BALHAROJARM020371  1&quot;/&gt;&lt;OsobaKey Key=&quot;BARONOVJANA260376  1&quot;/&gt;&lt;OsobaKey Key=&quot;BLAHUTOMART060973  1&quot;/&gt;&lt;OsobaKey Key=&quot;BÍLKOVÁLADI201177  1&quot;/&gt;&lt;OsobaKey Key=&quot;DIVINOVADÉL241279  1&quot;/&gt;&lt;OsobaKey Key=&quot;DOSTÁLOEVA_______  2&quot;/&gt;&lt;OsobaKey Key=&quot;DRAGOŠOLUDM040570  1&quot;/&gt;&lt;OsobaKey Key=&quot;FEIXOVÁJANA301077  1&quot;/&gt;&lt;OsobaKey Key=&quot;IŠTOKOVBLAN090257  1&quot;/&gt;&lt;OsobaKey Key=&quot;JAROŠ  ZDEN230966  1&quot;/&gt;&lt;OsobaKey Key=&quot;KILIÁN TOMÁ        1&quot;/&gt;&lt;OsobaKey Key=&quot;KLEMENTMARC241272  1&quot;/&gt;&lt;OsobaKey Key=&quot;KLUPOVÁKRIS190578  1&quot;/&gt;&lt;OsobaKey Key=&quot;KOLÁČKOOLGA070781  2&quot;/&gt;&lt;OsobaKey Key=&quot;KONEČNÁPETR241271  1&quot;/&gt;&lt;OsobaKey Key=&quot;KOVAŘÍKLENK050173  1&quot;/&gt;&lt;OsobaKey Key=&quot;KRAMOLISILV051176  1&quot;/&gt;&lt;OsobaKey Key=&quot;LIŠKOVÁPAVL010480  1&quot;/&gt;&lt;OsobaKey Key=&quot;LOŠÁKOVLUDM140580  1&quot;/&gt;&lt;OsobaKey Key=&quot;MACH   KARE311074  2&quot;/&gt;&lt;OsobaKey Key=&quot;MAHDALÍRENÁ010574  1&quot;/&gt;&lt;OsobaKey Key=&quot;MARKOVÁLUCI250570  1&quot;/&gt;&lt;OsobaKey Key=&quot;MRVOVÁ MONI200281  1&quot;/&gt;&lt;OsobaKey Key=&quot;NOGOLOVŠÁRK150883  1&quot;/&gt;&lt;OsobaKey Key=&quot;OTÁHAL MART171075  1&quot;/&gt;&lt;OsobaKey Key=&quot;OZSEMNJ&quot;/&gt;&lt;OsobaKey Key=&quot;PASEKA TOMÁ291164  1&quot;/&gt;&lt;OsobaKey Key=&quot;PIETRZYPETR280476  1&quot;/&gt;&lt;OsobaKey Key=&quot;PILCHOVPETR050179  1&quot;/&gt;&lt;OsobaKey Key=&quot;PROROK ROMA090579  1&quot;/&gt;&lt;OsobaKey Key=&quot;REICHELVEND051284  2&quot;/&gt;&lt;OsobaKey Key=&quot;RODOVSKANNA090670  1&quot;/&gt;&lt;OsobaKey Key=&quot;RÝDEL__DANI130375  1&quot;/&gt;&lt;OsobaKey Key=&quot;SAJDKOVVERO091083  1&quot;/&gt;&lt;OsobaKey Key=&quot;SLAVÍKOMART180483  1&quot;/&gt;&lt;OsobaKey Key=&quot;STUDENÁSILV281085  1&quot;/&gt;&lt;OsobaKey Key=&quot;TALOVÁ BARB        1&quot;/&gt;&lt;OsobaKey Key=&quot;TOKÁROVLENK050884  1&quot;/&gt;&lt;OsobaKey Key=&quot;TOMOSZKKATE201172  1&quot;/&gt;&lt;OsobaKey Key=&quot;TRNKOVÁSIMO180878  1&quot;/&gt;&lt;OsobaKey Key=&quot;UHLÁŘOVDANI190982  1&quot;/&gt;&lt;OsobaKey Key=&quot;UNUCKOVSIMO030378  1&quot;/&gt;&lt;OsobaKey Key=&quot;URGACS JOSE260764  1&quot;/&gt;&lt;OsobaKey Key=&quot;VESELÁ RENÁ060369  1&quot;/&gt;&lt;OsobaKey Key=&quot;WAGNEROPETR110576  1&quot;/&gt;&lt;OsobaKey Key=&quot;ŠIMEČKOLUBI200569  1&quot;/&gt;&lt;OsobaKey Key=&quot;ŠINDLERMARK050676  1&quot;/&gt;&lt;OsobaKey Key=&quot;ČERNOCHANDR180176  1&quot;/&gt;&lt;OsobaKey Key=&quot;ČOPÍKOVKAMI250571  1&quot;/&gt;&lt;/KolekceOsob&gt;&lt;KolekceOsob JmenoKolekce=&quot;žalobci&quot;/&gt;&lt;KolekceOsob JmenoKolekce=&quot;žalovaní&quot;/&gt;&lt;KolekceOsob JmenoKolekce=&quot;trestní účastníci&quot;&gt;&lt;OsobaKey Key=&quot;MINÁRIKRADE120971  1&quot;/&gt;&lt;/KolekceOsob&gt;&lt;KolekceOsob JmenoKolekce=&quot;ostatní účastníci&quot;/&gt;&lt;KolekceOsob JmenoKolekce=&quot;účastníci&quot;&gt;&lt;OsobaKey Key=&quot;MINÁRIKRADE12097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570,551997&quot; Role=&quot;obžalovaný&quot; Rod=&quot;3&quot;&gt;&lt;Zastupci Key=&quot;46570,551998&quot;/&gt;&lt;Osoby&gt;&lt;Osoba Key=&quot;MINÁRIKRADE120971  1&quot; OsobaRootType=&quot;1&quot; OsobaType=&quot;1&quot; Poradi=&quot;01&quot; KrestniJmeno=&quot;Radek&quot; Prijmeni=&quot;Minárik&quot; Narozeni=&quot;1971-09-12&quot; MistoNarozeni=&quot;Frýdek-Místek&quot; Role=&quot;obžalovaný&quot; RodneCislo=&quot;710912/4935&quot; IsasID=&quot;MINÁRIKRADE120971  1&quot;&gt;&lt;Adresy&gt;&lt;Adresa Key=&quot;474297&quot; Druh=&quot;TRVALÁ&quot;&gt;&lt;ComplexAdress Ulice=&quot;Hodoňovice&quot; CisloPopisne=&quot;171&quot; CisloOrientacni=&quot;&quot; PSC=&quot;739 01&quot; Mesto=&quot;Baška&quot;/&gt;&lt;/Adresa&gt;&lt;/Adresy&gt;&lt;ParagrafyObzaloby Key=&quot;46525,16962&quot;&gt;&lt;PredpisInfo CisloPredpisu=&quot;40/2009&quot; CisloParagrafu=&quot;193b&quot; CisloOdstavce=&quot;0&quot; Pismeno=&quot;&quot; KodPrepdisu=&quot;TRZ&quot; CisloPredpisuVcetneUvodu=&quot;zákona č. 40/2009 Sb.&quot; NadpisPredpisu2p=&quot;trestního zákoníku&quot; ZkratkaPredpisu=&quot;tr. zákoníku&quot;/&gt;&lt;/ParagrafyObzaloby&gt;&lt;ParagrafyOdsouzeni Key=&quot;46525,17964&quot;/&gt;&lt;/Osoba&gt;&lt;Osoba Key=&quot;BALHAROJARM020371  1&quot; OsobaRootType=&quot;1&quot; OsobaType=&quot;1&quot; Poradi=&quot;02&quot; KrestniJmeno=&quot;Jarmila&quot; Prijmeni=&quot;Balharová&quot; Narozeni=&quot;1971-03-02&quot; Role=&quot;poškozený&quot; Rod=&quot;2&quot; IsasID=&quot;BALHAROJARM020371  1&quot;&gt;&lt;Adresy&gt;&lt;Adresa Key=&quot;474322&quot; Druh=&quot;TRVALÁ&quot;&gt;&lt;ComplexAdress Ulice=&quot;Metylovice&quot; CisloPopisne=&quot;246&quot; CisloOrientacni=&quot;&quot; PSC=&quot;739 49&quot; Mesto=&quot;Metylovice&quot;/&gt;&lt;/Adresa&gt;&lt;/Adresy&gt;&lt;/Osoba&gt;&lt;Osoba Key=&quot;BARONOVJANA260376  1&quot; OsobaRootType=&quot;1&quot; OsobaType=&quot;1&quot; Poradi=&quot;13&quot; KrestniJmeno=&quot;Jana&quot; Prijmeni=&quot;Baronová&quot; Narozeni=&quot;1976-03-26&quot; Role=&quot;poškozený&quot; Rod=&quot;2&quot; IsasID=&quot;BARONOVJANA260376  1&quot;&gt;&lt;Adresy&gt;&lt;Adresa Key=&quot;474328&quot; Druh=&quot;TRVALÁ&quot;&gt;&lt;ComplexAdress Ulice=&quot;Topolová&quot; CisloPopisne=&quot;188&quot; CisloOrientacni=&quot;&quot; PSC=&quot;739 61&quot; Mesto=&quot;Třinec - Dolní Lištná&quot;/&gt;&lt;/Adresa&gt;&lt;/Adresy&gt;&lt;/Osoba&gt;&lt;Osoba Key=&quot;BLAHUTOMART060973  1&quot; OsobaRootType=&quot;1&quot; OsobaType=&quot;1&quot; Poradi=&quot;25&quot; KrestniJmeno=&quot;Martina&quot; Prijmeni=&quot;Blahutová&quot; Narozeni=&quot;1973-09-06&quot; Role=&quot;poškozený&quot; Rod=&quot;2&quot; IsasID=&quot;BLAHUTOMART060973  1&quot;&gt;&lt;Adresy&gt;&lt;Adresa Key=&quot;474336&quot; Druh=&quot;TRVALÁ&quot;&gt;&lt;ComplexAdress Ulice=&quot;Čaková&quot; CisloPopisne=&quot;166&quot; CisloOrientacni=&quot;&quot; PSC=&quot;793 16&quot; Mesto=&quot;Čaková&quot;/&gt;&lt;/Adresa&gt;&lt;/Adresy&gt;&lt;/Osoba&gt;&lt;Osoba Key=&quot;BÍLKOVÁLADI201177  1&quot; OsobaRootType=&quot;1&quot; OsobaType=&quot;1&quot; Poradi=&quot;03&quot; KrestniJmeno=&quot;Ladislava&quot; Prijmeni=&quot;Bílková&quot; Narozeni=&quot;1977-11-20&quot; Role=&quot;poškozený&quot; Rod=&quot;2&quot; IsasID=&quot;BÍLKOVÁLADI201177  1&quot;&gt;&lt;Adresy&gt;&lt;Adresa Key=&quot;474323&quot; Druh=&quot;TRVALÁ&quot;&gt;&lt;ComplexAdress Ulice=&quot;Raškovice&quot; CisloPopisne=&quot;104&quot; CisloOrientacni=&quot;&quot; PSC=&quot;739 04&quot; Mesto=&quot;Raškovice&quot;/&gt;&lt;/Adresa&gt;&lt;/Adresy&gt;&lt;/Osoba&gt;&lt;Osoba Key=&quot;DIVINOVADÉL241279  1&quot; OsobaRootType=&quot;1&quot; OsobaType=&quot;1&quot; Poradi=&quot;05&quot; KrestniJmeno=&quot;Adéla&quot; Prijmeni=&quot;Divinová&quot; Narozeni=&quot;1979-12-24&quot; MistoNarozeni=&quot;Nový Jičín&quot; Role=&quot;poškozený&quot; Rod=&quot;2&quot; RodneCislo=&quot;796224/5247&quot; Profese=&quot;DĚLNICE&quot; IsasID=&quot;DIVINOVADÉL241279  1&quot;&gt;&lt;Adresy&gt;&lt;Adresa Key=&quot;160508&quot; Druh=&quot;TRVALÁ&quot;&gt;&lt;ComplexAdress Ulice=&quot;Na stráni&quot; CisloPopisne=&quot;405&quot; CisloOrientacni=&quot;&quot; PSC=&quot;742 47&quot; Mesto=&quot;Hladké Životice&quot;/&gt;&lt;/Adresa&gt;&lt;/Adresy&gt;&lt;/Osoba&gt;&lt;Osoba Key=&quot;DOSTÁLOEVA_______  2&quot; OsobaRootType=&quot;1&quot; OsobaType=&quot;1&quot; Poradi=&quot;15&quot; KrestniJmeno=&quot;Eva&quot; Prijmeni=&quot;Dostálová&quot; Narozeni=&quot;1977-08-14&quot; Role=&quot;poškozený&quot; Rod=&quot;2&quot; IsasID=&quot;DOSTÁLOEVA_______  2&quot;&gt;&lt;Adresy&gt;&lt;Adresa Key=&quot;68638&quot; Druh=&quot;TRVALÁ&quot;&gt;&lt;ComplexAdress Ulice=&quot;Nad Střelnicí&quot; CisloPopisne=&quot;891&quot; CisloOrientacni=&quot;&quot; PSC=&quot;743 01&quot; Mesto=&quot;Bílovec&quot;/&gt;&lt;/Adresa&gt;&lt;/Adresy&gt;&lt;/Osoba&gt;&lt;Osoba Key=&quot;DRAGOŠOLUDM040570  1&quot; OsobaRootType=&quot;1&quot; OsobaType=&quot;1&quot; Poradi=&quot;06&quot; KrestniJmeno=&quot;Ludmila&quot; Prijmeni=&quot;Dragošová&quot; Narozeni=&quot;1970-05-04&quot; Role=&quot;poškozený&quot; Rod=&quot;2&quot; IsasID=&quot;DRAGOŠOLUDM040570  1&quot;&gt;&lt;Adresy&gt;&lt;Adresa Key=&quot;474325&quot; Druh=&quot;TRVALÁ&quot;&gt;&lt;ComplexAdress Ulice=&quot;Hnojník&quot; CisloPopisne=&quot;54&quot; CisloOrientacni=&quot;&quot; PSC=&quot;739 53&quot; Mesto=&quot;Hnojník&quot;/&gt;&lt;/Adresa&gt;&lt;/Adresy&gt;&lt;/Osoba&gt;&lt;Osoba Key=&quot;FEIXOVÁJANA301077  1&quot; OsobaRootType=&quot;1&quot; OsobaType=&quot;1&quot; Poradi=&quot;07&quot; KrestniJmeno=&quot;Jana&quot; Prijmeni=&quot;Feixová&quot; Narozeni=&quot;1977-10-30&quot; Role=&quot;poškozený&quot; Rod=&quot;2&quot; RodneCislo=&quot;776030/5267&quot; IsasID=&quot;FEIXOVÁJANA301077  1&quot;&gt;&lt;Adresy&gt;&lt;Adresa Key=&quot;236620&quot; Druh=&quot;TRVALÁ&quot;&gt;&lt;ComplexAdress Ulice=&quot;Obránců míru&quot; CisloPopisne=&quot;403/34&quot; CisloOrientacni=&quot;&quot; PSC=&quot;742 21&quot; Mesto=&quot;Kopřivnice&quot;/&gt;&lt;/Adresa&gt;&lt;Adresa Key=&quot;368654&quot; Druh=&quot;Z NÁVRHU&quot;&gt;&lt;ComplexAdress Ulice=&quot;Družební&quot; CisloPopisne=&quot;1176&quot; CisloOrientacni=&quot;&quot; PSC=&quot;742 21&quot; Mesto=&quot;Kopřivnice&quot;/&gt;&lt;/Adresa&gt;&lt;/Adresy&gt;&lt;/Osoba&gt;&lt;Osoba Key=&quot;IŠTOKOVBLAN090257  1&quot; OsobaRootType=&quot;1&quot; OsobaType=&quot;1&quot; Poradi=&quot;08&quot; KrestniJmeno=&quot;Blanka&quot; Prijmeni=&quot;Ištoková&quot; Narozeni=&quot;1957-02-09&quot; Role=&quot;poškozený&quot; Rod=&quot;2&quot; IsasID=&quot;IŠTOKOVBLAN090257  1&quot;&gt;&lt;Adresy&gt;&lt;Adresa Key=&quot;168454&quot; Druh=&quot;TRVALÁ&quot;&gt;&lt;ComplexAdress Ulice=&quot;Libhošť&quot; CisloPopisne=&quot;355&quot; CisloOrientacni=&quot;&quot; PSC=&quot;742 57&quot; Mesto=&quot;Libhošť&quot;/&gt;&lt;/Adresa&gt;&lt;/Adresy&gt;&lt;/Osoba&gt;&lt;Osoba Key=&quot;JAROŠ  ZDEN230966  1&quot; OsobaRootType=&quot;1&quot; OsobaType=&quot;1&quot; Poradi=&quot;09&quot; KrestniJmeno=&quot;Zdeněk&quot; Prijmeni=&quot;Jaroš&quot; Narozeni=&quot;1966-09-23&quot; MistoNarozeni=&quot;Jihlava&quot; Role=&quot;poškozený&quot; RodneCislo=&quot;660923/1079&quot; IsasID=&quot;JAROŠ  ZDEN230966  1&quot;&gt;&lt;Adresy&gt;&lt;Adresa Key=&quot;195274&quot; Druh=&quot;TRVALÁ&quot;&gt;&lt;ComplexAdress Ulice=&quot;Sídliště Beskydské&quot; CisloPopisne=&quot;1200&quot; CisloOrientacni=&quot;&quot; PSC=&quot;744 01&quot; Mesto=&quot;Frenštát pod Radhoštěm&quot;/&gt;&lt;/Adresa&gt;&lt;Adresa Key=&quot;195275&quot; Druh=&quot;OSTATNÍ&quot;&gt;&lt;ComplexAdress Ulice=&quot;Královský Vršek&quot; CisloPopisne=&quot;14&quot; CisloOrientacni=&quot;&quot; PSC=&quot;586 01&quot; Mesto=&quot;Jihlava&quot;/&gt;&lt;/Adresa&gt;&lt;/Adresy&gt;&lt;/Osoba&gt;&lt;Osoba Key=&quot;KILIÁN TOMÁ        1&quot; OsobaRootType=&quot;1&quot; OsobaType=&quot;1&quot; Poradi=&quot;49&quot; KrestniJmeno=&quot;Tomáš&quot; Prijmeni=&quot;Kilián&quot; TitulyPred=&quot;MUDr.&quot; Role=&quot;znalec&quot; IsasID=&quot;KILIÁN TOMÁ        1&quot;&gt;&lt;Adresy&gt;&lt;Adresa Key=&quot;382539&quot; Druh=&quot;SÍDLO FY&quot;&gt;&lt;ComplexAdress Ulice=&quot;Třída Svobody&quot; CisloPopisne=&quot;647/6&quot; CisloOrientacni=&quot;&quot; PSC=&quot;779 00&quot; Mesto=&quot;Olomouc&quot;/&gt;&lt;/Adresa&gt;&lt;/Adresy&gt;&lt;/Osoba&gt;&lt;Osoba Key=&quot;KLEMENTMARC241272  1&quot; OsobaRootType=&quot;1&quot; OsobaType=&quot;1&quot; Poradi=&quot;14&quot; KrestniJmeno=&quot;Marcela&quot; Prijmeni=&quot;Klementová&quot; Narozeni=&quot;1972-12-24&quot; Role=&quot;poškozený&quot; Rod=&quot;2&quot; IsasID=&quot;KLEMENTMARC241272  1&quot;&gt;&lt;Adresy&gt;&lt;Adresa Key=&quot;474329&quot; Druh=&quot;TRVALÁ&quot;&gt;&lt;ComplexAdress Ulice=&quot;Řadová&quot; CisloPopisne=&quot;1074/8&quot; CisloOrientacni=&quot;&quot; PSC=&quot;736 01&quot; Mesto=&quot;Havířov - Šumbark&quot;/&gt;&lt;/Adresa&gt;&lt;/Adresy&gt;&lt;/Osoba&gt;&lt;Osoba Key=&quot;KLUPOVÁKRIS190578  1&quot; OsobaRootType=&quot;1&quot; OsobaType=&quot;1&quot; Poradi=&quot;16&quot; KrestniJmeno=&quot;Kristina&quot; Prijmeni=&quot;Klupová&quot; Narozeni=&quot;1978-05-19&quot; Role=&quot;poškozený&quot; Rod=&quot;2&quot; IsasID=&quot;KLUPOVÁKRIS190578  1&quot;&gt;&lt;Adresy&gt;&lt;Adresa Key=&quot;474330&quot; Druh=&quot;TRVALÁ&quot;&gt;&lt;ComplexAdress Ulice=&quot;Svatopluka Čecha&quot; CisloPopisne=&quot;537/8&quot; CisloOrientacni=&quot;&quot; PSC=&quot;736 01&quot; Mesto=&quot;Havířov - Město&quot;/&gt;&lt;/Adresa&gt;&lt;/Adresy&gt;&lt;/Osoba&gt;&lt;Osoba Key=&quot;KOLÁČKOOLGA070781  2&quot; OsobaRootType=&quot;1&quot; OsobaType=&quot;1&quot; Poradi=&quot;04&quot; KrestniJmeno=&quot;Olga&quot; Prijmeni=&quot;Koláčková&quot; Narozeni=&quot;1981-07-07&quot; Role=&quot;poškozený&quot; Rod=&quot;2&quot; IsasID=&quot;KOLÁČKOOLGA070781  2&quot;&gt;&lt;Adresy&gt;&lt;Adresa Key=&quot;474324&quot; Druh=&quot;TRVALÁ&quot;&gt;&lt;ComplexAdress Ulice=&quot;Kly - Záboří&quot; CisloPopisne=&quot;344&quot; CisloOrientacni=&quot;&quot; PSC=&quot;277 41&quot; Mesto=&quot;Kly - Záboří&quot;/&gt;&lt;/Adresa&gt;&lt;/Adresy&gt;&lt;/Osoba&gt;&lt;Osoba Key=&quot;KONEČNÁPETR241271  1&quot; OsobaRootType=&quot;1&quot; OsobaType=&quot;1&quot; Poradi=&quot;17&quot; KrestniJmeno=&quot;Petra&quot; Prijmeni=&quot;Konečná&quot; Narozeni=&quot;1971-12-24&quot; Role=&quot;poškozený&quot; Rod=&quot;2&quot; IsasID=&quot;KONEČNÁPETR241271  1&quot;&gt;&lt;Adresy&gt;&lt;Adresa Key=&quot;474331&quot; Druh=&quot;TRVALÁ&quot;&gt;&lt;ComplexAdress Ulice=&quot;Odlehlá&quot; CisloPopisne=&quot;1138/6&quot; CisloOrientacni=&quot;&quot; PSC=&quot;736 01&quot; Mesto=&quot;Havířov - Šumbark&quot;/&gt;&lt;/Adresa&gt;&lt;/Adresy&gt;&lt;/Osoba&gt;&lt;Osoba Key=&quot;KOVAŘÍKLENK050173  1&quot; OsobaRootType=&quot;1&quot; OsobaType=&quot;1&quot; Poradi=&quot;18&quot; KrestniJmeno=&quot;Lenka&quot; Prijmeni=&quot;Kovaříková&quot; Narozeni=&quot;1973-01-05&quot; Role=&quot;poškozený&quot; Rod=&quot;2&quot; IsasID=&quot;KOVAŘÍKLENK050173  1&quot;&gt;&lt;Adresy&gt;&lt;Adresa Key=&quot;474332&quot; Druh=&quot;TRVALÁ&quot;&gt;&lt;ComplexAdress Ulice=&quot;Bystřice&quot; CisloPopisne=&quot;782&quot; CisloOrientacni=&quot;&quot; PSC=&quot;739 95&quot; Mesto=&quot;Bystřice&quot;/&gt;&lt;/Adresa&gt;&lt;/Adresy&gt;&lt;/Osoba&gt;&lt;Osoba Key=&quot;KRAMOLISILV051176  1&quot; OsobaRootType=&quot;1&quot; OsobaType=&quot;1&quot; Poradi=&quot;19&quot; KrestniJmeno=&quot;Silvie&quot; Prijmeni=&quot;Kramolišová&quot; Narozeni=&quot;1976-11-05&quot; MistoNarozeni=&quot;Nový Jičín&quot; Role=&quot;poškozený&quot; Rod=&quot;2&quot; RodneCislo=&quot;766105/5270&quot; IsasID=&quot;KRAMOLISILV051176  1&quot;&gt;&lt;Adresy&gt;&lt;Adresa Key=&quot;247530&quot; Druh=&quot;OSTATNÍ&quot;&gt;&lt;ComplexAdress Ulice=&quot;Luční&quot; CisloPopisne=&quot;1825/4&quot; CisloOrientacni=&quot;&quot; PSC=&quot;741 01&quot; Mesto=&quot;Nový Jičín&quot;/&gt;&lt;/Adresa&gt;&lt;Adresa Key=&quot;253536&quot; Druh=&quot;OSTATNÍ&quot;&gt;&lt;ComplexAdress Ulice=&quot;Hostašovice&quot; CisloPopisne=&quot;62&quot; CisloOrientacni=&quot;&quot; PSC=&quot;741 01&quot; Mesto=&quot;Nový Jičín&quot;/&gt;&lt;/Adresa&gt;&lt;Adresa Key=&quot;261854&quot; Druh=&quot;OSTATNÍ&quot;&gt;&lt;ComplexAdress Ulice=&quot;Masarykovo nám.&quot; CisloPopisne=&quot;1/1&quot; CisloOrientacni=&quot;&quot; PSC=&quot;741 01&quot; Mesto=&quot;Nový Jičín&quot;/&gt;&lt;/Adresa&gt;&lt;Adresa Key=&quot;361828&quot; Druh=&quot;TRVALÁ&quot;&gt;&lt;ComplexAdress Ulice=&quot;Dvořákova&quot; CisloPopisne=&quot;1763/33&quot; CisloOrientacni=&quot;&quot; PSC=&quot;741 01&quot; Mesto=&quot;Nový Jičín&quot;/&gt;&lt;/Adresa&gt;&lt;/Adresy&gt;&lt;/Osoba&gt;&lt;Osoba Key=&quot;LIŠKOVÁPAVL010480  1&quot; OsobaRootType=&quot;1&quot; OsobaType=&quot;1&quot; Poradi=&quot;12&quot; KrestniJmeno=&quot;Pavla&quot; Prijmeni=&quot;Lišková&quot; Narozeni=&quot;1980-04-01&quot; Role=&quot;poškozený&quot; Rod=&quot;2&quot; IsasID=&quot;LIŠKOVÁPAVL010480  1&quot;&gt;&lt;Adresy&gt;&lt;Adresa Key=&quot;474327&quot; Druh=&quot;TRVALÁ&quot;&gt;&lt;ComplexAdress Ulice=&quot;Dolní Domaslavice&quot; CisloPopisne=&quot;92&quot; CisloOrientacni=&quot;&quot; PSC=&quot;739 38&quot; Mesto=&quot;Dolní Domaslavice&quot;/&gt;&lt;/Adresa&gt;&lt;/Adresy&gt;&lt;/Osoba&gt;&lt;Osoba Key=&quot;LOŠÁKOVLUDM140580  1&quot; OsobaRootType=&quot;1&quot; OsobaType=&quot;1&quot; Poradi=&quot;20&quot; KrestniJmeno=&quot;Ludmila&quot; Prijmeni=&quot;Lošáková&quot; Narozeni=&quot;1980-05-14&quot; MistoNarozeni=&quot;Nový Jičín&quot; Role=&quot;poškozený&quot; Rod=&quot;2&quot; RodneCislo=&quot;805514/5285&quot; IsasID=&quot;LOŠÁKOVLUDM140580  1&quot;&gt;&lt;Adresy&gt;&lt;Adresa Key=&quot;185647&quot; Druh=&quot;OSTATNÍ&quot;&gt;&lt;ComplexAdress Ulice=&quot;Závišice&quot; CisloPopisne=&quot;216&quot; CisloOrientacni=&quot;&quot; PSC=&quot;742 21&quot; Mesto=&quot;Kopřivnice&quot;/&gt;&lt;/Adresa&gt;&lt;Adresa Key=&quot;392491&quot; Druh=&quot;ADR DORUČ&quot;&gt;&lt;ComplexAdress Ulice=&quot;Hornychovice&quot; CisloPopisne=&quot;903&quot; CisloOrientacni=&quot;&quot; PSC=&quot;742 66&quot; Mesto=&quot;Štramberk&quot;/&gt;&lt;/Adresa&gt;&lt;Adresa Key=&quot;441388&quot; Druh=&quot;TRVALÁ&quot;&gt;&lt;ComplexAdress Ulice=&quot;Francouzská&quot; CisloPopisne=&quot;1188/32&quot; CisloOrientacni=&quot;&quot; PSC=&quot;742 21&quot; Mesto=&quot;Kopřivnice&quot;/&gt;&lt;/Adresa&gt;&lt;/Adresy&gt;&lt;/Osoba&gt;&lt;Osoba Key=&quot;MACH   KARE311074  2&quot; OsobaRootType=&quot;1&quot; OsobaType=&quot;1&quot; Poradi=&quot;22&quot; KrestniJmeno=&quot;Karel&quot; Prijmeni=&quot;Mach&quot; Narozeni=&quot;1974-10-31&quot; Role=&quot;poškozený&quot; Rod=&quot;2&quot; IsasID=&quot;MACH   KARE311074  2&quot;&gt;&lt;Adresy&gt;&lt;Adresa Key=&quot;474334&quot; Druh=&quot;TRVALÁ&quot;&gt;&lt;ComplexAdress Ulice=&quot;Obchodní&quot; CisloPopisne=&quot;718&quot; CisloOrientacni=&quot;&quot; PSC=&quot;742 72&quot; Mesto=&quot;Mořkov&quot;/&gt;&lt;/Adresa&gt;&lt;/Adresy&gt;&lt;/Osoba&gt;&lt;Osoba Key=&quot;MAHDALÍRENÁ010574  1&quot; OsobaRootType=&quot;1&quot; OsobaType=&quot;1&quot; Poradi=&quot;21&quot; KrestniJmeno=&quot;Renáta&quot; Prijmeni=&quot;Mahdalíková&quot; Narozeni=&quot;1974-05-01&quot; MistoNarozeni=&quot;Sobrance&quot; Role=&quot;poškozený&quot; Rod=&quot;2&quot; RodneCislo=&quot;745501/9022&quot; IsasID=&quot;MAHDALÍRENÁ010574  1&quot;&gt;&lt;Adresy&gt;&lt;Adresa Key=&quot;274356&quot; Druh=&quot;OSTATNÍ&quot;&gt;&lt;ComplexAdress Ulice=&quot;Sedlnice&quot; CisloPopisne=&quot;543&quot; CisloOrientacni=&quot;&quot; PSC=&quot;742 56&quot; Mesto=&quot;Sedlnice&quot;/&gt;&lt;/Adresa&gt;&lt;Adresa Key=&quot;314621&quot; Druh=&quot;TRVALÁ&quot;&gt;&lt;ComplexAdress Ulice=&quot;Bezručova&quot; CisloPopisne=&quot;460/45&quot; CisloOrientacni=&quot;&quot; PSC=&quot;741 01&quot; Mesto=&quot;Nový Jičín&quot;/&gt;&lt;/Adresa&gt;&lt;/Adresy&gt;&lt;/Osoba&gt;&lt;Osoba Key=&quot;MARKOVÁLUCI250570  1&quot; OsobaRootType=&quot;1&quot; OsobaType=&quot;1&quot; Poradi=&quot;28&quot; KrestniJmeno=&quot;Lucie&quot; Prijmeni=&quot;Marková&quot; Narozeni=&quot;1970-05-25&quot; Role=&quot;poškozený&quot; Rod=&quot;2&quot; IsasID=&quot;MARKOVÁLUCI250570  1&quot;&gt;&lt;Adresy&gt;&lt;Adresa Key=&quot;474340&quot; Druh=&quot;TRVALÁ&quot;&gt;&lt;ComplexAdress Ulice=&quot;Baarova&quot; CisloPopisne=&quot;1161/15&quot; CisloOrientacni=&quot;&quot; PSC=&quot;709 00&quot; Mesto=&quot;Ostrava - Mariánské Hory&quot;/&gt;&lt;/Adresa&gt;&lt;/Adresy&gt;&lt;/Osoba&gt;&lt;Osoba Key=&quot;MRVOVÁ MONI200281  1&quot; OsobaRootType=&quot;1&quot; OsobaType=&quot;1&quot; Poradi=&quot;24&quot; KrestniJmeno=&quot;Monika&quot; Prijmeni=&quot;Mrvová&quot; Narozeni=&quot;1981-02-20&quot; Role=&quot;poškozený&quot; Rod=&quot;2&quot; IsasID=&quot;MRVOVÁ MONI200281  1&quot;&gt;&lt;Adresy&gt;&lt;Adresa Key=&quot;392073&quot; Druh=&quot;TRVALÁ&quot;&gt;&lt;ComplexAdress Ulice=&quot;Kujavy&quot; CisloPopisne=&quot;203&quot; CisloOrientacni=&quot;&quot; PSC=&quot;742 45&quot; Mesto=&quot;Kujavy&quot;/&gt;&lt;/Adresa&gt;&lt;/Adresy&gt;&lt;/Osoba&gt;&lt;Osoba Key=&quot;NOGOLOVŠÁRK150883  1&quot; OsobaRootType=&quot;1&quot; OsobaType=&quot;1&quot; Poradi=&quot;37&quot; KrestniJmeno=&quot;Šárka&quot; Prijmeni=&quot;Nogolová&quot; Narozeni=&quot;1983-08-15&quot; Role=&quot;poškozený&quot; Rod=&quot;2&quot; IsasID=&quot;NOGOLOVŠÁRK150883  1&quot;&gt;&lt;Adresy&gt;&lt;Adresa Key=&quot;474355&quot; Druh=&quot;TRVALÁ&quot;&gt;&lt;ComplexAdress Ulice=&quot;Jiřího Trnky&quot; CisloPopisne=&quot;72&quot; CisloOrientacni=&quot;&quot; PSC=&quot;738 01&quot; Mesto=&quot;Frýdek - Místek&quot;/&gt;&lt;/Adresa&gt;&lt;/Adresy&gt;&lt;/Osoba&gt;&lt;Osoba Key=&quot;OTÁHAL MART171075  1&quot; OsobaRootType=&quot;1&quot; OsobaType=&quot;1&quot; Poradi=&quot;26&quot; KrestniJmeno=&quot;Martin&quot; Prijmeni=&quot;Otáhal&quot; Narozeni=&quot;1975-10-17&quot; Role=&quot;poškozený&quot; IsasID=&quot;OTÁHAL MART171075  1&quot;&gt;&lt;Adresy&gt;&lt;Adresa Key=&quot;474338&quot; Druh=&quot;TRVALÁ&quot;&gt;&lt;ComplexAdress Ulice=&quot;Gen. Píky&quot; CisloPopisne=&quot;2910/7&quot; CisloOrientacni=&quot;&quot; PSC=&quot;702 00&quot; Mesto=&quot;Ostrava - Moravská Ostrava&quot;/&gt;&lt;/Adresa&gt;&lt;/Adresy&gt;&lt;/Osoba&gt;&lt;Osoba Key=&quot;OZSEMNJ&quot; OsobaRootType=&quot;1&quot; OsobaType=&quot;0&quot; Poradi=&quot;50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PASEKA TOMÁ291164  1&quot; OsobaRootType=&quot;1&quot; OsobaType=&quot;1&quot; Poradi=&quot;27&quot; KrestniJmeno=&quot;Tomáš&quot; Prijmeni=&quot;Paseka&quot; Narozeni=&quot;1964-11-29&quot; Role=&quot;poškozený&quot; IsasID=&quot;PASEKA TOMÁ291164  1&quot;&gt;&lt;Adresy&gt;&lt;Adresa Key=&quot;474339&quot; Druh=&quot;TRVALÁ&quot;&gt;&lt;ComplexAdress Ulice=&quot;Zátiší&quot; CisloPopisne=&quot;3521&quot; CisloOrientacni=&quot;&quot; PSC=&quot;738 01&quot; Mesto=&quot;Frýdek - Místek&quot;/&gt;&lt;/Adresa&gt;&lt;/Adresy&gt;&lt;/Osoba&gt;&lt;Osoba Key=&quot;PIETRZYPETR280476  1&quot; OsobaRootType=&quot;1&quot; OsobaType=&quot;1&quot; Poradi=&quot;29&quot; KrestniJmeno=&quot;Petra&quot; Prijmeni=&quot;Pietrzyková&quot; Narozeni=&quot;1976-04-28&quot; Role=&quot;poškozený&quot; Rod=&quot;2&quot; IsasID=&quot;PIETRZYPETR280476  1&quot;&gt;&lt;Adresy&gt;&lt;Adresa Key=&quot;474341&quot; Druh=&quot;TRVALÁ&quot;&gt;&lt;ComplexAdress Ulice=&quot;Vělopolí&quot; CisloPopisne=&quot;81&quot; CisloOrientacni=&quot;&quot; PSC=&quot;739 59&quot; Mesto=&quot;Vělopolí&quot;/&gt;&lt;/Adresa&gt;&lt;/Adresy&gt;&lt;/Osoba&gt;&lt;Osoba Key=&quot;PILCHOVPETR050179  1&quot; OsobaRootType=&quot;1&quot; OsobaType=&quot;1&quot; Poradi=&quot;30&quot; KrestniJmeno=&quot;Petra&quot; Prijmeni=&quot;Pilchová&quot; Narozeni=&quot;1979-01-05&quot; Role=&quot;poškozený&quot; Rod=&quot;2&quot; IsasID=&quot;PILCHOVPETR050179  1&quot;&gt;&lt;Adresy&gt;&lt;Adresa Key=&quot;474342&quot; Druh=&quot;TRVALÁ&quot;&gt;&lt;ComplexAdress Ulice=&quot;Kosmonautů&quot; CisloPopisne=&quot;1220/19&quot; CisloOrientacni=&quot;&quot; PSC=&quot;736 01&quot; Mesto=&quot;Havířov - Podlesí&quot;/&gt;&lt;/Adresa&gt;&lt;/Adresy&gt;&lt;/Osoba&gt;&lt;Osoba Key=&quot;PROROK ROMA090579  1&quot; OsobaRootType=&quot;1&quot; OsobaType=&quot;1&quot; Poradi=&quot;32&quot; KrestniJmeno=&quot;Roman&quot; Prijmeni=&quot;Prorok&quot; Narozeni=&quot;1979-05-09&quot; Role=&quot;poškozený&quot; IsasID=&quot;PROROK ROMA090579  1&quot;&gt;&lt;Adresy&gt;&lt;Adresa Key=&quot;474345&quot; Druh=&quot;TRVALÁ&quot;&gt;&lt;ComplexAdress Ulice=&quot;Prostřední Bečva&quot; CisloPopisne=&quot;712&quot; CisloOrientacni=&quot;&quot; PSC=&quot;756 56&quot; Mesto=&quot;Prostřední Bečva&quot;/&gt;&lt;/Adresa&gt;&lt;/Adresy&gt;&lt;/Osoba&gt;&lt;Osoba Key=&quot;REICHELVEND051284  2&quot; OsobaRootType=&quot;1&quot; OsobaType=&quot;1&quot; Poradi=&quot;33&quot; KrestniJmeno=&quot;Vendula&quot; Prijmeni=&quot;Reichelová&quot; Narozeni=&quot;1984-12-05&quot; Role=&quot;poškozený&quot; Rod=&quot;2&quot; IsasID=&quot;REICHELVEND051284  2&quot;&gt;&lt;Adresy&gt;&lt;Adresa Key=&quot;474346&quot; Druh=&quot;TRVALÁ&quot;&gt;&lt;ComplexAdress Ulice=&quot;Palkovice&quot; CisloPopisne=&quot;36&quot; CisloOrientacni=&quot;&quot; PSC=&quot;739 41&quot; Mesto=&quot;Palkovice&quot;/&gt;&lt;/Adresa&gt;&lt;/Adresy&gt;&lt;/Osoba&gt;&lt;Osoba Key=&quot;RODOVSKANNA090670  1&quot; OsobaRootType=&quot;1&quot; OsobaType=&quot;1&quot; Poradi=&quot;34&quot; KrestniJmeno=&quot;Anna&quot; Prijmeni=&quot;Rodovská&quot; Narozeni=&quot;1970-06-09&quot; Role=&quot;poškozený&quot; Rod=&quot;2&quot; IsasID=&quot;RODOVSKANNA090670  1&quot;&gt;&lt;Adresy&gt;&lt;Adresa Key=&quot;474348&quot; Druh=&quot;TRVALÁ&quot;&gt;&lt;ComplexAdress Ulice=&quot;U zahradníka&quot; CisloPopisne=&quot;1312/11&quot; CisloOrientacni=&quot;&quot; PSC=&quot;725 25&quot; Mesto=&quot;Ostrava - Polanka nad Odrou&quot;/&gt;&lt;/Adresa&gt;&lt;/Adresy&gt;&lt;/Osoba&gt;&lt;Osoba Key=&quot;RÝDEL__DANI130375  1&quot; OsobaRootType=&quot;1&quot; OsobaType=&quot;1&quot; Poradi=&quot;35&quot; KrestniJmeno=&quot;Daniel&quot; Prijmeni=&quot;Rýdel&quot; Narozeni=&quot;1975-03-13&quot; MistoNarozeni=&quot;Čeladná&quot; Role=&quot;poškozený&quot; RodneCislo=&quot;750313/4969&quot; Profese=&quot;PŘÍSL. JUSTIČNÍ STRÁŽE&quot; IsasID=&quot;RÝDEL__DANI130375  1&quot;&gt;&lt;Adresy&gt;&lt;Adresa Key=&quot;206233&quot; Druh=&quot;OSTATNÍ&quot;&gt;&lt;ComplexAdress Ulice=&quot;Bezručova&quot; CisloPopisne=&quot;28&quot; CisloOrientacni=&quot;&quot; PSC=&quot;741 01&quot; Mesto=&quot;Nový Jičín&quot;/&gt;&lt;/Adresa&gt;&lt;Adresa Key=&quot;23597&quot; Druh=&quot;OSTATNÍ&quot;&gt;&lt;ComplexAdress Ulice=&quot;U Jičínky&quot; CisloPopisne=&quot;381/4&quot; CisloOrientacni=&quot;&quot; PSC=&quot;741 01&quot; Mesto=&quot;Nový Jičín&quot;/&gt;&lt;/Adresa&gt;&lt;Adresa Key=&quot;474349&quot; Druh=&quot;TRVALÁ&quot;&gt;&lt;ComplexAdress Ulice=&quot;Starý Jičín - Vlčnov&quot; CisloPopisne=&quot;115&quot; CisloOrientacni=&quot;&quot; PSC=&quot;742 31&quot; Mesto=&quot;Starý Jičín&quot;/&gt;&lt;/Adresa&gt;&lt;/Adresy&gt;&lt;/Osoba&gt;&lt;Osoba Key=&quot;SAJDKOVVERO091083  1&quot; OsobaRootType=&quot;1&quot; OsobaType=&quot;1&quot; Poradi=&quot;31&quot; KrestniJmeno=&quot;Veronika&quot; Prijmeni=&quot;Sajdková&quot; Narozeni=&quot;1983-10-09&quot; Role=&quot;poškozený&quot; IsasID=&quot;SAJDKOVVERO091083  1&quot;&gt;&lt;Adresy&gt;&lt;Adresa Key=&quot;474343&quot; Druh=&quot;TRVALÁ&quot;&gt;&lt;ComplexAdress Ulice=&quot;Ostravská&quot; CisloPopisne=&quot;885&quot; CisloOrientacni=&quot;&quot; PSC=&quot;735 11&quot; Mesto=&quot;Orlová - Město&quot;/&gt;&lt;/Adresa&gt;&lt;/Adresy&gt;&lt;/Osoba&gt;&lt;Osoba Key=&quot;SLAVÍKOMART180483  1&quot; OsobaRootType=&quot;1&quot; OsobaType=&quot;1&quot; Poradi=&quot;36&quot; KrestniJmeno=&quot;Marta&quot; Prijmeni=&quot;Slavíková&quot; Narozeni=&quot;1983-04-18&quot; Role=&quot;poškozený&quot; IsasID=&quot;SLAVÍKOMART180483  1&quot;&gt;&lt;Adresy&gt;&lt;Adresa Key=&quot;474353&quot; Druh=&quot;TRVALÁ&quot;&gt;&lt;ComplexAdress Ulice=&quot;Jaselská&quot; CisloPopisne=&quot;1611&quot; CisloOrientacni=&quot;&quot; PSC=&quot;753 01&quot; Mesto=&quot;Hranice I - Město&quot;/&gt;&lt;/Adresa&gt;&lt;/Adresy&gt;&lt;/Osoba&gt;&lt;Osoba Key=&quot;STUDENÁSILV281085  1&quot; OsobaRootType=&quot;1&quot; OsobaType=&quot;1&quot; Poradi=&quot;38&quot; KrestniJmeno=&quot;Silvie&quot; Prijmeni=&quot;Studená&quot; Narozeni=&quot;1985-10-28&quot; MistoNarozeni=&quot;Valašské Meziříčí&quot; Role=&quot;poškozený&quot; Rod=&quot;2&quot; RodneCislo=&quot;856028/6295&quot; IsasID=&quot;STUDENÁSILV281085  1&quot;&gt;&lt;Adresy&gt;&lt;Adresa Key=&quot;184995&quot; Druh=&quot;OSTATNÍ&quot;&gt;&lt;ComplexAdress Ulice=&quot;Máchova&quot; CisloPopisne=&quot;428/35&quot; CisloOrientacni=&quot;&quot; PSC=&quot;741 01&quot; Mesto=&quot;Nový Jičín&quot;/&gt;&lt;/Adresa&gt;&lt;Adresa Key=&quot;250170&quot; Druh=&quot;TRVALÁ&quot;&gt;&lt;ComplexAdress Ulice=&quot;Boženy Benešové&quot; CisloPopisne=&quot;133/22&quot; CisloOrientacni=&quot;&quot; PSC=&quot;741 01&quot; Mesto=&quot;Nový Jičín&quot;/&gt;&lt;/Adresa&gt;&lt;Adresa Key=&quot;385300&quot; Druh=&quot;ADR DORUČ&quot;&gt;&lt;ComplexAdress Ulice=&quot;Nerudova&quot; CisloPopisne=&quot;263/3&quot; CisloOrientacni=&quot;&quot; PSC=&quot;741 01&quot; Mesto=&quot;Nový Jičín&quot;/&gt;&lt;/Adresa&gt;&lt;/Adresy&gt;&lt;/Osoba&gt;&lt;Osoba Key=&quot;TALOVÁ BARB        1&quot; OsobaRootType=&quot;1&quot; OsobaType=&quot;1&quot; Poradi=&quot;48&quot; KrestniJmeno=&quot;Barbora&quot; Prijmeni=&quot;Talová&quot; TitulyPred=&quot;MUDr.&quot; ICO=&quot;06006515&quot; Role=&quot;znalec&quot; Rod=&quot;2&quot; IsasID=&quot;TALOVÁ BARB        1&quot;&gt;&lt;Adresy&gt;&lt;Adresa Key=&quot;462530&quot; Druh=&quot;SÍDLO FY&quot;&gt;&lt;ComplexAdress Ulice=&quot;Partyzánská&quot; CisloPopisne=&quot;247/51&quot; CisloOrientacni=&quot;&quot; PSC=&quot;750 02&quot; Mesto=&quot;Bochoř&quot;/&gt;&lt;/Adresa&gt;&lt;/Adresy&gt;&lt;/Osoba&gt;&lt;Osoba Key=&quot;TOKÁROVLENK050884  1&quot; OsobaRootType=&quot;1&quot; OsobaType=&quot;1&quot; Poradi=&quot;23&quot; KrestniJmeno=&quot;Lenka&quot; Prijmeni=&quot;Tokárová&quot; Narozeni=&quot;1984-08-05&quot; Role=&quot;poškozený&quot; Rod=&quot;2&quot; IsasID=&quot;TOKÁROVLENK050884  1&quot;&gt;&lt;Adresy&gt;&lt;Adresa Key=&quot;474335&quot; Druh=&quot;TRVALÁ&quot;&gt;&lt;ComplexAdress Ulice=&quot;Fučíkova&quot; CisloPopisne=&quot;1323/10&quot; CisloOrientacni=&quot;&quot; PSC=&quot;735 06&quot; Mesto=&quot;Karviná - Nové Město&quot;/&gt;&lt;/Adresa&gt;&lt;/Adresy&gt;&lt;/Osoba&gt;&lt;Osoba Key=&quot;TOMOSZKKATE201172  1&quot; OsobaRootType=&quot;1&quot; OsobaType=&quot;1&quot; Poradi=&quot;41&quot; KrestniJmeno=&quot;Kateřina&quot; Prijmeni=&quot;Tomoszková&quot; Narozeni=&quot;1972-11-20&quot; Role=&quot;poškozený&quot; Rod=&quot;2&quot; IsasID=&quot;TOMOSZKKATE201172  1&quot;&gt;&lt;Adresy&gt;&lt;Adresa Key=&quot;474358&quot; Druh=&quot;TRVALÁ&quot;&gt;&lt;ComplexAdress Ulice=&quot;Rybářská&quot; CisloPopisne=&quot;1325&quot; CisloOrientacni=&quot;&quot; PSC=&quot;739 61&quot; Mesto=&quot;Třinec - Lyžbice&quot;/&gt;&lt;/Adresa&gt;&lt;/Adresy&gt;&lt;/Osoba&gt;&lt;Osoba Key=&quot;TRNKOVÁSIMO180878  1&quot; OsobaRootType=&quot;1&quot; OsobaType=&quot;1&quot; Poradi=&quot;42&quot; KrestniJmeno=&quot;Simona&quot; Prijmeni=&quot;Trnková&quot; Narozeni=&quot;1978-08-18&quot; Role=&quot;poškozený&quot; Rod=&quot;2&quot; IsasID=&quot;TRNKOVÁSIMO180878  1&quot;&gt;&lt;Adresy&gt;&lt;Adresa Key=&quot;474359&quot; Druh=&quot;TRVALÁ&quot;&gt;&lt;ComplexAdress Ulice=&quot;Staříč&quot; CisloPopisne=&quot;322&quot; CisloOrientacni=&quot;&quot; PSC=&quot;739 43&quot; Mesto=&quot;Staříč&quot;/&gt;&lt;/Adresa&gt;&lt;/Adresy&gt;&lt;/Osoba&gt;&lt;Osoba Key=&quot;UHLÁŘOVDANI190982  1&quot; OsobaRootType=&quot;1&quot; OsobaType=&quot;1&quot; Poradi=&quot;43&quot; KrestniJmeno=&quot;Daniela&quot; Prijmeni=&quot;Uhlářová&quot; Narozeni=&quot;1982-09-19&quot; Role=&quot;poškozený&quot; Rod=&quot;2&quot; RodneCislo=&quot;825919/4999&quot; IsasID=&quot;UHLÁŘOVDANI190982  1&quot;&gt;&lt;Adresy&gt;&lt;Adresa Key=&quot;184211&quot; Druh=&quot;TRVALÁ&quot;&gt;&lt;ComplexAdress Ulice=&quot;Trojanovice&quot; CisloPopisne=&quot;257&quot; CisloOrientacni=&quot;&quot; PSC=&quot;744 01&quot; Mesto=&quot;Trojanovice&quot;/&gt;&lt;/Adresa&gt;&lt;/Adresy&gt;&lt;/Osoba&gt;&lt;Osoba Key=&quot;UNUCKOVSIMO030378  1&quot; OsobaRootType=&quot;1&quot; OsobaType=&quot;1&quot; Poradi=&quot;11&quot; KrestniJmeno=&quot;Simona&quot; Prijmeni=&quot;Unucková&quot; Narozeni=&quot;1978-03-03&quot; Role=&quot;poškozený&quot; Rod=&quot;2&quot; IsasID=&quot;UNUCKOVSIMO030378  1&quot;&gt;&lt;Adresy&gt;&lt;Adresa Key=&quot;474326&quot; Druh=&quot;TRVALÁ&quot;&gt;&lt;ComplexAdress Ulice=&quot;1. Máje&quot; CisloPopisne=&quot;1161&quot; CisloOrientacni=&quot;&quot; PSC=&quot;756 61&quot; Mesto=&quot;Rožnov pod Radhoštěm&quot;/&gt;&lt;/Adresa&gt;&lt;/Adresy&gt;&lt;/Osoba&gt;&lt;Osoba Key=&quot;URGACS JOSE260764  1&quot; OsobaRootType=&quot;1&quot; OsobaType=&quot;1&quot; Poradi=&quot;44&quot; KrestniJmeno=&quot;Josef&quot; Prijmeni=&quot;Urgacs&quot; Narozeni=&quot;1964-07-26&quot; Role=&quot;poškozený&quot; IsasID=&quot;URGACS JOSE260764  1&quot;&gt;&lt;Adresy&gt;&lt;Adresa Key=&quot;474360&quot; Druh=&quot;TRVALÁ&quot;&gt;&lt;ComplexAdress Ulice=&quot;Dlouhá třída&quot; CisloPopisne=&quot;1141/89C&quot; CisloOrientacni=&quot;&quot; PSC=&quot;736 01&quot; Mesto=&quot;Havířov - Podlesí&quot;/&gt;&lt;/Adresa&gt;&lt;/Adresy&gt;&lt;/Osoba&gt;&lt;Osoba Key=&quot;VESELÁ RENÁ060369  1&quot; OsobaRootType=&quot;1&quot; OsobaType=&quot;1&quot; Poradi=&quot;45&quot; KrestniJmeno=&quot;Renáta&quot; Prijmeni=&quot;Veselá&quot; Narozeni=&quot;1969-03-06&quot; Role=&quot;poškozený&quot; Rod=&quot;2&quot; IsasID=&quot;VESELÁ RENÁ060369  1&quot;&gt;&lt;Adresy&gt;&lt;Adresa Key=&quot;474361&quot; Druh=&quot;TRVALÁ&quot;&gt;&lt;ComplexAdress Ulice=&quot;Těšínská&quot; CisloPopisne=&quot;204&quot; CisloOrientacni=&quot;&quot; PSC=&quot;735 43&quot; Mesto=&quot;Albrechtice&quot;/&gt;&lt;/Adresa&gt;&lt;/Adresy&gt;&lt;/Osoba&gt;&lt;Osoba Key=&quot;WAGNEROPETR110576  1&quot; OsobaRootType=&quot;1&quot; OsobaType=&quot;1&quot; Poradi=&quot;46&quot; KrestniJmeno=&quot;Petra&quot; Prijmeni=&quot;Wagnerová&quot; Narozeni=&quot;1976-05-11&quot; Role=&quot;poškozený&quot; Rod=&quot;2&quot; IsasID=&quot;WAGNEROPETR110576  1&quot;&gt;&lt;Adresy&gt;&lt;Adresa Key=&quot;474362&quot; Druh=&quot;TRVALÁ&quot;&gt;&lt;ComplexAdress Ulice=&quot;Krásná&quot; CisloPopisne=&quot;101&quot; CisloOrientacni=&quot;&quot; PSC=&quot;739 04&quot; Mesto=&quot;Krásná&quot;/&gt;&lt;/Adresa&gt;&lt;/Adresy&gt;&lt;/Osoba&gt;&lt;Osoba Key=&quot;ŠIMEČKOLUBI200569  1&quot; OsobaRootType=&quot;1&quot; OsobaType=&quot;1&quot; Poradi=&quot;39&quot; KrestniJmeno=&quot;Lubica&quot; Prijmeni=&quot;Šimečková&quot; Narozeni=&quot;1969-05-20&quot; Role=&quot;poškozený&quot; Rod=&quot;2&quot; IsasID=&quot;ŠIMEČKOLUBI200569  1&quot;&gt;&lt;Adresy&gt;&lt;Adresa Key=&quot;474357&quot; Druh=&quot;TRVALÁ&quot;&gt;&lt;ComplexAdress Ulice=&quot;Jaroslava Misky&quot; CisloPopisne=&quot;74/14&quot; CisloOrientacni=&quot;&quot; PSC=&quot;700 30&quot; Mesto=&quot;Ostrava - Dubina&quot;/&gt;&lt;/Adresa&gt;&lt;/Adresy&gt;&lt;/Osoba&gt;&lt;Osoba Key=&quot;ŠINDLERMARK050676  1&quot; OsobaRootType=&quot;1&quot; OsobaType=&quot;1&quot; Poradi=&quot;40&quot; KrestniJmeno=&quot;Markéta&quot; Prijmeni=&quot;Šindlerová&quot; Narozeni=&quot;1976-06-05&quot; Role=&quot;poškozený&quot; Rod=&quot;2&quot; RodneCislo=&quot;765605/5286&quot; IsasID=&quot;ŠINDLERMARK050676  1&quot;&gt;&lt;Adresy&gt;&lt;Adresa Key=&quot;167915&quot; Druh=&quot;TRVALÁ&quot;&gt;&lt;ComplexAdress Ulice=&quot;Štefánikova&quot; CisloPopisne=&quot;1155/5&quot; CisloOrientacni=&quot;&quot; PSC=&quot;742 21&quot; Mesto=&quot;Kopřivnice&quot;/&gt;&lt;/Adresa&gt;&lt;/Adresy&gt;&lt;/Osoba&gt;&lt;Osoba Key=&quot;ČERNOCHANDR180176  1&quot; OsobaRootType=&quot;1&quot; OsobaType=&quot;1&quot; Poradi=&quot;10&quot; KrestniJmeno=&quot;Andrea&quot; Prijmeni=&quot;Černochová&quot; Narozeni=&quot;1976-01-18&quot; MistoNarozeni=&quot;Nový Jičín&quot; Role=&quot;poškozený&quot; Rod=&quot;2&quot; RodneCislo=&quot;765118/5256&quot; IsasID=&quot;ČERNOCHANDR180176  1&quot;&gt;&lt;Adresy&gt;&lt;Adresa Key=&quot;202120&quot; Druh=&quot;OSTATNÍ&quot;&gt;&lt;ComplexAdress Ulice=&quot;Nerudova&quot; CisloPopisne=&quot;3&quot; CisloOrientacni=&quot;&quot; PSC=&quot;741 01&quot; Mesto=&quot;Nový Jičín&quot;/&gt;&lt;/Adresa&gt;&lt;Adresa Key=&quot;246199&quot; Druh=&quot;TRVALÁ&quot;&gt;&lt;ComplexAdress Ulice=&quot;Luční&quot; CisloPopisne=&quot;1825/4&quot; CisloOrientacni=&quot;&quot; PSC=&quot;741 01&quot; Mesto=&quot;Nový Jičín&quot;/&gt;&lt;/Adresa&gt;&lt;Adresa Key=&quot;59239&quot; Druh=&quot;OSTATNÍ&quot;&gt;&lt;ComplexAdress Ulice=&quot;Potoční&quot; CisloPopisne=&quot;119&quot; CisloOrientacni=&quot;&quot; PSC=&quot;741 01&quot; Mesto=&quot;Nový Jičín - Žilina&quot;/&gt;&lt;/Adresa&gt;&lt;Adresa Key=&quot;59786&quot; Druh=&quot;OSTATNÍ&quot;&gt;&lt;ComplexAdress Ulice=&quot;Dlouhá&quot; CisloPopisne=&quot;1974/8&quot; CisloOrientacni=&quot;&quot; PSC=&quot;741 01&quot; Mesto=&quot;Nový Jičín&quot;/&gt;&lt;/Adresa&gt;&lt;/Adresy&gt;&lt;/Osoba&gt;&lt;Osoba Key=&quot;ČOPÍKOVKAMI250571  1&quot; OsobaRootType=&quot;1&quot; OsobaType=&quot;1&quot; Poradi=&quot;47&quot; KrestniJmeno=&quot;Kamila&quot; Prijmeni=&quot;Čopíková&quot; Narozeni=&quot;1971-05-25&quot; MistoNarozeni=&quot;Ostrava&quot; Role=&quot;poškozený&quot; Rod=&quot;2&quot; RodneCislo=&quot;715525/5536&quot; Profese=&quot;DĚLNICE&quot; IsasID=&quot;ČOPÍKOVKAMI250571  1&quot;&gt;&lt;Adresy&gt;&lt;Adresa Key=&quot;124816&quot; Druh=&quot;OSTATNÍ&quot;&gt;&lt;ComplexAdress Ulice=&quot;K.H.Máchy&quot; CisloPopisne=&quot;314 (341)&quot; CisloOrientacni=&quot;&quot; PSC=&quot;742 58&quot; Mesto=&quot;Příbor&quot;/&gt;&lt;/Adresa&gt;&lt;Adresa Key=&quot;177832&quot; Druh=&quot;TRVALÁ&quot;&gt;&lt;ComplexAdress Ulice=&quot;Francouzská&quot; CisloPopisne=&quot;1194/11&quot; CisloOrientacni=&quot;&quot; PSC=&quot;742 21&quot; Mesto=&quot;Kopřivnice&quot;/&gt;&lt;/Adresa&gt;&lt;Adresa Key=&quot;233493&quot; Druh=&quot;OSTATNÍ&quot;&gt;&lt;ComplexAdress Ulice=&quot;Osvoboditelů (u p. Tylečky)&quot; CisloPopisne=&quot;1214&quot; CisloOrientacni=&quot;&quot; PSC=&quot;742 21&quot; Mesto=&quot;Kopřivnice&quot;/&gt;&lt;/Adresa&gt;&lt;Adresa Key=&quot;245726&quot; Druh=&quot;OSTATNÍ&quot;&gt;&lt;ComplexAdress Ulice=&quot;Dělnická&quot; CisloPopisne=&quot;458&quot; CisloOrientacni=&quot;&quot; PSC=&quot;742 21&quot; Mesto=&quot;Kopřivnice&quot;/&gt;&lt;/Adresa&gt;&lt;Adresa Key=&quot;266652&quot; Druh=&quot;OSTATNÍ&quot;&gt;&lt;ComplexAdress Ulice=&quot;Hluboká&quot; CisloPopisne=&quot;1253&quot; CisloOrientacni=&quot;&quot; PSC=&quot;742 58&quot; Mesto=&quot;Příbor&quot;/&gt;&lt;/Adresa&gt;&lt;/Adresy&gt;&lt;/Osoba&gt;&lt;/Osoby&gt;&lt;/GlobalniSlovnikOsob&gt;&lt;FunkceDict Key=&quot;&quot;&gt;&lt;Funkce Key=&quot;fMladistvy&quot;&gt;&lt;VstupA&gt;20 T 180/2018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ve složení xResiFunkce xResiJmeno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6A3263"/>
    <w:rsid w:val="000008EC"/>
    <w:rsid w:val="00000E54"/>
    <w:rsid w:val="00023C8C"/>
    <w:rsid w:val="00025914"/>
    <w:rsid w:val="00054075"/>
    <w:rsid w:val="000602DD"/>
    <w:rsid w:val="00073A74"/>
    <w:rsid w:val="00094BA4"/>
    <w:rsid w:val="000A2B05"/>
    <w:rsid w:val="000B23EE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72629"/>
    <w:rsid w:val="00276FCD"/>
    <w:rsid w:val="002A77C1"/>
    <w:rsid w:val="002C5F24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A22A6"/>
    <w:rsid w:val="003B38B9"/>
    <w:rsid w:val="003B7B1C"/>
    <w:rsid w:val="003C659A"/>
    <w:rsid w:val="003D0A5B"/>
    <w:rsid w:val="003D6856"/>
    <w:rsid w:val="003E6CD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E203A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97614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779A8"/>
    <w:rsid w:val="0099061D"/>
    <w:rsid w:val="00990B2F"/>
    <w:rsid w:val="00993AC7"/>
    <w:rsid w:val="009A086E"/>
    <w:rsid w:val="009A414D"/>
    <w:rsid w:val="009F2581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46FE9"/>
    <w:rsid w:val="00B763E3"/>
    <w:rsid w:val="00B85F2C"/>
    <w:rsid w:val="00BB651E"/>
    <w:rsid w:val="00BB75BC"/>
    <w:rsid w:val="00BD3335"/>
    <w:rsid w:val="00BD41F9"/>
    <w:rsid w:val="00BE05C2"/>
    <w:rsid w:val="00BE3229"/>
    <w:rsid w:val="00BF04A3"/>
    <w:rsid w:val="00C0585E"/>
    <w:rsid w:val="00C1541A"/>
    <w:rsid w:val="00C32BA1"/>
    <w:rsid w:val="00C33D31"/>
    <w:rsid w:val="00C45CC2"/>
    <w:rsid w:val="00C52C00"/>
    <w:rsid w:val="00C70353"/>
    <w:rsid w:val="00C721C5"/>
    <w:rsid w:val="00C7783E"/>
    <w:rsid w:val="00C874EB"/>
    <w:rsid w:val="00CA3A12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B4AFB"/>
    <w:rsid w:val="00DD6756"/>
    <w:rsid w:val="00DE4538"/>
    <w:rsid w:val="00E028FD"/>
    <w:rsid w:val="00E102AB"/>
    <w:rsid w:val="00E1676B"/>
    <w:rsid w:val="00E25261"/>
    <w:rsid w:val="00E25ADF"/>
    <w:rsid w:val="00E423F4"/>
    <w:rsid w:val="00E4500B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5B1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D3AA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9F2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2581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25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2581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9F2581"/>
  </w:style>
  <w:style w:type="paragraph" w:styleId="Normlnweb">
    <w:name w:val="Normal (Web)"/>
    <w:basedOn w:val="Normln"/>
    <w:uiPriority w:val="99"/>
    <w:semiHidden/>
    <w:unhideWhenUsed/>
    <w:rsid w:val="00FD3AA5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Bezmezer">
    <w:name w:val="No Spacing"/>
    <w:uiPriority w:val="1"/>
    <w:qFormat/>
    <w:rsid w:val="00FD3AA5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Zvraznn">
    <w:name w:val="Emphasis"/>
    <w:uiPriority w:val="20"/>
    <w:qFormat/>
    <w:rsid w:val="00FD3AA5"/>
    <w:rPr>
      <w:i/>
      <w:iCs/>
    </w:rPr>
  </w:style>
  <w:style w:type="character" w:styleId="Siln">
    <w:name w:val="Strong"/>
    <w:uiPriority w:val="22"/>
    <w:qFormat/>
    <w:rsid w:val="00FD3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1408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Páleníčková Ivana</dc:creator>
  <cp:lastModifiedBy>Holišová Renata</cp:lastModifiedBy>
  <cp:revision>5</cp:revision>
  <cp:lastPrinted>2019-02-22T12:03:00Z</cp:lastPrinted>
  <dcterms:created xsi:type="dcterms:W3CDTF">2020-01-06T11:49:00Z</dcterms:created>
  <dcterms:modified xsi:type="dcterms:W3CDTF">2020-01-06T13:18:00Z</dcterms:modified>
</cp:coreProperties>
</file>