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A0" w:rsidRPr="005642DD" w:rsidRDefault="005B252A" w:rsidP="00C35B70">
      <w:pPr>
        <w:spacing w:before="600"/>
        <w:jc w:val="center"/>
        <w:rPr>
          <w:color w:val="000000"/>
        </w:rPr>
      </w:pPr>
      <w:r w:rsidRPr="005642DD">
        <w:rPr>
          <w:color w:val="000000"/>
        </w:rPr>
        <w:drawing>
          <wp:inline distT="0" distB="0" distL="0" distR="0">
            <wp:extent cx="1276350" cy="1438275"/>
            <wp:effectExtent l="0" t="0" r="0" b="0"/>
            <wp:docPr id="1" name="obrázek 1"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20státní%20zna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p>
    <w:p w:rsidR="00AF7232" w:rsidRPr="005642DD" w:rsidRDefault="00AF7232" w:rsidP="00C35B70">
      <w:pPr>
        <w:spacing w:before="480" w:after="240"/>
        <w:jc w:val="center"/>
        <w:rPr>
          <w:color w:val="000000"/>
          <w:sz w:val="32"/>
          <w:szCs w:val="32"/>
        </w:rPr>
      </w:pPr>
      <w:r w:rsidRPr="005642DD">
        <w:rPr>
          <w:color w:val="000000"/>
          <w:sz w:val="32"/>
          <w:szCs w:val="32"/>
        </w:rPr>
        <w:t>ČESKÁ REPUBLIKA</w:t>
      </w:r>
    </w:p>
    <w:p w:rsidR="003532A0" w:rsidRPr="005642DD" w:rsidRDefault="003532A0" w:rsidP="00C35B70">
      <w:pPr>
        <w:spacing w:after="480"/>
        <w:jc w:val="center"/>
        <w:rPr>
          <w:b/>
          <w:color w:val="000000"/>
          <w:sz w:val="40"/>
          <w:szCs w:val="40"/>
        </w:rPr>
      </w:pPr>
      <w:r w:rsidRPr="005642DD">
        <w:rPr>
          <w:b/>
          <w:color w:val="000000"/>
          <w:sz w:val="40"/>
          <w:szCs w:val="40"/>
        </w:rPr>
        <w:t>TRESTNÍ PŘÍKAZ</w:t>
      </w:r>
    </w:p>
    <w:p w:rsidR="00BA3E26" w:rsidRPr="005642DD" w:rsidRDefault="008A054E" w:rsidP="00C35B70">
      <w:pPr>
        <w:rPr>
          <w:color w:val="000000"/>
        </w:rPr>
      </w:pPr>
      <w:r w:rsidRPr="005642DD">
        <w:rPr>
          <w:color w:val="000000"/>
        </w:rPr>
        <w:t>Samosoudce</w:t>
      </w:r>
      <w:r w:rsidR="003532A0" w:rsidRPr="005642DD">
        <w:rPr>
          <w:color w:val="000000"/>
        </w:rPr>
        <w:t xml:space="preserve"> </w:t>
      </w:r>
      <w:r w:rsidR="00A137F2" w:rsidRPr="005642DD">
        <w:rPr>
          <w:color w:val="000000"/>
        </w:rPr>
        <w:t>Okresního soudu v Novém Jičíně</w:t>
      </w:r>
      <w:r w:rsidR="003532A0" w:rsidRPr="005642DD">
        <w:rPr>
          <w:color w:val="000000"/>
        </w:rPr>
        <w:t xml:space="preserve"> vydal</w:t>
      </w:r>
      <w:r w:rsidR="00A137F2" w:rsidRPr="005642DD">
        <w:rPr>
          <w:color w:val="000000"/>
        </w:rPr>
        <w:t xml:space="preserve"> </w:t>
      </w:r>
      <w:r w:rsidR="003532A0" w:rsidRPr="005642DD">
        <w:rPr>
          <w:color w:val="000000"/>
        </w:rPr>
        <w:t xml:space="preserve">dne </w:t>
      </w:r>
      <w:r w:rsidR="00A137F2" w:rsidRPr="005642DD">
        <w:rPr>
          <w:color w:val="000000"/>
        </w:rPr>
        <w:t>24. </w:t>
      </w:r>
      <w:r w:rsidR="0071292A" w:rsidRPr="005642DD">
        <w:rPr>
          <w:color w:val="000000"/>
        </w:rPr>
        <w:t>ledna</w:t>
      </w:r>
      <w:r w:rsidR="00A137F2" w:rsidRPr="005642DD">
        <w:rPr>
          <w:color w:val="000000"/>
        </w:rPr>
        <w:t> 2019 v Novém Jičíně</w:t>
      </w:r>
      <w:r w:rsidR="00263A90" w:rsidRPr="005642DD">
        <w:rPr>
          <w:color w:val="000000"/>
        </w:rPr>
        <w:t xml:space="preserve"> podle</w:t>
      </w:r>
      <w:r w:rsidR="00A137F2" w:rsidRPr="005642DD">
        <w:rPr>
          <w:color w:val="000000"/>
        </w:rPr>
        <w:t xml:space="preserve"> § </w:t>
      </w:r>
      <w:r w:rsidR="00263A90" w:rsidRPr="005642DD">
        <w:rPr>
          <w:color w:val="000000"/>
        </w:rPr>
        <w:t xml:space="preserve">314e </w:t>
      </w:r>
      <w:r w:rsidR="00C35B70" w:rsidRPr="005642DD">
        <w:rPr>
          <w:color w:val="000000"/>
        </w:rPr>
        <w:t>ods</w:t>
      </w:r>
      <w:r w:rsidR="0071292A" w:rsidRPr="005642DD">
        <w:rPr>
          <w:color w:val="000000"/>
        </w:rPr>
        <w:t xml:space="preserve">t. </w:t>
      </w:r>
      <w:r w:rsidR="00263A90" w:rsidRPr="005642DD">
        <w:rPr>
          <w:color w:val="000000"/>
        </w:rPr>
        <w:t xml:space="preserve">1 </w:t>
      </w:r>
      <w:r w:rsidR="00A137F2" w:rsidRPr="005642DD">
        <w:rPr>
          <w:color w:val="000000"/>
        </w:rPr>
        <w:t xml:space="preserve">trestního řádu, </w:t>
      </w:r>
      <w:r w:rsidR="008D77CE" w:rsidRPr="005642DD">
        <w:rPr>
          <w:color w:val="000000"/>
        </w:rPr>
        <w:t>n</w:t>
      </w:r>
      <w:bookmarkStart w:id="0" w:name="_GoBack"/>
      <w:bookmarkEnd w:id="0"/>
      <w:r w:rsidR="008D77CE" w:rsidRPr="005642DD">
        <w:rPr>
          <w:color w:val="000000"/>
        </w:rPr>
        <w:t>ásledující</w:t>
      </w:r>
    </w:p>
    <w:p w:rsidR="003532A0" w:rsidRPr="005642DD" w:rsidRDefault="003532A0" w:rsidP="00BA3E26">
      <w:pPr>
        <w:jc w:val="center"/>
        <w:rPr>
          <w:b/>
          <w:color w:val="000000"/>
        </w:rPr>
      </w:pPr>
      <w:r w:rsidRPr="005642DD">
        <w:rPr>
          <w:b/>
          <w:color w:val="000000"/>
        </w:rPr>
        <w:t>trestní příkaz:</w:t>
      </w:r>
    </w:p>
    <w:p w:rsidR="00A137F2" w:rsidRPr="005642DD" w:rsidRDefault="00A137F2" w:rsidP="008A054E">
      <w:pPr>
        <w:spacing w:before="360"/>
        <w:rPr>
          <w:color w:val="000000"/>
        </w:rPr>
      </w:pPr>
      <w:r w:rsidRPr="005642DD">
        <w:rPr>
          <w:color w:val="000000"/>
        </w:rPr>
        <w:t xml:space="preserve">Obviněný </w:t>
      </w:r>
      <w:proofErr w:type="spellStart"/>
      <w:r w:rsidR="005642DD">
        <w:rPr>
          <w:b/>
          <w:color w:val="000000"/>
        </w:rPr>
        <w:t>Xxx</w:t>
      </w:r>
      <w:proofErr w:type="spellEnd"/>
      <w:r w:rsidRPr="005642DD">
        <w:rPr>
          <w:color w:val="000000"/>
        </w:rPr>
        <w:t>,</w:t>
      </w:r>
      <w:r w:rsidRPr="005642DD">
        <w:rPr>
          <w:b/>
          <w:color w:val="000000"/>
        </w:rPr>
        <w:t xml:space="preserve"> </w:t>
      </w:r>
      <w:r w:rsidRPr="005642DD">
        <w:rPr>
          <w:color w:val="000000"/>
        </w:rPr>
        <w:t>narozený </w:t>
      </w:r>
      <w:proofErr w:type="spellStart"/>
      <w:r w:rsidR="005642DD">
        <w:rPr>
          <w:color w:val="000000"/>
        </w:rPr>
        <w:t>xxx</w:t>
      </w:r>
      <w:proofErr w:type="spellEnd"/>
      <w:r w:rsidRPr="005642DD">
        <w:rPr>
          <w:color w:val="000000"/>
        </w:rPr>
        <w:t xml:space="preserve">, místem narození </w:t>
      </w:r>
      <w:proofErr w:type="spellStart"/>
      <w:r w:rsidR="005642DD">
        <w:rPr>
          <w:color w:val="000000"/>
        </w:rPr>
        <w:t>xxx</w:t>
      </w:r>
      <w:proofErr w:type="spellEnd"/>
      <w:r w:rsidRPr="005642DD">
        <w:rPr>
          <w:color w:val="000000"/>
        </w:rPr>
        <w:t xml:space="preserve">, bytem </w:t>
      </w:r>
      <w:proofErr w:type="spellStart"/>
      <w:r w:rsidR="005642DD">
        <w:rPr>
          <w:color w:val="000000"/>
        </w:rPr>
        <w:t>xxx</w:t>
      </w:r>
      <w:proofErr w:type="spellEnd"/>
    </w:p>
    <w:p w:rsidR="00C12752" w:rsidRPr="005642DD" w:rsidRDefault="00A137F2" w:rsidP="00460241">
      <w:pPr>
        <w:spacing w:before="240"/>
        <w:jc w:val="center"/>
        <w:rPr>
          <w:b/>
          <w:color w:val="000000"/>
        </w:rPr>
      </w:pPr>
      <w:r w:rsidRPr="005642DD">
        <w:rPr>
          <w:b/>
          <w:color w:val="000000"/>
        </w:rPr>
        <w:t>je</w:t>
      </w:r>
      <w:r w:rsidR="00C12752" w:rsidRPr="005642DD">
        <w:rPr>
          <w:b/>
          <w:color w:val="000000"/>
        </w:rPr>
        <w:t xml:space="preserve"> </w:t>
      </w:r>
      <w:r w:rsidRPr="005642DD">
        <w:rPr>
          <w:b/>
          <w:color w:val="000000"/>
        </w:rPr>
        <w:t>vinen</w:t>
      </w:r>
      <w:r w:rsidR="00C35B70" w:rsidRPr="005642DD">
        <w:rPr>
          <w:b/>
          <w:color w:val="000000"/>
        </w:rPr>
        <w:t xml:space="preserve">, </w:t>
      </w:r>
      <w:r w:rsidR="00C12752" w:rsidRPr="005642DD">
        <w:rPr>
          <w:b/>
          <w:color w:val="000000"/>
        </w:rPr>
        <w:t>že</w:t>
      </w:r>
    </w:p>
    <w:p w:rsidR="00A137F2" w:rsidRPr="005642DD" w:rsidRDefault="00A137F2" w:rsidP="00A81295">
      <w:pPr>
        <w:rPr>
          <w:color w:val="000000"/>
        </w:rPr>
      </w:pPr>
      <w:r w:rsidRPr="005642DD">
        <w:rPr>
          <w:color w:val="000000"/>
        </w:rPr>
        <w:t xml:space="preserve">Dne 20. 10. 2018 okolo 23.30 hodin ve Fulneku, okres Nový Jičín na ulici České, se v místě bydliště zmocnil na věšáku u dveří volně odložených klíčů od služebního vozidla tovární značky Land Rover registrační značky </w:t>
      </w:r>
      <w:proofErr w:type="spellStart"/>
      <w:r w:rsidR="005642DD">
        <w:rPr>
          <w:color w:val="000000"/>
        </w:rPr>
        <w:t>xxx</w:t>
      </w:r>
      <w:proofErr w:type="spellEnd"/>
      <w:r w:rsidRPr="005642DD">
        <w:rPr>
          <w:color w:val="000000"/>
        </w:rPr>
        <w:t xml:space="preserve">, které je majetkem společnosti Moravská nástrojárna, a. s. se sídlem v Opavě a bylo svěřeno k užívání jeho matce </w:t>
      </w:r>
      <w:proofErr w:type="spellStart"/>
      <w:r w:rsidR="005642DD">
        <w:rPr>
          <w:color w:val="000000"/>
        </w:rPr>
        <w:t>xxx</w:t>
      </w:r>
      <w:proofErr w:type="spellEnd"/>
      <w:r w:rsidRPr="005642DD">
        <w:rPr>
          <w:color w:val="000000"/>
        </w:rPr>
        <w:t xml:space="preserve">, a bez jejího vědomí a souhlasu následně toto vozidlo ke škodě společnosti Moravská nástrojárna, a. s. užil k jízdě po Fulneku za účelem nákupu cigaret a projetí se, přičemž okolo 23.36 hodin spatřil na ulici Říční označené vozidlo Policie ČR, před kterým začal zvyšující se rychlostí ujíždět ulicemi města ve snaze se vyhnout policejní kontrole, avšak po najetí na štěrkovou komunikaci nezvládl řízení vozidla a čelně narazil do stromu vedle tzv. </w:t>
      </w:r>
      <w:proofErr w:type="spellStart"/>
      <w:r w:rsidRPr="005642DD">
        <w:rPr>
          <w:color w:val="000000"/>
        </w:rPr>
        <w:t>Valteřovské</w:t>
      </w:r>
      <w:proofErr w:type="spellEnd"/>
      <w:r w:rsidRPr="005642DD">
        <w:rPr>
          <w:color w:val="000000"/>
        </w:rPr>
        <w:t xml:space="preserve"> cesty a poškozením vozidla způsobil společnosti Moravská nástrojárna a. s. škodu ve výši okolo 36 000 Kč a vozidlo řídil přesto, že v průběhu dne vědomě požíval alkoholické nápoje a byl jimi ovlivněn, když opakovanou dechovou zkouškou, provedenou ověřeným přístrojem zn. </w:t>
      </w:r>
      <w:proofErr w:type="spellStart"/>
      <w:r w:rsidRPr="005642DD">
        <w:rPr>
          <w:color w:val="000000"/>
        </w:rPr>
        <w:t>Dräger</w:t>
      </w:r>
      <w:proofErr w:type="spellEnd"/>
      <w:r w:rsidRPr="005642DD">
        <w:rPr>
          <w:color w:val="000000"/>
        </w:rPr>
        <w:t xml:space="preserve"> u něj bylo bezprostředně po ukončení jízdy zjištěno ve 23.44 hodin 1,94 a ve 23.50 1,88 promile alkoholu, a při tomto množství nebyl schopen bezpečně ovládat řízení motorového vozidla a přesto, že pro přečin ohrožení návykové látky podle § 274 odst. 1 zákona č. 40/2009 Sb., trestního zákoníku, (dále jen „</w:t>
      </w:r>
      <w:proofErr w:type="spellStart"/>
      <w:r w:rsidRPr="005642DD">
        <w:rPr>
          <w:color w:val="000000"/>
        </w:rPr>
        <w:t>tr</w:t>
      </w:r>
      <w:proofErr w:type="spellEnd"/>
      <w:r w:rsidRPr="005642DD">
        <w:rPr>
          <w:color w:val="000000"/>
        </w:rPr>
        <w:t>. </w:t>
      </w:r>
      <w:proofErr w:type="gramStart"/>
      <w:r w:rsidRPr="005642DD">
        <w:rPr>
          <w:color w:val="000000"/>
        </w:rPr>
        <w:t>zákoníku</w:t>
      </w:r>
      <w:proofErr w:type="gramEnd"/>
      <w:r w:rsidRPr="005642DD">
        <w:rPr>
          <w:color w:val="000000"/>
        </w:rPr>
        <w:t>”) byl odsouzen trestním příkazem Okresního soudu v Novém Jičíně ze dne 28. 7. 2017 č. j. 3T 102/2017-53, který nabyl právní moci dne 12. 8. 2017, k trestu obecně prospěšných prací v trvání 150 hodin, který dosud nevykonal,</w:t>
      </w:r>
    </w:p>
    <w:p w:rsidR="00A137F2" w:rsidRPr="005642DD" w:rsidRDefault="00A137F2" w:rsidP="00A81295">
      <w:pPr>
        <w:keepNext/>
        <w:keepLines/>
        <w:spacing w:before="240"/>
        <w:jc w:val="center"/>
        <w:rPr>
          <w:b/>
          <w:color w:val="000000"/>
        </w:rPr>
      </w:pPr>
      <w:r w:rsidRPr="005642DD">
        <w:rPr>
          <w:b/>
          <w:color w:val="000000"/>
        </w:rPr>
        <w:t>tedy</w:t>
      </w:r>
    </w:p>
    <w:p w:rsidR="0071292A" w:rsidRPr="005642DD" w:rsidRDefault="00A137F2" w:rsidP="00A81295">
      <w:pPr>
        <w:rPr>
          <w:color w:val="000000"/>
        </w:rPr>
      </w:pPr>
      <w:r w:rsidRPr="005642DD">
        <w:rPr>
          <w:color w:val="000000"/>
        </w:rPr>
        <w:t xml:space="preserve"> jednak se zmocnil motorového vozidla v úmyslu je přechodně užívat,</w:t>
      </w:r>
    </w:p>
    <w:p w:rsidR="00A137F2" w:rsidRPr="005642DD" w:rsidRDefault="00A137F2" w:rsidP="00A81295">
      <w:pPr>
        <w:rPr>
          <w:color w:val="000000"/>
        </w:rPr>
      </w:pPr>
      <w:r w:rsidRPr="005642DD">
        <w:rPr>
          <w:color w:val="000000"/>
        </w:rPr>
        <w:t xml:space="preserve"> jednak vykonával ve stavu vylučujícím způsobilost, který si přivodil vlivem návykové látky, činnost, při které by mohl ohrozit život nebo zdraví lidí nebo způsobit značnou škodu na majetku, způsobil uvedeným činem dopravní nehodu a byl za takový čin v posledních dvou letech odsouzen,</w:t>
      </w:r>
    </w:p>
    <w:p w:rsidR="00A137F2" w:rsidRPr="005642DD" w:rsidRDefault="00A137F2" w:rsidP="00A81295">
      <w:pPr>
        <w:keepNext/>
        <w:keepLines/>
        <w:spacing w:before="240"/>
        <w:jc w:val="center"/>
        <w:rPr>
          <w:b/>
          <w:color w:val="000000"/>
        </w:rPr>
      </w:pPr>
      <w:r w:rsidRPr="005642DD">
        <w:rPr>
          <w:b/>
          <w:color w:val="000000"/>
        </w:rPr>
        <w:lastRenderedPageBreak/>
        <w:t>čímž spáchal</w:t>
      </w:r>
    </w:p>
    <w:p w:rsidR="0071292A" w:rsidRPr="005642DD" w:rsidRDefault="00A137F2" w:rsidP="00A81295">
      <w:pPr>
        <w:rPr>
          <w:color w:val="000000"/>
        </w:rPr>
      </w:pPr>
      <w:r w:rsidRPr="005642DD">
        <w:rPr>
          <w:color w:val="000000"/>
        </w:rPr>
        <w:t>jednak přečin neoprávněného užívání cizí věci podle § 207 odst. 1 tr</w:t>
      </w:r>
      <w:r w:rsidR="0071292A" w:rsidRPr="005642DD">
        <w:rPr>
          <w:color w:val="000000"/>
        </w:rPr>
        <w:t>estního</w:t>
      </w:r>
      <w:r w:rsidRPr="005642DD">
        <w:rPr>
          <w:color w:val="000000"/>
        </w:rPr>
        <w:t> zákoníku</w:t>
      </w:r>
      <w:r w:rsidR="0071292A" w:rsidRPr="005642DD">
        <w:rPr>
          <w:color w:val="000000"/>
        </w:rPr>
        <w:t>,</w:t>
      </w:r>
    </w:p>
    <w:p w:rsidR="00A137F2" w:rsidRPr="005642DD" w:rsidRDefault="00A137F2" w:rsidP="00A81295">
      <w:pPr>
        <w:rPr>
          <w:color w:val="000000"/>
        </w:rPr>
      </w:pPr>
      <w:r w:rsidRPr="005642DD">
        <w:rPr>
          <w:color w:val="000000"/>
        </w:rPr>
        <w:t>jednak přečin ohrožení pod vlivem návykové látky podle §</w:t>
      </w:r>
      <w:r w:rsidR="0071292A" w:rsidRPr="005642DD">
        <w:rPr>
          <w:color w:val="000000"/>
        </w:rPr>
        <w:t> 274 odst. 1, odst. 2 písmeno a</w:t>
      </w:r>
      <w:r w:rsidRPr="005642DD">
        <w:rPr>
          <w:color w:val="000000"/>
        </w:rPr>
        <w:t>, c) tr</w:t>
      </w:r>
      <w:r w:rsidR="0071292A" w:rsidRPr="005642DD">
        <w:rPr>
          <w:color w:val="000000"/>
        </w:rPr>
        <w:t>estního</w:t>
      </w:r>
      <w:r w:rsidRPr="005642DD">
        <w:rPr>
          <w:color w:val="000000"/>
        </w:rPr>
        <w:t> zákoníku</w:t>
      </w:r>
    </w:p>
    <w:p w:rsidR="003532A0" w:rsidRPr="005642DD" w:rsidRDefault="00A137F2" w:rsidP="00460241">
      <w:pPr>
        <w:spacing w:before="240"/>
        <w:jc w:val="center"/>
        <w:rPr>
          <w:b/>
          <w:color w:val="000000"/>
        </w:rPr>
      </w:pPr>
      <w:r w:rsidRPr="005642DD">
        <w:rPr>
          <w:b/>
          <w:color w:val="000000"/>
        </w:rPr>
        <w:t>a odsuzuje se</w:t>
      </w:r>
    </w:p>
    <w:p w:rsidR="0071292A" w:rsidRPr="005642DD" w:rsidRDefault="0071292A" w:rsidP="008A054E">
      <w:pPr>
        <w:rPr>
          <w:color w:val="000000"/>
        </w:rPr>
      </w:pPr>
      <w:r w:rsidRPr="005642DD">
        <w:rPr>
          <w:color w:val="000000"/>
        </w:rPr>
        <w:t>Podle § 274 odst. 2 trestního zákoníku</w:t>
      </w:r>
      <w:r w:rsidRPr="005642DD">
        <w:t>, § 43 odst. 1 trestního zákoníku, § 60 odst. 1 písm. a), b), odst. 3 trestního zákoníku</w:t>
      </w:r>
      <w:r w:rsidR="006A18A9" w:rsidRPr="005642DD">
        <w:t>, za použití § 314e odst. 2 trestního řádu,</w:t>
      </w:r>
      <w:r w:rsidRPr="005642DD">
        <w:t xml:space="preserve"> </w:t>
      </w:r>
      <w:r w:rsidRPr="005642DD">
        <w:rPr>
          <w:b/>
        </w:rPr>
        <w:t>k úhrnnému trestu domácího vězení v trvání 1 (jednoho) roku.</w:t>
      </w:r>
    </w:p>
    <w:p w:rsidR="006A23E9" w:rsidRPr="005642DD" w:rsidRDefault="006A23E9" w:rsidP="008A054E">
      <w:pPr>
        <w:pStyle w:val="Bezmezer"/>
        <w:spacing w:after="120"/>
        <w:rPr>
          <w:rFonts w:ascii="Garamond" w:hAnsi="Garamond"/>
          <w:szCs w:val="24"/>
        </w:rPr>
      </w:pPr>
      <w:r w:rsidRPr="005642DD">
        <w:rPr>
          <w:rFonts w:ascii="Garamond" w:hAnsi="Garamond"/>
          <w:szCs w:val="24"/>
        </w:rPr>
        <w:t>Podle § 60 odst. 4 trestního zákoníku je ob</w:t>
      </w:r>
      <w:r w:rsidR="0071292A" w:rsidRPr="005642DD">
        <w:rPr>
          <w:rFonts w:ascii="Garamond" w:hAnsi="Garamond"/>
          <w:szCs w:val="24"/>
        </w:rPr>
        <w:t xml:space="preserve">viněný </w:t>
      </w:r>
      <w:proofErr w:type="spellStart"/>
      <w:r w:rsidR="005642DD">
        <w:rPr>
          <w:rFonts w:ascii="Garamond" w:hAnsi="Garamond"/>
          <w:szCs w:val="24"/>
        </w:rPr>
        <w:t>xxx</w:t>
      </w:r>
      <w:proofErr w:type="spellEnd"/>
      <w:r w:rsidR="0071292A" w:rsidRPr="005642DD">
        <w:rPr>
          <w:rFonts w:ascii="Garamond" w:hAnsi="Garamond"/>
          <w:szCs w:val="24"/>
        </w:rPr>
        <w:t xml:space="preserve"> </w:t>
      </w:r>
      <w:r w:rsidRPr="005642DD">
        <w:rPr>
          <w:rFonts w:ascii="Garamond" w:hAnsi="Garamond"/>
          <w:b/>
          <w:szCs w:val="24"/>
        </w:rPr>
        <w:t>povinen</w:t>
      </w:r>
      <w:r w:rsidR="0071292A" w:rsidRPr="005642DD">
        <w:rPr>
          <w:rFonts w:ascii="Garamond" w:hAnsi="Garamond"/>
          <w:b/>
          <w:szCs w:val="24"/>
        </w:rPr>
        <w:t xml:space="preserve"> se</w:t>
      </w:r>
      <w:r w:rsidRPr="005642DD">
        <w:rPr>
          <w:rFonts w:ascii="Garamond" w:hAnsi="Garamond"/>
          <w:b/>
          <w:szCs w:val="24"/>
        </w:rPr>
        <w:t xml:space="preserve"> zdržovat na adrese </w:t>
      </w:r>
      <w:r w:rsidR="005A4680" w:rsidRPr="005642DD">
        <w:rPr>
          <w:rFonts w:ascii="Garamond" w:hAnsi="Garamond"/>
          <w:b/>
          <w:szCs w:val="24"/>
        </w:rPr>
        <w:t>Fulnek</w:t>
      </w:r>
      <w:r w:rsidRPr="005642DD">
        <w:rPr>
          <w:rFonts w:ascii="Garamond" w:hAnsi="Garamond"/>
          <w:b/>
          <w:szCs w:val="24"/>
        </w:rPr>
        <w:t xml:space="preserve">, </w:t>
      </w:r>
      <w:r w:rsidR="005A4680" w:rsidRPr="005642DD">
        <w:rPr>
          <w:rFonts w:ascii="Garamond" w:hAnsi="Garamond"/>
          <w:b/>
          <w:szCs w:val="24"/>
        </w:rPr>
        <w:t xml:space="preserve">Česká </w:t>
      </w:r>
      <w:proofErr w:type="gramStart"/>
      <w:r w:rsidR="005A4680" w:rsidRPr="005642DD">
        <w:rPr>
          <w:rFonts w:ascii="Garamond" w:hAnsi="Garamond"/>
          <w:b/>
          <w:szCs w:val="24"/>
        </w:rPr>
        <w:t>538</w:t>
      </w:r>
      <w:r w:rsidRPr="005642DD">
        <w:rPr>
          <w:rFonts w:ascii="Garamond" w:hAnsi="Garamond"/>
          <w:b/>
          <w:szCs w:val="24"/>
        </w:rPr>
        <w:t>,</w:t>
      </w:r>
      <w:r w:rsidRPr="005642DD">
        <w:rPr>
          <w:rFonts w:ascii="Garamond" w:hAnsi="Garamond"/>
          <w:szCs w:val="24"/>
        </w:rPr>
        <w:t xml:space="preserve"> </w:t>
      </w:r>
      <w:r w:rsidR="005A4680" w:rsidRPr="005642DD">
        <w:rPr>
          <w:rFonts w:ascii="Garamond" w:hAnsi="Garamond"/>
          <w:szCs w:val="24"/>
        </w:rPr>
        <w:t xml:space="preserve"> a to</w:t>
      </w:r>
      <w:proofErr w:type="gramEnd"/>
      <w:r w:rsidR="005A4680" w:rsidRPr="005642DD">
        <w:rPr>
          <w:rFonts w:ascii="Garamond" w:hAnsi="Garamond"/>
          <w:szCs w:val="24"/>
        </w:rPr>
        <w:t xml:space="preserve"> od pondělí do pátku v době od 13:00 hod do 08:00 hod a o víkendech a svátcích v době od 17:00 hod do 13:00 hod.</w:t>
      </w:r>
    </w:p>
    <w:p w:rsidR="006A18A9" w:rsidRPr="005642DD" w:rsidRDefault="005A4680" w:rsidP="008A054E">
      <w:pPr>
        <w:pStyle w:val="Bezmezer"/>
        <w:spacing w:after="120"/>
        <w:rPr>
          <w:rFonts w:ascii="Garamond" w:hAnsi="Garamond"/>
          <w:szCs w:val="24"/>
        </w:rPr>
      </w:pPr>
      <w:r w:rsidRPr="005642DD">
        <w:rPr>
          <w:rFonts w:ascii="Garamond" w:hAnsi="Garamond"/>
          <w:szCs w:val="24"/>
        </w:rPr>
        <w:t xml:space="preserve">Podle § 60 odst. 5 trestního řádu se obviněnému ukládá </w:t>
      </w:r>
      <w:r w:rsidRPr="005642DD">
        <w:rPr>
          <w:rFonts w:ascii="Garamond" w:hAnsi="Garamond"/>
          <w:b/>
          <w:szCs w:val="24"/>
        </w:rPr>
        <w:t>omezení</w:t>
      </w:r>
      <w:r w:rsidR="006A18A9" w:rsidRPr="005642DD">
        <w:rPr>
          <w:rFonts w:ascii="Garamond" w:hAnsi="Garamond"/>
          <w:szCs w:val="24"/>
        </w:rPr>
        <w:t xml:space="preserve">, spočívající v povinnosti </w:t>
      </w:r>
      <w:r w:rsidRPr="005642DD">
        <w:rPr>
          <w:rFonts w:ascii="Garamond" w:hAnsi="Garamond"/>
          <w:szCs w:val="24"/>
        </w:rPr>
        <w:t>zdržet se v průběhu výkonu trestu domácího vězení</w:t>
      </w:r>
      <w:r w:rsidR="006A18A9" w:rsidRPr="005642DD">
        <w:rPr>
          <w:rFonts w:ascii="Garamond" w:hAnsi="Garamond"/>
          <w:szCs w:val="24"/>
        </w:rPr>
        <w:t xml:space="preserve"> požívání alkoholických nápojů.</w:t>
      </w:r>
    </w:p>
    <w:p w:rsidR="006A23E9" w:rsidRPr="005642DD" w:rsidRDefault="005A4680" w:rsidP="008A054E">
      <w:r w:rsidRPr="005642DD">
        <w:rPr>
          <w:color w:val="000000"/>
        </w:rPr>
        <w:t>Podle § 73 odstavce 1</w:t>
      </w:r>
      <w:r w:rsidR="008A054E" w:rsidRPr="005642DD">
        <w:rPr>
          <w:color w:val="000000"/>
        </w:rPr>
        <w:t>, 3</w:t>
      </w:r>
      <w:r w:rsidRPr="005642DD">
        <w:rPr>
          <w:color w:val="000000"/>
        </w:rPr>
        <w:t xml:space="preserve"> trestního zákoníku se </w:t>
      </w:r>
      <w:r w:rsidR="006A18A9" w:rsidRPr="005642DD">
        <w:rPr>
          <w:color w:val="000000"/>
        </w:rPr>
        <w:t>mu</w:t>
      </w:r>
      <w:r w:rsidRPr="005642DD">
        <w:rPr>
          <w:color w:val="000000"/>
        </w:rPr>
        <w:t xml:space="preserve"> dále ukládá trest</w:t>
      </w:r>
      <w:r w:rsidRPr="005642DD">
        <w:rPr>
          <w:b/>
          <w:color w:val="000000"/>
        </w:rPr>
        <w:t xml:space="preserve"> zákazu činnosti</w:t>
      </w:r>
      <w:r w:rsidR="006A18A9" w:rsidRPr="005642DD">
        <w:rPr>
          <w:b/>
          <w:color w:val="000000"/>
        </w:rPr>
        <w:t>,</w:t>
      </w:r>
      <w:r w:rsidRPr="005642DD">
        <w:rPr>
          <w:color w:val="000000"/>
        </w:rPr>
        <w:t xml:space="preserve"> spočívající v</w:t>
      </w:r>
      <w:r w:rsidR="006A18A9" w:rsidRPr="005642DD">
        <w:rPr>
          <w:color w:val="000000"/>
        </w:rPr>
        <w:t xml:space="preserve"> zákazu</w:t>
      </w:r>
      <w:r w:rsidRPr="005642DD">
        <w:rPr>
          <w:color w:val="000000"/>
        </w:rPr>
        <w:t xml:space="preserve"> řízení </w:t>
      </w:r>
      <w:r w:rsidR="006A18A9" w:rsidRPr="005642DD">
        <w:rPr>
          <w:color w:val="000000"/>
        </w:rPr>
        <w:t xml:space="preserve">motorových vozidel </w:t>
      </w:r>
      <w:r w:rsidR="006A18A9" w:rsidRPr="005642DD">
        <w:rPr>
          <w:b/>
          <w:color w:val="000000"/>
        </w:rPr>
        <w:t>na 1</w:t>
      </w:r>
      <w:r w:rsidRPr="005642DD">
        <w:rPr>
          <w:b/>
          <w:color w:val="000000"/>
        </w:rPr>
        <w:t xml:space="preserve"> (</w:t>
      </w:r>
      <w:r w:rsidR="006A18A9" w:rsidRPr="005642DD">
        <w:rPr>
          <w:b/>
          <w:color w:val="000000"/>
        </w:rPr>
        <w:t>jeden</w:t>
      </w:r>
      <w:r w:rsidRPr="005642DD">
        <w:rPr>
          <w:b/>
          <w:color w:val="000000"/>
        </w:rPr>
        <w:t xml:space="preserve">) </w:t>
      </w:r>
      <w:r w:rsidR="006A18A9" w:rsidRPr="005642DD">
        <w:rPr>
          <w:b/>
          <w:color w:val="000000"/>
        </w:rPr>
        <w:t>rok</w:t>
      </w:r>
      <w:r w:rsidRPr="005642DD">
        <w:rPr>
          <w:color w:val="000000"/>
        </w:rPr>
        <w:t>.</w:t>
      </w:r>
    </w:p>
    <w:p w:rsidR="00C35B70" w:rsidRPr="005642DD" w:rsidRDefault="00C35B70" w:rsidP="00FB3386">
      <w:pPr>
        <w:keepNext/>
        <w:spacing w:before="240"/>
        <w:jc w:val="center"/>
        <w:rPr>
          <w:b/>
          <w:color w:val="000000"/>
        </w:rPr>
      </w:pPr>
      <w:r w:rsidRPr="005642DD">
        <w:rPr>
          <w:b/>
          <w:color w:val="000000"/>
        </w:rPr>
        <w:t>Poučení:</w:t>
      </w:r>
    </w:p>
    <w:p w:rsidR="003532A0" w:rsidRPr="005642DD" w:rsidRDefault="00560C61" w:rsidP="00FB3386">
      <w:pPr>
        <w:keepNext/>
        <w:rPr>
          <w:color w:val="000000"/>
        </w:rPr>
      </w:pPr>
      <w:r w:rsidRPr="005642DD">
        <w:rPr>
          <w:color w:val="000000"/>
        </w:rPr>
        <w:t>Proti tomuto trestnímu příkazu lze do osmi dnů od jeho doručení podat</w:t>
      </w:r>
      <w:r w:rsidR="00A137F2" w:rsidRPr="005642DD">
        <w:rPr>
          <w:color w:val="000000"/>
        </w:rPr>
        <w:t xml:space="preserve"> u </w:t>
      </w:r>
      <w:r w:rsidRPr="005642DD">
        <w:rPr>
          <w:color w:val="000000"/>
        </w:rPr>
        <w:t>zdejšího soudu odpor. Právo podat odpor nenáleží poškozenému. Pokud je odpor podán včas</w:t>
      </w:r>
      <w:r w:rsidR="00A137F2" w:rsidRPr="005642DD">
        <w:rPr>
          <w:color w:val="000000"/>
        </w:rPr>
        <w:t xml:space="preserve"> a </w:t>
      </w:r>
      <w:r w:rsidRPr="005642DD">
        <w:rPr>
          <w:color w:val="000000"/>
        </w:rPr>
        <w:t>opráv</w:t>
      </w:r>
      <w:r w:rsidR="003D5ABE" w:rsidRPr="005642DD">
        <w:rPr>
          <w:color w:val="000000"/>
        </w:rPr>
        <w:t>něnou osobou</w:t>
      </w:r>
      <w:r w:rsidR="00C35B70" w:rsidRPr="005642DD">
        <w:rPr>
          <w:color w:val="000000"/>
        </w:rPr>
        <w:t xml:space="preserve">, </w:t>
      </w:r>
      <w:r w:rsidR="003D5ABE" w:rsidRPr="005642DD">
        <w:rPr>
          <w:color w:val="000000"/>
        </w:rPr>
        <w:t>trestní příkaz se</w:t>
      </w:r>
      <w:r w:rsidRPr="005642DD">
        <w:rPr>
          <w:color w:val="000000"/>
        </w:rPr>
        <w:t xml:space="preserve"> ruší</w:t>
      </w:r>
      <w:r w:rsidR="00A137F2" w:rsidRPr="005642DD">
        <w:rPr>
          <w:color w:val="000000"/>
        </w:rPr>
        <w:t xml:space="preserve"> a </w:t>
      </w:r>
      <w:r w:rsidRPr="005642DD">
        <w:rPr>
          <w:color w:val="000000"/>
        </w:rPr>
        <w:t>ve věci bude nařízeno hlavní líčení. Při projednání věci</w:t>
      </w:r>
      <w:r w:rsidR="00A137F2" w:rsidRPr="005642DD">
        <w:rPr>
          <w:color w:val="000000"/>
        </w:rPr>
        <w:t xml:space="preserve"> v </w:t>
      </w:r>
      <w:r w:rsidRPr="005642DD">
        <w:rPr>
          <w:color w:val="000000"/>
        </w:rPr>
        <w:t>hlavním líčení není samosoudce vázán právní kvalifikací ani druhem</w:t>
      </w:r>
      <w:r w:rsidR="00A137F2" w:rsidRPr="005642DD">
        <w:rPr>
          <w:color w:val="000000"/>
        </w:rPr>
        <w:t xml:space="preserve"> a </w:t>
      </w:r>
      <w:r w:rsidRPr="005642DD">
        <w:rPr>
          <w:color w:val="000000"/>
        </w:rPr>
        <w:t>výměrou tres</w:t>
      </w:r>
      <w:r w:rsidR="00841A93" w:rsidRPr="005642DD">
        <w:rPr>
          <w:color w:val="000000"/>
        </w:rPr>
        <w:t>tu obsaženými</w:t>
      </w:r>
      <w:r w:rsidR="00A137F2" w:rsidRPr="005642DD">
        <w:rPr>
          <w:color w:val="000000"/>
        </w:rPr>
        <w:t xml:space="preserve"> v </w:t>
      </w:r>
      <w:r w:rsidR="00841A93" w:rsidRPr="005642DD">
        <w:rPr>
          <w:color w:val="000000"/>
        </w:rPr>
        <w:t>trestním příkazu</w:t>
      </w:r>
      <w:r w:rsidR="003D5ABE" w:rsidRPr="005642DD">
        <w:rPr>
          <w:color w:val="000000"/>
        </w:rPr>
        <w:t>. Nebude-li odpor řádně</w:t>
      </w:r>
      <w:r w:rsidR="00A137F2" w:rsidRPr="005642DD">
        <w:rPr>
          <w:color w:val="000000"/>
        </w:rPr>
        <w:t xml:space="preserve"> a </w:t>
      </w:r>
      <w:r w:rsidRPr="005642DD">
        <w:rPr>
          <w:color w:val="000000"/>
        </w:rPr>
        <w:t>včas podán</w:t>
      </w:r>
      <w:r w:rsidR="00C35B70" w:rsidRPr="005642DD">
        <w:rPr>
          <w:color w:val="000000"/>
        </w:rPr>
        <w:t xml:space="preserve">, </w:t>
      </w:r>
      <w:r w:rsidRPr="005642DD">
        <w:rPr>
          <w:color w:val="000000"/>
        </w:rPr>
        <w:t>trestní příkaz se stane pravomocným</w:t>
      </w:r>
      <w:r w:rsidR="00A137F2" w:rsidRPr="005642DD">
        <w:rPr>
          <w:color w:val="000000"/>
        </w:rPr>
        <w:t xml:space="preserve"> a </w:t>
      </w:r>
      <w:r w:rsidRPr="005642DD">
        <w:rPr>
          <w:color w:val="000000"/>
        </w:rPr>
        <w:t>vykonatelným.</w:t>
      </w:r>
      <w:r w:rsidR="00C35B70" w:rsidRPr="005642DD">
        <w:rPr>
          <w:color w:val="000000"/>
        </w:rPr>
        <w:t xml:space="preserve"> V </w:t>
      </w:r>
      <w:r w:rsidRPr="005642DD">
        <w:rPr>
          <w:color w:val="000000"/>
        </w:rPr>
        <w:t>případě</w:t>
      </w:r>
      <w:r w:rsidR="00C35B70" w:rsidRPr="005642DD">
        <w:rPr>
          <w:color w:val="000000"/>
        </w:rPr>
        <w:t xml:space="preserve">, </w:t>
      </w:r>
      <w:r w:rsidRPr="005642DD">
        <w:rPr>
          <w:color w:val="000000"/>
        </w:rPr>
        <w:t>že obviněný odpor nepodá</w:t>
      </w:r>
      <w:r w:rsidR="00C35B70" w:rsidRPr="005642DD">
        <w:rPr>
          <w:color w:val="000000"/>
        </w:rPr>
        <w:t xml:space="preserve">, </w:t>
      </w:r>
      <w:r w:rsidRPr="005642DD">
        <w:rPr>
          <w:color w:val="000000"/>
        </w:rPr>
        <w:t>vzdává se tím práva na projednání věci</w:t>
      </w:r>
      <w:r w:rsidR="00A137F2" w:rsidRPr="005642DD">
        <w:rPr>
          <w:color w:val="000000"/>
        </w:rPr>
        <w:t xml:space="preserve"> v </w:t>
      </w:r>
      <w:r w:rsidRPr="005642DD">
        <w:rPr>
          <w:color w:val="000000"/>
        </w:rPr>
        <w:t>hlavním líčení.</w:t>
      </w:r>
    </w:p>
    <w:p w:rsidR="003532A0" w:rsidRPr="005642DD" w:rsidRDefault="00A137F2" w:rsidP="00FB3386">
      <w:pPr>
        <w:keepNext/>
        <w:spacing w:before="240"/>
        <w:rPr>
          <w:color w:val="000000"/>
        </w:rPr>
      </w:pPr>
      <w:r w:rsidRPr="005642DD">
        <w:rPr>
          <w:color w:val="000000"/>
        </w:rPr>
        <w:t>Nový Jičín</w:t>
      </w:r>
      <w:r w:rsidR="003532A0" w:rsidRPr="005642DD">
        <w:rPr>
          <w:color w:val="000000"/>
        </w:rPr>
        <w:t xml:space="preserve"> </w:t>
      </w:r>
      <w:r w:rsidRPr="005642DD">
        <w:rPr>
          <w:color w:val="000000"/>
        </w:rPr>
        <w:t>24. ledna 2019</w:t>
      </w:r>
    </w:p>
    <w:p w:rsidR="00A137F2" w:rsidRPr="005642DD" w:rsidRDefault="00A137F2" w:rsidP="00A137F2">
      <w:pPr>
        <w:keepNext/>
        <w:keepLines/>
        <w:spacing w:before="600" w:after="0"/>
        <w:rPr>
          <w:color w:val="000000"/>
        </w:rPr>
      </w:pPr>
      <w:bookmarkStart w:id="1" w:name="ApResiJmeno"/>
      <w:r w:rsidRPr="005642DD">
        <w:rPr>
          <w:color w:val="000000"/>
        </w:rPr>
        <w:t>Mgr. Jaromír Pšenica</w:t>
      </w:r>
    </w:p>
    <w:p w:rsidR="008A054E" w:rsidRPr="005642DD" w:rsidRDefault="006A18A9" w:rsidP="00A137F2">
      <w:pPr>
        <w:keepNext/>
        <w:keepLines/>
        <w:rPr>
          <w:color w:val="000000"/>
        </w:rPr>
      </w:pPr>
      <w:bookmarkStart w:id="2" w:name="ApResiFunkce"/>
      <w:bookmarkEnd w:id="1"/>
      <w:r w:rsidRPr="005642DD">
        <w:rPr>
          <w:color w:val="000000"/>
        </w:rPr>
        <w:t>samosoudce</w:t>
      </w:r>
      <w:bookmarkEnd w:id="2"/>
    </w:p>
    <w:sectPr w:rsidR="008A054E" w:rsidRPr="005642DD" w:rsidSect="00A137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697" w:rsidRDefault="00DD1697" w:rsidP="00056E08">
      <w:pPr>
        <w:spacing w:after="0"/>
      </w:pPr>
      <w:r>
        <w:separator/>
      </w:r>
    </w:p>
  </w:endnote>
  <w:endnote w:type="continuationSeparator" w:id="0">
    <w:p w:rsidR="00DD1697" w:rsidRDefault="00DD1697" w:rsidP="00056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F2" w:rsidRPr="00A137F2" w:rsidRDefault="00A137F2" w:rsidP="00A137F2">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32" w:rsidRPr="00A137F2" w:rsidRDefault="00AF7232" w:rsidP="00A137F2">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F2" w:rsidRPr="00A137F2" w:rsidRDefault="00A137F2" w:rsidP="00A137F2">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697" w:rsidRDefault="00DD1697" w:rsidP="00056E08">
      <w:pPr>
        <w:spacing w:after="0"/>
      </w:pPr>
      <w:r>
        <w:separator/>
      </w:r>
    </w:p>
  </w:footnote>
  <w:footnote w:type="continuationSeparator" w:id="0">
    <w:p w:rsidR="00DD1697" w:rsidRDefault="00DD1697" w:rsidP="00056E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F2" w:rsidRDefault="00A137F2" w:rsidP="00953C6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137F2" w:rsidRDefault="00A137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F2" w:rsidRDefault="00A137F2" w:rsidP="00953C6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642DD">
      <w:rPr>
        <w:rStyle w:val="slostrnky"/>
        <w:noProof/>
      </w:rPr>
      <w:t>2</w:t>
    </w:r>
    <w:r>
      <w:rPr>
        <w:rStyle w:val="slostrnky"/>
      </w:rPr>
      <w:fldChar w:fldCharType="end"/>
    </w:r>
  </w:p>
  <w:p w:rsidR="00AF7232" w:rsidRDefault="00A137F2" w:rsidP="00A137F2">
    <w:pPr>
      <w:pStyle w:val="Zhlav"/>
    </w:pPr>
    <w:r>
      <w:tab/>
    </w:r>
    <w:r>
      <w:tab/>
      <w:t>20 T 171/2018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F2" w:rsidRDefault="00A137F2">
    <w:pPr>
      <w:pStyle w:val="Zhlav"/>
    </w:pPr>
    <w:r>
      <w:tab/>
    </w:r>
    <w:r>
      <w:tab/>
      <w:t>č. j. 20 T 171/2018</w:t>
    </w:r>
    <w:r w:rsidR="001E7D52">
      <w:t xml:space="preserve"> – 60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TP 24. 1. 2019&quot; CisloListu=&quot;0&quot; Key=&quot;C:\Users\psenija\Documents\Apstr V4\Vystup\20-T-171-2018--01-24--13-06-44--tr.ř. 080 tr. příkaz--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19-01-24&quot;&gt;&lt;HlavniSpis Key=&quot;47167,9611&quot; PredmetRizeni=&quot;Trestní věc&quot; DatumDoslo=&quot;2018-11-27&quot; IsEPR=&quot;0&quot; SOPCastka=&quot;0&quot; SOPDatum=&quot;1899-12-30&quot; IsSenatni=&quot;0&quot;&gt;&lt;SpisovaZnacka Key=&quot;47167,573&quot; Senat=&quot;20&quot; Rejstrik=&quot;T&quot; Cislo=&quot;171&quot; Rok=&quot;2018&quot; CL=&quot;&quot; Oddeleni=&quot;T&quot;/&gt;&lt;SpisovaZnackaCizi Key=&quot;47167,9622&quot; Senat=&quot;0&quot; Rejstrik=&quot;&quot; Cislo=&quot;0&quot; Rok=&quot;0&quot; CL=&quot;&quot; Oddeleni=&quot;N&quot;/&gt;&lt;SpisovaZnackaDalsi Key=&quot;47168,0282&quot; Senat=&quot;0&quot; Rejstrik=&quot;&quot; Cislo=&quot;0&quot; Rok=&quot;0&quot; CL=&quot;&quot; Oddeleni=&quot;N&quot;/&gt;&lt;SpisoveZnackyPanc Key=&quot;47204,31114&quot;/&gt;&lt;UcastniciA Key=&quot;47167,9613&quot; Role=&quot;&quot; Rod=&quot;1&quot;&gt;&lt;Zastupci Key=&quot;47167,9614&quot;/&gt;&lt;Osoby/&gt;&lt;/UcastniciA&gt;&lt;Ucastnici1 Key=&quot;47167,9615&quot; Role=&quot;obviněný&quot; Rod=&quot;1&quot;&gt;&lt;Zastupci Key=&quot;47167,9616&quot;/&gt;&lt;Osoby&gt;&lt;Osoba Key=&quot;STANÍK FILI020992  1&quot; OsobaRootType=&quot;1&quot; OsobaType=&quot;1&quot; Poradi=&quot;01&quot; KrestniJmeno=&quot;Filip&quot; Prijmeni=&quot;Staník&quot; Narozeni=&quot;1992-09-02&quot; MistoNarozeni=&quot;Bílovec&quot; Role=&quot;obviněný&quot; RodneCislo=&quot;920902/5639&quot; IsasID=&quot;STANÍK FILI020992  1&quot;&gt;&lt;Adresy&gt;&lt;Adresa Key=&quot;271492&quot; Druh=&quot;TRVALÁ&quot;&gt;&lt;ComplexAdress Ulice=&quot;Česká&quot; CisloPopisne=&quot;538&quot; CisloOrientacni=&quot;&quot; PSC=&quot;742 45&quot; Mesto=&quot;Fulnek&quot;/&gt;&lt;/Adresa&gt;&lt;/Adresy&gt;&lt;ParagrafyObzaloby Key=&quot;47168,0175&quot;&gt;&lt;PredpisInfo CisloPredpisu=&quot;40/2009&quot; CisloParagrafu=&quot;207&quot; CisloOdstavce=&quot;1&quot; Pismeno=&quot;&quot; KodPrepdisu=&quot;TRZ&quot; CisloPredpisuVcetneUvodu=&quot;zákona č. 40/2009 Sb.&quot; NadpisPredpisu2p=&quot;trestního zákoníku&quot; ZkratkaPredpisu=&quot;tr. zákoníku&quot;/&gt;&lt;PredpisInfo CisloPredpisu=&quot;40/2009&quot; CisloParagrafu=&quot;274&quot; CisloOdstavce=&quot;1&quot; Pismeno=&quot;&quot; KodPrepdisu=&quot;TRZ&quot; CisloPredpisuVcetneUvodu=&quot;zákona č. 40/2009 Sb.&quot; NadpisPredpisu2p=&quot;trestního zákoníku&quot; ZkratkaPredpisu=&quot;tr. zákoníku&quot;/&gt;&lt;PredpisInfo CisloPredpisu=&quot;40/2009&quot; CisloParagrafu=&quot;274&quot; CisloOdstavce=&quot;2&quot; Pismeno=&quot;a,c&quot; KodPrepdisu=&quot;TRZ&quot; CisloPredpisuVcetneUvodu=&quot;zákona č. 40/2009 Sb.&quot; NadpisPredpisu2p=&quot;trestního zákoníku&quot; ZkratkaPredpisu=&quot;tr. zákoníku&quot;/&gt;&lt;/ParagrafyObzaloby&gt;&lt;ParagrafyOdsouzeni Key=&quot;47168,0279&quot;/&gt;&lt;Tresty Key=&quot;47168,0145&quot;&gt;&lt;Trest Key=&quot;47205,84631&quot; KeyOfOsoba=&quot;&quot; Druh=&quot;6&quot; Druh2=&quot;0&quot; Vymera=&quot;12&quot; Jednotka=&quot;5&quot; UpresneniVymera=&quot;12&quot; UpresneniVymeraCastka=&quot;200&quot; UpresneniJednotka=&quot;5&quot; UpresneniText=&quot;&quot; Zacatek=&quot;1899-12-30&quot;/&gt;&lt;Trest Key=&quot;47265,48632&quot; KeyOfOsoba=&quot;&quot; Druh=&quot;4&quot; Druh2=&quot;0&quot; Vymera=&quot;12&quot; Jednotka=&quot;5&quot; UpresneniVymera=&quot;12&quot; UpresneniVymeraCastka=&quot;200&quot; UpresneniJednotka=&quot;5&quot; UpresneniText=&quot;spočívající v řízení všech motorových vozidel&quot; Zacatek=&quot;1899-12-30&quot;/&gt;&lt;RozhodnutiOdsuzujici Key=&quot;47168,0146&quot; ExTOnly=&quot;0&quot; FullInfo=&quot;-1&quot;/&gt;&lt;RozhodnutiRusena Key=&quot;47168,0147&quot; ExTOnly=&quot;0&quot; FullInfo=&quot;-1&quot;/&gt;&lt;PredpisInfo CisloPredpisu=&quot;40/2009&quot; CisloParagrafu=&quot;274&quot; CisloOdstavce=&quot;2&quot; Pismeno=&quot;&quot; KodPrepdisu=&quot;TRZ&quot; CisloPredpisuVcetneUvodu=&quot;zákona č. 40/2009 Sb.&quot; NadpisPredpisu2p=&quot;trestního zákoníku&quot; ZkratkaPredpisu=&quot;tr. zákoníku&quot;/&gt;&lt;/Tresty&gt;&lt;/Osoba&gt;&lt;/Osoby&gt;&lt;/Ucastnici1&gt;&lt;OsobyAll Key=&quot;47168,0135&quot; Role=&quot;poškozený&quot; Rod=&quot;3&quot;&gt;&lt;Zastupci Key=&quot;47168,0136&quot;/&gt;&lt;Osoby&gt;&lt;Osoba Key=&quot;MORAVSKÁ 26846501  1&quot; OsobaRootType=&quot;1&quot; Poradi=&quot;02&quot; Prijmeni=&quot;Moravská nástrojárna a.s.&quot; ICO=&quot;26846501&quot; Role=&quot;poškozený&quot; Rod=&quot;2&quot; DIC=&quot;CZ26846501&quot; IsasID=&quot;MORAVSKÁ 26846501  1&quot;&gt;&lt;Adresy&gt;&lt;Adresa Key=&quot;203865&quot; Druh=&quot;SÍDLO FY&quot;&gt;&lt;ComplexAdress Ulice=&quot;Hviezdoslavova&quot; CisloPopisne=&quot;547/12&quot; CisloOrientacni=&quot;&quot; PSC=&quot;746 01&quot; Mesto=&quot;Opava 1&quot;/&gt;&lt;/Adresa&gt;&lt;/Adresy&gt;&lt;/Osoba&gt;&lt;Osoba Key=&quot;OZSEMNJ&quot; OsobaRootType=&quot;1&quot; OsobaType=&quot;0&quot; Poradi=&quot;03&quot; Prijmeni=&quot;Okresní státní zastupitelství v Novém Jičíně&quot; Role=&quot;účastník&quot; IsasID=&quot;OZSEMNJ&quot;&gt;&lt;Adresy&gt;&lt;Adresa Key=&quot;89&quot; Druh=&quot;SÍDLO ORG.&quot;&gt;&lt;ComplexAdress Ulice=&quot;Divadelní&quot; CisloPopisne=&quot;825/7&quot; CisloOrientacni=&quot;&quot; PSC=&quot;741 01&quot; Mesto=&quot;Nový Jičín&quot;/&gt;&lt;/Adresa&gt;&lt;/Adresy&gt;&lt;/Osoba&gt;&lt;Osoba Key=&quot;STANÍK FILI020992  1&quot; OsobaRootType=&quot;1&quot; OsobaType=&quot;1&quot; Poradi=&quot;01&quot; KrestniJmeno=&quot;Filip&quot; Prijmeni=&quot;Staník&quot; Narozeni=&quot;1992-09-02&quot; MistoNarozeni=&quot;Bílovec&quot; Role=&quot;obviněný&quot; RodneCislo=&quot;920902/5639&quot; IsasID=&quot;STANÍK FILI020992  1&quot;&gt;&lt;Adresy&gt;&lt;Adresa Key=&quot;271492&quot; Druh=&quot;TRVALÁ&quot;&gt;&lt;ComplexAdress Ulice=&quot;Česká&quot; CisloPopisne=&quot;538&quot; CisloOrientacni=&quot;&quot; PSC=&quot;742 45&quot; Mesto=&quot;Fulnek&quot;/&gt;&lt;/Adresa&gt;&lt;/Adresy&gt;&lt;ParagrafyObzaloby Key=&quot;47168,0175&quot;&gt;&lt;PredpisInfo CisloPredpisu=&quot;40/2009&quot; CisloParagrafu=&quot;207&quot; CisloOdstavce=&quot;1&quot; Pismeno=&quot;&quot; KodPrepdisu=&quot;TRZ&quot; CisloPredpisuVcetneUvodu=&quot;zákona č. 40/2009 Sb.&quot; NadpisPredpisu2p=&quot;trestního zákoníku&quot; ZkratkaPredpisu=&quot;tr. zákoníku&quot;/&gt;&lt;PredpisInfo CisloPredpisu=&quot;40/2009&quot; CisloParagrafu=&quot;274&quot; CisloOdstavce=&quot;1&quot; Pismeno=&quot;&quot; KodPrepdisu=&quot;TRZ&quot; CisloPredpisuVcetneUvodu=&quot;zákona č. 40/2009 Sb.&quot; NadpisPredpisu2p=&quot;trestního zákoníku&quot; ZkratkaPredpisu=&quot;tr. zákoníku&quot;/&gt;&lt;PredpisInfo CisloPredpisu=&quot;40/2009&quot; CisloParagrafu=&quot;274&quot; CisloOdstavce=&quot;2&quot; Pismeno=&quot;a,c&quot; KodPrepdisu=&quot;TRZ&quot; CisloPredpisuVcetneUvodu=&quot;zákona č. 40/2009 Sb.&quot; NadpisPredpisu2p=&quot;trestního zákoníku&quot; ZkratkaPredpisu=&quot;tr. zákoníku&quot;/&gt;&lt;/ParagrafyObzaloby&gt;&lt;ParagrafyOdsouzeni Key=&quot;47168,0279&quot;/&gt;&lt;Tresty Key=&quot;47168,0145&quot;&gt;&lt;Trest Key=&quot;47205,84631&quot; KeyOfOsoba=&quot;&quot; Druh=&quot;6&quot; Druh2=&quot;0&quot; Vymera=&quot;12&quot; Jednotka=&quot;5&quot; UpresneniVymera=&quot;12&quot; UpresneniVymeraCastka=&quot;200&quot; UpresneniJednotka=&quot;5&quot; UpresneniText=&quot;&quot; Zacatek=&quot;1899-12-30&quot;/&gt;&lt;Trest Key=&quot;47265,48632&quot; KeyOfOsoba=&quot;&quot; Druh=&quot;4&quot; Druh2=&quot;0&quot; Vymera=&quot;12&quot; Jednotka=&quot;5&quot; UpresneniVymera=&quot;12&quot; UpresneniVymeraCastka=&quot;200&quot; UpresneniJednotka=&quot;5&quot; UpresneniText=&quot;spočívající v řízení všech motorových vozidel&quot; Zacatek=&quot;1899-12-30&quot;/&gt;&lt;RozhodnutiOdsuzujici Key=&quot;47168,0146&quot; ExTOnly=&quot;0&quot; FullInfo=&quot;-1&quot;/&gt;&lt;RozhodnutiRusena Key=&quot;47168,0147&quot; ExTOnly=&quot;0&quot; FullInfo=&quot;-1&quot;/&gt;&lt;PredpisInfo CisloPredpisu=&quot;40/2009&quot; CisloParagrafu=&quot;274&quot; CisloOdstavce=&quot;2&quot; Pismeno=&quot;&quot; KodPrepdisu=&quot;TRZ&quot; CisloPredpisuVcetneUvodu=&quot;zákona č. 40/2009 Sb.&quot; NadpisPredpisu2p=&quot;trestního zákoníku&quot; ZkratkaPredpisu=&quot;tr. zákoníku&quot;/&gt;&lt;/Tresty&gt;&lt;/Osoba&gt;&lt;/Osoby&gt;&lt;/OsobyAll&gt;&lt;VydanaRozhodnuti Key=&quot;47204,32117&quot; ExTOnly=&quot;0&quot; FullInfo=&quot;0&quot;/&gt;&lt;ExekucniTituly Key=&quot;47167,9612&quot; ExTOnly=&quot;-1&quot; FullInfo=&quot;0&quot;/&gt;&lt;UdajeZIS Key=&quot;47167,9618&quot;&gt;&lt;Udaj Popis=&quot;UZIVATEL_KOD&quot; Value=&quot;PSENIJ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171&quot;/&gt;&lt;Udaj Popis=&quot;ROCNIK&quot; Value=&quot;2018&quot;/&gt;&lt;Udaj Popis=&quot;DRUH_STAV_VECI&quot; Value=&quot;NEVYRIZENA&quot;/&gt;&lt;Udaj Popis=&quot;PRIZNAK_AN_SENATNI_VEC&quot; Value=&quot;F&quot;/&gt;&lt;Udaj Popis=&quot;DRUH_VECI_C&quot; Value=&quot;NNP&quot;/&gt;&lt;Udaj Popis=&quot;CAROVY_KOD_VEC&quot; Value=&quot;*20T171/2018*&quot;/&gt;&lt;Udaj Popis=&quot;CISLO_SENATU_SPZN&quot; Value=&quot;1&quot;/&gt;&lt;Udaj Popis=&quot;DATUM_A_CAS_AKTUALIZACE&quot; Value=&quot;30.11.2018 12:38:45&quot;/&gt;&lt;Udaj Popis=&quot;DATUM_A_CAS_VLOZENI&quot; Value=&quot;27.11.2018 10:57:57&quot;/&gt;&lt;Udaj Popis=&quot;DATUM_DOSLO&quot; Value=&quot;27.11.2018&quot;/&gt;&lt;Udaj Popis=&quot;DRUH_VECI_SPISOVA_ZNACKA&quot; Value=&quot;T&quot;/&gt;&lt;Udaj Popis=&quot;DRUH_VEC_SPZN&quot; Value=&quot;ZK&quot;/&gt;&lt;Udaj Popis=&quot;KOD_UZIV_AKTUALIZOVAL&quot; Value=&quot;PALENIV&quot;/&gt;&lt;Udaj Popis=&quot;KOD_UZIV_VLOZIL&quot; Value=&quot;TREFIPA&quot;/&gt;&lt;Udaj Popis=&quot;OSOBA_PREVZATO_Z&quot; Value=&quot;Okresní státní zastupitelství v Novém Jičíně&quot;/&gt;&lt;Udaj Popis=&quot;OSOBA_PRIDELENA&quot; Value=&quot;Mgr. Jaromír Pšenica&quot;/&gt;&lt;Udaj Popis=&quot;POHYB_SPISU_UMISTENI&quot; Value=&quot;SOUDCE&quot;/&gt;&lt;Udaj Popis=&quot;POPIS_DRUHU_VECI_C&quot; Value=&quot;Návrh na potrestání&quot;/&gt;&lt;Udaj Popis=&quot;POPIS_DRUH_VECI&quot; Value=&quot;Trestní věci&quot;/&gt;&lt;Udaj Popis=&quot;POPIS_STAV_VECI&quot; Value=&quot;Nevyřízená věc&quot;/&gt;&lt;Udaj Popis=&quot;POZPATKU_BC_VECI&quot; Value=&quot;171&quot;/&gt;&lt;Udaj Popis=&quot;POZPATKU_CISLO_SENATU&quot; Value=&quot;02&quot;/&gt;&lt;Udaj Popis=&quot;POZPATKU_DRUH_VECI&quot; Value=&quot;T&quot;/&gt;&lt;Udaj Popis=&quot;POZPATKU_ROCNIK&quot; Value=&quot;8102&quot;/&gt;&lt;Udaj Popis=&quot;POZPATKU_SPISOVA_ZNACKA&quot; Value=&quot;8102/171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18&quot;/&gt;&lt;Udaj Popis=&quot;SPISOVA_ZNACKA&quot; Value=&quot;20 T 171/2018&quot;/&gt;&lt;Udaj Popis=&quot;VSU_JMENO_A_PRIJMENI&quot; Value=&quot;Martina Koudelková&quot;/&gt;&lt;Udaj Popis=&quot;OSOBA&quot; Value=&quot;MORAVSKÁ 26846501  1&quot;/&gt;&lt;Udaj Popis=&quot;PORADI&quot; Value=&quot;02&quot;/&gt;&lt;Udaj Popis=&quot;PRIZNAK_AN_MLADISTVY&quot; Value=&quot;F&quot;/&gt;&lt;Udaj Popis=&quot;PRIZNAK_AN_SVEPRAVNY&quot; Value=&quot;T&quot;/&gt;&lt;Udaj Popis=&quot;DRUH_ROLE_V_RIZENI&quot; Value=&quot;POŠKOZENÝ&quot;/&gt;&lt;Udaj Popis=&quot;NAZEV_OSOBY_PRESNY&quot; Value=&quot;Moravská nástrojárna a.s.&quot;/&gt;&lt;Udaj Popis=&quot;DIC&quot; Value=&quot;CZ26846501&quot;/&gt;&lt;Udaj Popis=&quot;NAZEV_OSOBY&quot; Value=&quot;Moravská nástrojárna a.s.&quot;/&gt;&lt;Udaj Popis=&quot;POHLAVI&quot; Value=&quot;Neurceno&quot;/&gt;&lt;Udaj Popis=&quot;DRUH_OSOBY&quot; Value=&quot;právnická osoba&quot;/&gt;&lt;Udaj Popis=&quot;PRIZNAK_AN_UMRTI&quot; Value=&quot;F&quot;/&gt;&lt;Udaj Popis=&quot;ICO&quot; Value=&quot;26846501&quot;/&gt;&lt;Udaj Popis=&quot;JMENO_FYZICKE_OSOBY&quot; Value=&quot;Filip&quot;/&gt;&lt;Udaj Popis=&quot;DATUM_NAROZENI&quot; Value=&quot;1992-09-02&quot;/&gt;&lt;Udaj Popis=&quot;RODNE_CISLO&quot; Value=&quot;920902/5639&quot;/&gt;&lt;Udaj Popis=&quot;MISTO_NAROZENI&quot; Value=&quot;Bílovec&quot;/&gt;&lt;Udaj Popis=&quot;ID_ADRESY&quot; Value=&quot;203865&quot;/&gt;&lt;Udaj Popis=&quot;DRUH_ADRESY&quot; Value=&quot;SÍDLO FY&quot;/&gt;&lt;Udaj Popis=&quot;ULICE&quot; Value=&quot;Hviezdoslavova&quot;/&gt;&lt;Udaj Popis=&quot;CISLO_POPISNE&quot; Value=&quot;547/12&quot;/&gt;&lt;Udaj Popis=&quot;MESTO&quot; Value=&quot;Opava 1&quot;/&gt;&lt;Udaj Popis=&quot;PSC&quot; Value=&quot;746 01&quot;/&gt;&lt;Udaj Popis=&quot;DRUH_ZAPISU_PARAGRAFU&quot; Value=&quot;OBŽALOBA&quot;/&gt;&lt;Udaj Popis=&quot;DRUH_KOD_PRAVNI_PREDPIS&quot; Value=&quot;TRZ2009&quot;/&gt;&lt;Udaj Popis=&quot;DRUH_PARAGRAFU&quot; Value=&quot;207&quot;/&gt;&lt;Udaj Popis=&quot;DRUH_ODSTAVEC_PARAGRAFU&quot; Value=&quot;1&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P&quot;/&gt;&lt;/UdajeZIS&gt;&lt;Resitel Key=&quot;47167,9623&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SlovnikJednani/&gt;&lt;/HlavniSpis&gt;&lt;ResitelFinal Key=&quot;47167,9623&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KolekceOsob JmenoKolekce=&quot;všechny osoby&quot;&gt;&lt;OsobaKey Key=&quot;STANÍK FILI020992  1&quot;/&gt;&lt;OsobaKey Key=&quot;MORAVSKÁ 26846501  1&quot;/&gt;&lt;OsobaKey Key=&quot;OZSEMNJ&quot;/&gt;&lt;/KolekceOsob&gt;&lt;KolekceOsob JmenoKolekce=&quot;žalobci&quot;/&gt;&lt;KolekceOsob JmenoKolekce=&quot;žalovaní&quot;/&gt;&lt;KolekceOsob JmenoKolekce=&quot;trestní účastníci&quot;&gt;&lt;OsobaKey Key=&quot;STANÍK FILI020992  1&quot;/&gt;&lt;/KolekceOsob&gt;&lt;KolekceOsob JmenoKolekce=&quot;ostatní účastníci&quot;/&gt;&lt;KolekceOsob JmenoKolekce=&quot;účastníci&quot;&gt;&lt;OsobaKey Key=&quot;STANÍK FILI020992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47283,68637&quot; Role=&quot;obviněný&quot; Rod=&quot;3&quot;&gt;&lt;Zastupci Key=&quot;47283,68638&quot;/&gt;&lt;Osoby&gt;&lt;Osoba Key=&quot;STANÍK FILI020992  1&quot; OsobaRootType=&quot;1&quot; OsobaType=&quot;1&quot; Poradi=&quot;01&quot; KrestniJmeno=&quot;Filip&quot; Prijmeni=&quot;Staník&quot; Narozeni=&quot;1992-09-02&quot; MistoNarozeni=&quot;Bílovec&quot; Role=&quot;obviněný&quot; RodneCislo=&quot;920902/5639&quot; IsasID=&quot;STANÍK FILI020992  1&quot;&gt;&lt;Adresy&gt;&lt;Adresa Key=&quot;271492&quot; Druh=&quot;TRVALÁ&quot;&gt;&lt;ComplexAdress Ulice=&quot;Česká&quot; CisloPopisne=&quot;538&quot; CisloOrientacni=&quot;&quot; PSC=&quot;742 45&quot; Mesto=&quot;Fulnek&quot;/&gt;&lt;/Adresa&gt;&lt;/Adresy&gt;&lt;ParagrafyObzaloby Key=&quot;47168,0175&quot;&gt;&lt;PredpisInfo CisloPredpisu=&quot;40/2009&quot; CisloParagrafu=&quot;207&quot; CisloOdstavce=&quot;1&quot; Pismeno=&quot;&quot; KodPrepdisu=&quot;TRZ&quot; CisloPredpisuVcetneUvodu=&quot;zákona č. 40/2009 Sb.&quot; NadpisPredpisu2p=&quot;trestního zákoníku&quot; ZkratkaPredpisu=&quot;tr. zákoníku&quot;/&gt;&lt;PredpisInfo CisloPredpisu=&quot;40/2009&quot; CisloParagrafu=&quot;274&quot; CisloOdstavce=&quot;1&quot; Pismeno=&quot;&quot; KodPrepdisu=&quot;TRZ&quot; CisloPredpisuVcetneUvodu=&quot;zákona č. 40/2009 Sb.&quot; NadpisPredpisu2p=&quot;trestního zákoníku&quot; ZkratkaPredpisu=&quot;tr. zákoníku&quot;/&gt;&lt;PredpisInfo CisloPredpisu=&quot;40/2009&quot; CisloParagrafu=&quot;274&quot; CisloOdstavce=&quot;2&quot; Pismeno=&quot;a,c&quot; KodPrepdisu=&quot;TRZ&quot; CisloPredpisuVcetneUvodu=&quot;zákona č. 40/2009 Sb.&quot; NadpisPredpisu2p=&quot;trestního zákoníku&quot; ZkratkaPredpisu=&quot;tr. zákoníku&quot;/&gt;&lt;/ParagrafyObzaloby&gt;&lt;ParagrafyOdsouzeni Key=&quot;47168,0279&quot;/&gt;&lt;Tresty Key=&quot;47168,0145&quot;&gt;&lt;Trest Key=&quot;47205,84631&quot; KeyOfOsoba=&quot;&quot; Druh=&quot;6&quot; Druh2=&quot;0&quot; Vymera=&quot;12&quot; Jednotka=&quot;5&quot; UpresneniVymera=&quot;12&quot; UpresneniVymeraCastka=&quot;200&quot; UpresneniJednotka=&quot;5&quot; UpresneniText=&quot;&quot; Zacatek=&quot;1899-12-30&quot;/&gt;&lt;Trest Key=&quot;47265,48632&quot; KeyOfOsoba=&quot;&quot; Druh=&quot;4&quot; Druh2=&quot;0&quot; Vymera=&quot;12&quot; Jednotka=&quot;5&quot; UpresneniVymera=&quot;12&quot; UpresneniVymeraCastka=&quot;200&quot; UpresneniJednotka=&quot;5&quot; UpresneniText=&quot;spočívající v řízení všech motorových vozidel&quot; Zacatek=&quot;1899-12-30&quot;/&gt;&lt;RozhodnutiOdsuzujici Key=&quot;47168,0146&quot; ExTOnly=&quot;0&quot; FullInfo=&quot;-1&quot;/&gt;&lt;RozhodnutiRusena Key=&quot;47168,0147&quot; ExTOnly=&quot;0&quot; FullInfo=&quot;-1&quot;/&gt;&lt;PredpisInfo CisloPredpisu=&quot;40/2009&quot; CisloParagrafu=&quot;274&quot; CisloOdstavce=&quot;2&quot; Pismeno=&quot;&quot; KodPrepdisu=&quot;TRZ&quot; CisloPredpisuVcetneUvodu=&quot;zákona č. 40/2009 Sb.&quot; NadpisPredpisu2p=&quot;trestního zákoníku&quot; ZkratkaPredpisu=&quot;tr. zákoníku&quot;/&gt;&lt;/Tresty&gt;&lt;/Osoba&gt;&lt;Osoba Key=&quot;MORAVSKÁ 26846501  1&quot; OsobaRootType=&quot;1&quot; Poradi=&quot;02&quot; Prijmeni=&quot;Moravská nástrojárna a.s.&quot; ICO=&quot;26846501&quot; Role=&quot;poškozený&quot; Rod=&quot;2&quot; DIC=&quot;CZ26846501&quot; IsasID=&quot;MORAVSKÁ 26846501  1&quot;&gt;&lt;Adresy&gt;&lt;Adresa Key=&quot;203865&quot; Druh=&quot;SÍDLO FY&quot;&gt;&lt;ComplexAdress Ulice=&quot;Hviezdoslavova&quot; CisloPopisne=&quot;547/12&quot; CisloOrientacni=&quot;&quot; PSC=&quot;746 01&quot; Mesto=&quot;Opava 1&quot;/&gt;&lt;/Adresa&gt;&lt;/Adresy&gt;&lt;/Osoba&gt;&lt;Osoba Key=&quot;OZSEMNJ&quot; OsobaRootType=&quot;1&quot; OsobaType=&quot;0&quot; Poradi=&quot;03&quot; Prijmeni=&quot;Okresní státní zastupitelství v Novém Jičíně&quot; Role=&quot;účastník&quot; IsasID=&quot;OZSEMNJ&quot;&gt;&lt;Adresy&gt;&lt;Adresa Key=&quot;89&quot; Druh=&quot;SÍDLO ORG.&quot;&gt;&lt;ComplexAdress Ulice=&quot;Divadelní&quot; CisloPopisne=&quot;825/7&quot; CisloOrientacni=&quot;&quot; PSC=&quot;741 01&quot; Mesto=&quot;Nový Jičín&quot;/&gt;&lt;/Adresa&gt;&lt;/Adresy&gt;&lt;/Osoba&gt;&lt;/Osoby&gt;&lt;/GlobalniSlovnikOsob&gt;&lt;/Kompilace&gt;&lt;/ApstrData&gt;_x000d__x000a_"/>
    <w:docVar w:name="ApstrReferatTemplate" w:val="&lt;Root&gt;&lt;Referat&gt;&lt;PolozkaReferatu ReferatItemType=&quot;1&quot; Pisemnost=&quot;trestní příkaz&quot;/&gt;&lt;PolozkaReferatu ReferatItemType=&quot;3&quot; AdresatTemplate=&quot;strana 1&quot; AdresatTemplateMode=&quot;1&quot; Doruceni=&quot;4&quot; AdresatObalka=&quot;2&quot; PriznakVyhradneJenAdresata=&quot;0&quot; PriznakNeukladat=&quot;0&quot; NevkadatDoSchranky=&quot;0&quot; DorucPrilohu=&quot;&quot;/&gt;&lt;PolozkaReferatu ReferatItemType=&quot;3&quot; AdresatTemplate=&quot;státní zastupistelství&quot; AdresatTemplateMode=&quot;1&quot; Doruceni=&quot;5&quot; AdresatObalka=&quot;1&quot; PriznakVyhradneJenAdresata=&quot;0&quot; PriznakNeukladat=&quot;0&quot; NevkadatDoSchranky=&quot;0&quot; DorucPrilohu=&quot;&quot;/&gt;&lt;PolozkaReferatu ReferatItemType=&quot;5&quot; LhutaCas=&quot;0&quot; LhutaHodnota=&quot;0&quot; LhutaUdalostPred=&quot;právní moc/závada&quot; LhutaUdalostPo=&quot;předlož&quot;/&gt;&lt;/Referat&gt;&lt;/Root&gt;_x000d__x000a_"/>
    <w:docVar w:name="AUTOOPEN_SPUSTENO" w:val="T"/>
    <w:docVar w:name="Cislo" w:val="1"/>
    <w:docVar w:name="DB_ID_DOK" w:val="DOCUMENT_READ_ONLY"/>
    <w:docVar w:name="DOKUMENT_ADRESAR_FS" w:val="C:\TMP\DB"/>
    <w:docVar w:name="DOKUMENT_AUTOMATICKE_UKLADANI" w:val="NE"/>
    <w:docVar w:name="DOKUMENT_PERIODA_UKLADANI" w:val="10"/>
    <w:docVar w:name="DOKUMENT_ULOZIT_JAKO_DOCX" w:val="NE"/>
    <w:docVar w:name="Rejstrik" w:val="T"/>
    <w:docVar w:name="ResiFunkce" w:val="samosoudkyně"/>
    <w:docVar w:name="ResiFunkce7p" w:val="samosoudkyní"/>
    <w:docVar w:name="ResiJmeno" w:val="JUDr. Kateřina Sedláčková"/>
    <w:docVar w:name="Rok" w:val="2011"/>
    <w:docVar w:name="Senat" w:val="1"/>
    <w:docVar w:name="SpZn" w:val="1 T 1/2011"/>
    <w:docVar w:name="Vzor" w:val="XX02"/>
  </w:docVars>
  <w:rsids>
    <w:rsidRoot w:val="003532A0"/>
    <w:rsid w:val="00000E54"/>
    <w:rsid w:val="00014C57"/>
    <w:rsid w:val="0002788D"/>
    <w:rsid w:val="00056E08"/>
    <w:rsid w:val="00073A74"/>
    <w:rsid w:val="000A2B05"/>
    <w:rsid w:val="001057BA"/>
    <w:rsid w:val="00106587"/>
    <w:rsid w:val="00133124"/>
    <w:rsid w:val="001514AB"/>
    <w:rsid w:val="00162704"/>
    <w:rsid w:val="00165633"/>
    <w:rsid w:val="001669E1"/>
    <w:rsid w:val="00167DE8"/>
    <w:rsid w:val="00170070"/>
    <w:rsid w:val="00174606"/>
    <w:rsid w:val="00174B60"/>
    <w:rsid w:val="00176782"/>
    <w:rsid w:val="00176E37"/>
    <w:rsid w:val="001975C8"/>
    <w:rsid w:val="001B681D"/>
    <w:rsid w:val="001B7337"/>
    <w:rsid w:val="001C30B5"/>
    <w:rsid w:val="001C3ECC"/>
    <w:rsid w:val="001C561E"/>
    <w:rsid w:val="001E580C"/>
    <w:rsid w:val="001E6E6E"/>
    <w:rsid w:val="001E7D52"/>
    <w:rsid w:val="001F35BB"/>
    <w:rsid w:val="001F4647"/>
    <w:rsid w:val="001F514E"/>
    <w:rsid w:val="001F7B07"/>
    <w:rsid w:val="002013C4"/>
    <w:rsid w:val="0020589B"/>
    <w:rsid w:val="00220D75"/>
    <w:rsid w:val="002216DA"/>
    <w:rsid w:val="00233126"/>
    <w:rsid w:val="00234D4F"/>
    <w:rsid w:val="00241F9B"/>
    <w:rsid w:val="00252A45"/>
    <w:rsid w:val="00257DCB"/>
    <w:rsid w:val="00263A90"/>
    <w:rsid w:val="002734F8"/>
    <w:rsid w:val="002827B1"/>
    <w:rsid w:val="002A77C1"/>
    <w:rsid w:val="002B3272"/>
    <w:rsid w:val="002C5F24"/>
    <w:rsid w:val="002D42E1"/>
    <w:rsid w:val="002F526E"/>
    <w:rsid w:val="003111C2"/>
    <w:rsid w:val="00313787"/>
    <w:rsid w:val="00331E8A"/>
    <w:rsid w:val="0034675B"/>
    <w:rsid w:val="003532A0"/>
    <w:rsid w:val="00361853"/>
    <w:rsid w:val="00374333"/>
    <w:rsid w:val="00383BA9"/>
    <w:rsid w:val="00384059"/>
    <w:rsid w:val="00391CE3"/>
    <w:rsid w:val="003A7567"/>
    <w:rsid w:val="003B38B9"/>
    <w:rsid w:val="003B7B1C"/>
    <w:rsid w:val="003C659A"/>
    <w:rsid w:val="003D0A5B"/>
    <w:rsid w:val="003D5ABE"/>
    <w:rsid w:val="003E2068"/>
    <w:rsid w:val="003E7689"/>
    <w:rsid w:val="00404A7C"/>
    <w:rsid w:val="00417F11"/>
    <w:rsid w:val="0042571C"/>
    <w:rsid w:val="00434AE9"/>
    <w:rsid w:val="00436E3D"/>
    <w:rsid w:val="0044684D"/>
    <w:rsid w:val="00446DEA"/>
    <w:rsid w:val="00460241"/>
    <w:rsid w:val="004A1EF9"/>
    <w:rsid w:val="004C5D06"/>
    <w:rsid w:val="00503B27"/>
    <w:rsid w:val="00503DE4"/>
    <w:rsid w:val="00511351"/>
    <w:rsid w:val="005250A5"/>
    <w:rsid w:val="005350BF"/>
    <w:rsid w:val="00537B33"/>
    <w:rsid w:val="00540C15"/>
    <w:rsid w:val="00552EF7"/>
    <w:rsid w:val="00560C61"/>
    <w:rsid w:val="005642DD"/>
    <w:rsid w:val="00571325"/>
    <w:rsid w:val="00572B7F"/>
    <w:rsid w:val="0057488E"/>
    <w:rsid w:val="0059444C"/>
    <w:rsid w:val="005A4680"/>
    <w:rsid w:val="005A7CE7"/>
    <w:rsid w:val="005B252A"/>
    <w:rsid w:val="005C4BCE"/>
    <w:rsid w:val="005D22A9"/>
    <w:rsid w:val="005D24AF"/>
    <w:rsid w:val="005F1575"/>
    <w:rsid w:val="00604F22"/>
    <w:rsid w:val="00617ECD"/>
    <w:rsid w:val="00623AEF"/>
    <w:rsid w:val="006474FE"/>
    <w:rsid w:val="00654C4F"/>
    <w:rsid w:val="006A18A9"/>
    <w:rsid w:val="006A23E9"/>
    <w:rsid w:val="006B3C27"/>
    <w:rsid w:val="006B3DFB"/>
    <w:rsid w:val="006D2084"/>
    <w:rsid w:val="006E39F7"/>
    <w:rsid w:val="006F0E2E"/>
    <w:rsid w:val="0071292A"/>
    <w:rsid w:val="007501FE"/>
    <w:rsid w:val="00762232"/>
    <w:rsid w:val="00790C6D"/>
    <w:rsid w:val="007A4AD0"/>
    <w:rsid w:val="007B487E"/>
    <w:rsid w:val="007C53A0"/>
    <w:rsid w:val="007C71EA"/>
    <w:rsid w:val="007E40FE"/>
    <w:rsid w:val="007F11B7"/>
    <w:rsid w:val="008110D6"/>
    <w:rsid w:val="00833C29"/>
    <w:rsid w:val="00841A93"/>
    <w:rsid w:val="00846333"/>
    <w:rsid w:val="008527CE"/>
    <w:rsid w:val="0085450F"/>
    <w:rsid w:val="00856A9C"/>
    <w:rsid w:val="00860D5B"/>
    <w:rsid w:val="008703F5"/>
    <w:rsid w:val="00873189"/>
    <w:rsid w:val="008A054E"/>
    <w:rsid w:val="008B5559"/>
    <w:rsid w:val="008C57C4"/>
    <w:rsid w:val="008D252B"/>
    <w:rsid w:val="008D77CE"/>
    <w:rsid w:val="008E0E38"/>
    <w:rsid w:val="008E7ECA"/>
    <w:rsid w:val="008F606D"/>
    <w:rsid w:val="008F75B7"/>
    <w:rsid w:val="00911CF2"/>
    <w:rsid w:val="00933274"/>
    <w:rsid w:val="0094685E"/>
    <w:rsid w:val="009540B6"/>
    <w:rsid w:val="009667A5"/>
    <w:rsid w:val="00993AC7"/>
    <w:rsid w:val="009C4CCE"/>
    <w:rsid w:val="009E6E49"/>
    <w:rsid w:val="00A137F2"/>
    <w:rsid w:val="00A26B11"/>
    <w:rsid w:val="00A26CB2"/>
    <w:rsid w:val="00A42D90"/>
    <w:rsid w:val="00A479E4"/>
    <w:rsid w:val="00A86DB6"/>
    <w:rsid w:val="00AA4F87"/>
    <w:rsid w:val="00AB6EE6"/>
    <w:rsid w:val="00AC0AC2"/>
    <w:rsid w:val="00AC2E5F"/>
    <w:rsid w:val="00AE4D19"/>
    <w:rsid w:val="00AF7232"/>
    <w:rsid w:val="00B0321B"/>
    <w:rsid w:val="00B27796"/>
    <w:rsid w:val="00BA36DD"/>
    <w:rsid w:val="00BA3E26"/>
    <w:rsid w:val="00BB0AB1"/>
    <w:rsid w:val="00BD3335"/>
    <w:rsid w:val="00BD41F9"/>
    <w:rsid w:val="00BD722E"/>
    <w:rsid w:val="00BE05C2"/>
    <w:rsid w:val="00BE3229"/>
    <w:rsid w:val="00BF04A3"/>
    <w:rsid w:val="00BF646B"/>
    <w:rsid w:val="00C06427"/>
    <w:rsid w:val="00C12752"/>
    <w:rsid w:val="00C1541A"/>
    <w:rsid w:val="00C35B70"/>
    <w:rsid w:val="00C4176A"/>
    <w:rsid w:val="00C45CC2"/>
    <w:rsid w:val="00C52C00"/>
    <w:rsid w:val="00C65538"/>
    <w:rsid w:val="00C70353"/>
    <w:rsid w:val="00C721C5"/>
    <w:rsid w:val="00C7783E"/>
    <w:rsid w:val="00CA3A12"/>
    <w:rsid w:val="00CB2182"/>
    <w:rsid w:val="00CB4027"/>
    <w:rsid w:val="00CB73D3"/>
    <w:rsid w:val="00CC7159"/>
    <w:rsid w:val="00CD3600"/>
    <w:rsid w:val="00CE2E3A"/>
    <w:rsid w:val="00D05B45"/>
    <w:rsid w:val="00D05D8D"/>
    <w:rsid w:val="00D10B9A"/>
    <w:rsid w:val="00D217A4"/>
    <w:rsid w:val="00D414F7"/>
    <w:rsid w:val="00D73D7C"/>
    <w:rsid w:val="00D80197"/>
    <w:rsid w:val="00D8162D"/>
    <w:rsid w:val="00DB4AFB"/>
    <w:rsid w:val="00DD1697"/>
    <w:rsid w:val="00DD6756"/>
    <w:rsid w:val="00E028FD"/>
    <w:rsid w:val="00E102AB"/>
    <w:rsid w:val="00E1676B"/>
    <w:rsid w:val="00E25261"/>
    <w:rsid w:val="00E25ADF"/>
    <w:rsid w:val="00E50664"/>
    <w:rsid w:val="00E53D37"/>
    <w:rsid w:val="00EA5167"/>
    <w:rsid w:val="00EE024F"/>
    <w:rsid w:val="00EF3778"/>
    <w:rsid w:val="00EF690C"/>
    <w:rsid w:val="00F024FB"/>
    <w:rsid w:val="00F240E4"/>
    <w:rsid w:val="00F308CF"/>
    <w:rsid w:val="00F3617B"/>
    <w:rsid w:val="00F54A66"/>
    <w:rsid w:val="00F66B0F"/>
    <w:rsid w:val="00F914FF"/>
    <w:rsid w:val="00FA5565"/>
    <w:rsid w:val="00FB3386"/>
    <w:rsid w:val="00FC5371"/>
    <w:rsid w:val="00FC58D6"/>
    <w:rsid w:val="00FD5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F77FF"/>
  <w15:docId w15:val="{73E50C4F-93DA-484A-B865-3DE91B5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3A90"/>
    <w:pPr>
      <w:spacing w:after="120"/>
      <w:jc w:val="both"/>
    </w:pPr>
    <w:rPr>
      <w:rFonts w:ascii="Garamond" w:eastAsia="Times New Roman" w:hAnsi="Garamon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szCs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customStyle="1" w:styleId="stedntexttrrozsudku">
    <w:name w:val="Ústřední text tr. rozsudku"/>
    <w:basedOn w:val="Normln"/>
    <w:link w:val="stedntexttrrozsudkuChar"/>
    <w:qFormat/>
    <w:rsid w:val="00167DE8"/>
    <w:pPr>
      <w:keepNext/>
      <w:spacing w:before="480" w:after="240"/>
      <w:ind w:left="851" w:hanging="851"/>
      <w:jc w:val="center"/>
    </w:pPr>
    <w:rPr>
      <w:b/>
      <w:spacing w:val="60"/>
      <w:sz w:val="32"/>
      <w:szCs w:val="32"/>
    </w:rPr>
  </w:style>
  <w:style w:type="paragraph" w:styleId="Zhlav">
    <w:name w:val="header"/>
    <w:basedOn w:val="Normln"/>
    <w:link w:val="ZhlavChar"/>
    <w:uiPriority w:val="99"/>
    <w:unhideWhenUsed/>
    <w:rsid w:val="00AF7232"/>
    <w:pPr>
      <w:tabs>
        <w:tab w:val="center" w:pos="4536"/>
        <w:tab w:val="right" w:pos="9072"/>
      </w:tabs>
    </w:pPr>
  </w:style>
  <w:style w:type="character" w:customStyle="1" w:styleId="stedntexttrrozsudkuChar">
    <w:name w:val="Ústřední text tr. rozsudku Char"/>
    <w:link w:val="stedntexttrrozsudku"/>
    <w:rsid w:val="00167DE8"/>
    <w:rPr>
      <w:rFonts w:ascii="Times New Roman" w:eastAsia="Times New Roman" w:hAnsi="Times New Roman"/>
      <w:b/>
      <w:spacing w:val="60"/>
      <w:sz w:val="32"/>
      <w:szCs w:val="32"/>
    </w:rPr>
  </w:style>
  <w:style w:type="character" w:customStyle="1" w:styleId="ZhlavChar">
    <w:name w:val="Záhlaví Char"/>
    <w:link w:val="Zhlav"/>
    <w:uiPriority w:val="99"/>
    <w:rsid w:val="00AF7232"/>
    <w:rPr>
      <w:rFonts w:ascii="Times New Roman" w:eastAsia="Times New Roman" w:hAnsi="Times New Roman"/>
      <w:sz w:val="24"/>
      <w:szCs w:val="24"/>
    </w:rPr>
  </w:style>
  <w:style w:type="paragraph" w:styleId="Zpat">
    <w:name w:val="footer"/>
    <w:basedOn w:val="Normln"/>
    <w:link w:val="ZpatChar"/>
    <w:uiPriority w:val="99"/>
    <w:unhideWhenUsed/>
    <w:rsid w:val="00AF7232"/>
    <w:pPr>
      <w:tabs>
        <w:tab w:val="center" w:pos="4536"/>
        <w:tab w:val="right" w:pos="9072"/>
      </w:tabs>
    </w:pPr>
  </w:style>
  <w:style w:type="character" w:customStyle="1" w:styleId="ZpatChar">
    <w:name w:val="Zápatí Char"/>
    <w:link w:val="Zpat"/>
    <w:uiPriority w:val="99"/>
    <w:rsid w:val="00AF7232"/>
    <w:rPr>
      <w:rFonts w:ascii="Times New Roman" w:eastAsia="Times New Roman" w:hAnsi="Times New Roman"/>
      <w:sz w:val="24"/>
      <w:szCs w:val="24"/>
    </w:rPr>
  </w:style>
  <w:style w:type="character" w:styleId="slostrnky">
    <w:name w:val="page number"/>
    <w:basedOn w:val="Standardnpsmoodstavce"/>
    <w:uiPriority w:val="99"/>
    <w:semiHidden/>
    <w:unhideWhenUsed/>
    <w:rsid w:val="00A137F2"/>
  </w:style>
  <w:style w:type="paragraph" w:styleId="Bezmezer">
    <w:name w:val="No Spacing"/>
    <w:uiPriority w:val="1"/>
    <w:qFormat/>
    <w:rsid w:val="006A23E9"/>
    <w:pPr>
      <w:jc w:val="both"/>
    </w:pPr>
    <w:rPr>
      <w:rFonts w:ascii="Times New Roman" w:eastAsia="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36122373">
      <w:bodyDiv w:val="1"/>
      <w:marLeft w:val="0"/>
      <w:marRight w:val="0"/>
      <w:marTop w:val="0"/>
      <w:marBottom w:val="0"/>
      <w:divBdr>
        <w:top w:val="none" w:sz="0" w:space="0" w:color="auto"/>
        <w:left w:val="none" w:sz="0" w:space="0" w:color="auto"/>
        <w:bottom w:val="none" w:sz="0" w:space="0" w:color="auto"/>
        <w:right w:val="none" w:sz="0" w:space="0" w:color="auto"/>
      </w:divBdr>
    </w:div>
    <w:div w:id="921185137">
      <w:bodyDiv w:val="1"/>
      <w:marLeft w:val="0"/>
      <w:marRight w:val="0"/>
      <w:marTop w:val="0"/>
      <w:marBottom w:val="0"/>
      <w:divBdr>
        <w:top w:val="none" w:sz="0" w:space="0" w:color="auto"/>
        <w:left w:val="none" w:sz="0" w:space="0" w:color="auto"/>
        <w:bottom w:val="none" w:sz="0" w:space="0" w:color="auto"/>
        <w:right w:val="none" w:sz="0" w:space="0" w:color="auto"/>
      </w:divBdr>
    </w:div>
    <w:div w:id="20974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Pages>
  <Words>558</Words>
  <Characters>3295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XCj/SpZn</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XCj/SpZn</dc:title>
  <dc:subject/>
  <dc:creator>Pšenica Jaromír, Mgr.</dc:creator>
  <cp:keywords/>
  <cp:lastModifiedBy>Holišová Renata</cp:lastModifiedBy>
  <cp:revision>5</cp:revision>
  <cp:lastPrinted>2019-02-04T08:38:00Z</cp:lastPrinted>
  <dcterms:created xsi:type="dcterms:W3CDTF">2022-05-03T08:44:00Z</dcterms:created>
  <dcterms:modified xsi:type="dcterms:W3CDTF">2022-05-04T10:28:00Z</dcterms:modified>
</cp:coreProperties>
</file>