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781D6C" w14:textId="497195A6" w:rsidR="000A4B85" w:rsidRPr="005F1EF4" w:rsidRDefault="005F1EF4" w:rsidP="003926CC">
      <w:pPr>
        <w:spacing w:after="240"/>
        <w:ind w:left="119"/>
        <w:jc w:val="center"/>
        <w:rPr>
          <w:color w:val="000000"/>
          <w:sz w:val="32"/>
          <w:szCs w:val="32"/>
        </w:rPr>
      </w:pPr>
      <w:r w:rsidRPr="005F1EF4">
        <w:rPr>
          <w:noProof/>
        </w:rPr>
        <w:drawing>
          <wp:anchor distT="1800225" distB="360045" distL="114300" distR="114300" simplePos="0" relativeHeight="251657728" behindDoc="0" locked="1" layoutInCell="1" allowOverlap="0" wp14:anchorId="142DE873" wp14:editId="46DA8D75">
            <wp:simplePos x="0" y="0"/>
            <wp:positionH relativeFrom="page">
              <wp:posOffset>3151505</wp:posOffset>
            </wp:positionH>
            <wp:positionV relativeFrom="page">
              <wp:posOffset>1800225</wp:posOffset>
            </wp:positionV>
            <wp:extent cx="1257300" cy="1438275"/>
            <wp:effectExtent l="0" t="0" r="0" b="0"/>
            <wp:wrapTopAndBottom/>
            <wp:docPr id="2" name="obrázek 2" descr="Malý%20státní%20zn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Malý%20státní%20zna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57300" cy="1438275"/>
                    </a:xfrm>
                    <a:prstGeom prst="rect">
                      <a:avLst/>
                    </a:prstGeom>
                    <a:noFill/>
                  </pic:spPr>
                </pic:pic>
              </a:graphicData>
            </a:graphic>
            <wp14:sizeRelH relativeFrom="page">
              <wp14:pctWidth>0</wp14:pctWidth>
            </wp14:sizeRelH>
            <wp14:sizeRelV relativeFrom="page">
              <wp14:pctHeight>0</wp14:pctHeight>
            </wp14:sizeRelV>
          </wp:anchor>
        </w:drawing>
      </w:r>
      <w:r w:rsidR="000A4B85" w:rsidRPr="005F1EF4">
        <w:rPr>
          <w:color w:val="000000"/>
          <w:sz w:val="32"/>
          <w:szCs w:val="32"/>
        </w:rPr>
        <w:t>ČESKÁ REPUBLIKA</w:t>
      </w:r>
    </w:p>
    <w:p w14:paraId="2C0DA52F" w14:textId="77777777" w:rsidR="000A4B85" w:rsidRPr="005F1EF4" w:rsidRDefault="000A4B85" w:rsidP="003926CC">
      <w:pPr>
        <w:jc w:val="center"/>
        <w:rPr>
          <w:b/>
          <w:bCs/>
          <w:color w:val="000000"/>
          <w:sz w:val="40"/>
          <w:szCs w:val="40"/>
        </w:rPr>
      </w:pPr>
      <w:r w:rsidRPr="005F1EF4">
        <w:rPr>
          <w:b/>
          <w:bCs/>
          <w:color w:val="000000"/>
          <w:sz w:val="40"/>
          <w:szCs w:val="40"/>
        </w:rPr>
        <w:t>ROZSUDEK</w:t>
      </w:r>
    </w:p>
    <w:p w14:paraId="2286B399" w14:textId="77777777" w:rsidR="000A4B85" w:rsidRPr="005F1EF4" w:rsidRDefault="000A4B85" w:rsidP="003926CC">
      <w:pPr>
        <w:spacing w:after="480"/>
        <w:jc w:val="center"/>
        <w:rPr>
          <w:b/>
          <w:bCs/>
          <w:color w:val="000000"/>
          <w:sz w:val="40"/>
          <w:szCs w:val="40"/>
        </w:rPr>
      </w:pPr>
      <w:r w:rsidRPr="005F1EF4">
        <w:rPr>
          <w:b/>
          <w:bCs/>
          <w:color w:val="000000"/>
          <w:sz w:val="40"/>
          <w:szCs w:val="40"/>
        </w:rPr>
        <w:t>JMÉNEM REPUBLIKY</w:t>
      </w:r>
    </w:p>
    <w:p w14:paraId="24A4BEEA" w14:textId="77777777" w:rsidR="00E96F09" w:rsidRPr="005F1EF4" w:rsidRDefault="00E96F09" w:rsidP="00E96F09">
      <w:pPr>
        <w:spacing w:after="0"/>
        <w:rPr>
          <w:color w:val="000000"/>
        </w:rPr>
      </w:pPr>
      <w:bookmarkStart w:id="0" w:name="Začátek"/>
      <w:bookmarkEnd w:id="0"/>
      <w:r w:rsidRPr="005F1EF4">
        <w:rPr>
          <w:color w:val="000000"/>
        </w:rPr>
        <w:t xml:space="preserve">Okresní soud v Novém Jičíně rozhodl </w:t>
      </w:r>
      <w:r w:rsidR="00B337AD" w:rsidRPr="005F1EF4">
        <w:rPr>
          <w:color w:val="000000"/>
        </w:rPr>
        <w:t>ve veřejném zasedání</w:t>
      </w:r>
      <w:r w:rsidRPr="005F1EF4">
        <w:rPr>
          <w:color w:val="000000"/>
        </w:rPr>
        <w:t xml:space="preserve"> konaném dne 5. 5. 2022 v senátě složeném z předsedy senátu Mgr. Jaromíra Pšenici a přísedících Štefanie Mičánkové a Ing. Ivany Dvořákové</w:t>
      </w:r>
    </w:p>
    <w:p w14:paraId="5F3CD1AD" w14:textId="77777777" w:rsidR="00E96F09" w:rsidRPr="005F1EF4" w:rsidRDefault="00E96F09" w:rsidP="00E96F09">
      <w:pPr>
        <w:spacing w:before="240"/>
        <w:jc w:val="center"/>
        <w:rPr>
          <w:b/>
          <w:bCs/>
          <w:color w:val="000000"/>
          <w:spacing w:val="50"/>
        </w:rPr>
      </w:pPr>
      <w:r w:rsidRPr="005F1EF4">
        <w:rPr>
          <w:b/>
          <w:color w:val="000000"/>
        </w:rPr>
        <w:t>takto:</w:t>
      </w:r>
    </w:p>
    <w:p w14:paraId="3B44BC4E" w14:textId="77777777" w:rsidR="00E96F09" w:rsidRPr="005F1EF4" w:rsidRDefault="00E96F09" w:rsidP="00E96F09">
      <w:pPr>
        <w:pStyle w:val="Bezmezer"/>
        <w:spacing w:after="120"/>
        <w:jc w:val="center"/>
        <w:rPr>
          <w:rFonts w:ascii="Garamond" w:hAnsi="Garamond" w:cs="Arial"/>
          <w:b/>
          <w:szCs w:val="24"/>
        </w:rPr>
      </w:pPr>
      <w:r w:rsidRPr="005F1EF4">
        <w:rPr>
          <w:rFonts w:ascii="Garamond" w:hAnsi="Garamond" w:cs="Arial"/>
          <w:b/>
          <w:szCs w:val="24"/>
        </w:rPr>
        <w:t>I.</w:t>
      </w:r>
    </w:p>
    <w:p w14:paraId="56F8C9BC" w14:textId="77777777" w:rsidR="00E96F09" w:rsidRPr="005F1EF4" w:rsidRDefault="00E96F09" w:rsidP="00E96F09">
      <w:pPr>
        <w:pStyle w:val="Bezmezer"/>
        <w:spacing w:after="120"/>
        <w:rPr>
          <w:rFonts w:ascii="Garamond" w:hAnsi="Garamond" w:cs="Arial"/>
          <w:b/>
          <w:szCs w:val="24"/>
        </w:rPr>
      </w:pPr>
    </w:p>
    <w:p w14:paraId="2160237D" w14:textId="74ACD9B1" w:rsidR="00E96F09" w:rsidRPr="005F1EF4" w:rsidRDefault="00E96F09" w:rsidP="00E96F09">
      <w:pPr>
        <w:pStyle w:val="Bezmezer"/>
        <w:spacing w:after="120"/>
        <w:rPr>
          <w:rStyle w:val="tuc"/>
          <w:rFonts w:ascii="Garamond" w:hAnsi="Garamond" w:cs="Arial"/>
        </w:rPr>
      </w:pPr>
      <w:r w:rsidRPr="005F1EF4">
        <w:rPr>
          <w:rFonts w:ascii="Garamond" w:hAnsi="Garamond" w:cs="Arial"/>
          <w:b/>
          <w:szCs w:val="24"/>
        </w:rPr>
        <w:t>Soud schvaluje podle § 314r odst. 4 trestního řádu</w:t>
      </w:r>
      <w:r w:rsidRPr="005F1EF4">
        <w:rPr>
          <w:rFonts w:ascii="Garamond" w:hAnsi="Garamond" w:cs="Arial"/>
          <w:szCs w:val="24"/>
        </w:rPr>
        <w:t xml:space="preserve"> </w:t>
      </w:r>
      <w:r w:rsidRPr="005F1EF4">
        <w:rPr>
          <w:rFonts w:ascii="Garamond" w:hAnsi="Garamond" w:cs="Arial"/>
          <w:b/>
          <w:szCs w:val="24"/>
        </w:rPr>
        <w:t>dohodu o vině a trestu</w:t>
      </w:r>
      <w:r w:rsidRPr="005F1EF4">
        <w:rPr>
          <w:rFonts w:ascii="Garamond" w:hAnsi="Garamond" w:cs="Arial"/>
          <w:szCs w:val="24"/>
        </w:rPr>
        <w:t xml:space="preserve"> sjednanou dne</w:t>
      </w:r>
      <w:r w:rsidRPr="005F1EF4">
        <w:rPr>
          <w:rFonts w:ascii="Garamond" w:hAnsi="Garamond" w:cs="Arial"/>
          <w:b/>
          <w:bCs/>
          <w:szCs w:val="24"/>
        </w:rPr>
        <w:t xml:space="preserve"> </w:t>
      </w:r>
      <w:r w:rsidRPr="005F1EF4">
        <w:rPr>
          <w:rFonts w:ascii="Garamond" w:hAnsi="Garamond" w:cs="Arial"/>
          <w:bCs/>
          <w:szCs w:val="24"/>
        </w:rPr>
        <w:t>19. ledna 2022</w:t>
      </w:r>
      <w:r w:rsidRPr="005F1EF4">
        <w:rPr>
          <w:rFonts w:ascii="Garamond" w:hAnsi="Garamond" w:cs="Arial"/>
          <w:szCs w:val="24"/>
        </w:rPr>
        <w:t xml:space="preserve"> mezi státním zástupcem Krajského státního zastupitelství v Ostravě a obviněnou </w:t>
      </w:r>
      <w:proofErr w:type="spellStart"/>
      <w:r w:rsidR="00104082">
        <w:rPr>
          <w:rStyle w:val="tuc"/>
          <w:rFonts w:ascii="Garamond" w:hAnsi="Garamond" w:cs="Arial"/>
          <w:bCs/>
          <w:szCs w:val="24"/>
        </w:rPr>
        <w:t>Xxx</w:t>
      </w:r>
      <w:proofErr w:type="spellEnd"/>
      <w:r w:rsidRPr="005F1EF4">
        <w:rPr>
          <w:rStyle w:val="tuc"/>
          <w:rFonts w:ascii="Garamond" w:hAnsi="Garamond" w:cs="Arial"/>
          <w:szCs w:val="24"/>
        </w:rPr>
        <w:t xml:space="preserve">, rozenou </w:t>
      </w:r>
      <w:proofErr w:type="spellStart"/>
      <w:r w:rsidR="00104082">
        <w:rPr>
          <w:rStyle w:val="tuc"/>
          <w:rFonts w:ascii="Garamond" w:hAnsi="Garamond" w:cs="Arial"/>
          <w:szCs w:val="24"/>
        </w:rPr>
        <w:t>Xxx</w:t>
      </w:r>
      <w:proofErr w:type="spellEnd"/>
      <w:r w:rsidRPr="005F1EF4">
        <w:rPr>
          <w:rStyle w:val="tuc"/>
          <w:rFonts w:ascii="Garamond" w:hAnsi="Garamond" w:cs="Arial"/>
          <w:szCs w:val="24"/>
        </w:rPr>
        <w:t xml:space="preserve">, narozenou </w:t>
      </w:r>
      <w:proofErr w:type="spellStart"/>
      <w:r w:rsidR="00104082">
        <w:rPr>
          <w:rStyle w:val="tuc"/>
          <w:rFonts w:ascii="Garamond" w:hAnsi="Garamond" w:cs="Arial"/>
          <w:szCs w:val="24"/>
        </w:rPr>
        <w:t>xxx</w:t>
      </w:r>
      <w:proofErr w:type="spellEnd"/>
      <w:r w:rsidRPr="005F1EF4">
        <w:rPr>
          <w:rStyle w:val="tuc"/>
          <w:rFonts w:ascii="Garamond" w:hAnsi="Garamond" w:cs="Arial"/>
          <w:szCs w:val="24"/>
        </w:rPr>
        <w:t xml:space="preserve"> v Novém Jičíně, trvale bytem </w:t>
      </w:r>
      <w:proofErr w:type="spellStart"/>
      <w:r w:rsidR="00104082">
        <w:rPr>
          <w:rStyle w:val="tuc"/>
          <w:rFonts w:ascii="Garamond" w:hAnsi="Garamond" w:cs="Arial"/>
          <w:szCs w:val="24"/>
        </w:rPr>
        <w:t>xxx</w:t>
      </w:r>
      <w:proofErr w:type="spellEnd"/>
      <w:r w:rsidRPr="005F1EF4">
        <w:rPr>
          <w:rStyle w:val="tuc"/>
          <w:rFonts w:ascii="Garamond" w:hAnsi="Garamond" w:cs="Arial"/>
          <w:szCs w:val="24"/>
        </w:rPr>
        <w:t>,</w:t>
      </w:r>
    </w:p>
    <w:p w14:paraId="003E455C" w14:textId="77777777" w:rsidR="00E96F09" w:rsidRPr="005F1EF4" w:rsidRDefault="00E96F09" w:rsidP="00E96F09">
      <w:pPr>
        <w:pStyle w:val="Bezmezer"/>
        <w:spacing w:after="120"/>
        <w:rPr>
          <w:b/>
        </w:rPr>
      </w:pPr>
      <w:r w:rsidRPr="005F1EF4">
        <w:rPr>
          <w:rFonts w:ascii="Garamond" w:hAnsi="Garamond" w:cs="Arial"/>
          <w:b/>
          <w:szCs w:val="24"/>
        </w:rPr>
        <w:t xml:space="preserve">obviněná </w:t>
      </w:r>
    </w:p>
    <w:p w14:paraId="6FF790D1" w14:textId="28311826" w:rsidR="00E96F09" w:rsidRPr="005F1EF4" w:rsidRDefault="00104082" w:rsidP="00E96F09">
      <w:pPr>
        <w:pStyle w:val="Bezmezer"/>
        <w:spacing w:after="120"/>
        <w:rPr>
          <w:rFonts w:ascii="Garamond" w:hAnsi="Garamond" w:cs="Arial"/>
          <w:bCs/>
          <w:szCs w:val="24"/>
        </w:rPr>
      </w:pPr>
      <w:proofErr w:type="spellStart"/>
      <w:r>
        <w:rPr>
          <w:rFonts w:ascii="Garamond" w:hAnsi="Garamond" w:cs="Arial"/>
          <w:b/>
          <w:szCs w:val="24"/>
        </w:rPr>
        <w:t>xxx</w:t>
      </w:r>
      <w:proofErr w:type="spellEnd"/>
      <w:r w:rsidR="00E96F09" w:rsidRPr="005F1EF4">
        <w:rPr>
          <w:rFonts w:ascii="Garamond" w:hAnsi="Garamond" w:cs="Arial"/>
          <w:bCs/>
          <w:szCs w:val="24"/>
        </w:rPr>
        <w:t xml:space="preserve">, rozená </w:t>
      </w:r>
      <w:proofErr w:type="spellStart"/>
      <w:r>
        <w:rPr>
          <w:rFonts w:ascii="Garamond" w:hAnsi="Garamond" w:cs="Arial"/>
          <w:bCs/>
          <w:szCs w:val="24"/>
        </w:rPr>
        <w:t>xxx</w:t>
      </w:r>
      <w:proofErr w:type="spellEnd"/>
      <w:r w:rsidR="00E96F09" w:rsidRPr="005F1EF4">
        <w:rPr>
          <w:rFonts w:ascii="Garamond" w:hAnsi="Garamond" w:cs="Arial"/>
          <w:bCs/>
          <w:szCs w:val="24"/>
        </w:rPr>
        <w:t xml:space="preserve">, narozená </w:t>
      </w:r>
      <w:proofErr w:type="spellStart"/>
      <w:r>
        <w:rPr>
          <w:rFonts w:ascii="Garamond" w:hAnsi="Garamond" w:cs="Arial"/>
          <w:bCs/>
          <w:szCs w:val="24"/>
        </w:rPr>
        <w:t>xxx</w:t>
      </w:r>
      <w:proofErr w:type="spellEnd"/>
      <w:r w:rsidR="00E96F09" w:rsidRPr="005F1EF4">
        <w:rPr>
          <w:rFonts w:ascii="Garamond" w:hAnsi="Garamond" w:cs="Arial"/>
          <w:bCs/>
          <w:szCs w:val="24"/>
        </w:rPr>
        <w:t xml:space="preserve"> v Novém Jičíně, do 2. 7. 2021 příslušnice Policie ČR, trvale bytem </w:t>
      </w:r>
      <w:proofErr w:type="spellStart"/>
      <w:r>
        <w:rPr>
          <w:rFonts w:ascii="Garamond" w:hAnsi="Garamond" w:cs="Arial"/>
          <w:bCs/>
          <w:szCs w:val="24"/>
        </w:rPr>
        <w:t>xxx</w:t>
      </w:r>
      <w:proofErr w:type="spellEnd"/>
      <w:r w:rsidR="00E96F09" w:rsidRPr="005F1EF4">
        <w:rPr>
          <w:rFonts w:ascii="Garamond" w:hAnsi="Garamond" w:cs="Arial"/>
          <w:bCs/>
          <w:szCs w:val="24"/>
        </w:rPr>
        <w:t>,</w:t>
      </w:r>
    </w:p>
    <w:p w14:paraId="077B9D30" w14:textId="77777777" w:rsidR="00E96F09" w:rsidRPr="005F1EF4" w:rsidRDefault="00E96F09" w:rsidP="00E96F09">
      <w:pPr>
        <w:pStyle w:val="Bezmezer"/>
        <w:spacing w:before="240" w:after="120"/>
        <w:jc w:val="center"/>
        <w:rPr>
          <w:rFonts w:ascii="Garamond" w:hAnsi="Garamond" w:cs="Arial"/>
          <w:b/>
          <w:szCs w:val="24"/>
        </w:rPr>
      </w:pPr>
      <w:r w:rsidRPr="005F1EF4">
        <w:rPr>
          <w:rFonts w:ascii="Garamond" w:hAnsi="Garamond" w:cs="Arial"/>
          <w:b/>
          <w:szCs w:val="24"/>
        </w:rPr>
        <w:t>je vinna, že</w:t>
      </w:r>
    </w:p>
    <w:p w14:paraId="2C49F4A9" w14:textId="7185BD39" w:rsidR="00E96F09" w:rsidRPr="005F1EF4" w:rsidRDefault="00E96F09" w:rsidP="00E96F09">
      <w:pPr>
        <w:rPr>
          <w:rFonts w:cs="Arial"/>
          <w:bCs/>
          <w:szCs w:val="24"/>
        </w:rPr>
      </w:pPr>
      <w:r w:rsidRPr="005F1EF4">
        <w:rPr>
          <w:rFonts w:cs="Arial"/>
          <w:bCs/>
          <w:szCs w:val="24"/>
        </w:rPr>
        <w:t xml:space="preserve">dne 14. 6. 2021 v době od 20:25 do 21:30 hodin v prostoru výslechové místnosti v přízemí budovy Obvodního oddělení Kopřivnice na ulici Štefánikova </w:t>
      </w:r>
      <w:proofErr w:type="spellStart"/>
      <w:r w:rsidR="00104082">
        <w:rPr>
          <w:rFonts w:cs="Arial"/>
          <w:bCs/>
          <w:szCs w:val="24"/>
        </w:rPr>
        <w:t>xxx</w:t>
      </w:r>
      <w:proofErr w:type="spellEnd"/>
      <w:r w:rsidRPr="005F1EF4">
        <w:rPr>
          <w:rFonts w:cs="Arial"/>
          <w:bCs/>
          <w:szCs w:val="24"/>
        </w:rPr>
        <w:t xml:space="preserve"> v Kopřivnici, </w:t>
      </w:r>
      <w:proofErr w:type="spellStart"/>
      <w:r w:rsidR="00104082">
        <w:rPr>
          <w:rFonts w:cs="Arial"/>
          <w:bCs/>
          <w:szCs w:val="24"/>
        </w:rPr>
        <w:t>xxx</w:t>
      </w:r>
      <w:proofErr w:type="spellEnd"/>
      <w:r w:rsidRPr="005F1EF4">
        <w:rPr>
          <w:rFonts w:cs="Arial"/>
          <w:bCs/>
          <w:szCs w:val="24"/>
        </w:rPr>
        <w:t xml:space="preserve">, M. S. a V. V. při výkonu služby jako příslušníci Policie ČR služebně zařazení na Obvodním oddělení Kopřivnice v situaci, kdy se v této výslechové místnosti nacházel mladistvý </w:t>
      </w:r>
      <w:proofErr w:type="spellStart"/>
      <w:r w:rsidR="00104082">
        <w:rPr>
          <w:rFonts w:cs="Arial"/>
          <w:bCs/>
          <w:szCs w:val="24"/>
        </w:rPr>
        <w:t>xxx</w:t>
      </w:r>
      <w:proofErr w:type="spellEnd"/>
      <w:r w:rsidRPr="005F1EF4">
        <w:rPr>
          <w:rFonts w:cs="Arial"/>
          <w:bCs/>
          <w:szCs w:val="24"/>
        </w:rPr>
        <w:t xml:space="preserve">, nar. </w:t>
      </w:r>
      <w:proofErr w:type="spellStart"/>
      <w:r w:rsidR="00104082">
        <w:rPr>
          <w:rFonts w:cs="Arial"/>
          <w:bCs/>
          <w:szCs w:val="24"/>
        </w:rPr>
        <w:t>xxx</w:t>
      </w:r>
      <w:proofErr w:type="spellEnd"/>
      <w:r w:rsidRPr="005F1EF4">
        <w:rPr>
          <w:rFonts w:cs="Arial"/>
          <w:bCs/>
          <w:szCs w:val="24"/>
        </w:rPr>
        <w:t xml:space="preserve">, který byl v dané době omezen na osobní svobodě v režimu zajištění podle § 26 zákona č. 273/2008 Sb., o Policii České republiky, z důvodu podezření ze spáchání přesně nekonkretizovaného přestupkového jednání a který byl v podnapilém stavu, seděl na židli a ruce měl spoutány za zády, poté, co se mladistvý </w:t>
      </w:r>
      <w:proofErr w:type="spellStart"/>
      <w:r w:rsidR="00104082">
        <w:rPr>
          <w:rFonts w:cs="Arial"/>
          <w:bCs/>
          <w:szCs w:val="24"/>
        </w:rPr>
        <w:t>xxx</w:t>
      </w:r>
      <w:proofErr w:type="spellEnd"/>
      <w:r w:rsidRPr="005F1EF4">
        <w:rPr>
          <w:rFonts w:cs="Arial"/>
          <w:bCs/>
          <w:szCs w:val="24"/>
        </w:rPr>
        <w:t xml:space="preserve"> vůči nim vyjadřoval drze a odmítal jim sdělit bližší informace o osobě, která mu umožnila požívání alkoholických nápojů, vedeni společným záměrem mladistvého </w:t>
      </w:r>
      <w:proofErr w:type="spellStart"/>
      <w:r w:rsidR="00104082">
        <w:rPr>
          <w:rFonts w:cs="Arial"/>
          <w:bCs/>
          <w:szCs w:val="24"/>
        </w:rPr>
        <w:t>xxx</w:t>
      </w:r>
      <w:proofErr w:type="spellEnd"/>
      <w:r w:rsidRPr="005F1EF4">
        <w:rPr>
          <w:rFonts w:cs="Arial"/>
          <w:bCs/>
          <w:szCs w:val="24"/>
        </w:rPr>
        <w:t xml:space="preserve"> potrestat za drzost a </w:t>
      </w:r>
      <w:r w:rsidRPr="005F1EF4">
        <w:rPr>
          <w:rFonts w:cs="Arial"/>
          <w:bCs/>
          <w:szCs w:val="24"/>
        </w:rPr>
        <w:lastRenderedPageBreak/>
        <w:t xml:space="preserve">nespolupráci, ponížit jej, způsobit mu bolest, vyvolat v něm pocit strachu a přinutit jej také k poskytnutí informací důležitých pro trestní řízení vedené proti osobě, která mladistvému podala alkoholické nápoje, zneužívaje své nadřazené pozice, nízkého věku mladistvého a jeho fyzické bezbrannosti, proti mladistvému </w:t>
      </w:r>
      <w:proofErr w:type="spellStart"/>
      <w:r w:rsidR="00104082">
        <w:rPr>
          <w:rFonts w:cs="Arial"/>
          <w:bCs/>
          <w:szCs w:val="24"/>
        </w:rPr>
        <w:t>xxx</w:t>
      </w:r>
      <w:proofErr w:type="spellEnd"/>
      <w:r w:rsidRPr="005F1EF4">
        <w:rPr>
          <w:rFonts w:cs="Arial"/>
          <w:bCs/>
          <w:szCs w:val="24"/>
        </w:rPr>
        <w:t xml:space="preserve"> použili fyzické násilí, kdy takto po neúspěšném dotazu </w:t>
      </w:r>
      <w:proofErr w:type="spellStart"/>
      <w:r w:rsidR="00104082">
        <w:rPr>
          <w:rFonts w:cs="Arial"/>
          <w:bCs/>
          <w:szCs w:val="24"/>
        </w:rPr>
        <w:t>xxx</w:t>
      </w:r>
      <w:proofErr w:type="spellEnd"/>
      <w:r w:rsidRPr="005F1EF4">
        <w:rPr>
          <w:rFonts w:cs="Arial"/>
          <w:bCs/>
          <w:szCs w:val="24"/>
        </w:rPr>
        <w:t xml:space="preserve"> na totožnost osoby, která mladistvému podala alkohol, nejprve V. V. nejméně dvakrát udeřil mladistvého </w:t>
      </w:r>
      <w:proofErr w:type="spellStart"/>
      <w:r w:rsidR="00104082">
        <w:rPr>
          <w:rFonts w:cs="Arial"/>
          <w:bCs/>
          <w:szCs w:val="24"/>
        </w:rPr>
        <w:t>xxx</w:t>
      </w:r>
      <w:proofErr w:type="spellEnd"/>
      <w:r w:rsidRPr="005F1EF4">
        <w:rPr>
          <w:rFonts w:cs="Arial"/>
          <w:bCs/>
          <w:szCs w:val="24"/>
        </w:rPr>
        <w:t xml:space="preserve"> otevřenou dlaní do oblasti levé tváře, načež po opětovném odmítnutí mladistvého sdělit požadované informace mu V. V. přiložil pod žebra na pravém boku elektrický paralyzér a tímto na jeho těle inicioval nejméně tři krátké elektrické výboje, kdy následně </w:t>
      </w:r>
      <w:proofErr w:type="spellStart"/>
      <w:r w:rsidR="00104082">
        <w:rPr>
          <w:rFonts w:cs="Arial"/>
          <w:bCs/>
          <w:szCs w:val="24"/>
        </w:rPr>
        <w:t>xxx</w:t>
      </w:r>
      <w:proofErr w:type="spellEnd"/>
      <w:r w:rsidRPr="005F1EF4">
        <w:rPr>
          <w:rFonts w:cs="Arial"/>
          <w:bCs/>
          <w:szCs w:val="24"/>
        </w:rPr>
        <w:t xml:space="preserve">, nehledě na bolestivé výkřiky mladistvého </w:t>
      </w:r>
      <w:proofErr w:type="spellStart"/>
      <w:r w:rsidR="00104082">
        <w:rPr>
          <w:rFonts w:cs="Arial"/>
          <w:bCs/>
          <w:szCs w:val="24"/>
        </w:rPr>
        <w:t>xxx</w:t>
      </w:r>
      <w:proofErr w:type="spellEnd"/>
      <w:r w:rsidRPr="005F1EF4">
        <w:rPr>
          <w:rFonts w:cs="Arial"/>
          <w:bCs/>
          <w:szCs w:val="24"/>
        </w:rPr>
        <w:t xml:space="preserve">, které byly reakcí na užití elektrického paralyzéru, tomuto se slovy „já vím, kde to bude nejvíce bolet“ přiložila elektrický paralyzér, který si převzala od V. V., do oblasti genitálií, kde iniciovala jeden krátký elektrický výboj, načež elektrický paralyzér mladistvému dále přiložila na pravé stehno, kde iniciovala nejméně tři další elektrické výboje, přičemž uvedené používání paralyzéru způsobovalo </w:t>
      </w:r>
      <w:proofErr w:type="spellStart"/>
      <w:r w:rsidR="00104082">
        <w:rPr>
          <w:rFonts w:cs="Arial"/>
          <w:bCs/>
          <w:szCs w:val="24"/>
        </w:rPr>
        <w:t>xxx</w:t>
      </w:r>
      <w:proofErr w:type="spellEnd"/>
      <w:r w:rsidRPr="005F1EF4">
        <w:rPr>
          <w:rFonts w:cs="Arial"/>
          <w:bCs/>
          <w:szCs w:val="24"/>
        </w:rPr>
        <w:t xml:space="preserve"> v místech působení elektrických výbojů intenzivně vnímanou bolest, </w:t>
      </w:r>
    </w:p>
    <w:p w14:paraId="2C3BB00B" w14:textId="23E96199" w:rsidR="00E96F09" w:rsidRPr="005F1EF4" w:rsidRDefault="00E96F09" w:rsidP="00E96F09">
      <w:pPr>
        <w:rPr>
          <w:rFonts w:cs="Arial"/>
          <w:bCs/>
          <w:szCs w:val="24"/>
        </w:rPr>
      </w:pPr>
      <w:r w:rsidRPr="005F1EF4">
        <w:rPr>
          <w:rFonts w:cs="Arial"/>
          <w:bCs/>
          <w:szCs w:val="24"/>
        </w:rPr>
        <w:t xml:space="preserve">a tímto svým jednáním vědomě v rozporu se základními zákonnými povinnostmi policisty o služební zdvořilosti, přiměřenosti postupu a o nakládání s osobou omezenou na svobodě, o služební kázni a nestranném, řádném a svědomitém plnění služebních povinností, jež pro ně vyplývaly z § 9, § 11 písm. a), c) a § 24 odst. 1 zákona č. 273/2008 Sb., o Policii České republiky, z § 45 odst. 1 písm. a), e) a § 46 odst. 1 zákona č. 361/2003 Sb., o služebním poměru příslušníků bezpečnostních sborů, jakož i z bodu 1 písm. c), z bodu 2 písm. a), d) a z bodu 3 písm. a), b), d), e), f) přílohy č. 1 rozkazu policejního prezidenta č. 154/2011 o profesní etice Policie České republiky, když bezdůvodně fyzicky napadli a hrubě ponižujícím způsobem zacházeli s mladistvým </w:t>
      </w:r>
      <w:proofErr w:type="spellStart"/>
      <w:r w:rsidR="00104082">
        <w:rPr>
          <w:rFonts w:cs="Arial"/>
          <w:bCs/>
          <w:szCs w:val="24"/>
        </w:rPr>
        <w:t>xxx</w:t>
      </w:r>
      <w:proofErr w:type="spellEnd"/>
      <w:r w:rsidRPr="005F1EF4">
        <w:rPr>
          <w:rFonts w:cs="Arial"/>
          <w:bCs/>
          <w:szCs w:val="24"/>
        </w:rPr>
        <w:t xml:space="preserve"> a zároveň jej takto neoprávněně nutili k označení osoby pachatele pro účely trestního řízení vedeného pod č.j. KRPT-124359/TČ-2021-070413, v důsledku čehož tohoto mladistvého poškodili na jeho nemajetkových právech v oblasti nedotknutelnosti osoby a zachování lidské důstojnosti a osobní cti a zdraví, a dále mu takto způsobili poranění spočívající v šesti </w:t>
      </w:r>
      <w:proofErr w:type="spellStart"/>
      <w:r w:rsidRPr="005F1EF4">
        <w:rPr>
          <w:rFonts w:cs="Arial"/>
          <w:bCs/>
          <w:szCs w:val="24"/>
        </w:rPr>
        <w:t>bodovitých</w:t>
      </w:r>
      <w:proofErr w:type="spellEnd"/>
      <w:r w:rsidRPr="005F1EF4">
        <w:rPr>
          <w:rFonts w:cs="Arial"/>
          <w:bCs/>
          <w:szCs w:val="24"/>
        </w:rPr>
        <w:t xml:space="preserve"> defektech kůže přední plochy hrudníku nad pravým žeberním obloukem, šesti </w:t>
      </w:r>
      <w:proofErr w:type="spellStart"/>
      <w:r w:rsidRPr="005F1EF4">
        <w:rPr>
          <w:rFonts w:cs="Arial"/>
          <w:bCs/>
          <w:szCs w:val="24"/>
        </w:rPr>
        <w:t>bodovitých</w:t>
      </w:r>
      <w:proofErr w:type="spellEnd"/>
      <w:r w:rsidRPr="005F1EF4">
        <w:rPr>
          <w:rFonts w:cs="Arial"/>
          <w:bCs/>
          <w:szCs w:val="24"/>
        </w:rPr>
        <w:t xml:space="preserve"> defektech kůže přední plochy pravého stehna a dvou </w:t>
      </w:r>
      <w:proofErr w:type="spellStart"/>
      <w:r w:rsidRPr="005F1EF4">
        <w:rPr>
          <w:rFonts w:cs="Arial"/>
          <w:bCs/>
          <w:szCs w:val="24"/>
        </w:rPr>
        <w:t>bodovitých</w:t>
      </w:r>
      <w:proofErr w:type="spellEnd"/>
      <w:r w:rsidRPr="005F1EF4">
        <w:rPr>
          <w:rFonts w:cs="Arial"/>
          <w:bCs/>
          <w:szCs w:val="24"/>
        </w:rPr>
        <w:t xml:space="preserve"> defektech kůže horní plochy penisu, která si nevyžádala lékařské ošetření a ani jej významněji neomezila v obvyklém způsobu života,</w:t>
      </w:r>
    </w:p>
    <w:p w14:paraId="08DD55C4" w14:textId="77777777" w:rsidR="00E96F09" w:rsidRPr="005F1EF4" w:rsidRDefault="00E96F09" w:rsidP="00E96F09">
      <w:pPr>
        <w:spacing w:before="240"/>
        <w:jc w:val="center"/>
        <w:rPr>
          <w:rFonts w:cs="Arial"/>
          <w:b/>
          <w:szCs w:val="24"/>
        </w:rPr>
      </w:pPr>
      <w:r w:rsidRPr="005F1EF4">
        <w:rPr>
          <w:rFonts w:cs="Arial"/>
          <w:b/>
          <w:szCs w:val="24"/>
        </w:rPr>
        <w:t>tedy</w:t>
      </w:r>
    </w:p>
    <w:p w14:paraId="2E2FE36C" w14:textId="77777777" w:rsidR="00E96F09" w:rsidRPr="005F1EF4" w:rsidRDefault="00E96F09" w:rsidP="00E96F09">
      <w:pPr>
        <w:rPr>
          <w:rFonts w:cs="Arial"/>
          <w:szCs w:val="24"/>
        </w:rPr>
      </w:pPr>
      <w:r w:rsidRPr="005F1EF4">
        <w:rPr>
          <w:rFonts w:cs="Arial"/>
          <w:szCs w:val="24"/>
        </w:rPr>
        <w:t>jednak</w:t>
      </w:r>
    </w:p>
    <w:p w14:paraId="7E3467F1" w14:textId="77777777" w:rsidR="00E96F09" w:rsidRPr="005F1EF4" w:rsidRDefault="00E96F09" w:rsidP="00E96F09">
      <w:pPr>
        <w:rPr>
          <w:rFonts w:cs="Arial"/>
          <w:szCs w:val="24"/>
        </w:rPr>
      </w:pPr>
      <w:r w:rsidRPr="005F1EF4">
        <w:rPr>
          <w:rFonts w:cs="Arial"/>
          <w:szCs w:val="24"/>
        </w:rPr>
        <w:t>mučením v souvislosti s výkonem pravomoci orgánu státní správy působila jinému tělesné utrpení, a takový čin spáchala jako úřední osoba, na svědkovi a nejméně se dvěma osobami,</w:t>
      </w:r>
    </w:p>
    <w:p w14:paraId="3B849438" w14:textId="77777777" w:rsidR="00E96F09" w:rsidRPr="005F1EF4" w:rsidRDefault="00E96F09" w:rsidP="00E96F09">
      <w:pPr>
        <w:rPr>
          <w:rFonts w:cs="Arial"/>
          <w:szCs w:val="24"/>
        </w:rPr>
      </w:pPr>
      <w:r w:rsidRPr="005F1EF4">
        <w:rPr>
          <w:rFonts w:cs="Arial"/>
          <w:szCs w:val="24"/>
        </w:rPr>
        <w:t xml:space="preserve">jednak </w:t>
      </w:r>
    </w:p>
    <w:p w14:paraId="6836F1FF" w14:textId="77777777" w:rsidR="00E96F09" w:rsidRPr="005F1EF4" w:rsidRDefault="00E96F09" w:rsidP="00E96F09">
      <w:pPr>
        <w:rPr>
          <w:rFonts w:cs="Arial"/>
          <w:szCs w:val="24"/>
        </w:rPr>
      </w:pPr>
      <w:r w:rsidRPr="005F1EF4">
        <w:rPr>
          <w:rFonts w:cs="Arial"/>
          <w:szCs w:val="24"/>
        </w:rPr>
        <w:t>jiného násilím nutila, aby něco konal, a takový čin spáchala nejméně se dvěma osobami, se zbraní a na svědkovi,</w:t>
      </w:r>
    </w:p>
    <w:p w14:paraId="1EEEB2AF" w14:textId="77777777" w:rsidR="00E96F09" w:rsidRPr="005F1EF4" w:rsidRDefault="00E96F09" w:rsidP="00E96F09">
      <w:pPr>
        <w:spacing w:before="240"/>
        <w:jc w:val="center"/>
        <w:rPr>
          <w:rFonts w:cs="Arial"/>
          <w:b/>
          <w:szCs w:val="24"/>
        </w:rPr>
      </w:pPr>
      <w:r w:rsidRPr="005F1EF4">
        <w:rPr>
          <w:rFonts w:cs="Arial"/>
          <w:b/>
          <w:szCs w:val="24"/>
        </w:rPr>
        <w:t>čímž spáchala</w:t>
      </w:r>
    </w:p>
    <w:p w14:paraId="46499E65" w14:textId="77777777" w:rsidR="00E96F09" w:rsidRPr="005F1EF4" w:rsidRDefault="00E96F09" w:rsidP="00E96F09">
      <w:pPr>
        <w:rPr>
          <w:rFonts w:cs="Arial"/>
          <w:szCs w:val="24"/>
        </w:rPr>
      </w:pPr>
      <w:r w:rsidRPr="005F1EF4">
        <w:rPr>
          <w:rFonts w:cs="Arial"/>
          <w:szCs w:val="24"/>
        </w:rPr>
        <w:t>jednak</w:t>
      </w:r>
    </w:p>
    <w:p w14:paraId="114E52B9" w14:textId="77777777" w:rsidR="00E96F09" w:rsidRPr="005F1EF4" w:rsidRDefault="00E96F09" w:rsidP="00E96F09">
      <w:pPr>
        <w:rPr>
          <w:rFonts w:cs="Arial"/>
          <w:szCs w:val="24"/>
        </w:rPr>
      </w:pPr>
      <w:r w:rsidRPr="005F1EF4">
        <w:rPr>
          <w:rFonts w:cs="Arial"/>
          <w:szCs w:val="24"/>
        </w:rPr>
        <w:t>zločin mučení a jiného nelidské a krutého zacházení podle § 149 odst. 1, 2 písm. a), b), d) trestního zákoníku,</w:t>
      </w:r>
    </w:p>
    <w:p w14:paraId="04C8485F" w14:textId="77777777" w:rsidR="00E96F09" w:rsidRPr="005F1EF4" w:rsidRDefault="00E96F09" w:rsidP="00E96F09">
      <w:pPr>
        <w:rPr>
          <w:rFonts w:cs="Arial"/>
          <w:szCs w:val="24"/>
        </w:rPr>
      </w:pPr>
      <w:r w:rsidRPr="005F1EF4">
        <w:rPr>
          <w:rFonts w:cs="Arial"/>
          <w:szCs w:val="24"/>
        </w:rPr>
        <w:t xml:space="preserve">jednak </w:t>
      </w:r>
    </w:p>
    <w:p w14:paraId="128D0ABA" w14:textId="77777777" w:rsidR="00E96F09" w:rsidRPr="005F1EF4" w:rsidRDefault="00E96F09" w:rsidP="00E96F09">
      <w:pPr>
        <w:rPr>
          <w:rFonts w:cs="Arial"/>
          <w:szCs w:val="24"/>
        </w:rPr>
      </w:pPr>
      <w:r w:rsidRPr="005F1EF4">
        <w:rPr>
          <w:rFonts w:cs="Arial"/>
          <w:szCs w:val="24"/>
        </w:rPr>
        <w:t>zločin vydírání podle § 175 odst. 1, 2 písm. b), c), e) trestního zákoníku,</w:t>
      </w:r>
    </w:p>
    <w:p w14:paraId="47E14D79" w14:textId="77777777" w:rsidR="00E96F09" w:rsidRPr="005F1EF4" w:rsidRDefault="00E96F09" w:rsidP="00E96F09">
      <w:pPr>
        <w:spacing w:before="240"/>
        <w:jc w:val="center"/>
        <w:rPr>
          <w:rFonts w:cs="Arial"/>
          <w:b/>
          <w:szCs w:val="24"/>
        </w:rPr>
      </w:pPr>
    </w:p>
    <w:p w14:paraId="2965F4DF" w14:textId="77777777" w:rsidR="00E96F09" w:rsidRPr="005F1EF4" w:rsidRDefault="00E96F09" w:rsidP="00E96F09">
      <w:pPr>
        <w:spacing w:before="240"/>
        <w:jc w:val="center"/>
        <w:rPr>
          <w:rFonts w:cs="Arial"/>
          <w:b/>
          <w:szCs w:val="24"/>
        </w:rPr>
      </w:pPr>
      <w:r w:rsidRPr="005F1EF4">
        <w:rPr>
          <w:rFonts w:cs="Arial"/>
          <w:b/>
          <w:szCs w:val="24"/>
        </w:rPr>
        <w:lastRenderedPageBreak/>
        <w:t>a odsuzuje se</w:t>
      </w:r>
    </w:p>
    <w:p w14:paraId="476FE7A7" w14:textId="77777777" w:rsidR="00E96F09" w:rsidRPr="005F1EF4" w:rsidRDefault="00E96F09" w:rsidP="00E96F09">
      <w:pPr>
        <w:pStyle w:val="Bezmezer"/>
        <w:suppressAutoHyphens/>
        <w:spacing w:after="120"/>
        <w:rPr>
          <w:rFonts w:ascii="Garamond" w:hAnsi="Garamond" w:cs="Arial"/>
          <w:szCs w:val="24"/>
        </w:rPr>
      </w:pPr>
      <w:r w:rsidRPr="005F1EF4">
        <w:rPr>
          <w:rFonts w:ascii="Garamond" w:hAnsi="Garamond" w:cs="Arial"/>
          <w:szCs w:val="24"/>
        </w:rPr>
        <w:t xml:space="preserve">podle § 149 odst. 2 trestního zákoníku za použití § 43 odst. 1 trestního zákoníku k </w:t>
      </w:r>
      <w:r w:rsidRPr="005F1EF4">
        <w:rPr>
          <w:rFonts w:ascii="Garamond" w:hAnsi="Garamond" w:cs="Arial"/>
          <w:b/>
          <w:bCs/>
          <w:szCs w:val="24"/>
        </w:rPr>
        <w:t>úhrnnému trestu odnětí svobody ve výměře 2 (dvou) roků a 6 (šesti) měsíců</w:t>
      </w:r>
      <w:r w:rsidRPr="005F1EF4">
        <w:rPr>
          <w:rFonts w:ascii="Garamond" w:hAnsi="Garamond" w:cs="Arial"/>
          <w:szCs w:val="24"/>
        </w:rPr>
        <w:t>,</w:t>
      </w:r>
    </w:p>
    <w:p w14:paraId="2B16C6F0" w14:textId="77777777" w:rsidR="00E96F09" w:rsidRPr="005F1EF4" w:rsidRDefault="00E96F09" w:rsidP="00E96F09">
      <w:pPr>
        <w:pStyle w:val="Bezmezer"/>
        <w:suppressAutoHyphens/>
        <w:spacing w:after="120"/>
        <w:rPr>
          <w:rFonts w:ascii="Garamond" w:hAnsi="Garamond" w:cs="Arial"/>
          <w:szCs w:val="24"/>
        </w:rPr>
      </w:pPr>
      <w:r w:rsidRPr="005F1EF4">
        <w:rPr>
          <w:rFonts w:ascii="Garamond" w:hAnsi="Garamond" w:cs="Arial"/>
          <w:szCs w:val="24"/>
        </w:rPr>
        <w:t xml:space="preserve">podle § 81 odst. 1 trestního zákoníku a § 82 odst. 1 trestního zákoníku se výkon tohoto trestu odnětí svobody </w:t>
      </w:r>
      <w:r w:rsidRPr="005F1EF4">
        <w:rPr>
          <w:rFonts w:ascii="Garamond" w:hAnsi="Garamond" w:cs="Arial"/>
          <w:b/>
          <w:bCs/>
          <w:szCs w:val="24"/>
        </w:rPr>
        <w:t>podmíněně odkládá na zkušební dobu v trvání 4 (čtyř) roků a 6 (šesti) měsíců</w:t>
      </w:r>
      <w:r w:rsidRPr="005F1EF4">
        <w:rPr>
          <w:rFonts w:ascii="Garamond" w:hAnsi="Garamond" w:cs="Arial"/>
          <w:szCs w:val="24"/>
        </w:rPr>
        <w:t>.</w:t>
      </w:r>
    </w:p>
    <w:p w14:paraId="23DAB3CA" w14:textId="77777777" w:rsidR="00E96F09" w:rsidRPr="005F1EF4" w:rsidRDefault="00E96F09" w:rsidP="00E96F09">
      <w:pPr>
        <w:pStyle w:val="Bezmezer"/>
        <w:suppressAutoHyphens/>
        <w:spacing w:after="120"/>
        <w:rPr>
          <w:rFonts w:ascii="Garamond" w:hAnsi="Garamond" w:cs="Arial"/>
          <w:szCs w:val="24"/>
        </w:rPr>
      </w:pPr>
      <w:r w:rsidRPr="005F1EF4">
        <w:rPr>
          <w:rFonts w:ascii="Garamond" w:hAnsi="Garamond" w:cs="Arial"/>
          <w:szCs w:val="24"/>
        </w:rPr>
        <w:t xml:space="preserve">Podle § 73 odst. 1, 3 trestního zákoníku se jí dále ukládá </w:t>
      </w:r>
      <w:r w:rsidRPr="005F1EF4">
        <w:rPr>
          <w:rFonts w:ascii="Garamond" w:hAnsi="Garamond" w:cs="Arial"/>
          <w:b/>
          <w:bCs/>
          <w:szCs w:val="24"/>
        </w:rPr>
        <w:t>trest zákazu činnosti spočívající v zákazu služebního a pracovního poměru u bezpečnostních sborů České republiky v trvání 5 (pěti) roků</w:t>
      </w:r>
      <w:r w:rsidRPr="005F1EF4">
        <w:rPr>
          <w:rFonts w:ascii="Garamond" w:hAnsi="Garamond" w:cs="Arial"/>
          <w:szCs w:val="24"/>
        </w:rPr>
        <w:t>.</w:t>
      </w:r>
    </w:p>
    <w:p w14:paraId="1830149E" w14:textId="0F82FEB0" w:rsidR="00E96F09" w:rsidRPr="005F1EF4" w:rsidRDefault="00E96F09" w:rsidP="00E96F09">
      <w:pPr>
        <w:pStyle w:val="Bezmezer"/>
        <w:suppressAutoHyphens/>
        <w:spacing w:after="120"/>
        <w:rPr>
          <w:rFonts w:ascii="Garamond" w:hAnsi="Garamond" w:cs="Arial"/>
          <w:szCs w:val="24"/>
        </w:rPr>
      </w:pPr>
      <w:r w:rsidRPr="005F1EF4">
        <w:rPr>
          <w:rFonts w:ascii="Garamond" w:hAnsi="Garamond" w:cs="Arial"/>
          <w:szCs w:val="24"/>
        </w:rPr>
        <w:t xml:space="preserve">Podle § 229 odst. 1 trestního řádu se poškozený </w:t>
      </w:r>
      <w:proofErr w:type="spellStart"/>
      <w:r w:rsidR="00104082">
        <w:rPr>
          <w:rFonts w:ascii="Garamond" w:hAnsi="Garamond" w:cs="Arial"/>
          <w:szCs w:val="24"/>
        </w:rPr>
        <w:t>xxx</w:t>
      </w:r>
      <w:proofErr w:type="spellEnd"/>
      <w:r w:rsidRPr="005F1EF4">
        <w:rPr>
          <w:rFonts w:ascii="Garamond" w:hAnsi="Garamond" w:cs="Arial"/>
          <w:szCs w:val="24"/>
        </w:rPr>
        <w:t xml:space="preserve">, narozen </w:t>
      </w:r>
      <w:proofErr w:type="spellStart"/>
      <w:r w:rsidR="00104082">
        <w:rPr>
          <w:rFonts w:ascii="Garamond" w:hAnsi="Garamond" w:cs="Arial"/>
          <w:szCs w:val="24"/>
        </w:rPr>
        <w:t>xxx</w:t>
      </w:r>
      <w:proofErr w:type="spellEnd"/>
      <w:r w:rsidR="00104082">
        <w:rPr>
          <w:rFonts w:ascii="Garamond" w:hAnsi="Garamond" w:cs="Arial"/>
          <w:szCs w:val="24"/>
        </w:rPr>
        <w:t>,</w:t>
      </w:r>
      <w:r w:rsidRPr="005F1EF4">
        <w:rPr>
          <w:rFonts w:ascii="Garamond" w:hAnsi="Garamond" w:cs="Arial"/>
          <w:szCs w:val="24"/>
        </w:rPr>
        <w:t xml:space="preserve"> bytem </w:t>
      </w:r>
      <w:proofErr w:type="spellStart"/>
      <w:r w:rsidR="00104082">
        <w:rPr>
          <w:rFonts w:ascii="Garamond" w:hAnsi="Garamond" w:cs="Arial"/>
          <w:szCs w:val="24"/>
        </w:rPr>
        <w:t>xxx</w:t>
      </w:r>
      <w:proofErr w:type="spellEnd"/>
      <w:r w:rsidRPr="005F1EF4">
        <w:rPr>
          <w:rFonts w:ascii="Garamond" w:hAnsi="Garamond" w:cs="Arial"/>
          <w:szCs w:val="24"/>
        </w:rPr>
        <w:t xml:space="preserve">, přechodně </w:t>
      </w:r>
      <w:proofErr w:type="spellStart"/>
      <w:r w:rsidR="00104082">
        <w:rPr>
          <w:rFonts w:ascii="Garamond" w:hAnsi="Garamond" w:cs="Arial"/>
          <w:szCs w:val="24"/>
        </w:rPr>
        <w:t>xxx</w:t>
      </w:r>
      <w:proofErr w:type="spellEnd"/>
      <w:r w:rsidRPr="005F1EF4">
        <w:rPr>
          <w:rFonts w:ascii="Garamond" w:hAnsi="Garamond" w:cs="Arial"/>
          <w:szCs w:val="24"/>
        </w:rPr>
        <w:t xml:space="preserve">, </w:t>
      </w:r>
      <w:r w:rsidRPr="005F1EF4">
        <w:rPr>
          <w:rFonts w:ascii="Garamond" w:hAnsi="Garamond" w:cs="Arial"/>
          <w:b/>
          <w:szCs w:val="24"/>
        </w:rPr>
        <w:t>odkazuje</w:t>
      </w:r>
      <w:r w:rsidRPr="005F1EF4">
        <w:rPr>
          <w:rFonts w:ascii="Garamond" w:hAnsi="Garamond" w:cs="Arial"/>
          <w:szCs w:val="24"/>
        </w:rPr>
        <w:t xml:space="preserve"> s jeho nárokem na náhradu škody na řízení ve věcech občanskoprávních.</w:t>
      </w:r>
    </w:p>
    <w:p w14:paraId="0793A8C6" w14:textId="77777777" w:rsidR="00E96F09" w:rsidRPr="005F1EF4" w:rsidRDefault="00E96F09" w:rsidP="00E96F09">
      <w:pPr>
        <w:pStyle w:val="Bezmezer"/>
        <w:suppressAutoHyphens/>
        <w:spacing w:after="120"/>
        <w:rPr>
          <w:rFonts w:ascii="Garamond" w:hAnsi="Garamond" w:cs="Arial"/>
          <w:szCs w:val="24"/>
        </w:rPr>
      </w:pPr>
    </w:p>
    <w:p w14:paraId="46BE7052" w14:textId="77777777" w:rsidR="00E96F09" w:rsidRPr="005F1EF4" w:rsidRDefault="00E96F09" w:rsidP="00E96F09">
      <w:pPr>
        <w:jc w:val="center"/>
        <w:rPr>
          <w:rFonts w:cs="Arial"/>
          <w:b/>
          <w:bCs/>
          <w:szCs w:val="24"/>
        </w:rPr>
      </w:pPr>
      <w:r w:rsidRPr="005F1EF4">
        <w:rPr>
          <w:rFonts w:cs="Arial"/>
          <w:b/>
          <w:bCs/>
          <w:szCs w:val="24"/>
        </w:rPr>
        <w:t>II.</w:t>
      </w:r>
    </w:p>
    <w:p w14:paraId="12E7E311" w14:textId="77777777" w:rsidR="00E96F09" w:rsidRPr="005F1EF4" w:rsidRDefault="00E96F09" w:rsidP="00E96F09">
      <w:pPr>
        <w:rPr>
          <w:rFonts w:cs="Arial"/>
          <w:b/>
          <w:bCs/>
          <w:szCs w:val="24"/>
        </w:rPr>
      </w:pPr>
    </w:p>
    <w:p w14:paraId="64FEBE84" w14:textId="281BC838" w:rsidR="00E96F09" w:rsidRPr="005F1EF4" w:rsidRDefault="00E96F09" w:rsidP="00E96F09">
      <w:pPr>
        <w:rPr>
          <w:rStyle w:val="tuc"/>
          <w:rFonts w:ascii="Garamond" w:hAnsi="Garamond" w:cs="Arial"/>
        </w:rPr>
      </w:pPr>
      <w:r w:rsidRPr="005F1EF4">
        <w:rPr>
          <w:rFonts w:cs="Arial"/>
          <w:b/>
          <w:szCs w:val="24"/>
        </w:rPr>
        <w:t>Soud schvaluje podle § 314r odst. 4 trestního řádu dohodu o vině a trestu</w:t>
      </w:r>
      <w:r w:rsidRPr="005F1EF4">
        <w:rPr>
          <w:rFonts w:cs="Arial"/>
          <w:szCs w:val="24"/>
        </w:rPr>
        <w:t xml:space="preserve"> sjednanou dne </w:t>
      </w:r>
      <w:r w:rsidRPr="005F1EF4">
        <w:rPr>
          <w:rFonts w:cs="Arial"/>
          <w:bCs/>
          <w:szCs w:val="24"/>
        </w:rPr>
        <w:t>19. ledna 2022</w:t>
      </w:r>
      <w:r w:rsidRPr="005F1EF4">
        <w:rPr>
          <w:rFonts w:cs="Arial"/>
          <w:szCs w:val="24"/>
        </w:rPr>
        <w:t xml:space="preserve"> mezi státním zástupcem Krajského státního zastupitelství v Ostravě a obviněným </w:t>
      </w:r>
      <w:proofErr w:type="spellStart"/>
      <w:r w:rsidR="00104082">
        <w:rPr>
          <w:rStyle w:val="tuc"/>
          <w:rFonts w:ascii="Garamond" w:hAnsi="Garamond" w:cs="Arial"/>
          <w:bCs/>
          <w:szCs w:val="24"/>
        </w:rPr>
        <w:t>xxx</w:t>
      </w:r>
      <w:proofErr w:type="spellEnd"/>
      <w:r w:rsidRPr="005F1EF4">
        <w:rPr>
          <w:rStyle w:val="tuc"/>
          <w:rFonts w:ascii="Garamond" w:hAnsi="Garamond" w:cs="Arial"/>
          <w:szCs w:val="24"/>
        </w:rPr>
        <w:t xml:space="preserve">, narozeným </w:t>
      </w:r>
      <w:proofErr w:type="spellStart"/>
      <w:r w:rsidR="00104082">
        <w:rPr>
          <w:rStyle w:val="tuc"/>
          <w:rFonts w:ascii="Garamond" w:hAnsi="Garamond" w:cs="Arial"/>
          <w:szCs w:val="24"/>
        </w:rPr>
        <w:t>xxx</w:t>
      </w:r>
      <w:proofErr w:type="spellEnd"/>
      <w:r w:rsidRPr="005F1EF4">
        <w:rPr>
          <w:rStyle w:val="tuc"/>
          <w:rFonts w:ascii="Garamond" w:hAnsi="Garamond" w:cs="Arial"/>
          <w:szCs w:val="24"/>
        </w:rPr>
        <w:t xml:space="preserve"> v Novém Jičíně, trvale bytem </w:t>
      </w:r>
      <w:proofErr w:type="spellStart"/>
      <w:r w:rsidR="00104082">
        <w:rPr>
          <w:rStyle w:val="tuc"/>
          <w:rFonts w:ascii="Garamond" w:hAnsi="Garamond" w:cs="Arial"/>
          <w:szCs w:val="24"/>
        </w:rPr>
        <w:t>xxx</w:t>
      </w:r>
      <w:proofErr w:type="spellEnd"/>
      <w:r w:rsidRPr="005F1EF4">
        <w:rPr>
          <w:rStyle w:val="tuc"/>
          <w:rFonts w:ascii="Garamond" w:hAnsi="Garamond" w:cs="Arial"/>
          <w:szCs w:val="24"/>
        </w:rPr>
        <w:t>,</w:t>
      </w:r>
    </w:p>
    <w:p w14:paraId="1BDFC8C3" w14:textId="77777777" w:rsidR="00E96F09" w:rsidRPr="005F1EF4" w:rsidRDefault="00E96F09" w:rsidP="00E96F09">
      <w:pPr>
        <w:pStyle w:val="Bezmezer"/>
        <w:spacing w:after="120"/>
        <w:rPr>
          <w:rFonts w:ascii="Garamond" w:hAnsi="Garamond"/>
          <w:b/>
        </w:rPr>
      </w:pPr>
      <w:r w:rsidRPr="005F1EF4">
        <w:rPr>
          <w:rFonts w:ascii="Garamond" w:hAnsi="Garamond" w:cs="Arial"/>
          <w:b/>
          <w:szCs w:val="24"/>
        </w:rPr>
        <w:t xml:space="preserve">obviněný </w:t>
      </w:r>
    </w:p>
    <w:p w14:paraId="7325AF83" w14:textId="52D421C2" w:rsidR="00E96F09" w:rsidRPr="005F1EF4" w:rsidRDefault="00104082" w:rsidP="00E96F09">
      <w:pPr>
        <w:pStyle w:val="Bezmezer"/>
        <w:spacing w:after="120"/>
        <w:rPr>
          <w:rFonts w:ascii="Garamond" w:hAnsi="Garamond" w:cs="Arial"/>
          <w:bCs/>
          <w:szCs w:val="24"/>
        </w:rPr>
      </w:pPr>
      <w:proofErr w:type="spellStart"/>
      <w:r>
        <w:rPr>
          <w:rFonts w:ascii="Garamond" w:hAnsi="Garamond" w:cs="Arial"/>
          <w:b/>
          <w:szCs w:val="24"/>
        </w:rPr>
        <w:t>xxx</w:t>
      </w:r>
      <w:proofErr w:type="spellEnd"/>
      <w:r w:rsidR="00E96F09" w:rsidRPr="005F1EF4">
        <w:rPr>
          <w:rFonts w:ascii="Garamond" w:hAnsi="Garamond" w:cs="Arial"/>
          <w:bCs/>
          <w:szCs w:val="24"/>
        </w:rPr>
        <w:t xml:space="preserve">, narozený </w:t>
      </w:r>
      <w:proofErr w:type="spellStart"/>
      <w:r>
        <w:rPr>
          <w:rFonts w:ascii="Garamond" w:hAnsi="Garamond" w:cs="Arial"/>
          <w:bCs/>
          <w:szCs w:val="24"/>
        </w:rPr>
        <w:t>xxx</w:t>
      </w:r>
      <w:proofErr w:type="spellEnd"/>
      <w:r w:rsidR="00E96F09" w:rsidRPr="005F1EF4">
        <w:rPr>
          <w:rFonts w:ascii="Garamond" w:hAnsi="Garamond" w:cs="Arial"/>
          <w:bCs/>
          <w:szCs w:val="24"/>
        </w:rPr>
        <w:t xml:space="preserve"> v Novém Jičíně, do 3. 7. 2021 příslušník Policie ČR, trvale bytem </w:t>
      </w:r>
      <w:proofErr w:type="spellStart"/>
      <w:r>
        <w:rPr>
          <w:rFonts w:ascii="Garamond" w:hAnsi="Garamond" w:cs="Arial"/>
          <w:bCs/>
          <w:szCs w:val="24"/>
        </w:rPr>
        <w:t>xxx</w:t>
      </w:r>
      <w:proofErr w:type="spellEnd"/>
      <w:r w:rsidR="00E96F09" w:rsidRPr="005F1EF4">
        <w:rPr>
          <w:rFonts w:ascii="Garamond" w:hAnsi="Garamond" w:cs="Arial"/>
          <w:bCs/>
          <w:szCs w:val="24"/>
        </w:rPr>
        <w:t>,</w:t>
      </w:r>
    </w:p>
    <w:p w14:paraId="07CB2A28" w14:textId="77777777" w:rsidR="00E96F09" w:rsidRPr="005F1EF4" w:rsidRDefault="00E96F09" w:rsidP="00E96F09">
      <w:pPr>
        <w:pStyle w:val="Bezmezer"/>
        <w:spacing w:before="240" w:after="120"/>
        <w:jc w:val="center"/>
        <w:rPr>
          <w:rFonts w:ascii="Garamond" w:hAnsi="Garamond" w:cs="Arial"/>
          <w:b/>
          <w:szCs w:val="24"/>
        </w:rPr>
      </w:pPr>
      <w:r w:rsidRPr="005F1EF4">
        <w:rPr>
          <w:rFonts w:ascii="Garamond" w:hAnsi="Garamond" w:cs="Arial"/>
          <w:b/>
          <w:szCs w:val="24"/>
        </w:rPr>
        <w:t>je vinen, že</w:t>
      </w:r>
    </w:p>
    <w:p w14:paraId="181CF3DC" w14:textId="26648DAF" w:rsidR="00E96F09" w:rsidRPr="005F1EF4" w:rsidRDefault="00E96F09" w:rsidP="00E96F09">
      <w:pPr>
        <w:rPr>
          <w:rFonts w:cs="Arial"/>
          <w:bCs/>
          <w:szCs w:val="24"/>
        </w:rPr>
      </w:pPr>
      <w:r w:rsidRPr="005F1EF4">
        <w:rPr>
          <w:rFonts w:cs="Arial"/>
          <w:bCs/>
          <w:szCs w:val="24"/>
        </w:rPr>
        <w:t xml:space="preserve">dne 14. 6. 2021 v době od 20:25 do 21:30 hodin v prostoru výslechové místnosti v přízemí budovy Obvodního oddělení Kopřivnice na ulici Štefánikova </w:t>
      </w:r>
      <w:proofErr w:type="spellStart"/>
      <w:r w:rsidR="00104082">
        <w:rPr>
          <w:rFonts w:cs="Arial"/>
          <w:bCs/>
          <w:szCs w:val="24"/>
        </w:rPr>
        <w:t>xxx</w:t>
      </w:r>
      <w:proofErr w:type="spellEnd"/>
      <w:r w:rsidRPr="005F1EF4">
        <w:rPr>
          <w:rFonts w:cs="Arial"/>
          <w:bCs/>
          <w:szCs w:val="24"/>
        </w:rPr>
        <w:t xml:space="preserve"> v Kopřivnici, </w:t>
      </w:r>
      <w:proofErr w:type="spellStart"/>
      <w:r w:rsidR="00104082">
        <w:rPr>
          <w:rFonts w:cs="Arial"/>
          <w:bCs/>
          <w:szCs w:val="24"/>
        </w:rPr>
        <w:t>xxx</w:t>
      </w:r>
      <w:proofErr w:type="spellEnd"/>
      <w:r w:rsidRPr="005F1EF4">
        <w:rPr>
          <w:rFonts w:cs="Arial"/>
          <w:bCs/>
          <w:szCs w:val="24"/>
        </w:rPr>
        <w:t xml:space="preserve">, L. D. a M. S. při výkonu služby jako příslušníci Policie ČR služebně zařazení na Obvodním oddělení Kopřivnice v situaci, kdy se v této výslechové místnosti nacházel mladistvý </w:t>
      </w:r>
      <w:proofErr w:type="spellStart"/>
      <w:r w:rsidR="00104082">
        <w:rPr>
          <w:rFonts w:cs="Arial"/>
          <w:bCs/>
          <w:szCs w:val="24"/>
        </w:rPr>
        <w:t>xxx</w:t>
      </w:r>
      <w:proofErr w:type="spellEnd"/>
      <w:r w:rsidRPr="005F1EF4">
        <w:rPr>
          <w:rFonts w:cs="Arial"/>
          <w:bCs/>
          <w:szCs w:val="24"/>
        </w:rPr>
        <w:t xml:space="preserve">, nar. </w:t>
      </w:r>
      <w:proofErr w:type="spellStart"/>
      <w:r w:rsidR="00104082">
        <w:rPr>
          <w:rFonts w:cs="Arial"/>
          <w:bCs/>
          <w:szCs w:val="24"/>
        </w:rPr>
        <w:t>xxx</w:t>
      </w:r>
      <w:proofErr w:type="spellEnd"/>
      <w:r w:rsidRPr="005F1EF4">
        <w:rPr>
          <w:rFonts w:cs="Arial"/>
          <w:bCs/>
          <w:szCs w:val="24"/>
        </w:rPr>
        <w:t xml:space="preserve">, který byl v dané době omezen na osobní svobodě v režimu zajištění podle § 26 zákona č. 273/2008 Sb., o Policii České republiky, z důvodu podezření ze spáchání přesně nekonkretizovaného přestupkového jednání a který byl v podnapilém stavu, seděl na židli a ruce měl spoutány za zády, poté, co se mladistvý </w:t>
      </w:r>
      <w:proofErr w:type="spellStart"/>
      <w:r w:rsidR="00104082">
        <w:rPr>
          <w:rFonts w:cs="Arial"/>
          <w:bCs/>
          <w:szCs w:val="24"/>
        </w:rPr>
        <w:t>xxx</w:t>
      </w:r>
      <w:proofErr w:type="spellEnd"/>
      <w:r w:rsidRPr="005F1EF4">
        <w:rPr>
          <w:rFonts w:cs="Arial"/>
          <w:bCs/>
          <w:szCs w:val="24"/>
        </w:rPr>
        <w:t xml:space="preserve"> vůči nim vyjadřoval drze a odmítal jim sdělit bližší informace o osobě, která mu umožnila požívání alkoholických nápojů, vedeni společným záměrem mladistvého </w:t>
      </w:r>
      <w:proofErr w:type="spellStart"/>
      <w:r w:rsidR="00104082">
        <w:rPr>
          <w:rFonts w:cs="Arial"/>
          <w:bCs/>
          <w:szCs w:val="24"/>
        </w:rPr>
        <w:t>xxx</w:t>
      </w:r>
      <w:proofErr w:type="spellEnd"/>
      <w:r w:rsidRPr="005F1EF4">
        <w:rPr>
          <w:rFonts w:cs="Arial"/>
          <w:bCs/>
          <w:szCs w:val="24"/>
        </w:rPr>
        <w:t xml:space="preserve"> potrestat za drzost a nespolupráci, ponížit jej, způsobit mu bolest, vyvolat v něm pocit strachu a přinutit jej také k poskytnutí informací důležitých pro trestní řízení vedené proti osobě, která mladistvému podala alkoholické nápoje, zneužívaje své nadřazené pozice, nízkého věku mladistvého a jeho fyzické bezbrannosti, proti mladistvému </w:t>
      </w:r>
      <w:proofErr w:type="spellStart"/>
      <w:r w:rsidR="00104082">
        <w:rPr>
          <w:rFonts w:cs="Arial"/>
          <w:bCs/>
          <w:szCs w:val="24"/>
        </w:rPr>
        <w:t>xxx</w:t>
      </w:r>
      <w:proofErr w:type="spellEnd"/>
      <w:r w:rsidRPr="005F1EF4">
        <w:rPr>
          <w:rFonts w:cs="Arial"/>
          <w:bCs/>
          <w:szCs w:val="24"/>
        </w:rPr>
        <w:t xml:space="preserve"> použili fyzické násilí, kdy takto po neúspěšném dotazu L. D. na totožnost osoby, která mladistvému podala alkohol, nejprve </w:t>
      </w:r>
      <w:proofErr w:type="spellStart"/>
      <w:r w:rsidR="00104082">
        <w:rPr>
          <w:rFonts w:cs="Arial"/>
          <w:bCs/>
          <w:szCs w:val="24"/>
        </w:rPr>
        <w:t>xxx</w:t>
      </w:r>
      <w:proofErr w:type="spellEnd"/>
      <w:r w:rsidRPr="005F1EF4">
        <w:rPr>
          <w:rFonts w:cs="Arial"/>
          <w:bCs/>
          <w:szCs w:val="24"/>
        </w:rPr>
        <w:t xml:space="preserve"> nejméně dvakrát udeřil mladistvého </w:t>
      </w:r>
      <w:proofErr w:type="spellStart"/>
      <w:r w:rsidR="00104082">
        <w:rPr>
          <w:rFonts w:cs="Arial"/>
          <w:bCs/>
          <w:szCs w:val="24"/>
        </w:rPr>
        <w:t>xxx</w:t>
      </w:r>
      <w:proofErr w:type="spellEnd"/>
      <w:r w:rsidRPr="005F1EF4">
        <w:rPr>
          <w:rFonts w:cs="Arial"/>
          <w:bCs/>
          <w:szCs w:val="24"/>
        </w:rPr>
        <w:t xml:space="preserve"> otevřenou dlaní do oblasti levé tváře, načež po opětovném odmítnutí mladistvého sdělit požadované informace mu M. S. přiložil pod žebra na pravém boku elektrický paralyzér a tímto na jeho těle inicioval nejméně tři krátké elektrické výboje, kdy následně L. D., nehledě na bolestivé výkřiky mladistvého </w:t>
      </w:r>
      <w:proofErr w:type="spellStart"/>
      <w:r w:rsidR="00104082">
        <w:rPr>
          <w:rFonts w:cs="Arial"/>
          <w:bCs/>
          <w:szCs w:val="24"/>
        </w:rPr>
        <w:t>xxx</w:t>
      </w:r>
      <w:proofErr w:type="spellEnd"/>
      <w:r w:rsidRPr="005F1EF4">
        <w:rPr>
          <w:rFonts w:cs="Arial"/>
          <w:bCs/>
          <w:szCs w:val="24"/>
        </w:rPr>
        <w:t xml:space="preserve">, které byly reakcí na užití elektrického paralyzéru, tomuto se slovy „já vím, kde to bude nejvíce bolet“ přiložila elektrický paralyzér, který si převzala od M. S., do oblasti genitálií, kde iniciovala jeden krátký elektrický výboj, načež elektrický paralyzér mladistvému dále přiložila na pravé stehno, kde iniciovala nejméně tři další elektrické výboje, přičemž uvedené používání paralyzéru způsobovalo </w:t>
      </w:r>
      <w:proofErr w:type="spellStart"/>
      <w:r w:rsidR="00104082">
        <w:rPr>
          <w:rFonts w:cs="Arial"/>
          <w:bCs/>
          <w:szCs w:val="24"/>
        </w:rPr>
        <w:t>xxx</w:t>
      </w:r>
      <w:proofErr w:type="spellEnd"/>
      <w:r w:rsidRPr="005F1EF4">
        <w:rPr>
          <w:rFonts w:cs="Arial"/>
          <w:bCs/>
          <w:szCs w:val="24"/>
        </w:rPr>
        <w:t xml:space="preserve"> v místech působení elektrických výbojů intenzivně vnímanou bolest, </w:t>
      </w:r>
    </w:p>
    <w:p w14:paraId="29C402A9" w14:textId="283B307E" w:rsidR="00E96F09" w:rsidRPr="005F1EF4" w:rsidRDefault="00E96F09" w:rsidP="00E96F09">
      <w:pPr>
        <w:rPr>
          <w:rFonts w:cs="Arial"/>
          <w:bCs/>
          <w:szCs w:val="24"/>
        </w:rPr>
      </w:pPr>
      <w:r w:rsidRPr="005F1EF4">
        <w:rPr>
          <w:rFonts w:cs="Arial"/>
          <w:bCs/>
          <w:szCs w:val="24"/>
        </w:rPr>
        <w:lastRenderedPageBreak/>
        <w:t xml:space="preserve">a tímto svým jednáním vědomě v rozporu se základními zákonnými povinnostmi policisty o služební zdvořilosti, přiměřenosti postupu a o nakládání s osobou omezenou na svobodě, o služební kázni a nestranném, řádném a svědomitém plnění služebních povinností, jež pro ně vyplývaly z § 9, § 11 písm. a), c) a § 24 odst. 1 zákona č. 273/2008 Sb., o Policii České republiky, z § 45 odst. 1 písm. a), e) a § 46 odst. 1 zákona č. 361/2003 Sb., o služebním poměru příslušníků bezpečnostních sborů, jakož i z bodu 1 písm. c), z bodu 2 písm. a), d) a z bodu 3 písm. a), b), d), e), f) přílohy č. 1 rozkazu policejního prezidenta č. 154/2011 o profesní etice Policie České republiky, když bezdůvodně fyzicky napadli a hrubě ponižujícím způsobem zacházeli s mladistvým </w:t>
      </w:r>
      <w:proofErr w:type="spellStart"/>
      <w:r w:rsidR="00104082">
        <w:rPr>
          <w:rFonts w:cs="Arial"/>
          <w:bCs/>
          <w:szCs w:val="24"/>
        </w:rPr>
        <w:t>xxx</w:t>
      </w:r>
      <w:proofErr w:type="spellEnd"/>
      <w:r w:rsidRPr="005F1EF4">
        <w:rPr>
          <w:rFonts w:cs="Arial"/>
          <w:bCs/>
          <w:szCs w:val="24"/>
        </w:rPr>
        <w:t xml:space="preserve"> a zároveň jej takto neoprávněně nutili k označení osoby pachatele pro účely trestního řízení vedeného pod č.j. KRPT-124359/TČ-2021-070413, v důsledku čehož tohoto mladistvého poškodili na jeho nemajetkových právech v oblasti nedotknutelnosti osoby a zachování lidské důstojnosti a osobní cti a zdraví, a dále mu takto způsobili poranění spočívající v šesti </w:t>
      </w:r>
      <w:proofErr w:type="spellStart"/>
      <w:r w:rsidRPr="005F1EF4">
        <w:rPr>
          <w:rFonts w:cs="Arial"/>
          <w:bCs/>
          <w:szCs w:val="24"/>
        </w:rPr>
        <w:t>bodovitých</w:t>
      </w:r>
      <w:proofErr w:type="spellEnd"/>
      <w:r w:rsidRPr="005F1EF4">
        <w:rPr>
          <w:rFonts w:cs="Arial"/>
          <w:bCs/>
          <w:szCs w:val="24"/>
        </w:rPr>
        <w:t xml:space="preserve"> defektech kůže přední plochy hrudníku nad pravým žeberním obloukem, šesti </w:t>
      </w:r>
      <w:proofErr w:type="spellStart"/>
      <w:r w:rsidRPr="005F1EF4">
        <w:rPr>
          <w:rFonts w:cs="Arial"/>
          <w:bCs/>
          <w:szCs w:val="24"/>
        </w:rPr>
        <w:t>bodovitých</w:t>
      </w:r>
      <w:proofErr w:type="spellEnd"/>
      <w:r w:rsidRPr="005F1EF4">
        <w:rPr>
          <w:rFonts w:cs="Arial"/>
          <w:bCs/>
          <w:szCs w:val="24"/>
        </w:rPr>
        <w:t xml:space="preserve"> defektech kůže přední plochy pravého stehna a dvou </w:t>
      </w:r>
      <w:proofErr w:type="spellStart"/>
      <w:r w:rsidRPr="005F1EF4">
        <w:rPr>
          <w:rFonts w:cs="Arial"/>
          <w:bCs/>
          <w:szCs w:val="24"/>
        </w:rPr>
        <w:t>bodovitých</w:t>
      </w:r>
      <w:proofErr w:type="spellEnd"/>
      <w:r w:rsidRPr="005F1EF4">
        <w:rPr>
          <w:rFonts w:cs="Arial"/>
          <w:bCs/>
          <w:szCs w:val="24"/>
        </w:rPr>
        <w:t xml:space="preserve"> defektech kůže horní plochy penisu, která si nevyžádala lékařské ošetření a ani jej významněji neomezila v obvyklém způsobu života,</w:t>
      </w:r>
    </w:p>
    <w:p w14:paraId="5FA6C8A9" w14:textId="77777777" w:rsidR="00E96F09" w:rsidRPr="005F1EF4" w:rsidRDefault="00E96F09" w:rsidP="00E96F09">
      <w:pPr>
        <w:spacing w:before="240"/>
        <w:jc w:val="center"/>
        <w:rPr>
          <w:rFonts w:cs="Arial"/>
          <w:b/>
          <w:szCs w:val="24"/>
        </w:rPr>
      </w:pPr>
      <w:r w:rsidRPr="005F1EF4">
        <w:rPr>
          <w:rFonts w:cs="Arial"/>
          <w:b/>
          <w:szCs w:val="24"/>
        </w:rPr>
        <w:t>tedy</w:t>
      </w:r>
    </w:p>
    <w:p w14:paraId="1C6CEF3C" w14:textId="77777777" w:rsidR="00E96F09" w:rsidRPr="005F1EF4" w:rsidRDefault="00E96F09" w:rsidP="00E96F09">
      <w:pPr>
        <w:rPr>
          <w:rFonts w:cs="Arial"/>
          <w:szCs w:val="24"/>
        </w:rPr>
      </w:pPr>
      <w:r w:rsidRPr="005F1EF4">
        <w:rPr>
          <w:rFonts w:cs="Arial"/>
          <w:szCs w:val="24"/>
        </w:rPr>
        <w:t>jednak</w:t>
      </w:r>
    </w:p>
    <w:p w14:paraId="1A22A398" w14:textId="77777777" w:rsidR="00E96F09" w:rsidRPr="005F1EF4" w:rsidRDefault="00E96F09" w:rsidP="00E96F09">
      <w:pPr>
        <w:rPr>
          <w:rFonts w:cs="Arial"/>
          <w:szCs w:val="24"/>
        </w:rPr>
      </w:pPr>
      <w:r w:rsidRPr="005F1EF4">
        <w:rPr>
          <w:rFonts w:cs="Arial"/>
          <w:szCs w:val="24"/>
        </w:rPr>
        <w:t>mučením v souvislosti s výkonem pravomoci orgánu státní správy působil jinému tělesné utrpení, a takový čin spáchal jako úřední osoba, na svědkovi a nejméně se dvěma osobami,</w:t>
      </w:r>
    </w:p>
    <w:p w14:paraId="3DEACD0B" w14:textId="77777777" w:rsidR="00E96F09" w:rsidRPr="005F1EF4" w:rsidRDefault="00E96F09" w:rsidP="00E96F09">
      <w:pPr>
        <w:rPr>
          <w:rFonts w:cs="Arial"/>
          <w:szCs w:val="24"/>
        </w:rPr>
      </w:pPr>
      <w:r w:rsidRPr="005F1EF4">
        <w:rPr>
          <w:rFonts w:cs="Arial"/>
          <w:szCs w:val="24"/>
        </w:rPr>
        <w:t xml:space="preserve">jednak </w:t>
      </w:r>
    </w:p>
    <w:p w14:paraId="73C8FC21" w14:textId="77777777" w:rsidR="00E96F09" w:rsidRPr="005F1EF4" w:rsidRDefault="00E96F09" w:rsidP="00E96F09">
      <w:pPr>
        <w:rPr>
          <w:rFonts w:cs="Arial"/>
          <w:szCs w:val="24"/>
        </w:rPr>
      </w:pPr>
      <w:r w:rsidRPr="005F1EF4">
        <w:rPr>
          <w:rFonts w:cs="Arial"/>
          <w:szCs w:val="24"/>
        </w:rPr>
        <w:t>jiného násilím nutil, aby něco konal, a takový čin spáchal nejméně se dvěma osobami, se zbraní a na svědkovi,</w:t>
      </w:r>
    </w:p>
    <w:p w14:paraId="007D75BA" w14:textId="77777777" w:rsidR="00E96F09" w:rsidRPr="005F1EF4" w:rsidRDefault="00E96F09" w:rsidP="00E96F09">
      <w:pPr>
        <w:spacing w:before="240"/>
        <w:jc w:val="center"/>
        <w:rPr>
          <w:rFonts w:cs="Arial"/>
          <w:b/>
          <w:szCs w:val="24"/>
        </w:rPr>
      </w:pPr>
      <w:r w:rsidRPr="005F1EF4">
        <w:rPr>
          <w:rFonts w:cs="Arial"/>
          <w:b/>
          <w:szCs w:val="24"/>
        </w:rPr>
        <w:t>čímž spáchal</w:t>
      </w:r>
    </w:p>
    <w:p w14:paraId="681A1E3C" w14:textId="77777777" w:rsidR="00E96F09" w:rsidRPr="005F1EF4" w:rsidRDefault="00E96F09" w:rsidP="00E96F09">
      <w:pPr>
        <w:rPr>
          <w:rFonts w:cs="Arial"/>
          <w:szCs w:val="24"/>
        </w:rPr>
      </w:pPr>
      <w:r w:rsidRPr="005F1EF4">
        <w:rPr>
          <w:rFonts w:cs="Arial"/>
          <w:szCs w:val="24"/>
        </w:rPr>
        <w:t>jednak</w:t>
      </w:r>
    </w:p>
    <w:p w14:paraId="4D06D072" w14:textId="77777777" w:rsidR="00E96F09" w:rsidRPr="005F1EF4" w:rsidRDefault="00E96F09" w:rsidP="00E96F09">
      <w:pPr>
        <w:rPr>
          <w:rFonts w:cs="Arial"/>
          <w:szCs w:val="24"/>
        </w:rPr>
      </w:pPr>
      <w:r w:rsidRPr="005F1EF4">
        <w:rPr>
          <w:rFonts w:cs="Arial"/>
          <w:szCs w:val="24"/>
        </w:rPr>
        <w:t>zločin mučení a jiného nelidské a krutého zacházení podle § 149 odst. 1, 2 písm. a), b), d) trestního zákoníku,</w:t>
      </w:r>
    </w:p>
    <w:p w14:paraId="197772E5" w14:textId="77777777" w:rsidR="00E96F09" w:rsidRPr="005F1EF4" w:rsidRDefault="00E96F09" w:rsidP="00E96F09">
      <w:pPr>
        <w:rPr>
          <w:rFonts w:cs="Arial"/>
          <w:szCs w:val="24"/>
        </w:rPr>
      </w:pPr>
      <w:r w:rsidRPr="005F1EF4">
        <w:rPr>
          <w:rFonts w:cs="Arial"/>
          <w:szCs w:val="24"/>
        </w:rPr>
        <w:t xml:space="preserve">jednak </w:t>
      </w:r>
    </w:p>
    <w:p w14:paraId="167F67A0" w14:textId="77777777" w:rsidR="00E96F09" w:rsidRPr="005F1EF4" w:rsidRDefault="00E96F09" w:rsidP="00E96F09">
      <w:pPr>
        <w:rPr>
          <w:rFonts w:cs="Arial"/>
          <w:szCs w:val="24"/>
        </w:rPr>
      </w:pPr>
      <w:r w:rsidRPr="005F1EF4">
        <w:rPr>
          <w:rFonts w:cs="Arial"/>
          <w:szCs w:val="24"/>
        </w:rPr>
        <w:t>zločin vydírání podle § 175 odst. 1, 2 písm. b), c), e) trestního zákoníku,</w:t>
      </w:r>
    </w:p>
    <w:p w14:paraId="30B733F3" w14:textId="77777777" w:rsidR="00E96F09" w:rsidRPr="005F1EF4" w:rsidRDefault="00E96F09" w:rsidP="00E96F09">
      <w:pPr>
        <w:spacing w:before="240"/>
        <w:jc w:val="center"/>
        <w:rPr>
          <w:rFonts w:cs="Arial"/>
          <w:b/>
          <w:szCs w:val="24"/>
        </w:rPr>
      </w:pPr>
      <w:r w:rsidRPr="005F1EF4">
        <w:rPr>
          <w:rFonts w:cs="Arial"/>
          <w:b/>
          <w:szCs w:val="24"/>
        </w:rPr>
        <w:t>a odsuzuje se</w:t>
      </w:r>
    </w:p>
    <w:p w14:paraId="7F50CE69" w14:textId="77777777" w:rsidR="00E96F09" w:rsidRPr="005F1EF4" w:rsidRDefault="00E96F09" w:rsidP="00E96F09">
      <w:pPr>
        <w:pStyle w:val="Bezmezer"/>
        <w:suppressAutoHyphens/>
        <w:spacing w:after="120"/>
        <w:rPr>
          <w:rFonts w:ascii="Garamond" w:hAnsi="Garamond" w:cs="Arial"/>
          <w:szCs w:val="24"/>
        </w:rPr>
      </w:pPr>
      <w:r w:rsidRPr="005F1EF4">
        <w:rPr>
          <w:rFonts w:ascii="Garamond" w:hAnsi="Garamond" w:cs="Arial"/>
          <w:szCs w:val="24"/>
        </w:rPr>
        <w:t xml:space="preserve">podle § 149 odst. 2 trestního zákoníku za použití § 43 odst. 1 trestního zákoníku k </w:t>
      </w:r>
      <w:r w:rsidRPr="005F1EF4">
        <w:rPr>
          <w:rFonts w:ascii="Garamond" w:hAnsi="Garamond" w:cs="Arial"/>
          <w:b/>
          <w:bCs/>
          <w:szCs w:val="24"/>
        </w:rPr>
        <w:t>úhrnnému trestu odnětí svobody ve výměře 2 (dvou) roků</w:t>
      </w:r>
      <w:r w:rsidRPr="005F1EF4">
        <w:rPr>
          <w:rFonts w:ascii="Garamond" w:hAnsi="Garamond" w:cs="Arial"/>
          <w:szCs w:val="24"/>
        </w:rPr>
        <w:t>,</w:t>
      </w:r>
    </w:p>
    <w:p w14:paraId="5A0B89E1" w14:textId="77777777" w:rsidR="00E96F09" w:rsidRPr="005F1EF4" w:rsidRDefault="00E96F09" w:rsidP="00E96F09">
      <w:pPr>
        <w:pStyle w:val="Bezmezer"/>
        <w:suppressAutoHyphens/>
        <w:spacing w:after="120"/>
        <w:rPr>
          <w:rFonts w:ascii="Garamond" w:hAnsi="Garamond" w:cs="Arial"/>
          <w:szCs w:val="24"/>
        </w:rPr>
      </w:pPr>
      <w:r w:rsidRPr="005F1EF4">
        <w:rPr>
          <w:rFonts w:ascii="Garamond" w:hAnsi="Garamond" w:cs="Arial"/>
          <w:szCs w:val="24"/>
        </w:rPr>
        <w:t xml:space="preserve">podle § 81 odst. 1 trestního zákoníku a § 82 odst. 1 trestního zákoníku se výkon tohoto trestu odnětí svobody </w:t>
      </w:r>
      <w:r w:rsidRPr="005F1EF4">
        <w:rPr>
          <w:rFonts w:ascii="Garamond" w:hAnsi="Garamond" w:cs="Arial"/>
          <w:b/>
          <w:bCs/>
          <w:szCs w:val="24"/>
        </w:rPr>
        <w:t>podmíněně odkládá na zkušební dobu v trvání 4 (čtyř) roků</w:t>
      </w:r>
      <w:r w:rsidRPr="005F1EF4">
        <w:rPr>
          <w:rFonts w:ascii="Garamond" w:hAnsi="Garamond" w:cs="Arial"/>
          <w:szCs w:val="24"/>
        </w:rPr>
        <w:t>.</w:t>
      </w:r>
    </w:p>
    <w:p w14:paraId="07B560C5" w14:textId="77777777" w:rsidR="00E96F09" w:rsidRPr="005F1EF4" w:rsidRDefault="00E96F09" w:rsidP="00E96F09">
      <w:pPr>
        <w:pStyle w:val="Bezmezer"/>
        <w:suppressAutoHyphens/>
        <w:spacing w:after="120"/>
        <w:rPr>
          <w:rFonts w:ascii="Garamond" w:hAnsi="Garamond" w:cs="Arial"/>
          <w:szCs w:val="24"/>
        </w:rPr>
      </w:pPr>
      <w:r w:rsidRPr="005F1EF4">
        <w:rPr>
          <w:rFonts w:ascii="Garamond" w:hAnsi="Garamond" w:cs="Arial"/>
          <w:szCs w:val="24"/>
        </w:rPr>
        <w:t xml:space="preserve">Podle § 73 odst. 1, 3 trestního zákoníku se mu dále ukládá </w:t>
      </w:r>
      <w:r w:rsidRPr="005F1EF4">
        <w:rPr>
          <w:rFonts w:ascii="Garamond" w:hAnsi="Garamond" w:cs="Arial"/>
          <w:b/>
          <w:bCs/>
          <w:szCs w:val="24"/>
        </w:rPr>
        <w:t>trest zákazu činnosti spočívající v zákazu služebního a pracovního poměru u bezpečnostních sborů České republiky v trvání 4 (čtyř) roků</w:t>
      </w:r>
      <w:r w:rsidRPr="005F1EF4">
        <w:rPr>
          <w:rFonts w:ascii="Garamond" w:hAnsi="Garamond" w:cs="Arial"/>
          <w:szCs w:val="24"/>
        </w:rPr>
        <w:t>.</w:t>
      </w:r>
    </w:p>
    <w:p w14:paraId="544E2BD9" w14:textId="25378B6C" w:rsidR="00E96F09" w:rsidRPr="005F1EF4" w:rsidRDefault="00E96F09" w:rsidP="00E96F09">
      <w:pPr>
        <w:pStyle w:val="Bezmezer"/>
        <w:suppressAutoHyphens/>
        <w:spacing w:after="120"/>
        <w:rPr>
          <w:rFonts w:ascii="Garamond" w:hAnsi="Garamond" w:cs="Arial"/>
          <w:szCs w:val="24"/>
        </w:rPr>
      </w:pPr>
      <w:r w:rsidRPr="005F1EF4">
        <w:rPr>
          <w:rFonts w:ascii="Garamond" w:hAnsi="Garamond" w:cs="Arial"/>
          <w:szCs w:val="24"/>
        </w:rPr>
        <w:t xml:space="preserve">Podle § 228 odst. 1 trestního řádu je obviněný povinen zaplatit poškozenému </w:t>
      </w:r>
      <w:proofErr w:type="spellStart"/>
      <w:r w:rsidR="00104082">
        <w:rPr>
          <w:rFonts w:ascii="Garamond" w:hAnsi="Garamond" w:cs="Arial"/>
          <w:szCs w:val="24"/>
        </w:rPr>
        <w:t>xxx</w:t>
      </w:r>
      <w:proofErr w:type="spellEnd"/>
      <w:r w:rsidRPr="005F1EF4">
        <w:rPr>
          <w:rFonts w:ascii="Garamond" w:hAnsi="Garamond" w:cs="Arial"/>
          <w:szCs w:val="24"/>
        </w:rPr>
        <w:t xml:space="preserve">, narozenému </w:t>
      </w:r>
      <w:proofErr w:type="spellStart"/>
      <w:r w:rsidR="00104082">
        <w:rPr>
          <w:rFonts w:ascii="Garamond" w:hAnsi="Garamond" w:cs="Arial"/>
          <w:szCs w:val="24"/>
        </w:rPr>
        <w:t>xxx</w:t>
      </w:r>
      <w:proofErr w:type="spellEnd"/>
      <w:r w:rsidRPr="005F1EF4">
        <w:rPr>
          <w:rFonts w:ascii="Garamond" w:hAnsi="Garamond" w:cs="Arial"/>
          <w:szCs w:val="24"/>
        </w:rPr>
        <w:t xml:space="preserve">, bytem </w:t>
      </w:r>
      <w:proofErr w:type="spellStart"/>
      <w:r w:rsidR="00104082">
        <w:rPr>
          <w:rFonts w:ascii="Garamond" w:hAnsi="Garamond" w:cs="Arial"/>
          <w:szCs w:val="24"/>
        </w:rPr>
        <w:t>xxx</w:t>
      </w:r>
      <w:proofErr w:type="spellEnd"/>
      <w:r w:rsidRPr="005F1EF4">
        <w:rPr>
          <w:rFonts w:ascii="Garamond" w:hAnsi="Garamond" w:cs="Arial"/>
          <w:szCs w:val="24"/>
        </w:rPr>
        <w:t xml:space="preserve">, přechodně </w:t>
      </w:r>
      <w:proofErr w:type="spellStart"/>
      <w:r w:rsidR="00104082">
        <w:rPr>
          <w:rFonts w:ascii="Garamond" w:hAnsi="Garamond" w:cs="Arial"/>
          <w:szCs w:val="24"/>
        </w:rPr>
        <w:t>xxx</w:t>
      </w:r>
      <w:proofErr w:type="spellEnd"/>
      <w:r w:rsidRPr="005F1EF4">
        <w:rPr>
          <w:rFonts w:ascii="Garamond" w:hAnsi="Garamond" w:cs="Arial"/>
          <w:szCs w:val="24"/>
        </w:rPr>
        <w:t xml:space="preserve">, na náhradě nemajetkové újmy v penězích částku ve výši </w:t>
      </w:r>
      <w:r w:rsidRPr="005F1EF4">
        <w:rPr>
          <w:rFonts w:ascii="Garamond" w:hAnsi="Garamond" w:cs="Arial"/>
          <w:b/>
          <w:bCs/>
          <w:szCs w:val="24"/>
        </w:rPr>
        <w:t>10 000 Kč</w:t>
      </w:r>
      <w:r w:rsidRPr="005F1EF4">
        <w:rPr>
          <w:rFonts w:ascii="Garamond" w:hAnsi="Garamond" w:cs="Arial"/>
          <w:szCs w:val="24"/>
        </w:rPr>
        <w:t>.</w:t>
      </w:r>
    </w:p>
    <w:p w14:paraId="55F50C35" w14:textId="77777777" w:rsidR="00E96F09" w:rsidRPr="005F1EF4" w:rsidRDefault="00E96F09" w:rsidP="00E96F09">
      <w:pPr>
        <w:jc w:val="center"/>
        <w:rPr>
          <w:rFonts w:cs="Arial"/>
          <w:b/>
          <w:bCs/>
          <w:szCs w:val="24"/>
        </w:rPr>
      </w:pPr>
    </w:p>
    <w:p w14:paraId="34E22811" w14:textId="77777777" w:rsidR="00E96F09" w:rsidRPr="005F1EF4" w:rsidRDefault="00E96F09" w:rsidP="00E96F09">
      <w:pPr>
        <w:spacing w:after="0"/>
        <w:jc w:val="center"/>
        <w:rPr>
          <w:rFonts w:cs="Arial"/>
          <w:b/>
          <w:bCs/>
          <w:szCs w:val="24"/>
        </w:rPr>
      </w:pPr>
      <w:r w:rsidRPr="005F1EF4">
        <w:rPr>
          <w:rFonts w:cs="Arial"/>
          <w:b/>
          <w:bCs/>
          <w:szCs w:val="24"/>
        </w:rPr>
        <w:lastRenderedPageBreak/>
        <w:t>III.</w:t>
      </w:r>
    </w:p>
    <w:p w14:paraId="6327F3B5" w14:textId="77777777" w:rsidR="00E96F09" w:rsidRPr="005F1EF4" w:rsidRDefault="00E96F09" w:rsidP="00E96F09">
      <w:pPr>
        <w:rPr>
          <w:rFonts w:cs="Arial"/>
          <w:b/>
          <w:szCs w:val="24"/>
        </w:rPr>
      </w:pPr>
    </w:p>
    <w:p w14:paraId="0EBD574D" w14:textId="4FC77CE2" w:rsidR="00E96F09" w:rsidRPr="005F1EF4" w:rsidRDefault="00E96F09" w:rsidP="00E96F09">
      <w:pPr>
        <w:pStyle w:val="Bezmezer"/>
        <w:spacing w:after="120"/>
        <w:rPr>
          <w:rFonts w:ascii="Garamond" w:hAnsi="Garamond" w:cs="Arial"/>
          <w:b/>
          <w:szCs w:val="24"/>
        </w:rPr>
      </w:pPr>
      <w:r w:rsidRPr="005F1EF4">
        <w:rPr>
          <w:rFonts w:ascii="Garamond" w:hAnsi="Garamond" w:cs="Arial"/>
          <w:b/>
          <w:szCs w:val="24"/>
        </w:rPr>
        <w:t>Soud schvaluje podle § 314r odst. 4 trestního řádu dohodu o vině a trestu</w:t>
      </w:r>
      <w:r w:rsidRPr="005F1EF4">
        <w:rPr>
          <w:rFonts w:ascii="Garamond" w:hAnsi="Garamond" w:cs="Arial"/>
          <w:szCs w:val="24"/>
        </w:rPr>
        <w:t xml:space="preserve"> sjednanou dne</w:t>
      </w:r>
      <w:r w:rsidRPr="005F1EF4">
        <w:rPr>
          <w:rFonts w:ascii="Garamond" w:hAnsi="Garamond" w:cs="Arial"/>
          <w:b/>
          <w:bCs/>
          <w:szCs w:val="24"/>
        </w:rPr>
        <w:t xml:space="preserve"> </w:t>
      </w:r>
      <w:r w:rsidRPr="005F1EF4">
        <w:rPr>
          <w:rFonts w:ascii="Garamond" w:hAnsi="Garamond" w:cs="Arial"/>
          <w:bCs/>
          <w:szCs w:val="24"/>
        </w:rPr>
        <w:t>21. ledna 2022</w:t>
      </w:r>
      <w:r w:rsidRPr="005F1EF4">
        <w:rPr>
          <w:rFonts w:ascii="Garamond" w:hAnsi="Garamond" w:cs="Arial"/>
          <w:szCs w:val="24"/>
        </w:rPr>
        <w:t xml:space="preserve"> mezi státním zástupcem Krajského státního zastupitelství v Ostravě a obviněným </w:t>
      </w:r>
      <w:proofErr w:type="spellStart"/>
      <w:r w:rsidR="00104082">
        <w:rPr>
          <w:rStyle w:val="tuc"/>
          <w:rFonts w:ascii="Garamond" w:hAnsi="Garamond" w:cs="Arial"/>
          <w:bCs/>
          <w:szCs w:val="24"/>
        </w:rPr>
        <w:t>xxx</w:t>
      </w:r>
      <w:proofErr w:type="spellEnd"/>
      <w:r w:rsidRPr="005F1EF4">
        <w:rPr>
          <w:rStyle w:val="tuc"/>
          <w:rFonts w:ascii="Garamond" w:hAnsi="Garamond" w:cs="Arial"/>
          <w:szCs w:val="24"/>
        </w:rPr>
        <w:t xml:space="preserve">, narozeným </w:t>
      </w:r>
      <w:proofErr w:type="spellStart"/>
      <w:r w:rsidR="00104082">
        <w:rPr>
          <w:rStyle w:val="tuc"/>
          <w:rFonts w:ascii="Garamond" w:hAnsi="Garamond" w:cs="Arial"/>
          <w:szCs w:val="24"/>
        </w:rPr>
        <w:t>xxx</w:t>
      </w:r>
      <w:proofErr w:type="spellEnd"/>
      <w:r w:rsidRPr="005F1EF4">
        <w:rPr>
          <w:rStyle w:val="tuc"/>
          <w:rFonts w:ascii="Garamond" w:hAnsi="Garamond" w:cs="Arial"/>
          <w:szCs w:val="24"/>
        </w:rPr>
        <w:t xml:space="preserve"> ve Frýdku-Místku, trvale bytem </w:t>
      </w:r>
      <w:proofErr w:type="spellStart"/>
      <w:r w:rsidR="00104082">
        <w:rPr>
          <w:rStyle w:val="tuc"/>
          <w:rFonts w:ascii="Garamond" w:hAnsi="Garamond" w:cs="Arial"/>
          <w:szCs w:val="24"/>
        </w:rPr>
        <w:t>xxx</w:t>
      </w:r>
      <w:proofErr w:type="spellEnd"/>
      <w:r w:rsidRPr="005F1EF4">
        <w:rPr>
          <w:rStyle w:val="tuc"/>
          <w:rFonts w:ascii="Garamond" w:hAnsi="Garamond" w:cs="Arial"/>
          <w:szCs w:val="24"/>
        </w:rPr>
        <w:t xml:space="preserve">, zdržujícím se na adrese </w:t>
      </w:r>
      <w:proofErr w:type="spellStart"/>
      <w:r w:rsidR="00104082">
        <w:rPr>
          <w:rStyle w:val="tuc"/>
          <w:rFonts w:ascii="Garamond" w:hAnsi="Garamond" w:cs="Arial"/>
          <w:szCs w:val="24"/>
        </w:rPr>
        <w:t>xxx</w:t>
      </w:r>
      <w:proofErr w:type="spellEnd"/>
      <w:r w:rsidRPr="005F1EF4">
        <w:rPr>
          <w:rStyle w:val="tuc"/>
          <w:rFonts w:ascii="Garamond" w:hAnsi="Garamond" w:cs="Arial"/>
          <w:szCs w:val="24"/>
        </w:rPr>
        <w:t xml:space="preserve">, </w:t>
      </w:r>
    </w:p>
    <w:p w14:paraId="10CAD1B5" w14:textId="77777777" w:rsidR="00E96F09" w:rsidRPr="005F1EF4" w:rsidRDefault="00E96F09" w:rsidP="00E96F09">
      <w:pPr>
        <w:pStyle w:val="Bezmezer"/>
        <w:spacing w:after="120"/>
        <w:rPr>
          <w:rFonts w:ascii="Garamond" w:hAnsi="Garamond" w:cs="Arial"/>
          <w:b/>
          <w:szCs w:val="24"/>
        </w:rPr>
      </w:pPr>
      <w:r w:rsidRPr="005F1EF4">
        <w:rPr>
          <w:rFonts w:ascii="Garamond" w:hAnsi="Garamond" w:cs="Arial"/>
          <w:b/>
          <w:szCs w:val="24"/>
        </w:rPr>
        <w:t xml:space="preserve">obviněný </w:t>
      </w:r>
    </w:p>
    <w:p w14:paraId="4FDBD116" w14:textId="0B6737EF" w:rsidR="00E96F09" w:rsidRPr="005F1EF4" w:rsidRDefault="00104082" w:rsidP="00E96F09">
      <w:pPr>
        <w:pStyle w:val="Bezmezer"/>
        <w:spacing w:after="120"/>
        <w:rPr>
          <w:rFonts w:ascii="Garamond" w:hAnsi="Garamond" w:cs="Arial"/>
          <w:bCs/>
          <w:szCs w:val="24"/>
        </w:rPr>
      </w:pPr>
      <w:proofErr w:type="spellStart"/>
      <w:r>
        <w:rPr>
          <w:rFonts w:ascii="Garamond" w:hAnsi="Garamond" w:cs="Arial"/>
          <w:b/>
          <w:szCs w:val="24"/>
        </w:rPr>
        <w:t>xxx</w:t>
      </w:r>
      <w:proofErr w:type="spellEnd"/>
      <w:r w:rsidR="00E96F09" w:rsidRPr="005F1EF4">
        <w:rPr>
          <w:rFonts w:ascii="Garamond" w:hAnsi="Garamond" w:cs="Arial"/>
          <w:bCs/>
          <w:szCs w:val="24"/>
        </w:rPr>
        <w:t xml:space="preserve">, narozený </w:t>
      </w:r>
      <w:proofErr w:type="spellStart"/>
      <w:r>
        <w:rPr>
          <w:rFonts w:ascii="Garamond" w:hAnsi="Garamond" w:cs="Arial"/>
          <w:bCs/>
          <w:szCs w:val="24"/>
        </w:rPr>
        <w:t>xxx</w:t>
      </w:r>
      <w:proofErr w:type="spellEnd"/>
      <w:r w:rsidR="00E96F09" w:rsidRPr="005F1EF4">
        <w:rPr>
          <w:rFonts w:ascii="Garamond" w:hAnsi="Garamond" w:cs="Arial"/>
          <w:bCs/>
          <w:szCs w:val="24"/>
        </w:rPr>
        <w:t xml:space="preserve"> ve Frýdku-Místku, do 3. 7. 2021 příslušník Policie ČR, trvale bytem </w:t>
      </w:r>
      <w:proofErr w:type="spellStart"/>
      <w:r>
        <w:rPr>
          <w:rFonts w:ascii="Garamond" w:hAnsi="Garamond" w:cs="Arial"/>
          <w:bCs/>
          <w:szCs w:val="24"/>
        </w:rPr>
        <w:t>xxx</w:t>
      </w:r>
      <w:proofErr w:type="spellEnd"/>
      <w:r w:rsidR="00E96F09" w:rsidRPr="005F1EF4">
        <w:rPr>
          <w:rFonts w:ascii="Garamond" w:hAnsi="Garamond" w:cs="Arial"/>
          <w:bCs/>
          <w:szCs w:val="24"/>
        </w:rPr>
        <w:t xml:space="preserve">, zdržující se na adrese </w:t>
      </w:r>
      <w:proofErr w:type="spellStart"/>
      <w:r>
        <w:rPr>
          <w:rFonts w:ascii="Garamond" w:hAnsi="Garamond" w:cs="Arial"/>
          <w:bCs/>
          <w:szCs w:val="24"/>
        </w:rPr>
        <w:t>xxx</w:t>
      </w:r>
      <w:proofErr w:type="spellEnd"/>
      <w:r w:rsidR="00E96F09" w:rsidRPr="005F1EF4">
        <w:rPr>
          <w:rFonts w:ascii="Garamond" w:hAnsi="Garamond" w:cs="Arial"/>
          <w:bCs/>
          <w:szCs w:val="24"/>
        </w:rPr>
        <w:t>,</w:t>
      </w:r>
    </w:p>
    <w:p w14:paraId="3EF12C02" w14:textId="77777777" w:rsidR="00E96F09" w:rsidRPr="005F1EF4" w:rsidRDefault="00E96F09" w:rsidP="00E96F09">
      <w:pPr>
        <w:pStyle w:val="Bezmezer"/>
        <w:spacing w:before="240" w:after="120"/>
        <w:jc w:val="center"/>
        <w:rPr>
          <w:rFonts w:ascii="Garamond" w:hAnsi="Garamond" w:cs="Arial"/>
          <w:b/>
          <w:szCs w:val="24"/>
        </w:rPr>
      </w:pPr>
      <w:r w:rsidRPr="005F1EF4">
        <w:rPr>
          <w:rFonts w:ascii="Garamond" w:hAnsi="Garamond" w:cs="Arial"/>
          <w:b/>
          <w:szCs w:val="24"/>
        </w:rPr>
        <w:t>je vinen, že</w:t>
      </w:r>
    </w:p>
    <w:p w14:paraId="45321B99" w14:textId="311F7BC0" w:rsidR="00E96F09" w:rsidRPr="005F1EF4" w:rsidRDefault="00E96F09" w:rsidP="00E96F09">
      <w:pPr>
        <w:rPr>
          <w:rFonts w:cs="Arial"/>
          <w:bCs/>
          <w:szCs w:val="24"/>
        </w:rPr>
      </w:pPr>
      <w:r w:rsidRPr="005F1EF4">
        <w:rPr>
          <w:rFonts w:cs="Arial"/>
          <w:bCs/>
          <w:szCs w:val="24"/>
        </w:rPr>
        <w:t xml:space="preserve">dne 14. 6. 2021 v době od 20:25 do 21:30 hodin v prostoru výslechové místnosti v přízemí budovy Obvodního oddělení Kopřivnice na ulici Štefánikova </w:t>
      </w:r>
      <w:proofErr w:type="spellStart"/>
      <w:r w:rsidR="00104082">
        <w:rPr>
          <w:rFonts w:cs="Arial"/>
          <w:bCs/>
          <w:szCs w:val="24"/>
        </w:rPr>
        <w:t>xxx</w:t>
      </w:r>
      <w:proofErr w:type="spellEnd"/>
      <w:r w:rsidRPr="005F1EF4">
        <w:rPr>
          <w:rFonts w:cs="Arial"/>
          <w:bCs/>
          <w:szCs w:val="24"/>
        </w:rPr>
        <w:t xml:space="preserve"> v Kopřivnici, </w:t>
      </w:r>
      <w:proofErr w:type="spellStart"/>
      <w:r w:rsidR="00104082">
        <w:rPr>
          <w:rFonts w:cs="Arial"/>
          <w:bCs/>
          <w:szCs w:val="24"/>
        </w:rPr>
        <w:t>xxx</w:t>
      </w:r>
      <w:proofErr w:type="spellEnd"/>
      <w:r w:rsidRPr="005F1EF4">
        <w:rPr>
          <w:rFonts w:cs="Arial"/>
          <w:bCs/>
          <w:szCs w:val="24"/>
        </w:rPr>
        <w:t xml:space="preserve">, L. D. a V. V. při výkonu služby jako příslušníci Policie ČR služebně zařazení na Obvodním oddělení Kopřivnice v situaci, kdy se v této výslechové místnosti nacházel mladistvý </w:t>
      </w:r>
      <w:proofErr w:type="spellStart"/>
      <w:r w:rsidR="00104082">
        <w:rPr>
          <w:rFonts w:cs="Arial"/>
          <w:bCs/>
          <w:szCs w:val="24"/>
        </w:rPr>
        <w:t>xxx</w:t>
      </w:r>
      <w:proofErr w:type="spellEnd"/>
      <w:r w:rsidRPr="005F1EF4">
        <w:rPr>
          <w:rFonts w:cs="Arial"/>
          <w:bCs/>
          <w:szCs w:val="24"/>
        </w:rPr>
        <w:t xml:space="preserve">, nar. </w:t>
      </w:r>
      <w:proofErr w:type="spellStart"/>
      <w:r w:rsidR="00104082">
        <w:rPr>
          <w:rFonts w:cs="Arial"/>
          <w:bCs/>
          <w:szCs w:val="24"/>
        </w:rPr>
        <w:t>xxx</w:t>
      </w:r>
      <w:proofErr w:type="spellEnd"/>
      <w:r w:rsidRPr="005F1EF4">
        <w:rPr>
          <w:rFonts w:cs="Arial"/>
          <w:bCs/>
          <w:szCs w:val="24"/>
        </w:rPr>
        <w:t xml:space="preserve">, který byl v dané době omezen na osobní svobodě v režimu zajištění podle § 26 zákona č. 273/2008 Sb., o Policii České republiky, z důvodu podezření ze spáchání přesně nekonkretizovaného přestupkového jednání a který byl v podnapilém stavu, seděl na židli a ruce měl spoutány za zády, poté, co se mladistvý </w:t>
      </w:r>
      <w:proofErr w:type="spellStart"/>
      <w:r w:rsidR="00104082">
        <w:rPr>
          <w:rFonts w:cs="Arial"/>
          <w:bCs/>
          <w:szCs w:val="24"/>
        </w:rPr>
        <w:t>xxx</w:t>
      </w:r>
      <w:proofErr w:type="spellEnd"/>
      <w:r w:rsidRPr="005F1EF4">
        <w:rPr>
          <w:rFonts w:cs="Arial"/>
          <w:bCs/>
          <w:szCs w:val="24"/>
        </w:rPr>
        <w:t xml:space="preserve"> vůči nim vyjadřoval drze a odmítal jim sdělit bližší informace o osobě, která mu umožnila požívání alkoholických nápojů, vedeni společným záměrem mladistvého </w:t>
      </w:r>
      <w:proofErr w:type="spellStart"/>
      <w:r w:rsidR="00104082">
        <w:rPr>
          <w:rFonts w:cs="Arial"/>
          <w:bCs/>
          <w:szCs w:val="24"/>
        </w:rPr>
        <w:t>xxx</w:t>
      </w:r>
      <w:proofErr w:type="spellEnd"/>
      <w:r w:rsidRPr="005F1EF4">
        <w:rPr>
          <w:rFonts w:cs="Arial"/>
          <w:bCs/>
          <w:szCs w:val="24"/>
        </w:rPr>
        <w:t xml:space="preserve"> potrestat za drzost a nespolupráci, ponížit jej, způsobit mu bolest, vyvolat v něm pocit strachu a přinutit jej také k poskytnutí informací důležitých pro trestní řízení vedené proti osobě, která mladistvému podala alkoholické nápoje, zneužívaje své nadřazené pozice, nízkého věku mladistvého a jeho fyzické bezbrannosti, proti mladistvému </w:t>
      </w:r>
      <w:proofErr w:type="spellStart"/>
      <w:r w:rsidR="00104082">
        <w:rPr>
          <w:rFonts w:cs="Arial"/>
          <w:bCs/>
          <w:szCs w:val="24"/>
        </w:rPr>
        <w:t>xxx</w:t>
      </w:r>
      <w:proofErr w:type="spellEnd"/>
      <w:r w:rsidRPr="005F1EF4">
        <w:rPr>
          <w:rFonts w:cs="Arial"/>
          <w:bCs/>
          <w:szCs w:val="24"/>
        </w:rPr>
        <w:t xml:space="preserve"> použili fyzické násilí, kdy takto po neúspěšném dotazu L. D. na totožnost osoby, která mladistvému podala alkohol, nejprve V. V. nejméně dvakrát udeřil mladistvého </w:t>
      </w:r>
      <w:proofErr w:type="spellStart"/>
      <w:r w:rsidR="00104082">
        <w:rPr>
          <w:rFonts w:cs="Arial"/>
          <w:bCs/>
          <w:szCs w:val="24"/>
        </w:rPr>
        <w:t>xxx</w:t>
      </w:r>
      <w:proofErr w:type="spellEnd"/>
      <w:r w:rsidRPr="005F1EF4">
        <w:rPr>
          <w:rFonts w:cs="Arial"/>
          <w:bCs/>
          <w:szCs w:val="24"/>
        </w:rPr>
        <w:t xml:space="preserve"> otevřenou dlaní do oblasti levé tváře, načež po opětovném odmítnutí mladistvého sdělit požadované informace mu </w:t>
      </w:r>
      <w:proofErr w:type="spellStart"/>
      <w:r w:rsidR="00104082">
        <w:rPr>
          <w:rFonts w:cs="Arial"/>
          <w:bCs/>
          <w:szCs w:val="24"/>
        </w:rPr>
        <w:t>xxx</w:t>
      </w:r>
      <w:proofErr w:type="spellEnd"/>
      <w:r w:rsidRPr="005F1EF4">
        <w:rPr>
          <w:rFonts w:cs="Arial"/>
          <w:bCs/>
          <w:szCs w:val="24"/>
        </w:rPr>
        <w:t xml:space="preserve"> přiložil pod žebra na pravém boku elektrický paralyzér a tímto na jeho těle inicioval nejméně tři krátké elektrické výboje, kdy následně L. D., nehledě na bolestivé výkřiky mladistvého </w:t>
      </w:r>
      <w:proofErr w:type="spellStart"/>
      <w:r w:rsidR="00104082">
        <w:rPr>
          <w:rFonts w:cs="Arial"/>
          <w:bCs/>
          <w:szCs w:val="24"/>
        </w:rPr>
        <w:t>xxx</w:t>
      </w:r>
      <w:proofErr w:type="spellEnd"/>
      <w:r w:rsidRPr="005F1EF4">
        <w:rPr>
          <w:rFonts w:cs="Arial"/>
          <w:bCs/>
          <w:szCs w:val="24"/>
        </w:rPr>
        <w:t xml:space="preserve">, které byly reakcí na užití elektrického paralyzéru, tomuto se slovy „já vím, kde to bude nejvíce bolet“ přiložila elektrický paralyzér, který si převzala od </w:t>
      </w:r>
      <w:proofErr w:type="spellStart"/>
      <w:r w:rsidR="00104082">
        <w:rPr>
          <w:rFonts w:cs="Arial"/>
          <w:bCs/>
          <w:szCs w:val="24"/>
        </w:rPr>
        <w:t>xxx</w:t>
      </w:r>
      <w:proofErr w:type="spellEnd"/>
      <w:r w:rsidRPr="005F1EF4">
        <w:rPr>
          <w:rFonts w:cs="Arial"/>
          <w:bCs/>
          <w:szCs w:val="24"/>
        </w:rPr>
        <w:t xml:space="preserve">, do oblasti genitálií, kde iniciovala jeden krátký elektrický výboj, načež elektrický paralyzér mladistvému dále přiložila na pravé stehno, kde iniciovala nejméně tři další elektrické výboje, přičemž uvedené používání paralyzéru způsobovalo </w:t>
      </w:r>
      <w:proofErr w:type="spellStart"/>
      <w:r w:rsidR="00104082">
        <w:rPr>
          <w:rFonts w:cs="Arial"/>
          <w:bCs/>
          <w:szCs w:val="24"/>
        </w:rPr>
        <w:t>xxx</w:t>
      </w:r>
      <w:proofErr w:type="spellEnd"/>
      <w:r w:rsidRPr="005F1EF4">
        <w:rPr>
          <w:rFonts w:cs="Arial"/>
          <w:bCs/>
          <w:szCs w:val="24"/>
        </w:rPr>
        <w:t xml:space="preserve"> v místech působení elektrických výbojů intenzivně vnímanou bolest, </w:t>
      </w:r>
    </w:p>
    <w:p w14:paraId="2E599260" w14:textId="7DE832C7" w:rsidR="00E96F09" w:rsidRPr="005F1EF4" w:rsidRDefault="00E96F09" w:rsidP="00E96F09">
      <w:pPr>
        <w:rPr>
          <w:rFonts w:cs="Arial"/>
          <w:bCs/>
          <w:szCs w:val="24"/>
        </w:rPr>
      </w:pPr>
      <w:r w:rsidRPr="005F1EF4">
        <w:rPr>
          <w:rFonts w:cs="Arial"/>
          <w:bCs/>
          <w:szCs w:val="24"/>
        </w:rPr>
        <w:t xml:space="preserve">a tímto svým jednáním vědomě v rozporu se základními zákonnými povinnostmi policisty o služební zdvořilosti, přiměřenosti postupu a o nakládání s osobou omezenou na svobodě, o služební kázni a nestranném, řádném a svědomitém plnění služebních povinností, jež pro ně vyplývaly z § 9, § 11 písm. a), c) a § 24 odst. 1 zákona č. 273/2008 Sb., o Policii České republiky, z § 45 odst. 1 písm. a), e) a § 46 odst. 1 zákona č. 361/2003 Sb., o služebním poměru příslušníků bezpečnostních sborů, jakož i z bodu 1 písm. c), z bodu 2 písm. a), d) a z bodu 3 písm. a), b), d), e), f) přílohy č. 1 rozkazu policejního prezidenta č. 154/2011 o profesní etice Policie České republiky, když bezdůvodně fyzicky napadli a hrubě ponižujícím způsobem zacházeli s mladistvým </w:t>
      </w:r>
      <w:proofErr w:type="spellStart"/>
      <w:r w:rsidR="00104082">
        <w:rPr>
          <w:rFonts w:cs="Arial"/>
          <w:bCs/>
          <w:szCs w:val="24"/>
        </w:rPr>
        <w:t>xxx</w:t>
      </w:r>
      <w:proofErr w:type="spellEnd"/>
      <w:r w:rsidRPr="005F1EF4">
        <w:rPr>
          <w:rFonts w:cs="Arial"/>
          <w:bCs/>
          <w:szCs w:val="24"/>
        </w:rPr>
        <w:t xml:space="preserve"> a zároveň jej takto neoprávněně nutili k označení osoby pachatele pro účely trestního řízení vedeného pod č.j. KRPT-124359/TČ-2021-070413, v důsledku čehož tohoto mladistvého poškodili na jeho nemajetkových právech v oblasti nedotknutelnosti osoby a zachování lidské důstojnosti a osobní cti a zdraví, a dále mu takto způsobili poranění spočívající v šesti </w:t>
      </w:r>
      <w:proofErr w:type="spellStart"/>
      <w:r w:rsidRPr="005F1EF4">
        <w:rPr>
          <w:rFonts w:cs="Arial"/>
          <w:bCs/>
          <w:szCs w:val="24"/>
        </w:rPr>
        <w:t>bodovitých</w:t>
      </w:r>
      <w:proofErr w:type="spellEnd"/>
      <w:r w:rsidRPr="005F1EF4">
        <w:rPr>
          <w:rFonts w:cs="Arial"/>
          <w:bCs/>
          <w:szCs w:val="24"/>
        </w:rPr>
        <w:t xml:space="preserve"> defektech kůže přední plochy hrudníku nad pravým žeberním obloukem, šesti </w:t>
      </w:r>
      <w:proofErr w:type="spellStart"/>
      <w:r w:rsidRPr="005F1EF4">
        <w:rPr>
          <w:rFonts w:cs="Arial"/>
          <w:bCs/>
          <w:szCs w:val="24"/>
        </w:rPr>
        <w:t>bodovitých</w:t>
      </w:r>
      <w:proofErr w:type="spellEnd"/>
      <w:r w:rsidRPr="005F1EF4">
        <w:rPr>
          <w:rFonts w:cs="Arial"/>
          <w:bCs/>
          <w:szCs w:val="24"/>
        </w:rPr>
        <w:t xml:space="preserve"> defektech kůže přední plochy pravého stehna a dvou </w:t>
      </w:r>
      <w:proofErr w:type="spellStart"/>
      <w:r w:rsidRPr="005F1EF4">
        <w:rPr>
          <w:rFonts w:cs="Arial"/>
          <w:bCs/>
          <w:szCs w:val="24"/>
        </w:rPr>
        <w:t>bodovitých</w:t>
      </w:r>
      <w:proofErr w:type="spellEnd"/>
      <w:r w:rsidRPr="005F1EF4">
        <w:rPr>
          <w:rFonts w:cs="Arial"/>
          <w:bCs/>
          <w:szCs w:val="24"/>
        </w:rPr>
        <w:t xml:space="preserve"> defektech kůže horní plochy penisu, která si nevyžádala lékařské ošetření a ani jej významněji neomezila v obvyklém způsobu života,</w:t>
      </w:r>
    </w:p>
    <w:p w14:paraId="3D5145E4" w14:textId="77777777" w:rsidR="00E96F09" w:rsidRPr="005F1EF4" w:rsidRDefault="00E96F09" w:rsidP="00E96F09">
      <w:pPr>
        <w:spacing w:before="240"/>
        <w:jc w:val="center"/>
        <w:rPr>
          <w:rFonts w:cs="Arial"/>
          <w:b/>
          <w:szCs w:val="24"/>
        </w:rPr>
      </w:pPr>
      <w:r w:rsidRPr="005F1EF4">
        <w:rPr>
          <w:rFonts w:cs="Arial"/>
          <w:b/>
          <w:szCs w:val="24"/>
        </w:rPr>
        <w:lastRenderedPageBreak/>
        <w:t>tedy</w:t>
      </w:r>
    </w:p>
    <w:p w14:paraId="71F30D92" w14:textId="77777777" w:rsidR="00E96F09" w:rsidRPr="005F1EF4" w:rsidRDefault="00E96F09" w:rsidP="00E96F09">
      <w:pPr>
        <w:rPr>
          <w:rFonts w:cs="Arial"/>
          <w:szCs w:val="24"/>
        </w:rPr>
      </w:pPr>
      <w:r w:rsidRPr="005F1EF4">
        <w:rPr>
          <w:rFonts w:cs="Arial"/>
          <w:szCs w:val="24"/>
        </w:rPr>
        <w:t>jednak</w:t>
      </w:r>
    </w:p>
    <w:p w14:paraId="145CA0C3" w14:textId="77777777" w:rsidR="00E96F09" w:rsidRPr="005F1EF4" w:rsidRDefault="00E96F09" w:rsidP="00E96F09">
      <w:pPr>
        <w:rPr>
          <w:rFonts w:cs="Arial"/>
          <w:szCs w:val="24"/>
        </w:rPr>
      </w:pPr>
      <w:r w:rsidRPr="005F1EF4">
        <w:rPr>
          <w:rFonts w:cs="Arial"/>
          <w:szCs w:val="24"/>
        </w:rPr>
        <w:t>mučením v souvislosti s výkonem pravomoci orgánu státní správy působil jinému tělesné utrpení, a takový čin spáchal jako úřední osoba, na svědkovi a nejméně se dvěma osobami,</w:t>
      </w:r>
    </w:p>
    <w:p w14:paraId="40902318" w14:textId="77777777" w:rsidR="00E96F09" w:rsidRPr="005F1EF4" w:rsidRDefault="00E96F09" w:rsidP="00E96F09">
      <w:pPr>
        <w:rPr>
          <w:rFonts w:cs="Arial"/>
          <w:szCs w:val="24"/>
        </w:rPr>
      </w:pPr>
      <w:r w:rsidRPr="005F1EF4">
        <w:rPr>
          <w:rFonts w:cs="Arial"/>
          <w:szCs w:val="24"/>
        </w:rPr>
        <w:t xml:space="preserve">jednak </w:t>
      </w:r>
    </w:p>
    <w:p w14:paraId="749F29C8" w14:textId="77777777" w:rsidR="00E96F09" w:rsidRPr="005F1EF4" w:rsidRDefault="00E96F09" w:rsidP="00E96F09">
      <w:pPr>
        <w:rPr>
          <w:rFonts w:cs="Arial"/>
          <w:szCs w:val="24"/>
        </w:rPr>
      </w:pPr>
      <w:r w:rsidRPr="005F1EF4">
        <w:rPr>
          <w:rFonts w:cs="Arial"/>
          <w:szCs w:val="24"/>
        </w:rPr>
        <w:t>jiného násilím nutil, aby něco konal, a takový čin spáchal nejméně se dvěma osobami, se zbraní a na svědkovi,</w:t>
      </w:r>
    </w:p>
    <w:p w14:paraId="1912C43C" w14:textId="77777777" w:rsidR="00E96F09" w:rsidRPr="005F1EF4" w:rsidRDefault="00E96F09" w:rsidP="00E96F09">
      <w:pPr>
        <w:spacing w:before="240"/>
        <w:jc w:val="center"/>
        <w:rPr>
          <w:rFonts w:cs="Arial"/>
          <w:b/>
          <w:szCs w:val="24"/>
        </w:rPr>
      </w:pPr>
      <w:r w:rsidRPr="005F1EF4">
        <w:rPr>
          <w:rFonts w:cs="Arial"/>
          <w:b/>
          <w:szCs w:val="24"/>
        </w:rPr>
        <w:t>čímž spáchal</w:t>
      </w:r>
    </w:p>
    <w:p w14:paraId="7FFEFEE5" w14:textId="77777777" w:rsidR="00E96F09" w:rsidRPr="005F1EF4" w:rsidRDefault="00E96F09" w:rsidP="00E96F09">
      <w:pPr>
        <w:rPr>
          <w:rFonts w:cs="Arial"/>
          <w:szCs w:val="24"/>
        </w:rPr>
      </w:pPr>
      <w:r w:rsidRPr="005F1EF4">
        <w:rPr>
          <w:rFonts w:cs="Arial"/>
          <w:szCs w:val="24"/>
        </w:rPr>
        <w:t>jednak</w:t>
      </w:r>
    </w:p>
    <w:p w14:paraId="748593DF" w14:textId="77777777" w:rsidR="00E96F09" w:rsidRPr="005F1EF4" w:rsidRDefault="00E96F09" w:rsidP="00E96F09">
      <w:pPr>
        <w:rPr>
          <w:rFonts w:cs="Arial"/>
          <w:szCs w:val="24"/>
        </w:rPr>
      </w:pPr>
      <w:r w:rsidRPr="005F1EF4">
        <w:rPr>
          <w:rFonts w:cs="Arial"/>
          <w:szCs w:val="24"/>
        </w:rPr>
        <w:t>zločin mučení a jiného nelidské a krutého zacházení podle § 149 odst. 1, 2 písm. a), b), d) trestního zákoníku,</w:t>
      </w:r>
    </w:p>
    <w:p w14:paraId="4386B571" w14:textId="77777777" w:rsidR="00E96F09" w:rsidRPr="005F1EF4" w:rsidRDefault="00E96F09" w:rsidP="00E96F09">
      <w:pPr>
        <w:rPr>
          <w:rFonts w:cs="Arial"/>
          <w:szCs w:val="24"/>
        </w:rPr>
      </w:pPr>
      <w:r w:rsidRPr="005F1EF4">
        <w:rPr>
          <w:rFonts w:cs="Arial"/>
          <w:szCs w:val="24"/>
        </w:rPr>
        <w:t xml:space="preserve">jednak </w:t>
      </w:r>
    </w:p>
    <w:p w14:paraId="21EB8B64" w14:textId="77777777" w:rsidR="00E96F09" w:rsidRPr="005F1EF4" w:rsidRDefault="00E96F09" w:rsidP="00E96F09">
      <w:pPr>
        <w:rPr>
          <w:rFonts w:cs="Arial"/>
          <w:szCs w:val="24"/>
        </w:rPr>
      </w:pPr>
      <w:r w:rsidRPr="005F1EF4">
        <w:rPr>
          <w:rFonts w:cs="Arial"/>
          <w:szCs w:val="24"/>
        </w:rPr>
        <w:t>zločin vydírání podle § 175 odst. 1, 2 písm. b), c), e) trestního zákoníku,</w:t>
      </w:r>
    </w:p>
    <w:p w14:paraId="644F3EE9" w14:textId="77777777" w:rsidR="00E96F09" w:rsidRPr="005F1EF4" w:rsidRDefault="00E96F09" w:rsidP="00E96F09">
      <w:pPr>
        <w:spacing w:before="240"/>
        <w:jc w:val="center"/>
        <w:rPr>
          <w:rFonts w:cs="Arial"/>
          <w:b/>
          <w:szCs w:val="24"/>
        </w:rPr>
      </w:pPr>
      <w:r w:rsidRPr="005F1EF4">
        <w:rPr>
          <w:rFonts w:cs="Arial"/>
          <w:b/>
          <w:szCs w:val="24"/>
        </w:rPr>
        <w:t>a odsuzuje se</w:t>
      </w:r>
    </w:p>
    <w:p w14:paraId="4F2D6AB4" w14:textId="77777777" w:rsidR="00E96F09" w:rsidRPr="005F1EF4" w:rsidRDefault="00E96F09" w:rsidP="00E96F09">
      <w:pPr>
        <w:pStyle w:val="Bezmezer"/>
        <w:suppressAutoHyphens/>
        <w:spacing w:after="120"/>
        <w:rPr>
          <w:rFonts w:ascii="Garamond" w:hAnsi="Garamond" w:cs="Arial"/>
          <w:szCs w:val="24"/>
        </w:rPr>
      </w:pPr>
      <w:r w:rsidRPr="005F1EF4">
        <w:rPr>
          <w:rFonts w:ascii="Garamond" w:hAnsi="Garamond" w:cs="Arial"/>
          <w:szCs w:val="24"/>
        </w:rPr>
        <w:t xml:space="preserve">podle § 149 odst. 2 trestního zákoníku za použití § 43 odst. 1 trestního zákoníku k </w:t>
      </w:r>
      <w:r w:rsidRPr="005F1EF4">
        <w:rPr>
          <w:rFonts w:ascii="Garamond" w:hAnsi="Garamond" w:cs="Arial"/>
          <w:b/>
          <w:bCs/>
          <w:szCs w:val="24"/>
        </w:rPr>
        <w:t>úhrnnému trestu odnětí svobody ve výměře 2 (dvou) roků</w:t>
      </w:r>
      <w:r w:rsidRPr="005F1EF4">
        <w:rPr>
          <w:rFonts w:ascii="Garamond" w:hAnsi="Garamond" w:cs="Arial"/>
          <w:szCs w:val="24"/>
        </w:rPr>
        <w:t>,</w:t>
      </w:r>
    </w:p>
    <w:p w14:paraId="1C63511C" w14:textId="77777777" w:rsidR="00E96F09" w:rsidRPr="005F1EF4" w:rsidRDefault="00E96F09" w:rsidP="00E96F09">
      <w:pPr>
        <w:pStyle w:val="Bezmezer"/>
        <w:suppressAutoHyphens/>
        <w:spacing w:after="120"/>
        <w:rPr>
          <w:rFonts w:ascii="Garamond" w:hAnsi="Garamond" w:cs="Arial"/>
          <w:szCs w:val="24"/>
        </w:rPr>
      </w:pPr>
      <w:r w:rsidRPr="005F1EF4">
        <w:rPr>
          <w:rFonts w:ascii="Garamond" w:hAnsi="Garamond" w:cs="Arial"/>
          <w:szCs w:val="24"/>
        </w:rPr>
        <w:t xml:space="preserve">podle § 81 odst. 1 trestního zákoníku a § 82 odst. 1 trestního zákoníku se výkon tohoto trestu odnětí svobody </w:t>
      </w:r>
      <w:r w:rsidRPr="005F1EF4">
        <w:rPr>
          <w:rFonts w:ascii="Garamond" w:hAnsi="Garamond" w:cs="Arial"/>
          <w:b/>
          <w:bCs/>
          <w:szCs w:val="24"/>
        </w:rPr>
        <w:t>podmíněně odkládá na zkušební dobu v trvání 4 (čtyř) roků</w:t>
      </w:r>
      <w:r w:rsidRPr="005F1EF4">
        <w:rPr>
          <w:rFonts w:ascii="Garamond" w:hAnsi="Garamond" w:cs="Arial"/>
          <w:szCs w:val="24"/>
        </w:rPr>
        <w:t>.</w:t>
      </w:r>
    </w:p>
    <w:p w14:paraId="292B7138" w14:textId="77777777" w:rsidR="00E96F09" w:rsidRPr="005F1EF4" w:rsidRDefault="00E96F09" w:rsidP="00E96F09">
      <w:pPr>
        <w:pStyle w:val="Bezmezer"/>
        <w:suppressAutoHyphens/>
        <w:spacing w:after="120"/>
        <w:rPr>
          <w:rFonts w:ascii="Garamond" w:hAnsi="Garamond" w:cs="Arial"/>
          <w:szCs w:val="24"/>
        </w:rPr>
      </w:pPr>
      <w:r w:rsidRPr="005F1EF4">
        <w:rPr>
          <w:rFonts w:ascii="Garamond" w:hAnsi="Garamond" w:cs="Arial"/>
          <w:szCs w:val="24"/>
        </w:rPr>
        <w:t xml:space="preserve">Podle § 73 odst. 1, 3 trestního zákoníku se mu dále ukládá </w:t>
      </w:r>
      <w:r w:rsidRPr="005F1EF4">
        <w:rPr>
          <w:rFonts w:ascii="Garamond" w:hAnsi="Garamond" w:cs="Arial"/>
          <w:b/>
          <w:bCs/>
          <w:szCs w:val="24"/>
        </w:rPr>
        <w:t>trest zákazu činnosti spočívající v zákazu služebního a pracovního poměru u bezpečnostních sborů České republiky v trvání 4 (čtyř) roků</w:t>
      </w:r>
      <w:r w:rsidRPr="005F1EF4">
        <w:rPr>
          <w:rFonts w:ascii="Garamond" w:hAnsi="Garamond" w:cs="Arial"/>
          <w:szCs w:val="24"/>
        </w:rPr>
        <w:t>.</w:t>
      </w:r>
    </w:p>
    <w:p w14:paraId="02A34737" w14:textId="0B2F077D" w:rsidR="00E96F09" w:rsidRPr="005F1EF4" w:rsidRDefault="00E96F09" w:rsidP="00E96F09">
      <w:pPr>
        <w:pStyle w:val="Bezmezer"/>
        <w:suppressAutoHyphens/>
        <w:spacing w:after="120"/>
        <w:rPr>
          <w:rFonts w:ascii="Garamond" w:hAnsi="Garamond" w:cs="Arial"/>
          <w:szCs w:val="24"/>
        </w:rPr>
      </w:pPr>
      <w:r w:rsidRPr="005F1EF4">
        <w:rPr>
          <w:rFonts w:ascii="Garamond" w:hAnsi="Garamond" w:cs="Arial"/>
          <w:szCs w:val="24"/>
        </w:rPr>
        <w:t xml:space="preserve">Podle § 228 odst. 1 trestního řádu je obviněný povinen zaplatit poškozenému </w:t>
      </w:r>
      <w:proofErr w:type="spellStart"/>
      <w:r w:rsidR="00104082">
        <w:rPr>
          <w:rFonts w:ascii="Garamond" w:hAnsi="Garamond" w:cs="Arial"/>
          <w:szCs w:val="24"/>
        </w:rPr>
        <w:t>xxx</w:t>
      </w:r>
      <w:proofErr w:type="spellEnd"/>
      <w:r w:rsidRPr="005F1EF4">
        <w:rPr>
          <w:rFonts w:ascii="Garamond" w:hAnsi="Garamond" w:cs="Arial"/>
          <w:szCs w:val="24"/>
        </w:rPr>
        <w:t xml:space="preserve">, narozenému </w:t>
      </w:r>
      <w:proofErr w:type="spellStart"/>
      <w:r w:rsidR="00104082">
        <w:rPr>
          <w:rFonts w:ascii="Garamond" w:hAnsi="Garamond" w:cs="Arial"/>
          <w:szCs w:val="24"/>
        </w:rPr>
        <w:t>xxx</w:t>
      </w:r>
      <w:proofErr w:type="spellEnd"/>
      <w:r w:rsidRPr="005F1EF4">
        <w:rPr>
          <w:rFonts w:ascii="Garamond" w:hAnsi="Garamond" w:cs="Arial"/>
          <w:szCs w:val="24"/>
        </w:rPr>
        <w:t xml:space="preserve">, bytem </w:t>
      </w:r>
      <w:proofErr w:type="spellStart"/>
      <w:r w:rsidR="00104082">
        <w:rPr>
          <w:rFonts w:ascii="Garamond" w:hAnsi="Garamond" w:cs="Arial"/>
          <w:szCs w:val="24"/>
        </w:rPr>
        <w:t>xxx</w:t>
      </w:r>
      <w:proofErr w:type="spellEnd"/>
      <w:r w:rsidRPr="005F1EF4">
        <w:rPr>
          <w:rFonts w:ascii="Garamond" w:hAnsi="Garamond" w:cs="Arial"/>
          <w:szCs w:val="24"/>
        </w:rPr>
        <w:t xml:space="preserve">, přechodně </w:t>
      </w:r>
      <w:proofErr w:type="spellStart"/>
      <w:r w:rsidR="00104082">
        <w:rPr>
          <w:rFonts w:ascii="Garamond" w:hAnsi="Garamond" w:cs="Arial"/>
          <w:szCs w:val="24"/>
        </w:rPr>
        <w:t>xxx</w:t>
      </w:r>
      <w:proofErr w:type="spellEnd"/>
      <w:r w:rsidRPr="005F1EF4">
        <w:rPr>
          <w:rFonts w:ascii="Garamond" w:hAnsi="Garamond" w:cs="Arial"/>
          <w:szCs w:val="24"/>
        </w:rPr>
        <w:t xml:space="preserve">, na náhradě nemajetkové újmy v penězích částku ve výši </w:t>
      </w:r>
      <w:r w:rsidRPr="005F1EF4">
        <w:rPr>
          <w:rFonts w:ascii="Garamond" w:hAnsi="Garamond" w:cs="Arial"/>
          <w:b/>
          <w:bCs/>
          <w:szCs w:val="24"/>
        </w:rPr>
        <w:t>10 000 Kč</w:t>
      </w:r>
      <w:r w:rsidRPr="005F1EF4">
        <w:rPr>
          <w:rFonts w:ascii="Garamond" w:hAnsi="Garamond" w:cs="Arial"/>
          <w:szCs w:val="24"/>
        </w:rPr>
        <w:t>.</w:t>
      </w:r>
    </w:p>
    <w:p w14:paraId="4CEFC29A" w14:textId="77777777" w:rsidR="00E96F09" w:rsidRPr="005F1EF4" w:rsidRDefault="00E96F09" w:rsidP="00E96F09">
      <w:pPr>
        <w:pStyle w:val="Bezmezer"/>
        <w:suppressAutoHyphens/>
        <w:spacing w:after="120"/>
        <w:rPr>
          <w:rFonts w:ascii="Garamond" w:hAnsi="Garamond" w:cs="Arial"/>
          <w:szCs w:val="24"/>
        </w:rPr>
      </w:pPr>
    </w:p>
    <w:p w14:paraId="25095B93" w14:textId="77777777" w:rsidR="00407A4D" w:rsidRPr="005F1EF4" w:rsidRDefault="00407A4D" w:rsidP="00407A4D">
      <w:pPr>
        <w:rPr>
          <w:color w:val="000000"/>
        </w:rPr>
      </w:pPr>
      <w:r w:rsidRPr="005F1EF4">
        <w:rPr>
          <w:color w:val="000000"/>
        </w:rPr>
        <w:t>Podle § 129 odst. 2 trestního řádu tento rozsudek neobsahuje odůvodnění, neboť po jeho vyhlášení se státní zástupce a obvinění vzdali odvolání a prohlásili, že netrvají na vyhotovení odůvodnění, a obvinění zároveň prohlásili, že si nepřejí, aby v jejich prospěch podaly odvolání jiné oprávněné osoby.</w:t>
      </w:r>
    </w:p>
    <w:p w14:paraId="730AE7C6" w14:textId="0D036E6C" w:rsidR="00407A4D" w:rsidRPr="005F1EF4" w:rsidRDefault="00407A4D" w:rsidP="00407A4D">
      <w:pPr>
        <w:rPr>
          <w:color w:val="000000"/>
        </w:rPr>
      </w:pPr>
      <w:r w:rsidRPr="005F1EF4">
        <w:rPr>
          <w:color w:val="000000"/>
        </w:rPr>
        <w:t xml:space="preserve">K trestnímu řízení se připojil poškozený </w:t>
      </w:r>
      <w:proofErr w:type="spellStart"/>
      <w:r w:rsidR="00104082">
        <w:rPr>
          <w:color w:val="000000"/>
        </w:rPr>
        <w:t>xxx</w:t>
      </w:r>
      <w:proofErr w:type="spellEnd"/>
      <w:r w:rsidRPr="005F1EF4">
        <w:rPr>
          <w:color w:val="000000"/>
        </w:rPr>
        <w:t xml:space="preserve"> s nárokem na náhradu nemajetkové újmy vůči obžalovaným </w:t>
      </w:r>
      <w:proofErr w:type="spellStart"/>
      <w:r w:rsidR="00104082">
        <w:rPr>
          <w:color w:val="000000"/>
        </w:rPr>
        <w:t>xxx</w:t>
      </w:r>
      <w:proofErr w:type="spellEnd"/>
      <w:r w:rsidRPr="005F1EF4">
        <w:rPr>
          <w:color w:val="000000"/>
        </w:rPr>
        <w:t xml:space="preserve"> a </w:t>
      </w:r>
      <w:proofErr w:type="spellStart"/>
      <w:r w:rsidR="00104082">
        <w:rPr>
          <w:color w:val="000000"/>
        </w:rPr>
        <w:t>xxx</w:t>
      </w:r>
      <w:proofErr w:type="spellEnd"/>
      <w:r w:rsidRPr="005F1EF4">
        <w:rPr>
          <w:color w:val="000000"/>
        </w:rPr>
        <w:t xml:space="preserve"> s částkou 10 000 Kč. Uvedená suma byla dohodnuta v rámci uzavřené dohody o vině a trestu, proto soud v souladu s § 228 odst. 1 trestního řádu přiznal poškozenému vůči uvedeným obžalovaným náhradu nemajetkové újmy v požadované výši. Vůči obžalované </w:t>
      </w:r>
      <w:proofErr w:type="spellStart"/>
      <w:r w:rsidR="00104082">
        <w:rPr>
          <w:color w:val="000000"/>
        </w:rPr>
        <w:t>xxx</w:t>
      </w:r>
      <w:proofErr w:type="spellEnd"/>
      <w:r w:rsidRPr="005F1EF4">
        <w:rPr>
          <w:color w:val="000000"/>
        </w:rPr>
        <w:t xml:space="preserve"> požadoval poškozený náhradu nemajetkové újmy ve výši 50 000 Kč. Vzhledem k tomu, že obžalovaná k rukám matky poškozeného, za jeho účasti, již částku 10 000 Kč uhradila a s přihlédnutím k přiznaným nárokům na náhradu nemajetkové újmy vůči zbývajícím obžalovaným má soud za to, že výše náhrady nemajetkové újmy požadované po obžalované </w:t>
      </w:r>
      <w:proofErr w:type="spellStart"/>
      <w:r w:rsidR="00104082">
        <w:rPr>
          <w:color w:val="000000"/>
        </w:rPr>
        <w:t>xxx</w:t>
      </w:r>
      <w:proofErr w:type="spellEnd"/>
      <w:r w:rsidRPr="005F1EF4">
        <w:rPr>
          <w:color w:val="000000"/>
        </w:rPr>
        <w:t xml:space="preserve"> nebyla v trestním řízení prokázána a poškozený byl proto podle § 229 odst. 1 trestního řádu odkázán s jeho nárokem na řízení ve věcech občanskoprávních. </w:t>
      </w:r>
    </w:p>
    <w:p w14:paraId="046A7AD0" w14:textId="77777777" w:rsidR="000A4B85" w:rsidRPr="005F1EF4" w:rsidRDefault="000A4B85" w:rsidP="00AB4EB3">
      <w:pPr>
        <w:spacing w:before="240"/>
        <w:jc w:val="center"/>
        <w:rPr>
          <w:b/>
          <w:color w:val="000000"/>
        </w:rPr>
      </w:pPr>
      <w:r w:rsidRPr="005F1EF4">
        <w:rPr>
          <w:b/>
          <w:color w:val="000000"/>
        </w:rPr>
        <w:t>Poučení:</w:t>
      </w:r>
    </w:p>
    <w:p w14:paraId="03F635FD" w14:textId="77777777" w:rsidR="000A4B85" w:rsidRPr="005F1EF4" w:rsidRDefault="000A4B85" w:rsidP="00AB4EB3">
      <w:pPr>
        <w:rPr>
          <w:color w:val="000000"/>
        </w:rPr>
      </w:pPr>
      <w:r w:rsidRPr="005F1EF4">
        <w:rPr>
          <w:color w:val="000000"/>
        </w:rPr>
        <w:lastRenderedPageBreak/>
        <w:t xml:space="preserve">Proti tomuto rozsudku, kterým byla schválena dohoda o vině a trestu, lze podat odvolání do výroku o vině a trestu pouze v případě, že takový rozsudek není v souladu s dohodou o vině a trestu, jejíž schválení státní zástupce soudu navrhl. </w:t>
      </w:r>
    </w:p>
    <w:p w14:paraId="1781D5C6" w14:textId="77777777" w:rsidR="000A4B85" w:rsidRPr="005F1EF4" w:rsidRDefault="000A4B85" w:rsidP="00AB4EB3">
      <w:pPr>
        <w:rPr>
          <w:color w:val="000000"/>
        </w:rPr>
      </w:pPr>
      <w:r w:rsidRPr="005F1EF4">
        <w:rPr>
          <w:color w:val="000000"/>
        </w:rPr>
        <w:t xml:space="preserve">Proti rozsudku, kterým schválil soud dohodu o vině a trestu, může poškozený, který uplatnil nárok na náhradu škody nebo nemajetkové újmy nebo vydání bezdůvodného obohacení, podat odvolání pro nesprávnost výroku o náhradě škody nebo nemajetkové újmy v penězích o vydání bezdůvodného obohacení, ledaže v dohodě o vině a trestu souhlasil s rozsahem a způsobem náhrady škody nemajetkové újmy nebo vydání bezdůvodného obohacení a tato dohoda byla soudem schválena v podobě, s níž souhlasil. </w:t>
      </w:r>
    </w:p>
    <w:p w14:paraId="6AF2BC82" w14:textId="77777777" w:rsidR="000A4B85" w:rsidRPr="005F1EF4" w:rsidRDefault="000A4B85" w:rsidP="00AB4EB3">
      <w:pPr>
        <w:rPr>
          <w:color w:val="000000"/>
        </w:rPr>
      </w:pPr>
      <w:r w:rsidRPr="005F1EF4">
        <w:rPr>
          <w:color w:val="000000"/>
        </w:rPr>
        <w:t xml:space="preserve">Odvolání lze podat ke Krajskému soudu v Ostravě, prostřednictvím Okresního soudu v Novém Jičíně ve lhůtě do 8 dnů od doručení písemného vyhotovení rozsudku. </w:t>
      </w:r>
    </w:p>
    <w:p w14:paraId="7D36AE2D" w14:textId="77777777" w:rsidR="000A4B85" w:rsidRPr="005F1EF4" w:rsidRDefault="000A4B85" w:rsidP="00AB4EB3">
      <w:pPr>
        <w:rPr>
          <w:color w:val="000000"/>
        </w:rPr>
      </w:pPr>
      <w:r w:rsidRPr="005F1EF4">
        <w:rPr>
          <w:color w:val="000000"/>
        </w:rPr>
        <w:t>Skutečnosti uvedené v prohlášení viny nelze napadat opravným prostředkem.</w:t>
      </w:r>
    </w:p>
    <w:p w14:paraId="35C4E45E" w14:textId="77777777" w:rsidR="000A4B85" w:rsidRPr="005F1EF4" w:rsidRDefault="000A4B85" w:rsidP="004843DA">
      <w:pPr>
        <w:keepNext/>
        <w:keepLines/>
        <w:spacing w:before="480"/>
        <w:rPr>
          <w:bCs/>
          <w:color w:val="000000"/>
        </w:rPr>
      </w:pPr>
      <w:r w:rsidRPr="005F1EF4">
        <w:rPr>
          <w:bCs/>
          <w:color w:val="000000"/>
        </w:rPr>
        <w:t>Nový Jičín 5. května 2022</w:t>
      </w:r>
    </w:p>
    <w:p w14:paraId="5D79B2E7" w14:textId="77777777" w:rsidR="000A4B85" w:rsidRPr="005F1EF4" w:rsidRDefault="000A4B85" w:rsidP="000A4B85">
      <w:pPr>
        <w:keepNext/>
        <w:keepLines/>
        <w:spacing w:before="600" w:after="0"/>
        <w:rPr>
          <w:bCs/>
          <w:color w:val="000000"/>
        </w:rPr>
      </w:pPr>
      <w:bookmarkStart w:id="1" w:name="ApResiJmeno"/>
      <w:r w:rsidRPr="005F1EF4">
        <w:rPr>
          <w:bCs/>
          <w:color w:val="000000"/>
        </w:rPr>
        <w:t>Mgr. Jaromír Pšenica</w:t>
      </w:r>
      <w:r w:rsidR="00527818" w:rsidRPr="005F1EF4">
        <w:rPr>
          <w:bCs/>
          <w:color w:val="000000"/>
        </w:rPr>
        <w:t xml:space="preserve"> v. r.</w:t>
      </w:r>
    </w:p>
    <w:p w14:paraId="20D13012" w14:textId="77777777" w:rsidR="000A4B85" w:rsidRPr="005F1EF4" w:rsidRDefault="000A4B85" w:rsidP="000A4B85">
      <w:pPr>
        <w:keepNext/>
        <w:keepLines/>
        <w:spacing w:after="0"/>
        <w:rPr>
          <w:bCs/>
          <w:color w:val="000000"/>
        </w:rPr>
      </w:pPr>
      <w:bookmarkStart w:id="2" w:name="ApResiFunkce"/>
      <w:bookmarkEnd w:id="1"/>
      <w:r w:rsidRPr="005F1EF4">
        <w:rPr>
          <w:bCs/>
          <w:color w:val="000000"/>
        </w:rPr>
        <w:t>předseda senátu</w:t>
      </w:r>
      <w:bookmarkEnd w:id="2"/>
    </w:p>
    <w:sectPr w:rsidR="000A4B85" w:rsidRPr="005F1EF4" w:rsidSect="000A4B85">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1020" w:footer="1191"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1B9A7C" w14:textId="77777777" w:rsidR="009F0765" w:rsidRDefault="009F0765" w:rsidP="000A4B85">
      <w:pPr>
        <w:spacing w:after="0"/>
      </w:pPr>
      <w:r>
        <w:separator/>
      </w:r>
    </w:p>
  </w:endnote>
  <w:endnote w:type="continuationSeparator" w:id="0">
    <w:p w14:paraId="507804C5" w14:textId="77777777" w:rsidR="009F0765" w:rsidRDefault="009F0765" w:rsidP="000A4B8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F263E" w14:textId="77777777" w:rsidR="000A4B85" w:rsidRPr="00A9092C" w:rsidRDefault="00527818" w:rsidP="00A9092C">
    <w:pPr>
      <w:spacing w:before="170"/>
      <w:jc w:val="left"/>
      <w:rPr>
        <w:sz w:val="20"/>
      </w:rPr>
    </w:pPr>
    <w:r w:rsidRPr="00A9092C">
      <w:rPr>
        <w:sz w:val="20"/>
      </w:rPr>
      <w:t>Shodu s prvopisem potvrzuje Bc. Natálie Býmová.</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3A022" w14:textId="77777777" w:rsidR="000A4B85" w:rsidRPr="00A9092C" w:rsidRDefault="00527818" w:rsidP="00A9092C">
    <w:pPr>
      <w:spacing w:before="170"/>
      <w:jc w:val="left"/>
      <w:rPr>
        <w:sz w:val="20"/>
      </w:rPr>
    </w:pPr>
    <w:r w:rsidRPr="00A9092C">
      <w:rPr>
        <w:sz w:val="20"/>
      </w:rPr>
      <w:t>Shodu s prvopisem potvrzuje Bc. Natálie Býmová.</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50EA2" w14:textId="77777777" w:rsidR="000A4B85" w:rsidRPr="00A9092C" w:rsidRDefault="00527818" w:rsidP="00A9092C">
    <w:pPr>
      <w:spacing w:before="170"/>
      <w:jc w:val="left"/>
      <w:rPr>
        <w:sz w:val="20"/>
      </w:rPr>
    </w:pPr>
    <w:r w:rsidRPr="00A9092C">
      <w:rPr>
        <w:sz w:val="20"/>
      </w:rPr>
      <w:t>Shodu s prvopisem potvrzuje Bc. Natálie Býmová.</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24DCE4" w14:textId="77777777" w:rsidR="009F0765" w:rsidRDefault="009F0765" w:rsidP="000A4B85">
      <w:pPr>
        <w:spacing w:after="0"/>
      </w:pPr>
      <w:r>
        <w:separator/>
      </w:r>
    </w:p>
  </w:footnote>
  <w:footnote w:type="continuationSeparator" w:id="0">
    <w:p w14:paraId="64CFEC82" w14:textId="77777777" w:rsidR="009F0765" w:rsidRDefault="009F0765" w:rsidP="000A4B8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8FCFC" w14:textId="77777777" w:rsidR="000A4B85" w:rsidRDefault="000A4B85" w:rsidP="00D235C0">
    <w:pPr>
      <w:pStyle w:val="Zhlav"/>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211E0E7D" w14:textId="77777777" w:rsidR="000A4B85" w:rsidRDefault="000A4B85">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FA3DB" w14:textId="77777777" w:rsidR="000A4B85" w:rsidRDefault="000A4B85" w:rsidP="00D235C0">
    <w:pPr>
      <w:pStyle w:val="Zhlav"/>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732490">
      <w:rPr>
        <w:rStyle w:val="slostrnky"/>
        <w:noProof/>
      </w:rPr>
      <w:t>7</w:t>
    </w:r>
    <w:r>
      <w:rPr>
        <w:rStyle w:val="slostrnky"/>
      </w:rPr>
      <w:fldChar w:fldCharType="end"/>
    </w:r>
  </w:p>
  <w:p w14:paraId="2CADE9BE" w14:textId="77777777" w:rsidR="000A4B85" w:rsidRDefault="000A4B85" w:rsidP="000A4B85">
    <w:pPr>
      <w:pStyle w:val="Zhlav"/>
    </w:pPr>
    <w:r>
      <w:tab/>
    </w:r>
    <w:r>
      <w:tab/>
      <w:t>20 T 13/2022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09358" w14:textId="77777777" w:rsidR="000A4B85" w:rsidRDefault="000A4B85">
    <w:pPr>
      <w:pStyle w:val="Zhlav"/>
    </w:pPr>
    <w:r>
      <w:tab/>
    </w:r>
    <w:r>
      <w:tab/>
      <w:t>č. j. 20 T 13/2022-</w:t>
    </w:r>
    <w:r w:rsidR="00732490">
      <w:t>675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B92906"/>
    <w:multiLevelType w:val="hybridMultilevel"/>
    <w:tmpl w:val="68E81B32"/>
    <w:lvl w:ilvl="0" w:tplc="04050013">
      <w:start w:val="1"/>
      <w:numFmt w:val="upperRoman"/>
      <w:lvlText w:val="%1."/>
      <w:lvlJc w:val="right"/>
      <w:pPr>
        <w:ind w:left="1565"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 w15:restartNumberingAfterBreak="0">
    <w:nsid w:val="5FC60883"/>
    <w:multiLevelType w:val="hybridMultilevel"/>
    <w:tmpl w:val="A9FCAF0C"/>
    <w:lvl w:ilvl="0" w:tplc="02328098">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67469428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83310637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pstrData000" w:val="&lt;ApstrData Description=&quot;Rozsudek&quot; CisloListu=&quot;0&quot; Key=&quot;C:\Users\bymovna\Documents\Apstr V4\Vystup\20-T-13-2022--05-09--15-58-17--T - Rozsudek - schválení dohody o vině a trestu--dokument.docx&quot; BindedPath=&quot;&quot; IsasDatumNadiktovani=&quot;1899-12-30&quot; IsasDatumVypraveni=&quot;1899-12-30&quot; IsasKonecneRozhodnuti=&quot;0&quot; IsasLhutaDny=&quot;0&quot; IsasUmisteniSpisu=&quot;&quot; IsasPoznamkaKUmisteni=&quot;&quot; IsasPopisObsahuRozhodnuti=&quot;&quot; IsasZpusobVyrizeni=&quot;&quot; NaPokyn=&quot;0&quot; ContentDescription=&quot;rozsudek&quot;&gt;&lt;Kompilace StavPohledavky=&quot;1&quot; OriginarniVeritel=&quot;&quot; SplatkyPredmet=&quot;0&quot; SplatkyNaklady=&quot;0&quot; SplatkyCelkem=&quot;0&quot; Datum=&quot;2022-05-05&quot;&gt;&lt;HlavniSpis Key=&quot;57402,6818&quot; PredmetRizeni=&quot;Trestní věc&quot; DatumDoslo=&quot;2022-02-01&quot; IsEPR=&quot;0&quot; SOPCastka=&quot;0&quot; SOPDatum=&quot;1899-12-30&quot; IsSenatni=&quot;-1&quot;&gt;&lt;SpisovaZnacka Key=&quot;57401,6510&quot; Senat=&quot;20&quot; Rejstrik=&quot;T&quot; Cislo=&quot;13&quot; Rok=&quot;2022&quot; CL=&quot;&quot; Oddeleni=&quot;T&quot;/&gt;&lt;SpisovaZnackaCizi Key=&quot;57402,7129&quot; Senat=&quot;0&quot; Rejstrik=&quot;&quot; Cislo=&quot;0&quot; Rok=&quot;0&quot; CL=&quot;&quot; Oddeleni=&quot;N&quot;/&gt;&lt;SpisovaZnackaDalsi Key=&quot;57402,91567&quot; Senat=&quot;0&quot; Rejstrik=&quot;&quot; Cislo=&quot;0&quot; Rok=&quot;0&quot; CL=&quot;&quot; Oddeleni=&quot;N&quot;/&gt;&lt;SpisoveZnackyPanc Key=&quot;57494,2585&quot;/&gt;&lt;UcastniciA Key=&quot;57402,6820&quot; Role=&quot;&quot; Rod=&quot;1&quot;&gt;&lt;Zastupci Key=&quot;57494,59607&quot;/&gt;&lt;Osoby/&gt;&lt;/UcastniciA&gt;&lt;Ucastnici1 Key=&quot;57402,6822&quot; Role=&quot;obžalovaný&quot; Rod=&quot;3&quot;&gt;&lt;Zastupci Key=&quot;57494,59609&quot;/&gt;&lt;Osoby&gt;&lt;Osoba Key=&quot;DANIŽOVLADI        1&quot; OsobaRootType=&quot;1&quot; OsobaType=&quot;1&quot; Poradi=&quot;01&quot; KrestniJmeno=&quot;Ladislava&quot; Prijmeni=&quot;Danižová&quot; Narozeni=&quot;1987-08-03&quot; MistoNarozeni=&quot;Nový Jičín&quot; Role=&quot;obžalovaný&quot; Rod=&quot;2&quot; RodneCislo=&quot;875803/5737&quot; IsasID=&quot;DANIŽOVLADI        1&quot; RodnePrijmeni=&quot;Ferencová&quot; StatNarozeni=&quot;Česká republika&quot; StatniObcanstvi=&quot;Česká republika&quot;&gt;&lt;Adresy&gt;&lt;Adresa Key=&quot;451495&quot; Druh=&quot;OSTATNÍ&quot;&gt;&lt;ComplexAdress Ulice=&quot;Obvodní oddělení&quot; CisloPopisne=&quot;&quot; PSC=&quot;742 21&quot; Mesto=&quot;Kopřivnice&quot;/&gt;&lt;/Adresa&gt;&lt;Adresa Key=&quot;478456&quot; Druh=&quot;TRVALÁ&quot;&gt;&lt;ComplexAdress Ulice=&quot;Lichnov&quot; CisloPopisne=&quot;70&quot; PSC=&quot;742 75&quot; Mesto=&quot;Lichnov&quot;/&gt;&lt;/Adresa&gt;&lt;/Adresy&gt;&lt;Zastupci Key=&quot;57494,6622&quot;&gt;&lt;Advokat Key=&quot;KANIA  JIŘÍ        1&quot; OsobaRootType=&quot;2&quot; OsobaType=&quot;4&quot; KrestniJmeno=&quot;Jiří&quot; Prijmeni=&quot;Kania&quot; TitulyPred=&quot;Mgr.&quot; Role=&quot;advokát&quot; IsasID=&quot;KANIA  JIŘÍ        1&quot;&gt;&lt;Adresy&gt;&lt;Adresa Key=&quot;315457&quot; Druh=&quot;OSTATNÍ&quot;&gt;&lt;ComplexAdress Ulice=&quot;Sokolská třída&quot; CisloPopisne=&quot;21&quot; PSC=&quot;702 00&quot; Mesto=&quot;Ostrava 1&quot;/&gt;&lt;/Adresa&gt;&lt;Adresa Key=&quot;340434&quot; Druh=&quot;SÍDLO FY&quot;&gt;&lt;ComplexAdress Ulice=&quot;Sadová&quot; CisloPopisne=&quot;171/40&quot; PSC=&quot;746 01&quot; Mesto=&quot;Opava - Předměstí&quot;/&gt;&lt;/Adresa&gt;&lt;/Adresy&gt;&lt;/Advokat&gt;&lt;/Zastupci&gt;&lt;ParagrafyObzaloby Key=&quot;57402,89555&quot;&gt;&lt;PredpisInfo CisloPredpisu=&quot;40/2009&quot; CisloParagrafu=&quot;175&quot; CisloOdstavce=&quot;1&quot; Pismeno=&quot;&quot; KodPrepdisu=&quot;TRZ&quot; CisloPredpisuVcetneUvodu=&quot;zákona č. 40/2009 Sb.&quot; NadpisPredpisu2p=&quot;trestního zákoníku&quot; ZkratkaPredpisu=&quot;tr. zákoníku&quot;/&gt;&lt;PredpisInfo CisloPredpisu=&quot;40/2009&quot; CisloParagrafu=&quot;175&quot; CisloOdstavce=&quot;2&quot; Pismeno=&quot;e&quot; KodPrepdisu=&quot;TRZ&quot; CisloPredpisuVcetneUvodu=&quot;zákona č. 40/2009 Sb.&quot; NadpisPredpisu2p=&quot;trestního zákoníku&quot; ZkratkaPredpisu=&quot;tr. zákoníku&quot;/&gt;&lt;PredpisInfo CisloPredpisu=&quot;40/2009&quot; CisloParagrafu=&quot;149&quot; CisloOdstavce=&quot;1&quot; Pismeno=&quot;&quot; KodPrepdisu=&quot;TRZ&quot; CisloPredpisuVcetneUvodu=&quot;zákona č. 40/2009 Sb.&quot; NadpisPredpisu2p=&quot;trestního zákoníku&quot; ZkratkaPredpisu=&quot;tr. zákoníku&quot;/&gt;&lt;PredpisInfo CisloPredpisu=&quot;40/2009&quot; CisloParagrafu=&quot;149&quot; CisloOdstavce=&quot;2&quot; Pismeno=&quot;a,b,d&quot; KodPrepdisu=&quot;TRZ&quot; CisloPredpisuVcetneUvodu=&quot;zákona č. 40/2009 Sb.&quot; NadpisPredpisu2p=&quot;trestního zákoníku&quot; ZkratkaPredpisu=&quot;tr. zákoníku&quot;/&gt;&lt;PredpisInfo CisloPredpisu=&quot;40/2009&quot; CisloParagrafu=&quot;175&quot; CisloOdstavce=&quot;2&quot; Pismeno=&quot;b,c,e&quot; KodPrepdisu=&quot;TRZ&quot; CisloPredpisuVcetneUvodu=&quot;zákona č. 40/2009 Sb.&quot; NadpisPredpisu2p=&quot;trestního zákoníku&quot; ZkratkaPredpisu=&quot;tr. zákoníku&quot;/&gt;&lt;/ParagrafyObzaloby&gt;&lt;ParagrafyOdsouzeni Key=&quot;57402,91562&quot;/&gt;&lt;/Osoba&gt;&lt;Osoba Key=&quot;VEŘMIŘOVÁCL311095  1&quot; OsobaRootType=&quot;1&quot; OsobaType=&quot;1&quot; Poradi=&quot;02&quot; KrestniJmeno=&quot;Václav&quot; Prijmeni=&quot;Veřmiřovský&quot; Narozeni=&quot;1995-10-31&quot; MistoNarozeni=&quot;Nový Jičín&quot; Role=&quot;obžalovaný&quot; RodneCislo=&quot;951031/5650&quot; IsasID=&quot;VEŘMIŘOVÁCL311095  1&quot; RodnePrijmeni=&quot;Veřmiřovský&quot; StatNarozeni=&quot;Česká republika&quot;&gt;&lt;Adresy&gt;&lt;Adresa Key=&quot;163356&quot; Druh=&quot;OSTATNÍ&quot;&gt;&lt;ComplexAdress Ulice=&quot;Javorova&quot; CisloPopisne=&quot;724/16&quot; PSC=&quot;742 21&quot; Mesto=&quot;Kopřivnice&quot;/&gt;&lt;/Adresa&gt;&lt;Adresa Key=&quot;486192&quot; Druh=&quot;OSTATNÍ&quot;&gt;&lt;ComplexAdress Ulice=&quot;Štefánikova&quot; CisloPopisne=&quot;370&quot; PSC=&quot;742 21&quot; Mesto=&quot;Kopřivnice&quot;/&gt;&lt;/Adresa&gt;&lt;Adresa Key=&quot;504458&quot; Druh=&quot;TRVALÁ&quot;&gt;&lt;ComplexAdress Ulice=&quot;Sjednocení&quot; CisloPopisne=&quot;755&quot; PSC=&quot;742 13&quot; Mesto=&quot;Studénka&quot;/&gt;&lt;/Adresa&gt;&lt;/Adresy&gt;&lt;Zastupci Key=&quot;57494,771123&quot;&gt;&lt;Advokat Key=&quot;PAVLÍK TOMÁ200177  1&quot; OsobaRootType=&quot;2&quot; OsobaType=&quot;4&quot; KrestniJmeno=&quot;Tomáš&quot; Prijmeni=&quot;Pavlík&quot; TitulyPred=&quot;Mgr.&quot; Role=&quot;advokát&quot; IsasID=&quot;PAVLÍK TOMÁ200177  1&quot;&gt;&lt;Adresy&gt;&lt;Adresa Key=&quot;190553&quot; Druh=&quot;SÍDLO FY&quot;&gt;&lt;ComplexAdress Ulice=&quot;K Nemocnici&quot; CisloPopisne=&quot;166/14&quot; PSC=&quot;741 01&quot; Mesto=&quot;Nový Jičín&quot;/&gt;&lt;/Adresa&gt;&lt;Adresa Key=&quot;241297&quot; Druh=&quot;OSTATNÍ&quot;&gt;&lt;ComplexAdress Ulice=&quot;Tyršova&quot; CisloPopisne=&quot;3&quot; PSC=&quot;741 11&quot; Mesto=&quot;Nový Jičín&quot;/&gt;&lt;/Adresa&gt;&lt;/Adresy&gt;&lt;/Advokat&gt;&lt;/Zastupci&gt;&lt;/Osoba&gt;&lt;Osoba Key=&quot;SCHLINGMARI111295  1&quot; OsobaRootType=&quot;1&quot; OsobaType=&quot;1&quot; Poradi=&quot;03&quot; KrestniJmeno=&quot;Marian&quot; Prijmeni=&quot;Schlinger&quot; Narozeni=&quot;1995-12-11&quot; MistoNarozeni=&quot;Frýdek-Místek&quot; Role=&quot;obžalovaný&quot; RodneCislo=&quot;951211/5393&quot; IsasID=&quot;SCHLINGMARI111295  1&quot; StatNarozeni=&quot;Česká republika&quot; StatniObcanstvi=&quot;Česká republika&quot;&gt;&lt;Adresy&gt;&lt;Adresa Key=&quot;478455&quot; Druh=&quot;OSTATNÍ&quot;&gt;&lt;ComplexAdress Ulice=&quot;Obvodní oddělení&quot; CisloPopisne=&quot;&quot; PSC=&quot;742 21&quot; Mesto=&quot;Kopřivnice&quot;/&gt;&lt;/Adresa&gt;&lt;Adresa Key=&quot;504459&quot; Druh=&quot;TRVALÁ&quot;&gt;&lt;ComplexAdress Ulice=&quot;Kozina&quot; CisloPopisne=&quot;655&quot; PSC=&quot;742 66&quot; Mesto=&quot;Štramberk&quot;/&gt;&lt;/Adresa&gt;&lt;Adresa Key=&quot;504998&quot; Druh=&quot;ADR DORUČ&quot;&gt;&lt;ComplexAdress Ulice=&quot;Sokolovská&quot; CisloPopisne=&quot;1180/20&quot; PSC=&quot;708 00&quot; Mesto=&quot;Ostrava - Poruba&quot;/&gt;&lt;/Adresa&gt;&lt;/Adresy&gt;&lt;Zastupci Key=&quot;57494,771101&quot;&gt;&lt;Advokat Key=&quot;HOLUB__PETR000000  1&quot; OsobaRootType=&quot;2&quot; OsobaType=&quot;4&quot; KrestniJmeno=&quot;Petr&quot; Prijmeni=&quot;Holub&quot; TitulyPred=&quot;JUDr.&quot; Role=&quot;advokát&quot; IsasID=&quot;HOLUB__PETR000000  1&quot;&gt;&lt;Adresy&gt;&lt;Adresa Key=&quot;147660&quot; Druh=&quot;OSTATNÍ&quot;&gt;&lt;ComplexAdress Ulice=&quot;Divadelní&quot; CisloPopisne=&quot;21&quot; PSC=&quot;741 01&quot; Mesto=&quot;Nový Jičín&quot;/&gt;&lt;/Adresa&gt;&lt;Adresa Key=&quot;188239&quot; Druh=&quot;OSTATNÍ&quot;&gt;&lt;ComplexAdress Ulice=&quot;Milíčova&quot; CisloPopisne=&quot;6&quot; PSC=&quot;702 00&quot; Mesto=&quot;Ostrava&quot;/&gt;&lt;/Adresa&gt;&lt;Adresa Key=&quot;204780&quot; Druh=&quot;OSTATNÍ&quot;&gt;&lt;ComplexAdress Ulice=&quot;Jugoslávská&quot; CisloPopisne=&quot;1809/23&quot; PSC=&quot;741 01&quot; Mesto=&quot;Nový Jičín&quot;/&gt;&lt;/Adresa&gt;&lt;Adresa Key=&quot;241291&quot; Druh=&quot;OSTATNÍ&quot;&gt;&lt;ComplexAdress Ulice=&quot;Tyršova&quot; CisloPopisne=&quot;3&quot; PSC=&quot;741 11&quot; Mesto=&quot;Nový Jičín&quot;/&gt;&lt;/Adresa&gt;&lt;Adresa Key=&quot;336656&quot; Druh=&quot;SÍDLO FY&quot;&gt;&lt;ComplexAdress Ulice=&quot;Tyršova&quot; CisloPopisne=&quot;504/5&quot; PSC=&quot;742 21&quot; Mesto=&quot;Kopřivnice&quot;/&gt;&lt;/Adresa&gt;&lt;/Adresy&gt;&lt;/Advokat&gt;&lt;/Zastupci&gt;&lt;/Osoba&gt;&lt;/Osoby&gt;&lt;/Ucastnici1&gt;&lt;OsobyAll Key=&quot;57402,8573&quot; Role=&quot;obžalovaný&quot; Rod=&quot;3&quot;&gt;&lt;Zastupci Key=&quot;57494,771142&quot;/&gt;&lt;Osoby&gt;&lt;Osoba Key=&quot;DANIŽOVLADI        1&quot; OsobaRootType=&quot;1&quot; OsobaType=&quot;1&quot; Poradi=&quot;01&quot; KrestniJmeno=&quot;Ladislava&quot; Prijmeni=&quot;Danižová&quot; Narozeni=&quot;1987-08-03&quot; MistoNarozeni=&quot;Nový Jičín&quot; Role=&quot;obžalovaný&quot; Rod=&quot;2&quot; RodneCislo=&quot;875803/5737&quot; IsasID=&quot;DANIŽOVLADI        1&quot; RodnePrijmeni=&quot;Ferencová&quot; StatNarozeni=&quot;Česká republika&quot; StatniObcanstvi=&quot;Česká republika&quot;&gt;&lt;Adresy&gt;&lt;Adresa Key=&quot;451495&quot; Druh=&quot;OSTATNÍ&quot;&gt;&lt;ComplexAdress Ulice=&quot;Obvodní oddělení&quot; CisloPopisne=&quot;&quot; PSC=&quot;742 21&quot; Mesto=&quot;Kopřivnice&quot;/&gt;&lt;/Adresa&gt;&lt;Adresa Key=&quot;478456&quot; Druh=&quot;TRVALÁ&quot;&gt;&lt;ComplexAdress Ulice=&quot;Lichnov&quot; CisloPopisne=&quot;70&quot; PSC=&quot;742 75&quot; Mesto=&quot;Lichnov&quot;/&gt;&lt;/Adresa&gt;&lt;/Adresy&gt;&lt;Zastupci Key=&quot;57494,771144&quot;&gt;&lt;Advokat Key=&quot;KANIA  JIŘÍ        1&quot; OsobaRootType=&quot;2&quot; OsobaType=&quot;4&quot; KrestniJmeno=&quot;Jiří&quot; Prijmeni=&quot;Kania&quot; TitulyPred=&quot;Mgr.&quot; Role=&quot;advokát&quot; IsasID=&quot;KANIA  JIŘÍ        1&quot;&gt;&lt;Adresy&gt;&lt;Adresa Key=&quot;315457&quot; Druh=&quot;OSTATNÍ&quot;&gt;&lt;ComplexAdress Ulice=&quot;Sokolská třída&quot; CisloPopisne=&quot;21&quot; PSC=&quot;702 00&quot; Mesto=&quot;Ostrava 1&quot;/&gt;&lt;/Adresa&gt;&lt;Adresa Key=&quot;340434&quot; Druh=&quot;SÍDLO FY&quot;&gt;&lt;ComplexAdress Ulice=&quot;Sadová&quot; CisloPopisne=&quot;171/40&quot; PSC=&quot;746 01&quot; Mesto=&quot;Opava - Předměstí&quot;/&gt;&lt;/Adresa&gt;&lt;/Adresy&gt;&lt;/Advokat&gt;&lt;/Zastupci&gt;&lt;ParagrafyObzaloby Key=&quot;57402,89555&quot;&gt;&lt;PredpisInfo CisloPredpisu=&quot;40/2009&quot; CisloParagrafu=&quot;175&quot; CisloOdstavce=&quot;1&quot; Pismeno=&quot;&quot; KodPrepdisu=&quot;TRZ&quot; CisloPredpisuVcetneUvodu=&quot;zákona č. 40/2009 Sb.&quot; NadpisPredpisu2p=&quot;trestního zákoníku&quot; ZkratkaPredpisu=&quot;tr. zákoníku&quot;/&gt;&lt;PredpisInfo CisloPredpisu=&quot;40/2009&quot; CisloParagrafu=&quot;175&quot; CisloOdstavce=&quot;2&quot; Pismeno=&quot;e&quot; KodPrepdisu=&quot;TRZ&quot; CisloPredpisuVcetneUvodu=&quot;zákona č. 40/2009 Sb.&quot; NadpisPredpisu2p=&quot;trestního zákoníku&quot; ZkratkaPredpisu=&quot;tr. zákoníku&quot;/&gt;&lt;PredpisInfo CisloPredpisu=&quot;40/2009&quot; CisloParagrafu=&quot;149&quot; CisloOdstavce=&quot;1&quot; Pismeno=&quot;&quot; KodPrepdisu=&quot;TRZ&quot; CisloPredpisuVcetneUvodu=&quot;zákona č. 40/2009 Sb.&quot; NadpisPredpisu2p=&quot;trestního zákoníku&quot; ZkratkaPredpisu=&quot;tr. zákoníku&quot;/&gt;&lt;PredpisInfo CisloPredpisu=&quot;40/2009&quot; CisloParagrafu=&quot;149&quot; CisloOdstavce=&quot;2&quot; Pismeno=&quot;a,b,d&quot; KodPrepdisu=&quot;TRZ&quot; CisloPredpisuVcetneUvodu=&quot;zákona č. 40/2009 Sb.&quot; NadpisPredpisu2p=&quot;trestního zákoníku&quot; ZkratkaPredpisu=&quot;tr. zákoníku&quot;/&gt;&lt;PredpisInfo CisloPredpisu=&quot;40/2009&quot; CisloParagrafu=&quot;175&quot; CisloOdstavce=&quot;2&quot; Pismeno=&quot;b,c,e&quot; KodPrepdisu=&quot;TRZ&quot; CisloPredpisuVcetneUvodu=&quot;zákona č. 40/2009 Sb.&quot; NadpisPredpisu2p=&quot;trestního zákoníku&quot; ZkratkaPredpisu=&quot;tr. zákoníku&quot;/&gt;&lt;/ParagrafyObzaloby&gt;&lt;ParagrafyOdsouzeni Key=&quot;57402,91562&quot;/&gt;&lt;/Osoba&gt;&lt;Osoba Key=&quot;KLOZÍK PETR260104  1&quot; OsobaRootType=&quot;1&quot; OsobaType=&quot;1&quot; Poradi=&quot;04&quot; KrestniJmeno=&quot;Petr&quot; Prijmeni=&quot;Klozík&quot; Narozeni=&quot;2004-01-26&quot; MistoNarozeni=&quot;Nový Jičín&quot; Role=&quot;poškozený&quot; RodneCislo=&quot;040126/4215&quot; IsasID=&quot;KLOZÍK PETR260104  1&quot; RodnePrijmeni=&quot;Klozík&quot; StatNarozeni=&quot;Česká republika&quot; StatniObcanstvi=&quot;Česká republika&quot;&gt;&lt;Adresy&gt;&lt;Adresa Key=&quot;180715&quot; Druh=&quot;OSTATNÍ&quot;&gt;&lt;ComplexAdress Ulice=&quot;Pod Bílou horou&quot; CisloPopisne=&quot;1255&quot; PSC=&quot;742 21&quot; Mesto=&quot;Kopřivnice&quot;/&gt;&lt;/Adresa&gt;&lt;Adresa Key=&quot;224504&quot; Druh=&quot;OSTATNÍ&quot;&gt;&lt;ComplexAdress Ulice=&quot;Francouzská&quot; CisloPopisne=&quot;1196/15&quot; PSC=&quot;742 21&quot; Mesto=&quot;Kopřivnice&quot;/&gt;&lt;/Adresa&gt;&lt;Adresa Key=&quot;490118&quot; Druh=&quot;OSTATNÍ&quot;&gt;&lt;ComplexAdress Ulice=&quot;Žižkova&quot; CisloPopisne=&quot;677/38&quot; PSC=&quot;741 01&quot; Mesto=&quot;Nový Jičín&quot;/&gt;&lt;/Adresa&gt;&lt;Adresa Key=&quot;494127&quot; Druh=&quot;OSTATNÍ&quot;&gt;&lt;ComplexAdress Ulice=&quot;Horní&quot; CisloPopisne=&quot;113/23&quot; PSC=&quot;742 21&quot; Mesto=&quot;Kopřivnice&quot;/&gt;&lt;/Adresa&gt;&lt;Adresa Key=&quot;495996&quot; Druh=&quot;ADR DORUČ&quot;&gt;&lt;ComplexAdress Ulice=&quot;Horní&quot; CisloPopisne=&quot;1112&quot; PSC=&quot;742 21&quot; Mesto=&quot;Kopřivnice&quot;/&gt;&lt;/Adresa&gt;&lt;Adresa Key=&quot;499317&quot; Druh=&quot;OSTATNÍ&quot;&gt;&lt;ComplexAdress Ulice=&quot;Alšova&quot; CisloPopisne=&quot;1140&quot; PSC=&quot;742 21&quot; Mesto=&quot;Kopřivnice&quot;/&gt;&lt;/Adresa&gt;&lt;Adresa Key=&quot;510226&quot; Druh=&quot;TRVALÁ&quot;&gt;&lt;ComplexAdress Ulice=&quot;Lidická&quot; CisloPopisne=&quot;1035/12&quot; PSC=&quot;742 21&quot; Mesto=&quot;Kopřivnice&quot; CastObce=&quot;Kopřivnice&quot; Zeme=&quot;Česká republika&quot;/&gt;&lt;/Adresa&gt;&lt;Adresa Key=&quot;510437&quot; Druh=&quot;OSTATNÍ&quot;&gt;&lt;ComplexAdress Ulice=&quot;Ženklava&quot; CisloPopisne=&quot;233&quot; PSC=&quot;742 67&quot; Mesto=&quot;Ženklava&quot;/&gt;&lt;/Adresa&gt;&lt;/Adresy&gt;&lt;Zastupci Key=&quot;57494,771169&quot;&gt;&lt;Zmocnenec Key=&quot;STOČKOVLUCI        1&quot; OsobaRootType=&quot;2&quot; OsobaType=&quot;4&quot; KrestniJmeno=&quot;Lucie&quot; Prijmeni=&quot;Stočková&quot; TitulyPred=&quot;Mgr.&quot; Role=&quot;obecný zmocněnec&quot; Rod=&quot;2&quot; IsasID=&quot;STOČKOVLUCI        1&quot;&gt;&lt;Adresy&gt;&lt;Adresa Key=&quot;337346&quot; Druh=&quot;SÍDLO FY&quot;&gt;&lt;ComplexAdress Ulice=&quot;K Nemocnici&quot; CisloPopisne=&quot;18&quot; PSC=&quot;741 01&quot; Mesto=&quot;Nový Jičín&quot;/&gt;&lt;/Adresa&gt;&lt;/Adresy&gt;&lt;/Zmocnenec&gt;&lt;ZakZastupce Key=&quot;KLOZÍKOPETR030985  1&quot; OsobaRootType=&quot;2&quot; OsobaType=&quot;1&quot; KrestniJmeno=&quot;Petra&quot; Prijmeni=&quot;Klozíková&quot; Role=&quot;zákonný zástupce&quot; Rod=&quot;2&quot; IsasID=&quot;KLOZÍKOPETR030985  1&quot;&gt;&lt;Adresy&gt;&lt;Adresa Key=&quot;149909&quot; Druh=&quot;OSTATNÍ&quot;&gt;&lt;ComplexAdress Ulice=&quot;Pod Bílou horou&quot; CisloPopisne=&quot;1255/33&quot; PSC=&quot;742 21&quot; Mesto=&quot;Kopřivnice&quot;/&gt;&lt;/Adresa&gt;&lt;Adresa Key=&quot;257911&quot; Druh=&quot;OSTATNÍ&quot;&gt;&lt;ComplexAdress Ulice=&quot;Francouzská&quot; CisloPopisne=&quot;1196/15&quot; PSC=&quot;742 21&quot; Mesto=&quot;Kopřivnice&quot;/&gt;&lt;/Adresa&gt;&lt;Adresa Key=&quot;311873&quot; Druh=&quot;OSTATNÍ&quot;&gt;&lt;ComplexAdress Ulice=&quot;Štefánikova&quot; CisloPopisne=&quot;1163/12&quot; PSC=&quot;742 21&quot; Mesto=&quot;Kopřivnice&quot;/&gt;&lt;/Adresa&gt;&lt;Adresa Key=&quot;325770&quot; Druh=&quot;TRVALÁ&quot;&gt;&lt;ComplexAdress Ulice=&quot;Záhumenní&quot; CisloPopisne=&quot;1151/2&quot; PSC=&quot;742 21&quot; Mesto=&quot;Kopřivnice&quot;/&gt;&lt;/Adresa&gt;&lt;Adresa Key=&quot;378059&quot; Druh=&quot;ADR DORUČ&quot;&gt;&lt;ComplexAdress Ulice=&quot;Lidická&quot; CisloPopisne=&quot;1035/12&quot; PSC=&quot;742 21&quot; Mesto=&quot;Kopřivnice&quot;/&gt;&lt;/Adresa&gt;&lt;Adresa Key=&quot;470777&quot; Druh=&quot;OSTATNÍ&quot;&gt;&lt;ComplexAdress Ulice=&quot;Štefánikova&quot; CisloPopisne=&quot;8&quot; PSC=&quot;741 01&quot; Mesto=&quot;Nový Jičín&quot;/&gt;&lt;/Adresa&gt;&lt;Adresa Key=&quot;485472&quot; Druh=&quot;OSTATNÍ&quot;&gt;&lt;ComplexAdress Ulice=&quot;Žižkova&quot; CisloPopisne=&quot;677/38&quot; PSC=&quot;741 01&quot; Mesto=&quot;Nový Jičín&quot;/&gt;&lt;/Adresa&gt;&lt;Adresa Key=&quot;499318&quot; Druh=&quot;OSTATNÍ&quot;&gt;&lt;ComplexAdress Ulice=&quot;Alšova&quot; CisloPopisne=&quot;1140&quot; PSC=&quot;742 21&quot; Mesto=&quot;Kopřivnice&quot;/&gt;&lt;/Adresa&gt;&lt;/Adresy&gt;&lt;/ZakZastupce&gt;&lt;/Zastupci&gt;&lt;/Osoba&gt;&lt;Osoba Key=&quot;KZSEMOS&quot; OsobaRootType=&quot;1&quot; Poradi=&quot;08&quot; Prijmeni=&quot;Krajské státní zastupitelství v Ostravě&quot; ICO=&quot;00026077&quot; Role=&quot;účastník&quot; IsasID=&quot;KZSEMOS&quot; Svepravny=&quot;0&quot;&gt;&lt;Adresy&gt;&lt;Adresa Key=&quot;190003&quot; Druh=&quot;SÍDLO ORG.&quot;&gt;&lt;ComplexAdress Ulice=&quot;Na Hradbách&quot; CisloPopisne=&quot;1836/21&quot; PSC=&quot;729 01&quot; Mesto=&quot;Ostrava - Moravská Ostrava&quot;/&gt;&lt;/Adresa&gt;&lt;Adresa Key=&quot;269008&quot; Druh=&quot;OSTATNÍ&quot;&gt;&lt;ComplexAdress Ulice=&quot;17. listopadu&quot; CisloPopisne=&quot;909/44&quot; PSC=&quot;771 11&quot; Mesto=&quot;Olomouc&quot;/&gt;&lt;/Adresa&gt;&lt;/Adresy&gt;&lt;/Osoba&gt;&lt;Osoba Key=&quot;NOVOTNÁJANA150190  1&quot; OsobaRootType=&quot;1&quot; OsobaType=&quot;1&quot; Poradi=&quot;06&quot; KrestniJmeno=&quot;Jana&quot; Prijmeni=&quot;Novotná&quot; TitulyPred=&quot;Mgr.&quot; Narozeni=&quot;1990-01-15&quot; Role=&quot;poškozený&quot; Rod=&quot;2&quot; IsasID=&quot;NOVOTNÁJANA150190  1&quot; RodnePrijmeni=&quot;Vicherková&quot;&gt;&lt;Adresy&gt;&lt;Adresa Key=&quot;510439&quot; Druh=&quot;TRVALÁ&quot;&gt;&lt;ComplexAdress Ulice=&quot;Životice u Nového Jičína&quot; CisloPopisne=&quot;82&quot; PSC=&quot;742 72&quot; Mesto=&quot;Životice u Nového Jičína&quot;/&gt;&lt;/Adresa&gt;&lt;/Adresy&gt;&lt;Zastupci Key=&quot;57494,771216&quot;&gt;&lt;Zmocnenec Key=&quot;NYTRA  ALEŠ        1&quot; OsobaRootType=&quot;2&quot; OsobaType=&quot;4&quot; KrestniJmeno=&quot;Aleš&quot; Prijmeni=&quot;Nytra&quot; TitulyPred=&quot;JUDr.&quot; Role=&quot;obecný zmocněnec&quot; IsasID=&quot;NYTRA  ALEŠ        1&quot;&gt;&lt;Adresy&gt;&lt;Adresa Key=&quot;226550&quot; Druh=&quot;OSTATNÍ&quot;&gt;&lt;ComplexAdress Ulice=&quot;Čs. legií&quot; CisloPopisne=&quot;5&quot; PSC=&quot;702 00&quot; Mesto=&quot;Ostrava&quot;/&gt;&lt;/Adresa&gt;&lt;Adresa Key=&quot;331793&quot; Druh=&quot;SÍDLO FY&quot;&gt;&lt;ComplexAdress Ulice=&quot;Přívozská&quot; CisloPopisne=&quot;703/10&quot; PSC=&quot;702 00&quot; Mesto=&quot;Ostrava - Moravská Ostrava&quot;/&gt;&lt;/Adresa&gt;&lt;/Adresy&gt;&lt;/Zmocnenec&gt;&lt;/Zastupci&gt;&lt;/Osoba&gt;&lt;Osoba Key=&quot;NOVOTNÝONDŘ260692  1&quot; OsobaRootType=&quot;1&quot; OsobaType=&quot;1&quot; Poradi=&quot;05&quot; KrestniJmeno=&quot;Ondřej&quot; Prijmeni=&quot;Novotný&quot; Narozeni=&quot;1992-06-26&quot; Role=&quot;poškozený&quot; IsasID=&quot;NOVOTNÝONDŘ260692  1&quot;&gt;&lt;Adresy&gt;&lt;Adresa Key=&quot;510438&quot; Druh=&quot;TRVALÁ&quot;&gt;&lt;ComplexAdress Ulice=&quot;Životice u Nového Jičína&quot; CisloPopisne=&quot;82&quot; PSC=&quot;742 72&quot; Mesto=&quot;Životice u Nového Jičína&quot;/&gt;&lt;/Adresa&gt;&lt;Adresa Key=&quot;512413&quot; Druh=&quot;OSTATNÍ&quot;&gt;&lt;ComplexAdress Ulice=&quot;Štefánikova&quot; CisloPopisne=&quot;370&quot; PSC=&quot;742 21&quot; Mesto=&quot;Kopřivnice&quot;/&gt;&lt;/Adresa&gt;&lt;/Adresy&gt;&lt;Zastupci Key=&quot;57494,771233&quot;&gt;&lt;Zmocnenec Key=&quot;NYTRA  ALEŠ        1&quot; OsobaRootType=&quot;2&quot; OsobaType=&quot;4&quot; KrestniJmeno=&quot;Aleš&quot; Prijmeni=&quot;Nytra&quot; TitulyPred=&quot;JUDr.&quot; Role=&quot;obecný zmocněnec&quot; IsasID=&quot;NYTRA  ALEŠ        1&quot;&gt;&lt;Adresy&gt;&lt;Adresa Key=&quot;226550&quot; Druh=&quot;OSTATNÍ&quot;&gt;&lt;ComplexAdress Ulice=&quot;Čs. legií&quot; CisloPopisne=&quot;5&quot; PSC=&quot;702 00&quot; Mesto=&quot;Ostrava&quot;/&gt;&lt;/Adresa&gt;&lt;Adresa Key=&quot;331793&quot; Druh=&quot;SÍDLO FY&quot;&gt;&lt;ComplexAdress Ulice=&quot;Přívozská&quot; CisloPopisne=&quot;703/10&quot; PSC=&quot;702 00&quot; Mesto=&quot;Ostrava - Moravská Ostrava&quot;/&gt;&lt;/Adresa&gt;&lt;/Adresy&gt;&lt;/Zmocnenec&gt;&lt;/Zastupci&gt;&lt;/Osoba&gt;&lt;Osoba Key=&quot;SCHLINGMARI111295  1&quot; OsobaRootType=&quot;1&quot; OsobaType=&quot;1&quot; Poradi=&quot;03&quot; KrestniJmeno=&quot;Marian&quot; Prijmeni=&quot;Schlinger&quot; Narozeni=&quot;1995-12-11&quot; MistoNarozeni=&quot;Frýdek-Místek&quot; Role=&quot;obžalovaný&quot; RodneCislo=&quot;951211/5393&quot; IsasID=&quot;SCHLINGMARI111295  1&quot; StatNarozeni=&quot;Česká republika&quot; StatniObcanstvi=&quot;Česká republika&quot;&gt;&lt;Adresy&gt;&lt;Adresa Key=&quot;478455&quot; Druh=&quot;OSTATNÍ&quot;&gt;&lt;ComplexAdress Ulice=&quot;Obvodní oddělení&quot; CisloPopisne=&quot;&quot; PSC=&quot;742 21&quot; Mesto=&quot;Kopřivnice&quot;/&gt;&lt;/Adresa&gt;&lt;Adresa Key=&quot;504459&quot; Druh=&quot;TRVALÁ&quot;&gt;&lt;ComplexAdress Ulice=&quot;Kozina&quot; CisloPopisne=&quot;655&quot; PSC=&quot;742 66&quot; Mesto=&quot;Štramberk&quot;/&gt;&lt;/Adresa&gt;&lt;Adresa Key=&quot;504998&quot; Druh=&quot;ADR DORUČ&quot;&gt;&lt;ComplexAdress Ulice=&quot;Sokolovská&quot; CisloPopisne=&quot;1180/20&quot; PSC=&quot;708 00&quot; Mesto=&quot;Ostrava - Poruba&quot;/&gt;&lt;/Adresa&gt;&lt;/Adresy&gt;&lt;Zastupci Key=&quot;57494,771251&quot;&gt;&lt;Advokat Key=&quot;HOLUB__PETR000000  1&quot; OsobaRootType=&quot;2&quot; OsobaType=&quot;4&quot; KrestniJmeno=&quot;Petr&quot; Prijmeni=&quot;Holub&quot; TitulyPred=&quot;JUDr.&quot; Role=&quot;advokát&quot; IsasID=&quot;HOLUB__PETR000000  1&quot;&gt;&lt;Adresy&gt;&lt;Adresa Key=&quot;147660&quot; Druh=&quot;OSTATNÍ&quot;&gt;&lt;ComplexAdress Ulice=&quot;Divadelní&quot; CisloPopisne=&quot;21&quot; PSC=&quot;741 01&quot; Mesto=&quot;Nový Jičín&quot;/&gt;&lt;/Adresa&gt;&lt;Adresa Key=&quot;188239&quot; Druh=&quot;OSTATNÍ&quot;&gt;&lt;ComplexAdress Ulice=&quot;Milíčova&quot; CisloPopisne=&quot;6&quot; PSC=&quot;702 00&quot; Mesto=&quot;Ostrava&quot;/&gt;&lt;/Adresa&gt;&lt;Adresa Key=&quot;204780&quot; Druh=&quot;OSTATNÍ&quot;&gt;&lt;ComplexAdress Ulice=&quot;Jugoslávská&quot; CisloPopisne=&quot;1809/23&quot; PSC=&quot;741 01&quot; Mesto=&quot;Nový Jičín&quot;/&gt;&lt;/Adresa&gt;&lt;Adresa Key=&quot;241291&quot; Druh=&quot;OSTATNÍ&quot;&gt;&lt;ComplexAdress Ulice=&quot;Tyršova&quot; CisloPopisne=&quot;3&quot; PSC=&quot;741 11&quot; Mesto=&quot;Nový Jičín&quot;/&gt;&lt;/Adresa&gt;&lt;Adresa Key=&quot;336656&quot; Druh=&quot;SÍDLO FY&quot;&gt;&lt;ComplexAdress Ulice=&quot;Tyršova&quot; CisloPopisne=&quot;504/5&quot; PSC=&quot;742 21&quot; Mesto=&quot;Kopřivnice&quot;/&gt;&lt;/Adresa&gt;&lt;/Adresy&gt;&lt;/Advokat&gt;&lt;/Zastupci&gt;&lt;/Osoba&gt;&lt;Osoba Key=&quot;VEŘMIŘOVÁCL311095  1&quot; OsobaRootType=&quot;1&quot; OsobaType=&quot;1&quot; Poradi=&quot;02&quot; KrestniJmeno=&quot;Václav&quot; Prijmeni=&quot;Veřmiřovský&quot; Narozeni=&quot;1995-10-31&quot; MistoNarozeni=&quot;Nový Jičín&quot; Role=&quot;obžalovaný&quot; RodneCislo=&quot;951031/5650&quot; IsasID=&quot;VEŘMIŘOVÁCL311095  1&quot; RodnePrijmeni=&quot;Veřmiřovský&quot; StatNarozeni=&quot;Česká republika&quot;&gt;&lt;Adresy&gt;&lt;Adresa Key=&quot;163356&quot; Druh=&quot;OSTATNÍ&quot;&gt;&lt;ComplexAdress Ulice=&quot;Javorova&quot; CisloPopisne=&quot;724/16&quot; PSC=&quot;742 21&quot; Mesto=&quot;Kopřivnice&quot;/&gt;&lt;/Adresa&gt;&lt;Adresa Key=&quot;486192&quot; Druh=&quot;OSTATNÍ&quot;&gt;&lt;ComplexAdress Ulice=&quot;Štefánikova&quot; CisloPopisne=&quot;370&quot; PSC=&quot;742 21&quot; Mesto=&quot;Kopřivnice&quot;/&gt;&lt;/Adresa&gt;&lt;Adresa Key=&quot;504458&quot; Druh=&quot;TRVALÁ&quot;&gt;&lt;ComplexAdress Ulice=&quot;Sjednocení&quot; CisloPopisne=&quot;755&quot; PSC=&quot;742 13&quot; Mesto=&quot;Studénka&quot;/&gt;&lt;/Adresa&gt;&lt;/Adresy&gt;&lt;Zastupci Key=&quot;57494,781273&quot;&gt;&lt;Advokat Key=&quot;PAVLÍK TOMÁ200177  1&quot; OsobaRootType=&quot;2&quot; OsobaType=&quot;4&quot; KrestniJmeno=&quot;Tomáš&quot; Prijmeni=&quot;Pavlík&quot; TitulyPred=&quot;Mgr.&quot; Role=&quot;advokát&quot; IsasID=&quot;PAVLÍK TOMÁ200177  1&quot;&gt;&lt;Adresy&gt;&lt;Adresa Key=&quot;190553&quot; Druh=&quot;SÍDLO FY&quot;&gt;&lt;ComplexAdress Ulice=&quot;K Nemocnici&quot; CisloPopisne=&quot;166/14&quot; PSC=&quot;741 01&quot; Mesto=&quot;Nový Jičín&quot;/&gt;&lt;/Adresa&gt;&lt;Adresa Key=&quot;241297&quot; Druh=&quot;OSTATNÍ&quot;&gt;&lt;ComplexAdress Ulice=&quot;Tyršova&quot; CisloPopisne=&quot;3&quot; PSC=&quot;741 11&quot; Mesto=&quot;Nový Jičín&quot;/&gt;&lt;/Adresa&gt;&lt;/Adresy&gt;&lt;/Advokat&gt;&lt;/Zastupci&gt;&lt;/Osoba&gt;&lt;Osoba Key=&quot;ŠAFR   MIRO        1&quot; OsobaRootType=&quot;1&quot; OsobaType=&quot;3&quot; Poradi=&quot;07&quot; KrestniJmeno=&quot;Miroslav&quot; Prijmeni=&quot;Šafr&quot; TitulyPred=&quot;MUDr.&quot; ICO=&quot;71731474&quot; Role=&quot;znalec&quot; IsasID=&quot;ŠAFR   MIRO        1&quot;&gt;&lt;Adresy&gt;&lt;Adresa Key=&quot;353667&quot; Druh=&quot;SÍDLO FY&quot;&gt;&lt;ComplexAdress Ulice=&quot;Sokolská&quot; CisloPopisne=&quot;581&quot; PSC=&quot;500 02&quot; Mesto=&quot;Hradec Králové&quot;/&gt;&lt;/Adresa&gt;&lt;/Adresy&gt;&lt;/Osoba&gt;&lt;Osoba Key=&quot;KANIA  JIŘÍ        1&quot; OsobaRootType=&quot;2&quot; OsobaType=&quot;4&quot; KrestniJmeno=&quot;Jiří&quot; Prijmeni=&quot;Kania&quot; TitulyPred=&quot;Mgr.&quot; Role=&quot;advokát&quot; IsasID=&quot;KANIA  JIŘÍ        1&quot;&gt;&lt;Adresy&gt;&lt;Adresa Key=&quot;315457&quot; Druh=&quot;OSTATNÍ&quot;&gt;&lt;ComplexAdress Ulice=&quot;Sokolská třída&quot; CisloPopisne=&quot;21&quot; PSC=&quot;702 00&quot; Mesto=&quot;Ostrava 1&quot;/&gt;&lt;/Adresa&gt;&lt;Adresa Key=&quot;340434&quot; Druh=&quot;SÍDLO FY&quot;&gt;&lt;ComplexAdress Ulice=&quot;Sadová&quot; CisloPopisne=&quot;171/40&quot; PSC=&quot;746 01&quot; Mesto=&quot;Opava - Předměstí&quot;/&gt;&lt;/Adresa&gt;&lt;/Adresy&gt;&lt;/Osoba&gt;&lt;Osoba Key=&quot;STOČKOVLUCI        1&quot; OsobaRootType=&quot;2&quot; OsobaType=&quot;4&quot; KrestniJmeno=&quot;Lucie&quot; Prijmeni=&quot;Stočková&quot; TitulyPred=&quot;Mgr.&quot; Role=&quot;obecný zmocněnec&quot; Rod=&quot;2&quot; IsasID=&quot;STOČKOVLUCI        1&quot;&gt;&lt;Adresy&gt;&lt;Adresa Key=&quot;337346&quot; Druh=&quot;SÍDLO FY&quot;&gt;&lt;ComplexAdress Ulice=&quot;K Nemocnici&quot; CisloPopisne=&quot;18&quot; PSC=&quot;741 01&quot; Mesto=&quot;Nový Jičín&quot;/&gt;&lt;/Adresa&gt;&lt;/Adresy&gt;&lt;/Osoba&gt;&lt;Osoba Key=&quot;KLOZÍKOPETR030985  1&quot; OsobaRootType=&quot;2&quot; OsobaType=&quot;1&quot; KrestniJmeno=&quot;Petra&quot; Prijmeni=&quot;Klozíková&quot; Role=&quot;zákonný zástupce&quot; Rod=&quot;2&quot; IsasID=&quot;KLOZÍKOPETR030985  1&quot;&gt;&lt;Adresy&gt;&lt;Adresa Key=&quot;149909&quot; Druh=&quot;OSTATNÍ&quot;&gt;&lt;ComplexAdress Ulice=&quot;Pod Bílou horou&quot; CisloPopisne=&quot;1255/33&quot; PSC=&quot;742 21&quot; Mesto=&quot;Kopřivnice&quot;/&gt;&lt;/Adresa&gt;&lt;Adresa Key=&quot;257911&quot; Druh=&quot;OSTATNÍ&quot;&gt;&lt;ComplexAdress Ulice=&quot;Francouzská&quot; CisloPopisne=&quot;1196/15&quot; PSC=&quot;742 21&quot; Mesto=&quot;Kopřivnice&quot;/&gt;&lt;/Adresa&gt;&lt;Adresa Key=&quot;311873&quot; Druh=&quot;OSTATNÍ&quot;&gt;&lt;ComplexAdress Ulice=&quot;Štefánikova&quot; CisloPopisne=&quot;1163/12&quot; PSC=&quot;742 21&quot; Mesto=&quot;Kopřivnice&quot;/&gt;&lt;/Adresa&gt;&lt;Adresa Key=&quot;325770&quot; Druh=&quot;TRVALÁ&quot;&gt;&lt;ComplexAdress Ulice=&quot;Záhumenní&quot; CisloPopisne=&quot;1151/2&quot; PSC=&quot;742 21&quot; Mesto=&quot;Kopřivnice&quot;/&gt;&lt;/Adresa&gt;&lt;Adresa Key=&quot;378059&quot; Druh=&quot;ADR DORUČ&quot;&gt;&lt;ComplexAdress Ulice=&quot;Lidická&quot; CisloPopisne=&quot;1035/12&quot; PSC=&quot;742 21&quot; Mesto=&quot;Kopřivnice&quot;/&gt;&lt;/Adresa&gt;&lt;Adresa Key=&quot;470777&quot; Druh=&quot;OSTATNÍ&quot;&gt;&lt;ComplexAdress Ulice=&quot;Štefánikova&quot; CisloPopisne=&quot;8&quot; PSC=&quot;741 01&quot; Mesto=&quot;Nový Jičín&quot;/&gt;&lt;/Adresa&gt;&lt;Adresa Key=&quot;485472&quot; Druh=&quot;OSTATNÍ&quot;&gt;&lt;ComplexAdress Ulice=&quot;Žižkova&quot; CisloPopisne=&quot;677/38&quot; PSC=&quot;741 01&quot; Mesto=&quot;Nový Jičín&quot;/&gt;&lt;/Adresa&gt;&lt;Adresa Key=&quot;499318&quot; Druh=&quot;OSTATNÍ&quot;&gt;&lt;ComplexAdress Ulice=&quot;Alšova&quot; CisloPopisne=&quot;1140&quot; PSC=&quot;742 21&quot; Mesto=&quot;Kopřivnice&quot;/&gt;&lt;/Adresa&gt;&lt;/Adresy&gt;&lt;/Osoba&gt;&lt;Osoba Key=&quot;NYTRA  ALEŠ        1&quot; OsobaRootType=&quot;2&quot; OsobaType=&quot;4&quot; KrestniJmeno=&quot;Aleš&quot; Prijmeni=&quot;Nytra&quot; TitulyPred=&quot;JUDr.&quot; Role=&quot;obecný zmocněnec&quot; IsasID=&quot;NYTRA  ALEŠ        1&quot;&gt;&lt;Adresy&gt;&lt;Adresa Key=&quot;226550&quot; Druh=&quot;OSTATNÍ&quot;&gt;&lt;ComplexAdress Ulice=&quot;Čs. legií&quot; CisloPopisne=&quot;5&quot; PSC=&quot;702 00&quot; Mesto=&quot;Ostrava&quot;/&gt;&lt;/Adresa&gt;&lt;Adresa Key=&quot;331793&quot; Druh=&quot;SÍDLO FY&quot;&gt;&lt;ComplexAdress Ulice=&quot;Přívozská&quot; CisloPopisne=&quot;703/10&quot; PSC=&quot;702 00&quot; Mesto=&quot;Ostrava - Moravská Ostrava&quot;/&gt;&lt;/Adresa&gt;&lt;/Adresy&gt;&lt;/Osoba&gt;&lt;Osoba Key=&quot;HOLUB__PETR000000  1&quot; OsobaRootType=&quot;2&quot; OsobaType=&quot;4&quot; KrestniJmeno=&quot;Petr&quot; Prijmeni=&quot;Holub&quot; TitulyPred=&quot;JUDr.&quot; Role=&quot;advokát&quot; IsasID=&quot;HOLUB__PETR000000  1&quot;&gt;&lt;Adresy&gt;&lt;Adresa Key=&quot;147660&quot; Druh=&quot;OSTATNÍ&quot;&gt;&lt;ComplexAdress Ulice=&quot;Divadelní&quot; CisloPopisne=&quot;21&quot; PSC=&quot;741 01&quot; Mesto=&quot;Nový Jičín&quot;/&gt;&lt;/Adresa&gt;&lt;Adresa Key=&quot;188239&quot; Druh=&quot;OSTATNÍ&quot;&gt;&lt;ComplexAdress Ulice=&quot;Milíčova&quot; CisloPopisne=&quot;6&quot; PSC=&quot;702 00&quot; Mesto=&quot;Ostrava&quot;/&gt;&lt;/Adresa&gt;&lt;Adresa Key=&quot;204780&quot; Druh=&quot;OSTATNÍ&quot;&gt;&lt;ComplexAdress Ulice=&quot;Jugoslávská&quot; CisloPopisne=&quot;1809/23&quot; PSC=&quot;741 01&quot; Mesto=&quot;Nový Jičín&quot;/&gt;&lt;/Adresa&gt;&lt;Adresa Key=&quot;241291&quot; Druh=&quot;OSTATNÍ&quot;&gt;&lt;ComplexAdress Ulice=&quot;Tyršova&quot; CisloPopisne=&quot;3&quot; PSC=&quot;741 11&quot; Mesto=&quot;Nový Jičín&quot;/&gt;&lt;/Adresa&gt;&lt;Adresa Key=&quot;336656&quot; Druh=&quot;SÍDLO FY&quot;&gt;&lt;ComplexAdress Ulice=&quot;Tyršova&quot; CisloPopisne=&quot;504/5&quot; PSC=&quot;742 21&quot; Mesto=&quot;Kopřivnice&quot;/&gt;&lt;/Adresa&gt;&lt;/Adresy&gt;&lt;/Osoba&gt;&lt;Osoba Key=&quot;PAVLÍK TOMÁ200177  1&quot; OsobaRootType=&quot;2&quot; OsobaType=&quot;4&quot; KrestniJmeno=&quot;Tomáš&quot; Prijmeni=&quot;Pavlík&quot; TitulyPred=&quot;Mgr.&quot; Role=&quot;advokát&quot; IsasID=&quot;PAVLÍK TOMÁ200177  1&quot;&gt;&lt;Adresy&gt;&lt;Adresa Key=&quot;190553&quot; Druh=&quot;SÍDLO FY&quot;&gt;&lt;ComplexAdress Ulice=&quot;K Nemocnici&quot; CisloPopisne=&quot;166/14&quot; PSC=&quot;741 01&quot; Mesto=&quot;Nový Jičín&quot;/&gt;&lt;/Adresa&gt;&lt;Adresa Key=&quot;241297&quot; Druh=&quot;OSTATNÍ&quot;&gt;&lt;ComplexAdress Ulice=&quot;Tyršova&quot; CisloPopisne=&quot;3&quot; PSC=&quot;741 11&quot; Mesto=&quot;Nový Jičín&quot;/&gt;&lt;/Adresa&gt;&lt;/Adresy&gt;&lt;/Osoba&gt;&lt;/Osoby&gt;&lt;/OsobyAll&gt;&lt;VydanaRozhodnuti Key=&quot;57402,8354&quot; ExTOnly=&quot;0&quot; FullInfo=&quot;0&quot;&gt;&lt;Rozhodnuti Key=&quot;57402,7937&quot; ZeDne=&quot;2022-05-05&quot; Vydal=&quot;Okresní soud v Novém Jičíně&quot; Znacka=&quot;20 T 13/2022&quot; CisloListuRozhodnuti=&quot;&quot; Poznamka=&quot;odsouzeni&quot; Typ=&quot;rozsudek&quot; VeVeci=&quot;-1&quot; PM=&quot;1899-12-30&quot; Selected=&quot;0&quot; FullInfo=&quot;0&quot; ExekucniTitul=&quot;0&quot;&gt;&lt;SlovnikPlneni Key=&quot;57494,21600&quot; Formatovani=&quot;0&quot; Pad=&quot;4&quot;/&gt;&lt;/Rozhodnuti&gt;&lt;/VydanaRozhodnuti&gt;&lt;ExekucniTituly Key=&quot;57402,6819&quot; ExTOnly=&quot;-1&quot; FullInfo=&quot;0&quot;/&gt;&lt;UdajeZIS Key=&quot;57402,6825&quot;&gt;&lt;Udaj Popis=&quot;UZIVATEL_KOD&quot; Value=&quot;BYMOVNA&quot;/&gt;&lt;Udaj Popis=&quot;UZIVATEL&quot; Value=&quot;Bc. Natálie Býmová&quot;/&gt;&lt;Udaj Popis=&quot;UZIVATEL_PROFESE&quot; Value=&quot;Protokolující úředník&quot;/&gt;&lt;Udaj Popis=&quot;UZIVATEL_SKLON&quot; Value=&quot;Bc.&quot;/&gt;&lt;Udaj Popis=&quot;CAS_KONEC_JEDNANI - čas&quot; Value=&quot;08:30&quot;/&gt;&lt;Udaj Popis=&quot;SYSTEMOVY_DATUM&quot; Value=&quot;2022-05-09&quot;/&gt;&lt;Udaj Popis=&quot;SOUD_NAZEV&quot; Value=&quot;Okresní soud v Novém Jičíně&quot;/&gt;&lt;Udaj Popis=&quot;SOUD_ULICE&quot; Value=&quot;Tyršova&quot;/&gt;&lt;Udaj Popis=&quot;SOUD_CISLO_POPISNE&quot; Value=&quot;1010/3&quot;/&gt;&lt;Udaj Popis=&quot;SOUD_MESTO&quot; Value=&quot;Nový Jičín&quot;/&gt;&lt;Udaj Popis=&quot;SOUD_PSC&quot; Value=&quot;741 11&quot;/&gt;&lt;Udaj Popis=&quot;SOUD_FAX&quot; Value=&quot;556 702 465&quot;/&gt;&lt;Udaj Popis=&quot;SOUD_ICO&quot; Value=&quot;00025232&quot;/&gt;&lt;Udaj Popis=&quot;SOUD_DS&quot; Value=&quot;79naery&quot;/&gt;&lt;Udaj Popis=&quot;SOUD_TELEFON&quot; Value=&quot;556 779 511&quot;/&gt;&lt;Udaj Popis=&quot;SOUD_EMAIL&quot; Value=&quot;podatelna@osoud.nji.justice.cz&quot;/&gt;&lt;Udaj Popis=&quot;NADRIZENY_SOUD_NAZEV&quot; Value=&quot;Krajský soud v Ostravě&quot;/&gt;&lt;Udaj Popis=&quot;NADRIZENY_SOUD_ULICE&quot; Value=&quot;Havlíčkovo nábřeží&quot;/&gt;&lt;Udaj Popis=&quot;NADRIZENY_SOUD_CISLO_POPISNE&quot; Value=&quot;1835/34&quot;/&gt;&lt;Udaj Popis=&quot;NADRIZENY_SOUD_MESTO&quot; Value=&quot;Ostrava&quot;/&gt;&lt;Udaj Popis=&quot;NADRIZENY_SOUD_PSC&quot; Value=&quot;728 81&quot;/&gt;&lt;Udaj Popis=&quot;SOUD_MISTO_VYSTAVENI&quot; Value=&quot;V Novém Jičíně&quot;/&gt;&lt;Udaj Popis=&quot;RESI_JMENO&quot; Value=&quot;Jaromír&quot;/&gt;&lt;Udaj Popis=&quot;RESI_PRIJMENI&quot; Value=&quot;Pšenica&quot;/&gt;&lt;Udaj Popis=&quot;RESI_TITUL_PRED&quot; Value=&quot;Mgr.&quot;/&gt;&lt;Udaj Popis=&quot;RESI_PROFESE&quot; Value=&quot;Předseda senátu&quot;/&gt;&lt;Udaj Popis=&quot;CISLO_SENATU&quot; Value=&quot;20&quot;/&gt;&lt;Udaj Popis=&quot;DRUH_VEC&quot; Value=&quot;T&quot;/&gt;&lt;Udaj Popis=&quot;BC_VEC&quot; Value=&quot;13&quot;/&gt;&lt;Udaj Popis=&quot;ROCNIK&quot; Value=&quot;2022&quot;/&gt;&lt;Udaj Popis=&quot;BC_VEC_SPZN&quot; Value=&quot;31&quot;/&gt;&lt;Udaj Popis=&quot;DRUH_STAV_VECI&quot; Value=&quot;NEVYRIZENA&quot;/&gt;&lt;Udaj Popis=&quot;PRIZNAK_AN_SENATNI_VEC&quot; Value=&quot;T&quot;/&gt;&lt;Udaj Popis=&quot;DRUH_VECI_C&quot; Value=&quot;OBŽALOBA&quot;/&gt;&lt;Udaj Popis=&quot;DRUH_VYSLEDEK&quot; Value=&quot;SCHVÁL.DOH&quot;/&gt;&lt;Udaj Popis=&quot;CAROVY_KOD_VEC&quot; Value=&quot;*20T13/2022*&quot;/&gt;&lt;Udaj Popis=&quot;CISLO_SENATU_SPZN&quot; Value=&quot;3&quot;/&gt;&lt;Udaj Popis=&quot;DATUM_A_CAS_AKTUALIZACE&quot; Value=&quot;05.05.2022 14:44:39&quot;/&gt;&lt;Udaj Popis=&quot;DATUM_A_CAS_VLOZENI&quot; Value=&quot;01.02.2022 14:03:31&quot;/&gt;&lt;Udaj Popis=&quot;DATUM_DOSLO&quot; Value=&quot;01.02.2022&quot;/&gt;&lt;Udaj Popis=&quot;DATUM_VYRIZENI&quot; Value=&quot;05.05.2022&quot;/&gt;&lt;Udaj Popis=&quot;DRUH_VECI_SPISOVA_ZNACKA&quot; Value=&quot;T&quot;/&gt;&lt;Udaj Popis=&quot;DRUH_VEC_SPZN&quot; Value=&quot;KZV&quot;/&gt;&lt;Udaj Popis=&quot;KOD_UZIV_AKTUALIZOVAL&quot; Value=&quot;BYMOVNA&quot;/&gt;&lt;Udaj Popis=&quot;KOD_UZIV_STAV_ZMENIL&quot; Value=&quot;HOLISRE&quot;/&gt;&lt;Udaj Popis=&quot;KOD_UZIV_VLOZIL&quot; Value=&quot;MIXOVMA&quot;/&gt;&lt;Udaj Popis=&quot;OSOBA_PREVZATO_Z&quot; Value=&quot;Krajské státní zastupitelství v Ostravě&quot;/&gt;&lt;Udaj Popis=&quot;OSOBA_PRIDELENA&quot; Value=&quot;Mgr. Jaromír Pšenica&quot;/&gt;&lt;Udaj Popis=&quot;POHYB_SPISU_POZNAMKA&quot; Value=&quot;HL 7.6. +  R schvál. dohoda pro 1. skutek -PM?&quot;/&gt;&lt;Udaj Popis=&quot;POHYB_SPISU_UMISTENI&quot; Value=&quot;KANCELÁŘ&quot;/&gt;&lt;Udaj Popis=&quot;POPIS_DRUHU_VECI_C&quot; Value=&quot;Obžaloba&quot;/&gt;&lt;Udaj Popis=&quot;POPIS_DRUH_VECI&quot; Value=&quot;Trestní věci&quot;/&gt;&lt;Udaj Popis=&quot;POPIS_STAV_VECI&quot; Value=&quot;Nevyřízená věc&quot;/&gt;&lt;Udaj Popis=&quot;POPIS_VYSLEDEK&quot; Value=&quot;Schválení dohody o vině a trestu&quot;/&gt;&lt;Udaj Popis=&quot;POZPATKU_BC_VECI&quot; Value=&quot;31&quot;/&gt;&lt;Udaj Popis=&quot;POZPATKU_CISLO_SENATU&quot; Value=&quot;02&quot;/&gt;&lt;Udaj Popis=&quot;POZPATKU_DRUH_VECI&quot; Value=&quot;T&quot;/&gt;&lt;Udaj Popis=&quot;POZPATKU_ROCNIK&quot; Value=&quot;2202&quot;/&gt;&lt;Udaj Popis=&quot;POZPATKU_SPISOVA_ZNACKA&quot; Value=&quot;2202/31 T 02&quot;/&gt;&lt;Udaj Popis=&quot;PREDMET_RIZENI&quot; Value=&quot;Trestní věc&quot;/&gt;&lt;Udaj Popis=&quot;PREDSEDA_SENATU&quot; Value=&quot;Mgr. Jaromír Pšenica&quot;/&gt;&lt;Udaj Popis=&quot;PRIZNAK_AN_NAVRH_NA_VYDANI_PR&quot; Value=&quot;F&quot;/&gt;&lt;Udaj Popis=&quot;PRIZNAK_AN_POPLATKOVE_VYRIZEN&quot; Value=&quot;F&quot;/&gt;&lt;Udaj Popis=&quot;PRIZNAK_AN_REFERAT&quot; Value=&quot;F&quot;/&gt;&lt;Udaj Popis=&quot;PRIZNAK_CIZINA&quot; Value=&quot;F&quot;/&gt;&lt;Udaj Popis=&quot;RESI_JMENO_A_PRIJMENI&quot; Value=&quot;Mgr. Jaromír Pšenica&quot;/&gt;&lt;Udaj Popis=&quot;RESI_JMENO_SKLON&quot; Value=&quot;Jaromírem&quot;/&gt;&lt;Udaj Popis=&quot;RESI_PRIJMENI_SKLON&quot; Value=&quot;Pšenicou&quot;/&gt;&lt;Udaj Popis=&quot;ROCNIK_SPZN&quot; Value=&quot;2021&quot;/&gt;&lt;Udaj Popis=&quot;SOUD_ID_ORGANIZACE&quot; Value=&quot;OSSEMNJ&quot;/&gt;&lt;Udaj Popis=&quot;SOUD_ID_POBOCKA&quot; Value=&quot;OSSEMNJ&quot;/&gt;&lt;Udaj Popis=&quot;SOUD_CISLO_ORGANIZACE&quot; Value=&quot;208050&quot;/&gt;&lt;Udaj Popis=&quot;SPISOVA_ZNACKA&quot; Value=&quot;20 T 13/2022&quot;/&gt;&lt;Udaj Popis=&quot;VSU_JMENO_A_PRIJMENI&quot; Value=&quot;Silvie Burýšková&quot;/&gt;&lt;Udaj Popis=&quot;DATUM_VYDANI_ROZHODNUTI&quot; Value=&quot;2022-05-05&quot;/&gt;&lt;Udaj Popis=&quot;DRUH_ROZHODNUTI&quot; Value=&quot;ROZSUDEK&quot;/&gt;&lt;Udaj Popis=&quot;VYDAL_JMENO_PRIJMENI&quot; Value=&quot;Mgr. Pšenica Jaromír&quot;/&gt;&lt;Udaj Popis=&quot;PRIZNAK_AN_KONECNE_ROZHODNUTI&quot; Value=&quot;T&quot;/&gt;&lt;Udaj Popis=&quot;POPIS_OBSAH_ROZHODNUTI&quot; Value=&quot;odsouzeni&quot;/&gt;&lt;Udaj Popis=&quot;OSOBA&quot; Value=&quot;DANIŽOVLADI        1&quot;/&gt;&lt;Udaj Popis=&quot;PORADI&quot; Value=&quot;01&quot;/&gt;&lt;Udaj Popis=&quot;PRIZNAK_AN_MLADISTVY&quot; Value=&quot;F&quot;/&gt;&lt;Udaj Popis=&quot;PRIZNAK_AN_SVEPRAVNY&quot; Value=&quot;T&quot;/&gt;&lt;Udaj Popis=&quot;DRUH_ROLE_V_RIZENI&quot; Value=&quot;OBŽAL.&quot;/&gt;&lt;Udaj Popis=&quot;JMENO_FYZICKE_OSOBY&quot; Value=&quot;Ladislava&quot;/&gt;&lt;Udaj Popis=&quot;NAZEV_OSOBY_PRESNY&quot; Value=&quot;Danižová&quot;/&gt;&lt;Udaj Popis=&quot;NAZEV_OSOBY&quot; Value=&quot;Danižová&quot;/&gt;&lt;Udaj Popis=&quot;POHLAVI&quot; Value=&quot;Žena&quot;/&gt;&lt;Udaj Popis=&quot;DRUH_OSOBY&quot; Value=&quot;fyzická osoba&quot;/&gt;&lt;Udaj Popis=&quot;DATUM_NAROZENI&quot; Value=&quot;1987-08-03&quot;/&gt;&lt;Udaj Popis=&quot;PRIZNAK_AN_UMRTI&quot; Value=&quot;F&quot;/&gt;&lt;Udaj Popis=&quot;RODNE_CISLO&quot; Value=&quot;875803/5737&quot;/&gt;&lt;Udaj Popis=&quot;MISTO_NAROZENI&quot; Value=&quot;Nový Jičín&quot;/&gt;&lt;Udaj Popis=&quot;OKRES_NAROZENI&quot; Value=&quot;Nový Jičín&quot;/&gt;&lt;Udaj Popis=&quot;RODNE_PRIJMENI&quot; Value=&quot;FERENCOVÁ&quot;/&gt;&lt;Udaj Popis=&quot;STAT_NAROZENI&quot; Value=&quot;Česká republika&quot;/&gt;&lt;Udaj Popis=&quot;STATNI_OBCANSTVI&quot; Value=&quot;Česká republika&quot;/&gt;&lt;Udaj Popis=&quot;PRIZNAK_DOVOLATEL&quot; Value=&quot;F&quot;/&gt;&lt;Udaj Popis=&quot;ICO&quot; Value=&quot;00026077&quot;/&gt;&lt;Udaj Popis=&quot;TITUL_PRED_JMENEM&quot; Value=&quot;Mgr.&quot;/&gt;&lt;Udaj Popis=&quot;ID_ADRESY&quot; Value=&quot;451495&quot;/&gt;&lt;Udaj Popis=&quot;DRUH_ADRESY&quot; Value=&quot;OSTATNÍ&quot;/&gt;&lt;Udaj Popis=&quot;BYTEM_U&quot; Value=&quot;Policie ČR Krajské ředitelství policie Moravskoslezského kraje&quot;/&gt;&lt;Udaj Popis=&quot;ULICE&quot; Value=&quot;Obvodní oddělení&quot;/&gt;&lt;Udaj Popis=&quot;MESTO&quot; Value=&quot;Kopřivnice&quot;/&gt;&lt;Udaj Popis=&quot;PSC&quot; Value=&quot;742 21&quot;/&gt;&lt;Udaj Popis=&quot;CISLO_POPISNE&quot; Value=&quot;70&quot;/&gt;&lt;Udaj Popis=&quot;ČÁST_OBCE&quot; Value=&quot;Kopřivnice&quot;/&gt;&lt;Udaj Popis=&quot;OKRES&quot; Value=&quot;Nový Jičín&quot;/&gt;&lt;Udaj Popis=&quot;KOD_ZEME&quot; Value=&quot;Česká republika&quot;/&gt;&lt;Udaj Popis=&quot;ZASTUPCE_OSOBA&quot; Value=&quot;KANIA  JIŘÍ        1&quot;/&gt;&lt;Udaj Popis=&quot;DRUH_OSOBY_ZASTUPCE&quot; Value=&quot;OBHÁJCE&quot;/&gt;&lt;Udaj Popis=&quot;ZASTUPCE_JMENO&quot; Value=&quot;Jiří&quot;/&gt;&lt;Udaj Popis=&quot;ZASTUPCE_PRIJMENI&quot; Value=&quot;Kania&quot;/&gt;&lt;Udaj Popis=&quot;ZASTUPCE_TITUL_PRED&quot; Value=&quot;Mgr.&quot;/&gt;&lt;Udaj Popis=&quot;PORADI_JEDNANI&quot; Value=&quot;245793&quot;/&gt;&lt;Udaj Popis=&quot;POPIS_JEDNACI_SIN&quot; Value=&quot;jednací síň&quot;/&gt;&lt;Udaj Popis=&quot;CAS_ZACATEK_JEDNANI&quot; Value=&quot;2022-06-07&quot;/&gt;&lt;Udaj Popis=&quot;CAS_KONEC_JEDNANI&quot; Value=&quot;2022-06-07&quot;/&gt;&lt;Udaj Popis=&quot;TEXT_PREDMET_JEDNANI&quot; Value=&quot;hlavní líčení&quot;/&gt;&lt;Udaj Popis=&quot;DRUH_JEDNANI&quot; Value=&quot;HL.LÍČ.DOK&quot;/&gt;&lt;Udaj Popis=&quot;SEZNAM_UCASTNIKU_S_ADR_A_NAR&quot; Value=&quot;Ladislava Danižová_x000d__x000a_nar. 03.08.1987, Lichnov 70, 742 75, Lichnov_x000d__x000a_Václav Veřmiřovský_x000d__x000a_nar. 31.10.1995, Sjednocení 755, 742 13, Studénka_x000d__x000a_Marian Schlinger_x000d__x000a_nar. 11.12.1995, Kozina 655, 742 66, Štramberk_x000d__x000a_Petr Klozík_x000d__x000a_nar. 26.01.2004, Lidická 1035/12, 742 21, Kopřivnice_x000d__x000a_Ondřej Novotný_x000d__x000a_nar. 26.06.1992, Životice u Nového Jičína 82, 742 72, Životice u Nového Jičína_x000d__x000a_Mgr. Jana Novotná_x000d__x000a_nar. 15.01.1990, Životice u Nového Jičína 82, 742 72, Životice u Nového Jičína_x000d__x000a_MUDr. Miroslav Šafr, Sokolská 581, 500 02, Hradec Králové_x000d__x000a_Krajské státní zastupitelství v Ostravě, Na Hradbách 1836/21, 729 01, Ostrava - Moravská Ostrava&quot;/&gt;&lt;Udaj Popis=&quot;MISTO_JEDNACI_SIN&quot; Value=&quot;č.dv. 36, 2. poschodí&quot;/&gt;&lt;Udaj Popis=&quot;ID_JEDNACI_SIN&quot; Value=&quot;36&quot;/&gt;&lt;Udaj Popis=&quot;DRUH_JEDNANI_POPIS&quot; Value=&quot;Hlavní líčení s dokazováním&quot;/&gt;&lt;Udaj Popis=&quot;PORADI_ODROCENE_JEDNANI&quot; Value=&quot;244998&quot;/&gt;&lt;Udaj Popis=&quot;SOUCET_PREDEPSANYCH_POPLATKU&quot; Value=&quot;0&quot;/&gt;&lt;Udaj Popis=&quot;DRUH_ZAPISU_PARAGRAFU&quot; Value=&quot;OBŽALOBA&quot;/&gt;&lt;Udaj Popis=&quot;DRUH_KOD_PRAVNI_PREDPIS&quot; Value=&quot;TRZ2009&quot;/&gt;&lt;Udaj Popis=&quot;DRUH_PARAGRAFU&quot; Value=&quot;175&quot;/&gt;&lt;Udaj Popis=&quot;DRUH_ODSTAVEC_PARAGRAFU&quot; Value=&quot;1/2E&quot;/&gt;&lt;Udaj Popis=&quot;PRIZNAK_AN_JE_V_TL&quot; Value=&quot;F&quot;/&gt;&lt;Udaj Popis=&quot;PRIZNAK_AN_JE_V_REJSTRIKU&quot; Value=&quot;F&quot;/&gt;&lt;Udaj Popis=&quot;DRUH_PARAGRAFU_ZAVINENI&quot; Value=&quot;15&quot;/&gt;&lt;Udaj Popis=&quot;PRIZNAK_AN_VZTAH_K_ES&quot; Value=&quot;F&quot;/&gt;&lt;Udaj Popis=&quot;DRUH_TR_CINU&quot; Value=&quot;Z&quot;/&gt;&lt;/UdajeZIS&gt;&lt;Resitel Key=&quot;57402,7233&quot; Jmeno=&quot;Mgr. Jaromír Pšenica&quot; Jmeno2p=&quot;Mgr. Jaromíra Pšenici&quot; Jmeno3p=&quot;Mgr. Jaromíru Pšenicovi&quot; Jmeno7p=&quot;Mgr. Jaromírem Pšenicou&quot; Funkce=&quot;předseda senátu&quot; Funkce2p=&quot;předsedy senátu&quot; Funkce3p=&quot;předsedovi senátu&quot; Funkce7p=&quot;předsedou senátu&quot; IsVychozi=&quot;0&quot; IsVychoziZaSpravnost=&quot;0&quot; IsVychoziPrisedici1=&quot;0&quot; IsVychoziPrisedici2=&quot;0&quot;/&gt;&lt;SlovnikJednani&gt;&lt;Jednani Key=&quot;57402,7232&quot; Datum=&quot;2022-06-07&quot; Jednacka=&quot;č.dv. 36, 2. poschodí&quot; CasZacatek=&quot;08:30&quot; CasKonec=&quot;08:30&quot; Druh=&quot;hl.líč.dok&quot; Popis=&quot;jednací síň&quot;/&gt;&lt;/SlovnikJednani&gt;&lt;/HlavniSpis&gt;&lt;ResitelFinal Key=&quot;35471,01219&quot; Jmeno=&quot;Mgr. Jaromír Pšenica&quot; Jmeno2p=&quot;Mgr. Jaromíra Pšenici&quot; Jmeno3p=&quot;Mgr. Jaromíru Pšenicovi&quot; Jmeno7p=&quot;Mgr. Jaromírem Pšenicou&quot; Funkce=&quot;předseda senátu&quot; Funkce2p=&quot;předsedy senátu&quot; Funkce3p=&quot;předsedovi senátu&quot; Funkce7p=&quot;předsedou senátu&quot; IsVychozi=&quot;0&quot; IsVychoziZaSpravnost=&quot;0&quot; IsVychoziPrisedici1=&quot;0&quot; IsVychoziPrisedici2=&quot;0&quot;/&gt;&lt;ZapisovatelFinal Key=&quot;35584,3312&quot; Jmeno=&quot;Bc. Natálie Býmová&quot; Jmeno2p=&quot;Bc. Natálie Býmové&quot; Jmeno3p=&quot;Bc. Natálii Býmové&quot; Jmeno7p=&quot;Bc. Natálií Býmovou&quot; Funkce=&quot;rejstříková vedoucí&quot; Funkce2p=&quot;rejstříkové vedoucí&quot; Funkce3p=&quot;rejstříkové vedoucí&quot; Funkce7p=&quot;rejstříkovou vedoucí&quot; IsVychozi=&quot;0&quot; IsVychoziZaSpravnost=&quot;-1&quot; IsVychoziPrisedici1=&quot;0&quot; IsVychoziPrisedici2=&quot;0&quot;/&gt;&lt;KolekceOsob JmenoKolekce=&quot;všechny osoby&quot;&gt;&lt;OsobaKey Key=&quot;DANIŽOVLADI        1&quot;/&gt;&lt;OsobaKey Key=&quot;VEŘMIŘOVÁCL311095  1&quot;/&gt;&lt;OsobaKey Key=&quot;SCHLINGMARI111295  1&quot;/&gt;&lt;OsobaKey Key=&quot;KLOZÍK PETR260104  1&quot;/&gt;&lt;OsobaKey Key=&quot;KZSEMOS&quot;/&gt;&lt;OsobaKey Key=&quot;NOVOTNÁJANA150190  1&quot;/&gt;&lt;OsobaKey Key=&quot;NOVOTNÝONDŘ260692  1&quot;/&gt;&lt;OsobaKey Key=&quot;ŠAFR   MIRO        1&quot;/&gt;&lt;OsobaKey Key=&quot;KANIA  JIŘÍ        1&quot;/&gt;&lt;OsobaKey Key=&quot;STOČKOVLUCI        1&quot;/&gt;&lt;OsobaKey Key=&quot;KLOZÍKOPETR030985  1&quot;/&gt;&lt;OsobaKey Key=&quot;NYTRA  ALEŠ        1&quot;/&gt;&lt;OsobaKey Key=&quot;HOLUB__PETR000000  1&quot;/&gt;&lt;OsobaKey Key=&quot;PAVLÍK TOMÁ200177  1&quot;/&gt;&lt;/KolekceOsob&gt;&lt;KolekceOsob JmenoKolekce=&quot;žalobci&quot;/&gt;&lt;KolekceOsob JmenoKolekce=&quot;žalovaní&quot;/&gt;&lt;KolekceOsob JmenoKolekce=&quot;trestní účastníci&quot;&gt;&lt;OsobaKey Key=&quot;DANIŽOVLADI        1&quot;/&gt;&lt;OsobaKey Key=&quot;VEŘMIŘOVÁCL311095  1&quot;/&gt;&lt;OsobaKey Key=&quot;SCHLINGMARI111295  1&quot;/&gt;&lt;/KolekceOsob&gt;&lt;KolekceOsob JmenoKolekce=&quot;ostatní účastníci&quot;/&gt;&lt;KolekceOsob JmenoKolekce=&quot;účastníci&quot;&gt;&lt;OsobaKey Key=&quot;DANIŽOVLADI        1&quot;/&gt;&lt;OsobaKey Key=&quot;VEŘMIŘOVÁCL311095  1&quot;/&gt;&lt;OsobaKey Key=&quot;SCHLINGMARI111295  1&quot;/&gt;&lt;/KolekceOsob&gt;&lt;KolekceOsob JmenoKolekce=&quot;zástupci&quot;&gt;&lt;OsobaKey Key=&quot;KANIA  JIŘÍ        1&quot;/&gt;&lt;OsobaKey Key=&quot;PAVLÍK TOMÁ200177  1&quot;/&gt;&lt;OsobaKey Key=&quot;HOLUB__PETR000000  1&quot;/&gt;&lt;OsobaKey Key=&quot;KLOZÍKOPETR030985  1&quot;/&gt;&lt;OsobaKey Key=&quot;STOČKOVLUCI        1&quot;/&gt;&lt;OsobaKey Key=&quot;NYTRA  ALEŠ        1&quot;/&gt;&lt;/KolekceOsob&gt;&lt;KolekceOsob JmenoKolekce=&quot;advokáti&quot;&gt;&lt;OsobaKey Key=&quot;KANIA  JIŘÍ        1&quot;/&gt;&lt;OsobaKey Key=&quot;PAVLÍK TOMÁ200177  1&quot;/&gt;&lt;OsobaKey Key=&quot;HOLUB__PETR000000  1&quot;/&gt;&lt;/KolekceOsob&gt;&lt;KolekceOsob JmenoKolekce=&quot;opatrovníci&quot;/&gt;&lt;KolekceOsob JmenoKolekce=&quot;exekutor&quot;/&gt;&lt;KolekceOsob JmenoKolekce=&quot;matky&quot;/&gt;&lt;KolekceOsob JmenoKolekce=&quot;otcové&quot;/&gt;&lt;KolekceOsob JmenoKolekce=&quot;notář&quot;/&gt;&lt;KolekceOsob JmenoKolekce=&quot;manžel&quot;/&gt;&lt;KolekceOsob JmenoKolekce=&quot;manželka&quot;/&gt;&lt;KolekceOsob JmenoKolekce=&quot;advokátia&quot;/&gt;&lt;KolekceOsob JmenoKolekce=&quot;advokáti1&quot;&gt;&lt;OsobaKey Key=&quot;KANIA  JIŘÍ        1&quot;/&gt;&lt;OsobaKey Key=&quot;PAVLÍK TOMÁ200177  1&quot;/&gt;&lt;OsobaKey Key=&quot;HOLUB__PETR000000  1&quot;/&gt;&lt;/KolekceOsob&gt;&lt;GlobalniSlovnikOsob Key=&quot;57503,31435&quot; Role=&quot;obžalovaný&quot; Rod=&quot;3&quot;&gt;&lt;Zastupci Key=&quot;57503,31436&quot;/&gt;&lt;Osoby&gt;&lt;Osoba Key=&quot;DANIŽOVLADI        1&quot; OsobaRootType=&quot;1&quot; OsobaType=&quot;1&quot; Poradi=&quot;01&quot; KrestniJmeno=&quot;Ladislava&quot; Prijmeni=&quot;Danižová&quot; Narozeni=&quot;1987-08-03&quot; MistoNarozeni=&quot;Nový Jičín&quot; Role=&quot;obžalovaný&quot; Rod=&quot;2&quot; RodneCislo=&quot;875803/5737&quot; IsasID=&quot;DANIŽOVLADI        1&quot; RodnePrijmeni=&quot;Ferencová&quot; StatNarozeni=&quot;Česká republika&quot; StatniObcanstvi=&quot;Česká republika&quot;&gt;&lt;Adresy&gt;&lt;Adresa Key=&quot;451495&quot; Druh=&quot;OSTATNÍ&quot;&gt;&lt;ComplexAdress Ulice=&quot;Obvodní oddělení&quot; CisloPopisne=&quot;&quot; PSC=&quot;742 21&quot; Mesto=&quot;Kopřivnice&quot;/&gt;&lt;/Adresa&gt;&lt;Adresa Key=&quot;478456&quot; Druh=&quot;TRVALÁ&quot;&gt;&lt;ComplexAdress Ulice=&quot;Lichnov&quot; CisloPopisne=&quot;70&quot; PSC=&quot;742 75&quot; Mesto=&quot;Lichnov&quot;/&gt;&lt;/Adresa&gt;&lt;/Adresy&gt;&lt;Zastupci Key=&quot;57494,6622&quot;&gt;&lt;Advokat Key=&quot;KANIA  JIŘÍ        1&quot; OsobaRootType=&quot;2&quot; OsobaType=&quot;4&quot; KrestniJmeno=&quot;Jiří&quot; Prijmeni=&quot;Kania&quot; TitulyPred=&quot;Mgr.&quot; Role=&quot;advokát&quot; IsasID=&quot;KANIA  JIŘÍ        1&quot;&gt;&lt;Adresy&gt;&lt;Adresa Key=&quot;315457&quot; Druh=&quot;OSTATNÍ&quot;&gt;&lt;ComplexAdress Ulice=&quot;Sokolská třída&quot; CisloPopisne=&quot;21&quot; PSC=&quot;702 00&quot; Mesto=&quot;Ostrava 1&quot;/&gt;&lt;/Adresa&gt;&lt;Adresa Key=&quot;340434&quot; Druh=&quot;SÍDLO FY&quot;&gt;&lt;ComplexAdress Ulice=&quot;Sadová&quot; CisloPopisne=&quot;171/40&quot; PSC=&quot;746 01&quot; Mesto=&quot;Opava - Předměstí&quot;/&gt;&lt;/Adresa&gt;&lt;/Adresy&gt;&lt;/Advokat&gt;&lt;/Zastupci&gt;&lt;ParagrafyObzaloby Key=&quot;57402,89555&quot;&gt;&lt;PredpisInfo CisloPredpisu=&quot;40/2009&quot; CisloParagrafu=&quot;175&quot; CisloOdstavce=&quot;1&quot; Pismeno=&quot;&quot; KodPrepdisu=&quot;TRZ&quot; CisloPredpisuVcetneUvodu=&quot;zákona č. 40/2009 Sb.&quot; NadpisPredpisu2p=&quot;trestního zákoníku&quot; ZkratkaPredpisu=&quot;tr. zákoníku&quot;/&gt;&lt;PredpisInfo CisloPredpisu=&quot;40/2009&quot; CisloParagrafu=&quot;175&quot; CisloOdstavce=&quot;2&quot; Pismeno=&quot;e&quot; KodPrepdisu=&quot;TRZ&quot; CisloPredpisuVcetneUvodu=&quot;zákona č. 40/2009 Sb.&quot; NadpisPredpisu2p=&quot;trestního zákoníku&quot; ZkratkaPredpisu=&quot;tr. zákoníku&quot;/&gt;&lt;PredpisInfo CisloPredpisu=&quot;40/2009&quot; CisloParagrafu=&quot;149&quot; CisloOdstavce=&quot;1&quot; Pismeno=&quot;&quot; KodPrepdisu=&quot;TRZ&quot; CisloPredpisuVcetneUvodu=&quot;zákona č. 40/2009 Sb.&quot; NadpisPredpisu2p=&quot;trestního zákoníku&quot; ZkratkaPredpisu=&quot;tr. zákoníku&quot;/&gt;&lt;PredpisInfo CisloPredpisu=&quot;40/2009&quot; CisloParagrafu=&quot;149&quot; CisloOdstavce=&quot;2&quot; Pismeno=&quot;a,b,d&quot; KodPrepdisu=&quot;TRZ&quot; CisloPredpisuVcetneUvodu=&quot;zákona č. 40/2009 Sb.&quot; NadpisPredpisu2p=&quot;trestního zákoníku&quot; ZkratkaPredpisu=&quot;tr. zákoníku&quot;/&gt;&lt;PredpisInfo CisloPredpisu=&quot;40/2009&quot; CisloParagrafu=&quot;175&quot; CisloOdstavce=&quot;2&quot; Pismeno=&quot;b,c,e&quot; KodPrepdisu=&quot;TRZ&quot; CisloPredpisuVcetneUvodu=&quot;zákona č. 40/2009 Sb.&quot; NadpisPredpisu2p=&quot;trestního zákoníku&quot; ZkratkaPredpisu=&quot;tr. zákoníku&quot;/&gt;&lt;/ParagrafyObzaloby&gt;&lt;ParagrafyOdsouzeni Key=&quot;57402,91562&quot;/&gt;&lt;/Osoba&gt;&lt;Osoba Key=&quot;VEŘMIŘOVÁCL311095  1&quot; OsobaRootType=&quot;1&quot; OsobaType=&quot;1&quot; Poradi=&quot;02&quot; KrestniJmeno=&quot;Václav&quot; Prijmeni=&quot;Veřmiřovský&quot; Narozeni=&quot;1995-10-31&quot; MistoNarozeni=&quot;Nový Jičín&quot; Role=&quot;obžalovaný&quot; RodneCislo=&quot;951031/5650&quot; IsasID=&quot;VEŘMIŘOVÁCL311095  1&quot; RodnePrijmeni=&quot;Veřmiřovský&quot; StatNarozeni=&quot;Česká republika&quot;&gt;&lt;Adresy&gt;&lt;Adresa Key=&quot;163356&quot; Druh=&quot;OSTATNÍ&quot;&gt;&lt;ComplexAdress Ulice=&quot;Javorova&quot; CisloPopisne=&quot;724/16&quot; PSC=&quot;742 21&quot; Mesto=&quot;Kopřivnice&quot;/&gt;&lt;/Adresa&gt;&lt;Adresa Key=&quot;486192&quot; Druh=&quot;OSTATNÍ&quot;&gt;&lt;ComplexAdress Ulice=&quot;Štefánikova&quot; CisloPopisne=&quot;370&quot; PSC=&quot;742 21&quot; Mesto=&quot;Kopřivnice&quot;/&gt;&lt;/Adresa&gt;&lt;Adresa Key=&quot;504458&quot; Druh=&quot;TRVALÁ&quot;&gt;&lt;ComplexAdress Ulice=&quot;Sjednocení&quot; CisloPopisne=&quot;755&quot; PSC=&quot;742 13&quot; Mesto=&quot;Studénka&quot;/&gt;&lt;/Adresa&gt;&lt;/Adresy&gt;&lt;Zastupci Key=&quot;57494,771123&quot;&gt;&lt;Advokat Key=&quot;PAVLÍK TOMÁ200177  1&quot; OsobaRootType=&quot;2&quot; OsobaType=&quot;4&quot; KrestniJmeno=&quot;Tomáš&quot; Prijmeni=&quot;Pavlík&quot; TitulyPred=&quot;Mgr.&quot; Role=&quot;advokát&quot; IsasID=&quot;PAVLÍK TOMÁ200177  1&quot;&gt;&lt;Adresy&gt;&lt;Adresa Key=&quot;190553&quot; Druh=&quot;SÍDLO FY&quot;&gt;&lt;ComplexAdress Ulice=&quot;K Nemocnici&quot; CisloPopisne=&quot;166/14&quot; PSC=&quot;741 01&quot; Mesto=&quot;Nový Jičín&quot;/&gt;&lt;/Adresa&gt;&lt;Adresa Key=&quot;241297&quot; Druh=&quot;OSTATNÍ&quot;&gt;&lt;ComplexAdress Ulice=&quot;Tyršova&quot; CisloPopisne=&quot;3&quot; PSC=&quot;741 11&quot; Mesto=&quot;Nový Jičín&quot;/&gt;&lt;/Adresa&gt;&lt;/Adresy&gt;&lt;/Advokat&gt;&lt;/Zastupci&gt;&lt;/Osoba&gt;&lt;Osoba Key=&quot;SCHLINGMARI111295  1&quot; OsobaRootType=&quot;1&quot; OsobaType=&quot;1&quot; Poradi=&quot;03&quot; KrestniJmeno=&quot;Marian&quot; Prijmeni=&quot;Schlinger&quot; Narozeni=&quot;1995-12-11&quot; MistoNarozeni=&quot;Frýdek-Místek&quot; Role=&quot;obžalovaný&quot; RodneCislo=&quot;951211/5393&quot; IsasID=&quot;SCHLINGMARI111295  1&quot; StatNarozeni=&quot;Česká republika&quot; StatniObcanstvi=&quot;Česká republika&quot;&gt;&lt;Adresy&gt;&lt;Adresa Key=&quot;478455&quot; Druh=&quot;OSTATNÍ&quot;&gt;&lt;ComplexAdress Ulice=&quot;Obvodní oddělení&quot; CisloPopisne=&quot;&quot; PSC=&quot;742 21&quot; Mesto=&quot;Kopřivnice&quot;/&gt;&lt;/Adresa&gt;&lt;Adresa Key=&quot;504459&quot; Druh=&quot;TRVALÁ&quot;&gt;&lt;ComplexAdress Ulice=&quot;Kozina&quot; CisloPopisne=&quot;655&quot; PSC=&quot;742 66&quot; Mesto=&quot;Štramberk&quot;/&gt;&lt;/Adresa&gt;&lt;Adresa Key=&quot;504998&quot; Druh=&quot;ADR DORUČ&quot;&gt;&lt;ComplexAdress Ulice=&quot;Sokolovská&quot; CisloPopisne=&quot;1180/20&quot; PSC=&quot;708 00&quot; Mesto=&quot;Ostrava - Poruba&quot;/&gt;&lt;/Adresa&gt;&lt;/Adresy&gt;&lt;Zastupci Key=&quot;57494,771101&quot;&gt;&lt;Advokat Key=&quot;HOLUB__PETR000000  1&quot; OsobaRootType=&quot;2&quot; OsobaType=&quot;4&quot; KrestniJmeno=&quot;Petr&quot; Prijmeni=&quot;Holub&quot; TitulyPred=&quot;JUDr.&quot; Role=&quot;advokát&quot; IsasID=&quot;HOLUB__PETR000000  1&quot;&gt;&lt;Adresy&gt;&lt;Adresa Key=&quot;147660&quot; Druh=&quot;OSTATNÍ&quot;&gt;&lt;ComplexAdress Ulice=&quot;Divadelní&quot; CisloPopisne=&quot;21&quot; PSC=&quot;741 01&quot; Mesto=&quot;Nový Jičín&quot;/&gt;&lt;/Adresa&gt;&lt;Adresa Key=&quot;188239&quot; Druh=&quot;OSTATNÍ&quot;&gt;&lt;ComplexAdress Ulice=&quot;Milíčova&quot; CisloPopisne=&quot;6&quot; PSC=&quot;702 00&quot; Mesto=&quot;Ostrava&quot;/&gt;&lt;/Adresa&gt;&lt;Adresa Key=&quot;204780&quot; Druh=&quot;OSTATNÍ&quot;&gt;&lt;ComplexAdress Ulice=&quot;Jugoslávská&quot; CisloPopisne=&quot;1809/23&quot; PSC=&quot;741 01&quot; Mesto=&quot;Nový Jičín&quot;/&gt;&lt;/Adresa&gt;&lt;Adresa Key=&quot;241291&quot; Druh=&quot;OSTATNÍ&quot;&gt;&lt;ComplexAdress Ulice=&quot;Tyršova&quot; CisloPopisne=&quot;3&quot; PSC=&quot;741 11&quot; Mesto=&quot;Nový Jičín&quot;/&gt;&lt;/Adresa&gt;&lt;Adresa Key=&quot;336656&quot; Druh=&quot;SÍDLO FY&quot;&gt;&lt;ComplexAdress Ulice=&quot;Tyršova&quot; CisloPopisne=&quot;504/5&quot; PSC=&quot;742 21&quot; Mesto=&quot;Kopřivnice&quot;/&gt;&lt;/Adresa&gt;&lt;/Adresy&gt;&lt;/Advokat&gt;&lt;/Zastupci&gt;&lt;/Osoba&gt;&lt;Osoba Key=&quot;KLOZÍK PETR260104  1&quot; OsobaRootType=&quot;1&quot; OsobaType=&quot;1&quot; Poradi=&quot;04&quot; KrestniJmeno=&quot;Petr&quot; Prijmeni=&quot;Klozík&quot; Narozeni=&quot;2004-01-26&quot; MistoNarozeni=&quot;Nový Jičín&quot; Role=&quot;poškozený&quot; RodneCislo=&quot;040126/4215&quot; IsasID=&quot;KLOZÍK PETR260104  1&quot; RodnePrijmeni=&quot;Klozík&quot; StatNarozeni=&quot;Česká republika&quot; StatniObcanstvi=&quot;Česká republika&quot;&gt;&lt;Adresy&gt;&lt;Adresa Key=&quot;180715&quot; Druh=&quot;OSTATNÍ&quot;&gt;&lt;ComplexAdress Ulice=&quot;Pod Bílou horou&quot; CisloPopisne=&quot;1255&quot; PSC=&quot;742 21&quot; Mesto=&quot;Kopřivnice&quot;/&gt;&lt;/Adresa&gt;&lt;Adresa Key=&quot;224504&quot; Druh=&quot;OSTATNÍ&quot;&gt;&lt;ComplexAdress Ulice=&quot;Francouzská&quot; CisloPopisne=&quot;1196/15&quot; PSC=&quot;742 21&quot; Mesto=&quot;Kopřivnice&quot;/&gt;&lt;/Adresa&gt;&lt;Adresa Key=&quot;490118&quot; Druh=&quot;OSTATNÍ&quot;&gt;&lt;ComplexAdress Ulice=&quot;Žižkova&quot; CisloPopisne=&quot;677/38&quot; PSC=&quot;741 01&quot; Mesto=&quot;Nový Jičín&quot;/&gt;&lt;/Adresa&gt;&lt;Adresa Key=&quot;494127&quot; Druh=&quot;OSTATNÍ&quot;&gt;&lt;ComplexAdress Ulice=&quot;Horní&quot; CisloPopisne=&quot;113/23&quot; PSC=&quot;742 21&quot; Mesto=&quot;Kopřivnice&quot;/&gt;&lt;/Adresa&gt;&lt;Adresa Key=&quot;495996&quot; Druh=&quot;ADR DORUČ&quot;&gt;&lt;ComplexAdress Ulice=&quot;Horní&quot; CisloPopisne=&quot;1112&quot; PSC=&quot;742 21&quot; Mesto=&quot;Kopřivnice&quot;/&gt;&lt;/Adresa&gt;&lt;Adresa Key=&quot;499317&quot; Druh=&quot;OSTATNÍ&quot;&gt;&lt;ComplexAdress Ulice=&quot;Alšova&quot; CisloPopisne=&quot;1140&quot; PSC=&quot;742 21&quot; Mesto=&quot;Kopřivnice&quot;/&gt;&lt;/Adresa&gt;&lt;Adresa Key=&quot;510226&quot; Druh=&quot;TRVALÁ&quot;&gt;&lt;ComplexAdress Ulice=&quot;Lidická&quot; CisloPopisne=&quot;1035/12&quot; PSC=&quot;742 21&quot; Mesto=&quot;Kopřivnice&quot; CastObce=&quot;Kopřivnice&quot; Zeme=&quot;Česká republika&quot;/&gt;&lt;/Adresa&gt;&lt;Adresa Key=&quot;510437&quot; Druh=&quot;OSTATNÍ&quot;&gt;&lt;ComplexAdress Ulice=&quot;Ženklava&quot; CisloPopisne=&quot;233&quot; PSC=&quot;742 67&quot; Mesto=&quot;Ženklava&quot;/&gt;&lt;/Adresa&gt;&lt;/Adresy&gt;&lt;Zastupci Key=&quot;57494,771169&quot;&gt;&lt;Zmocnenec Key=&quot;STOČKOVLUCI        1&quot; OsobaRootType=&quot;2&quot; OsobaType=&quot;4&quot; KrestniJmeno=&quot;Lucie&quot; Prijmeni=&quot;Stočková&quot; TitulyPred=&quot;Mgr.&quot; Role=&quot;obecný zmocněnec&quot; Rod=&quot;2&quot; IsasID=&quot;STOČKOVLUCI        1&quot;&gt;&lt;Adresy&gt;&lt;Adresa Key=&quot;337346&quot; Druh=&quot;SÍDLO FY&quot;&gt;&lt;ComplexAdress Ulice=&quot;K Nemocnici&quot; CisloPopisne=&quot;18&quot; PSC=&quot;741 01&quot; Mesto=&quot;Nový Jičín&quot;/&gt;&lt;/Adresa&gt;&lt;/Adresy&gt;&lt;/Zmocnenec&gt;&lt;ZakZastupce Key=&quot;KLOZÍKOPETR030985  1&quot; OsobaRootType=&quot;2&quot; OsobaType=&quot;1&quot; KrestniJmeno=&quot;Petra&quot; Prijmeni=&quot;Klozíková&quot; Role=&quot;zákonný zástupce&quot; Rod=&quot;2&quot; IsasID=&quot;KLOZÍKOPETR030985  1&quot;&gt;&lt;Adresy&gt;&lt;Adresa Key=&quot;149909&quot; Druh=&quot;OSTATNÍ&quot;&gt;&lt;ComplexAdress Ulice=&quot;Pod Bílou horou&quot; CisloPopisne=&quot;1255/33&quot; PSC=&quot;742 21&quot; Mesto=&quot;Kopřivnice&quot;/&gt;&lt;/Adresa&gt;&lt;Adresa Key=&quot;257911&quot; Druh=&quot;OSTATNÍ&quot;&gt;&lt;ComplexAdress Ulice=&quot;Francouzská&quot; CisloPopisne=&quot;1196/15&quot; PSC=&quot;742 21&quot; Mesto=&quot;Kopřivnice&quot;/&gt;&lt;/Adresa&gt;&lt;Adresa Key=&quot;311873&quot; Druh=&quot;OSTATNÍ&quot;&gt;&lt;ComplexAdress Ulice=&quot;Štefánikova&quot; CisloPopisne=&quot;1163/12&quot; PSC=&quot;742 21&quot; Mesto=&quot;Kopřivnice&quot;/&gt;&lt;/Adresa&gt;&lt;Adresa Key=&quot;325770&quot; Druh=&quot;TRVALÁ&quot;&gt;&lt;ComplexAdress Ulice=&quot;Záhumenní&quot; CisloPopisne=&quot;1151/2&quot; PSC=&quot;742 21&quot; Mesto=&quot;Kopřivnice&quot;/&gt;&lt;/Adresa&gt;&lt;Adresa Key=&quot;378059&quot; Druh=&quot;ADR DORUČ&quot;&gt;&lt;ComplexAdress Ulice=&quot;Lidická&quot; CisloPopisne=&quot;1035/12&quot; PSC=&quot;742 21&quot; Mesto=&quot;Kopřivnice&quot;/&gt;&lt;/Adresa&gt;&lt;Adresa Key=&quot;470777&quot; Druh=&quot;OSTATNÍ&quot;&gt;&lt;ComplexAdress Ulice=&quot;Štefánikova&quot; CisloPopisne=&quot;8&quot; PSC=&quot;741 01&quot; Mesto=&quot;Nový Jičín&quot;/&gt;&lt;/Adresa&gt;&lt;Adresa Key=&quot;485472&quot; Druh=&quot;OSTATNÍ&quot;&gt;&lt;ComplexAdress Ulice=&quot;Žižkova&quot; CisloPopisne=&quot;677/38&quot; PSC=&quot;741 01&quot; Mesto=&quot;Nový Jičín&quot;/&gt;&lt;/Adresa&gt;&lt;Adresa Key=&quot;499318&quot; Druh=&quot;OSTATNÍ&quot;&gt;&lt;ComplexAdress Ulice=&quot;Alšova&quot; CisloPopisne=&quot;1140&quot; PSC=&quot;742 21&quot; Mesto=&quot;Kopřivnice&quot;/&gt;&lt;/Adresa&gt;&lt;/Adresy&gt;&lt;/ZakZastupce&gt;&lt;/Zastupci&gt;&lt;/Osoba&gt;&lt;Osoba Key=&quot;KZSEMOS&quot; OsobaRootType=&quot;1&quot; Poradi=&quot;08&quot; Prijmeni=&quot;Krajské státní zastupitelství v Ostravě&quot; ICO=&quot;00026077&quot; Role=&quot;účastník&quot; IsasID=&quot;KZSEMOS&quot; Svepravny=&quot;0&quot;&gt;&lt;Adresy&gt;&lt;Adresa Key=&quot;190003&quot; Druh=&quot;SÍDLO ORG.&quot;&gt;&lt;ComplexAdress Ulice=&quot;Na Hradbách&quot; CisloPopisne=&quot;1836/21&quot; PSC=&quot;729 01&quot; Mesto=&quot;Ostrava - Moravská Ostrava&quot;/&gt;&lt;/Adresa&gt;&lt;Adresa Key=&quot;269008&quot; Druh=&quot;OSTATNÍ&quot;&gt;&lt;ComplexAdress Ulice=&quot;17. listopadu&quot; CisloPopisne=&quot;909/44&quot; PSC=&quot;771 11&quot; Mesto=&quot;Olomouc&quot;/&gt;&lt;/Adresa&gt;&lt;/Adresy&gt;&lt;/Osoba&gt;&lt;Osoba Key=&quot;NOVOTNÁJANA150190  1&quot; OsobaRootType=&quot;1&quot; OsobaType=&quot;1&quot; Poradi=&quot;06&quot; KrestniJmeno=&quot;Jana&quot; Prijmeni=&quot;Novotná&quot; TitulyPred=&quot;Mgr.&quot; Narozeni=&quot;1990-01-15&quot; Role=&quot;poškozený&quot; Rod=&quot;2&quot; IsasID=&quot;NOVOTNÁJANA150190  1&quot; RodnePrijmeni=&quot;Vicherková&quot;&gt;&lt;Adresy&gt;&lt;Adresa Key=&quot;510439&quot; Druh=&quot;TRVALÁ&quot;&gt;&lt;ComplexAdress Ulice=&quot;Životice u Nového Jičína&quot; CisloPopisne=&quot;82&quot; PSC=&quot;742 72&quot; Mesto=&quot;Životice u Nového Jičína&quot;/&gt;&lt;/Adresa&gt;&lt;/Adresy&gt;&lt;Zastupci Key=&quot;57494,771216&quot;&gt;&lt;Zmocnenec Key=&quot;NYTRA  ALEŠ        1&quot; OsobaRootType=&quot;2&quot; OsobaType=&quot;4&quot; KrestniJmeno=&quot;Aleš&quot; Prijmeni=&quot;Nytra&quot; TitulyPred=&quot;JUDr.&quot; Role=&quot;obecný zmocněnec&quot; IsasID=&quot;NYTRA  ALEŠ        1&quot;&gt;&lt;Adresy&gt;&lt;Adresa Key=&quot;226550&quot; Druh=&quot;OSTATNÍ&quot;&gt;&lt;ComplexAdress Ulice=&quot;Čs. legií&quot; CisloPopisne=&quot;5&quot; PSC=&quot;702 00&quot; Mesto=&quot;Ostrava&quot;/&gt;&lt;/Adresa&gt;&lt;Adresa Key=&quot;331793&quot; Druh=&quot;SÍDLO FY&quot;&gt;&lt;ComplexAdress Ulice=&quot;Přívozská&quot; CisloPopisne=&quot;703/10&quot; PSC=&quot;702 00&quot; Mesto=&quot;Ostrava - Moravská Ostrava&quot;/&gt;&lt;/Adresa&gt;&lt;/Adresy&gt;&lt;/Zmocnenec&gt;&lt;/Zastupci&gt;&lt;/Osoba&gt;&lt;Osoba Key=&quot;NOVOTNÝONDŘ260692  1&quot; OsobaRootType=&quot;1&quot; OsobaType=&quot;1&quot; Poradi=&quot;05&quot; KrestniJmeno=&quot;Ondřej&quot; Prijmeni=&quot;Novotný&quot; Narozeni=&quot;1992-06-26&quot; Role=&quot;poškozený&quot; IsasID=&quot;NOVOTNÝONDŘ260692  1&quot;&gt;&lt;Adresy&gt;&lt;Adresa Key=&quot;510438&quot; Druh=&quot;TRVALÁ&quot;&gt;&lt;ComplexAdress Ulice=&quot;Životice u Nového Jičína&quot; CisloPopisne=&quot;82&quot; PSC=&quot;742 72&quot; Mesto=&quot;Životice u Nového Jičína&quot;/&gt;&lt;/Adresa&gt;&lt;Adresa Key=&quot;512413&quot; Druh=&quot;OSTATNÍ&quot;&gt;&lt;ComplexAdress Ulice=&quot;Štefánikova&quot; CisloPopisne=&quot;370&quot; PSC=&quot;742 21&quot; Mesto=&quot;Kopřivnice&quot;/&gt;&lt;/Adresa&gt;&lt;/Adresy&gt;&lt;Zastupci Key=&quot;57494,771233&quot;&gt;&lt;Zmocnenec Key=&quot;NYTRA  ALEŠ        1&quot; OsobaRootType=&quot;2&quot; OsobaType=&quot;4&quot; KrestniJmeno=&quot;Aleš&quot; Prijmeni=&quot;Nytra&quot; TitulyPred=&quot;JUDr.&quot; Role=&quot;obecný zmocněnec&quot; IsasID=&quot;NYTRA  ALEŠ        1&quot;&gt;&lt;Adresy&gt;&lt;Adresa Key=&quot;226550&quot; Druh=&quot;OSTATNÍ&quot;&gt;&lt;ComplexAdress Ulice=&quot;Čs. legií&quot; CisloPopisne=&quot;5&quot; PSC=&quot;702 00&quot; Mesto=&quot;Ostrava&quot;/&gt;&lt;/Adresa&gt;&lt;Adresa Key=&quot;331793&quot; Druh=&quot;SÍDLO FY&quot;&gt;&lt;ComplexAdress Ulice=&quot;Přívozská&quot; CisloPopisne=&quot;703/10&quot; PSC=&quot;702 00&quot; Mesto=&quot;Ostrava - Moravská Ostrava&quot;/&gt;&lt;/Adresa&gt;&lt;/Adresy&gt;&lt;/Zmocnenec&gt;&lt;/Zastupci&gt;&lt;/Osoba&gt;&lt;Osoba Key=&quot;ŠAFR   MIRO        1&quot; OsobaRootType=&quot;1&quot; OsobaType=&quot;3&quot; Poradi=&quot;07&quot; KrestniJmeno=&quot;Miroslav&quot; Prijmeni=&quot;Šafr&quot; TitulyPred=&quot;MUDr.&quot; ICO=&quot;71731474&quot; Role=&quot;znalec&quot; IsasID=&quot;ŠAFR   MIRO        1&quot;&gt;&lt;Adresy&gt;&lt;Adresa Key=&quot;353667&quot; Druh=&quot;SÍDLO FY&quot;&gt;&lt;ComplexAdress Ulice=&quot;Sokolská&quot; CisloPopisne=&quot;581&quot; PSC=&quot;500 02&quot; Mesto=&quot;Hradec Králové&quot;/&gt;&lt;/Adresa&gt;&lt;/Adresy&gt;&lt;/Osoba&gt;&lt;Osoba Key=&quot;KANIA  JIŘÍ        1&quot; OsobaRootType=&quot;2&quot; OsobaType=&quot;4&quot; KrestniJmeno=&quot;Jiří&quot; Prijmeni=&quot;Kania&quot; TitulyPred=&quot;Mgr.&quot; Role=&quot;advokát&quot; IsasID=&quot;KANIA  JIŘÍ        1&quot;&gt;&lt;Adresy&gt;&lt;Adresa Key=&quot;315457&quot; Druh=&quot;OSTATNÍ&quot;&gt;&lt;ComplexAdress Ulice=&quot;Sokolská třída&quot; CisloPopisne=&quot;21&quot; PSC=&quot;702 00&quot; Mesto=&quot;Ostrava 1&quot;/&gt;&lt;/Adresa&gt;&lt;Adresa Key=&quot;340434&quot; Druh=&quot;SÍDLO FY&quot;&gt;&lt;ComplexAdress Ulice=&quot;Sadová&quot; CisloPopisne=&quot;171/40&quot; PSC=&quot;746 01&quot; Mesto=&quot;Opava - Předměstí&quot;/&gt;&lt;/Adresa&gt;&lt;/Adresy&gt;&lt;/Osoba&gt;&lt;Osoba Key=&quot;STOČKOVLUCI        1&quot; OsobaRootType=&quot;2&quot; OsobaType=&quot;4&quot; KrestniJmeno=&quot;Lucie&quot; Prijmeni=&quot;Stočková&quot; TitulyPred=&quot;Mgr.&quot; Role=&quot;obecný zmocněnec&quot; Rod=&quot;2&quot; IsasID=&quot;STOČKOVLUCI        1&quot;&gt;&lt;Adresy&gt;&lt;Adresa Key=&quot;337346&quot; Druh=&quot;SÍDLO FY&quot;&gt;&lt;ComplexAdress Ulice=&quot;K Nemocnici&quot; CisloPopisne=&quot;18&quot; PSC=&quot;741 01&quot; Mesto=&quot;Nový Jičín&quot;/&gt;&lt;/Adresa&gt;&lt;/Adresy&gt;&lt;/Osoba&gt;&lt;Osoba Key=&quot;KLOZÍKOPETR030985  1&quot; OsobaRootType=&quot;2&quot; OsobaType=&quot;1&quot; KrestniJmeno=&quot;Petra&quot; Prijmeni=&quot;Klozíková&quot; Role=&quot;zákonný zástupce&quot; Rod=&quot;2&quot; IsasID=&quot;KLOZÍKOPETR030985  1&quot;&gt;&lt;Adresy&gt;&lt;Adresa Key=&quot;149909&quot; Druh=&quot;OSTATNÍ&quot;&gt;&lt;ComplexAdress Ulice=&quot;Pod Bílou horou&quot; CisloPopisne=&quot;1255/33&quot; PSC=&quot;742 21&quot; Mesto=&quot;Kopřivnice&quot;/&gt;&lt;/Adresa&gt;&lt;Adresa Key=&quot;257911&quot; Druh=&quot;OSTATNÍ&quot;&gt;&lt;ComplexAdress Ulice=&quot;Francouzská&quot; CisloPopisne=&quot;1196/15&quot; PSC=&quot;742 21&quot; Mesto=&quot;Kopřivnice&quot;/&gt;&lt;/Adresa&gt;&lt;Adresa Key=&quot;311873&quot; Druh=&quot;OSTATNÍ&quot;&gt;&lt;ComplexAdress Ulice=&quot;Štefánikova&quot; CisloPopisne=&quot;1163/12&quot; PSC=&quot;742 21&quot; Mesto=&quot;Kopřivnice&quot;/&gt;&lt;/Adresa&gt;&lt;Adresa Key=&quot;325770&quot; Druh=&quot;TRVALÁ&quot;&gt;&lt;ComplexAdress Ulice=&quot;Záhumenní&quot; CisloPopisne=&quot;1151/2&quot; PSC=&quot;742 21&quot; Mesto=&quot;Kopřivnice&quot;/&gt;&lt;/Adresa&gt;&lt;Adresa Key=&quot;378059&quot; Druh=&quot;ADR DORUČ&quot;&gt;&lt;ComplexAdress Ulice=&quot;Lidická&quot; CisloPopisne=&quot;1035/12&quot; PSC=&quot;742 21&quot; Mesto=&quot;Kopřivnice&quot;/&gt;&lt;/Adresa&gt;&lt;Adresa Key=&quot;470777&quot; Druh=&quot;OSTATNÍ&quot;&gt;&lt;ComplexAdress Ulice=&quot;Štefánikova&quot; CisloPopisne=&quot;8&quot; PSC=&quot;741 01&quot; Mesto=&quot;Nový Jičín&quot;/&gt;&lt;/Adresa&gt;&lt;Adresa Key=&quot;485472&quot; Druh=&quot;OSTATNÍ&quot;&gt;&lt;ComplexAdress Ulice=&quot;Žižkova&quot; CisloPopisne=&quot;677/38&quot; PSC=&quot;741 01&quot; Mesto=&quot;Nový Jičín&quot;/&gt;&lt;/Adresa&gt;&lt;Adresa Key=&quot;499318&quot; Druh=&quot;OSTATNÍ&quot;&gt;&lt;ComplexAdress Ulice=&quot;Alšova&quot; CisloPopisne=&quot;1140&quot; PSC=&quot;742 21&quot; Mesto=&quot;Kopřivnice&quot;/&gt;&lt;/Adresa&gt;&lt;/Adresy&gt;&lt;/Osoba&gt;&lt;Osoba Key=&quot;NYTRA  ALEŠ        1&quot; OsobaRootType=&quot;2&quot; OsobaType=&quot;4&quot; KrestniJmeno=&quot;Aleš&quot; Prijmeni=&quot;Nytra&quot; TitulyPred=&quot;JUDr.&quot; Role=&quot;obecný zmocněnec&quot; IsasID=&quot;NYTRA  ALEŠ        1&quot;&gt;&lt;Adresy&gt;&lt;Adresa Key=&quot;226550&quot; Druh=&quot;OSTATNÍ&quot;&gt;&lt;ComplexAdress Ulice=&quot;Čs. legií&quot; CisloPopisne=&quot;5&quot; PSC=&quot;702 00&quot; Mesto=&quot;Ostrava&quot;/&gt;&lt;/Adresa&gt;&lt;Adresa Key=&quot;331793&quot; Druh=&quot;SÍDLO FY&quot;&gt;&lt;ComplexAdress Ulice=&quot;Přívozská&quot; CisloPopisne=&quot;703/10&quot; PSC=&quot;702 00&quot; Mesto=&quot;Ostrava - Moravská Ostrava&quot;/&gt;&lt;/Adresa&gt;&lt;/Adresy&gt;&lt;/Osoba&gt;&lt;Osoba Key=&quot;HOLUB__PETR000000  1&quot; OsobaRootType=&quot;2&quot; OsobaType=&quot;4&quot; KrestniJmeno=&quot;Petr&quot; Prijmeni=&quot;Holub&quot; TitulyPred=&quot;JUDr.&quot; Role=&quot;advokát&quot; IsasID=&quot;HOLUB__PETR000000  1&quot;&gt;&lt;Adresy&gt;&lt;Adresa Key=&quot;147660&quot; Druh=&quot;OSTATNÍ&quot;&gt;&lt;ComplexAdress Ulice=&quot;Divadelní&quot; CisloPopisne=&quot;21&quot; PSC=&quot;741 01&quot; Mesto=&quot;Nový Jičín&quot;/&gt;&lt;/Adresa&gt;&lt;Adresa Key=&quot;188239&quot; Druh=&quot;OSTATNÍ&quot;&gt;&lt;ComplexAdress Ulice=&quot;Milíčova&quot; CisloPopisne=&quot;6&quot; PSC=&quot;702 00&quot; Mesto=&quot;Ostrava&quot;/&gt;&lt;/Adresa&gt;&lt;Adresa Key=&quot;204780&quot; Druh=&quot;OSTATNÍ&quot;&gt;&lt;ComplexAdress Ulice=&quot;Jugoslávská&quot; CisloPopisne=&quot;1809/23&quot; PSC=&quot;741 01&quot; Mesto=&quot;Nový Jičín&quot;/&gt;&lt;/Adresa&gt;&lt;Adresa Key=&quot;241291&quot; Druh=&quot;OSTATNÍ&quot;&gt;&lt;ComplexAdress Ulice=&quot;Tyršova&quot; CisloPopisne=&quot;3&quot; PSC=&quot;741 11&quot; Mesto=&quot;Nový Jičín&quot;/&gt;&lt;/Adresa&gt;&lt;Adresa Key=&quot;336656&quot; Druh=&quot;SÍDLO FY&quot;&gt;&lt;ComplexAdress Ulice=&quot;Tyršova&quot; CisloPopisne=&quot;504/5&quot; PSC=&quot;742 21&quot; Mesto=&quot;Kopřivnice&quot;/&gt;&lt;/Adresa&gt;&lt;/Adresy&gt;&lt;/Osoba&gt;&lt;Osoba Key=&quot;PAVLÍK TOMÁ200177  1&quot; OsobaRootType=&quot;2&quot; OsobaType=&quot;4&quot; KrestniJmeno=&quot;Tomáš&quot; Prijmeni=&quot;Pavlík&quot; TitulyPred=&quot;Mgr.&quot; Role=&quot;advokát&quot; IsasID=&quot;PAVLÍK TOMÁ200177  1&quot;&gt;&lt;Adresy&gt;&lt;Adresa Key=&quot;190553&quot; Druh=&quot;SÍDLO FY&quot;&gt;&lt;ComplexAdress Ulice=&quot;K Nemocnici&quot; CisloPopisne=&quot;166/14&quot; PSC=&quot;741 01&quot; Mesto=&quot;Nový Jičín&quot;/&gt;&lt;/Adresa&gt;&lt;Adresa Key=&quot;241297&quot; Druh=&quot;OSTATNÍ&quot;&gt;&lt;ComplexAdress Ulice=&quot;Tyršova&quot; CisloPopisne=&quot;3&quot; PSC=&quot;741 11&quot; Mesto=&quot;Nový Jičín&quot;/&gt;&lt;/Adresa&gt;&lt;/Adresy&gt;&lt;/Osoba&gt;&lt;/Osoby&gt;&lt;/GlobalniSlovnikOsob&gt;&lt;Dotazy Key=&quot;&quot;&gt;&lt;Dotaz Key=&quot;věc&quot; Otazka=&quot;Jedná se o senátní věc ?&quot; KodOdpovedi=&quot;1&quot; TextOdpovedi=&quot;ANO&quot; BarvaDotazu=&quot;0&quot; Answered=&quot;-1&quot;&gt;&lt;Odpovedi&gt;&lt;Odpoved Key=&quot;1&quot; Text=&quot;ANO&quot;/&gt;&lt;Odpoved Key=&quot;2&quot; Text=&quot;NE&quot;/&gt;&lt;/Odpovedi&gt;&lt;ZavislaPole&gt;&lt;Dotaz Key=&quot;věc1&quot;&gt;&lt;Odpoved Key=&quot;1&quot; Text=&quot;v senátě složeném z předsedy senátu Mgr. Jaromíra Pšenici a přísedících xkolonka&quot;/&gt;&lt;Odpoved Key=&quot;2&quot; Text=&quot;předsedou senátu Mgr. Jaromírem Pšenicou&quot;/&gt;&lt;Odpoved Key=&quot;0&quot;/&gt;&lt;/Dotaz&gt;&lt;/ZavislaPole&gt;&lt;Podminky/&gt;&lt;/Dotaz&gt;&lt;/Dotazy&gt;&lt;FunkceDict Key=&quot;&quot;&gt;&lt;Funkce Key=&quot;fMladistvy&quot;&gt;&lt;VstupA&gt;20 T 13/2022&lt;/VstupA&gt;&lt;VstupyB&gt;&lt;VstupB&gt;Tm&lt;/VstupB&gt;&lt;/VstupyB&gt;&lt;VystupAno&gt;- soud pro mládež&lt;/VystupAno&gt;&lt;VystupNe&gt;°&lt;/VystupNe&gt;&lt;/Funkce&gt;&lt;Funkce Key=&quot;fSenat&quot;&gt;&lt;VstupA&gt;[V:Hlavicka:=Senátní_věc:.:Format:=0]&lt;/VstupA&gt;&lt;VstupyB&gt;&lt;VstupB&gt;T&lt;/VstupB&gt;&lt;/VstupyB&gt;&lt;VystupAno&gt;v senátě složeném z xResiFunkce2p xResiJmeno2p a přísedících xkolonka&lt;/VystupAno&gt;&lt;VystupNe&gt;xResiFunkce7p xResiJmeno7p°&lt;/VystupNe&gt;&lt;/Funkce&gt;&lt;/FunkceDict&gt;&lt;/Kompilace&gt;&lt;/ApstrData&gt;_x000d__x000a_"/>
    <w:docVar w:name="ApstrReferatTemplate" w:val="&lt;Root&gt;&lt;Referat&gt;&lt;PolozkaReferatu ReferatItemType=&quot;1&quot; Pisemnost=&quot;(výchozí)&quot;/&gt;&lt;PolozkaReferatu ReferatItemType=&quot;3&quot; AdresatTemplate=&quot;všichni účastníci&quot; AdresatTemplateMode=&quot;2&quot; Doruceni=&quot;6&quot; AdresatObalka=&quot;1&quot; PriznakVyhradneJenAdresata=&quot;0&quot; PriznakNeukladat=&quot;0&quot; NevkadatDoSchranky=&quot;0&quot; DorucPrilohu=&quot;&quot;/&gt;&lt;PolozkaReferatu ReferatItemType=&quot;5&quot; LhutaCas=&quot;3&quot; LhutaHodnota=&quot;15&quot; LhutaUdalostPred=&quot;(výchozí)&quot; LhutaUdalostPo=&quot;(výchozí)&quot;/&gt;&lt;/Referat&gt;&lt;/Root&gt;_x000d__x000a_"/>
    <w:docVar w:name="AUTOOPEN_SPUSTENO" w:val="T"/>
    <w:docVar w:name="DB_ID_DOK" w:val="T - Rozsudek - schválení  2022/05/09 15:59:32 1"/>
    <w:docVar w:name="DOKUMENT_ADRESAR_FS" w:val="C:\TMP\DB"/>
    <w:docVar w:name="DOKUMENT_AUTOMATICKE_UKLADANI" w:val="NE"/>
    <w:docVar w:name="DOKUMENT_PERIODA_UKLADANI" w:val="10"/>
    <w:docVar w:name="DOKUMENT_ULOZIT_JAKO_DOCX" w:val="NE"/>
    <w:docVar w:name="KeyOfCOutputDoc" w:val="57503,571437"/>
    <w:docVar w:name="Vzor" w:val="XX02"/>
  </w:docVars>
  <w:rsids>
    <w:rsidRoot w:val="006A3263"/>
    <w:rsid w:val="00000E54"/>
    <w:rsid w:val="00022877"/>
    <w:rsid w:val="00032726"/>
    <w:rsid w:val="00041E75"/>
    <w:rsid w:val="000602DD"/>
    <w:rsid w:val="00071291"/>
    <w:rsid w:val="00073A74"/>
    <w:rsid w:val="00094BA4"/>
    <w:rsid w:val="000A2B05"/>
    <w:rsid w:val="000A4B85"/>
    <w:rsid w:val="000E5465"/>
    <w:rsid w:val="000E7632"/>
    <w:rsid w:val="000F2A96"/>
    <w:rsid w:val="00104082"/>
    <w:rsid w:val="001051BC"/>
    <w:rsid w:val="00114A39"/>
    <w:rsid w:val="0014130E"/>
    <w:rsid w:val="001514AB"/>
    <w:rsid w:val="001669E1"/>
    <w:rsid w:val="00170070"/>
    <w:rsid w:val="00174606"/>
    <w:rsid w:val="00174B60"/>
    <w:rsid w:val="00176782"/>
    <w:rsid w:val="00176E37"/>
    <w:rsid w:val="00197523"/>
    <w:rsid w:val="001975C8"/>
    <w:rsid w:val="001B13E5"/>
    <w:rsid w:val="001B681D"/>
    <w:rsid w:val="001C30B5"/>
    <w:rsid w:val="001E580C"/>
    <w:rsid w:val="001F35BB"/>
    <w:rsid w:val="001F7B07"/>
    <w:rsid w:val="002013C4"/>
    <w:rsid w:val="002216DA"/>
    <w:rsid w:val="00233126"/>
    <w:rsid w:val="00234D4F"/>
    <w:rsid w:val="00294C2F"/>
    <w:rsid w:val="002A77C1"/>
    <w:rsid w:val="002C5F24"/>
    <w:rsid w:val="002E1392"/>
    <w:rsid w:val="003111C2"/>
    <w:rsid w:val="00313787"/>
    <w:rsid w:val="00320F6E"/>
    <w:rsid w:val="00331E8A"/>
    <w:rsid w:val="0033259E"/>
    <w:rsid w:val="00335017"/>
    <w:rsid w:val="00361853"/>
    <w:rsid w:val="003630F9"/>
    <w:rsid w:val="003662E9"/>
    <w:rsid w:val="00383BA9"/>
    <w:rsid w:val="003B38B9"/>
    <w:rsid w:val="003B7B1C"/>
    <w:rsid w:val="003C659A"/>
    <w:rsid w:val="003D0A5B"/>
    <w:rsid w:val="003D6856"/>
    <w:rsid w:val="003F6CD8"/>
    <w:rsid w:val="00407A4D"/>
    <w:rsid w:val="004101DE"/>
    <w:rsid w:val="00417F11"/>
    <w:rsid w:val="0042571C"/>
    <w:rsid w:val="00434AE9"/>
    <w:rsid w:val="00436E3D"/>
    <w:rsid w:val="0044684D"/>
    <w:rsid w:val="00446DEA"/>
    <w:rsid w:val="0045199A"/>
    <w:rsid w:val="004565C1"/>
    <w:rsid w:val="00460896"/>
    <w:rsid w:val="00473CDD"/>
    <w:rsid w:val="00473E39"/>
    <w:rsid w:val="004A1EF9"/>
    <w:rsid w:val="00502C92"/>
    <w:rsid w:val="00503B27"/>
    <w:rsid w:val="00503DE4"/>
    <w:rsid w:val="00511351"/>
    <w:rsid w:val="005250A5"/>
    <w:rsid w:val="00527818"/>
    <w:rsid w:val="00537B33"/>
    <w:rsid w:val="00540C15"/>
    <w:rsid w:val="00552EF7"/>
    <w:rsid w:val="00555E86"/>
    <w:rsid w:val="00572B7F"/>
    <w:rsid w:val="0057488E"/>
    <w:rsid w:val="005A53B1"/>
    <w:rsid w:val="005D22A9"/>
    <w:rsid w:val="005D24AF"/>
    <w:rsid w:val="005F1575"/>
    <w:rsid w:val="005F1EF4"/>
    <w:rsid w:val="005F3C85"/>
    <w:rsid w:val="005F6361"/>
    <w:rsid w:val="00604F22"/>
    <w:rsid w:val="00617ECD"/>
    <w:rsid w:val="0063051C"/>
    <w:rsid w:val="006474FE"/>
    <w:rsid w:val="00654C4F"/>
    <w:rsid w:val="006A11C5"/>
    <w:rsid w:val="006A3263"/>
    <w:rsid w:val="006B3C27"/>
    <w:rsid w:val="006B3DFB"/>
    <w:rsid w:val="006D2084"/>
    <w:rsid w:val="006F0E2E"/>
    <w:rsid w:val="006F7ED3"/>
    <w:rsid w:val="007001AA"/>
    <w:rsid w:val="00732490"/>
    <w:rsid w:val="007501FE"/>
    <w:rsid w:val="00765479"/>
    <w:rsid w:val="0078508D"/>
    <w:rsid w:val="007B487E"/>
    <w:rsid w:val="007C71EA"/>
    <w:rsid w:val="007F11B7"/>
    <w:rsid w:val="008527CE"/>
    <w:rsid w:val="0085450F"/>
    <w:rsid w:val="00856A9C"/>
    <w:rsid w:val="00860D5B"/>
    <w:rsid w:val="008703F5"/>
    <w:rsid w:val="008845BA"/>
    <w:rsid w:val="008B5361"/>
    <w:rsid w:val="008B5559"/>
    <w:rsid w:val="008D252B"/>
    <w:rsid w:val="008E0E38"/>
    <w:rsid w:val="008F75B7"/>
    <w:rsid w:val="00920383"/>
    <w:rsid w:val="009218A8"/>
    <w:rsid w:val="00933274"/>
    <w:rsid w:val="0094685E"/>
    <w:rsid w:val="009544C9"/>
    <w:rsid w:val="009779A8"/>
    <w:rsid w:val="00990B2F"/>
    <w:rsid w:val="00993AC7"/>
    <w:rsid w:val="009F0765"/>
    <w:rsid w:val="009F6248"/>
    <w:rsid w:val="00A20D35"/>
    <w:rsid w:val="00A21CBE"/>
    <w:rsid w:val="00A26B11"/>
    <w:rsid w:val="00A26CB2"/>
    <w:rsid w:val="00A43C0B"/>
    <w:rsid w:val="00A479E4"/>
    <w:rsid w:val="00A75F0D"/>
    <w:rsid w:val="00A9092C"/>
    <w:rsid w:val="00AA5EAE"/>
    <w:rsid w:val="00AC2E5F"/>
    <w:rsid w:val="00AE0EFB"/>
    <w:rsid w:val="00AE7DBD"/>
    <w:rsid w:val="00AF7106"/>
    <w:rsid w:val="00B0321B"/>
    <w:rsid w:val="00B13941"/>
    <w:rsid w:val="00B16CF5"/>
    <w:rsid w:val="00B27796"/>
    <w:rsid w:val="00B337AD"/>
    <w:rsid w:val="00B36ADE"/>
    <w:rsid w:val="00B46FE9"/>
    <w:rsid w:val="00B85F2C"/>
    <w:rsid w:val="00BB29A6"/>
    <w:rsid w:val="00BD3335"/>
    <w:rsid w:val="00BD41F9"/>
    <w:rsid w:val="00BE05C2"/>
    <w:rsid w:val="00BE3229"/>
    <w:rsid w:val="00BF04A3"/>
    <w:rsid w:val="00BF614F"/>
    <w:rsid w:val="00C1541A"/>
    <w:rsid w:val="00C4193D"/>
    <w:rsid w:val="00C45CC2"/>
    <w:rsid w:val="00C47620"/>
    <w:rsid w:val="00C51BED"/>
    <w:rsid w:val="00C52C00"/>
    <w:rsid w:val="00C70353"/>
    <w:rsid w:val="00C721C5"/>
    <w:rsid w:val="00C7783E"/>
    <w:rsid w:val="00C874EB"/>
    <w:rsid w:val="00CA3A12"/>
    <w:rsid w:val="00CB4027"/>
    <w:rsid w:val="00CD3600"/>
    <w:rsid w:val="00CE2E3A"/>
    <w:rsid w:val="00D07CF9"/>
    <w:rsid w:val="00D23824"/>
    <w:rsid w:val="00D414F7"/>
    <w:rsid w:val="00D763DF"/>
    <w:rsid w:val="00D80197"/>
    <w:rsid w:val="00D8162D"/>
    <w:rsid w:val="00DB4AFB"/>
    <w:rsid w:val="00DD6756"/>
    <w:rsid w:val="00DE4538"/>
    <w:rsid w:val="00E028FD"/>
    <w:rsid w:val="00E102AB"/>
    <w:rsid w:val="00E1676B"/>
    <w:rsid w:val="00E25261"/>
    <w:rsid w:val="00E25ADF"/>
    <w:rsid w:val="00E50664"/>
    <w:rsid w:val="00E867E5"/>
    <w:rsid w:val="00E96F09"/>
    <w:rsid w:val="00EA5167"/>
    <w:rsid w:val="00EE024F"/>
    <w:rsid w:val="00EE5B67"/>
    <w:rsid w:val="00EF3778"/>
    <w:rsid w:val="00F024FB"/>
    <w:rsid w:val="00F07404"/>
    <w:rsid w:val="00F240E4"/>
    <w:rsid w:val="00F308CF"/>
    <w:rsid w:val="00F3617B"/>
    <w:rsid w:val="00F54A66"/>
    <w:rsid w:val="00F66B0F"/>
    <w:rsid w:val="00F67AE8"/>
    <w:rsid w:val="00F701CB"/>
    <w:rsid w:val="00F815FE"/>
    <w:rsid w:val="00F914FF"/>
    <w:rsid w:val="00FA078E"/>
    <w:rsid w:val="00FA5AB5"/>
    <w:rsid w:val="00FC5371"/>
    <w:rsid w:val="00FC58D6"/>
    <w:rsid w:val="00FD0AD8"/>
    <w:rsid w:val="00FF6EF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AC5AAA"/>
  <w15:docId w15:val="{186B4A7D-C7E9-4B67-BF36-68F53BB6B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FA5AB5"/>
    <w:pPr>
      <w:overflowPunct w:val="0"/>
      <w:autoSpaceDE w:val="0"/>
      <w:autoSpaceDN w:val="0"/>
      <w:adjustRightInd w:val="0"/>
      <w:spacing w:after="120"/>
      <w:jc w:val="both"/>
    </w:pPr>
    <w:rPr>
      <w:rFonts w:ascii="Garamond" w:eastAsia="Times New Roman" w:hAnsi="Garamond"/>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rozsudku">
    <w:name w:val="Text rozsudku"/>
    <w:basedOn w:val="Normln"/>
    <w:qFormat/>
    <w:rsid w:val="00E50664"/>
    <w:pPr>
      <w:ind w:firstLine="708"/>
      <w:textAlignment w:val="baseline"/>
    </w:pPr>
    <w:rPr>
      <w:rFonts w:cs="Calibri"/>
      <w:szCs w:val="22"/>
    </w:rPr>
  </w:style>
  <w:style w:type="character" w:styleId="Odkaznakoment">
    <w:name w:val="annotation reference"/>
    <w:uiPriority w:val="99"/>
    <w:semiHidden/>
    <w:unhideWhenUsed/>
    <w:rsid w:val="00B0321B"/>
    <w:rPr>
      <w:sz w:val="16"/>
      <w:szCs w:val="16"/>
    </w:rPr>
  </w:style>
  <w:style w:type="paragraph" w:styleId="Textkomente">
    <w:name w:val="annotation text"/>
    <w:basedOn w:val="Normln"/>
    <w:link w:val="TextkomenteChar"/>
    <w:uiPriority w:val="99"/>
    <w:semiHidden/>
    <w:unhideWhenUsed/>
    <w:rsid w:val="00B0321B"/>
    <w:rPr>
      <w:sz w:val="20"/>
      <w:lang w:val="x-none"/>
    </w:rPr>
  </w:style>
  <w:style w:type="character" w:customStyle="1" w:styleId="TextkomenteChar">
    <w:name w:val="Text komentáře Char"/>
    <w:link w:val="Textkomente"/>
    <w:uiPriority w:val="99"/>
    <w:semiHidden/>
    <w:rsid w:val="00B0321B"/>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B0321B"/>
    <w:rPr>
      <w:b/>
      <w:bCs/>
    </w:rPr>
  </w:style>
  <w:style w:type="character" w:customStyle="1" w:styleId="PedmtkomenteChar">
    <w:name w:val="Předmět komentáře Char"/>
    <w:link w:val="Pedmtkomente"/>
    <w:uiPriority w:val="99"/>
    <w:semiHidden/>
    <w:rsid w:val="00B0321B"/>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B0321B"/>
    <w:rPr>
      <w:rFonts w:ascii="Tahoma" w:hAnsi="Tahoma"/>
      <w:sz w:val="16"/>
      <w:szCs w:val="16"/>
      <w:lang w:val="x-none"/>
    </w:rPr>
  </w:style>
  <w:style w:type="character" w:customStyle="1" w:styleId="TextbublinyChar">
    <w:name w:val="Text bubliny Char"/>
    <w:link w:val="Textbubliny"/>
    <w:uiPriority w:val="99"/>
    <w:semiHidden/>
    <w:rsid w:val="00B0321B"/>
    <w:rPr>
      <w:rFonts w:ascii="Tahoma" w:eastAsia="Times New Roman" w:hAnsi="Tahoma" w:cs="Tahoma"/>
      <w:sz w:val="16"/>
      <w:szCs w:val="16"/>
      <w:lang w:eastAsia="cs-CZ"/>
    </w:rPr>
  </w:style>
  <w:style w:type="paragraph" w:styleId="Odstavecseseznamem">
    <w:name w:val="List Paragraph"/>
    <w:basedOn w:val="Normln"/>
    <w:uiPriority w:val="34"/>
    <w:qFormat/>
    <w:rsid w:val="00B16CF5"/>
    <w:pPr>
      <w:overflowPunct/>
      <w:spacing w:line="276" w:lineRule="auto"/>
      <w:ind w:left="720"/>
      <w:contextualSpacing/>
    </w:pPr>
    <w:rPr>
      <w:rFonts w:cs="Calibri"/>
    </w:rPr>
  </w:style>
  <w:style w:type="paragraph" w:styleId="Zkladntextodsazen">
    <w:name w:val="Body Text Indent"/>
    <w:basedOn w:val="Normln"/>
    <w:link w:val="ZkladntextodsazenChar"/>
    <w:unhideWhenUsed/>
    <w:rsid w:val="008845BA"/>
    <w:pPr>
      <w:ind w:left="1560" w:hanging="1560"/>
    </w:pPr>
    <w:rPr>
      <w:b/>
      <w:bCs/>
      <w:lang w:val="x-none" w:eastAsia="x-none"/>
    </w:rPr>
  </w:style>
  <w:style w:type="character" w:customStyle="1" w:styleId="ZkladntextodsazenChar">
    <w:name w:val="Základní text odsazený Char"/>
    <w:link w:val="Zkladntextodsazen"/>
    <w:rsid w:val="008845BA"/>
    <w:rPr>
      <w:rFonts w:ascii="Times New Roman" w:eastAsia="Times New Roman" w:hAnsi="Times New Roman"/>
      <w:b/>
      <w:bCs/>
      <w:sz w:val="24"/>
    </w:rPr>
  </w:style>
  <w:style w:type="paragraph" w:styleId="Zhlav">
    <w:name w:val="header"/>
    <w:basedOn w:val="Normln"/>
    <w:link w:val="ZhlavChar"/>
    <w:uiPriority w:val="99"/>
    <w:unhideWhenUsed/>
    <w:rsid w:val="000A4B85"/>
    <w:pPr>
      <w:tabs>
        <w:tab w:val="center" w:pos="4536"/>
        <w:tab w:val="right" w:pos="9072"/>
      </w:tabs>
    </w:pPr>
  </w:style>
  <w:style w:type="character" w:customStyle="1" w:styleId="ZhlavChar">
    <w:name w:val="Záhlaví Char"/>
    <w:link w:val="Zhlav"/>
    <w:uiPriority w:val="99"/>
    <w:rsid w:val="000A4B85"/>
    <w:rPr>
      <w:rFonts w:ascii="Times New Roman" w:eastAsia="Times New Roman" w:hAnsi="Times New Roman"/>
      <w:sz w:val="24"/>
    </w:rPr>
  </w:style>
  <w:style w:type="paragraph" w:styleId="Zpat">
    <w:name w:val="footer"/>
    <w:basedOn w:val="Normln"/>
    <w:link w:val="ZpatChar"/>
    <w:uiPriority w:val="99"/>
    <w:unhideWhenUsed/>
    <w:rsid w:val="000A4B85"/>
    <w:pPr>
      <w:tabs>
        <w:tab w:val="center" w:pos="4536"/>
        <w:tab w:val="right" w:pos="9072"/>
      </w:tabs>
    </w:pPr>
  </w:style>
  <w:style w:type="character" w:customStyle="1" w:styleId="ZpatChar">
    <w:name w:val="Zápatí Char"/>
    <w:link w:val="Zpat"/>
    <w:uiPriority w:val="99"/>
    <w:rsid w:val="000A4B85"/>
    <w:rPr>
      <w:rFonts w:ascii="Times New Roman" w:eastAsia="Times New Roman" w:hAnsi="Times New Roman"/>
      <w:sz w:val="24"/>
    </w:rPr>
  </w:style>
  <w:style w:type="character" w:styleId="slostrnky">
    <w:name w:val="page number"/>
    <w:basedOn w:val="Standardnpsmoodstavce"/>
    <w:uiPriority w:val="99"/>
    <w:semiHidden/>
    <w:unhideWhenUsed/>
    <w:rsid w:val="000A4B85"/>
  </w:style>
  <w:style w:type="paragraph" w:styleId="Bezmezer">
    <w:name w:val="No Spacing"/>
    <w:uiPriority w:val="1"/>
    <w:qFormat/>
    <w:rsid w:val="00E96F09"/>
    <w:pPr>
      <w:jc w:val="both"/>
    </w:pPr>
    <w:rPr>
      <w:rFonts w:ascii="Times New Roman" w:hAnsi="Times New Roman"/>
      <w:sz w:val="24"/>
      <w:szCs w:val="22"/>
      <w:lang w:eastAsia="en-US"/>
    </w:rPr>
  </w:style>
  <w:style w:type="character" w:customStyle="1" w:styleId="tuc">
    <w:name w:val="_tuc"/>
    <w:uiPriority w:val="99"/>
    <w:rsid w:val="00E96F09"/>
    <w:rPr>
      <w:rFonts w:ascii="Times New Roman" w:hAnsi="Times New Roman" w:cs="Times New Roman" w:hint="default"/>
      <w:b/>
      <w:bCs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7503">
      <w:bodyDiv w:val="1"/>
      <w:marLeft w:val="0"/>
      <w:marRight w:val="0"/>
      <w:marTop w:val="0"/>
      <w:marBottom w:val="0"/>
      <w:divBdr>
        <w:top w:val="none" w:sz="0" w:space="0" w:color="auto"/>
        <w:left w:val="none" w:sz="0" w:space="0" w:color="auto"/>
        <w:bottom w:val="none" w:sz="0" w:space="0" w:color="auto"/>
        <w:right w:val="none" w:sz="0" w:space="0" w:color="auto"/>
      </w:divBdr>
    </w:div>
    <w:div w:id="71632068">
      <w:bodyDiv w:val="1"/>
      <w:marLeft w:val="0"/>
      <w:marRight w:val="0"/>
      <w:marTop w:val="0"/>
      <w:marBottom w:val="0"/>
      <w:divBdr>
        <w:top w:val="none" w:sz="0" w:space="0" w:color="auto"/>
        <w:left w:val="none" w:sz="0" w:space="0" w:color="auto"/>
        <w:bottom w:val="none" w:sz="0" w:space="0" w:color="auto"/>
        <w:right w:val="none" w:sz="0" w:space="0" w:color="auto"/>
      </w:divBdr>
    </w:div>
    <w:div w:id="275796313">
      <w:bodyDiv w:val="1"/>
      <w:marLeft w:val="0"/>
      <w:marRight w:val="0"/>
      <w:marTop w:val="0"/>
      <w:marBottom w:val="0"/>
      <w:divBdr>
        <w:top w:val="none" w:sz="0" w:space="0" w:color="auto"/>
        <w:left w:val="none" w:sz="0" w:space="0" w:color="auto"/>
        <w:bottom w:val="none" w:sz="0" w:space="0" w:color="auto"/>
        <w:right w:val="none" w:sz="0" w:space="0" w:color="auto"/>
      </w:divBdr>
    </w:div>
    <w:div w:id="433332356">
      <w:bodyDiv w:val="1"/>
      <w:marLeft w:val="0"/>
      <w:marRight w:val="0"/>
      <w:marTop w:val="0"/>
      <w:marBottom w:val="0"/>
      <w:divBdr>
        <w:top w:val="none" w:sz="0" w:space="0" w:color="auto"/>
        <w:left w:val="none" w:sz="0" w:space="0" w:color="auto"/>
        <w:bottom w:val="none" w:sz="0" w:space="0" w:color="auto"/>
        <w:right w:val="none" w:sz="0" w:space="0" w:color="auto"/>
      </w:divBdr>
    </w:div>
    <w:div w:id="1194273554">
      <w:bodyDiv w:val="1"/>
      <w:marLeft w:val="0"/>
      <w:marRight w:val="0"/>
      <w:marTop w:val="0"/>
      <w:marBottom w:val="0"/>
      <w:divBdr>
        <w:top w:val="none" w:sz="0" w:space="0" w:color="auto"/>
        <w:left w:val="none" w:sz="0" w:space="0" w:color="auto"/>
        <w:bottom w:val="none" w:sz="0" w:space="0" w:color="auto"/>
        <w:right w:val="none" w:sz="0" w:space="0" w:color="auto"/>
      </w:divBdr>
    </w:div>
    <w:div w:id="1266379113">
      <w:bodyDiv w:val="1"/>
      <w:marLeft w:val="0"/>
      <w:marRight w:val="0"/>
      <w:marTop w:val="0"/>
      <w:marBottom w:val="0"/>
      <w:divBdr>
        <w:top w:val="none" w:sz="0" w:space="0" w:color="auto"/>
        <w:left w:val="none" w:sz="0" w:space="0" w:color="auto"/>
        <w:bottom w:val="none" w:sz="0" w:space="0" w:color="auto"/>
        <w:right w:val="none" w:sz="0" w:space="0" w:color="auto"/>
      </w:divBdr>
    </w:div>
    <w:div w:id="1322352013">
      <w:bodyDiv w:val="1"/>
      <w:marLeft w:val="0"/>
      <w:marRight w:val="0"/>
      <w:marTop w:val="0"/>
      <w:marBottom w:val="0"/>
      <w:divBdr>
        <w:top w:val="none" w:sz="0" w:space="0" w:color="auto"/>
        <w:left w:val="none" w:sz="0" w:space="0" w:color="auto"/>
        <w:bottom w:val="none" w:sz="0" w:space="0" w:color="auto"/>
        <w:right w:val="none" w:sz="0" w:space="0" w:color="auto"/>
      </w:divBdr>
    </w:div>
    <w:div w:id="1432890963">
      <w:bodyDiv w:val="1"/>
      <w:marLeft w:val="0"/>
      <w:marRight w:val="0"/>
      <w:marTop w:val="0"/>
      <w:marBottom w:val="0"/>
      <w:divBdr>
        <w:top w:val="none" w:sz="0" w:space="0" w:color="auto"/>
        <w:left w:val="none" w:sz="0" w:space="0" w:color="auto"/>
        <w:bottom w:val="none" w:sz="0" w:space="0" w:color="auto"/>
        <w:right w:val="none" w:sz="0" w:space="0" w:color="auto"/>
      </w:divBdr>
    </w:div>
    <w:div w:id="1863469530">
      <w:bodyDiv w:val="1"/>
      <w:marLeft w:val="0"/>
      <w:marRight w:val="0"/>
      <w:marTop w:val="0"/>
      <w:marBottom w:val="0"/>
      <w:divBdr>
        <w:top w:val="none" w:sz="0" w:space="0" w:color="auto"/>
        <w:left w:val="none" w:sz="0" w:space="0" w:color="auto"/>
        <w:bottom w:val="none" w:sz="0" w:space="0" w:color="auto"/>
        <w:right w:val="none" w:sz="0" w:space="0" w:color="auto"/>
      </w:divBdr>
    </w:div>
    <w:div w:id="1918972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TMP\is.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AA2ECE-E4BB-44D6-9C69-B7174AF53E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is.dot</Template>
  <TotalTime>10</TotalTime>
  <Pages>1</Pages>
  <Words>2590</Words>
  <Characters>15286</Characters>
  <Application>Microsoft Office Word</Application>
  <DocSecurity>0</DocSecurity>
  <Lines>127</Lines>
  <Paragraphs>35</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Býmová Natálie, Bc.</dc:creator>
  <cp:keywords/>
  <cp:lastModifiedBy>Holišová Renata</cp:lastModifiedBy>
  <cp:revision>4</cp:revision>
  <dcterms:created xsi:type="dcterms:W3CDTF">2023-03-15T08:36:00Z</dcterms:created>
  <dcterms:modified xsi:type="dcterms:W3CDTF">2023-03-15T08:54:00Z</dcterms:modified>
</cp:coreProperties>
</file>