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D" w:rsidRPr="006D5287" w:rsidRDefault="00704FAD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6D5287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334F9A01" wp14:editId="0FD3E731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287">
        <w:rPr>
          <w:color w:val="000000"/>
          <w:sz w:val="32"/>
          <w:szCs w:val="32"/>
        </w:rPr>
        <w:t>ČESKÁ REPUBLIKA</w:t>
      </w:r>
    </w:p>
    <w:p w:rsidR="00704FAD" w:rsidRPr="006D5287" w:rsidRDefault="00704FAD" w:rsidP="003926CC">
      <w:pPr>
        <w:jc w:val="center"/>
        <w:rPr>
          <w:b/>
          <w:bCs/>
          <w:color w:val="000000"/>
          <w:sz w:val="40"/>
          <w:szCs w:val="40"/>
        </w:rPr>
      </w:pPr>
      <w:r w:rsidRPr="006D5287">
        <w:rPr>
          <w:b/>
          <w:bCs/>
          <w:color w:val="000000"/>
          <w:sz w:val="40"/>
          <w:szCs w:val="40"/>
        </w:rPr>
        <w:t>ROZSUDEK</w:t>
      </w:r>
    </w:p>
    <w:p w:rsidR="00704FAD" w:rsidRPr="006D5287" w:rsidRDefault="00704FAD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D5287">
        <w:rPr>
          <w:b/>
          <w:bCs/>
          <w:color w:val="000000"/>
          <w:sz w:val="40"/>
          <w:szCs w:val="40"/>
        </w:rPr>
        <w:t>JMÉNEM REPUBLIKY</w:t>
      </w:r>
    </w:p>
    <w:p w:rsidR="00704FAD" w:rsidRPr="006D5287" w:rsidRDefault="00704FAD" w:rsidP="00834900">
      <w:pPr>
        <w:spacing w:after="0"/>
        <w:rPr>
          <w:color w:val="000000"/>
        </w:rPr>
      </w:pPr>
      <w:r w:rsidRPr="006D5287">
        <w:rPr>
          <w:color w:val="000000"/>
        </w:rPr>
        <w:t xml:space="preserve">Okresní soud v Novém Jičíně rozhodl v hlavním líčení konaném dne 16. 12. 2020 v senátě složeném z předsedy senátu Mgr. Jaromíra Pšenici a přísedících </w:t>
      </w:r>
      <w:r w:rsidR="004237E9" w:rsidRPr="006D5287">
        <w:rPr>
          <w:color w:val="000000"/>
        </w:rPr>
        <w:t xml:space="preserve">Bc. Petra </w:t>
      </w:r>
      <w:proofErr w:type="spellStart"/>
      <w:r w:rsidR="004237E9" w:rsidRPr="006D5287">
        <w:rPr>
          <w:color w:val="000000"/>
        </w:rPr>
        <w:t>Položany</w:t>
      </w:r>
      <w:proofErr w:type="spellEnd"/>
      <w:r w:rsidR="004237E9" w:rsidRPr="006D5287">
        <w:rPr>
          <w:color w:val="000000"/>
        </w:rPr>
        <w:t xml:space="preserve">, </w:t>
      </w:r>
      <w:proofErr w:type="spellStart"/>
      <w:proofErr w:type="gramStart"/>
      <w:r w:rsidR="004237E9" w:rsidRPr="006D5287">
        <w:rPr>
          <w:color w:val="000000"/>
        </w:rPr>
        <w:t>DiS</w:t>
      </w:r>
      <w:proofErr w:type="spellEnd"/>
      <w:r w:rsidR="004237E9" w:rsidRPr="006D5287">
        <w:rPr>
          <w:color w:val="000000"/>
        </w:rPr>
        <w:t xml:space="preserve">. a </w:t>
      </w:r>
      <w:proofErr w:type="spellStart"/>
      <w:r w:rsidR="004237E9" w:rsidRPr="006D5287">
        <w:rPr>
          <w:color w:val="000000"/>
        </w:rPr>
        <w:t>Štefanie</w:t>
      </w:r>
      <w:proofErr w:type="spellEnd"/>
      <w:proofErr w:type="gramEnd"/>
      <w:r w:rsidR="004237E9" w:rsidRPr="006D5287">
        <w:rPr>
          <w:color w:val="000000"/>
        </w:rPr>
        <w:t xml:space="preserve"> Mičánkové</w:t>
      </w:r>
    </w:p>
    <w:p w:rsidR="00704FAD" w:rsidRPr="006D5287" w:rsidRDefault="00704FAD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6D5287">
        <w:rPr>
          <w:b/>
          <w:color w:val="000000"/>
        </w:rPr>
        <w:t>takto:</w:t>
      </w:r>
    </w:p>
    <w:p w:rsidR="004237E9" w:rsidRPr="006D5287" w:rsidRDefault="004237E9" w:rsidP="004237E9">
      <w:pPr>
        <w:pStyle w:val="Bezmezer"/>
        <w:spacing w:after="120"/>
        <w:rPr>
          <w:rFonts w:ascii="Garamond" w:hAnsi="Garamond"/>
          <w:color w:val="000000"/>
          <w:szCs w:val="24"/>
        </w:rPr>
      </w:pPr>
      <w:r w:rsidRPr="006D5287">
        <w:rPr>
          <w:rFonts w:ascii="Garamond" w:hAnsi="Garamond"/>
          <w:b/>
          <w:color w:val="000000"/>
          <w:szCs w:val="24"/>
        </w:rPr>
        <w:t>Obžalovaný</w:t>
      </w:r>
    </w:p>
    <w:p w:rsidR="004237E9" w:rsidRPr="006D5287" w:rsidRDefault="006D5287" w:rsidP="004237E9">
      <w:pPr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Xxx</w:t>
      </w:r>
      <w:proofErr w:type="spellEnd"/>
      <w:r w:rsidR="004237E9" w:rsidRPr="006D5287">
        <w:rPr>
          <w:rFonts w:cs="Arial"/>
          <w:b/>
          <w:szCs w:val="24"/>
        </w:rPr>
        <w:t xml:space="preserve">, </w:t>
      </w:r>
    </w:p>
    <w:p w:rsidR="004237E9" w:rsidRPr="006D5287" w:rsidRDefault="004237E9" w:rsidP="004237E9">
      <w:pPr>
        <w:rPr>
          <w:rFonts w:cs="Arial"/>
          <w:szCs w:val="24"/>
        </w:rPr>
      </w:pPr>
      <w:r w:rsidRPr="006D5287">
        <w:rPr>
          <w:rFonts w:cs="Arial"/>
          <w:szCs w:val="24"/>
        </w:rPr>
        <w:t xml:space="preserve">narozený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 v 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>, operátora výroby v </w:t>
      </w:r>
      <w:proofErr w:type="spellStart"/>
      <w:r w:rsidRPr="006D5287">
        <w:rPr>
          <w:rFonts w:cs="Arial"/>
          <w:szCs w:val="24"/>
        </w:rPr>
        <w:t>DGPack</w:t>
      </w:r>
      <w:proofErr w:type="spellEnd"/>
      <w:r w:rsidRPr="006D5287">
        <w:rPr>
          <w:rFonts w:cs="Arial"/>
          <w:szCs w:val="24"/>
        </w:rPr>
        <w:t xml:space="preserve"> s.r.o. v Kralicích na Hané, trvale bytem </w:t>
      </w:r>
      <w:proofErr w:type="spellStart"/>
      <w:r w:rsidR="006D5287">
        <w:rPr>
          <w:rFonts w:cs="Arial"/>
          <w:szCs w:val="24"/>
        </w:rPr>
        <w:t>xxx</w:t>
      </w:r>
      <w:proofErr w:type="spellEnd"/>
    </w:p>
    <w:p w:rsidR="004237E9" w:rsidRPr="006D5287" w:rsidRDefault="004237E9" w:rsidP="004237E9">
      <w:pPr>
        <w:spacing w:before="240"/>
        <w:jc w:val="center"/>
        <w:rPr>
          <w:rFonts w:cs="Arial"/>
          <w:b/>
          <w:szCs w:val="24"/>
        </w:rPr>
      </w:pPr>
      <w:r w:rsidRPr="006D5287">
        <w:rPr>
          <w:rFonts w:cs="Arial"/>
          <w:b/>
          <w:szCs w:val="24"/>
        </w:rPr>
        <w:t>je vinen, že</w:t>
      </w:r>
    </w:p>
    <w:p w:rsidR="004237E9" w:rsidRPr="006D5287" w:rsidRDefault="004237E9" w:rsidP="004237E9">
      <w:pPr>
        <w:rPr>
          <w:rFonts w:cs="Arial"/>
          <w:szCs w:val="24"/>
        </w:rPr>
      </w:pPr>
      <w:r w:rsidRPr="006D5287">
        <w:rPr>
          <w:rFonts w:cs="Arial"/>
          <w:szCs w:val="24"/>
        </w:rPr>
        <w:t xml:space="preserve">dne 16. 4. 2020 asi od 08.30 hod. do přibližně 10.10 hod. z Prostějova do Bartošovic, okres Nový Jičín, po různých pozemních komunikacích, mimo jiné po dálnici D1 ve směru na Ostravu a poté po silnicích nižších tříd v katastrech obcí Mankovice, Studénka, Sedlnice a Bartošovice, řídil po předchozí aplikaci návykové látky – pervitinu, osobní motorové vozidlo zn. Mercedes </w:t>
      </w:r>
      <w:proofErr w:type="spellStart"/>
      <w:r w:rsidRPr="006D5287">
        <w:rPr>
          <w:rFonts w:cs="Arial"/>
          <w:szCs w:val="24"/>
        </w:rPr>
        <w:t>Benz</w:t>
      </w:r>
      <w:proofErr w:type="spellEnd"/>
      <w:r w:rsidRPr="006D5287">
        <w:rPr>
          <w:rFonts w:cs="Arial"/>
          <w:szCs w:val="24"/>
        </w:rPr>
        <w:t xml:space="preserve"> 350 CDI, </w:t>
      </w:r>
      <w:proofErr w:type="spellStart"/>
      <w:r w:rsidRPr="006D5287">
        <w:rPr>
          <w:rFonts w:cs="Arial"/>
          <w:szCs w:val="24"/>
        </w:rPr>
        <w:t>rz</w:t>
      </w:r>
      <w:proofErr w:type="spellEnd"/>
      <w:r w:rsidRPr="006D5287">
        <w:rPr>
          <w:rFonts w:cs="Arial"/>
          <w:szCs w:val="24"/>
        </w:rPr>
        <w:t xml:space="preserve">: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, </w:t>
      </w:r>
    </w:p>
    <w:p w:rsidR="004237E9" w:rsidRPr="006D5287" w:rsidRDefault="004237E9" w:rsidP="004237E9">
      <w:pPr>
        <w:rPr>
          <w:rFonts w:cs="Arial"/>
          <w:szCs w:val="24"/>
        </w:rPr>
      </w:pPr>
      <w:r w:rsidRPr="006D5287">
        <w:rPr>
          <w:rFonts w:cs="Arial"/>
          <w:szCs w:val="24"/>
        </w:rPr>
        <w:t>přičemž v průběhu jízdy se v době přibližně od 09.50 hod., poté, co mu byla na dálnici D1 na cca 331 km ve směru na Ostravu policejní hlídkou naměřena rychlost jízdy 202 km/h a co se jej policejní hlídka pokoušela za pomocí modrých výstražných světel v kombinaci s nápisem Stop na služebním vozidle policie zastavit, na toto nereagoval a nadále ve vysoké rychlosti okolo 200 km/h pokračoval v jízdě a snažil se zasahujícím policistům ujet, přičemž na dálničním exitu na 336 km riskantním manévrem (prudké brzdění z vysoké rychlosti a strhnutí řízení do odbočovacího pruhu) ve snaze zbavit se pronásledujících policistů z dálnice sjel a následně stále ve vysoké rychlosti významně překračující rychlost dovolenou pokračoval v jízdě po silnici č. 464 směrem na Studénku, během jízdy mimo jiné předjížděl jiná vozidla v místech, kde to bylo dopravním značením zakázáno, ve </w:t>
      </w:r>
      <w:proofErr w:type="spellStart"/>
      <w:r w:rsidRPr="006D5287">
        <w:rPr>
          <w:rFonts w:cs="Arial"/>
          <w:szCs w:val="24"/>
        </w:rPr>
        <w:t>Studénce</w:t>
      </w:r>
      <w:proofErr w:type="spellEnd"/>
      <w:r w:rsidRPr="006D5287">
        <w:rPr>
          <w:rFonts w:cs="Arial"/>
          <w:szCs w:val="24"/>
        </w:rPr>
        <w:t xml:space="preserve"> na kruhovém objezdu silnice č. 464 s ulicí Průmyslovou pak nedal přednost v jízdě po kruhovém objezdu jedoucímu nákladnímu vozidlu s návěsem, jehož řidič stejně jako </w:t>
      </w:r>
      <w:r w:rsidRPr="006D5287">
        <w:rPr>
          <w:rFonts w:cs="Arial"/>
          <w:szCs w:val="24"/>
        </w:rPr>
        <w:lastRenderedPageBreak/>
        <w:t xml:space="preserve">řidiči dalších dvou motorových vozidel jedoucích za ním, musely prudce zabrzdit, aby se vyhnuly střetu, následně pokračoval v jízdě ve vysoké rychlosti po silnici č. 464 – ulici Oderská až ke kruhovému objezdu u železniční stanice Sedlnice, přičemž opakovaně a to i v nepřehledných místech předjížděl vozidla a ohrožoval takto svou nebezpečnou jízdou po úzké silnici v hustém provozu řadu vozidel, zejména protijedoucích, jejichž řidiči, aby zabránili střetu s vozidly zastavovali a uhýbali na krajnici, takto v daném úseku ohrozil více než 2 desítky vozidel, následně na daném kruhovém objezdu ze silnice č. 464 sjel na obec Sedlnice, kde stejně jako následně ze Sedlnice směrem na Bartošovice pokračoval v ujíždění policistům, kteří se jej stále snažili zastavit a to i za pomocí varovných výstřelů, na které však nereagoval, v průběhu jízdy v zastavěné oblasti v obci Sedlnice ohrožoval svou riskantní jízdou mimo jiné chodce, při předjížděcím manévru pak rovněž protijedoucí vozidlo, které střetu muselo vyhnout zastavením a vjetím na krajnici, před obcí Bartošovice projel křižovatku tvaru T, k níž přijížděl po vedlejší silnici smykem, přičemž ohrozil osobní vozidlo a autobus jedoucí po hlavní silnici, v Bartošovicích pak sjel u zámku ze silnice a vjel do slepé ulice mezi domy, kde pokračoval nejprve po štěrkové cestě a poté po trávě, přičemž svou nebezpečnou jízdou zde ohrožoval chodce včetně dětí, takto stále pronásledován policejním vozidlem dojel až k bytovým domům v Bartošovicích čp. 304-305 a 390-393, kde na travnaté ploše u domu čp. 393 s vozidlem zpomalil a poté, co se policejní vozidlo snažilo zabránit mu v další jízdě zablokováním cesty, tak v době, kdy jej policejní vozidlo objíždělo, najel levým bokem vozidla zn. Mercedes do pravého boku služebního vozidla policie zn. Škoda Superb, </w:t>
      </w:r>
      <w:proofErr w:type="spellStart"/>
      <w:r w:rsidRPr="006D5287">
        <w:rPr>
          <w:rFonts w:cs="Arial"/>
          <w:szCs w:val="24"/>
        </w:rPr>
        <w:t>rz</w:t>
      </w:r>
      <w:proofErr w:type="spellEnd"/>
      <w:r w:rsidRPr="006D5287">
        <w:rPr>
          <w:rFonts w:cs="Arial"/>
          <w:szCs w:val="24"/>
        </w:rPr>
        <w:t xml:space="preserve">: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 a toto vytlačil vlevo na oplocení přiléhající zahrádky, kde policejní vozidlo narazilo do brány tohoto oplocení, přičemž s ohledem na poškození policejní vozidla toto nemohlo dále pokračovat v pronásledování, zatímco obviněný ve vozidle zn. Mercedes dále i přes poškození vozidla a další cílenou střelbu policejní hlídky po vozidle pokračoval v jízdě a toto odstavil s ohledem na poškození – roztržení pneumatiky až v Bartošovicích, části Hukovice u domu čp. 23 a odkud následně utekl společně se spolujezdcem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 směrem do polí, kde byl v 10.45 hod. zadržen, </w:t>
      </w:r>
    </w:p>
    <w:p w:rsidR="004237E9" w:rsidRPr="006D5287" w:rsidRDefault="004237E9" w:rsidP="004237E9">
      <w:pPr>
        <w:rPr>
          <w:rFonts w:cs="Arial"/>
          <w:szCs w:val="24"/>
        </w:rPr>
      </w:pPr>
      <w:r w:rsidRPr="006D5287">
        <w:rPr>
          <w:rFonts w:cs="Arial"/>
          <w:szCs w:val="24"/>
        </w:rPr>
        <w:t>při jízdě reálně ohrozil několik desítek jiných vozidel, jakož i několik chodců, když opakovaně jen dílem náhody a reakce ostatních účastníků provozu nedošlo k haváriím, včetně havárií hromadných, při kterých by mohlo dojít vzhledem k vysoké rychlosti jízdy k vážným následkům jak na zdraví či životech, tak na majetku,</w:t>
      </w:r>
    </w:p>
    <w:p w:rsidR="004237E9" w:rsidRPr="006D5287" w:rsidRDefault="004237E9" w:rsidP="004237E9">
      <w:pPr>
        <w:rPr>
          <w:rFonts w:cs="Arial"/>
          <w:szCs w:val="24"/>
        </w:rPr>
      </w:pPr>
      <w:r w:rsidRPr="006D5287">
        <w:rPr>
          <w:rFonts w:cs="Arial"/>
          <w:szCs w:val="24"/>
        </w:rPr>
        <w:t xml:space="preserve">při vytlačení policejního vozidla způsobil škodu na vozidle zn. Mercedes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 ve výši 330.942 Kč, na policejním vozidle zn. Škoda Superb Krajskému ředitelství policie </w:t>
      </w:r>
      <w:proofErr w:type="spellStart"/>
      <w:r w:rsidRPr="006D5287">
        <w:rPr>
          <w:rFonts w:cs="Arial"/>
          <w:szCs w:val="24"/>
        </w:rPr>
        <w:t>Ms</w:t>
      </w:r>
      <w:proofErr w:type="spellEnd"/>
      <w:r w:rsidRPr="006D5287">
        <w:rPr>
          <w:rFonts w:cs="Arial"/>
          <w:szCs w:val="24"/>
        </w:rPr>
        <w:t xml:space="preserve">. Kraje ve výši 71.977 Kč a na oplocení </w:t>
      </w:r>
      <w:proofErr w:type="spellStart"/>
      <w:r w:rsidR="006D5287">
        <w:rPr>
          <w:rFonts w:cs="Arial"/>
          <w:szCs w:val="24"/>
        </w:rPr>
        <w:t>xxx</w:t>
      </w:r>
      <w:proofErr w:type="spellEnd"/>
      <w:r w:rsidRPr="006D5287">
        <w:rPr>
          <w:rFonts w:cs="Arial"/>
          <w:szCs w:val="24"/>
        </w:rPr>
        <w:t xml:space="preserve"> ve výši 3.200 Kč, celkem 406.119 Kč,</w:t>
      </w:r>
    </w:p>
    <w:p w:rsidR="004237E9" w:rsidRPr="006D5287" w:rsidRDefault="004237E9" w:rsidP="004237E9">
      <w:pPr>
        <w:rPr>
          <w:rStyle w:val="f01"/>
        </w:rPr>
      </w:pPr>
      <w:r w:rsidRPr="006D5287">
        <w:rPr>
          <w:rStyle w:val="f01"/>
          <w:rFonts w:ascii="Garamond" w:hAnsi="Garamond" w:cs="Arial"/>
          <w:szCs w:val="24"/>
        </w:rPr>
        <w:t>při odběru krve provedeném v 12.45 hod. mu byla zjištěna přítomnost 704</w:t>
      </w:r>
      <w:r w:rsidRPr="006D5287">
        <w:rPr>
          <w:rFonts w:cs="Arial"/>
          <w:szCs w:val="24"/>
        </w:rPr>
        <w:t xml:space="preserve"> </w:t>
      </w:r>
      <w:proofErr w:type="spellStart"/>
      <w:r w:rsidRPr="006D5287">
        <w:rPr>
          <w:rFonts w:cs="Arial"/>
          <w:szCs w:val="24"/>
        </w:rPr>
        <w:t>ng</w:t>
      </w:r>
      <w:proofErr w:type="spellEnd"/>
      <w:r w:rsidRPr="006D5287">
        <w:rPr>
          <w:rFonts w:cs="Arial"/>
          <w:szCs w:val="24"/>
        </w:rPr>
        <w:t xml:space="preserve">/ml metamfetaminu v krvi a 87 </w:t>
      </w:r>
      <w:proofErr w:type="spellStart"/>
      <w:r w:rsidRPr="006D5287">
        <w:rPr>
          <w:rFonts w:cs="Arial"/>
          <w:szCs w:val="24"/>
        </w:rPr>
        <w:t>ng</w:t>
      </w:r>
      <w:proofErr w:type="spellEnd"/>
      <w:r w:rsidRPr="006D5287">
        <w:rPr>
          <w:rFonts w:cs="Arial"/>
          <w:szCs w:val="24"/>
        </w:rPr>
        <w:t>/ml amfetaminu v krvi a při daném ovlivnění nebyl schopen bezpečně ovládat motorové vozidlo,</w:t>
      </w:r>
    </w:p>
    <w:p w:rsidR="004237E9" w:rsidRPr="006D5287" w:rsidRDefault="004237E9" w:rsidP="004237E9">
      <w:r w:rsidRPr="006D5287">
        <w:rPr>
          <w:rStyle w:val="f01"/>
          <w:rFonts w:cs="Arial"/>
          <w:szCs w:val="24"/>
        </w:rPr>
        <w:t>a</w:t>
      </w:r>
      <w:r w:rsidRPr="006D5287">
        <w:rPr>
          <w:rFonts w:cs="Arial"/>
          <w:szCs w:val="24"/>
        </w:rPr>
        <w:t xml:space="preserve"> </w:t>
      </w:r>
      <w:r w:rsidRPr="006D5287">
        <w:rPr>
          <w:szCs w:val="24"/>
        </w:rPr>
        <w:t xml:space="preserve">tohoto se dopustil, přesto, že byl jednak rozsudkem Okresního soudu v Prostějově, </w:t>
      </w:r>
      <w:proofErr w:type="spellStart"/>
      <w:proofErr w:type="gramStart"/>
      <w:r w:rsidRPr="006D5287">
        <w:rPr>
          <w:szCs w:val="24"/>
        </w:rPr>
        <w:t>sp.zn</w:t>
      </w:r>
      <w:proofErr w:type="spellEnd"/>
      <w:r w:rsidRPr="006D5287">
        <w:rPr>
          <w:szCs w:val="24"/>
        </w:rPr>
        <w:t>.</w:t>
      </w:r>
      <w:proofErr w:type="gramEnd"/>
      <w:r w:rsidRPr="006D5287">
        <w:rPr>
          <w:szCs w:val="24"/>
        </w:rPr>
        <w:t xml:space="preserve"> 3 T 12/2013 ze dne 16. 4. 2013, který nabyl právní moci téhož dne odsouzen v rámci souhrnného trestu mimo jiné k trestu zákazu činnosti spočívajícímu v zákazu řízení motorových vozidel na dobu 4 let, jehož výkon započal až po výkonu jednak nepodmíněného trestu odnětí svobody, jednak dříve vykonávaného trestu zákazu činnosti spočívajícího v zákazu řízení motorových vozidel dnem 10. 8. 2018,</w:t>
      </w:r>
    </w:p>
    <w:p w:rsidR="004237E9" w:rsidRPr="006D5287" w:rsidRDefault="004237E9" w:rsidP="004237E9">
      <w:pPr>
        <w:spacing w:before="240"/>
        <w:jc w:val="center"/>
        <w:rPr>
          <w:b/>
          <w:szCs w:val="24"/>
        </w:rPr>
      </w:pPr>
      <w:r w:rsidRPr="006D5287">
        <w:rPr>
          <w:rFonts w:cs="Arial"/>
          <w:b/>
          <w:szCs w:val="24"/>
        </w:rPr>
        <w:t>tedy</w:t>
      </w:r>
      <w:r w:rsidRPr="006D5287">
        <w:rPr>
          <w:rFonts w:cs="Arial"/>
          <w:b/>
        </w:rPr>
        <w:t xml:space="preserve"> </w:t>
      </w:r>
    </w:p>
    <w:p w:rsidR="004237E9" w:rsidRPr="006D5287" w:rsidRDefault="004237E9" w:rsidP="004237E9">
      <w:pPr>
        <w:pStyle w:val="Zkladntext"/>
        <w:rPr>
          <w:rFonts w:cs="Arial"/>
        </w:rPr>
      </w:pPr>
      <w:r w:rsidRPr="006D5287">
        <w:rPr>
          <w:rFonts w:cs="Arial"/>
        </w:rPr>
        <w:t>jednak úmyslně způsobil obecné nebezpečí tím, že vydal lidi v nebezpečí smrti nebo těžké újmy na zdraví nebo cizí majetek v nebezpečí škody velkého rozsahu tím, že se dopustil jiného podobného nebezpečného jednání než zapříčiněním požáru nebo povodně nebo škodlivého účinku výbušnin, plynu, elektřiny nebo jiných nebezpečných látek nebo sil,</w:t>
      </w:r>
    </w:p>
    <w:p w:rsidR="004237E9" w:rsidRPr="006D5287" w:rsidRDefault="004237E9" w:rsidP="004237E9">
      <w:pPr>
        <w:pStyle w:val="Zkladntext"/>
        <w:rPr>
          <w:rFonts w:cs="Arial"/>
        </w:rPr>
      </w:pPr>
      <w:r w:rsidRPr="006D5287">
        <w:rPr>
          <w:rFonts w:cs="Arial"/>
        </w:rPr>
        <w:lastRenderedPageBreak/>
        <w:t>jednak užil násilí v úmyslu působit na výkon pravomoci úřední osoby, tento čin spáchal se zbraní a způsobil takovým činem větší škodu,</w:t>
      </w:r>
    </w:p>
    <w:p w:rsidR="004237E9" w:rsidRPr="006D5287" w:rsidRDefault="004237E9" w:rsidP="004237E9">
      <w:pPr>
        <w:pStyle w:val="Zkladntext"/>
        <w:rPr>
          <w:rFonts w:cs="Arial"/>
        </w:rPr>
      </w:pPr>
      <w:r w:rsidRPr="006D5287">
        <w:rPr>
          <w:rFonts w:cs="Arial"/>
        </w:rPr>
        <w:t>jednak úmyslně vykonával ve stavu vylučujícím způsobilost, který si přivodil vlivem návykové látky, činnost, při které by mohl ohrozit život nebo zdraví lidí nebo způsobit značnou škodu na majetku a způsobil takovým činem větší škodu na cizím majetku,</w:t>
      </w:r>
    </w:p>
    <w:p w:rsidR="004237E9" w:rsidRPr="006D5287" w:rsidRDefault="004237E9" w:rsidP="004237E9">
      <w:pPr>
        <w:pStyle w:val="Zkladntext"/>
        <w:rPr>
          <w:rStyle w:val="f21"/>
          <w:rFonts w:ascii="Garamond" w:hAnsi="Garamond" w:cs="Arial"/>
          <w:sz w:val="24"/>
          <w:szCs w:val="24"/>
        </w:rPr>
      </w:pPr>
      <w:r w:rsidRPr="006D5287">
        <w:rPr>
          <w:rFonts w:cs="Arial"/>
          <w:szCs w:val="24"/>
        </w:rPr>
        <w:t xml:space="preserve">jednak </w:t>
      </w:r>
      <w:r w:rsidRPr="006D5287">
        <w:rPr>
          <w:rStyle w:val="f21"/>
          <w:rFonts w:ascii="Garamond" w:hAnsi="Garamond" w:cs="Arial"/>
          <w:sz w:val="24"/>
          <w:szCs w:val="24"/>
        </w:rPr>
        <w:t>mařil výkon rozhodnutí soudu tím, že vykonával činnost, která mu byla zakázána,</w:t>
      </w:r>
    </w:p>
    <w:p w:rsidR="004237E9" w:rsidRPr="006D5287" w:rsidRDefault="004237E9" w:rsidP="004237E9">
      <w:pPr>
        <w:spacing w:before="240"/>
        <w:jc w:val="center"/>
        <w:rPr>
          <w:rFonts w:cs="Arial"/>
          <w:b/>
          <w:szCs w:val="24"/>
        </w:rPr>
      </w:pPr>
      <w:r w:rsidRPr="006D5287">
        <w:rPr>
          <w:rFonts w:cs="Arial"/>
          <w:b/>
          <w:szCs w:val="24"/>
        </w:rPr>
        <w:t xml:space="preserve">čímž spáchal </w:t>
      </w:r>
    </w:p>
    <w:p w:rsidR="004237E9" w:rsidRPr="006D5287" w:rsidRDefault="004237E9" w:rsidP="004237E9">
      <w:pPr>
        <w:pStyle w:val="Zkladntext"/>
        <w:rPr>
          <w:rStyle w:val="f21"/>
          <w:rFonts w:cs="Arial"/>
          <w:szCs w:val="24"/>
        </w:rPr>
      </w:pPr>
      <w:r w:rsidRPr="006D5287">
        <w:rPr>
          <w:rFonts w:cs="Arial"/>
        </w:rPr>
        <w:t>jednak zločin obecného ohrožení podle § 272 odst. 1 trestního zákoníku,</w:t>
      </w:r>
    </w:p>
    <w:p w:rsidR="004237E9" w:rsidRPr="006D5287" w:rsidRDefault="004237E9" w:rsidP="004237E9">
      <w:pPr>
        <w:pStyle w:val="Zkladntext"/>
        <w:rPr>
          <w:rStyle w:val="f21"/>
          <w:rFonts w:cs="Arial"/>
          <w:szCs w:val="24"/>
        </w:rPr>
      </w:pPr>
      <w:r w:rsidRPr="006D5287">
        <w:rPr>
          <w:rFonts w:cs="Arial"/>
        </w:rPr>
        <w:t>jednak zločin násilí proti úřední osobě podle § 325 odst. 1 písm. a), odst. 2 písm. a, c) trestního zákoníku,</w:t>
      </w:r>
    </w:p>
    <w:p w:rsidR="004237E9" w:rsidRPr="006D5287" w:rsidRDefault="004237E9" w:rsidP="004237E9">
      <w:pPr>
        <w:pStyle w:val="Zkladntext"/>
        <w:rPr>
          <w:rStyle w:val="f21"/>
          <w:rFonts w:cs="Arial"/>
          <w:szCs w:val="24"/>
        </w:rPr>
      </w:pPr>
      <w:r w:rsidRPr="006D5287">
        <w:rPr>
          <w:rFonts w:cs="Arial"/>
        </w:rPr>
        <w:t>jednak přečin ohrožení pod vlivem návykové látky podle § 274 odst. 1, 2 písm. a) trestního zákoníku,</w:t>
      </w:r>
    </w:p>
    <w:p w:rsidR="004237E9" w:rsidRPr="006D5287" w:rsidRDefault="004237E9" w:rsidP="004237E9">
      <w:pPr>
        <w:pStyle w:val="Zkladntext"/>
      </w:pPr>
      <w:r w:rsidRPr="006D5287">
        <w:rPr>
          <w:rFonts w:cs="Arial"/>
        </w:rPr>
        <w:t>jednak přečin maření výkonu úředního rozhodnutí a vykázání podle § 337 odst. 1 písm. a) trestního zákoníku</w:t>
      </w:r>
    </w:p>
    <w:p w:rsidR="004237E9" w:rsidRPr="006D5287" w:rsidRDefault="004237E9" w:rsidP="003442E5">
      <w:pPr>
        <w:pStyle w:val="Zkladntext"/>
        <w:spacing w:before="240"/>
        <w:jc w:val="center"/>
        <w:rPr>
          <w:rFonts w:cs="Arial"/>
          <w:b/>
        </w:rPr>
      </w:pPr>
      <w:r w:rsidRPr="006D5287">
        <w:rPr>
          <w:rFonts w:cs="Arial"/>
          <w:b/>
        </w:rPr>
        <w:t>a odsuzuje se</w:t>
      </w:r>
    </w:p>
    <w:p w:rsidR="004237E9" w:rsidRPr="006D5287" w:rsidRDefault="004237E9" w:rsidP="004237E9">
      <w:pPr>
        <w:pStyle w:val="Zkladntext"/>
        <w:rPr>
          <w:rFonts w:cs="Arial"/>
          <w:b/>
        </w:rPr>
      </w:pPr>
      <w:r w:rsidRPr="006D5287">
        <w:rPr>
          <w:rFonts w:cs="Arial"/>
        </w:rPr>
        <w:t xml:space="preserve">Podle § 272 odst. 1 trestního zákoníku, § 43 odst. 1 trestního zákoníku </w:t>
      </w:r>
      <w:r w:rsidRPr="006D5287">
        <w:rPr>
          <w:rFonts w:cs="Arial"/>
          <w:b/>
        </w:rPr>
        <w:t>k úhrnnému trestu odnětí svobody na 3 (tři) roky.</w:t>
      </w:r>
    </w:p>
    <w:p w:rsidR="004237E9" w:rsidRPr="006D5287" w:rsidRDefault="004237E9" w:rsidP="004237E9">
      <w:pPr>
        <w:pStyle w:val="Zkladntext"/>
        <w:rPr>
          <w:rFonts w:cs="Arial"/>
          <w:b/>
        </w:rPr>
      </w:pPr>
      <w:r w:rsidRPr="006D5287">
        <w:rPr>
          <w:rFonts w:cs="Arial"/>
        </w:rPr>
        <w:t xml:space="preserve">Podle § 56 odst. 2 písm. a) trestního zákoníku </w:t>
      </w:r>
      <w:r w:rsidRPr="006D5287">
        <w:rPr>
          <w:rFonts w:cs="Arial"/>
          <w:b/>
        </w:rPr>
        <w:t>se pro výkon trestu zařazuje do věznice s ostrahou.</w:t>
      </w:r>
    </w:p>
    <w:p w:rsidR="004237E9" w:rsidRPr="006D5287" w:rsidRDefault="004237E9" w:rsidP="004237E9">
      <w:pPr>
        <w:rPr>
          <w:rFonts w:cs="Arial"/>
        </w:rPr>
      </w:pPr>
      <w:r w:rsidRPr="006D5287">
        <w:t xml:space="preserve">Podle § 73 odst. 1, 3 trestního zákoníku </w:t>
      </w:r>
      <w:r w:rsidRPr="006D5287">
        <w:rPr>
          <w:b/>
        </w:rPr>
        <w:t>se mu ukládá</w:t>
      </w:r>
      <w:r w:rsidRPr="006D5287">
        <w:t xml:space="preserve"> </w:t>
      </w:r>
      <w:r w:rsidRPr="006D5287">
        <w:rPr>
          <w:b/>
        </w:rPr>
        <w:t>trest zákazu činnosti spočívající v zákazu řízení motorových vozidel na 7 (sedm) let.</w:t>
      </w:r>
    </w:p>
    <w:p w:rsidR="004237E9" w:rsidRPr="006D5287" w:rsidRDefault="004237E9" w:rsidP="004237E9">
      <w:pPr>
        <w:pStyle w:val="Zkladntext"/>
        <w:spacing w:after="240"/>
      </w:pPr>
      <w:r w:rsidRPr="006D5287">
        <w:rPr>
          <w:rFonts w:cs="Arial"/>
        </w:rPr>
        <w:t xml:space="preserve">Podle § 228 odst. 1 trestního řádu </w:t>
      </w:r>
      <w:r w:rsidRPr="006D5287">
        <w:rPr>
          <w:rFonts w:cs="Arial"/>
          <w:b/>
        </w:rPr>
        <w:t>je povinen</w:t>
      </w:r>
      <w:r w:rsidRPr="006D5287">
        <w:rPr>
          <w:rFonts w:cs="Arial"/>
        </w:rPr>
        <w:t xml:space="preserve"> zaplatit na náhradu škody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narozenému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trvale bytem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</w:t>
      </w:r>
      <w:r w:rsidRPr="006D5287">
        <w:rPr>
          <w:rFonts w:cs="Arial"/>
          <w:b/>
        </w:rPr>
        <w:t xml:space="preserve">částku 330 942 Kč a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narozené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trvale bytem </w:t>
      </w:r>
      <w:proofErr w:type="spellStart"/>
      <w:r w:rsidR="006D5287">
        <w:rPr>
          <w:rFonts w:cs="Arial"/>
        </w:rPr>
        <w:t>xxx</w:t>
      </w:r>
      <w:proofErr w:type="spellEnd"/>
      <w:r w:rsidRPr="006D5287">
        <w:rPr>
          <w:rFonts w:cs="Arial"/>
        </w:rPr>
        <w:t xml:space="preserve">, </w:t>
      </w:r>
      <w:r w:rsidRPr="006D5287">
        <w:rPr>
          <w:rFonts w:cs="Arial"/>
          <w:b/>
        </w:rPr>
        <w:t>částku 3 200 Kč</w:t>
      </w:r>
      <w:r w:rsidRPr="006D5287">
        <w:rPr>
          <w:rFonts w:cs="Arial"/>
        </w:rPr>
        <w:t xml:space="preserve">.   </w:t>
      </w:r>
    </w:p>
    <w:p w:rsidR="005F664B" w:rsidRPr="006D5287" w:rsidRDefault="005F664B" w:rsidP="004237E9">
      <w:pPr>
        <w:rPr>
          <w:color w:val="000000"/>
          <w:szCs w:val="22"/>
        </w:rPr>
      </w:pPr>
      <w:r w:rsidRPr="006D5287">
        <w:rPr>
          <w:color w:val="000000"/>
          <w:szCs w:val="22"/>
        </w:rPr>
        <w:t>Podle</w:t>
      </w:r>
      <w:r w:rsidR="00704FAD" w:rsidRPr="006D5287">
        <w:rPr>
          <w:color w:val="000000"/>
          <w:szCs w:val="22"/>
        </w:rPr>
        <w:t xml:space="preserve"> § </w:t>
      </w:r>
      <w:r w:rsidRPr="006D5287">
        <w:rPr>
          <w:color w:val="000000"/>
          <w:szCs w:val="22"/>
        </w:rPr>
        <w:t>129 odst. 2 trestního řádu tento rozsudek neobsahuje odůvodnění, když se po jeho vyhlášení státní zástupce</w:t>
      </w:r>
      <w:r w:rsidR="00704FAD" w:rsidRPr="006D5287">
        <w:rPr>
          <w:color w:val="000000"/>
          <w:szCs w:val="22"/>
        </w:rPr>
        <w:t xml:space="preserve"> i obžalovaný</w:t>
      </w:r>
      <w:r w:rsidRPr="006D5287">
        <w:rPr>
          <w:color w:val="000000"/>
          <w:szCs w:val="22"/>
        </w:rPr>
        <w:t xml:space="preserve"> vzdali odvolání, prohlásili, že netrvají na písemném odůvodnění</w:t>
      </w:r>
      <w:r w:rsidR="00704FAD" w:rsidRPr="006D5287">
        <w:rPr>
          <w:color w:val="000000"/>
          <w:szCs w:val="22"/>
        </w:rPr>
        <w:t xml:space="preserve"> a obžalovaný</w:t>
      </w:r>
      <w:r w:rsidRPr="006D5287">
        <w:rPr>
          <w:color w:val="000000"/>
          <w:szCs w:val="22"/>
        </w:rPr>
        <w:t xml:space="preserve"> zároveň </w:t>
      </w:r>
      <w:r w:rsidR="00704FAD" w:rsidRPr="006D5287">
        <w:rPr>
          <w:color w:val="000000"/>
          <w:szCs w:val="22"/>
        </w:rPr>
        <w:t>prohlásil</w:t>
      </w:r>
      <w:r w:rsidRPr="006D5287">
        <w:rPr>
          <w:color w:val="000000"/>
          <w:szCs w:val="22"/>
        </w:rPr>
        <w:t>, že si nepřeje, aby</w:t>
      </w:r>
      <w:r w:rsidR="00704FAD" w:rsidRPr="006D5287">
        <w:rPr>
          <w:color w:val="000000"/>
          <w:szCs w:val="22"/>
        </w:rPr>
        <w:t xml:space="preserve"> v </w:t>
      </w:r>
      <w:r w:rsidRPr="006D5287">
        <w:rPr>
          <w:color w:val="000000"/>
          <w:szCs w:val="22"/>
        </w:rPr>
        <w:t>jeho prospěch podal</w:t>
      </w:r>
      <w:r w:rsidR="004E203A" w:rsidRPr="006D5287">
        <w:rPr>
          <w:color w:val="000000"/>
          <w:szCs w:val="22"/>
        </w:rPr>
        <w:t>y</w:t>
      </w:r>
      <w:r w:rsidRPr="006D5287">
        <w:rPr>
          <w:color w:val="000000"/>
          <w:szCs w:val="22"/>
        </w:rPr>
        <w:t xml:space="preserve"> odvolání jiné oprávněné osoby.</w:t>
      </w:r>
    </w:p>
    <w:p w:rsidR="005F664B" w:rsidRPr="006D5287" w:rsidRDefault="005F664B" w:rsidP="004237E9">
      <w:pPr>
        <w:rPr>
          <w:color w:val="000000"/>
        </w:rPr>
      </w:pPr>
      <w:r w:rsidRPr="006D5287">
        <w:rPr>
          <w:color w:val="000000"/>
          <w:szCs w:val="22"/>
        </w:rPr>
        <w:t>K trestnímu řízení se řádně</w:t>
      </w:r>
      <w:r w:rsidR="00704FAD" w:rsidRPr="006D5287">
        <w:rPr>
          <w:color w:val="000000"/>
          <w:szCs w:val="22"/>
        </w:rPr>
        <w:t xml:space="preserve"> a </w:t>
      </w:r>
      <w:r w:rsidRPr="006D5287">
        <w:rPr>
          <w:color w:val="000000"/>
          <w:szCs w:val="22"/>
        </w:rPr>
        <w:t>včas připojil</w:t>
      </w:r>
      <w:r w:rsidR="004237E9" w:rsidRPr="006D5287">
        <w:rPr>
          <w:color w:val="000000"/>
          <w:szCs w:val="22"/>
        </w:rPr>
        <w:t>i</w:t>
      </w:r>
      <w:r w:rsidRPr="006D5287">
        <w:rPr>
          <w:color w:val="000000"/>
          <w:szCs w:val="22"/>
        </w:rPr>
        <w:t xml:space="preserve"> poškozen</w:t>
      </w:r>
      <w:r w:rsidR="004237E9" w:rsidRPr="006D5287">
        <w:rPr>
          <w:color w:val="000000"/>
          <w:szCs w:val="22"/>
        </w:rPr>
        <w:t xml:space="preserve">í </w:t>
      </w:r>
      <w:proofErr w:type="spellStart"/>
      <w:r w:rsidR="006D5287">
        <w:rPr>
          <w:color w:val="000000"/>
          <w:szCs w:val="22"/>
        </w:rPr>
        <w:t>xxx</w:t>
      </w:r>
      <w:proofErr w:type="spellEnd"/>
      <w:r w:rsidR="004237E9" w:rsidRPr="006D5287">
        <w:rPr>
          <w:color w:val="000000"/>
          <w:szCs w:val="22"/>
        </w:rPr>
        <w:t xml:space="preserve"> a </w:t>
      </w:r>
      <w:proofErr w:type="spellStart"/>
      <w:r w:rsidR="006D5287">
        <w:rPr>
          <w:color w:val="000000"/>
          <w:szCs w:val="22"/>
        </w:rPr>
        <w:t>xxx</w:t>
      </w:r>
      <w:proofErr w:type="spellEnd"/>
      <w:r w:rsidR="004237E9" w:rsidRPr="006D5287">
        <w:rPr>
          <w:color w:val="000000"/>
          <w:szCs w:val="22"/>
        </w:rPr>
        <w:t>,</w:t>
      </w:r>
      <w:r w:rsidRPr="006D5287">
        <w:rPr>
          <w:color w:val="000000"/>
          <w:szCs w:val="22"/>
        </w:rPr>
        <w:t xml:space="preserve"> </w:t>
      </w:r>
      <w:r w:rsidRPr="006D5287">
        <w:rPr>
          <w:color w:val="000000"/>
          <w:szCs w:val="24"/>
        </w:rPr>
        <w:t>výši škody řádně vyčíslil</w:t>
      </w:r>
      <w:r w:rsidR="004237E9" w:rsidRPr="006D5287">
        <w:rPr>
          <w:color w:val="000000"/>
          <w:szCs w:val="24"/>
        </w:rPr>
        <w:t>i</w:t>
      </w:r>
      <w:r w:rsidRPr="006D5287">
        <w:rPr>
          <w:color w:val="000000"/>
          <w:szCs w:val="24"/>
        </w:rPr>
        <w:t>, proto ji</w:t>
      </w:r>
      <w:r w:rsidR="003442E5" w:rsidRPr="006D5287">
        <w:rPr>
          <w:color w:val="000000"/>
          <w:szCs w:val="24"/>
        </w:rPr>
        <w:t>m</w:t>
      </w:r>
      <w:r w:rsidRPr="006D5287">
        <w:rPr>
          <w:color w:val="000000"/>
          <w:szCs w:val="24"/>
        </w:rPr>
        <w:t xml:space="preserve"> soud</w:t>
      </w:r>
      <w:r w:rsidR="00704FAD" w:rsidRPr="006D5287">
        <w:rPr>
          <w:color w:val="000000"/>
          <w:szCs w:val="24"/>
        </w:rPr>
        <w:t xml:space="preserve"> v </w:t>
      </w:r>
      <w:r w:rsidRPr="006D5287">
        <w:rPr>
          <w:color w:val="000000"/>
          <w:szCs w:val="24"/>
        </w:rPr>
        <w:t>souladu s</w:t>
      </w:r>
      <w:r w:rsidR="00704FAD" w:rsidRPr="006D5287">
        <w:rPr>
          <w:color w:val="000000"/>
          <w:szCs w:val="24"/>
        </w:rPr>
        <w:t xml:space="preserve"> § </w:t>
      </w:r>
      <w:r w:rsidRPr="006D5287">
        <w:rPr>
          <w:color w:val="000000"/>
          <w:szCs w:val="24"/>
        </w:rPr>
        <w:t>228 odst. 1 trestního řádu přiznal nárok na náhradu škody</w:t>
      </w:r>
      <w:r w:rsidR="00704FAD" w:rsidRPr="006D5287">
        <w:rPr>
          <w:color w:val="000000"/>
          <w:szCs w:val="24"/>
        </w:rPr>
        <w:t xml:space="preserve"> v </w:t>
      </w:r>
      <w:r w:rsidRPr="006D5287">
        <w:rPr>
          <w:color w:val="000000"/>
          <w:szCs w:val="24"/>
        </w:rPr>
        <w:t>požadované výši.</w:t>
      </w:r>
    </w:p>
    <w:p w:rsidR="00704FAD" w:rsidRPr="006D5287" w:rsidRDefault="00704FAD" w:rsidP="00862497">
      <w:pPr>
        <w:spacing w:before="240"/>
        <w:jc w:val="center"/>
        <w:rPr>
          <w:b/>
          <w:color w:val="000000"/>
        </w:rPr>
      </w:pPr>
      <w:r w:rsidRPr="006D5287">
        <w:rPr>
          <w:b/>
          <w:color w:val="000000"/>
        </w:rPr>
        <w:t>Poučení:</w:t>
      </w:r>
    </w:p>
    <w:p w:rsidR="00704FAD" w:rsidRPr="006D5287" w:rsidRDefault="00704FAD" w:rsidP="00862497">
      <w:pPr>
        <w:rPr>
          <w:color w:val="000000"/>
        </w:rPr>
      </w:pPr>
      <w:r w:rsidRPr="006D5287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3442E5" w:rsidRPr="006D5287" w:rsidRDefault="00704FAD" w:rsidP="00862497">
      <w:pPr>
        <w:rPr>
          <w:color w:val="000000"/>
        </w:rPr>
      </w:pPr>
      <w:r w:rsidRPr="006D5287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704FAD" w:rsidRPr="006D5287" w:rsidRDefault="003442E5" w:rsidP="00862497">
      <w:pPr>
        <w:rPr>
          <w:color w:val="000000"/>
        </w:rPr>
      </w:pPr>
      <w:r w:rsidRPr="006D5287">
        <w:rPr>
          <w:color w:val="000000"/>
        </w:rPr>
        <w:br w:type="page"/>
      </w:r>
      <w:r w:rsidR="00704FAD" w:rsidRPr="006D5287">
        <w:rPr>
          <w:color w:val="000000"/>
        </w:rPr>
        <w:lastRenderedPageBreak/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704FAD" w:rsidRPr="006D5287" w:rsidRDefault="00704FAD" w:rsidP="004843DA">
      <w:pPr>
        <w:keepNext/>
        <w:keepLines/>
        <w:spacing w:before="480"/>
        <w:rPr>
          <w:bCs/>
          <w:color w:val="000000"/>
        </w:rPr>
      </w:pPr>
      <w:r w:rsidRPr="006D5287">
        <w:rPr>
          <w:bCs/>
          <w:color w:val="000000"/>
        </w:rPr>
        <w:t>Nový Jičín 16. prosince 2020</w:t>
      </w:r>
    </w:p>
    <w:p w:rsidR="00704FAD" w:rsidRPr="006D5287" w:rsidRDefault="00704FAD" w:rsidP="00704FAD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6D5287">
        <w:rPr>
          <w:bCs/>
          <w:color w:val="000000"/>
        </w:rPr>
        <w:t>Mgr. Jaromír Pšenica</w:t>
      </w:r>
    </w:p>
    <w:p w:rsidR="00704FAD" w:rsidRPr="006D5287" w:rsidRDefault="00704FAD" w:rsidP="00704FAD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6D5287">
        <w:rPr>
          <w:bCs/>
          <w:color w:val="000000"/>
        </w:rPr>
        <w:t>předseda senátu</w:t>
      </w:r>
      <w:bookmarkStart w:id="2" w:name="_GoBack"/>
      <w:bookmarkEnd w:id="1"/>
      <w:bookmarkEnd w:id="2"/>
    </w:p>
    <w:sectPr w:rsidR="00704FAD" w:rsidRPr="006D5287" w:rsidSect="00704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85" w:rsidRDefault="002B1785" w:rsidP="00704FAD">
      <w:pPr>
        <w:spacing w:after="0"/>
      </w:pPr>
      <w:r>
        <w:separator/>
      </w:r>
    </w:p>
  </w:endnote>
  <w:endnote w:type="continuationSeparator" w:id="0">
    <w:p w:rsidR="002B1785" w:rsidRDefault="002B1785" w:rsidP="00704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Pr="00704FAD" w:rsidRDefault="00704FAD" w:rsidP="00704FA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Pr="00704FAD" w:rsidRDefault="00704FAD" w:rsidP="00704FAD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Pr="00704FAD" w:rsidRDefault="00704FAD" w:rsidP="00704FAD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85" w:rsidRDefault="002B1785" w:rsidP="00704FAD">
      <w:pPr>
        <w:spacing w:after="0"/>
      </w:pPr>
      <w:r>
        <w:separator/>
      </w:r>
    </w:p>
  </w:footnote>
  <w:footnote w:type="continuationSeparator" w:id="0">
    <w:p w:rsidR="002B1785" w:rsidRDefault="002B1785" w:rsidP="00704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Default="00704FAD" w:rsidP="00D553C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704FAD" w:rsidRDefault="00704F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Default="00704FAD" w:rsidP="00D553C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6CAB">
      <w:rPr>
        <w:rStyle w:val="slostrnky"/>
        <w:noProof/>
      </w:rPr>
      <w:t>3</w:t>
    </w:r>
    <w:r>
      <w:rPr>
        <w:rStyle w:val="slostrnky"/>
      </w:rPr>
      <w:fldChar w:fldCharType="end"/>
    </w:r>
  </w:p>
  <w:p w:rsidR="00704FAD" w:rsidRDefault="00704FAD" w:rsidP="00704FAD">
    <w:pPr>
      <w:pStyle w:val="Zhlav"/>
    </w:pPr>
    <w:r>
      <w:tab/>
    </w:r>
    <w:r>
      <w:tab/>
      <w:t>20 T 102/2020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AD" w:rsidRDefault="003442E5">
    <w:pPr>
      <w:pStyle w:val="Zhlav"/>
    </w:pPr>
    <w:r>
      <w:tab/>
    </w:r>
    <w:r>
      <w:tab/>
      <w:t>č. j. 20 T 102/2020-353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352&quot; Key=&quot;C:\Users\omamipa\Documents\Apstr V4\Vystup\20-T-102-2020--12-18--07-37-35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12-16&quot;&gt;&lt;HlavniSpis Key=&quot;27455,2423&quot; PredmetRizeni=&quot;Trestní věc&quot; DatumDoslo=&quot;2020-07-10&quot; IsEPR=&quot;0&quot; SOPCastka=&quot;0&quot; SOPDatum=&quot;1899-12-30&quot; IsSenatni=&quot;-1&quot;&gt;&lt;SpisovaZnacka Key=&quot;27412,5113&quot; Senat=&quot;20&quot; Rejstrik=&quot;T&quot; Cislo=&quot;102&quot; Rok=&quot;2020&quot; CL=&quot;352&quot; Oddeleni=&quot;T&quot;/&gt;&lt;SpisovaZnackaCizi Key=&quot;27455,2634&quot; Senat=&quot;0&quot; Rejstrik=&quot;&quot; Cislo=&quot;0&quot; Rok=&quot;0&quot; CL=&quot;&quot; Oddeleni=&quot;N&quot;/&gt;&lt;SpisovaZnackaDalsi Key=&quot;27455,41422&quot; Senat=&quot;0&quot; Rejstrik=&quot;&quot; Cislo=&quot;0&quot; Rok=&quot;0&quot; CL=&quot;&quot; Oddeleni=&quot;N&quot;/&gt;&lt;SpisoveZnackyPanc Key=&quot;27455,44439&quot;/&gt;&lt;UcastniciA Key=&quot;27455,2425&quot; Role=&quot;&quot; Rod=&quot;1&quot;&gt;&lt;Zastupci Key=&quot;27455,44457&quot;/&gt;&lt;Osoby/&gt;&lt;/UcastniciA&gt;&lt;Ucastnici1 Key=&quot;27455,2427&quot; Role=&quot;obžalovaný&quot; Rod=&quot;1&quot;&gt;&lt;Zastupci Key=&quot;27455,44459&quot;/&gt;&lt;Osoby&gt;&lt;Osoba Key=&quot;PŘIKRYLJOSE160586  1&quot; OsobaRootType=&quot;1&quot; OsobaType=&quot;1&quot; Poradi=&quot;01&quot; KrestniJmeno=&quot;Josef&quot; Prijmeni=&quot;Přikryl&quot; Narozeni=&quot;1986-05-16&quot; MistoNarozeni=&quot;Prostějov&quot; Role=&quot;obžalovaný&quot; RodneCislo=&quot;860516/4909&quot; IsasID=&quot;PŘIKRYLJOSE160586  1&quot;&gt;&lt;Adresy&gt;&lt;Adresa Key=&quot;489744&quot; Druh=&quot;TRVALÁ&quot;&gt;&lt;ComplexAdress Ulice=&quot;Na Brachlavě&quot; CisloPopisne=&quot;64/12&quot; PSC=&quot;796 04&quot; Mesto=&quot;Prostějov&quot;/&gt;&lt;/Adresa&gt;&lt;Adresa Key=&quot;489898&quot; Druh=&quot;ADR DORUČ&quot;&gt;&lt;ComplexAdress Ulice=&quot;P.O. Box&quot; CisloPopisne=&quot;28&quot; PSC=&quot;701 28&quot; Mesto=&quot;Ostrava&quot;/&gt;&lt;/Adresa&gt;&lt;Adresa Key=&quot;492195&quot; Druh=&quot;ADR DORUČ&quot;&gt;&lt;ComplexAdress Ulice=&quot;Západní&quot; CisloPopisne=&quot;89&quot; PSC=&quot;&quot; Mesto=&quot;Prostějov&quot;/&gt;&lt;/Adresa&gt;&lt;/Adresy&gt;&lt;Zastupci Key=&quot;27455,46479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27455,39408&quot;&gt;&lt;PredpisInfo CisloPredpisu=&quot;40/2009&quot; CisloParagrafu=&quot;272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2&quot; Pismeno=&quot;a,c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27455,41419&quot;/&gt;&lt;Tresty Key=&quot;27455,38106&quot;&gt;&lt;Trest Key=&quot;27455,41417&quot; KeyOfOsoba=&quot;PŘIKRYLJOSE160586  1&quot; Druh=&quot;0&quot; Druh2=&quot;1&quot; Vymera=&quot;3&quot; Jednotka=&quot;6&quot; UpresneniVymera=&quot;0&quot; UpresneniVymeraCastka=&quot;200&quot; UpresneniJednotka=&quot;0&quot; UpresneniText=&quot;&quot; Zacatek=&quot;1899-12-30&quot;/&gt;&lt;Trest Key=&quot;27455,41418&quot; KeyOfOsoba=&quot;PŘIKRYLJOSE160586  1&quot; Druh=&quot;4&quot; Druh2=&quot;0&quot; Vymera=&quot;7&quot; Jednotka=&quot;6&quot; UpresneniVymera=&quot;0&quot; UpresneniVymeraCastka=&quot;200&quot; UpresneniJednotka=&quot;0&quot; UpresneniText=&quot;spočívající v řízení motorových vozidel&quot; Zacatek=&quot;1899-12-30&quot;/&gt;&lt;RozhodnutiOdsuzujici Key=&quot;27455,38107&quot; ExTOnly=&quot;0&quot; FullInfo=&quot;-1&quot;/&gt;&lt;RozhodnutiRusena Key=&quot;27455,38108&quot; ExTOnly=&quot;0&quot; FullInfo=&quot;-1&quot;/&gt;&lt;PredpisInfo CisloPredpisu=&quot;40/2009&quot; CisloParagrafu=&quot;272&quot; CisloOdstavce=&quot;1&quot; Pismeno=&quot;&quot; KodPrepdisu=&quot;&quot; CisloPredpisuVcetneUvodu=&quot;&quot; NadpisPredpisu2p=&quot;&quot; ZkratkaPredpisu=&quot;&quot;/&gt;&lt;/Tresty&gt;&lt;/Osoba&gt;&lt;/Osoby&gt;&lt;/Ucastnici1&gt;&lt;OsobyAll Key=&quot;27455,3678&quot; Role=&quot;poškozený&quot; Rod=&quot;3&quot;&gt;&lt;Zastupci Key=&quot;27455,54955&quot;/&gt;&lt;Osoby&gt;&lt;Osoba Key=&quot;CSUKÁSOMARC230576  1&quot; OsobaRootType=&quot;1&quot; OsobaType=&quot;1&quot; Poradi=&quot;02&quot; KrestniJmeno=&quot;Marcela&quot; Prijmeni=&quot;Csukásová&quot; Narozeni=&quot;1976-05-23&quot; MistoNarozeni=&quot;Bílovec&quot; Role=&quot;poškozený&quot; Rod=&quot;2&quot; RodneCislo=&quot;765523/5258&quot; IsasID=&quot;CSUKÁSOMARC230576  1&quot;&gt;&lt;Adresy&gt;&lt;Adresa Key=&quot;338049&quot; Druh=&quot;TRVALÁ&quot;&gt;&lt;ComplexAdress Ulice=&quot;Bartošovice&quot; CisloPopisne=&quot;392&quot; PSC=&quot;742 54&quot; Mesto=&quot;Bartošovice&quot;/&gt;&lt;/Adresa&gt;&lt;/Adresy&gt;&lt;/Osoba&gt;&lt;Osoba Key=&quot;KRAJSKÉKRAJ        1&quot; OsobaRootType=&quot;1&quot; Poradi=&quot;06&quot; Prijmeni=&quot;Česká republika - Krajské ředitelství policie Moravskoslezského kraje&quot; Role=&quot;poškozený&quot; IsasID=&quot;KRAJSKÉKRAJ        1&quot;&gt;&lt;Adresy&gt;&lt;Adresa Key=&quot;335218&quot; Druh=&quot;SÍDLO ORG.&quot;&gt;&lt;ComplexAdress Ulice=&quot;ul. 30. dubna&quot; CisloPopisne=&quot;1682/24&quot; PSC=&quot;728 99&quot; Mesto=&quot;Ostrava-Moravská Ostrava&quot;/&gt;&lt;/Adresa&gt;&lt;Adresa Key=&quot;391719&quot; Druh=&quot;OSTATNÍ&quot;&gt;&lt;ComplexAdress Ulice=&quot;Sv. Čecha&quot; CisloPopisne=&quot;11&quot; PSC=&quot;741 11&quot; Mesto=&quot;Nový Jičín&quot;/&gt;&lt;/Adresa&gt;&lt;Adresa Key=&quot;391860&quot; Druh=&quot;OSTATNÍ&quot;&gt;&lt;ComplexAdress Ulice=&quot;Štefánikova&quot; CisloPopisne=&quot;370&quot; PSC=&quot;742 21&quot; Mesto=&quot;Kopřivnice&quot;/&gt;&lt;/Adresa&gt;&lt;Adresa Key=&quot;392877&quot; Druh=&quot;OSTATNÍ&quot;&gt;&lt;ComplexAdress Ulice=&quot;Vančurova&quot; CisloPopisne=&quot;44&quot; PSC=&quot;741 11&quot; Mesto=&quot;Nový Jičín&quot;/&gt;&lt;/Adresa&gt;&lt;Adresa Key=&quot;393144&quot; Druh=&quot;OSTATNÍ&quot;&gt;&lt;ComplexAdress Ulice=&quot;Dělnická&quot; CisloPopisne=&quot;392&quot; PSC=&quot;708 54&quot; Mesto=&quot;Ostrava - Poruba&quot;/&gt;&lt;/Adresa&gt;&lt;Adresa Key=&quot;393396&quot; Druh=&quot;OSTATNÍ&quot;&gt;&lt;ComplexAdress Ulice=&quot;Divadelní&quot; CisloPopisne=&quot;879/3&quot; PSC=&quot;741 11&quot; Mesto=&quot;Nový Jičín&quot;/&gt;&lt;/Adresa&gt;&lt;Adresa Key=&quot;448223&quot; Druh=&quot;OSTATNÍ&quot;&gt;&lt;ComplexAdress Ulice=&quot;Sjednocení&quot; CisloPopisne=&quot;846&quot; PSC=&quot;742 13&quot; Mesto=&quot;Studénka&quot;/&gt;&lt;/Adresa&gt;&lt;Adresa Key=&quot;449879&quot; Druh=&quot;OSTATNÍ&quot;&gt;&lt;ComplexAdress Ulice=&quot;Na Hradbách&quot; CisloPopisne=&quot;23&quot; PSC=&quot;728 99&quot; Mesto=&quot;Ostrava&quot;/&gt;&lt;/Adresa&gt;&lt;Adresa Key=&quot;450277&quot; Druh=&quot;OSTATNÍ&quot;&gt;&lt;ComplexAdress Ulice=&quot;Masarykova&quot; CisloPopisne=&quot;63&quot; PSC=&quot;742 45&quot; Mesto=&quot;Fulnek&quot;/&gt;&lt;/Adresa&gt;&lt;Adresa Key=&quot;452861&quot; Druh=&quot;OSTATNÍ&quot;&gt;&lt;ComplexAdress Ulice=&quot;Pivovarská&quot; CisloPopisne=&quot;13&quot; PSC=&quot;743 01&quot; Mesto=&quot;Bílovec&quot;/&gt;&lt;/Adresa&gt;&lt;Adresa Key=&quot;462765&quot; Druh=&quot;OSTATNÍ&quot;&gt;&lt;ComplexAdress Ulice=&quot;Sv. Čecha&quot; CisloPopisne=&quot;1727/11&quot; PSC=&quot;741 11&quot; Mesto=&quot;Nový Jičín&quot;/&gt;&lt;/Adresa&gt;&lt;Adresa Key=&quot;474168&quot; Druh=&quot;OSTATNÍ&quot;&gt;&lt;ComplexAdress Ulice=&quot;Dr. Martínka&quot; CisloPopisne=&quot;1408/14&quot; PSC=&quot;700 30&quot; Mesto=&quot;Ostrava-Hrabůvka&quot;/&gt;&lt;/Adresa&gt;&lt;Adresa Key=&quot;475676&quot; Druh=&quot;OSTATNÍ&quot;&gt;&lt;ComplexAdress Ulice=&quot;5. května&quot; CisloPopisne=&quot;1419&quot; PSC=&quot;739 11&quot; Mesto=&quot;Frýdlant nad Ostravicí&quot;/&gt;&lt;/Adresa&gt;&lt;Adresa Key=&quot;481736&quot; Druh=&quot;OSTATNÍ&quot;&gt;&lt;ComplexAdress Ulice=&quot;Sv. Čecha&quot; CisloPopisne=&quot;1727/11&quot; PSC=&quot;741 11&quot; Mesto=&quot;Nový Jičín&quot;/&gt;&lt;/Adresa&gt;&lt;Adresa Key=&quot;482281&quot; Druh=&quot;OSTATNÍ&quot;&gt;&lt;ComplexAdress Ulice=&quot;Osvobození&quot; CisloPopisne=&quot;930/25&quot; PSC=&quot;742 35&quot; Mesto=&quot;Odry&quot;/&gt;&lt;/Adresa&gt;&lt;Adresa Key=&quot;482608&quot; Druh=&quot;OSTATNÍ&quot;&gt;&lt;ComplexAdress Ulice=&quot;Hlavní&quot; CisloPopisne=&quot;110&quot; PSC=&quot;738 01&quot; Mesto=&quot;Frýdek - Místek&quot;/&gt;&lt;/Adresa&gt;&lt;Adresa Key=&quot;491242&quot; Druh=&quot;OSTATNÍ&quot;&gt;&lt;ComplexAdress Ulice=&quot;Frýdlantská&quot; CisloPopisne=&quot;2402&quot; PSC=&quot;738 01&quot; Mesto=&quot;Frýdek-Místek&quot;/&gt;&lt;/Adresa&gt;&lt;/Adresy&gt;&lt;/Osoba&gt;&lt;Osoba Key=&quot;KURKA__PETR______  2&quot; OsobaRootType=&quot;1&quot; OsobaType=&quot;1&quot; Poradi=&quot;04&quot; KrestniJmeno=&quot;Petr&quot; Prijmeni=&quot;Kurka&quot; TitulyPred=&quot;RNDr.&quot; TitulyZa=&quot;CSc.&quot; Narozeni=&quot;1956-07-31&quot; Role=&quot;znalec&quot; RodneCislo=&quot;560731/2194&quot; IsasID=&quot;KURKA__PETR______  2&quot;&gt;&lt;Adresy&gt;&lt;Adresa Key=&quot;140199&quot; Druh=&quot;SÍDLO FY&quot;&gt;&lt;ComplexAdress Ulice=&quot;Syllabova&quot; CisloPopisne=&quot;19&quot; PSC=&quot;703 86&quot; Mesto=&quot;Ostrava  3&quot;/&gt;&lt;/Adresa&gt;&lt;Adresa Key=&quot;236750&quot; Druh=&quot;TRVALÁ&quot;&gt;&lt;ComplexAdress Ulice=&quot;Horymírova&quot; CisloPopisne=&quot;112&quot; PSC=&quot;700 30&quot; Mesto=&quot;Ostrava 30&quot;/&gt;&lt;/Adresa&gt;&lt;Adresa Key=&quot;238348&quot; Druh=&quot;OSTATNÍ&quot;&gt;&lt;ComplexAdress Ulice=&quot;17. listopadu&quot; CisloPopisne=&quot;1790&quot; PSC=&quot;708 00&quot; Mesto=&quot;Ostrava - Poruba&quot;/&gt;&lt;/Adresa&gt;&lt;Adresa Key=&quot;341870&quot; Druh=&quot;OSTATNÍ&quot;&gt;&lt;ComplexAdress Ulice=&quot;Zimmlerova&quot; CisloPopisne=&quot;3000/25&quot; PSC=&quot;700 30&quot; Mesto=&quot;Ostrava - Zábřeh&quot;/&gt;&lt;/Adresa&gt;&lt;/Adresy&gt;&lt;/Osoba&gt;&lt;Osoba Key=&quot;ORDELT VÁCL160658  1&quot; OsobaRootType=&quot;1&quot; OsobaType=&quot;1&quot; Poradi=&quot;03&quot; KrestniJmeno=&quot;Václav&quot; Prijmeni=&quot;Ordelt&quot; Narozeni=&quot;1958-06-16&quot; Role=&quot;poškozený&quot; IsasID=&quot;ORDELT VÁCL160658  1&quot;&gt;&lt;Adresy&gt;&lt;Adresa Key=&quot;492194&quot; Druh=&quot;TRVALÁ&quot;&gt;&lt;ComplexAdress Ulice=&quot;Plumlovská&quot; CisloPopisne=&quot;447/14&quot; PSC=&quot;796 01&quot; Mesto=&quot;Prostějov&quot;/&gt;&lt;/Adresa&gt;&lt;/Adresy&gt;&lt;Zastupci Key=&quot;27455,541000&quot;&gt;&lt;Zmocnenec Key=&quot;ŠRAJ   JAN         2&quot; OsobaRootType=&quot;2&quot; OsobaType=&quot;1&quot; KrestniJmeno=&quot;Jan&quot; Prijmeni=&quot;Šraj&quot; TitulyPred=&quot;Mgr.&quot; Role=&quot;obecný zmocněnec&quot; IsasID=&quot;ŠRAJ   JAN         2&quot;&gt;&lt;Adresy&gt;&lt;Adresa Key=&quot;450657&quot; Druh=&quot;SÍDLO FY&quot;&gt;&lt;ComplexAdress Ulice=&quot;K Nemocnici&quot; CisloPopisne=&quot;168/18&quot; PSC=&quot;741 01&quot; Mesto=&quot;Nový Jičín&quot;/&gt;&lt;/Adresa&gt;&lt;/Adresy&gt;&lt;/Zmocnenec&gt;&lt;/Zastupci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ŘIKRYLJOSE160586  1&quot; OsobaRootType=&quot;1&quot; OsobaType=&quot;1&quot; Poradi=&quot;01&quot; KrestniJmeno=&quot;Josef&quot; Prijmeni=&quot;Přikryl&quot; Narozeni=&quot;1986-05-16&quot; MistoNarozeni=&quot;Prostějov&quot; Role=&quot;obžalovaný&quot; RodneCislo=&quot;860516/4909&quot; IsasID=&quot;PŘIKRYLJOSE160586  1&quot;&gt;&lt;Adresy&gt;&lt;Adresa Key=&quot;489744&quot; Druh=&quot;TRVALÁ&quot;&gt;&lt;ComplexAdress Ulice=&quot;Na Brachlavě&quot; CisloPopisne=&quot;64/12&quot; PSC=&quot;796 04&quot; Mesto=&quot;Prostějov&quot;/&gt;&lt;/Adresa&gt;&lt;Adresa Key=&quot;489898&quot; Druh=&quot;ADR DORUČ&quot;&gt;&lt;ComplexAdress Ulice=&quot;P.O. Box&quot; CisloPopisne=&quot;28&quot; PSC=&quot;701 28&quot; Mesto=&quot;Ostrava&quot;/&gt;&lt;/Adresa&gt;&lt;Adresa Key=&quot;492195&quot; Druh=&quot;ADR DORUČ&quot;&gt;&lt;ComplexAdress Ulice=&quot;Západní&quot; CisloPopisne=&quot;89&quot; PSC=&quot;&quot; Mesto=&quot;Prostějov&quot;/&gt;&lt;/Adresa&gt;&lt;/Adresy&gt;&lt;Zastupci Key=&quot;27455,541024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27455,39408&quot;&gt;&lt;PredpisInfo CisloPredpisu=&quot;40/2009&quot; CisloParagrafu=&quot;272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2&quot; Pismeno=&quot;a,c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27455,41419&quot;/&gt;&lt;Tresty Key=&quot;27455,38106&quot;&gt;&lt;Trest Key=&quot;27455,41417&quot; KeyOfOsoba=&quot;PŘIKRYLJOSE160586  1&quot; Druh=&quot;0&quot; Druh2=&quot;1&quot; Vymera=&quot;3&quot; Jednotka=&quot;6&quot; UpresneniVymera=&quot;0&quot; UpresneniVymeraCastka=&quot;200&quot; UpresneniJednotka=&quot;0&quot; UpresneniText=&quot;&quot; Zacatek=&quot;1899-12-30&quot;/&gt;&lt;Trest Key=&quot;27455,41418&quot; KeyOfOsoba=&quot;PŘIKRYLJOSE160586  1&quot; Druh=&quot;4&quot; Druh2=&quot;0&quot; Vymera=&quot;7&quot; Jednotka=&quot;6&quot; UpresneniVymera=&quot;0&quot; UpresneniVymeraCastka=&quot;200&quot; UpresneniJednotka=&quot;0&quot; UpresneniText=&quot;spočívající v řízení motorových vozidel&quot; Zacatek=&quot;1899-12-30&quot;/&gt;&lt;RozhodnutiOdsuzujici Key=&quot;27455,38107&quot; ExTOnly=&quot;0&quot; FullInfo=&quot;-1&quot;/&gt;&lt;RozhodnutiRusena Key=&quot;27455,38108&quot; ExTOnly=&quot;0&quot; FullInfo=&quot;-1&quot;/&gt;&lt;PredpisInfo CisloPredpisu=&quot;40/2009&quot; CisloParagrafu=&quot;272&quot; CisloOdstavce=&quot;1&quot; Pismeno=&quot;&quot; KodPrepdisu=&quot;&quot; CisloPredpisuVcetneUvodu=&quot;&quot; NadpisPredpisu2p=&quot;&quot; ZkratkaPredpisu=&quot;&quot;/&gt;&lt;/Tresty&gt;&lt;/Osoba&gt;&lt;Osoba Key=&quot;ROCHLA_ROST000000  1&quot; OsobaRootType=&quot;1&quot; OsobaType=&quot;1&quot; Poradi=&quot;05&quot; KrestniJmeno=&quot;Rostislav&quot; Prijmeni=&quot;Rochla&quot; TitulyPred=&quot;Ing.&quot; Narozeni=&quot;1953-04-09&quot; Role=&quot;znalec&quot; RodneCislo=&quot;530409/038&quot; IsasID=&quot;ROCHLA_ROST000000  1&quot;&gt;&lt;Adresy&gt;&lt;Adresa Key=&quot;9078&quot; Druh=&quot;TRVALÁ&quot;&gt;&lt;ComplexAdress Ulice=&quot;Nová Horka&quot; CisloPopisne=&quot;16&quot; PSC=&quot;742 13&quot; Mesto=&quot;Studénka&quot;/&gt;&lt;/Adresa&gt;&lt;/Adresy&gt;&lt;/Osoba&gt;&lt;Osoba Key=&quot;ŠRAJ   JAN         2&quot; OsobaRootType=&quot;2&quot; OsobaType=&quot;1&quot; KrestniJmeno=&quot;Jan&quot; Prijmeni=&quot;Šraj&quot; TitulyPred=&quot;Mgr.&quot; Role=&quot;obecný zmocněnec&quot; IsasID=&quot;ŠRAJ   JAN         2&quot;&gt;&lt;Adresy&gt;&lt;Adresa Key=&quot;450657&quot; Druh=&quot;SÍDLO FY&quot;&gt;&lt;ComplexAdress Ulice=&quot;K Nemocnici&quot; CisloPopisne=&quot;168/18&quot; PSC=&quot;741 01&quot; Mesto=&quot;Nový Jičín&quot;/&gt;&lt;/Adresa&gt;&lt;/Adresy&gt;&lt;/Osoba&gt;&lt;Osoba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/Osoby&gt;&lt;/OsobyAll&gt;&lt;VydanaRozhodnuti Key=&quot;27455,3558&quot; ExTOnly=&quot;0&quot; FullInfo=&quot;0&quot;&gt;&lt;Rozhodnuti Key=&quot;27455,3241&quot; ZeDne=&quot;2020-07-29&quot; Vydal=&quot;Okresní soud v Novém Jičíně&quot; Znacka=&quot;20 T 102/2020&quot; CisloListuRozhodnuti=&quot;321&quot; Poznamka=&quot;ponechán ve vazbě&quot; Typ=&quot;usnesení&quot; VeVeci=&quot;0&quot; PM=&quot;2020-08-17&quot; Selected=&quot;0&quot; FullInfo=&quot;0&quot; ExekucniTitul=&quot;0&quot;&gt;&lt;SlovnikPlneni Key=&quot;27455,44448&quot;/&gt;&lt;/Rozhodnuti&gt;&lt;Rozhodnuti Key=&quot;27455,3559&quot; ZeDne=&quot;2020-08-17&quot; Vydal=&quot;Okresní soud v Novém Jičíně&quot; Znacka=&quot;20 T 102/2020&quot; CisloListuRozhodnuti=&quot;330&quot; Poznamka=&quot;potvrzeno&quot; Typ=&quot;usnesení&quot; VeVeci=&quot;0&quot; PM=&quot;1899-12-30&quot; Selected=&quot;0&quot; FullInfo=&quot;0&quot; ExekucniTitul=&quot;0&quot;&gt;&lt;SlovnikPlneni Key=&quot;27455,44449&quot;/&gt;&lt;/Rozhodnuti&gt;&lt;Rozhodnuti Key=&quot;27455,3560&quot; ZeDne=&quot;2020-11-11&quot; Vydal=&quot;Okresní soud v Novém Jičíně&quot; Znacka=&quot;20 T 102/2020&quot; CisloListuRozhodnuti=&quot;345&quot; Poznamka=&quot;ponechán ve vazbě&quot; Typ=&quot;usnesení&quot; VeVeci=&quot;0&quot; PM=&quot;2020-11-11&quot; Selected=&quot;0&quot; FullInfo=&quot;0&quot; ExekucniTitul=&quot;0&quot;&gt;&lt;SlovnikPlneni Key=&quot;27455,44450&quot;/&gt;&lt;/Rozhodnuti&gt;&lt;Rozhodnuti Key=&quot;27455,3561&quot; ZeDne=&quot;2020-12-16&quot; Vydal=&quot;Okresní soud v Novém Jičíně&quot; Znacka=&quot;20 T 102/2020&quot; CisloListuRozhodnuti=&quot;353&quot; Poznamka=&quot;odsouzen&quot; Typ=&quot;rozsudek&quot; VeVeci=&quot;-1&quot; PM=&quot;2020-12-16&quot; Selected=&quot;0&quot; FullInfo=&quot;0&quot; ExekucniTitul=&quot;0&quot;&gt;&lt;SlovnikPlneni Key=&quot;27455,44451&quot;/&gt;&lt;/Rozhodnuti&gt;&lt;Rozhodnuti Key=&quot;27455,3562&quot; ZeDne=&quot;2020-12-16&quot; Vydal=&quot;Okresní soud v Novém Jičíně&quot; Znacka=&quot;20 T 102/2020&quot; CisloListuRozhodnuti=&quot;&quot; Poznamka=&quot;propuštěn z vazby na svobodu&quot; Typ=&quot;usnesení&quot; VeVeci=&quot;0&quot; PM=&quot;2020-12-16&quot; Selected=&quot;0&quot; FullInfo=&quot;0&quot; ExekucniTitul=&quot;0&quot;&gt;&lt;SlovnikPlneni Key=&quot;27455,44452&quot;/&gt;&lt;/Rozhodnuti&gt;&lt;/VydanaRozhodnuti&gt;&lt;ExekucniTituly Key=&quot;27455,2424&quot; ExTOnly=&quot;-1&quot; FullInfo=&quot;0&quot;/&gt;&lt;UdajeZIS Key=&quot;27455,2430&quot;&gt;&lt;Udaj Popis=&quot;UZIVATEL_KOD&quot; Value=&quot;OMAMI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02&quot;/&gt;&lt;Udaj Popis=&quot;ROCNIK&quot; Value=&quot;2020&quot;/&gt;&lt;Udaj Popis=&quot;DRUH_STAV_VECI&quot; Value=&quot;PRAVOMOC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20T102/2020*&quot;/&gt;&lt;Udaj Popis=&quot;CISLO_SENATU_SPZN&quot; Value=&quot;1&quot;/&gt;&lt;Udaj Popis=&quot;DATUM_A_CAS_AKTUALIZACE&quot; Value=&quot;16.12.2020 14:47:25&quot;/&gt;&lt;Udaj Popis=&quot;DATUM_A_CAS_VLOZENI&quot; Value=&quot;13.07.2020 08:23:34&quot;/&gt;&lt;Udaj Popis=&quot;DATUM_DOSLO&quot; Value=&quot;10.07.2020&quot;/&gt;&lt;Udaj Popis=&quot;DATUM_POSLEDNI_ODESL_SPIS_SO&quot; Value=&quot;2020-08-12&quot;/&gt;&lt;Udaj Popis=&quot;DATUM_VYRIZENI&quot; Value=&quot;16.12.2020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201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20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PISOVA_ZNACKA&quot; Value=&quot;20 T 102/2020&quot;/&gt;&lt;Udaj Popis=&quot;VSU_JMENO_A_PRIJMENI&quot; Value=&quot;Silvie Burýšková&quot;/&gt;&lt;Udaj Popis=&quot;DATUM_VYDANI_ROZHODNUTI&quot; Value=&quot;2020-07-29&quot;/&gt;&lt;Udaj Popis=&quot;DRUH_ROZHODNUTI&quot; Value=&quot;USNESENÍ&quot;/&gt;&lt;Udaj Popis=&quot;CISLO_LISTU_ROZHODNUTI&quot; Value=&quot;321&quot;/&gt;&lt;Udaj Popis=&quot;VYDAL_JMENO_PRIJMENI&quot; Value=&quot;Mgr. Pšenica Jaromír&quot;/&gt;&lt;Udaj Popis=&quot;PRIZNAK_AN_KONECNE_ROZHODNUTI&quot; Value=&quot;F&quot;/&gt;&lt;Udaj Popis=&quot;POPIS_OBSAH_ROZHODNUTI&quot; Value=&quot;ponechán ve vazbě&quot;/&gt;&lt;Udaj Popis=&quot;DATUM_PRAVNI_MOCI_ROZHODNUTI&quot; Value=&quot;2020-08-17&quot;/&gt;&lt;Udaj Popis=&quot;OSOBA&quot; Value=&quot;PŘIKRYLJOSE160586  1&quot;/&gt;&lt;Udaj Popis=&quot;DATUM_NABYTI_PRAVNI_MOCI_V_ROK&quot; Value=&quot;2020-08-17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arcela&quot;/&gt;&lt;Udaj Popis=&quot;NAZEV_OSOBY_PRESNY&quot; Value=&quot;Csukásová&quot;/&gt;&lt;Udaj Popis=&quot;NAZEV_OSOBY&quot; Value=&quot;Csukásová&quot;/&gt;&lt;Udaj Popis=&quot;POHLAVI&quot; Value=&quot;Žena&quot;/&gt;&lt;Udaj Popis=&quot;DRUH_OSOBY&quot; Value=&quot;fyzická osoba&quot;/&gt;&lt;Udaj Popis=&quot;DATUM_NAROZENI&quot; Value=&quot;1976-05-23&quot;/&gt;&lt;Udaj Popis=&quot;PRIZNAK_AN_UMRTI&quot; Value=&quot;F&quot;/&gt;&lt;Udaj Popis=&quot;RODNE_CISLO&quot; Value=&quot;765523/5258&quot;/&gt;&lt;Udaj Popis=&quot;MISTO_NAROZENI&quot; Value=&quot;Bílovec&quot;/&gt;&lt;Udaj Popis=&quot;TITUL_PRED_JMENEM&quot; Value=&quot;RNDr.&quot;/&gt;&lt;Udaj Popis=&quot;TITUL_ZA_JMENEM&quot; Value=&quot;CSc.&quot;/&gt;&lt;Udaj Popis=&quot;ID_ADRESY&quot; Value=&quot;338049&quot;/&gt;&lt;Udaj Popis=&quot;DRUH_ADRESY&quot; Value=&quot;TRVALÁ&quot;/&gt;&lt;Udaj Popis=&quot;ULICE&quot; Value=&quot;Bartošovice&quot;/&gt;&lt;Udaj Popis=&quot;CISLO_POPISNE&quot; Value=&quot;392&quot;/&gt;&lt;Udaj Popis=&quot;MESTO&quot; Value=&quot;Bartošovice&quot;/&gt;&lt;Udaj Popis=&quot;PSC&quot; Value=&quot;742 54&quot;/&gt;&lt;Udaj Popis=&quot;BYTEM_U&quot; Value=&quot;AK - advokát&quot;/&gt;&lt;Udaj Popis=&quot;OKRES&quot; Value=&quot;Prostějov&quot;/&gt;&lt;Udaj Popis=&quot;ZASTUPCE_OSOBA&quot; Value=&quot;ŠRAJ   JAN         2&quot;/&gt;&lt;Udaj Popis=&quot;DRUH_OSOBY_ZASTUPCE&quot; Value=&quot;ZMOCNĚNEC&quot;/&gt;&lt;Udaj Popis=&quot;ZASTUPCE_JMENO&quot; Value=&quot;Jan&quot;/&gt;&lt;Udaj Popis=&quot;ZASTUPCE_PRIJMENI&quot; Value=&quot;Šraj&quot;/&gt;&lt;Udaj Popis=&quot;ZASTUPCE_TITUL_PRED&quot; Value=&quot;Mgr.&quot;/&gt;&lt;Udaj Popis=&quot;DRUH_ZAPISU_PARAGRAFU&quot; Value=&quot;OBŽALOBA&quot;/&gt;&lt;Udaj Popis=&quot;DRUH_KOD_PRAVNI_PREDPIS&quot; Value=&quot;TRZ2009&quot;/&gt;&lt;Udaj Popis=&quot;DRUH_PARAGRAFU&quot; Value=&quot;272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3&quot;/&gt;&lt;Udaj Popis=&quot;DRUH_TREST&quot; Value=&quot;OS&quot;/&gt;&lt;Udaj Popis=&quot;DRUH_ALTERNATIVNI_TREST&quot; Value=&quot;S OSTRAHOU&quot;/&gt;&lt;Udaj Popis=&quot;DRUH_JEDNOTKA&quot; Value=&quot;Let&quot;/&gt;&lt;Udaj Popis=&quot;PRIZNAK_SOUHRNNY_UHRNNY&quot; Value=&quot;U&quot;/&gt;&lt;/UdajeZIS&gt;&lt;Resitel Key=&quot;27455,2735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24726,31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ZapisovatelFinal Key=&quot;37146,5813&quot; Jmeno=&quot;Pavla Omamiková&quot; Jmeno2p=&quot;Pavly Omamikové&quot; Jmeno7p=&quot;Pavlou Omami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PŘIKRYLJOSE160586  1&quot;/&gt;&lt;OsobaKey Key=&quot;CSUKÁSOMARC230576  1&quot;/&gt;&lt;OsobaKey Key=&quot;KRAJSKÉKRAJ        1&quot;/&gt;&lt;OsobaKey Key=&quot;KURKA__PETR______  2&quot;/&gt;&lt;OsobaKey Key=&quot;ORDELT VÁCL160658  1&quot;/&gt;&lt;OsobaKey Key=&quot;OZSEMNJ&quot;/&gt;&lt;OsobaKey Key=&quot;ROCHLA_ROST000000  1&quot;/&gt;&lt;OsobaKey Key=&quot;ŠRAJ   JAN         2&quot;/&gt;&lt;OsobaKey Key=&quot;HOLUB__PETR000000  1&quot;/&gt;&lt;/KolekceOsob&gt;&lt;KolekceOsob JmenoKolekce=&quot;žalobci&quot;/&gt;&lt;KolekceOsob JmenoKolekce=&quot;žalovaní&quot;/&gt;&lt;KolekceOsob JmenoKolekce=&quot;trestní účastníci&quot;&gt;&lt;OsobaKey Key=&quot;PŘIKRYLJOSE160586  1&quot;/&gt;&lt;/KolekceOsob&gt;&lt;KolekceOsob JmenoKolekce=&quot;ostatní účastníci&quot;/&gt;&lt;KolekceOsob JmenoKolekce=&quot;účastníci&quot;&gt;&lt;OsobaKey Key=&quot;PŘIKRYLJOSE160586  1&quot;/&gt;&lt;/KolekceOsob&gt;&lt;KolekceOsob JmenoKolekce=&quot;zástupci&quot;&gt;&lt;OsobaKey Key=&quot;HOLUB__PETR000000  1&quot;/&gt;&lt;OsobaKey Key=&quot;ŠRAJ   JAN         2&quot;/&gt;&lt;/KolekceOsob&gt;&lt;KolekceOsob JmenoKolekce=&quot;advokáti&quot;&gt;&lt;OsobaKey Key=&quot;HOLUB__PETR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OLUB__PETR000000  1&quot;/&gt;&lt;/KolekceOsob&gt;&lt;GlobalniSlovnikOsob Key=&quot;27460,381153&quot; Role=&quot;obžalovaný&quot; Rod=&quot;3&quot;&gt;&lt;Zastupci Key=&quot;27460,381154&quot;/&gt;&lt;Osoby&gt;&lt;Osoba Key=&quot;PŘIKRYLJOSE160586  1&quot; OsobaRootType=&quot;1&quot; OsobaType=&quot;1&quot; Poradi=&quot;01&quot; KrestniJmeno=&quot;Josef&quot; Prijmeni=&quot;Přikryl&quot; Narozeni=&quot;1986-05-16&quot; MistoNarozeni=&quot;Prostějov&quot; Role=&quot;obžalovaný&quot; RodneCislo=&quot;860516/4909&quot; IsasID=&quot;PŘIKRYLJOSE160586  1&quot;&gt;&lt;Adresy&gt;&lt;Adresa Key=&quot;489744&quot; Druh=&quot;TRVALÁ&quot;&gt;&lt;ComplexAdress Ulice=&quot;Na Brachlavě&quot; CisloPopisne=&quot;64/12&quot; PSC=&quot;796 04&quot; Mesto=&quot;Prostějov&quot;/&gt;&lt;/Adresa&gt;&lt;Adresa Key=&quot;489898&quot; Druh=&quot;ADR DORUČ&quot;&gt;&lt;ComplexAdress Ulice=&quot;P.O. Box&quot; CisloPopisne=&quot;28&quot; PSC=&quot;701 28&quot; Mesto=&quot;Ostrava&quot;/&gt;&lt;/Adresa&gt;&lt;Adresa Key=&quot;492195&quot; Druh=&quot;ADR DORUČ&quot;&gt;&lt;ComplexAdress Ulice=&quot;Západní&quot; CisloPopisne=&quot;89&quot; PSC=&quot;&quot; Mesto=&quot;Prostějov&quot;/&gt;&lt;/Adresa&gt;&lt;/Adresy&gt;&lt;Zastupci Key=&quot;27455,46479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27455,39408&quot;&gt;&lt;PredpisInfo CisloPredpisu=&quot;40/2009&quot; CisloParagrafu=&quot;272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25&quot; CisloOdstavce=&quot;2&quot; Pismeno=&quot;a,c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27455,41419&quot;/&gt;&lt;Tresty Key=&quot;27455,38106&quot;&gt;&lt;Trest Key=&quot;27455,41417&quot; KeyOfOsoba=&quot;PŘIKRYLJOSE160586  1&quot; Druh=&quot;0&quot; Druh2=&quot;1&quot; Vymera=&quot;3&quot; Jednotka=&quot;6&quot; UpresneniVymera=&quot;0&quot; UpresneniVymeraCastka=&quot;200&quot; UpresneniJednotka=&quot;0&quot; UpresneniText=&quot;&quot; Zacatek=&quot;1899-12-30&quot;/&gt;&lt;Trest Key=&quot;27455,41418&quot; KeyOfOsoba=&quot;PŘIKRYLJOSE160586  1&quot; Druh=&quot;4&quot; Druh2=&quot;0&quot; Vymera=&quot;7&quot; Jednotka=&quot;6&quot; UpresneniVymera=&quot;0&quot; UpresneniVymeraCastka=&quot;200&quot; UpresneniJednotka=&quot;0&quot; UpresneniText=&quot;spočívající v řízení motorových vozidel&quot; Zacatek=&quot;1899-12-30&quot;/&gt;&lt;RozhodnutiOdsuzujici Key=&quot;27455,38107&quot; ExTOnly=&quot;0&quot; FullInfo=&quot;-1&quot;/&gt;&lt;RozhodnutiRusena Key=&quot;27455,38108&quot; ExTOnly=&quot;0&quot; FullInfo=&quot;-1&quot;/&gt;&lt;PredpisInfo CisloPredpisu=&quot;40/2009&quot; CisloParagrafu=&quot;272&quot; CisloOdstavce=&quot;1&quot; Pismeno=&quot;&quot; KodPrepdisu=&quot;&quot; CisloPredpisuVcetneUvodu=&quot;&quot; NadpisPredpisu2p=&quot;&quot; ZkratkaPredpisu=&quot;&quot;/&gt;&lt;/Tresty&gt;&lt;/Osoba&gt;&lt;Osoba Key=&quot;CSUKÁSOMARC230576  1&quot; OsobaRootType=&quot;1&quot; OsobaType=&quot;1&quot; Poradi=&quot;02&quot; KrestniJmeno=&quot;Marcela&quot; Prijmeni=&quot;Csukásová&quot; Narozeni=&quot;1976-05-23&quot; MistoNarozeni=&quot;Bílovec&quot; Role=&quot;poškozený&quot; Rod=&quot;2&quot; RodneCislo=&quot;765523/5258&quot; IsasID=&quot;CSUKÁSOMARC230576  1&quot;&gt;&lt;Adresy&gt;&lt;Adresa Key=&quot;338049&quot; Druh=&quot;TRVALÁ&quot;&gt;&lt;ComplexAdress Ulice=&quot;Bartošovice&quot; CisloPopisne=&quot;392&quot; PSC=&quot;742 54&quot; Mesto=&quot;Bartošovice&quot;/&gt;&lt;/Adresa&gt;&lt;/Adresy&gt;&lt;/Osoba&gt;&lt;Osoba Key=&quot;KRAJSKÉKRAJ        1&quot; OsobaRootType=&quot;1&quot; Poradi=&quot;06&quot; Prijmeni=&quot;Česká republika - Krajské ředitelství policie Moravskoslezského kraje&quot; Role=&quot;poškozený&quot; IsasID=&quot;KRAJSKÉKRAJ        1&quot;&gt;&lt;Adresy&gt;&lt;Adresa Key=&quot;335218&quot; Druh=&quot;SÍDLO ORG.&quot;&gt;&lt;ComplexAdress Ulice=&quot;ul. 30. dubna&quot; CisloPopisne=&quot;1682/24&quot; PSC=&quot;728 99&quot; Mesto=&quot;Ostrava-Moravská Ostrava&quot;/&gt;&lt;/Adresa&gt;&lt;Adresa Key=&quot;391719&quot; Druh=&quot;OSTATNÍ&quot;&gt;&lt;ComplexAdress Ulice=&quot;Sv. Čecha&quot; CisloPopisne=&quot;11&quot; PSC=&quot;741 11&quot; Mesto=&quot;Nový Jičín&quot;/&gt;&lt;/Adresa&gt;&lt;Adresa Key=&quot;391860&quot; Druh=&quot;OSTATNÍ&quot;&gt;&lt;ComplexAdress Ulice=&quot;Štefánikova&quot; CisloPopisne=&quot;370&quot; PSC=&quot;742 21&quot; Mesto=&quot;Kopřivnice&quot;/&gt;&lt;/Adresa&gt;&lt;Adresa Key=&quot;392877&quot; Druh=&quot;OSTATNÍ&quot;&gt;&lt;ComplexAdress Ulice=&quot;Vančurova&quot; CisloPopisne=&quot;44&quot; PSC=&quot;741 11&quot; Mesto=&quot;Nový Jičín&quot;/&gt;&lt;/Adresa&gt;&lt;Adresa Key=&quot;393144&quot; Druh=&quot;OSTATNÍ&quot;&gt;&lt;ComplexAdress Ulice=&quot;Dělnická&quot; CisloPopisne=&quot;392&quot; PSC=&quot;708 54&quot; Mesto=&quot;Ostrava - Poruba&quot;/&gt;&lt;/Adresa&gt;&lt;Adresa Key=&quot;393396&quot; Druh=&quot;OSTATNÍ&quot;&gt;&lt;ComplexAdress Ulice=&quot;Divadelní&quot; CisloPopisne=&quot;879/3&quot; PSC=&quot;741 11&quot; Mesto=&quot;Nový Jičín&quot;/&gt;&lt;/Adresa&gt;&lt;Adresa Key=&quot;448223&quot; Druh=&quot;OSTATNÍ&quot;&gt;&lt;ComplexAdress Ulice=&quot;Sjednocení&quot; CisloPopisne=&quot;846&quot; PSC=&quot;742 13&quot; Mesto=&quot;Studénka&quot;/&gt;&lt;/Adresa&gt;&lt;Adresa Key=&quot;449879&quot; Druh=&quot;OSTATNÍ&quot;&gt;&lt;ComplexAdress Ulice=&quot;Na Hradbách&quot; CisloPopisne=&quot;23&quot; PSC=&quot;728 99&quot; Mesto=&quot;Ostrava&quot;/&gt;&lt;/Adresa&gt;&lt;Adresa Key=&quot;450277&quot; Druh=&quot;OSTATNÍ&quot;&gt;&lt;ComplexAdress Ulice=&quot;Masarykova&quot; CisloPopisne=&quot;63&quot; PSC=&quot;742 45&quot; Mesto=&quot;Fulnek&quot;/&gt;&lt;/Adresa&gt;&lt;Adresa Key=&quot;452861&quot; Druh=&quot;OSTATNÍ&quot;&gt;&lt;ComplexAdress Ulice=&quot;Pivovarská&quot; CisloPopisne=&quot;13&quot; PSC=&quot;743 01&quot; Mesto=&quot;Bílovec&quot;/&gt;&lt;/Adresa&gt;&lt;Adresa Key=&quot;462765&quot; Druh=&quot;OSTATNÍ&quot;&gt;&lt;ComplexAdress Ulice=&quot;Sv. Čecha&quot; CisloPopisne=&quot;1727/11&quot; PSC=&quot;741 11&quot; Mesto=&quot;Nový Jičín&quot;/&gt;&lt;/Adresa&gt;&lt;Adresa Key=&quot;474168&quot; Druh=&quot;OSTATNÍ&quot;&gt;&lt;ComplexAdress Ulice=&quot;Dr. Martínka&quot; CisloPopisne=&quot;1408/14&quot; PSC=&quot;700 30&quot; Mesto=&quot;Ostrava-Hrabůvka&quot;/&gt;&lt;/Adresa&gt;&lt;Adresa Key=&quot;475676&quot; Druh=&quot;OSTATNÍ&quot;&gt;&lt;ComplexAdress Ulice=&quot;5. května&quot; CisloPopisne=&quot;1419&quot; PSC=&quot;739 11&quot; Mesto=&quot;Frýdlant nad Ostravicí&quot;/&gt;&lt;/Adresa&gt;&lt;Adresa Key=&quot;481736&quot; Druh=&quot;OSTATNÍ&quot;&gt;&lt;ComplexAdress Ulice=&quot;Sv. Čecha&quot; CisloPopisne=&quot;1727/11&quot; PSC=&quot;741 11&quot; Mesto=&quot;Nový Jičín&quot;/&gt;&lt;/Adresa&gt;&lt;Adresa Key=&quot;482281&quot; Druh=&quot;OSTATNÍ&quot;&gt;&lt;ComplexAdress Ulice=&quot;Osvobození&quot; CisloPopisne=&quot;930/25&quot; PSC=&quot;742 35&quot; Mesto=&quot;Odry&quot;/&gt;&lt;/Adresa&gt;&lt;Adresa Key=&quot;482608&quot; Druh=&quot;OSTATNÍ&quot;&gt;&lt;ComplexAdress Ulice=&quot;Hlavní&quot; CisloPopisne=&quot;110&quot; PSC=&quot;738 01&quot; Mesto=&quot;Frýdek - Místek&quot;/&gt;&lt;/Adresa&gt;&lt;Adresa Key=&quot;491242&quot; Druh=&quot;OSTATNÍ&quot;&gt;&lt;ComplexAdress Ulice=&quot;Frýdlantská&quot; CisloPopisne=&quot;2402&quot; PSC=&quot;738 01&quot; Mesto=&quot;Frýdek-Místek&quot;/&gt;&lt;/Adresa&gt;&lt;/Adresy&gt;&lt;/Osoba&gt;&lt;Osoba Key=&quot;KURKA__PETR______  2&quot; OsobaRootType=&quot;1&quot; OsobaType=&quot;1&quot; Poradi=&quot;04&quot; KrestniJmeno=&quot;Petr&quot; Prijmeni=&quot;Kurka&quot; TitulyPred=&quot;RNDr.&quot; TitulyZa=&quot;CSc.&quot; Narozeni=&quot;1956-07-31&quot; Role=&quot;znalec&quot; RodneCislo=&quot;560731/2194&quot; IsasID=&quot;KURKA__PETR______  2&quot;&gt;&lt;Adresy&gt;&lt;Adresa Key=&quot;140199&quot; Druh=&quot;SÍDLO FY&quot;&gt;&lt;ComplexAdress Ulice=&quot;Syllabova&quot; CisloPopisne=&quot;19&quot; PSC=&quot;703 86&quot; Mesto=&quot;Ostrava  3&quot;/&gt;&lt;/Adresa&gt;&lt;Adresa Key=&quot;236750&quot; Druh=&quot;TRVALÁ&quot;&gt;&lt;ComplexAdress Ulice=&quot;Horymírova&quot; CisloPopisne=&quot;112&quot; PSC=&quot;700 30&quot; Mesto=&quot;Ostrava 30&quot;/&gt;&lt;/Adresa&gt;&lt;Adresa Key=&quot;238348&quot; Druh=&quot;OSTATNÍ&quot;&gt;&lt;ComplexAdress Ulice=&quot;17. listopadu&quot; CisloPopisne=&quot;1790&quot; PSC=&quot;708 00&quot; Mesto=&quot;Ostrava - Poruba&quot;/&gt;&lt;/Adresa&gt;&lt;Adresa Key=&quot;341870&quot; Druh=&quot;OSTATNÍ&quot;&gt;&lt;ComplexAdress Ulice=&quot;Zimmlerova&quot; CisloPopisne=&quot;3000/25&quot; PSC=&quot;700 30&quot; Mesto=&quot;Ostrava - Zábřeh&quot;/&gt;&lt;/Adresa&gt;&lt;/Adresy&gt;&lt;/Osoba&gt;&lt;Osoba Key=&quot;ORDELT VÁCL160658  1&quot; OsobaRootType=&quot;1&quot; OsobaType=&quot;1&quot; Poradi=&quot;03&quot; KrestniJmeno=&quot;Václav&quot; Prijmeni=&quot;Ordelt&quot; Narozeni=&quot;1958-06-16&quot; Role=&quot;poškozený&quot; IsasID=&quot;ORDELT VÁCL160658  1&quot;&gt;&lt;Adresy&gt;&lt;Adresa Key=&quot;492194&quot; Druh=&quot;TRVALÁ&quot;&gt;&lt;ComplexAdress Ulice=&quot;Plumlovská&quot; CisloPopisne=&quot;447/14&quot; PSC=&quot;796 01&quot; Mesto=&quot;Prostějov&quot;/&gt;&lt;/Adresa&gt;&lt;/Adresy&gt;&lt;Zastupci Key=&quot;27455,541000&quot;&gt;&lt;Zmocnenec Key=&quot;ŠRAJ   JAN         2&quot; OsobaRootType=&quot;2&quot; OsobaType=&quot;1&quot; KrestniJmeno=&quot;Jan&quot; Prijmeni=&quot;Šraj&quot; TitulyPred=&quot;Mgr.&quot; Role=&quot;obecný zmocněnec&quot; IsasID=&quot;ŠRAJ   JAN         2&quot;&gt;&lt;Adresy&gt;&lt;Adresa Key=&quot;450657&quot; Druh=&quot;SÍDLO FY&quot;&gt;&lt;ComplexAdress Ulice=&quot;K Nemocnici&quot; CisloPopisne=&quot;168/18&quot; PSC=&quot;741 01&quot; Mesto=&quot;Nový Jičín&quot;/&gt;&lt;/Adresa&gt;&lt;/Adresy&gt;&lt;/Zmocnenec&gt;&lt;/Zastupci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OCHLA_ROST000000  1&quot; OsobaRootType=&quot;1&quot; OsobaType=&quot;1&quot; Poradi=&quot;05&quot; KrestniJmeno=&quot;Rostislav&quot; Prijmeni=&quot;Rochla&quot; TitulyPred=&quot;Ing.&quot; Narozeni=&quot;1953-04-09&quot; Role=&quot;znalec&quot; RodneCislo=&quot;530409/038&quot; IsasID=&quot;ROCHLA_ROST000000  1&quot;&gt;&lt;Adresy&gt;&lt;Adresa Key=&quot;9078&quot; Druh=&quot;TRVALÁ&quot;&gt;&lt;ComplexAdress Ulice=&quot;Nová Horka&quot; CisloPopisne=&quot;16&quot; PSC=&quot;742 13&quot; Mesto=&quot;Studénka&quot;/&gt;&lt;/Adresa&gt;&lt;/Adresy&gt;&lt;/Osoba&gt;&lt;Osoba Key=&quot;ŠRAJ   JAN         2&quot; OsobaRootType=&quot;2&quot; OsobaType=&quot;1&quot; KrestniJmeno=&quot;Jan&quot; Prijmeni=&quot;Šraj&quot; TitulyPred=&quot;Mgr.&quot; Role=&quot;obecný zmocněnec&quot; IsasID=&quot;ŠRAJ   JAN         2&quot;&gt;&lt;Adresy&gt;&lt;Adresa Key=&quot;450657&quot; Druh=&quot;SÍDLO FY&quot;&gt;&lt;ComplexAdress Ulice=&quot;K Nemocnici&quot; CisloPopisne=&quot;168/18&quot; PSC=&quot;741 01&quot; Mesto=&quot;Nový Jičín&quot;/&gt;&lt;/Adresa&gt;&lt;/Adresy&gt;&lt;/Osoba&gt;&lt;Osoba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Mgr. Jaromíra Pšenici a přísedících xkolonka&quot;/&gt;&lt;Odpoved Key=&quot;2&quot; Text=&quot;předsedou senátu Mgr. Jaromírem Pšenic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0 T 102/2020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0-12-16&quot;&gt;&lt;Resitel Key=&quot;24726,31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pisovaZnacka Key=&quot;27412,5113&quot; Senat=&quot;20&quot; Rejstrik=&quot;T&quot; Cislo=&quot;102&quot; Rok=&quot;2020&quot; CL=&quot;352&quot; Oddeleni=&quot;T&quot;/&gt;&lt;PolozkaReferatu ReferatItemType=&quot;1&quot; Pisemnost=&quot;rozsudek ze dne 16. 12. 2020 (Rozsudek)&quot;/&gt;&lt;PolozkaReferatu ReferatItemType=&quot;3&quot; AdresatType=&quot;advokátovi&quot; AdresatText=&quot;JUDr. Petr Holub&quot; AdresatAdresa=&quot;Tyršova 504/5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Josef Přikryl&quot; AdresatAdresa=&quot;Na Brachlavě 64/12, 796 04 Prostějov&quot; Doruceni=&quot;4&quot; AdresatObalka=&quot;2&quot; PriznakVyhradneJenAdresata=&quot;0&quot; PriznakNeukladat=&quot;0&quot; NevkadatDoSchranky=&quot;0&quot; DorucPrilohu=&quot;&quot;/&gt;&lt;PolozkaReferatu ReferatItemType=&quot;3&quot; AdresatType=&quot;poškozené&quot; AdresatText=&quot;Marcela Csukásová&quot; AdresatAdresa=&quot;Bartošovice 392, 742 54 Bartošovice&quot; Doruceni=&quot;4&quot; AdresatObalka=&quot;1&quot; PriznakVyhradneJenAdresata=&quot;-1&quot; PriznakNeukladat=&quot;0&quot; NevkadatDoSchranky=&quot;-1&quot; DorucPrilohu=&quot;&quot;/&gt;&lt;PolozkaReferatu ReferatItemType=&quot;3&quot; AdresatType=&quot;poškozenému&quot; AdresatText=&quot;Václav Ordelt&quot; AdresatAdresa=&quot;Plumlovská 447/14, 796 01 Prostějov&quot; Doruceni=&quot;4&quot; AdresatObalka=&quot;1&quot; PriznakVyhradneJenAdresata=&quot;-1&quot; PriznakNeukladat=&quot;0&quot; NevkadatDoSchranky=&quot;-1&quot; DorucPrilohu=&quot;&quot;/&gt;&lt;PolozkaReferatu ReferatItemType=&quot;3&quot; AdresatType=&quot;zmocněnci&quot; AdresatText=&quot;Mgr. Jan Šraj&quot; AdresatAdresa=&quot;K Nemocnici 168/18, 741 01 Nový Jičín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602DD"/>
    <w:rsid w:val="00073A74"/>
    <w:rsid w:val="00094BA4"/>
    <w:rsid w:val="000A2B05"/>
    <w:rsid w:val="000B23EE"/>
    <w:rsid w:val="000D3001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A77C1"/>
    <w:rsid w:val="002B1785"/>
    <w:rsid w:val="002C5F24"/>
    <w:rsid w:val="002E1392"/>
    <w:rsid w:val="003111C2"/>
    <w:rsid w:val="00313787"/>
    <w:rsid w:val="00320F6E"/>
    <w:rsid w:val="00331E8A"/>
    <w:rsid w:val="0033259E"/>
    <w:rsid w:val="003351F9"/>
    <w:rsid w:val="00340FE5"/>
    <w:rsid w:val="003442E5"/>
    <w:rsid w:val="00354F96"/>
    <w:rsid w:val="00361853"/>
    <w:rsid w:val="003662E9"/>
    <w:rsid w:val="00383BA9"/>
    <w:rsid w:val="00386CAB"/>
    <w:rsid w:val="003B38B9"/>
    <w:rsid w:val="003B7B1C"/>
    <w:rsid w:val="003C2608"/>
    <w:rsid w:val="003C659A"/>
    <w:rsid w:val="003D0A5B"/>
    <w:rsid w:val="003D6856"/>
    <w:rsid w:val="004004A7"/>
    <w:rsid w:val="004101DE"/>
    <w:rsid w:val="004143B9"/>
    <w:rsid w:val="00417F11"/>
    <w:rsid w:val="004237E9"/>
    <w:rsid w:val="0042571C"/>
    <w:rsid w:val="00434AE9"/>
    <w:rsid w:val="00436E3D"/>
    <w:rsid w:val="0044684D"/>
    <w:rsid w:val="00446DEA"/>
    <w:rsid w:val="0045199A"/>
    <w:rsid w:val="00456CB4"/>
    <w:rsid w:val="00473E39"/>
    <w:rsid w:val="004A1EF9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91E14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D5287"/>
    <w:rsid w:val="006F0E2E"/>
    <w:rsid w:val="006F4649"/>
    <w:rsid w:val="006F7ED3"/>
    <w:rsid w:val="00703240"/>
    <w:rsid w:val="00704FAD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C0833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27CC2"/>
    <w:rsid w:val="00B46FE9"/>
    <w:rsid w:val="00B763E3"/>
    <w:rsid w:val="00B85F2C"/>
    <w:rsid w:val="00BB40A5"/>
    <w:rsid w:val="00BB75BC"/>
    <w:rsid w:val="00BD3335"/>
    <w:rsid w:val="00BD41F9"/>
    <w:rsid w:val="00BE05C2"/>
    <w:rsid w:val="00BE3229"/>
    <w:rsid w:val="00BF04A3"/>
    <w:rsid w:val="00C0585E"/>
    <w:rsid w:val="00C1541A"/>
    <w:rsid w:val="00C33D31"/>
    <w:rsid w:val="00C45CC2"/>
    <w:rsid w:val="00C52C00"/>
    <w:rsid w:val="00C70353"/>
    <w:rsid w:val="00C721C5"/>
    <w:rsid w:val="00C7783E"/>
    <w:rsid w:val="00C874EB"/>
    <w:rsid w:val="00CA3A12"/>
    <w:rsid w:val="00CB2C41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C068C"/>
    <w:rsid w:val="00DD6756"/>
    <w:rsid w:val="00DE4538"/>
    <w:rsid w:val="00E028FD"/>
    <w:rsid w:val="00E102AB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65047"/>
  <w15:docId w15:val="{70E3662E-81A1-43A1-9FB4-16855D9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704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A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04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FAD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704FAD"/>
  </w:style>
  <w:style w:type="paragraph" w:styleId="Zkladntext">
    <w:name w:val="Body Text"/>
    <w:basedOn w:val="Normln"/>
    <w:link w:val="ZkladntextChar"/>
    <w:uiPriority w:val="99"/>
    <w:unhideWhenUsed/>
    <w:rsid w:val="004237E9"/>
  </w:style>
  <w:style w:type="character" w:customStyle="1" w:styleId="ZkladntextChar">
    <w:name w:val="Základní text Char"/>
    <w:basedOn w:val="Standardnpsmoodstavce"/>
    <w:link w:val="Zkladntext"/>
    <w:uiPriority w:val="99"/>
    <w:rsid w:val="004237E9"/>
    <w:rPr>
      <w:rFonts w:ascii="Garamond" w:eastAsia="Times New Roman" w:hAnsi="Garamond"/>
      <w:sz w:val="24"/>
    </w:rPr>
  </w:style>
  <w:style w:type="paragraph" w:styleId="Bezmezer">
    <w:name w:val="No Spacing"/>
    <w:uiPriority w:val="1"/>
    <w:qFormat/>
    <w:rsid w:val="004237E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f01">
    <w:name w:val="f01"/>
    <w:rsid w:val="004237E9"/>
    <w:rPr>
      <w:rFonts w:ascii="Times" w:hAnsi="Times" w:cs="Times" w:hint="default"/>
      <w:color w:val="000000"/>
      <w:sz w:val="24"/>
    </w:rPr>
  </w:style>
  <w:style w:type="character" w:customStyle="1" w:styleId="f21">
    <w:name w:val="f21"/>
    <w:rsid w:val="004237E9"/>
    <w:rPr>
      <w:rFonts w:ascii="Times" w:hAnsi="Times" w:cs="Times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1248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Omamiková Pavla</dc:creator>
  <cp:keywords/>
  <cp:lastModifiedBy>Holišová Renata</cp:lastModifiedBy>
  <cp:revision>5</cp:revision>
  <cp:lastPrinted>2020-12-18T06:51:00Z</cp:lastPrinted>
  <dcterms:created xsi:type="dcterms:W3CDTF">2021-01-25T09:09:00Z</dcterms:created>
  <dcterms:modified xsi:type="dcterms:W3CDTF">2021-01-25T09:13:00Z</dcterms:modified>
</cp:coreProperties>
</file>