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F201" w14:textId="77777777" w:rsidR="005F5515" w:rsidRPr="00A90CF0" w:rsidRDefault="005F5515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A90CF0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2628EF1E" wp14:editId="0B6A0920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F0">
        <w:rPr>
          <w:color w:val="000000"/>
          <w:sz w:val="32"/>
          <w:szCs w:val="32"/>
        </w:rPr>
        <w:t>ČESKÁ REPUBLIKA</w:t>
      </w:r>
    </w:p>
    <w:p w14:paraId="79D9EE18" w14:textId="77777777" w:rsidR="005F5515" w:rsidRPr="00A90CF0" w:rsidRDefault="005F5515" w:rsidP="003926CC">
      <w:pPr>
        <w:jc w:val="center"/>
        <w:rPr>
          <w:b/>
          <w:bCs/>
          <w:color w:val="000000"/>
          <w:sz w:val="40"/>
          <w:szCs w:val="40"/>
        </w:rPr>
      </w:pPr>
      <w:r w:rsidRPr="00A90CF0">
        <w:rPr>
          <w:b/>
          <w:bCs/>
          <w:color w:val="000000"/>
          <w:sz w:val="40"/>
          <w:szCs w:val="40"/>
        </w:rPr>
        <w:t>ROZSUDEK</w:t>
      </w:r>
    </w:p>
    <w:p w14:paraId="389017D7" w14:textId="77777777" w:rsidR="005F5515" w:rsidRPr="00A90CF0" w:rsidRDefault="005F5515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A90CF0">
        <w:rPr>
          <w:b/>
          <w:bCs/>
          <w:color w:val="000000"/>
          <w:sz w:val="40"/>
          <w:szCs w:val="40"/>
        </w:rPr>
        <w:t>JMÉNEM REPUBLIKY</w:t>
      </w:r>
    </w:p>
    <w:p w14:paraId="0AEF562B" w14:textId="25C78B40" w:rsidR="005F5515" w:rsidRPr="00A90CF0" w:rsidRDefault="005F5515" w:rsidP="00834900">
      <w:pPr>
        <w:spacing w:after="0"/>
        <w:rPr>
          <w:color w:val="000000"/>
          <w:szCs w:val="24"/>
        </w:rPr>
      </w:pPr>
      <w:r w:rsidRPr="00A90CF0">
        <w:rPr>
          <w:color w:val="000000"/>
          <w:szCs w:val="24"/>
        </w:rPr>
        <w:t>Okresní soud v Novém Jičíně rozhodl v hlavním líčení konaném dne 13. </w:t>
      </w:r>
      <w:r w:rsidR="00FE52E5" w:rsidRPr="00A90CF0">
        <w:rPr>
          <w:color w:val="000000"/>
          <w:szCs w:val="24"/>
        </w:rPr>
        <w:t>září</w:t>
      </w:r>
      <w:r w:rsidRPr="00A90CF0">
        <w:rPr>
          <w:color w:val="000000"/>
          <w:szCs w:val="24"/>
        </w:rPr>
        <w:t> 2023 v senátě složeném z</w:t>
      </w:r>
      <w:r w:rsidR="00FE52E5" w:rsidRPr="00A90CF0">
        <w:rPr>
          <w:color w:val="000000"/>
          <w:szCs w:val="24"/>
        </w:rPr>
        <w:t> předsedkyně senátu</w:t>
      </w:r>
      <w:r w:rsidRPr="00A90CF0">
        <w:rPr>
          <w:color w:val="000000"/>
          <w:szCs w:val="24"/>
        </w:rPr>
        <w:t xml:space="preserve"> Mgr. Romany Petrové a přísedících </w:t>
      </w:r>
      <w:r w:rsidR="00FE52E5" w:rsidRPr="00A90CF0">
        <w:rPr>
          <w:color w:val="000000"/>
          <w:szCs w:val="24"/>
        </w:rPr>
        <w:t xml:space="preserve">Jany Bulavové </w:t>
      </w:r>
      <w:proofErr w:type="spellStart"/>
      <w:r w:rsidR="00FE52E5" w:rsidRPr="00A90CF0">
        <w:rPr>
          <w:color w:val="000000"/>
          <w:szCs w:val="24"/>
        </w:rPr>
        <w:t>Klossové</w:t>
      </w:r>
      <w:proofErr w:type="spellEnd"/>
      <w:r w:rsidR="00FE52E5" w:rsidRPr="00A90CF0">
        <w:rPr>
          <w:color w:val="000000"/>
          <w:szCs w:val="24"/>
        </w:rPr>
        <w:t xml:space="preserve"> a Ing. Ivany </w:t>
      </w:r>
      <w:proofErr w:type="spellStart"/>
      <w:r w:rsidR="00FE52E5" w:rsidRPr="00A90CF0">
        <w:rPr>
          <w:color w:val="000000"/>
          <w:szCs w:val="24"/>
        </w:rPr>
        <w:t>Obšilové</w:t>
      </w:r>
      <w:proofErr w:type="spellEnd"/>
      <w:r w:rsidR="00FE52E5" w:rsidRPr="00A90CF0">
        <w:rPr>
          <w:color w:val="000000"/>
          <w:szCs w:val="24"/>
        </w:rPr>
        <w:t xml:space="preserve"> </w:t>
      </w:r>
    </w:p>
    <w:p w14:paraId="1AC978E7" w14:textId="77777777" w:rsidR="005F5515" w:rsidRPr="00A90CF0" w:rsidRDefault="005F5515" w:rsidP="00436A53">
      <w:pPr>
        <w:spacing w:before="240"/>
        <w:jc w:val="center"/>
        <w:rPr>
          <w:b/>
          <w:bCs/>
          <w:color w:val="000000"/>
          <w:spacing w:val="50"/>
          <w:szCs w:val="24"/>
        </w:rPr>
      </w:pPr>
      <w:r w:rsidRPr="00A90CF0">
        <w:rPr>
          <w:b/>
          <w:color w:val="000000"/>
          <w:szCs w:val="24"/>
        </w:rPr>
        <w:t>takto:</w:t>
      </w:r>
    </w:p>
    <w:p w14:paraId="33A011A1" w14:textId="5DDA19A7" w:rsidR="00FE52E5" w:rsidRPr="00A90CF0" w:rsidRDefault="00FE52E5" w:rsidP="00FE52E5">
      <w:pPr>
        <w:rPr>
          <w:rStyle w:val="tuc"/>
          <w:rFonts w:ascii="Garamond" w:hAnsi="Garamond" w:cs="Arial"/>
          <w:b w:val="0"/>
          <w:szCs w:val="24"/>
        </w:rPr>
      </w:pPr>
      <w:bookmarkStart w:id="0" w:name="_Hlk146617621"/>
      <w:r w:rsidRPr="00A90CF0">
        <w:rPr>
          <w:rFonts w:cs="Arial"/>
          <w:b/>
          <w:szCs w:val="24"/>
        </w:rPr>
        <w:t xml:space="preserve">1. </w:t>
      </w:r>
      <w:proofErr w:type="spellStart"/>
      <w:r w:rsidR="001D0B4D" w:rsidRPr="00A90CF0">
        <w:rPr>
          <w:b/>
          <w:szCs w:val="24"/>
        </w:rPr>
        <w:t>Xxx</w:t>
      </w:r>
      <w:proofErr w:type="spellEnd"/>
      <w:r w:rsidRPr="00A90CF0">
        <w:rPr>
          <w:b/>
          <w:szCs w:val="24"/>
        </w:rPr>
        <w:t xml:space="preserve">, </w:t>
      </w:r>
      <w:r w:rsidRPr="00A90CF0">
        <w:rPr>
          <w:bCs/>
          <w:szCs w:val="24"/>
        </w:rPr>
        <w:t xml:space="preserve">občan Běloruska, narozený </w:t>
      </w:r>
      <w:proofErr w:type="spellStart"/>
      <w:r w:rsidR="001D0B4D" w:rsidRPr="00A90CF0">
        <w:rPr>
          <w:bCs/>
          <w:szCs w:val="24"/>
        </w:rPr>
        <w:t>xxx</w:t>
      </w:r>
      <w:proofErr w:type="spellEnd"/>
      <w:r w:rsidRPr="00A90CF0">
        <w:rPr>
          <w:bCs/>
          <w:szCs w:val="24"/>
        </w:rPr>
        <w:t xml:space="preserve">, </w:t>
      </w:r>
      <w:r w:rsidRPr="00A90CF0">
        <w:rPr>
          <w:rStyle w:val="tuc"/>
          <w:rFonts w:ascii="Garamond" w:hAnsi="Garamond" w:cs="Arial"/>
          <w:b w:val="0"/>
          <w:szCs w:val="24"/>
        </w:rPr>
        <w:t xml:space="preserve">trvale bytem </w:t>
      </w:r>
      <w:proofErr w:type="spellStart"/>
      <w:r w:rsidR="001D0B4D" w:rsidRPr="00A90CF0">
        <w:rPr>
          <w:rStyle w:val="tuc"/>
          <w:rFonts w:ascii="Garamond" w:hAnsi="Garamond" w:cs="Arial"/>
          <w:b w:val="0"/>
          <w:szCs w:val="24"/>
        </w:rPr>
        <w:t>xxx</w:t>
      </w:r>
      <w:proofErr w:type="spellEnd"/>
      <w:r w:rsidRPr="00A90CF0">
        <w:rPr>
          <w:rStyle w:val="tuc"/>
          <w:rFonts w:ascii="Garamond" w:hAnsi="Garamond" w:cs="Arial"/>
          <w:b w:val="0"/>
          <w:szCs w:val="24"/>
        </w:rPr>
        <w:t xml:space="preserve">, t.č. v této trestní věci ve vazbě ve Vazební věznici Ostrava, </w:t>
      </w:r>
    </w:p>
    <w:p w14:paraId="1ED11040" w14:textId="77777777" w:rsidR="00FE52E5" w:rsidRPr="00A90CF0" w:rsidRDefault="00FE52E5" w:rsidP="00FE52E5">
      <w:pPr>
        <w:pStyle w:val="Odstavecseseznamem"/>
        <w:rPr>
          <w:rStyle w:val="tuc"/>
          <w:rFonts w:ascii="Garamond" w:hAnsi="Garamond" w:cs="Arial"/>
          <w:b w:val="0"/>
          <w:szCs w:val="24"/>
        </w:rPr>
      </w:pPr>
    </w:p>
    <w:p w14:paraId="55693B05" w14:textId="1310E239" w:rsidR="00FE52E5" w:rsidRPr="00A90CF0" w:rsidRDefault="00FE52E5" w:rsidP="00FE52E5">
      <w:pPr>
        <w:rPr>
          <w:rStyle w:val="tuc"/>
          <w:rFonts w:ascii="Garamond" w:hAnsi="Garamond" w:cs="Arial"/>
          <w:b w:val="0"/>
          <w:szCs w:val="24"/>
        </w:rPr>
      </w:pPr>
      <w:r w:rsidRPr="00A90CF0">
        <w:rPr>
          <w:b/>
          <w:szCs w:val="24"/>
        </w:rPr>
        <w:t xml:space="preserve">2. </w:t>
      </w:r>
      <w:proofErr w:type="spellStart"/>
      <w:r w:rsidR="001D0B4D" w:rsidRPr="00A90CF0">
        <w:rPr>
          <w:b/>
          <w:szCs w:val="24"/>
        </w:rPr>
        <w:t>Xxx</w:t>
      </w:r>
      <w:proofErr w:type="spellEnd"/>
      <w:r w:rsidRPr="00A90CF0">
        <w:rPr>
          <w:b/>
          <w:szCs w:val="24"/>
        </w:rPr>
        <w:t xml:space="preserve">, </w:t>
      </w:r>
      <w:r w:rsidRPr="00A90CF0">
        <w:rPr>
          <w:bCs/>
          <w:szCs w:val="24"/>
        </w:rPr>
        <w:t xml:space="preserve">občan Běloruska, narozený </w:t>
      </w:r>
      <w:proofErr w:type="spellStart"/>
      <w:r w:rsidR="001D0B4D" w:rsidRPr="00A90CF0">
        <w:rPr>
          <w:bCs/>
          <w:szCs w:val="24"/>
        </w:rPr>
        <w:t>xxx</w:t>
      </w:r>
      <w:proofErr w:type="spellEnd"/>
      <w:r w:rsidRPr="00A90CF0">
        <w:rPr>
          <w:bCs/>
          <w:szCs w:val="24"/>
        </w:rPr>
        <w:t xml:space="preserve">, </w:t>
      </w:r>
      <w:r w:rsidRPr="00A90CF0">
        <w:rPr>
          <w:rStyle w:val="tuc"/>
          <w:rFonts w:ascii="Garamond" w:hAnsi="Garamond" w:cs="Arial"/>
          <w:b w:val="0"/>
          <w:szCs w:val="24"/>
        </w:rPr>
        <w:t xml:space="preserve">trvale bytem </w:t>
      </w:r>
      <w:proofErr w:type="spellStart"/>
      <w:r w:rsidR="001D0B4D" w:rsidRPr="00A90CF0">
        <w:rPr>
          <w:rStyle w:val="tuc"/>
          <w:rFonts w:ascii="Garamond" w:hAnsi="Garamond" w:cs="Arial"/>
          <w:b w:val="0"/>
          <w:szCs w:val="24"/>
        </w:rPr>
        <w:t>xxx</w:t>
      </w:r>
      <w:proofErr w:type="spellEnd"/>
      <w:r w:rsidRPr="00A90CF0">
        <w:rPr>
          <w:rStyle w:val="tuc"/>
          <w:rFonts w:ascii="Garamond" w:hAnsi="Garamond" w:cs="Arial"/>
          <w:b w:val="0"/>
          <w:szCs w:val="24"/>
        </w:rPr>
        <w:t xml:space="preserve">, t.č. v této trestní věci ve vazbě ve Vazební věznici Ostrava, </w:t>
      </w:r>
    </w:p>
    <w:p w14:paraId="396821CA" w14:textId="09CD772E" w:rsidR="00FE52E5" w:rsidRPr="00A90CF0" w:rsidRDefault="00EB7C0E" w:rsidP="00EB7C0E">
      <w:pPr>
        <w:spacing w:before="240"/>
        <w:jc w:val="center"/>
        <w:rPr>
          <w:rFonts w:cs="Arial"/>
          <w:b/>
          <w:szCs w:val="24"/>
        </w:rPr>
      </w:pPr>
      <w:r w:rsidRPr="00A90CF0">
        <w:rPr>
          <w:rFonts w:cs="Arial"/>
          <w:b/>
          <w:szCs w:val="24"/>
        </w:rPr>
        <w:t xml:space="preserve">jsou vinni, </w:t>
      </w:r>
      <w:r w:rsidR="00FE52E5" w:rsidRPr="00A90CF0">
        <w:rPr>
          <w:rFonts w:cs="Arial"/>
          <w:b/>
          <w:szCs w:val="24"/>
        </w:rPr>
        <w:t>že</w:t>
      </w:r>
    </w:p>
    <w:p w14:paraId="71EE8E95" w14:textId="2813ADA6" w:rsidR="00FE52E5" w:rsidRPr="00A90CF0" w:rsidRDefault="00FE52E5" w:rsidP="00FE52E5">
      <w:pPr>
        <w:rPr>
          <w:rFonts w:cs="Arial"/>
          <w:b/>
          <w:bCs/>
          <w:szCs w:val="24"/>
        </w:rPr>
      </w:pPr>
      <w:r w:rsidRPr="00A90CF0">
        <w:rPr>
          <w:rFonts w:cs="Arial"/>
          <w:b/>
          <w:bCs/>
          <w:szCs w:val="24"/>
        </w:rPr>
        <w:t xml:space="preserve">oba obžalovaní společně </w:t>
      </w:r>
    </w:p>
    <w:p w14:paraId="3B6506CC" w14:textId="64546D2E" w:rsidR="00FE52E5" w:rsidRPr="00A90CF0" w:rsidRDefault="00FE52E5" w:rsidP="00FE52E5">
      <w:pPr>
        <w:rPr>
          <w:rFonts w:cs="Arial"/>
          <w:szCs w:val="24"/>
        </w:rPr>
      </w:pPr>
      <w:r w:rsidRPr="00A90CF0">
        <w:rPr>
          <w:rFonts w:cs="Arial"/>
          <w:b/>
          <w:bCs/>
          <w:szCs w:val="24"/>
        </w:rPr>
        <w:t>dne 11. 5. 2023 v době od 22.25 hodin do 22.35 hodin</w:t>
      </w:r>
      <w:r w:rsidRPr="00A90CF0">
        <w:rPr>
          <w:rFonts w:cs="Arial"/>
          <w:szCs w:val="24"/>
        </w:rPr>
        <w:t xml:space="preserve"> ve Fulneku, okres Nový Jičín, v místní části Stachovice, po předchozí slovní rozepři s poškozenými </w:t>
      </w:r>
      <w:proofErr w:type="spellStart"/>
      <w:r w:rsidR="001D0B4D" w:rsidRPr="00A90CF0">
        <w:rPr>
          <w:rFonts w:cs="Arial"/>
          <w:szCs w:val="24"/>
        </w:rPr>
        <w:t>Xxx</w:t>
      </w:r>
      <w:proofErr w:type="spellEnd"/>
      <w:r w:rsidRPr="00A90CF0">
        <w:rPr>
          <w:rFonts w:cs="Arial"/>
          <w:szCs w:val="24"/>
        </w:rPr>
        <w:t xml:space="preserve"> a </w:t>
      </w:r>
      <w:proofErr w:type="spellStart"/>
      <w:r w:rsidR="001D0B4D" w:rsidRPr="00A90CF0">
        <w:rPr>
          <w:rFonts w:cs="Arial"/>
          <w:szCs w:val="24"/>
        </w:rPr>
        <w:t>xxx</w:t>
      </w:r>
      <w:proofErr w:type="spellEnd"/>
      <w:r w:rsidRPr="00A90CF0">
        <w:rPr>
          <w:rFonts w:cs="Arial"/>
          <w:szCs w:val="24"/>
        </w:rPr>
        <w:t xml:space="preserve">, se kterými předtím společně požívali alkohol před místním hostincem U splavu, obžalovaný </w:t>
      </w:r>
      <w:proofErr w:type="spellStart"/>
      <w:r w:rsidR="001D0B4D" w:rsidRPr="00A90CF0">
        <w:rPr>
          <w:rFonts w:cs="Arial"/>
          <w:szCs w:val="24"/>
        </w:rPr>
        <w:t>xxx</w:t>
      </w:r>
      <w:proofErr w:type="spellEnd"/>
      <w:r w:rsidRPr="00A90CF0">
        <w:rPr>
          <w:rFonts w:cs="Arial"/>
          <w:szCs w:val="24"/>
        </w:rPr>
        <w:t xml:space="preserve"> s</w:t>
      </w:r>
      <w:r w:rsidRPr="00A90CF0">
        <w:rPr>
          <w:szCs w:val="24"/>
        </w:rPr>
        <w:t xml:space="preserve"> kovovou tyčí, kterou si na místo přinesl ze zaparkovaného kamionu a obžalovaný </w:t>
      </w:r>
      <w:proofErr w:type="spellStart"/>
      <w:r w:rsidR="001D0B4D" w:rsidRPr="00A90CF0">
        <w:rPr>
          <w:szCs w:val="24"/>
        </w:rPr>
        <w:t>xxx</w:t>
      </w:r>
      <w:proofErr w:type="spellEnd"/>
      <w:r w:rsidRPr="00A90CF0">
        <w:rPr>
          <w:szCs w:val="24"/>
        </w:rPr>
        <w:t xml:space="preserve"> patrně s dřevěným hranolem, který v okolí místa nalezl, napadli poškozené </w:t>
      </w:r>
      <w:proofErr w:type="spellStart"/>
      <w:r w:rsidR="001D0B4D" w:rsidRPr="00A90CF0">
        <w:rPr>
          <w:szCs w:val="24"/>
        </w:rPr>
        <w:t>xxx</w:t>
      </w:r>
      <w:proofErr w:type="spellEnd"/>
      <w:r w:rsidRPr="00A90CF0">
        <w:rPr>
          <w:szCs w:val="24"/>
        </w:rPr>
        <w:t xml:space="preserve"> a </w:t>
      </w:r>
      <w:proofErr w:type="spellStart"/>
      <w:r w:rsidR="001D0B4D" w:rsidRPr="00A90CF0">
        <w:rPr>
          <w:szCs w:val="24"/>
        </w:rPr>
        <w:t>xxx</w:t>
      </w:r>
      <w:proofErr w:type="spellEnd"/>
      <w:r w:rsidRPr="00A90CF0">
        <w:rPr>
          <w:szCs w:val="24"/>
        </w:rPr>
        <w:t xml:space="preserve"> fyzicky a to na místní komunikaci poblíž lávky přes Husí potok poblíž domu čp. </w:t>
      </w:r>
      <w:proofErr w:type="spellStart"/>
      <w:r w:rsidR="001D0B4D" w:rsidRPr="00A90CF0">
        <w:rPr>
          <w:szCs w:val="24"/>
        </w:rPr>
        <w:t>xxx</w:t>
      </w:r>
      <w:proofErr w:type="spellEnd"/>
      <w:r w:rsidRPr="00A90CF0">
        <w:rPr>
          <w:szCs w:val="24"/>
        </w:rPr>
        <w:t xml:space="preserve"> jednak poškozeného </w:t>
      </w:r>
      <w:proofErr w:type="spellStart"/>
      <w:r w:rsidR="001D0B4D" w:rsidRPr="00A90CF0">
        <w:rPr>
          <w:szCs w:val="24"/>
        </w:rPr>
        <w:t>xxx</w:t>
      </w:r>
      <w:proofErr w:type="spellEnd"/>
      <w:r w:rsidRPr="00A90CF0">
        <w:rPr>
          <w:szCs w:val="24"/>
        </w:rPr>
        <w:t xml:space="preserve">, proti kterému tyčí a dřevěným hranolem vedli větší množství ran a to i velkou intenzitou síly, které směřovaly mj. i na oblast hlavy, což poškozený vykrýval rukama, přičemž v útoku pokračovali i v době, kdy již poškozený ležel na zemi a poškozený při daném útoku utrpěl komplex povrchních i otevřených zranění kožního krytu zahrnující tržně-zhmožděnou ránu levostranného obočí a zhmoždění levostranné bederní krajiny a zlomeniny levostranného příčného výběžku 4. bederního obratle i střední části levostranné vřetenní kosti zranění, přičemž dále byla zjištěna na kožním krytu ložiska fialové až fialovomodré </w:t>
      </w:r>
      <w:r w:rsidRPr="00A90CF0">
        <w:rPr>
          <w:szCs w:val="24"/>
        </w:rPr>
        <w:lastRenderedPageBreak/>
        <w:t xml:space="preserve">barvy lokalizovaná na levém horním víčku, levé straně zad v místě lopatky, levé boční části trupu, obou ramenech a pravé paži charakteru krevních podlitin a v místě pravého lokte dvě drobná hnědočervená ložiska charakteru kožních oděrek,   přičemž se jedná podle  soudně-lékařské praxe </w:t>
      </w:r>
      <w:r w:rsidRPr="00A90CF0">
        <w:rPr>
          <w:rFonts w:cs="Arial"/>
          <w:szCs w:val="24"/>
        </w:rPr>
        <w:t xml:space="preserve">o zranění středně těžké s průměrnou dobou léčení 4-5 týdnů, </w:t>
      </w:r>
    </w:p>
    <w:p w14:paraId="1DA17090" w14:textId="77777777" w:rsidR="00FE52E5" w:rsidRPr="00A90CF0" w:rsidRDefault="00FE52E5" w:rsidP="00FE52E5">
      <w:pPr>
        <w:rPr>
          <w:rFonts w:cs="Arial"/>
          <w:szCs w:val="24"/>
        </w:rPr>
      </w:pPr>
      <w:r w:rsidRPr="00A90CF0">
        <w:rPr>
          <w:rFonts w:cs="Arial"/>
          <w:szCs w:val="24"/>
        </w:rPr>
        <w:t xml:space="preserve">přičemž však při útoku daným způsobem na oblast hlavy reálně hrozil vznik závažných život ohrožujících zranění – zranění orgánových struktur tělních dutin, nejčastěji nitrolebních, což jsou zranění naplňující kritéria poškození důležitého orgánu, kdy ke vzniku těchto zranění díky aktivní obraně poškozeného nedošlo, </w:t>
      </w:r>
    </w:p>
    <w:p w14:paraId="146E05F5" w14:textId="1BD5E527" w:rsidR="00FE52E5" w:rsidRPr="00A90CF0" w:rsidRDefault="00FE52E5" w:rsidP="00FE52E5">
      <w:pPr>
        <w:rPr>
          <w:rFonts w:cs="Arial"/>
          <w:szCs w:val="24"/>
        </w:rPr>
      </w:pPr>
      <w:r w:rsidRPr="00A90CF0">
        <w:rPr>
          <w:rFonts w:cs="Arial"/>
          <w:szCs w:val="24"/>
        </w:rPr>
        <w:t xml:space="preserve">jednak opodál od daného místa rovněž poblíž Husího potoka rovněž za pomocí kovové tyče, respektive dřevěného hranolu napadli poškozeného  </w:t>
      </w:r>
      <w:proofErr w:type="spellStart"/>
      <w:r w:rsidR="001D0B4D" w:rsidRPr="00A90CF0">
        <w:rPr>
          <w:rFonts w:cs="Arial"/>
          <w:szCs w:val="24"/>
        </w:rPr>
        <w:t>xxx</w:t>
      </w:r>
      <w:proofErr w:type="spellEnd"/>
      <w:r w:rsidRPr="00A90CF0">
        <w:rPr>
          <w:rFonts w:cs="Arial"/>
          <w:szCs w:val="24"/>
        </w:rPr>
        <w:t xml:space="preserve">, který byl nejméně jednou zasažen ranou do levého ramene a to ranou vedenou střední intenzitou síly, přičemž poté upadl na zem a utrpěl zranění a to jednak zhmoždění struktur levé strany hrudníku i břicha, jednak zhmoždění rozhraní levého ramene a paže a patrně došlo i ke zranění měkkých kloubních struktur levého ramenného skloubení, </w:t>
      </w:r>
      <w:r w:rsidRPr="00A90CF0">
        <w:rPr>
          <w:szCs w:val="24"/>
        </w:rPr>
        <w:t xml:space="preserve">přičemž dále byla zadokumentována i načervenalá ostře ohraničená plocha čtvercovitého tvaru charakteru kožní oděrky v místě levého ramene a neostře ohraničená nafialovělá plocha kůže levé strany zad charakteru krevní podlitiny, přičemž se jedná podle  soudně-lékařské praxe </w:t>
      </w:r>
      <w:r w:rsidRPr="00A90CF0">
        <w:rPr>
          <w:rFonts w:cs="Arial"/>
          <w:szCs w:val="24"/>
        </w:rPr>
        <w:t xml:space="preserve">o zranění středně těžké s průměrnou dobou léčení 2-4 týdnů, </w:t>
      </w:r>
    </w:p>
    <w:p w14:paraId="5BE74931" w14:textId="77777777" w:rsidR="00FE52E5" w:rsidRPr="00A90CF0" w:rsidRDefault="00FE52E5" w:rsidP="00FE52E5">
      <w:pPr>
        <w:pStyle w:val="Bezmezer"/>
        <w:jc w:val="both"/>
        <w:rPr>
          <w:rStyle w:val="f01"/>
          <w:rFonts w:ascii="Garamond" w:hAnsi="Garamond" w:cs="Arial"/>
        </w:rPr>
      </w:pPr>
    </w:p>
    <w:p w14:paraId="52EFB7B0" w14:textId="77777777" w:rsidR="00FE52E5" w:rsidRPr="00A90CF0" w:rsidRDefault="00FE52E5" w:rsidP="00FE52E5">
      <w:pPr>
        <w:jc w:val="center"/>
        <w:rPr>
          <w:b/>
          <w:szCs w:val="24"/>
        </w:rPr>
      </w:pPr>
      <w:r w:rsidRPr="00A90CF0">
        <w:rPr>
          <w:rFonts w:cs="Arial"/>
          <w:b/>
          <w:szCs w:val="24"/>
        </w:rPr>
        <w:t xml:space="preserve">tedy </w:t>
      </w:r>
    </w:p>
    <w:p w14:paraId="6E17D21B" w14:textId="0E99B2D0" w:rsidR="00FE52E5" w:rsidRPr="00A90CF0" w:rsidRDefault="00FE52E5" w:rsidP="00FE52E5">
      <w:pPr>
        <w:tabs>
          <w:tab w:val="left" w:pos="0"/>
        </w:tabs>
        <w:rPr>
          <w:rFonts w:cs="Arial"/>
          <w:b/>
          <w:bCs/>
          <w:szCs w:val="24"/>
        </w:rPr>
      </w:pPr>
      <w:r w:rsidRPr="00A90CF0">
        <w:rPr>
          <w:rFonts w:cs="Arial"/>
          <w:b/>
          <w:bCs/>
          <w:szCs w:val="24"/>
        </w:rPr>
        <w:t xml:space="preserve">oba obžalovaní společně </w:t>
      </w:r>
    </w:p>
    <w:p w14:paraId="2BD02DE8" w14:textId="4CBEEA3E" w:rsidR="00FE52E5" w:rsidRPr="00A90CF0" w:rsidRDefault="00FE52E5" w:rsidP="00FE52E5">
      <w:pPr>
        <w:pStyle w:val="Zkladntext"/>
        <w:rPr>
          <w:rFonts w:cs="Arial"/>
          <w:szCs w:val="24"/>
        </w:rPr>
      </w:pPr>
      <w:r w:rsidRPr="00A90CF0">
        <w:rPr>
          <w:rFonts w:cs="Arial"/>
          <w:szCs w:val="24"/>
          <w:u w:val="single"/>
        </w:rPr>
        <w:t>jednak</w:t>
      </w:r>
      <w:r w:rsidRPr="00A90CF0">
        <w:rPr>
          <w:rFonts w:cs="Arial"/>
          <w:szCs w:val="24"/>
        </w:rPr>
        <w:t xml:space="preserve"> se dopustili jednání pro společnost nebezpečného, které bezprostředně směřovalo k tomu, aby jinému úmyslně způsobili těžkou újmu na zdraví, přičemž jednali v úmyslu trestný čin spáchat, avšak k dokonání trestného činu nedošlo,</w:t>
      </w:r>
    </w:p>
    <w:p w14:paraId="34847435" w14:textId="77777777" w:rsidR="00FE52E5" w:rsidRPr="00A90CF0" w:rsidRDefault="00FE52E5" w:rsidP="00EB7C0E">
      <w:pPr>
        <w:pStyle w:val="Bezmezer"/>
        <w:spacing w:before="240" w:after="240"/>
        <w:jc w:val="both"/>
        <w:rPr>
          <w:rFonts w:ascii="Garamond" w:hAnsi="Garamond" w:cs="Arial"/>
          <w:u w:val="single"/>
        </w:rPr>
      </w:pPr>
      <w:r w:rsidRPr="00A90CF0">
        <w:rPr>
          <w:rFonts w:ascii="Garamond" w:hAnsi="Garamond" w:cs="Arial"/>
          <w:u w:val="single"/>
        </w:rPr>
        <w:t>jednak</w:t>
      </w:r>
      <w:r w:rsidRPr="00A90CF0">
        <w:rPr>
          <w:rFonts w:ascii="Garamond" w:hAnsi="Garamond" w:cs="Arial"/>
        </w:rPr>
        <w:t xml:space="preserve"> jinému úmyslně ublížili na zdraví,</w:t>
      </w:r>
    </w:p>
    <w:p w14:paraId="16442159" w14:textId="27F80554" w:rsidR="00FE52E5" w:rsidRPr="00A90CF0" w:rsidRDefault="00FE52E5" w:rsidP="00EB7C0E">
      <w:pPr>
        <w:tabs>
          <w:tab w:val="left" w:pos="0"/>
        </w:tabs>
        <w:rPr>
          <w:szCs w:val="24"/>
        </w:rPr>
      </w:pPr>
      <w:r w:rsidRPr="00A90CF0">
        <w:rPr>
          <w:rStyle w:val="f01"/>
          <w:rFonts w:ascii="Garamond" w:hAnsi="Garamond" w:cs="Arial"/>
          <w:szCs w:val="24"/>
          <w:u w:val="single"/>
        </w:rPr>
        <w:t>jednak</w:t>
      </w:r>
      <w:r w:rsidRPr="00A90CF0">
        <w:rPr>
          <w:rStyle w:val="f01"/>
          <w:rFonts w:ascii="Garamond" w:hAnsi="Garamond" w:cs="Arial"/>
          <w:szCs w:val="24"/>
        </w:rPr>
        <w:t xml:space="preserve"> na místě veřejnosti přístupném se dopustili výtržnosti tím, že napadli jiného, </w:t>
      </w:r>
    </w:p>
    <w:p w14:paraId="522A48B6" w14:textId="77777777" w:rsidR="00FE52E5" w:rsidRPr="00A90CF0" w:rsidRDefault="00FE52E5" w:rsidP="00EB7C0E">
      <w:pPr>
        <w:spacing w:before="240"/>
        <w:jc w:val="center"/>
        <w:rPr>
          <w:b/>
          <w:szCs w:val="24"/>
        </w:rPr>
      </w:pPr>
      <w:r w:rsidRPr="00A90CF0">
        <w:rPr>
          <w:rFonts w:cs="Arial"/>
          <w:b/>
          <w:szCs w:val="24"/>
        </w:rPr>
        <w:t>čímž spáchali</w:t>
      </w:r>
    </w:p>
    <w:p w14:paraId="5F7736A6" w14:textId="2474E92A" w:rsidR="00FE52E5" w:rsidRPr="00A90CF0" w:rsidRDefault="00FE52E5" w:rsidP="00FE52E5">
      <w:pPr>
        <w:rPr>
          <w:rStyle w:val="f01"/>
          <w:rFonts w:ascii="Garamond" w:hAnsi="Garamond" w:cs="Arial"/>
          <w:b/>
          <w:bCs/>
          <w:szCs w:val="24"/>
        </w:rPr>
      </w:pPr>
      <w:r w:rsidRPr="00A90CF0">
        <w:rPr>
          <w:rStyle w:val="f01"/>
          <w:rFonts w:ascii="Garamond" w:hAnsi="Garamond" w:cs="Arial"/>
          <w:b/>
          <w:bCs/>
          <w:szCs w:val="24"/>
        </w:rPr>
        <w:t>oba obžalovaní</w:t>
      </w:r>
    </w:p>
    <w:p w14:paraId="4FDF39C9" w14:textId="77777777" w:rsidR="00EB7C0E" w:rsidRPr="00A90CF0" w:rsidRDefault="00FE52E5" w:rsidP="00EB7C0E">
      <w:pPr>
        <w:rPr>
          <w:rStyle w:val="f21"/>
          <w:rFonts w:ascii="Garamond" w:hAnsi="Garamond" w:cs="Arial"/>
          <w:sz w:val="24"/>
          <w:szCs w:val="24"/>
        </w:rPr>
      </w:pPr>
      <w:r w:rsidRPr="00A90CF0">
        <w:rPr>
          <w:rFonts w:cs="Arial"/>
          <w:szCs w:val="24"/>
          <w:u w:val="single"/>
        </w:rPr>
        <w:t>jednak</w:t>
      </w:r>
      <w:r w:rsidRPr="00A90CF0">
        <w:rPr>
          <w:rFonts w:cs="Arial"/>
          <w:szCs w:val="24"/>
        </w:rPr>
        <w:t xml:space="preserve"> pokus zvlášť závažného zločinu těžkého </w:t>
      </w:r>
      <w:r w:rsidRPr="00A90CF0">
        <w:rPr>
          <w:rStyle w:val="f21"/>
          <w:rFonts w:ascii="Garamond" w:hAnsi="Garamond" w:cs="Arial"/>
          <w:sz w:val="24"/>
          <w:szCs w:val="24"/>
        </w:rPr>
        <w:t xml:space="preserve">ublížení na zdraví podle </w:t>
      </w:r>
      <w:r w:rsidRPr="00A90CF0">
        <w:rPr>
          <w:rFonts w:cs="Arial"/>
          <w:szCs w:val="24"/>
        </w:rPr>
        <w:t>§ 21 odst. 1 trestního zákoníku</w:t>
      </w:r>
      <w:r w:rsidRPr="00A90CF0">
        <w:rPr>
          <w:rStyle w:val="f21"/>
          <w:rFonts w:ascii="Garamond" w:hAnsi="Garamond" w:cs="Arial"/>
          <w:sz w:val="24"/>
          <w:szCs w:val="24"/>
        </w:rPr>
        <w:t xml:space="preserve"> k § 145 odst. 1 trestního zákoníku, </w:t>
      </w:r>
    </w:p>
    <w:p w14:paraId="2DF35BD8" w14:textId="41B8C40A" w:rsidR="00FE52E5" w:rsidRPr="00A90CF0" w:rsidRDefault="00FE52E5" w:rsidP="00EB7C0E">
      <w:pPr>
        <w:spacing w:before="240"/>
      </w:pPr>
      <w:r w:rsidRPr="00A90CF0">
        <w:rPr>
          <w:rFonts w:cs="Arial"/>
          <w:u w:val="single"/>
        </w:rPr>
        <w:t>jednak</w:t>
      </w:r>
      <w:r w:rsidRPr="00A90CF0">
        <w:rPr>
          <w:rFonts w:cs="Arial"/>
        </w:rPr>
        <w:t xml:space="preserve"> přečin ublížení na zdraví podle § 146 odst. 1 trestního zákoníku (ad 2),</w:t>
      </w:r>
    </w:p>
    <w:p w14:paraId="53D27679" w14:textId="35B7331E" w:rsidR="00FE52E5" w:rsidRPr="00A90CF0" w:rsidRDefault="00FE52E5" w:rsidP="00EB7C0E">
      <w:pPr>
        <w:spacing w:before="240"/>
        <w:rPr>
          <w:rFonts w:cs="Arial"/>
          <w:szCs w:val="24"/>
        </w:rPr>
      </w:pPr>
      <w:r w:rsidRPr="00A90CF0">
        <w:rPr>
          <w:rFonts w:cs="Arial"/>
          <w:szCs w:val="24"/>
          <w:u w:val="single"/>
        </w:rPr>
        <w:t>jednak</w:t>
      </w:r>
      <w:r w:rsidRPr="00A90CF0">
        <w:rPr>
          <w:rFonts w:cs="Arial"/>
          <w:szCs w:val="24"/>
        </w:rPr>
        <w:t xml:space="preserve"> přečin výtržnictví podle § 358 odst. 1 trestního zákoníku</w:t>
      </w:r>
      <w:r w:rsidR="0090636A" w:rsidRPr="00A90CF0">
        <w:rPr>
          <w:rFonts w:cs="Arial"/>
          <w:szCs w:val="24"/>
        </w:rPr>
        <w:t xml:space="preserve">, a </w:t>
      </w:r>
    </w:p>
    <w:p w14:paraId="5E04ABAB" w14:textId="77777777" w:rsidR="00EB7C0E" w:rsidRPr="00A90CF0" w:rsidRDefault="00EB7C0E" w:rsidP="00EB7C0E">
      <w:pPr>
        <w:spacing w:before="240"/>
        <w:jc w:val="center"/>
        <w:rPr>
          <w:rFonts w:cs="Arial"/>
          <w:b/>
          <w:bCs/>
          <w:szCs w:val="24"/>
        </w:rPr>
      </w:pPr>
      <w:r w:rsidRPr="00A90CF0">
        <w:rPr>
          <w:rFonts w:cs="Arial"/>
          <w:b/>
          <w:bCs/>
          <w:szCs w:val="24"/>
        </w:rPr>
        <w:t>odsuzují se</w:t>
      </w:r>
    </w:p>
    <w:p w14:paraId="07B47F6A" w14:textId="2545620D" w:rsidR="00EB7C0E" w:rsidRPr="00A90CF0" w:rsidRDefault="00EB7C0E" w:rsidP="00EB7C0E">
      <w:pPr>
        <w:rPr>
          <w:b/>
          <w:szCs w:val="24"/>
          <w:u w:val="single"/>
        </w:rPr>
      </w:pPr>
      <w:r w:rsidRPr="00A90CF0">
        <w:rPr>
          <w:rFonts w:cs="Arial"/>
          <w:szCs w:val="24"/>
          <w:u w:val="single"/>
        </w:rPr>
        <w:t xml:space="preserve">obžalovaný </w:t>
      </w:r>
      <w:proofErr w:type="spellStart"/>
      <w:r w:rsidR="001D0B4D" w:rsidRPr="00A90CF0">
        <w:rPr>
          <w:b/>
          <w:szCs w:val="24"/>
          <w:u w:val="single"/>
        </w:rPr>
        <w:t>xxx</w:t>
      </w:r>
      <w:proofErr w:type="spellEnd"/>
    </w:p>
    <w:p w14:paraId="3288ABA6" w14:textId="77777777" w:rsidR="00EB7C0E" w:rsidRPr="00A90CF0" w:rsidRDefault="00EB7C0E" w:rsidP="00EB7C0E">
      <w:pPr>
        <w:rPr>
          <w:b/>
          <w:szCs w:val="24"/>
        </w:rPr>
      </w:pPr>
      <w:r w:rsidRPr="00A90CF0">
        <w:rPr>
          <w:bCs/>
          <w:szCs w:val="24"/>
        </w:rPr>
        <w:t xml:space="preserve">podle § 145 odst. 1 trestního zákoníku, § 43 odst. 1 trestního zákoníku </w:t>
      </w:r>
      <w:r w:rsidRPr="00A90CF0">
        <w:rPr>
          <w:b/>
          <w:szCs w:val="24"/>
        </w:rPr>
        <w:t xml:space="preserve">k úhrnnému trestu odnětí svobody ve výměře 3 (tří) let.  </w:t>
      </w:r>
    </w:p>
    <w:p w14:paraId="402DC43D" w14:textId="77777777" w:rsidR="00EB7C0E" w:rsidRPr="00A90CF0" w:rsidRDefault="00EB7C0E" w:rsidP="00EB7C0E">
      <w:pPr>
        <w:rPr>
          <w:b/>
          <w:szCs w:val="24"/>
        </w:rPr>
      </w:pPr>
      <w:r w:rsidRPr="00A90CF0">
        <w:rPr>
          <w:bCs/>
          <w:szCs w:val="24"/>
        </w:rPr>
        <w:t xml:space="preserve">Podle § 81 odst. 1, § 82 odst. 1 trestního zákoníku se výkon trestu </w:t>
      </w:r>
      <w:r w:rsidRPr="00A90CF0">
        <w:rPr>
          <w:b/>
          <w:szCs w:val="24"/>
        </w:rPr>
        <w:t xml:space="preserve">podmíněně odkládá na zkušební dobu v trvání 3 (tří) let. </w:t>
      </w:r>
    </w:p>
    <w:p w14:paraId="36CE3632" w14:textId="77777777" w:rsidR="00EB7C0E" w:rsidRPr="00A90CF0" w:rsidRDefault="00EB7C0E" w:rsidP="00EB7C0E">
      <w:pPr>
        <w:rPr>
          <w:b/>
          <w:szCs w:val="24"/>
        </w:rPr>
      </w:pPr>
      <w:r w:rsidRPr="00A90CF0">
        <w:rPr>
          <w:bCs/>
          <w:szCs w:val="24"/>
        </w:rPr>
        <w:t xml:space="preserve">Podle § 80 odst. 1, 2 trestního zákoníku se mu </w:t>
      </w:r>
      <w:r w:rsidRPr="00A90CF0">
        <w:rPr>
          <w:b/>
          <w:szCs w:val="24"/>
        </w:rPr>
        <w:t>ukládá trest vyhoštění</w:t>
      </w:r>
      <w:r w:rsidRPr="00A90CF0">
        <w:rPr>
          <w:bCs/>
          <w:szCs w:val="24"/>
        </w:rPr>
        <w:t xml:space="preserve"> </w:t>
      </w:r>
      <w:r w:rsidRPr="00A90CF0">
        <w:rPr>
          <w:b/>
          <w:szCs w:val="24"/>
        </w:rPr>
        <w:t>z území České republiky</w:t>
      </w:r>
      <w:r w:rsidRPr="00A90CF0">
        <w:rPr>
          <w:bCs/>
          <w:szCs w:val="24"/>
        </w:rPr>
        <w:t xml:space="preserve"> </w:t>
      </w:r>
      <w:r w:rsidRPr="00A90CF0">
        <w:rPr>
          <w:b/>
          <w:szCs w:val="24"/>
        </w:rPr>
        <w:t xml:space="preserve">na dobu 8 (osmi) let. </w:t>
      </w:r>
    </w:p>
    <w:p w14:paraId="2001F46F" w14:textId="77777777" w:rsidR="00EB7C0E" w:rsidRPr="00A90CF0" w:rsidRDefault="00EB7C0E" w:rsidP="00EB7C0E">
      <w:pPr>
        <w:rPr>
          <w:bCs/>
          <w:szCs w:val="24"/>
        </w:rPr>
      </w:pPr>
    </w:p>
    <w:p w14:paraId="060AF8C1" w14:textId="2A3641C2" w:rsidR="00EB7C0E" w:rsidRPr="00A90CF0" w:rsidRDefault="00EB7C0E" w:rsidP="00EB7C0E">
      <w:pPr>
        <w:rPr>
          <w:rFonts w:cs="Arial"/>
          <w:bCs/>
          <w:szCs w:val="24"/>
          <w:u w:val="single"/>
        </w:rPr>
      </w:pPr>
      <w:r w:rsidRPr="00A90CF0">
        <w:rPr>
          <w:b/>
          <w:szCs w:val="24"/>
          <w:u w:val="single"/>
        </w:rPr>
        <w:t xml:space="preserve">obžalovaný </w:t>
      </w:r>
      <w:proofErr w:type="spellStart"/>
      <w:r w:rsidR="001D0B4D" w:rsidRPr="00A90CF0">
        <w:rPr>
          <w:b/>
          <w:szCs w:val="24"/>
          <w:u w:val="single"/>
        </w:rPr>
        <w:t>xxx</w:t>
      </w:r>
      <w:proofErr w:type="spellEnd"/>
    </w:p>
    <w:p w14:paraId="6DF5C0F4" w14:textId="77777777" w:rsidR="00EB7C0E" w:rsidRPr="00A90CF0" w:rsidRDefault="00EB7C0E" w:rsidP="00EB7C0E">
      <w:pPr>
        <w:rPr>
          <w:b/>
          <w:szCs w:val="24"/>
        </w:rPr>
      </w:pPr>
      <w:r w:rsidRPr="00A90CF0">
        <w:rPr>
          <w:bCs/>
          <w:szCs w:val="24"/>
        </w:rPr>
        <w:t xml:space="preserve">podle § 145 odst. 1 trestního zákoníku, § 43 odst. 1 trestního zákoníku </w:t>
      </w:r>
      <w:r w:rsidRPr="00A90CF0">
        <w:rPr>
          <w:b/>
          <w:szCs w:val="24"/>
        </w:rPr>
        <w:t xml:space="preserve">k úhrnnému trestu odnětí svobody ve výměře 3 (tří) let. </w:t>
      </w:r>
    </w:p>
    <w:p w14:paraId="07F83D5E" w14:textId="77777777" w:rsidR="00EB7C0E" w:rsidRPr="00A90CF0" w:rsidRDefault="00EB7C0E" w:rsidP="00EB7C0E">
      <w:pPr>
        <w:rPr>
          <w:b/>
          <w:szCs w:val="24"/>
        </w:rPr>
      </w:pPr>
      <w:r w:rsidRPr="00A90CF0">
        <w:rPr>
          <w:bCs/>
          <w:szCs w:val="24"/>
        </w:rPr>
        <w:t xml:space="preserve">Podle § 81 odst. 1, § 82 odst. 1 trestního zákoníku se výkon trestu </w:t>
      </w:r>
      <w:r w:rsidRPr="00A90CF0">
        <w:rPr>
          <w:b/>
          <w:szCs w:val="24"/>
        </w:rPr>
        <w:t>podmíněně odkládá na zkušební dobu v trvání 3 (tří) let.</w:t>
      </w:r>
    </w:p>
    <w:p w14:paraId="5956E1D7" w14:textId="77777777" w:rsidR="00EB7C0E" w:rsidRPr="00A90CF0" w:rsidRDefault="00EB7C0E" w:rsidP="00EB7C0E">
      <w:pPr>
        <w:rPr>
          <w:b/>
          <w:szCs w:val="24"/>
        </w:rPr>
      </w:pPr>
      <w:r w:rsidRPr="00A90CF0">
        <w:rPr>
          <w:bCs/>
          <w:szCs w:val="24"/>
        </w:rPr>
        <w:t xml:space="preserve">Podle § 80 odst. 1, 2 trestního zákoníku se mu </w:t>
      </w:r>
      <w:r w:rsidRPr="00A90CF0">
        <w:rPr>
          <w:b/>
          <w:szCs w:val="24"/>
        </w:rPr>
        <w:t xml:space="preserve">ukládá trest vyhoštění z území České republiky na dobu 8 (osmi) let. </w:t>
      </w:r>
    </w:p>
    <w:p w14:paraId="7522D2C3" w14:textId="77777777" w:rsidR="00EB7C0E" w:rsidRPr="00A90CF0" w:rsidRDefault="00EB7C0E" w:rsidP="00EB7C0E">
      <w:pPr>
        <w:pStyle w:val="Bezmezer"/>
        <w:spacing w:before="120" w:after="120"/>
        <w:rPr>
          <w:rFonts w:ascii="Garamond" w:hAnsi="Garamond"/>
          <w:color w:val="000000"/>
          <w:szCs w:val="22"/>
        </w:rPr>
      </w:pPr>
      <w:r w:rsidRPr="00A90CF0">
        <w:rPr>
          <w:rFonts w:ascii="Garamond" w:hAnsi="Garamond"/>
          <w:color w:val="000000"/>
        </w:rPr>
        <w:t xml:space="preserve">Podle § 70 odst. 2 písm. a) trestního zákoníku se obžalovaný odsuzuje k trestu </w:t>
      </w:r>
      <w:r w:rsidRPr="00A90CF0">
        <w:rPr>
          <w:rFonts w:ascii="Garamond" w:hAnsi="Garamond"/>
          <w:b/>
          <w:color w:val="000000"/>
        </w:rPr>
        <w:t>propadnutí věci</w:t>
      </w:r>
      <w:r w:rsidRPr="00A90CF0">
        <w:rPr>
          <w:rFonts w:ascii="Garamond" w:hAnsi="Garamond"/>
          <w:color w:val="000000"/>
        </w:rPr>
        <w:t xml:space="preserve">, a to dvou černých kovových </w:t>
      </w:r>
      <w:proofErr w:type="gramStart"/>
      <w:r w:rsidRPr="00A90CF0">
        <w:rPr>
          <w:rFonts w:ascii="Garamond" w:hAnsi="Garamond"/>
          <w:color w:val="000000"/>
        </w:rPr>
        <w:t>tyčí</w:t>
      </w:r>
      <w:proofErr w:type="gramEnd"/>
      <w:r w:rsidRPr="00A90CF0">
        <w:rPr>
          <w:rFonts w:ascii="Garamond" w:hAnsi="Garamond"/>
          <w:color w:val="000000"/>
        </w:rPr>
        <w:t xml:space="preserve"> délky 75 cm. </w:t>
      </w:r>
    </w:p>
    <w:p w14:paraId="53FC84FD" w14:textId="7108A752" w:rsidR="00EB7C0E" w:rsidRPr="00A90CF0" w:rsidRDefault="00EB7C0E" w:rsidP="00EB7C0E">
      <w:pPr>
        <w:pStyle w:val="Bezmezer"/>
        <w:spacing w:before="120" w:after="120"/>
        <w:rPr>
          <w:rFonts w:ascii="Garamond" w:hAnsi="Garamond"/>
          <w:color w:val="000000"/>
        </w:rPr>
      </w:pPr>
      <w:r w:rsidRPr="00A90CF0">
        <w:rPr>
          <w:rFonts w:ascii="Garamond" w:hAnsi="Garamond"/>
          <w:color w:val="000000"/>
        </w:rPr>
        <w:t xml:space="preserve">Podle § 229 odst. 1 trestního řádu se poškozený </w:t>
      </w:r>
      <w:proofErr w:type="spellStart"/>
      <w:r w:rsidR="001D0B4D" w:rsidRPr="00A90CF0">
        <w:rPr>
          <w:rFonts w:ascii="Garamond" w:hAnsi="Garamond"/>
          <w:color w:val="000000"/>
        </w:rPr>
        <w:t>xxx</w:t>
      </w:r>
      <w:proofErr w:type="spellEnd"/>
      <w:r w:rsidRPr="00A90CF0">
        <w:rPr>
          <w:rFonts w:ascii="Garamond" w:hAnsi="Garamond"/>
          <w:color w:val="000000"/>
        </w:rPr>
        <w:t xml:space="preserve">, nar.  </w:t>
      </w:r>
      <w:proofErr w:type="spellStart"/>
      <w:r w:rsidR="001D0B4D" w:rsidRPr="00A90CF0">
        <w:rPr>
          <w:rFonts w:ascii="Garamond" w:hAnsi="Garamond"/>
          <w:color w:val="000000"/>
        </w:rPr>
        <w:t>xxx</w:t>
      </w:r>
      <w:proofErr w:type="spellEnd"/>
      <w:r w:rsidRPr="00A90CF0">
        <w:rPr>
          <w:rFonts w:ascii="Garamond" w:hAnsi="Garamond"/>
          <w:color w:val="000000"/>
        </w:rPr>
        <w:t xml:space="preserve">, trvale bytem </w:t>
      </w:r>
      <w:proofErr w:type="spellStart"/>
      <w:r w:rsidR="001D0B4D" w:rsidRPr="00A90CF0">
        <w:rPr>
          <w:rFonts w:ascii="Garamond" w:hAnsi="Garamond"/>
          <w:color w:val="000000"/>
        </w:rPr>
        <w:t>xxx</w:t>
      </w:r>
      <w:proofErr w:type="spellEnd"/>
      <w:r w:rsidRPr="00A90CF0">
        <w:rPr>
          <w:rFonts w:ascii="Garamond" w:hAnsi="Garamond"/>
          <w:color w:val="000000"/>
        </w:rPr>
        <w:t xml:space="preserve">, </w:t>
      </w:r>
      <w:r w:rsidRPr="00A90CF0">
        <w:rPr>
          <w:rFonts w:ascii="Garamond" w:hAnsi="Garamond"/>
          <w:b/>
          <w:bCs/>
          <w:color w:val="000000"/>
        </w:rPr>
        <w:t>odkazuje</w:t>
      </w:r>
      <w:r w:rsidRPr="00A90CF0">
        <w:rPr>
          <w:rFonts w:ascii="Garamond" w:hAnsi="Garamond"/>
          <w:color w:val="000000"/>
        </w:rPr>
        <w:t xml:space="preserve"> se svým nárokem na náhradu škody na řízení ve věcech občanskoprávních. </w:t>
      </w:r>
    </w:p>
    <w:bookmarkEnd w:id="0"/>
    <w:p w14:paraId="63353089" w14:textId="77777777" w:rsidR="00EB7C0E" w:rsidRPr="00A90CF0" w:rsidRDefault="00EB7C0E" w:rsidP="00EB7C0E">
      <w:pPr>
        <w:spacing w:after="0"/>
        <w:rPr>
          <w:color w:val="000000"/>
          <w:szCs w:val="24"/>
        </w:rPr>
      </w:pPr>
    </w:p>
    <w:p w14:paraId="0A93F1FB" w14:textId="3CB7AFB6" w:rsidR="00EB7C0E" w:rsidRPr="00A90CF0" w:rsidRDefault="00EB7C0E" w:rsidP="00EB7C0E">
      <w:pPr>
        <w:rPr>
          <w:color w:val="000000"/>
          <w:szCs w:val="24"/>
        </w:rPr>
      </w:pPr>
      <w:r w:rsidRPr="00A90CF0">
        <w:rPr>
          <w:color w:val="000000"/>
          <w:szCs w:val="24"/>
        </w:rPr>
        <w:t>Podle § 129 odst. 2 trestního řádu tento rozsudek neobsahuje odůvodnění, neboť po jeho vyhlášení se státní zástupce a obžalovaní vzdali odvolání a prohlásili, že netrvají na vyhotovení odůvodnění, a obžalovaní zároveň prohlásili, že si nepřeje, aby v jejich prospěch podaly odvolání jiné oprávněné osoby.</w:t>
      </w:r>
    </w:p>
    <w:p w14:paraId="6DDC9AE7" w14:textId="1FEB044E" w:rsidR="00EB7C0E" w:rsidRPr="00A90CF0" w:rsidRDefault="00EB7C0E" w:rsidP="00EB7C0E">
      <w:pPr>
        <w:rPr>
          <w:b/>
          <w:bCs/>
          <w:color w:val="000000"/>
          <w:szCs w:val="24"/>
        </w:rPr>
      </w:pPr>
      <w:r w:rsidRPr="00A90CF0">
        <w:rPr>
          <w:b/>
          <w:bCs/>
          <w:color w:val="000000"/>
          <w:szCs w:val="24"/>
        </w:rPr>
        <w:t xml:space="preserve">K náhradě škody: </w:t>
      </w:r>
    </w:p>
    <w:p w14:paraId="68B6E779" w14:textId="326D5851" w:rsidR="00EB7C0E" w:rsidRPr="00A90CF0" w:rsidRDefault="00EB7C0E" w:rsidP="00EB7C0E">
      <w:pPr>
        <w:rPr>
          <w:color w:val="000000"/>
          <w:szCs w:val="24"/>
        </w:rPr>
      </w:pPr>
      <w:r w:rsidRPr="00A90CF0">
        <w:rPr>
          <w:color w:val="000000"/>
          <w:szCs w:val="24"/>
        </w:rPr>
        <w:t xml:space="preserve">K trestnímu řízení se řádně a včas připojil poškozený </w:t>
      </w:r>
      <w:proofErr w:type="spellStart"/>
      <w:r w:rsidR="001D0B4D" w:rsidRPr="00A90CF0">
        <w:rPr>
          <w:color w:val="000000"/>
          <w:szCs w:val="24"/>
        </w:rPr>
        <w:t>xxx</w:t>
      </w:r>
      <w:proofErr w:type="spellEnd"/>
      <w:r w:rsidRPr="00A90CF0">
        <w:rPr>
          <w:color w:val="000000"/>
          <w:szCs w:val="24"/>
        </w:rPr>
        <w:t>, výši škody sice řádně vyčíslil, nicméně ji nijak nedoložil, proto jej soud v souladu s § 229 odst. 1 trestního řádu odkázal na řízení ve věcech občanskoprávních.  Další poškození se řádně nepřipojili k trestnímu řízení, tudíž soud o jejich nárocích soud nerozhodoval.</w:t>
      </w:r>
    </w:p>
    <w:p w14:paraId="76BC7A02" w14:textId="77777777" w:rsidR="00EB7C0E" w:rsidRPr="00A90CF0" w:rsidRDefault="00EB7C0E" w:rsidP="00EB7C0E">
      <w:pPr>
        <w:pStyle w:val="Bezmezer"/>
        <w:rPr>
          <w:rFonts w:ascii="Garamond" w:hAnsi="Garamond"/>
          <w:color w:val="000000"/>
        </w:rPr>
      </w:pPr>
    </w:p>
    <w:p w14:paraId="5612157C" w14:textId="77777777" w:rsidR="00211291" w:rsidRPr="00A90CF0" w:rsidRDefault="00211291" w:rsidP="00211291">
      <w:pPr>
        <w:spacing w:before="240"/>
        <w:jc w:val="center"/>
        <w:rPr>
          <w:b/>
          <w:color w:val="000000"/>
          <w:szCs w:val="24"/>
        </w:rPr>
      </w:pPr>
      <w:r w:rsidRPr="00A90CF0">
        <w:rPr>
          <w:b/>
          <w:color w:val="000000"/>
          <w:szCs w:val="24"/>
        </w:rPr>
        <w:t>Poučení:</w:t>
      </w:r>
    </w:p>
    <w:p w14:paraId="0ECF1CED" w14:textId="77777777" w:rsidR="00211291" w:rsidRPr="00A90CF0" w:rsidRDefault="00211291" w:rsidP="00211291">
      <w:pPr>
        <w:rPr>
          <w:color w:val="000000"/>
          <w:szCs w:val="24"/>
        </w:rPr>
      </w:pPr>
      <w:r w:rsidRPr="00A90CF0">
        <w:rPr>
          <w:color w:val="000000"/>
          <w:szCs w:val="24"/>
        </w:rPr>
        <w:t>Proti tomuto rozsudku je přípustné odvolání ve lhůtě 8 dnů od doručení jeho písemného vyhotovení, ke Krajskému soudu</w:t>
      </w:r>
      <w:r w:rsidR="005F5515" w:rsidRPr="00A90CF0">
        <w:rPr>
          <w:color w:val="000000"/>
          <w:szCs w:val="24"/>
        </w:rPr>
        <w:t xml:space="preserve"> v </w:t>
      </w:r>
      <w:r w:rsidRPr="00A90CF0">
        <w:rPr>
          <w:color w:val="000000"/>
          <w:szCs w:val="24"/>
        </w:rPr>
        <w:t>Ostravě, prostřednictvím podepsaného soudu.</w:t>
      </w:r>
    </w:p>
    <w:p w14:paraId="3A9572A2" w14:textId="77777777" w:rsidR="00211291" w:rsidRPr="00A90CF0" w:rsidRDefault="00211291" w:rsidP="00211291">
      <w:pPr>
        <w:rPr>
          <w:color w:val="000000"/>
          <w:szCs w:val="24"/>
        </w:rPr>
      </w:pPr>
      <w:r w:rsidRPr="00A90CF0">
        <w:rPr>
          <w:color w:val="000000"/>
          <w:szCs w:val="24"/>
        </w:rPr>
        <w:t>Státní zástupce</w:t>
      </w:r>
      <w:r w:rsidR="005F5515" w:rsidRPr="00A90CF0">
        <w:rPr>
          <w:color w:val="000000"/>
          <w:szCs w:val="24"/>
        </w:rPr>
        <w:t xml:space="preserve"> a </w:t>
      </w:r>
      <w:r w:rsidRPr="00A90CF0">
        <w:rPr>
          <w:color w:val="000000"/>
          <w:szCs w:val="24"/>
        </w:rPr>
        <w:t>obžalovaný mohou podat odvolání pro nesprávnost kteréhokoli</w:t>
      </w:r>
      <w:r w:rsidR="005F5515" w:rsidRPr="00A90CF0">
        <w:rPr>
          <w:color w:val="000000"/>
          <w:szCs w:val="24"/>
        </w:rPr>
        <w:t xml:space="preserve"> z </w:t>
      </w:r>
      <w:r w:rsidRPr="00A90CF0">
        <w:rPr>
          <w:color w:val="000000"/>
          <w:szCs w:val="24"/>
        </w:rPr>
        <w:t>výroků, poškozený, který uplatnil nárok na náhradu škody, pro nesprávnost výroku</w:t>
      </w:r>
      <w:r w:rsidR="005F5515" w:rsidRPr="00A90CF0">
        <w:rPr>
          <w:color w:val="000000"/>
          <w:szCs w:val="24"/>
        </w:rPr>
        <w:t xml:space="preserve"> o </w:t>
      </w:r>
      <w:r w:rsidRPr="00A90CF0">
        <w:rPr>
          <w:color w:val="000000"/>
          <w:szCs w:val="24"/>
        </w:rPr>
        <w:t>náhradě škody. Odvolání je vždy možno podat též proto, že takový výrok učiněn nebyl, nebo</w:t>
      </w:r>
      <w:r w:rsidR="005F5515" w:rsidRPr="00A90CF0">
        <w:rPr>
          <w:color w:val="000000"/>
          <w:szCs w:val="24"/>
        </w:rPr>
        <w:t xml:space="preserve"> i </w:t>
      </w:r>
      <w:r w:rsidRPr="00A90CF0">
        <w:rPr>
          <w:color w:val="000000"/>
          <w:szCs w:val="24"/>
        </w:rPr>
        <w:t>proto, že bylo porušeno ustanovení</w:t>
      </w:r>
      <w:r w:rsidR="005F5515" w:rsidRPr="00A90CF0">
        <w:rPr>
          <w:color w:val="000000"/>
          <w:szCs w:val="24"/>
        </w:rPr>
        <w:t xml:space="preserve"> o </w:t>
      </w:r>
      <w:r w:rsidRPr="00A90CF0">
        <w:rPr>
          <w:color w:val="000000"/>
          <w:szCs w:val="24"/>
        </w:rPr>
        <w:t>řízení, jež předcházelo rozsudku.</w:t>
      </w:r>
    </w:p>
    <w:p w14:paraId="125B9615" w14:textId="77777777" w:rsidR="00211291" w:rsidRPr="00A90CF0" w:rsidRDefault="00211291" w:rsidP="00211291">
      <w:pPr>
        <w:rPr>
          <w:color w:val="000000"/>
          <w:szCs w:val="24"/>
        </w:rPr>
      </w:pPr>
      <w:r w:rsidRPr="00A90CF0">
        <w:rPr>
          <w:color w:val="000000"/>
          <w:szCs w:val="24"/>
        </w:rPr>
        <w:t>Odvolání musí být ve stanovené zákonné lhůtě řádně odůvodněno tak, aby</w:t>
      </w:r>
      <w:r w:rsidR="005F5515" w:rsidRPr="00A90CF0">
        <w:rPr>
          <w:color w:val="000000"/>
          <w:szCs w:val="24"/>
        </w:rPr>
        <w:t xml:space="preserve"> z </w:t>
      </w:r>
      <w:r w:rsidRPr="00A90CF0">
        <w:rPr>
          <w:color w:val="000000"/>
          <w:szCs w:val="24"/>
        </w:rPr>
        <w:t>něho bylo patrno, ve kterých výrocích je rozsudek napadán</w:t>
      </w:r>
      <w:r w:rsidR="005F5515" w:rsidRPr="00A90CF0">
        <w:rPr>
          <w:color w:val="000000"/>
          <w:szCs w:val="24"/>
        </w:rPr>
        <w:t xml:space="preserve"> a </w:t>
      </w:r>
      <w:r w:rsidRPr="00A90CF0">
        <w:rPr>
          <w:color w:val="000000"/>
          <w:szCs w:val="24"/>
        </w:rPr>
        <w:t>jaké vady jsou vytýkány rozsudku nebo řízení, které rozsudku předcházelo. Z odvolání státního zástupce musí být patrno, zda se podává, byť</w:t>
      </w:r>
      <w:r w:rsidR="005F5515" w:rsidRPr="00A90CF0">
        <w:rPr>
          <w:color w:val="000000"/>
          <w:szCs w:val="24"/>
        </w:rPr>
        <w:t xml:space="preserve"> i z </w:t>
      </w:r>
      <w:r w:rsidRPr="00A90CF0">
        <w:rPr>
          <w:color w:val="000000"/>
          <w:szCs w:val="24"/>
        </w:rPr>
        <w:t>části ve prospěch nebo neprospěch obžalovaného.</w:t>
      </w:r>
    </w:p>
    <w:p w14:paraId="5E996650" w14:textId="77777777" w:rsidR="00211291" w:rsidRPr="00A90CF0" w:rsidRDefault="005F5515" w:rsidP="00211291">
      <w:pPr>
        <w:rPr>
          <w:color w:val="000000"/>
          <w:szCs w:val="24"/>
        </w:rPr>
      </w:pPr>
      <w:r w:rsidRPr="00A90CF0">
        <w:rPr>
          <w:color w:val="000000"/>
          <w:szCs w:val="24"/>
        </w:rPr>
        <w:t>Skutečnosti uvedené v prohlášení viny nelze napadat opravným prostředkem.</w:t>
      </w:r>
    </w:p>
    <w:p w14:paraId="3DF6FE3A" w14:textId="77777777" w:rsidR="00211291" w:rsidRPr="00A90CF0" w:rsidRDefault="005F5515" w:rsidP="00211291">
      <w:pPr>
        <w:keepNext/>
        <w:keepLines/>
        <w:spacing w:before="600" w:after="240"/>
        <w:rPr>
          <w:bCs/>
          <w:color w:val="000000"/>
          <w:szCs w:val="24"/>
        </w:rPr>
      </w:pPr>
      <w:r w:rsidRPr="00A90CF0">
        <w:rPr>
          <w:bCs/>
          <w:color w:val="000000"/>
          <w:szCs w:val="24"/>
        </w:rPr>
        <w:t>Nový Jičín</w:t>
      </w:r>
      <w:r w:rsidR="00211291" w:rsidRPr="00A90CF0">
        <w:rPr>
          <w:bCs/>
          <w:color w:val="000000"/>
          <w:szCs w:val="24"/>
        </w:rPr>
        <w:t xml:space="preserve"> </w:t>
      </w:r>
      <w:r w:rsidRPr="00A90CF0">
        <w:rPr>
          <w:bCs/>
          <w:color w:val="000000"/>
          <w:szCs w:val="24"/>
        </w:rPr>
        <w:t>13. září 2023</w:t>
      </w:r>
    </w:p>
    <w:p w14:paraId="4783D7E1" w14:textId="729A0381" w:rsidR="005F5515" w:rsidRPr="00A90CF0" w:rsidRDefault="005F5515" w:rsidP="005F5515">
      <w:pPr>
        <w:keepNext/>
        <w:keepLines/>
        <w:spacing w:before="600" w:after="0"/>
        <w:rPr>
          <w:bCs/>
          <w:color w:val="000000"/>
          <w:szCs w:val="24"/>
        </w:rPr>
      </w:pPr>
      <w:bookmarkStart w:id="1" w:name="ApResiJmeno"/>
      <w:r w:rsidRPr="00A90CF0">
        <w:rPr>
          <w:bCs/>
          <w:color w:val="000000"/>
          <w:szCs w:val="24"/>
        </w:rPr>
        <w:t>Mgr. Romana Petrová</w:t>
      </w:r>
      <w:r w:rsidR="00243C42" w:rsidRPr="00A90CF0">
        <w:rPr>
          <w:bCs/>
          <w:color w:val="000000"/>
          <w:szCs w:val="24"/>
        </w:rPr>
        <w:t xml:space="preserve"> v.r. </w:t>
      </w:r>
    </w:p>
    <w:p w14:paraId="27FDA04A" w14:textId="70C66078" w:rsidR="008A72E0" w:rsidRPr="00A90CF0" w:rsidRDefault="00FE52E5" w:rsidP="005F5515">
      <w:pPr>
        <w:keepNext/>
        <w:keepLines/>
        <w:spacing w:after="0"/>
        <w:rPr>
          <w:bCs/>
          <w:color w:val="000000"/>
          <w:szCs w:val="24"/>
        </w:rPr>
      </w:pPr>
      <w:bookmarkStart w:id="2" w:name="ApResiFunkce"/>
      <w:bookmarkEnd w:id="1"/>
      <w:r w:rsidRPr="00A90CF0">
        <w:rPr>
          <w:bCs/>
          <w:color w:val="000000"/>
          <w:szCs w:val="24"/>
        </w:rPr>
        <w:t>předsedkyně senátu</w:t>
      </w:r>
      <w:bookmarkEnd w:id="2"/>
    </w:p>
    <w:sectPr w:rsidR="008A72E0" w:rsidRPr="00A90CF0" w:rsidSect="00243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020" w:footer="7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4329" w14:textId="77777777" w:rsidR="00E2111D" w:rsidRDefault="00E2111D" w:rsidP="005F5515">
      <w:pPr>
        <w:spacing w:after="0"/>
      </w:pPr>
      <w:r>
        <w:separator/>
      </w:r>
    </w:p>
  </w:endnote>
  <w:endnote w:type="continuationSeparator" w:id="0">
    <w:p w14:paraId="0BF68E3C" w14:textId="77777777" w:rsidR="00E2111D" w:rsidRDefault="00E2111D" w:rsidP="005F5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3ED" w14:textId="77777777" w:rsidR="005F5515" w:rsidRPr="005F5515" w:rsidRDefault="005F5515" w:rsidP="005F5515">
    <w:pPr>
      <w:pStyle w:val="Zpat"/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291" w14:textId="7024BE3F" w:rsidR="005F5515" w:rsidRPr="005F5515" w:rsidRDefault="00E558B2" w:rsidP="005F5515">
    <w:pPr>
      <w:pStyle w:val="Zpat"/>
      <w:spacing w:before="170"/>
      <w:jc w:val="left"/>
      <w:rPr>
        <w:sz w:val="20"/>
      </w:rPr>
    </w:pPr>
    <w:r>
      <w:rPr>
        <w:sz w:val="20"/>
      </w:rPr>
      <w:t>Shodu s prvopisem potvrzuje Monika Černochová.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1FE0" w14:textId="77777777" w:rsidR="00E558B2" w:rsidRPr="005F5515" w:rsidRDefault="00E558B2" w:rsidP="00E558B2">
    <w:pPr>
      <w:pStyle w:val="Zpat"/>
      <w:spacing w:before="170"/>
      <w:jc w:val="left"/>
      <w:rPr>
        <w:sz w:val="20"/>
      </w:rPr>
    </w:pPr>
    <w:r>
      <w:rPr>
        <w:sz w:val="20"/>
      </w:rPr>
      <w:t>Shodu s prvopisem potvrzuje Monika Černochová.</w:t>
    </w:r>
  </w:p>
  <w:p w14:paraId="2375C89F" w14:textId="77777777" w:rsidR="005F5515" w:rsidRPr="005F5515" w:rsidRDefault="005F5515" w:rsidP="005F5515">
    <w:pPr>
      <w:pStyle w:val="Zpat"/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901D" w14:textId="77777777" w:rsidR="00E2111D" w:rsidRDefault="00E2111D" w:rsidP="005F5515">
      <w:pPr>
        <w:spacing w:after="0"/>
      </w:pPr>
      <w:r>
        <w:separator/>
      </w:r>
    </w:p>
  </w:footnote>
  <w:footnote w:type="continuationSeparator" w:id="0">
    <w:p w14:paraId="2264F123" w14:textId="77777777" w:rsidR="00E2111D" w:rsidRDefault="00E2111D" w:rsidP="005F55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BEC1" w14:textId="2F303843" w:rsidR="005F5515" w:rsidRDefault="005F5515" w:rsidP="00820BD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3C42">
      <w:rPr>
        <w:rStyle w:val="slostrnky"/>
        <w:noProof/>
      </w:rPr>
      <w:t>1</w:t>
    </w:r>
    <w:r>
      <w:rPr>
        <w:rStyle w:val="slostrnky"/>
      </w:rPr>
      <w:fldChar w:fldCharType="end"/>
    </w:r>
  </w:p>
  <w:p w14:paraId="35CBB181" w14:textId="77777777" w:rsidR="005F5515" w:rsidRDefault="005F55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00C" w14:textId="77777777" w:rsidR="005F5515" w:rsidRDefault="005F5515" w:rsidP="00820BD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8603FCB" w14:textId="77777777" w:rsidR="005F5515" w:rsidRDefault="005F5515" w:rsidP="005F5515">
    <w:pPr>
      <w:pStyle w:val="Zhlav"/>
    </w:pPr>
    <w:r>
      <w:tab/>
    </w:r>
    <w:r>
      <w:tab/>
      <w:t>2 T 117/2023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D700" w14:textId="77777777" w:rsidR="005F5515" w:rsidRDefault="005F5515">
    <w:pPr>
      <w:pStyle w:val="Zhlav"/>
    </w:pPr>
    <w:r>
      <w:tab/>
    </w:r>
    <w:r>
      <w:tab/>
      <w:t>č. j. 2 T 117/2023-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66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9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0&quot; Key=&quot;C:\Users\RPetrova\Documents\Apstr V4\Vystup\2-T-117-2023--09-13--07-45-04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3-09-13&quot;&gt;&lt;HlavniSpis Key=&quot;27901,6934&quot; PredmetRizeni=&quot;Trestní věc&quot; DatumDoslo=&quot;2023-08-22&quot; IsEPR=&quot;0&quot; SOPCastka=&quot;0&quot; SOPDatum=&quot;1899-12-30&quot; IsSenatni=&quot;-1&quot;&gt;&lt;SpisovaZnacka Key=&quot;27876,542&quot; Senat=&quot;2&quot; Rejstrik=&quot;T&quot; Cislo=&quot;117&quot; Rok=&quot;2023&quot; CL=&quot;&quot; Oddeleni=&quot;T&quot;/&gt;&lt;SpisovaZnackaCizi Key=&quot;27901,63945&quot; Senat=&quot;0&quot; Rejstrik=&quot;&quot; Cislo=&quot;0&quot; Rok=&quot;0&quot; CL=&quot;&quot; Oddeleni=&quot;N&quot;/&gt;&lt;SpisovaZnackaDalsi Key=&quot;27901,71808&quot; Senat=&quot;0&quot; Rejstrik=&quot;&quot; Cislo=&quot;0&quot; Rok=&quot;0&quot; CL=&quot;&quot; Oddeleni=&quot;N&quot;/&gt;&lt;SpisoveZnackyPanc Key=&quot;27905,282315&quot;/&gt;&lt;UcastniciA Key=&quot;27901,6936&quot; Role=&quot;&quot; Rod=&quot;1&quot;&gt;&lt;Zastupci Key=&quot;27901,6937&quot;/&gt;&lt;Osoby/&gt;&lt;/UcastniciA&gt;&lt;Ucastnici1 Key=&quot;27901,6938&quot; Role=&quot;obžalovaný&quot; Rod=&quot;3&quot;&gt;&lt;Zastupci Key=&quot;27901,6939&quot;/&gt;&lt;Osoby&gt;&lt;Osoba Key=&quot;PUCHYNIALIA200988  1&quot; OsobaRootType=&quot;1&quot; OsobaType=&quot;1&quot; Poradi=&quot;01&quot; KrestniJmeno=&quot;Aliaksandr&quot; Prijmeni=&quot;Puchynin&quot; Narozeni=&quot;1988-09-20&quot; MistoNarozeni=&quot;Postupim&quot; Role=&quot;obžalovaný&quot; IsasID=&quot;PUCHYNIALIA200988  1&quot; RodnePrijmeni=&quot;Puchynin&quot; StatNarozeni=&quot;Německo&quot; StatniObcanstvi=&quot;Bělorusko&quot;&gt;&lt;Adresy&gt;&lt;Adresa Key=&quot;524155&quot; Druh=&quot;TRVALÁ&quot;&gt;&lt;ComplexAdress Ulice=&quot;Tadeusze Koszusko&quot; CisloPopisne=&quot;30&quot; PSC=&quot;&quot; Mesto=&quot;Berjoza&quot; Zeme=&quot;Bělorusko&quot;/&gt;&lt;/Adresa&gt;&lt;Adresa Key=&quot;524164&quot; Druh=&quot;OSTATNÍ&quot;&gt;&lt;ComplexAdress Ulice=&quot;Havlíčkovo nábř.&quot; CisloPopisne=&quot;34a&quot; PSC=&quot;701 28&quot; Mesto=&quot;Ostrava&quot;/&gt;&lt;/Adresa&gt;&lt;/Adresy&gt;&lt;Zastupci Key=&quot;27901,661001&quot;&gt;&lt;Advokat Key=&quot;FIRLA__WIES000000  1&quot; OsobaRootType=&quot;2&quot; OsobaType=&quot;4&quot; KrestniJmeno=&quot;Wiesław&quot; Prijmeni=&quot;Firla&quot; TitulyPred=&quot;JUDr.&quot; Role=&quot;advokát&quot; IsasID=&quot;FIRLA__WIES000000  1&quot;&gt;&lt;Adresy&gt;&lt;Adresa Key=&quot;273423&quot; Druh=&quot;OSTATNÍ&quot;&gt;&lt;ComplexAdress Ulice=&quot;U Stromovky&quot; CisloPopisne=&quot;1501/11&quot; PSC=&quot;736 01&quot; Mesto=&quot;Havířov-Město&quot;/&gt;&lt;/Adresa&gt;&lt;Adresa Key=&quot;458546&quot; Druh=&quot;OSTATNÍ&quot;&gt;&lt;ComplexAdress Ulice=&quot;Dlouhá třída&quot; CisloPopisne=&quot;1520/6a&quot; PSC=&quot;736 01&quot; Mesto=&quot;Havířov - město&quot;/&gt;&lt;/Adresa&gt;&lt;Adresa Key=&quot;509476&quot; Druh=&quot;SÍDLO FY&quot;&gt;&lt;ComplexAdress Ulice=&quot;Křížkovského&quot; CisloPopisne=&quot;617/10&quot; PSC=&quot;712 00&quot; Mesto=&quot;Ostrava&quot;/&gt;&lt;/Adresa&gt;&lt;Adresa Key=&quot;7271&quot; Druh=&quot;OSTATNÍ&quot;&gt;&lt;ComplexAdress Ulice=&quot;Okrajová&quot; CisloPopisne=&quot;4&quot; PSC=&quot;736 01&quot; Mesto=&quot;Havířov-Bludovice&quot;/&gt;&lt;/Adresa&gt;&lt;Adresa Key=&quot;96881&quot; Druh=&quot;OSTATNÍ&quot;&gt;&lt;ComplexAdress Ulice=&quot;Svornosti&quot; CisloPopisne=&quot;2&quot; PSC=&quot;736 01&quot; Mesto=&quot;Havířov - Město&quot;/&gt;&lt;/Adresa&gt;&lt;/Adresy&gt;&lt;/Advokat&gt;&lt;/Zastupci&gt;&lt;ParagrafyObzaloby Key=&quot;27901,71792&quot;&gt;&lt;PredpisInfo CisloPredpisu=&quot;40/2009&quot; CisloParagrafu=&quot;14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7901,71800&quot;/&gt;&lt;/Osoba&gt;&lt;Osoba Key=&quot;TSYPRYNSIAR110384  1&quot; OsobaRootType=&quot;1&quot; OsobaType=&quot;1&quot; Poradi=&quot;02&quot; KrestniJmeno=&quot;Siarhei&quot; Prijmeni=&quot;Tsypryniuk&quot; Narozeni=&quot;1984-03-11&quot; MistoNarozeni=&quot;Brest&quot; Role=&quot;obžalovaný&quot; IsasID=&quot;TSYPRYNSIAR110384  1&quot; RodnePrijmeni=&quot;Tsypryniuk&quot; StatNarozeni=&quot;Bělorusko&quot; StatniObcanstvi=&quot;Bělorusko&quot;&gt;&lt;Adresy&gt;&lt;Adresa Key=&quot;524156&quot; Druh=&quot;TRVALÁ&quot;&gt;&lt;ComplexAdress Ulice=&quot;Orlovskaya&quot; CisloPopisne=&quot;39/16&quot; PSC=&quot;&quot; Mesto=&quot;Brest&quot; Zeme=&quot;Bělorusko&quot;/&gt;&lt;/Adresa&gt;&lt;Adresa Key=&quot;524163&quot; Druh=&quot;OSTATNÍ&quot;&gt;&lt;ComplexAdress Ulice=&quot;Havlíčkovo nábř.&quot; CisloPopisne=&quot;34a&quot; PSC=&quot;701 28&quot; Mesto=&quot;Ostrava&quot;/&gt;&lt;/Adresa&gt;&lt;/Adresy&gt;&lt;Zastupci Key=&quot;27901,661007&quot;&gt;&lt;Advokat Key=&quot;ŠINDLERFRAN        1&quot; OsobaRootType=&quot;2&quot; OsobaType=&quot;4&quot; KrestniJmeno=&quot;František&quot; Prijmeni=&quot;Šindler&quot; TitulyPred=&quot;JUDr.&quot; Role=&quot;advokát&quot; IsasID=&quot;ŠINDLERFRAN        1&quot;&gt;&lt;Adresy&gt;&lt;Adresa Key=&quot;163258&quot; Druh=&quot;SÍDLO FY&quot;&gt;&lt;ComplexAdress Ulice=&quot;Masarykovo nám.&quot; CisloPopisne=&quot;9&quot; PSC=&quot;742 35&quot; Mesto=&quot;Odry&quot;/&gt;&lt;/Adresa&gt;&lt;/Adresy&gt;&lt;/Advokat&gt;&lt;/Zastupci&gt;&lt;ParagrafyObzaloby Key=&quot;27901,71796&quot;&gt;&lt;PredpisInfo CisloPredpisu=&quot;40/2009&quot; CisloParagrafu=&quot;14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7901,71801&quot;/&gt;&lt;/Osoba&gt;&lt;/Osoby&gt;&lt;/Ucastnici1&gt;&lt;OsobyAll Key=&quot;27901,66968&quot; Role=&quot;poškozený&quot; Rod=&quot;3&quot;&gt;&lt;Zastupci Key=&quot;27901,66969&quot;/&gt;&lt;Osoby&gt;&lt;Osoba Key=&quot;BUKA   JURA111188  1&quot; OsobaRootType=&quot;1&quot; OsobaType=&quot;1&quot; Poradi=&quot;03&quot; KrestniJmeno=&quot;Juraj&quot; Prijmeni=&quot;Buka&quot; Narozeni=&quot;1988-11-11&quot; Role=&quot;poškozený&quot; IsasID=&quot;BUKA   JURA111188  1&quot; StatniObcanstvi=&quot;Slovensko&quot;&gt;&lt;Adresy&gt;&lt;Adresa Key=&quot;526938&quot; Druh=&quot;TRVALÁ&quot;&gt;&lt;ComplexAdress Ulice=&quot;Lesná&quot; CisloPopisne=&quot;157/7&quot; PSC=&quot;076 64&quot; Mesto=&quot;Zemplínska Teplica&quot; Zeme=&quot;Slovenská republika&quot;/&gt;&lt;/Adresa&gt;&lt;Adresa Key=&quot;526977&quot; Druh=&quot;ADR DORUČ&quot;&gt;&lt;ComplexAdress Ulice=&quot;Poštovní&quot; CisloPopisne=&quot;660&quot; PSC=&quot;742 13&quot; Mesto=&quot;Studénka&quot;/&gt;&lt;/Adresa&gt;&lt;/Adresy&gt;&lt;/Osoba&gt;&lt;Osoba Key=&quot;DOKOUPIMARE        1&quot; OsobaRootType=&quot;1&quot; OsobaType=&quot;3&quot; Poradi=&quot;07&quot; KrestniJmeno=&quot;Marek&quot; Prijmeni=&quot;Dokoupil&quot; TitulyPred=&quot;MUDr.&quot; TitulyZa=&quot;MBA&quot; Narozeni=&quot;1971-09-23&quot; Role=&quot;znalec&quot; RodneCislo=&quot;710923/5518&quot; CisloUctu=&quot;173306606/0300&quot; IDDS=&quot;v3zt83r&quot; IsasID=&quot;DOKOUPIMARE        1&quot;&gt;&lt;Adresy&gt;&lt;Adresa Key=&quot;150992&quot; Druh=&quot;TRVALÁ&quot;&gt;&lt;ComplexAdress Ulice=&quot;Syllabova&quot; CisloPopisne=&quot;19&quot; PSC=&quot;703 86&quot; Mesto=&quot;Ostrava&quot;/&gt;&lt;/Adresa&gt;&lt;Adresa Key=&quot;211016&quot; Druh=&quot;ADR DORUČ&quot;&gt;&lt;ComplexAdress Ulice=&quot;17.listopadu&quot; CisloPopisne=&quot;1790&quot; PSC=&quot;708 00&quot; Mesto=&quot;Ostrava - Poruba&quot;/&gt;&lt;/Adresa&gt;&lt;Adresa Key=&quot;280601&quot; Druh=&quot;OSTATNÍ&quot;&gt;&lt;ComplexAdress Ulice=&quot;Hrabákova&quot; CisloPopisne=&quot;5/1780&quot; PSC=&quot;702 00&quot; Mesto=&quot;Ostrava - Moravská Ostrava&quot;/&gt;&lt;/Adresa&gt;&lt;Adresa Key=&quot;333567&quot; Druh=&quot;OSTATNÍ&quot;&gt;&lt;ComplexAdress Ulice=&quot;P.O. BOX&quot; CisloPopisne=&quot;31&quot; PSC=&quot;701 00&quot; Mesto=&quot;Ostrava 1&quot;/&gt;&lt;/Adresa&gt;&lt;/Adresy&gt;&lt;/Osoba&gt;&lt;Osoba Key=&quot;GEBAUERVLAD        1&quot; OsobaRootType=&quot;1&quot; OsobaType=&quot;3&quot; Poradi=&quot;06&quot; KrestniJmeno=&quot;Vladimíra&quot; Prijmeni=&quot;Gebauerová&quot; TitulyPred=&quot;Ing.&quot; ICO=&quot;73306606&quot; Role=&quot;znalec&quot; Rod=&quot;2&quot; CisloUctu=&quot;2000634600/2010&quot; IDDS=&quot;nqjud2y&quot; IsasID=&quot;GEBAUERVLAD        1&quot;&gt;&lt;Adresy&gt;&lt;Adresa Key=&quot;274716&quot; Druh=&quot;TRVALÁ&quot;&gt;&lt;ComplexAdress Ulice=&quot;Severní&quot; CisloPopisne=&quot;1185/23&quot; PSC=&quot;748 01&quot; Mesto=&quot;Hlučín&quot;/&gt;&lt;/Adresa&gt;&lt;Adresa Key=&quot;388122&quot; Druh=&quot;SÍDLO FY&quot;&gt;&lt;ComplexAdress Ulice=&quot;17. listopadu&quot; CisloPopisne=&quot;1790&quot; PSC=&quot;708 00&quot; Mesto=&quot;Ostrava - Poruba&quot;/&gt;&lt;/Adresa&gt;&lt;/Adresy&gt;&lt;/Osoba&gt;&lt;Osoba Key=&quot;KARIČKAZDEN140387  1&quot; OsobaRootType=&quot;1&quot; OsobaType=&quot;1&quot; Poradi=&quot;04&quot; KrestniJmeno=&quot;Zdenko&quot; Prijmeni=&quot;Karička&quot; Narozeni=&quot;1987-03-14&quot; Role=&quot;poškozený&quot; RodneCislo=&quot;870314/9851&quot; IsasID=&quot;KARIČKAZDEN140387  1&quot; StatniObcanstvi=&quot;Slovensko&quot;&gt;&lt;Adresy&gt;&lt;Adresa Key=&quot;519195&quot; Druh=&quot;TRVALÁ&quot;&gt;&lt;ComplexAdress Ulice=&quot;Poštovní&quot; CisloPopisne=&quot;572&quot; PSC=&quot;742 13&quot; Mesto=&quot;Studénka&quot; CastObce=&quot;Butovice&quot; Zeme=&quot;Česká republika&quot;/&gt;&lt;/Adresa&gt;&lt;Adresa Key=&quot;519196&quot; Druh=&quot;OSTATNÍ&quot;&gt;&lt;ComplexAdress Ulice=&quot;Lidická&quot; CisloPopisne=&quot;624&quot; PSC=&quot;739 61&quot; Mesto=&quot;Třinec&quot;/&gt;&lt;/Adresa&gt;&lt;Adresa Key=&quot;526975&quot; Druh=&quot;ADR DORUČ&quot;&gt;&lt;ComplexAdress Ulice=&quot;Stachovice&quot; CisloPopisne=&quot;121&quot; PSC=&quot;742 45&quot; Mesto=&quot;Fulnek - Stachovice&quot;/&gt;&lt;/Adresa&gt;&lt;/Adresy&gt;&lt;/Osoba&gt;&lt;Osoba Key=&quot;KRÁTKÝ LUMÍ220155  1&quot; OsobaRootType=&quot;1&quot; OsobaType=&quot;3&quot; Poradi=&quot;05&quot; KrestniJmeno=&quot;Lumír&quot; Prijmeni=&quot;Krátký&quot; TitulyPred=&quot;RNDr.&quot; Narozeni=&quot;1955-01-22&quot; Role=&quot;tlumočník&quot; CisloUctu=&quot;105874724/0300&quot; IDDS=&quot;qbfrupb&quot; IsasID=&quot;KRÁTKÝ LUMÍ220155  1&quot;&gt;&lt;Adresy&gt;&lt;Adresa Key=&quot;472251&quot; Druh=&quot;TRVALÁ&quot;&gt;&lt;ComplexAdress Ulice=&quot;Frání Šrámka&quot; CisloPopisne=&quot;2508/16&quot; PSC=&quot;709 00&quot; Mesto=&quot;Ostrava - Mariánské Hory&quot;/&gt;&lt;/Adresa&gt;&lt;/Adresy&gt;&lt;/Osoba&gt;&lt;Osoba Key=&quot;OZSEMNJ&quot; OsobaRootType=&quot;1&quot; Poradi=&quot;09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UCHYNIALIA200988  1&quot; OsobaRootType=&quot;1&quot; OsobaType=&quot;1&quot; Poradi=&quot;01&quot; KrestniJmeno=&quot;Aliaksandr&quot; Prijmeni=&quot;Puchynin&quot; Narozeni=&quot;1988-09-20&quot; MistoNarozeni=&quot;Postupim&quot; Role=&quot;obžalovaný&quot; IsasID=&quot;PUCHYNIALIA200988  1&quot; RodnePrijmeni=&quot;Puchynin&quot; StatNarozeni=&quot;Německo&quot; StatniObcanstvi=&quot;Bělorusko&quot;&gt;&lt;Adresy&gt;&lt;Adresa Key=&quot;524155&quot; Druh=&quot;TRVALÁ&quot;&gt;&lt;ComplexAdress Ulice=&quot;Tadeusze Koszusko&quot; CisloPopisne=&quot;30&quot; PSC=&quot;&quot; Mesto=&quot;Berjoza&quot; Zeme=&quot;Bělorusko&quot;/&gt;&lt;/Adresa&gt;&lt;Adresa Key=&quot;524164&quot; Druh=&quot;OSTATNÍ&quot;&gt;&lt;ComplexAdress Ulice=&quot;Havlíčkovo nábř.&quot; CisloPopisne=&quot;34a&quot; PSC=&quot;701 28&quot; Mesto=&quot;Ostrava&quot;/&gt;&lt;/Adresa&gt;&lt;/Adresy&gt;&lt;Zastupci Key=&quot;27901,661001&quot;&gt;&lt;Advokat Key=&quot;FIRLA__WIES000000  1&quot; OsobaRootType=&quot;2&quot; OsobaType=&quot;4&quot; KrestniJmeno=&quot;Wiesław&quot; Prijmeni=&quot;Firla&quot; TitulyPred=&quot;JUDr.&quot; Role=&quot;advokát&quot; IsasID=&quot;FIRLA__WIES000000  1&quot;&gt;&lt;Adresy&gt;&lt;Adresa Key=&quot;273423&quot; Druh=&quot;OSTATNÍ&quot;&gt;&lt;ComplexAdress Ulice=&quot;U Stromovky&quot; CisloPopisne=&quot;1501/11&quot; PSC=&quot;736 01&quot; Mesto=&quot;Havířov-Město&quot;/&gt;&lt;/Adresa&gt;&lt;Adresa Key=&quot;458546&quot; Druh=&quot;OSTATNÍ&quot;&gt;&lt;ComplexAdress Ulice=&quot;Dlouhá třída&quot; CisloPopisne=&quot;1520/6a&quot; PSC=&quot;736 01&quot; Mesto=&quot;Havířov - město&quot;/&gt;&lt;/Adresa&gt;&lt;Adresa Key=&quot;509476&quot; Druh=&quot;SÍDLO FY&quot;&gt;&lt;ComplexAdress Ulice=&quot;Křížkovského&quot; CisloPopisne=&quot;617/10&quot; PSC=&quot;712 00&quot; Mesto=&quot;Ostrava&quot;/&gt;&lt;/Adresa&gt;&lt;Adresa Key=&quot;7271&quot; Druh=&quot;OSTATNÍ&quot;&gt;&lt;ComplexAdress Ulice=&quot;Okrajová&quot; CisloPopisne=&quot;4&quot; PSC=&quot;736 01&quot; Mesto=&quot;Havířov-Bludovice&quot;/&gt;&lt;/Adresa&gt;&lt;Adresa Key=&quot;96881&quot; Druh=&quot;OSTATNÍ&quot;&gt;&lt;ComplexAdress Ulice=&quot;Svornosti&quot; CisloPopisne=&quot;2&quot; PSC=&quot;736 01&quot; Mesto=&quot;Havířov - Město&quot;/&gt;&lt;/Adresa&gt;&lt;/Adresy&gt;&lt;/Advokat&gt;&lt;/Zastupci&gt;&lt;ParagrafyObzaloby Key=&quot;27901,71792&quot;&gt;&lt;PredpisInfo CisloPredpisu=&quot;40/2009&quot; CisloParagrafu=&quot;14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7901,71800&quot;/&gt;&lt;/Osoba&gt;&lt;Osoba Key=&quot;TSYPRYNSIAR110384  1&quot; OsobaRootType=&quot;1&quot; OsobaType=&quot;1&quot; Poradi=&quot;02&quot; KrestniJmeno=&quot;Siarhei&quot; Prijmeni=&quot;Tsypryniuk&quot; Narozeni=&quot;1984-03-11&quot; MistoNarozeni=&quot;Brest&quot; Role=&quot;obžalovaný&quot; IsasID=&quot;TSYPRYNSIAR110384  1&quot; RodnePrijmeni=&quot;Tsypryniuk&quot; StatNarozeni=&quot;Bělorusko&quot; StatniObcanstvi=&quot;Bělorusko&quot;&gt;&lt;Adresy&gt;&lt;Adresa Key=&quot;524156&quot; Druh=&quot;TRVALÁ&quot;&gt;&lt;ComplexAdress Ulice=&quot;Orlovskaya&quot; CisloPopisne=&quot;39/16&quot; PSC=&quot;&quot; Mesto=&quot;Brest&quot; Zeme=&quot;Bělorusko&quot;/&gt;&lt;/Adresa&gt;&lt;Adresa Key=&quot;524163&quot; Druh=&quot;OSTATNÍ&quot;&gt;&lt;ComplexAdress Ulice=&quot;Havlíčkovo nábř.&quot; CisloPopisne=&quot;34a&quot; PSC=&quot;701 28&quot; Mesto=&quot;Ostrava&quot;/&gt;&lt;/Adresa&gt;&lt;/Adresy&gt;&lt;Zastupci Key=&quot;27901,661007&quot;&gt;&lt;Advokat Key=&quot;ŠINDLERFRAN        1&quot; OsobaRootType=&quot;2&quot; OsobaType=&quot;4&quot; KrestniJmeno=&quot;František&quot; Prijmeni=&quot;Šindler&quot; TitulyPred=&quot;JUDr.&quot; Role=&quot;advokát&quot; IsasID=&quot;ŠINDLERFRAN        1&quot;&gt;&lt;Adresy&gt;&lt;Adresa Key=&quot;163258&quot; Druh=&quot;SÍDLO FY&quot;&gt;&lt;ComplexAdress Ulice=&quot;Masarykovo nám.&quot; CisloPopisne=&quot;9&quot; PSC=&quot;742 35&quot; Mesto=&quot;Odry&quot;/&gt;&lt;/Adresa&gt;&lt;/Adresy&gt;&lt;/Advokat&gt;&lt;/Zastupci&gt;&lt;ParagrafyObzaloby Key=&quot;27901,71796&quot;&gt;&lt;PredpisInfo CisloPredpisu=&quot;40/2009&quot; CisloParagrafu=&quot;14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7901,71801&quot;/&gt;&lt;/Osoba&gt;&lt;Osoba Key=&quot;VŠEOBECNÁ41197518 45&quot; OsobaRootType=&quot;1&quot; Poradi=&quot;08&quot; Prijmeni=&quot;VŠEOBECNÁ ZDRAVOTNÍ POJIŠŤOVNA ČESKÉ REPUBLIKY&quot; ICO=&quot;41197518&quot; Role=&quot;poškozený&quot; Rod=&quot;2&quot; CisloUctu=&quot;1112001651/0710, 1112003761/0710, 1113006761/0710, 1114009761/0710, 201200009/0300, 201620003/0300, 201860007/0300&quot; IDDS=&quot;i48ae3q&quot; IsasID=&quot;VŠEOBECNÁ41197518 45&quot;&gt;&lt;Adresy&gt;&lt;Adresa Key=&quot;255989&quot; Druh=&quot;SÍDLO FY&quot;&gt;&lt;ComplexAdress Ulice=&quot;Orlická&quot; CisloPopisne=&quot;2020/4&quot; PSC=&quot;130 00&quot; Mesto=&quot;Praha 3 - Vinohrady&quot;/&gt;&lt;/Adresa&gt;&lt;Adresa Key=&quot;255999&quot; Druh=&quot;OSTATNÍ&quot;&gt;&lt;ComplexAdress Ulice=&quot;5.května&quot; CisloPopisne=&quot;717/11&quot; PSC=&quot;741 01&quot; Mesto=&quot;Nový Jičín&quot;/&gt;&lt;/Adresa&gt;&lt;Adresa Key=&quot;256000&quot; Druh=&quot;OSTATNÍ&quot;&gt;&lt;ComplexAdress Ulice=&quot;Sokolská třída&quot; CisloPopisne=&quot;267/1&quot; PSC=&quot;702 00&quot; Mesto=&quot;Ostrava&quot;/&gt;&lt;/Adresa&gt;&lt;Adresa Key=&quot;256001&quot; Druh=&quot;OSTATNÍ&quot;&gt;&lt;ComplexAdress Ulice=&quot;Bezručova&quot; CisloPopisne=&quot;2&quot; PSC=&quot;678 01&quot; Mesto=&quot;Blansko&quot;/&gt;&lt;/Adresa&gt;&lt;Adresa Key=&quot;256002&quot; Druh=&quot;OSTATNÍ&quot;&gt;&lt;ComplexAdress Ulice=&quot;Dobrovského&quot; CisloPopisne=&quot;3&quot; PSC=&quot;682 01&quot; Mesto=&quot;Vyškov&quot;/&gt;&lt;/Adresa&gt;&lt;Adresa Key=&quot;256003&quot; Druh=&quot;OSTATNÍ&quot;&gt;&lt;ComplexAdress Ulice=&quot;Na Perštýně&quot; CisloPopisne=&quot;6&quot; PSC=&quot;110 01&quot; Mesto=&quot;Praha 1&quot;/&gt;&lt;/Adresa&gt;&lt;Adresa Key=&quot;256004&quot; Druh=&quot;OSTATNÍ&quot;&gt;&lt;ComplexAdress Ulice=&quot;tř. Míru&quot; CisloPopisne=&quot;146&quot; PSC=&quot;381 01&quot; Mesto=&quot;Český Krumlov&quot;/&gt;&lt;/Adresa&gt;&lt;Adresa Key=&quot;256005&quot; Druh=&quot;OSTATNÍ&quot;&gt;&lt;ComplexAdress Ulice=&quot;Na Poříčí&quot; CisloPopisne=&quot;3208&quot; PSC=&quot;738 01&quot; Mesto=&quot;Frýdek-Místek&quot;/&gt;&lt;/Adresa&gt;&lt;Adresa Key=&quot;256006&quot; Druh=&quot;OSTATNÍ&quot;&gt;&lt;ComplexAdress Ulice=&quot;Zarámí&quot; CisloPopisne=&quot;160&quot; PSC=&quot;760 01&quot; Mesto=&quot;Zlín&quot;/&gt;&lt;/Adresa&gt;&lt;Adresa Key=&quot;256007&quot; Druh=&quot;OSTATNÍ&quot;&gt;&lt;ComplexAdress Ulice=&quot;Štefánikova&quot; CisloPopisne=&quot;14/4083&quot; PSC=&quot;695 44&quot; Mesto=&quot;Hodonín&quot;/&gt;&lt;/Adresa&gt;&lt;Adresa Key=&quot;256008&quot; Druh=&quot;OSTATNÍ&quot;&gt;&lt;ComplexAdress Ulice=&quot;Boženy Němcové&quot; CisloPopisne=&quot;2065&quot; PSC=&quot;356 11&quot; Mesto=&quot;Sokolov&quot;/&gt;&lt;/Adresa&gt;&lt;Adresa Key=&quot;256009&quot; Druh=&quot;OSTATNÍ&quot;&gt;&lt;ComplexAdress Ulice=&quot;Jaselská&quot; CisloPopisne=&quot;146&quot; PSC=&quot;293 01&quot; Mesto=&quot;Mladá Boleslav&quot;/&gt;&lt;/Adresa&gt;&lt;Adresa Key=&quot;256010&quot; Druh=&quot;OSTATNÍ&quot;&gt;&lt;ComplexAdress Ulice=&quot;Smetanova&quot; CisloPopisne=&quot;9&quot; PSC=&quot;751 52&quot; Mesto=&quot;Přerov&quot;/&gt;&lt;/Adresa&gt;&lt;Adresa Key=&quot;256012&quot; Druh=&quot;OSTATNÍ&quot;&gt;&lt;ComplexAdress Ulice=&quot;Poštovní&quot; CisloPopisne=&quot;4&quot; PSC=&quot;733 01&quot; Mesto=&quot;Karviná - Fryštát&quot;/&gt;&lt;/Adresa&gt;&lt;Adresa Key=&quot;256013&quot; Druh=&quot;OSTATNÍ&quot;&gt;&lt;ComplexAdress Ulice=&quot;Karla IV.&quot; CisloPopisne=&quot;73&quot; PSC=&quot;530 02&quot; Mesto=&quot;Pardubice&quot;/&gt;&lt;/Adresa&gt;&lt;Adresa Key=&quot;256014&quot; Druh=&quot;OSTATNÍ&quot;&gt;&lt;ComplexAdress Ulice=&quot;Havlíčkova&quot; CisloPopisne=&quot;3&quot; PSC=&quot;301 37&quot; Mesto=&quot;Plzeň - jih&quot;/&gt;&lt;/Adresa&gt;&lt;Adresa Key=&quot;256015&quot; Druh=&quot;OSTATNÍ&quot;&gt;&lt;ComplexAdress Ulice=&quot;Sady 5. května&quot; CisloPopisne=&quot;59&quot; PSC=&quot;306 30&quot; Mesto=&quot;Plzeň&quot;/&gt;&lt;/Adresa&gt;&lt;Adresa Key=&quot;256016&quot; Druh=&quot;OSTATNÍ&quot;&gt;&lt;ComplexAdress Ulice=&quot;tř. T. G. Masaryka&quot; CisloPopisne=&quot;492&quot; PSC=&quot;738 01&quot; Mesto=&quot;Frýdek-Místek&quot;/&gt;&lt;/Adresa&gt;&lt;Adresa Key=&quot;256018&quot; Druh=&quot;OSTATNÍ&quot;&gt;&lt;ComplexAdress Ulice=&quot;Komenského&quot; CisloPopisne=&quot;40&quot; PSC=&quot;350 99&quot; Mesto=&quot;Cheb&quot;/&gt;&lt;/Adresa&gt;&lt;Adresa Key=&quot;256020&quot; Druh=&quot;OSTATNÍ&quot;&gt;&lt;ComplexAdress Ulice=&quot;Dr. Janatky&quot; CisloPopisne=&quot;2&quot; PSC=&quot;360 01&quot; Mesto=&quot;Karlovy Vary&quot;/&gt;&lt;/Adresa&gt;&lt;Adresa Key=&quot;256021&quot; Druh=&quot;OSTATNÍ&quot;&gt;&lt;ComplexAdress Ulice=&quot;Jiráskova&quot; CisloPopisne=&quot;555&quot; PSC=&quot;506 01&quot; Mesto=&quot;Jičín&quot;/&gt;&lt;/Adresa&gt;&lt;Adresa Key=&quot;256022&quot; Druh=&quot;OSTATNÍ&quot;&gt;&lt;ComplexAdress Ulice=&quot;Hornická&quot; CisloPopisne=&quot;1786&quot; PSC=&quot;347 01&quot; Mesto=&quot;Tachov&quot;/&gt;&lt;/Adresa&gt;&lt;Adresa Key=&quot;256023&quot; Druh=&quot;OSTATNÍ&quot;&gt;&lt;ComplexAdress Ulice=&quot;Smetanova&quot; CisloPopisne=&quot;841&quot; PSC=&quot;755 01&quot; Mesto=&quot;Vsetín&quot;/&gt;&lt;/Adresa&gt;&lt;Adresa Key=&quot;256024&quot; Druh=&quot;OSTATNÍ&quot;&gt;&lt;ComplexAdress Ulice=&quot;Tyršova&quot; CisloPopisne=&quot;586&quot; PSC=&quot;269 28&quot; Mesto=&quot;Rakovník&quot;/&gt;&lt;/Adresa&gt;&lt;Adresa Key=&quot;256025&quot; Druh=&quot;OSTATNÍ&quot;&gt;&lt;ComplexAdress Ulice=&quot;Komenského&quot; CisloPopisne=&quot;835&quot; PSC=&quot;288 02&quot; Mesto=&quot;Nymburk&quot;/&gt;&lt;/Adresa&gt;&lt;Adresa Key=&quot;256026&quot; Druh=&quot;OSTATNÍ&quot;&gt;&lt;ComplexAdress Ulice=&quot;17. listopadu&quot; CisloPopisne=&quot;14&quot; PSC=&quot;690 02&quot; Mesto=&quot;Břeclav&quot;/&gt;&lt;/Adresa&gt;&lt;Adresa Key=&quot;256027&quot; Druh=&quot;OSTATNÍ&quot;&gt;&lt;ComplexAdress Ulice=&quot;Vzdušná&quot; CisloPopisne=&quot;6&quot; PSC=&quot;460 01&quot; Mesto=&quot;Liberec&quot;/&gt;&lt;/Adresa&gt;&lt;Adresa Key=&quot;256028&quot; Druh=&quot;OSTATNÍ&quot;&gt;&lt;ComplexAdress Ulice=&quot;Denisovo náměstí&quot; CisloPopisne=&quot;1&quot; PSC=&quot;746 01&quot; Mesto=&quot;Opava&quot;/&gt;&lt;/Adresa&gt;&lt;Adresa Key=&quot;256029&quot; Druh=&quot;OSTATNÍ&quot;&gt;&lt;ComplexAdress Ulice=&quot;Benešova&quot; CisloPopisne=&quot;10&quot; PSC=&quot;659 14&quot; Mesto=&quot;Brno&quot;/&gt;&lt;/Adresa&gt;&lt;Adresa Key=&quot;256030&quot; Druh=&quot;OSTATNÍ&quot;&gt;&lt;ComplexAdress Ulice=&quot;U Vodního Hradu&quot; CisloPopisne=&quot;2974&quot; PSC=&quot;470 01&quot; Mesto=&quot;Česká Lípa&quot;/&gt;&lt;/Adresa&gt;&lt;Adresa Key=&quot;256031&quot; Druh=&quot;OSTATNÍ&quot;&gt;&lt;ComplexAdress Ulice=&quot;Masarykova&quot; CisloPopisne=&quot;340&quot; PSC=&quot;339 01&quot; Mesto=&quot;Klatovy II.&quot;/&gt;&lt;/Adresa&gt;&lt;Adresa Key=&quot;256032&quot; Druh=&quot;OSTATNÍ&quot;&gt;&lt;ComplexAdress Ulice=&quot;Komenského&quot; CisloPopisne=&quot;193&quot; PSC=&quot;280 02&quot; Mesto=&quot;Kolín 2&quot;/&gt;&lt;/Adresa&gt;&lt;Adresa Key=&quot;256033&quot; Druh=&quot;OSTATNÍ&quot;&gt;&lt;ComplexAdress Ulice=&quot;Svatojiřská&quot; CisloPopisne=&quot;32&quot; PSC=&quot;412 01&quot; Mesto=&quot;Litoměřice&quot;/&gt;&lt;/Adresa&gt;&lt;Adresa Key=&quot;256034&quot; Druh=&quot;OSTATNÍ&quot;&gt;&lt;ComplexAdress Ulice=&quot;Na Potoce&quot; CisloPopisne=&quot;25&quot; PSC=&quot;674 01&quot; Mesto=&quot;Třebíč&quot;/&gt;&lt;/Adresa&gt;&lt;Adresa Key=&quot;256035&quot; Druh=&quot;OSTATNÍ&quot;&gt;&lt;ComplexAdress Ulice=&quot;Erbenovo nábřeží&quot; CisloPopisne=&quot;4250&quot; PSC=&quot;767 01&quot; Mesto=&quot;Kroměříž&quot;/&gt;&lt;/Adresa&gt;&lt;Adresa Key=&quot;256055&quot; Druh=&quot;OSTATNÍ&quot;&gt;&lt;ComplexAdress Ulice=&quot;Slezská&quot; CisloPopisne=&quot;41&quot; PSC=&quot;541 63&quot; Mesto=&quot;Trutnov&quot;/&gt;&lt;/Adresa&gt;&lt;Adresa Key=&quot;256057&quot; Druh=&quot;OSTATNÍ&quot;&gt;&lt;ComplexAdress Ulice=&quot;Vídeňská&quot; CisloPopisne=&quot;49&quot; PSC=&quot;669 02&quot; Mesto=&quot;Znojmo&quot;/&gt;&lt;/Adresa&gt;&lt;Adresa Key=&quot;256058&quot; Druh=&quot;OSTATNÍ&quot;&gt;&lt;ComplexAdress Ulice=&quot;Višňová&quot; CisloPopisne=&quot;1&quot; PSC=&quot;434 33&quot; Mesto=&quot;Most&quot;/&gt;&lt;/Adresa&gt;&lt;Adresa Key=&quot;256059&quot; Druh=&quot;OSTATNÍ&quot;&gt;&lt;ComplexAdress Ulice=&quot;Břetislavova&quot; CisloPopisne=&quot;69&quot; PSC=&quot;344 01&quot; Mesto=&quot;Domažlice&quot;/&gt;&lt;/Adresa&gt;&lt;Adresa Key=&quot;256060&quot; Druh=&quot;OSTATNÍ&quot;&gt;&lt;ComplexAdress Ulice=&quot;Poštovní&quot; CisloPopisne=&quot;42&quot; PSC=&quot;547 01&quot; Mesto=&quot;Náchod&quot;/&gt;&lt;/Adresa&gt;&lt;Adresa Key=&quot;256061&quot; Druh=&quot;OSTATNÍ&quot;&gt;&lt;ComplexAdress Ulice=&quot;Komenského&quot; CisloPopisne=&quot;1&quot; PSC=&quot;792 01&quot; Mesto=&quot;Bruntál&quot;/&gt;&lt;/Adresa&gt;&lt;Adresa Key=&quot;256062&quot; Druh=&quot;OSTATNÍ&quot;&gt;&lt;ComplexAdress Ulice=&quot;Havlíčkova&quot; CisloPopisne=&quot;1053&quot; PSC=&quot;537 01&quot; Mesto=&quot;Chrudim II.&quot;/&gt;&lt;/Adresa&gt;&lt;Adresa Key=&quot;256063&quot; Druh=&quot;OSTATNÍ&quot;&gt;&lt;ComplexAdress Ulice=&quot;Farní&quot; CisloPopisne=&quot;5&quot; PSC=&quot;586 01&quot; Mesto=&quot;Jihlava&quot;/&gt;&lt;/Adresa&gt;&lt;Adresa Key=&quot;256064&quot; Druh=&quot;OSTATNÍ&quot;&gt;&lt;ComplexAdress Ulice=&quot;Balbínovo nám.&quot; CisloPopisne=&quot;15/1&quot; PSC=&quot;377 01&quot; Mesto=&quot;Jindřichův Hradec&quot;/&gt;&lt;/Adresa&gt;&lt;Adresa Key=&quot;256065&quot; Druh=&quot;OSTATNÍ&quot;&gt;&lt;ComplexAdress Ulice=&quot;Edisonova&quot; CisloPopisne=&quot;5397&quot; PSC=&quot;430 48&quot; Mesto=&quot;Chomutov&quot;/&gt;&lt;/Adresa&gt;&lt;Adresa Key=&quot;256066&quot; Druh=&quot;OSTATNÍ&quot;&gt;&lt;ComplexAdress Ulice=&quot;Karlovo náměstí&quot; CisloPopisne=&quot;8&quot; PSC=&quot;120 00&quot; Mesto=&quot;Praha 2&quot;/&gt;&lt;/Adresa&gt;&lt;Adresa Key=&quot;256067&quot; Druh=&quot;OSTATNÍ&quot;&gt;&lt;ComplexAdress Ulice=&quot;Hořická&quot; CisloPopisne=&quot;1710/19a&quot; PSC=&quot;500 02&quot; Mesto=&quot;Hradec Králové&quot;/&gt;&lt;/Adresa&gt;&lt;Adresa Key=&quot;256068&quot; Druh=&quot;OSTATNÍ&quot;&gt;&lt;ComplexAdress Ulice=&quot;Sušilova&quot; CisloPopisne=&quot;1337&quot; PSC=&quot;501 01&quot; Mesto=&quot;Hradec Králové&quot;/&gt;&lt;/Adresa&gt;&lt;Adresa Key=&quot;256069&quot; Druh=&quot;OSTATNÍ&quot;&gt;&lt;ComplexAdress Ulice=&quot;Dominikánské nám.&quot; CisloPopisne=&quot;3&quot; PSC=&quot;659 14&quot; Mesto=&quot;Brno&quot;/&gt;&lt;/Adresa&gt;&lt;Adresa Key=&quot;256070&quot; Druh=&quot;OSTATNÍ&quot;&gt;&lt;ComplexAdress Ulice=&quot;Josefa Hory&quot; CisloPopisne=&quot;673&quot; PSC=&quot;790 01&quot; Mesto=&quot;Jeseník&quot;/&gt;&lt;/Adresa&gt;&lt;Adresa Key=&quot;256071&quot; Druh=&quot;OSTATNÍ&quot;&gt;&lt;ComplexAdress Ulice=&quot;Wenzigova&quot; CisloPopisne=&quot;7&quot; PSC=&quot;305 87&quot; Mesto=&quot;Plzeň&quot;/&gt;&lt;/Adresa&gt;&lt;Adresa Key=&quot;256072&quot; Druh=&quot;OSTATNÍ&quot;&gt;&lt;ComplexAdress Ulice=&quot;Hliníky&quot; CisloPopisne=&quot;5&quot; PSC=&quot;796 01&quot; Mesto=&quot;Prostějov&quot;/&gt;&lt;/Adresa&gt;&lt;Adresa Key=&quot;256073&quot; Druh=&quot;OSTATNÍ&quot;&gt;&lt;ComplexAdress Ulice=&quot;Pražská&quot; CisloPopisne=&quot;1739&quot; PSC=&quot;393 01&quot; Mesto=&quot;Pelhřimov&quot;/&gt;&lt;/Adresa&gt;&lt;Adresa Key=&quot;256074&quot; Druh=&quot;OSTATNÍ&quot;&gt;&lt;ComplexAdress Ulice=&quot;Francouzská&quot; CisloPopisne=&quot;40&quot; PSC=&quot;601 00&quot; Mesto=&quot;Brno - venkov&quot;/&gt;&lt;/Adresa&gt;&lt;Adresa Key=&quot;256075&quot; Druh=&quot;OSTATNÍ&quot;&gt;&lt;ComplexAdress Ulice=&quot;Palackého&quot; CisloPopisne=&quot;2&quot; PSC=&quot;787 01&quot; Mesto=&quot;Šumperk&quot;/&gt;&lt;/Adresa&gt;&lt;Adresa Key=&quot;256076&quot; Druh=&quot;OSTATNÍ&quot;&gt;&lt;ComplexAdress Ulice=&quot;Lannova&quot; CisloPopisne=&quot;5&quot; PSC=&quot;370 01&quot; Mesto=&quot;České Budějovice&quot;/&gt;&lt;/Adresa&gt;&lt;Adresa Key=&quot;256077&quot; Druh=&quot;OSTATNÍ&quot;&gt;&lt;ComplexAdress Ulice=&quot;Lazecká&quot; CisloPopisne=&quot;22A&quot; PSC=&quot;772 00&quot; Mesto=&quot;Olomouc&quot;/&gt;&lt;/Adresa&gt;&lt;Adresa Key=&quot;256078&quot; Druh=&quot;OSTATNÍ&quot;&gt;&lt;ComplexAdress Ulice=&quot;Palackého&quot; CisloPopisne=&quot;698&quot; PSC=&quot;516 01&quot; Mesto=&quot;Rychnov nad Kněžnou&quot;/&gt;&lt;/Adresa&gt;&lt;Adresa Key=&quot;256079&quot; Druh=&quot;OSTATNÍ&quot;&gt;&lt;ComplexAdress Ulice=&quot;Mírová&quot; CisloPopisne=&quot;173&quot; PSC=&quot;386 01&quot; Mesto=&quot;Strakonice&quot;/&gt;&lt;/Adresa&gt;&lt;Adresa Key=&quot;256080&quot; Druh=&quot;OSTATNÍ&quot;&gt;&lt;ComplexAdress Ulice=&quot;Purkyňova&quot; CisloPopisne=&quot;16&quot; PSC=&quot;568 02&quot; Mesto=&quot;Svitavy&quot;/&gt;&lt;/Adresa&gt;&lt;Adresa Key=&quot;256081&quot; Druh=&quot;OSTATNÍ&quot;&gt;&lt;ComplexAdress Ulice=&quot;Bratislavská&quot; CisloPopisne=&quot;8&quot; PSC=&quot;400 50&quot; Mesto=&quot;Ústí nad Labem&quot;/&gt;&lt;/Adresa&gt;&lt;Adresa Key=&quot;256082&quot; Druh=&quot;OSTATNÍ&quot;&gt;&lt;ComplexAdress Ulice=&quot;Smetanova&quot; CisloPopisne=&quot;1390&quot; PSC=&quot;562 01&quot; Mesto=&quot;Ústí nad Orlicí&quot;/&gt;&lt;/Adresa&gt;&lt;Adresa Key=&quot;256083&quot; Druh=&quot;OSTATNÍ&quot;&gt;&lt;ComplexAdress Ulice=&quot;Velké náměstí&quot; CisloPopisne=&quot;115&quot; PSC=&quot;397 01&quot; Mesto=&quot;Písek&quot;/&gt;&lt;/Adresa&gt;&lt;Adresa Key=&quot;256084&quot; Druh=&quot;OSTATNÍ&quot;&gt;&lt;ComplexAdress Ulice=&quot;T. G. Masaryka&quot; CisloPopisne=&quot;26A&quot; PSC=&quot;568 02&quot; Mesto=&quot;Svitavy&quot;/&gt;&lt;/Adresa&gt;&lt;Adresa Key=&quot;256085&quot; Druh=&quot;OSTATNÍ&quot;&gt;&lt;ComplexAdress Ulice=&quot;Budovatelů&quot; CisloPopisne=&quot;7&quot; PSC=&quot;466 01&quot; Mesto=&quot;Jablonec nad Nisou&quot;/&gt;&lt;/Adresa&gt;&lt;Adresa Key=&quot;288867&quot; Druh=&quot;OSTATNÍ&quot;&gt;&lt;ComplexAdress Ulice=&quot;Palackého nám.&quot; CisloPopisne=&quot;16&quot; PSC=&quot;592 31&quot; Mesto=&quot;Nové Město na Moravě&quot;/&gt;&lt;/Adresa&gt;&lt;Adresa Key=&quot;297858&quot; Druh=&quot;OSTATNÍ&quot;&gt;&lt;ComplexAdress Ulice=&quot;Františkánská&quot; CisloPopisne=&quot;139&quot; PSC=&quot;686 01&quot; Mesto=&quot;Uherské Hradiště&quot;/&gt;&lt;/Adresa&gt;&lt;Adresa Key=&quot;310318&quot; Druh=&quot;OSTATNÍ&quot;&gt;&lt;ComplexAdress Ulice=&quot;Francouzská&quot; CisloPopisne=&quot;40&quot; PSC=&quot;601 00&quot; Mesto=&quot;Brno&quot;/&gt;&lt;/Adresa&gt;&lt;Adresa Key=&quot;358084&quot; Druh=&quot;OSTATNÍ&quot;&gt;&lt;ComplexAdress Ulice=&quot;Masarykovo náměstí&quot; CisloPopisne=&quot;24/13&quot; PSC=&quot;702 00&quot; Mesto=&quot;Moravská Ostrava&quot;/&gt;&lt;/Adresa&gt;&lt;/Adresy&gt;&lt;/Osoba&gt;&lt;Osoba Key=&quot;FIRLA__WIES000000  1&quot; OsobaRootType=&quot;2&quot; OsobaType=&quot;4&quot; KrestniJmeno=&quot;Wiesław&quot; Prijmeni=&quot;Firla&quot; TitulyPred=&quot;JUDr.&quot; Role=&quot;advokát&quot; IsasID=&quot;FIRLA__WIES000000  1&quot;&gt;&lt;Adresy&gt;&lt;Adresa Key=&quot;273423&quot; Druh=&quot;OSTATNÍ&quot;&gt;&lt;ComplexAdress Ulice=&quot;U Stromovky&quot; CisloPopisne=&quot;1501/11&quot; PSC=&quot;736 01&quot; Mesto=&quot;Havířov-Město&quot;/&gt;&lt;/Adresa&gt;&lt;Adresa Key=&quot;458546&quot; Druh=&quot;OSTATNÍ&quot;&gt;&lt;ComplexAdress Ulice=&quot;Dlouhá třída&quot; CisloPopisne=&quot;1520/6a&quot; PSC=&quot;736 01&quot; Mesto=&quot;Havířov - město&quot;/&gt;&lt;/Adresa&gt;&lt;Adresa Key=&quot;509476&quot; Druh=&quot;SÍDLO FY&quot;&gt;&lt;ComplexAdress Ulice=&quot;Křížkovského&quot; CisloPopisne=&quot;617/10&quot; PSC=&quot;712 00&quot; Mesto=&quot;Ostrava&quot;/&gt;&lt;/Adresa&gt;&lt;Adresa Key=&quot;7271&quot; Druh=&quot;OSTATNÍ&quot;&gt;&lt;ComplexAdress Ulice=&quot;Okrajová&quot; CisloPopisne=&quot;4&quot; PSC=&quot;736 01&quot; Mesto=&quot;Havířov-Bludovice&quot;/&gt;&lt;/Adresa&gt;&lt;Adresa Key=&quot;96881&quot; Druh=&quot;OSTATNÍ&quot;&gt;&lt;ComplexAdress Ulice=&quot;Svornosti&quot; CisloPopisne=&quot;2&quot; PSC=&quot;736 01&quot; Mesto=&quot;Havířov - Město&quot;/&gt;&lt;/Adresa&gt;&lt;/Adresy&gt;&lt;/Osoba&gt;&lt;Osoba Key=&quot;ŠINDLERFRAN        1&quot; OsobaRootType=&quot;2&quot; OsobaType=&quot;4&quot; KrestniJmeno=&quot;František&quot; Prijmeni=&quot;Šindler&quot; TitulyPred=&quot;JUDr.&quot; Role=&quot;advokát&quot; IsasID=&quot;ŠINDLERFRAN        1&quot;&gt;&lt;Adresy&gt;&lt;Adresa Key=&quot;163258&quot; Druh=&quot;SÍDLO FY&quot;&gt;&lt;ComplexAdress Ulice=&quot;Masarykovo nám.&quot; CisloPopisne=&quot;9&quot; PSC=&quot;742 35&quot; Mesto=&quot;Odry&quot;/&gt;&lt;/Adresa&gt;&lt;/Adresy&gt;&lt;/Osoba&gt;&lt;/Osoby&gt;&lt;/OsobyAll&gt;&lt;VydanaRozhodnuti Key=&quot;27905,32316&quot; ExTOnly=&quot;0&quot; FullInfo=&quot;0&quot;/&gt;&lt;ExekucniTituly Key=&quot;27901,6935&quot; ExTOnly=&quot;-1&quot; FullInfo=&quot;0&quot;/&gt;&lt;UdajeZIS Key=&quot;27901,6941&quot;&gt;&lt;Udaj Popis=&quot;UZIVATEL_KOD&quot; Value=&quot;PETRORO&quot;/&gt;&lt;Udaj Popis=&quot;UZIVATEL&quot; Value=&quot;Mgr. Romana Petrová&quot;/&gt;&lt;Udaj Popis=&quot;UZIVATEL_PROFESE&quot; Value=&quot;Samosoudkyně&quot;/&gt;&lt;Udaj Popis=&quot;UZIVATEL_SKLON&quot; Value=&quot;Mgr.&quot;/&gt;&lt;Udaj Popis=&quot;CAS_KONEC_JEDNANI - čas&quot; Value=&quot;08:30&quot;/&gt;&lt;Udaj Popis=&quot;SYSTEMOVY_DATUM&quot; Value=&quot;2023-09-13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Romana&quot;/&gt;&lt;Udaj Popis=&quot;RESI_PRIJMENI&quot; Value=&quot;Petrová&quot;/&gt;&lt;Udaj Popis=&quot;RESI_TITUL_PRED&quot; Value=&quot;Mgr.&quot;/&gt;&lt;Udaj Popis=&quot;RESI_PROFESE&quot; Value=&quot;Samosoudkyně&quot;/&gt;&lt;Udaj Popis=&quot;CISLO_SENATU&quot; Value=&quot;2&quot;/&gt;&lt;Udaj Popis=&quot;DRUH_VEC&quot; Value=&quot;T&quot;/&gt;&lt;Udaj Popis=&quot;BC_VEC&quot; Value=&quot;117&quot;/&gt;&lt;Udaj Popis=&quot;ROCNIK&quot; Value=&quot;2023&quot;/&gt;&lt;Udaj Popis=&quot;BC_VEC_SPZN&quot; Value=&quot;71&quot;/&gt;&lt;Udaj Popis=&quot;DRUH_STAV_VECI&quot; Value=&quot;NEVYRIZENA&quot;/&gt;&lt;Udaj Popis=&quot;PRIZNAK_AN_SENATNI_VEC&quot; Value=&quot;T&quot;/&gt;&lt;Udaj Popis=&quot;DRUH_VECI_C&quot; Value=&quot;OBŽALOBA&quot;/&gt;&lt;Udaj Popis=&quot;CAROVY_KOD_VEC&quot; Value=&quot;*2T117/2023*&quot;/&gt;&lt;Udaj Popis=&quot;CISLO_SENATU_SPZN&quot; Value=&quot;1&quot;/&gt;&lt;Udaj Popis=&quot;DATUM_A_CAS_AKTUALIZACE&quot; Value=&quot;24.08.2023 07:49:06&quot;/&gt;&lt;Udaj Popis=&quot;DATUM_A_CAS_VLOZENI&quot; Value=&quot;23.08.2023 07:39:40&quot;/&gt;&lt;Udaj Popis=&quot;DATUM_DOSLO&quot; Value=&quot;22.08.2023&quot;/&gt;&lt;Udaj Popis=&quot;DRUH_VECI_SPISOVA_ZNACKA&quot; Value=&quot;T&quot;/&gt;&lt;Udaj Popis=&quot;DRUH_VEC_SPZN&quot; Value=&quot;ZT&quot;/&gt;&lt;Udaj Popis=&quot;KOD_UZIV_AKTUALIZOVAL&quot; Value=&quot;CERNOMO1&quot;/&gt;&lt;Udaj Popis=&quot;KOD_UZIV_VLOZIL&quot; Value=&quot;MIXOVMA&quot;/&gt;&lt;Udaj Popis=&quot;OSOBA_PREVZATO_Z&quot; Value=&quot;Okresní státní zastupitelství v Novém Jičíně&quot;/&gt;&lt;Udaj Popis=&quot;OSOBA_PRIDELENA&quot; Value=&quot;Mgr. Romana Petrová&quot;/&gt;&lt;Udaj Popis=&quot;POHYB_SPISU_POZNAMKA&quot; Value=&quot;HL 13/9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Nevyřízená věc&quot;/&gt;&lt;Udaj Popis=&quot;POZPATKU_BC_VECI&quot; Value=&quot;711&quot;/&gt;&lt;Udaj Popis=&quot;POZPATKU_CISLO_SENATU&quot; Value=&quot;2&quot;/&gt;&lt;Udaj Popis=&quot;POZPATKU_DRUH_VECI&quot; Value=&quot;T&quot;/&gt;&lt;Udaj Popis=&quot;POZPATKU_ROCNIK&quot; Value=&quot;3202&quot;/&gt;&lt;Udaj Popis=&quot;POZPATKU_SPISOVA_ZNACKA&quot; Value=&quot;3202/711 T 2&quot;/&gt;&lt;Udaj Popis=&quot;PREDMET_RIZENI&quot; Value=&quot;Trestní věc&quot;/&gt;&lt;Udaj Popis=&quot;PREDSEDA_SENATU&quot; Value=&quot;Mgr. Romana Petr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Romana Petrová&quot;/&gt;&lt;Udaj Popis=&quot;ROCNIK_SPZN&quot; Value=&quot;2023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2 T 117/2023&quot;/&gt;&lt;Udaj Popis=&quot;VSU_JMENO_A_PRIJMENI&quot; Value=&quot;Mgr. Ivana Belicová&quot;/&gt;&lt;Udaj Popis=&quot;OSOBA&quot; Value=&quot;BUKA   JURA111188  1&quot;/&gt;&lt;Udaj Popis=&quot;PORADI&quot; Value=&quot;03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Juraj&quot;/&gt;&lt;Udaj Popis=&quot;NAZEV_OSOBY_PRESNY&quot; Value=&quot;Buka&quot;/&gt;&lt;Udaj Popis=&quot;NAZEV_OSOBY&quot; Value=&quot;Buka&quot;/&gt;&lt;Udaj Popis=&quot;POHLAVI&quot; Value=&quot;Neurceno&quot;/&gt;&lt;Udaj Popis=&quot;DRUH_OSOBY&quot; Value=&quot;fyzická osoba&quot;/&gt;&lt;Udaj Popis=&quot;DATUM_NAROZENI&quot; Value=&quot;1988-11-11&quot;/&gt;&lt;Udaj Popis=&quot;PRIZNAK_AN_UMRTI&quot; Value=&quot;F&quot;/&gt;&lt;Udaj Popis=&quot;STATNI_OBCANSTVI&quot; Value=&quot;Slovensko&quot;/&gt;&lt;Udaj Popis=&quot;PRIZNAK_DOVOLATEL&quot; Value=&quot;F&quot;/&gt;&lt;Udaj Popis=&quot;TITUL_PRED_JMENEM&quot; Value=&quot;MUDr.&quot;/&gt;&lt;Udaj Popis=&quot;TITUL_ZA_JMENEM&quot; Value=&quot;MBA&quot;/&gt;&lt;Udaj Popis=&quot;RODNE_CISLO&quot; Value=&quot;710923/5518&quot;/&gt;&lt;Udaj Popis=&quot;IDDS&quot; Value=&quot;v3zt83r&quot;/&gt;&lt;Udaj Popis=&quot;BANKOVNI_UCET&quot; Value=&quot;173306606/0300&quot;/&gt;&lt;Udaj Popis=&quot;ICO&quot; Value=&quot;73306606&quot;/&gt;&lt;Udaj Popis=&quot;MISTO_NAROZENI&quot; Value=&quot;Postupim&quot;/&gt;&lt;Udaj Popis=&quot;OKRES_NAROZENI&quot; Value=&quot;Německo&quot;/&gt;&lt;Udaj Popis=&quot;RODNE_PRIJMENI&quot; Value=&quot;PUCHYNIN&quot;/&gt;&lt;Udaj Popis=&quot;STAT_NAROZENI&quot; Value=&quot;Německo&quot;/&gt;&lt;Udaj Popis=&quot;ID_ADRESY&quot; Value=&quot;526938&quot;/&gt;&lt;Udaj Popis=&quot;DRUH_ADRESY&quot; Value=&quot;TRVALÁ&quot;/&gt;&lt;Udaj Popis=&quot;ULICE&quot; Value=&quot;Lesná&quot;/&gt;&lt;Udaj Popis=&quot;CISLO_POPISNE&quot; Value=&quot;157/7&quot;/&gt;&lt;Udaj Popis=&quot;MESTO&quot; Value=&quot;Zemplínska Teplica&quot;/&gt;&lt;Udaj Popis=&quot;KOD_ZEME&quot; Value=&quot;Slovenská republika&quot;/&gt;&lt;Udaj Popis=&quot;PSC&quot; Value=&quot;076 64&quot;/&gt;&lt;Udaj Popis=&quot;BYTEM_U&quot; Value=&quot;Ubytovna&quot;/&gt;&lt;Udaj Popis=&quot;ČÁST_OBCE&quot; Value=&quot;Butovice&quot;/&gt;&lt;Udaj Popis=&quot;ZASTUPCE_OSOBA&quot; Value=&quot;FIRLA__WIES000000  1&quot;/&gt;&lt;Udaj Popis=&quot;DRUH_OSOBY_ZASTUPCE&quot; Value=&quot;OBHÁJCE&quot;/&gt;&lt;Udaj Popis=&quot;ZASTUPCE_JMENO&quot; Value=&quot;Wiesław&quot;/&gt;&lt;Udaj Popis=&quot;ZASTUPCE_PRIJMENI&quot; Value=&quot;Firla&quot;/&gt;&lt;Udaj Popis=&quot;ZASTUPCE_TITUL_PRED&quot; Value=&quot;JUDr.&quot;/&gt;&lt;Udaj Popis=&quot;PORADI_JEDNANI&quot; Value=&quot;254687&quot;/&gt;&lt;Udaj Popis=&quot;POPIS_JEDNACI_SIN&quot; Value=&quot;jednací síň&quot;/&gt;&lt;Udaj Popis=&quot;CAS_KONEC_JEDNANI - čas&quot; Value=&quot;08:30&quot;/&gt;&lt;Udaj Popis=&quot;CAS_ZACATEK_JEDNANI&quot; Value=&quot;2023-09-13&quot;/&gt;&lt;Udaj Popis=&quot;CAS_KONEC_JEDNANI - čas&quot; Value=&quot;08:30&quot;/&gt;&lt;Udaj Popis=&quot;CAS_KONEC_JEDNANI&quot; Value=&quot;2023-09-13&quot;/&gt;&lt;Udaj Popis=&quot;TEXT_PREDMET_JEDNANI&quot; Value=&quot;hl.l.&quot;/&gt;&lt;Udaj Popis=&quot;DRUH_JEDNANI&quot; Value=&quot;HL.LÍČ.DOK&quot;/&gt;&lt;Udaj Popis=&quot;SEZNAM_UCASTNIKU_S_ADR_A_NAR&quot; Value=&quot;Aliaksandr Puchynin_x000d__x000a_nar. 20.09.1988, Tadeusze Koszusko 30, Berjoza, Bělorusko_x000d__x000a_Siarhei Tsypryniuk_x000d__x000a_nar. 11.03.1984, Orlovskaya 39/16, Brest, Bělorusko_x000d__x000a_Juraj Buka_x000d__x000a_nar. 11.11.1988, Lesná 157/7, 076 64 Zemplínska Teplica, Slovenská republika_x000d__x000a_Zdenko Karička_x000d__x000a_nar. 14.03.1987, Poštovní 572, 742 13 Studénka - Butovice_x000d__x000a_RNDr. Lumír Krátký_x000d__x000a_nar. 22.01.1955, Frání Šrámka 2508/16, 709 00 Ostrava - Mariánské Hory_x000d__x000a_Ing. Vladimíra Gebauerová, Severní 1185/23, 748 01 Hlučín_x000d__x000a_MUDr. Marek Dokoupil MBA_x000d__x000a_nar. 23.09.1971, Syllabova 19, 703 86 Ostrava_x000d__x000a_VŠEOBECNÁ ZDRAVOTNÍ POJIŠŤOVNA ČESKÉ REPUBLIKY, Orlická 2020/4, 130 00 Praha 3 - Vinohrady_x000d__x000a_Okresní státní zastupitelství v Novém Jičíně, Divadelní 825/7, 741 01 Nový Jičín&quot;/&gt;&lt;Udaj Popis=&quot;MISTO_JEDNACI_SIN&quot; Value=&quot;č.dv. 35, 2. poschodí&quot;/&gt;&lt;Udaj Popis=&quot;ID_JEDNACI_SIN&quot; Value=&quot;35&quot;/&gt;&lt;Udaj Popis=&quot;DRUH_JEDNANI_POPIS&quot; Value=&quot;Hlavní líčení s dokazováním&quot;/&gt;&lt;Udaj Popis=&quot;PRIZNAK_AN_JEDNANI_ZRUSENO&quot; Value=&quot;F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45&quot;/&gt;&lt;Udaj Popis=&quot;DRUH_ODSTAVEC_PARAGRAFU&quot; Value=&quot;1&quot;/&gt;&lt;Udaj Popis=&quot;DRUH_PARAGRAFU_DOKONANI&quot; Value=&quot;21&quot;/&gt;&lt;Udaj Popis=&quot;DRUH_ODSTAVEC_PAR_DOKONANI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Z&quot;/&gt;&lt;/UdajeZIS&gt;&lt;Resitel Key=&quot;27901,64950&quot; Jmeno=&quot;Mgr. Romana Petrová&quot; Jmeno2p=&quot;Mgr. Romany Petrové&quot; Jmeno3p=&quot;Mgr. Romaně Petrové&quot; Jmeno7p=&quot;Mgr. Romanou Petr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&gt;&lt;Jednani Key=&quot;27901,64949&quot; Poradi=&quot;254687&quot; Datum=&quot;2023-09-13&quot; Jednacka=&quot;č.dv. 35, 2. poschodí&quot; CasZacatek=&quot;08:30&quot; CasKonec=&quot;08:30&quot; Druh=&quot;hl.líč.dok&quot; Popis=&quot;jednací síň&quot; Odrocene=&quot;0&quot; OdrocenePoradi=&quot;0&quot; Zrusene=&quot;0&quot;/&gt;&lt;/SlovnikJednani&gt;&lt;/HlavniSpis&gt;&lt;ResitelFinal Key=&quot;27901,64950&quot; Jmeno=&quot;Mgr. Romana Petrová&quot; Jmeno2p=&quot;Mgr. Romany Petrové&quot; Jmeno3p=&quot;Mgr. Romaně Petrové&quot; Jmeno7p=&quot;Mgr. Romanou Petr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KolekceOsob JmenoKolekce=&quot;všechny osoby&quot;&gt;&lt;OsobaKey Key=&quot;PUCHYNIALIA200988  1&quot;/&gt;&lt;OsobaKey Key=&quot;TSYPRYNSIAR110384  1&quot;/&gt;&lt;OsobaKey Key=&quot;BUKA   JURA111188  1&quot;/&gt;&lt;OsobaKey Key=&quot;DOKOUPIMARE        1&quot;/&gt;&lt;OsobaKey Key=&quot;GEBAUERVLAD        1&quot;/&gt;&lt;OsobaKey Key=&quot;KARIČKAZDEN140387  1&quot;/&gt;&lt;OsobaKey Key=&quot;KRÁTKÝ LUMÍ220155  1&quot;/&gt;&lt;OsobaKey Key=&quot;OZSEMNJ&quot;/&gt;&lt;OsobaKey Key=&quot;VŠEOBECNÁ41197518 45&quot;/&gt;&lt;OsobaKey Key=&quot;FIRLA__WIES000000  1&quot;/&gt;&lt;OsobaKey Key=&quot;ŠINDLERFRAN        1&quot;/&gt;&lt;/KolekceOsob&gt;&lt;KolekceOsob JmenoKolekce=&quot;žalobci&quot;/&gt;&lt;KolekceOsob JmenoKolekce=&quot;žalovaní&quot;/&gt;&lt;KolekceOsob JmenoKolekce=&quot;trestní účastníci&quot;&gt;&lt;OsobaKey Key=&quot;PUCHYNIALIA200988  1&quot;/&gt;&lt;OsobaKey Key=&quot;TSYPRYNSIAR110384  1&quot;/&gt;&lt;/KolekceOsob&gt;&lt;KolekceOsob JmenoKolekce=&quot;ostatní účastníci&quot;/&gt;&lt;KolekceOsob JmenoKolekce=&quot;účastníci a&quot;/&gt;&lt;KolekceOsob JmenoKolekce=&quot;účastníci 1&quot;&gt;&lt;OsobaKey Key=&quot;PUCHYNIALIA200988  1&quot;/&gt;&lt;OsobaKey Key=&quot;TSYPRYNSIAR110384  1&quot;/&gt;&lt;/KolekceOsob&gt;&lt;KolekceOsob JmenoKolekce=&quot;účastníci&quot;&gt;&lt;OsobaKey Key=&quot;PUCHYNIALIA200988  1&quot;/&gt;&lt;OsobaKey Key=&quot;TSYPRYNSIAR110384  1&quot;/&gt;&lt;/KolekceOsob&gt;&lt;KolekceOsob JmenoKolekce=&quot;zástupci&quot;&gt;&lt;OsobaKey Key=&quot;FIRLA__WIES000000  1&quot;/&gt;&lt;OsobaKey Key=&quot;ŠINDLERFRAN        1&quot;/&gt;&lt;/KolekceOsob&gt;&lt;KolekceOsob JmenoKolekce=&quot;dovolatelé&quot;/&gt;&lt;KolekceOsob JmenoKolekce=&quot;členové senátu&quot;/&gt;&lt;KolekceOsob JmenoKolekce=&quot;advokáti&quot;&gt;&lt;OsobaKey Key=&quot;FIRLA__WIES000000  1&quot;/&gt;&lt;OsobaKey Key=&quot;ŠINDLERFRAN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FIRLA__WIES000000  1&quot;/&gt;&lt;OsobaKey Key=&quot;ŠINDLERFRAN        1&quot;/&gt;&lt;/KolekceOsob&gt;&lt;GlobalniSlovnikOsob Key=&quot;27917,572341&quot; Role=&quot;obžalovaný&quot; Rod=&quot;3&quot;&gt;&lt;Zastupci Key=&quot;27917,572342&quot;/&gt;&lt;Osoby&gt;&lt;Osoba Key=&quot;PUCHYNIALIA200988  1&quot; OsobaRootType=&quot;1&quot; OsobaType=&quot;1&quot; Poradi=&quot;01&quot; KrestniJmeno=&quot;Aliaksandr&quot; Prijmeni=&quot;Puchynin&quot; Narozeni=&quot;1988-09-20&quot; MistoNarozeni=&quot;Postupim&quot; Role=&quot;obžalovaný&quot; IsasID=&quot;PUCHYNIALIA200988  1&quot; RodnePrijmeni=&quot;Puchynin&quot; StatNarozeni=&quot;Německo&quot; StatniObcanstvi=&quot;Bělorusko&quot;&gt;&lt;Adresy&gt;&lt;Adresa Key=&quot;524155&quot; Druh=&quot;TRVALÁ&quot;&gt;&lt;ComplexAdress Ulice=&quot;Tadeusze Koszusko&quot; CisloPopisne=&quot;30&quot; PSC=&quot;&quot; Mesto=&quot;Berjoza&quot; Zeme=&quot;Bělorusko&quot;/&gt;&lt;/Adresa&gt;&lt;Adresa Key=&quot;524164&quot; Druh=&quot;OSTATNÍ&quot;&gt;&lt;ComplexAdress Ulice=&quot;Havlíčkovo nábř.&quot; CisloPopisne=&quot;34a&quot; PSC=&quot;701 28&quot; Mesto=&quot;Ostrava&quot;/&gt;&lt;/Adresa&gt;&lt;/Adresy&gt;&lt;Zastupci Key=&quot;27901,661001&quot;&gt;&lt;Advokat Key=&quot;FIRLA__WIES000000  1&quot; OsobaRootType=&quot;2&quot; OsobaType=&quot;4&quot; KrestniJmeno=&quot;Wiesław&quot; Prijmeni=&quot;Firla&quot; TitulyPred=&quot;JUDr.&quot; Role=&quot;advokát&quot; IsasID=&quot;FIRLA__WIES000000  1&quot;&gt;&lt;Adresy&gt;&lt;Adresa Key=&quot;273423&quot; Druh=&quot;OSTATNÍ&quot;&gt;&lt;ComplexAdress Ulice=&quot;U Stromovky&quot; CisloPopisne=&quot;1501/11&quot; PSC=&quot;736 01&quot; Mesto=&quot;Havířov-Město&quot;/&gt;&lt;/Adresa&gt;&lt;Adresa Key=&quot;458546&quot; Druh=&quot;OSTATNÍ&quot;&gt;&lt;ComplexAdress Ulice=&quot;Dlouhá třída&quot; CisloPopisne=&quot;1520/6a&quot; PSC=&quot;736 01&quot; Mesto=&quot;Havířov - město&quot;/&gt;&lt;/Adresa&gt;&lt;Adresa Key=&quot;509476&quot; Druh=&quot;SÍDLO FY&quot;&gt;&lt;ComplexAdress Ulice=&quot;Křížkovského&quot; CisloPopisne=&quot;617/10&quot; PSC=&quot;712 00&quot; Mesto=&quot;Ostrava&quot;/&gt;&lt;/Adresa&gt;&lt;Adresa Key=&quot;7271&quot; Druh=&quot;OSTATNÍ&quot;&gt;&lt;ComplexAdress Ulice=&quot;Okrajová&quot; CisloPopisne=&quot;4&quot; PSC=&quot;736 01&quot; Mesto=&quot;Havířov-Bludovice&quot;/&gt;&lt;/Adresa&gt;&lt;Adresa Key=&quot;96881&quot; Druh=&quot;OSTATNÍ&quot;&gt;&lt;ComplexAdress Ulice=&quot;Svornosti&quot; CisloPopisne=&quot;2&quot; PSC=&quot;736 01&quot; Mesto=&quot;Havířov - Město&quot;/&gt;&lt;/Adresa&gt;&lt;/Adresy&gt;&lt;/Advokat&gt;&lt;/Zastupci&gt;&lt;ParagrafyObzaloby Key=&quot;27901,71792&quot;&gt;&lt;PredpisInfo CisloPredpisu=&quot;40/2009&quot; CisloParagrafu=&quot;14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7901,71800&quot;/&gt;&lt;/Osoba&gt;&lt;Osoba Key=&quot;TSYPRYNSIAR110384  1&quot; OsobaRootType=&quot;1&quot; OsobaType=&quot;1&quot; Poradi=&quot;02&quot; KrestniJmeno=&quot;Siarhei&quot; Prijmeni=&quot;Tsypryniuk&quot; Narozeni=&quot;1984-03-11&quot; MistoNarozeni=&quot;Brest&quot; Role=&quot;obžalovaný&quot; IsasID=&quot;TSYPRYNSIAR110384  1&quot; RodnePrijmeni=&quot;Tsypryniuk&quot; StatNarozeni=&quot;Bělorusko&quot; StatniObcanstvi=&quot;Bělorusko&quot;&gt;&lt;Adresy&gt;&lt;Adresa Key=&quot;524156&quot; Druh=&quot;TRVALÁ&quot;&gt;&lt;ComplexAdress Ulice=&quot;Orlovskaya&quot; CisloPopisne=&quot;39/16&quot; PSC=&quot;&quot; Mesto=&quot;Brest&quot; Zeme=&quot;Bělorusko&quot;/&gt;&lt;/Adresa&gt;&lt;Adresa Key=&quot;524163&quot; Druh=&quot;OSTATNÍ&quot;&gt;&lt;ComplexAdress Ulice=&quot;Havlíčkovo nábř.&quot; CisloPopisne=&quot;34a&quot; PSC=&quot;701 28&quot; Mesto=&quot;Ostrava&quot;/&gt;&lt;/Adresa&gt;&lt;/Adresy&gt;&lt;Zastupci Key=&quot;27901,661007&quot;&gt;&lt;Advokat Key=&quot;ŠINDLERFRAN        1&quot; OsobaRootType=&quot;2&quot; OsobaType=&quot;4&quot; KrestniJmeno=&quot;František&quot; Prijmeni=&quot;Šindler&quot; TitulyPred=&quot;JUDr.&quot; Role=&quot;advokát&quot; IsasID=&quot;ŠINDLERFRAN        1&quot;&gt;&lt;Adresy&gt;&lt;Adresa Key=&quot;163258&quot; Druh=&quot;SÍDLO FY&quot;&gt;&lt;ComplexAdress Ulice=&quot;Masarykovo nám.&quot; CisloPopisne=&quot;9&quot; PSC=&quot;742 35&quot; Mesto=&quot;Odry&quot;/&gt;&lt;/Adresa&gt;&lt;/Adresy&gt;&lt;/Advokat&gt;&lt;/Zastupci&gt;&lt;ParagrafyObzaloby Key=&quot;27901,71796&quot;&gt;&lt;PredpisInfo CisloPredpisu=&quot;40/2009&quot; CisloParagrafu=&quot;14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7901,71801&quot;/&gt;&lt;/Osoba&gt;&lt;Osoba Key=&quot;BUKA   JURA111188  1&quot; OsobaRootType=&quot;1&quot; OsobaType=&quot;1&quot; Poradi=&quot;03&quot; KrestniJmeno=&quot;Juraj&quot; Prijmeni=&quot;Buka&quot; Narozeni=&quot;1988-11-11&quot; Role=&quot;poškozený&quot; IsasID=&quot;BUKA   JURA111188  1&quot; StatniObcanstvi=&quot;Slovensko&quot;&gt;&lt;Adresy&gt;&lt;Adresa Key=&quot;526938&quot; Druh=&quot;TRVALÁ&quot;&gt;&lt;ComplexAdress Ulice=&quot;Lesná&quot; CisloPopisne=&quot;157/7&quot; PSC=&quot;076 64&quot; Mesto=&quot;Zemplínska Teplica&quot; Zeme=&quot;Slovenská republika&quot;/&gt;&lt;/Adresa&gt;&lt;Adresa Key=&quot;526977&quot; Druh=&quot;ADR DORUČ&quot;&gt;&lt;ComplexAdress Ulice=&quot;Poštovní&quot; CisloPopisne=&quot;660&quot; PSC=&quot;742 13&quot; Mesto=&quot;Studénka&quot;/&gt;&lt;/Adresa&gt;&lt;/Adresy&gt;&lt;/Osoba&gt;&lt;Osoba Key=&quot;DOKOUPIMARE        1&quot; OsobaRootType=&quot;1&quot; OsobaType=&quot;3&quot; Poradi=&quot;07&quot; KrestniJmeno=&quot;Marek&quot; Prijmeni=&quot;Dokoupil&quot; TitulyPred=&quot;MUDr.&quot; TitulyZa=&quot;MBA&quot; Narozeni=&quot;1971-09-23&quot; Role=&quot;znalec&quot; RodneCislo=&quot;710923/5518&quot; CisloUctu=&quot;173306606/0300&quot; IDDS=&quot;v3zt83r&quot; IsasID=&quot;DOKOUPIMARE        1&quot;&gt;&lt;Adresy&gt;&lt;Adresa Key=&quot;150992&quot; Druh=&quot;TRVALÁ&quot;&gt;&lt;ComplexAdress Ulice=&quot;Syllabova&quot; CisloPopisne=&quot;19&quot; PSC=&quot;703 86&quot; Mesto=&quot;Ostrava&quot;/&gt;&lt;/Adresa&gt;&lt;Adresa Key=&quot;211016&quot; Druh=&quot;ADR DORUČ&quot;&gt;&lt;ComplexAdress Ulice=&quot;17.listopadu&quot; CisloPopisne=&quot;1790&quot; PSC=&quot;708 00&quot; Mesto=&quot;Ostrava - Poruba&quot;/&gt;&lt;/Adresa&gt;&lt;Adresa Key=&quot;280601&quot; Druh=&quot;OSTATNÍ&quot;&gt;&lt;ComplexAdress Ulice=&quot;Hrabákova&quot; CisloPopisne=&quot;5/1780&quot; PSC=&quot;702 00&quot; Mesto=&quot;Ostrava - Moravská Ostrava&quot;/&gt;&lt;/Adresa&gt;&lt;Adresa Key=&quot;333567&quot; Druh=&quot;OSTATNÍ&quot;&gt;&lt;ComplexAdress Ulice=&quot;P.O. BOX&quot; CisloPopisne=&quot;31&quot; PSC=&quot;701 00&quot; Mesto=&quot;Ostrava 1&quot;/&gt;&lt;/Adresa&gt;&lt;/Adresy&gt;&lt;/Osoba&gt;&lt;Osoba Key=&quot;GEBAUERVLAD        1&quot; OsobaRootType=&quot;1&quot; OsobaType=&quot;3&quot; Poradi=&quot;06&quot; KrestniJmeno=&quot;Vladimíra&quot; Prijmeni=&quot;Gebauerová&quot; TitulyPred=&quot;Ing.&quot; ICO=&quot;73306606&quot; Role=&quot;znalec&quot; Rod=&quot;2&quot; CisloUctu=&quot;2000634600/2010&quot; IDDS=&quot;nqjud2y&quot; IsasID=&quot;GEBAUERVLAD        1&quot;&gt;&lt;Adresy&gt;&lt;Adresa Key=&quot;274716&quot; Druh=&quot;TRVALÁ&quot;&gt;&lt;ComplexAdress Ulice=&quot;Severní&quot; CisloPopisne=&quot;1185/23&quot; PSC=&quot;748 01&quot; Mesto=&quot;Hlučín&quot;/&gt;&lt;/Adresa&gt;&lt;Adresa Key=&quot;388122&quot; Druh=&quot;SÍDLO FY&quot;&gt;&lt;ComplexAdress Ulice=&quot;17. listopadu&quot; CisloPopisne=&quot;1790&quot; PSC=&quot;708 00&quot; Mesto=&quot;Ostrava - Poruba&quot;/&gt;&lt;/Adresa&gt;&lt;/Adresy&gt;&lt;/Osoba&gt;&lt;Osoba Key=&quot;KARIČKAZDEN140387  1&quot; OsobaRootType=&quot;1&quot; OsobaType=&quot;1&quot; Poradi=&quot;04&quot; KrestniJmeno=&quot;Zdenko&quot; Prijmeni=&quot;Karička&quot; Narozeni=&quot;1987-03-14&quot; Role=&quot;poškozený&quot; RodneCislo=&quot;870314/9851&quot; IsasID=&quot;KARIČKAZDEN140387  1&quot; StatniObcanstvi=&quot;Slovensko&quot;&gt;&lt;Adresy&gt;&lt;Adresa Key=&quot;519195&quot; Druh=&quot;TRVALÁ&quot;&gt;&lt;ComplexAdress Ulice=&quot;Poštovní&quot; CisloPopisne=&quot;572&quot; PSC=&quot;742 13&quot; Mesto=&quot;Studénka&quot; CastObce=&quot;Butovice&quot; Zeme=&quot;Česká republika&quot;/&gt;&lt;/Adresa&gt;&lt;Adresa Key=&quot;519196&quot; Druh=&quot;OSTATNÍ&quot;&gt;&lt;ComplexAdress Ulice=&quot;Lidická&quot; CisloPopisne=&quot;624&quot; PSC=&quot;739 61&quot; Mesto=&quot;Třinec&quot;/&gt;&lt;/Adresa&gt;&lt;Adresa Key=&quot;526975&quot; Druh=&quot;ADR DORUČ&quot;&gt;&lt;ComplexAdress Ulice=&quot;Stachovice&quot; CisloPopisne=&quot;121&quot; PSC=&quot;742 45&quot; Mesto=&quot;Fulnek - Stachovice&quot;/&gt;&lt;/Adresa&gt;&lt;/Adresy&gt;&lt;/Osoba&gt;&lt;Osoba Key=&quot;KRÁTKÝ LUMÍ220155  1&quot; OsobaRootType=&quot;1&quot; OsobaType=&quot;3&quot; Poradi=&quot;05&quot; KrestniJmeno=&quot;Lumír&quot; Prijmeni=&quot;Krátký&quot; TitulyPred=&quot;RNDr.&quot; Narozeni=&quot;1955-01-22&quot; Role=&quot;tlumočník&quot; CisloUctu=&quot;105874724/0300&quot; IDDS=&quot;qbfrupb&quot; IsasID=&quot;KRÁTKÝ LUMÍ220155  1&quot;&gt;&lt;Adresy&gt;&lt;Adresa Key=&quot;472251&quot; Druh=&quot;TRVALÁ&quot;&gt;&lt;ComplexAdress Ulice=&quot;Frání Šrámka&quot; CisloPopisne=&quot;2508/16&quot; PSC=&quot;709 00&quot; Mesto=&quot;Ostrava - Mariánské Hory&quot;/&gt;&lt;/Adresa&gt;&lt;/Adresy&gt;&lt;/Osoba&gt;&lt;Osoba Key=&quot;OZSEMNJ&quot; OsobaRootType=&quot;1&quot; Poradi=&quot;09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ŠEOBECNÁ41197518 45&quot; OsobaRootType=&quot;1&quot; Poradi=&quot;08&quot; Prijmeni=&quot;VŠEOBECNÁ ZDRAVOTNÍ POJIŠŤOVNA ČESKÉ REPUBLIKY&quot; ICO=&quot;41197518&quot; Role=&quot;poškozený&quot; Rod=&quot;2&quot; CisloUctu=&quot;1112001651/0710, 1112003761/0710, 1113006761/0710, 1114009761/0710, 201200009/0300, 201620003/0300, 201860007/0300&quot; IDDS=&quot;i48ae3q&quot; IsasID=&quot;VŠEOBECNÁ41197518 45&quot;&gt;&lt;Adresy&gt;&lt;Adresa Key=&quot;255989&quot; Druh=&quot;SÍDLO FY&quot;&gt;&lt;ComplexAdress Ulice=&quot;Orlická&quot; CisloPopisne=&quot;2020/4&quot; PSC=&quot;130 00&quot; Mesto=&quot;Praha 3 - Vinohrady&quot;/&gt;&lt;/Adresa&gt;&lt;Adresa Key=&quot;255999&quot; Druh=&quot;OSTATNÍ&quot;&gt;&lt;ComplexAdress Ulice=&quot;5.května&quot; CisloPopisne=&quot;717/11&quot; PSC=&quot;741 01&quot; Mesto=&quot;Nový Jičín&quot;/&gt;&lt;/Adresa&gt;&lt;Adresa Key=&quot;256000&quot; Druh=&quot;OSTATNÍ&quot;&gt;&lt;ComplexAdress Ulice=&quot;Sokolská třída&quot; CisloPopisne=&quot;267/1&quot; PSC=&quot;702 00&quot; Mesto=&quot;Ostrava&quot;/&gt;&lt;/Adresa&gt;&lt;Adresa Key=&quot;256001&quot; Druh=&quot;OSTATNÍ&quot;&gt;&lt;ComplexAdress Ulice=&quot;Bezručova&quot; CisloPopisne=&quot;2&quot; PSC=&quot;678 01&quot; Mesto=&quot;Blansko&quot;/&gt;&lt;/Adresa&gt;&lt;Adresa Key=&quot;256002&quot; Druh=&quot;OSTATNÍ&quot;&gt;&lt;ComplexAdress Ulice=&quot;Dobrovského&quot; CisloPopisne=&quot;3&quot; PSC=&quot;682 01&quot; Mesto=&quot;Vyškov&quot;/&gt;&lt;/Adresa&gt;&lt;Adresa Key=&quot;256003&quot; Druh=&quot;OSTATNÍ&quot;&gt;&lt;ComplexAdress Ulice=&quot;Na Perštýně&quot; CisloPopisne=&quot;6&quot; PSC=&quot;110 01&quot; Mesto=&quot;Praha 1&quot;/&gt;&lt;/Adresa&gt;&lt;Adresa Key=&quot;256004&quot; Druh=&quot;OSTATNÍ&quot;&gt;&lt;ComplexAdress Ulice=&quot;tř. Míru&quot; CisloPopisne=&quot;146&quot; PSC=&quot;381 01&quot; Mesto=&quot;Český Krumlov&quot;/&gt;&lt;/Adresa&gt;&lt;Adresa Key=&quot;256005&quot; Druh=&quot;OSTATNÍ&quot;&gt;&lt;ComplexAdress Ulice=&quot;Na Poříčí&quot; CisloPopisne=&quot;3208&quot; PSC=&quot;738 01&quot; Mesto=&quot;Frýdek-Místek&quot;/&gt;&lt;/Adresa&gt;&lt;Adresa Key=&quot;256006&quot; Druh=&quot;OSTATNÍ&quot;&gt;&lt;ComplexAdress Ulice=&quot;Zarámí&quot; CisloPopisne=&quot;160&quot; PSC=&quot;760 01&quot; Mesto=&quot;Zlín&quot;/&gt;&lt;/Adresa&gt;&lt;Adresa Key=&quot;256007&quot; Druh=&quot;OSTATNÍ&quot;&gt;&lt;ComplexAdress Ulice=&quot;Štefánikova&quot; CisloPopisne=&quot;14/4083&quot; PSC=&quot;695 44&quot; Mesto=&quot;Hodonín&quot;/&gt;&lt;/Adresa&gt;&lt;Adresa Key=&quot;256008&quot; Druh=&quot;OSTATNÍ&quot;&gt;&lt;ComplexAdress Ulice=&quot;Boženy Němcové&quot; CisloPopisne=&quot;2065&quot; PSC=&quot;356 11&quot; Mesto=&quot;Sokolov&quot;/&gt;&lt;/Adresa&gt;&lt;Adresa Key=&quot;256009&quot; Druh=&quot;OSTATNÍ&quot;&gt;&lt;ComplexAdress Ulice=&quot;Jaselská&quot; CisloPopisne=&quot;146&quot; PSC=&quot;293 01&quot; Mesto=&quot;Mladá Boleslav&quot;/&gt;&lt;/Adresa&gt;&lt;Adresa Key=&quot;256010&quot; Druh=&quot;OSTATNÍ&quot;&gt;&lt;ComplexAdress Ulice=&quot;Smetanova&quot; CisloPopisne=&quot;9&quot; PSC=&quot;751 52&quot; Mesto=&quot;Přerov&quot;/&gt;&lt;/Adresa&gt;&lt;Adresa Key=&quot;256012&quot; Druh=&quot;OSTATNÍ&quot;&gt;&lt;ComplexAdress Ulice=&quot;Poštovní&quot; CisloPopisne=&quot;4&quot; PSC=&quot;733 01&quot; Mesto=&quot;Karviná - Fryštát&quot;/&gt;&lt;/Adresa&gt;&lt;Adresa Key=&quot;256013&quot; Druh=&quot;OSTATNÍ&quot;&gt;&lt;ComplexAdress Ulice=&quot;Karla IV.&quot; CisloPopisne=&quot;73&quot; PSC=&quot;530 02&quot; Mesto=&quot;Pardubice&quot;/&gt;&lt;/Adresa&gt;&lt;Adresa Key=&quot;256014&quot; Druh=&quot;OSTATNÍ&quot;&gt;&lt;ComplexAdress Ulice=&quot;Havlíčkova&quot; CisloPopisne=&quot;3&quot; PSC=&quot;301 37&quot; Mesto=&quot;Plzeň - jih&quot;/&gt;&lt;/Adresa&gt;&lt;Adresa Key=&quot;256015&quot; Druh=&quot;OSTATNÍ&quot;&gt;&lt;ComplexAdress Ulice=&quot;Sady 5. května&quot; CisloPopisne=&quot;59&quot; PSC=&quot;306 30&quot; Mesto=&quot;Plzeň&quot;/&gt;&lt;/Adresa&gt;&lt;Adresa Key=&quot;256016&quot; Druh=&quot;OSTATNÍ&quot;&gt;&lt;ComplexAdress Ulice=&quot;tř. T. G. Masaryka&quot; CisloPopisne=&quot;492&quot; PSC=&quot;738 01&quot; Mesto=&quot;Frýdek-Místek&quot;/&gt;&lt;/Adresa&gt;&lt;Adresa Key=&quot;256018&quot; Druh=&quot;OSTATNÍ&quot;&gt;&lt;ComplexAdress Ulice=&quot;Komenského&quot; CisloPopisne=&quot;40&quot; PSC=&quot;350 99&quot; Mesto=&quot;Cheb&quot;/&gt;&lt;/Adresa&gt;&lt;Adresa Key=&quot;256020&quot; Druh=&quot;OSTATNÍ&quot;&gt;&lt;ComplexAdress Ulice=&quot;Dr. Janatky&quot; CisloPopisne=&quot;2&quot; PSC=&quot;360 01&quot; Mesto=&quot;Karlovy Vary&quot;/&gt;&lt;/Adresa&gt;&lt;Adresa Key=&quot;256021&quot; Druh=&quot;OSTATNÍ&quot;&gt;&lt;ComplexAdress Ulice=&quot;Jiráskova&quot; CisloPopisne=&quot;555&quot; PSC=&quot;506 01&quot; Mesto=&quot;Jičín&quot;/&gt;&lt;/Adresa&gt;&lt;Adresa Key=&quot;256022&quot; Druh=&quot;OSTATNÍ&quot;&gt;&lt;ComplexAdress Ulice=&quot;Hornická&quot; CisloPopisne=&quot;1786&quot; PSC=&quot;347 01&quot; Mesto=&quot;Tachov&quot;/&gt;&lt;/Adresa&gt;&lt;Adresa Key=&quot;256023&quot; Druh=&quot;OSTATNÍ&quot;&gt;&lt;ComplexAdress Ulice=&quot;Smetanova&quot; CisloPopisne=&quot;841&quot; PSC=&quot;755 01&quot; Mesto=&quot;Vsetín&quot;/&gt;&lt;/Adresa&gt;&lt;Adresa Key=&quot;256024&quot; Druh=&quot;OSTATNÍ&quot;&gt;&lt;ComplexAdress Ulice=&quot;Tyršova&quot; CisloPopisne=&quot;586&quot; PSC=&quot;269 28&quot; Mesto=&quot;Rakovník&quot;/&gt;&lt;/Adresa&gt;&lt;Adresa Key=&quot;256025&quot; Druh=&quot;OSTATNÍ&quot;&gt;&lt;ComplexAdress Ulice=&quot;Komenského&quot; CisloPopisne=&quot;835&quot; PSC=&quot;288 02&quot; Mesto=&quot;Nymburk&quot;/&gt;&lt;/Adresa&gt;&lt;Adresa Key=&quot;256026&quot; Druh=&quot;OSTATNÍ&quot;&gt;&lt;ComplexAdress Ulice=&quot;17. listopadu&quot; CisloPopisne=&quot;14&quot; PSC=&quot;690 02&quot; Mesto=&quot;Břeclav&quot;/&gt;&lt;/Adresa&gt;&lt;Adresa Key=&quot;256027&quot; Druh=&quot;OSTATNÍ&quot;&gt;&lt;ComplexAdress Ulice=&quot;Vzdušná&quot; CisloPopisne=&quot;6&quot; PSC=&quot;460 01&quot; Mesto=&quot;Liberec&quot;/&gt;&lt;/Adresa&gt;&lt;Adresa Key=&quot;256028&quot; Druh=&quot;OSTATNÍ&quot;&gt;&lt;ComplexAdress Ulice=&quot;Denisovo náměstí&quot; CisloPopisne=&quot;1&quot; PSC=&quot;746 01&quot; Mesto=&quot;Opava&quot;/&gt;&lt;/Adresa&gt;&lt;Adresa Key=&quot;256029&quot; Druh=&quot;OSTATNÍ&quot;&gt;&lt;ComplexAdress Ulice=&quot;Benešova&quot; CisloPopisne=&quot;10&quot; PSC=&quot;659 14&quot; Mesto=&quot;Brno&quot;/&gt;&lt;/Adresa&gt;&lt;Adresa Key=&quot;256030&quot; Druh=&quot;OSTATNÍ&quot;&gt;&lt;ComplexAdress Ulice=&quot;U Vodního Hradu&quot; CisloPopisne=&quot;2974&quot; PSC=&quot;470 01&quot; Mesto=&quot;Česká Lípa&quot;/&gt;&lt;/Adresa&gt;&lt;Adresa Key=&quot;256031&quot; Druh=&quot;OSTATNÍ&quot;&gt;&lt;ComplexAdress Ulice=&quot;Masarykova&quot; CisloPopisne=&quot;340&quot; PSC=&quot;339 01&quot; Mesto=&quot;Klatovy II.&quot;/&gt;&lt;/Adresa&gt;&lt;Adresa Key=&quot;256032&quot; Druh=&quot;OSTATNÍ&quot;&gt;&lt;ComplexAdress Ulice=&quot;Komenského&quot; CisloPopisne=&quot;193&quot; PSC=&quot;280 02&quot; Mesto=&quot;Kolín 2&quot;/&gt;&lt;/Adresa&gt;&lt;Adresa Key=&quot;256033&quot; Druh=&quot;OSTATNÍ&quot;&gt;&lt;ComplexAdress Ulice=&quot;Svatojiřská&quot; CisloPopisne=&quot;32&quot; PSC=&quot;412 01&quot; Mesto=&quot;Litoměřice&quot;/&gt;&lt;/Adresa&gt;&lt;Adresa Key=&quot;256034&quot; Druh=&quot;OSTATNÍ&quot;&gt;&lt;ComplexAdress Ulice=&quot;Na Potoce&quot; CisloPopisne=&quot;25&quot; PSC=&quot;674 01&quot; Mesto=&quot;Třebíč&quot;/&gt;&lt;/Adresa&gt;&lt;Adresa Key=&quot;256035&quot; Druh=&quot;OSTATNÍ&quot;&gt;&lt;ComplexAdress Ulice=&quot;Erbenovo nábřeží&quot; CisloPopisne=&quot;4250&quot; PSC=&quot;767 01&quot; Mesto=&quot;Kroměříž&quot;/&gt;&lt;/Adresa&gt;&lt;Adresa Key=&quot;256055&quot; Druh=&quot;OSTATNÍ&quot;&gt;&lt;ComplexAdress Ulice=&quot;Slezská&quot; CisloPopisne=&quot;41&quot; PSC=&quot;541 63&quot; Mesto=&quot;Trutnov&quot;/&gt;&lt;/Adresa&gt;&lt;Adresa Key=&quot;256057&quot; Druh=&quot;OSTATNÍ&quot;&gt;&lt;ComplexAdress Ulice=&quot;Vídeňská&quot; CisloPopisne=&quot;49&quot; PSC=&quot;669 02&quot; Mesto=&quot;Znojmo&quot;/&gt;&lt;/Adresa&gt;&lt;Adresa Key=&quot;256058&quot; Druh=&quot;OSTATNÍ&quot;&gt;&lt;ComplexAdress Ulice=&quot;Višňová&quot; CisloPopisne=&quot;1&quot; PSC=&quot;434 33&quot; Mesto=&quot;Most&quot;/&gt;&lt;/Adresa&gt;&lt;Adresa Key=&quot;256059&quot; Druh=&quot;OSTATNÍ&quot;&gt;&lt;ComplexAdress Ulice=&quot;Břetislavova&quot; CisloPopisne=&quot;69&quot; PSC=&quot;344 01&quot; Mesto=&quot;Domažlice&quot;/&gt;&lt;/Adresa&gt;&lt;Adresa Key=&quot;256060&quot; Druh=&quot;OSTATNÍ&quot;&gt;&lt;ComplexAdress Ulice=&quot;Poštovní&quot; CisloPopisne=&quot;42&quot; PSC=&quot;547 01&quot; Mesto=&quot;Náchod&quot;/&gt;&lt;/Adresa&gt;&lt;Adresa Key=&quot;256061&quot; Druh=&quot;OSTATNÍ&quot;&gt;&lt;ComplexAdress Ulice=&quot;Komenského&quot; CisloPopisne=&quot;1&quot; PSC=&quot;792 01&quot; Mesto=&quot;Bruntál&quot;/&gt;&lt;/Adresa&gt;&lt;Adresa Key=&quot;256062&quot; Druh=&quot;OSTATNÍ&quot;&gt;&lt;ComplexAdress Ulice=&quot;Havlíčkova&quot; CisloPopisne=&quot;1053&quot; PSC=&quot;537 01&quot; Mesto=&quot;Chrudim II.&quot;/&gt;&lt;/Adresa&gt;&lt;Adresa Key=&quot;256063&quot; Druh=&quot;OSTATNÍ&quot;&gt;&lt;ComplexAdress Ulice=&quot;Farní&quot; CisloPopisne=&quot;5&quot; PSC=&quot;586 01&quot; Mesto=&quot;Jihlava&quot;/&gt;&lt;/Adresa&gt;&lt;Adresa Key=&quot;256064&quot; Druh=&quot;OSTATNÍ&quot;&gt;&lt;ComplexAdress Ulice=&quot;Balbínovo nám.&quot; CisloPopisne=&quot;15/1&quot; PSC=&quot;377 01&quot; Mesto=&quot;Jindřichův Hradec&quot;/&gt;&lt;/Adresa&gt;&lt;Adresa Key=&quot;256065&quot; Druh=&quot;OSTATNÍ&quot;&gt;&lt;ComplexAdress Ulice=&quot;Edisonova&quot; CisloPopisne=&quot;5397&quot; PSC=&quot;430 48&quot; Mesto=&quot;Chomutov&quot;/&gt;&lt;/Adresa&gt;&lt;Adresa Key=&quot;256066&quot; Druh=&quot;OSTATNÍ&quot;&gt;&lt;ComplexAdress Ulice=&quot;Karlovo náměstí&quot; CisloPopisne=&quot;8&quot; PSC=&quot;120 00&quot; Mesto=&quot;Praha 2&quot;/&gt;&lt;/Adresa&gt;&lt;Adresa Key=&quot;256067&quot; Druh=&quot;OSTATNÍ&quot;&gt;&lt;ComplexAdress Ulice=&quot;Hořická&quot; CisloPopisne=&quot;1710/19a&quot; PSC=&quot;500 02&quot; Mesto=&quot;Hradec Králové&quot;/&gt;&lt;/Adresa&gt;&lt;Adresa Key=&quot;256068&quot; Druh=&quot;OSTATNÍ&quot;&gt;&lt;ComplexAdress Ulice=&quot;Sušilova&quot; CisloPopisne=&quot;1337&quot; PSC=&quot;501 01&quot; Mesto=&quot;Hradec Králové&quot;/&gt;&lt;/Adresa&gt;&lt;Adresa Key=&quot;256069&quot; Druh=&quot;OSTATNÍ&quot;&gt;&lt;ComplexAdress Ulice=&quot;Dominikánské nám.&quot; CisloPopisne=&quot;3&quot; PSC=&quot;659 14&quot; Mesto=&quot;Brno&quot;/&gt;&lt;/Adresa&gt;&lt;Adresa Key=&quot;256070&quot; Druh=&quot;OSTATNÍ&quot;&gt;&lt;ComplexAdress Ulice=&quot;Josefa Hory&quot; CisloPopisne=&quot;673&quot; PSC=&quot;790 01&quot; Mesto=&quot;Jeseník&quot;/&gt;&lt;/Adresa&gt;&lt;Adresa Key=&quot;256071&quot; Druh=&quot;OSTATNÍ&quot;&gt;&lt;ComplexAdress Ulice=&quot;Wenzigova&quot; CisloPopisne=&quot;7&quot; PSC=&quot;305 87&quot; Mesto=&quot;Plzeň&quot;/&gt;&lt;/Adresa&gt;&lt;Adresa Key=&quot;256072&quot; Druh=&quot;OSTATNÍ&quot;&gt;&lt;ComplexAdress Ulice=&quot;Hliníky&quot; CisloPopisne=&quot;5&quot; PSC=&quot;796 01&quot; Mesto=&quot;Prostějov&quot;/&gt;&lt;/Adresa&gt;&lt;Adresa Key=&quot;256073&quot; Druh=&quot;OSTATNÍ&quot;&gt;&lt;ComplexAdress Ulice=&quot;Pražská&quot; CisloPopisne=&quot;1739&quot; PSC=&quot;393 01&quot; Mesto=&quot;Pelhřimov&quot;/&gt;&lt;/Adresa&gt;&lt;Adresa Key=&quot;256074&quot; Druh=&quot;OSTATNÍ&quot;&gt;&lt;ComplexAdress Ulice=&quot;Francouzská&quot; CisloPopisne=&quot;40&quot; PSC=&quot;601 00&quot; Mesto=&quot;Brno - venkov&quot;/&gt;&lt;/Adresa&gt;&lt;Adresa Key=&quot;256075&quot; Druh=&quot;OSTATNÍ&quot;&gt;&lt;ComplexAdress Ulice=&quot;Palackého&quot; CisloPopisne=&quot;2&quot; PSC=&quot;787 01&quot; Mesto=&quot;Šumperk&quot;/&gt;&lt;/Adresa&gt;&lt;Adresa Key=&quot;256076&quot; Druh=&quot;OSTATNÍ&quot;&gt;&lt;ComplexAdress Ulice=&quot;Lannova&quot; CisloPopisne=&quot;5&quot; PSC=&quot;370 01&quot; Mesto=&quot;České Budějovice&quot;/&gt;&lt;/Adresa&gt;&lt;Adresa Key=&quot;256077&quot; Druh=&quot;OSTATNÍ&quot;&gt;&lt;ComplexAdress Ulice=&quot;Lazecká&quot; CisloPopisne=&quot;22A&quot; PSC=&quot;772 00&quot; Mesto=&quot;Olomouc&quot;/&gt;&lt;/Adresa&gt;&lt;Adresa Key=&quot;256078&quot; Druh=&quot;OSTATNÍ&quot;&gt;&lt;ComplexAdress Ulice=&quot;Palackého&quot; CisloPopisne=&quot;698&quot; PSC=&quot;516 01&quot; Mesto=&quot;Rychnov nad Kněžnou&quot;/&gt;&lt;/Adresa&gt;&lt;Adresa Key=&quot;256079&quot; Druh=&quot;OSTATNÍ&quot;&gt;&lt;ComplexAdress Ulice=&quot;Mírová&quot; CisloPopisne=&quot;173&quot; PSC=&quot;386 01&quot; Mesto=&quot;Strakonice&quot;/&gt;&lt;/Adresa&gt;&lt;Adresa Key=&quot;256080&quot; Druh=&quot;OSTATNÍ&quot;&gt;&lt;ComplexAdress Ulice=&quot;Purkyňova&quot; CisloPopisne=&quot;16&quot; PSC=&quot;568 02&quot; Mesto=&quot;Svitavy&quot;/&gt;&lt;/Adresa&gt;&lt;Adresa Key=&quot;256081&quot; Druh=&quot;OSTATNÍ&quot;&gt;&lt;ComplexAdress Ulice=&quot;Bratislavská&quot; CisloPopisne=&quot;8&quot; PSC=&quot;400 50&quot; Mesto=&quot;Ústí nad Labem&quot;/&gt;&lt;/Adresa&gt;&lt;Adresa Key=&quot;256082&quot; Druh=&quot;OSTATNÍ&quot;&gt;&lt;ComplexAdress Ulice=&quot;Smetanova&quot; CisloPopisne=&quot;1390&quot; PSC=&quot;562 01&quot; Mesto=&quot;Ústí nad Orlicí&quot;/&gt;&lt;/Adresa&gt;&lt;Adresa Key=&quot;256083&quot; Druh=&quot;OSTATNÍ&quot;&gt;&lt;ComplexAdress Ulice=&quot;Velké náměstí&quot; CisloPopisne=&quot;115&quot; PSC=&quot;397 01&quot; Mesto=&quot;Písek&quot;/&gt;&lt;/Adresa&gt;&lt;Adresa Key=&quot;256084&quot; Druh=&quot;OSTATNÍ&quot;&gt;&lt;ComplexAdress Ulice=&quot;T. G. Masaryka&quot; CisloPopisne=&quot;26A&quot; PSC=&quot;568 02&quot; Mesto=&quot;Svitavy&quot;/&gt;&lt;/Adresa&gt;&lt;Adresa Key=&quot;256085&quot; Druh=&quot;OSTATNÍ&quot;&gt;&lt;ComplexAdress Ulice=&quot;Budovatelů&quot; CisloPopisne=&quot;7&quot; PSC=&quot;466 01&quot; Mesto=&quot;Jablonec nad Nisou&quot;/&gt;&lt;/Adresa&gt;&lt;Adresa Key=&quot;288867&quot; Druh=&quot;OSTATNÍ&quot;&gt;&lt;ComplexAdress Ulice=&quot;Palackého nám.&quot; CisloPopisne=&quot;16&quot; PSC=&quot;592 31&quot; Mesto=&quot;Nové Město na Moravě&quot;/&gt;&lt;/Adresa&gt;&lt;Adresa Key=&quot;297858&quot; Druh=&quot;OSTATNÍ&quot;&gt;&lt;ComplexAdress Ulice=&quot;Františkánská&quot; CisloPopisne=&quot;139&quot; PSC=&quot;686 01&quot; Mesto=&quot;Uherské Hradiště&quot;/&gt;&lt;/Adresa&gt;&lt;Adresa Key=&quot;310318&quot; Druh=&quot;OSTATNÍ&quot;&gt;&lt;ComplexAdress Ulice=&quot;Francouzská&quot; CisloPopisne=&quot;40&quot; PSC=&quot;601 00&quot; Mesto=&quot;Brno&quot;/&gt;&lt;/Adresa&gt;&lt;Adresa Key=&quot;358084&quot; Druh=&quot;OSTATNÍ&quot;&gt;&lt;ComplexAdress Ulice=&quot;Masarykovo náměstí&quot; CisloPopisne=&quot;24/13&quot; PSC=&quot;702 00&quot; Mesto=&quot;Moravská Ostrava&quot;/&gt;&lt;/Adresa&gt;&lt;/Adresy&gt;&lt;/Osoba&gt;&lt;Osoba Key=&quot;FIRLA__WIES000000  1&quot; OsobaRootType=&quot;2&quot; OsobaType=&quot;4&quot; KrestniJmeno=&quot;Wiesław&quot; Prijmeni=&quot;Firla&quot; TitulyPred=&quot;JUDr.&quot; Role=&quot;advokát&quot; IsasID=&quot;FIRLA__WIES000000  1&quot;&gt;&lt;Adresy&gt;&lt;Adresa Key=&quot;273423&quot; Druh=&quot;OSTATNÍ&quot;&gt;&lt;ComplexAdress Ulice=&quot;U Stromovky&quot; CisloPopisne=&quot;1501/11&quot; PSC=&quot;736 01&quot; Mesto=&quot;Havířov-Město&quot;/&gt;&lt;/Adresa&gt;&lt;Adresa Key=&quot;458546&quot; Druh=&quot;OSTATNÍ&quot;&gt;&lt;ComplexAdress Ulice=&quot;Dlouhá třída&quot; CisloPopisne=&quot;1520/6a&quot; PSC=&quot;736 01&quot; Mesto=&quot;Havířov - město&quot;/&gt;&lt;/Adresa&gt;&lt;Adresa Key=&quot;509476&quot; Druh=&quot;SÍDLO FY&quot;&gt;&lt;ComplexAdress Ulice=&quot;Křížkovského&quot; CisloPopisne=&quot;617/10&quot; PSC=&quot;712 00&quot; Mesto=&quot;Ostrava&quot;/&gt;&lt;/Adresa&gt;&lt;Adresa Key=&quot;7271&quot; Druh=&quot;OSTATNÍ&quot;&gt;&lt;ComplexAdress Ulice=&quot;Okrajová&quot; CisloPopisne=&quot;4&quot; PSC=&quot;736 01&quot; Mesto=&quot;Havířov-Bludovice&quot;/&gt;&lt;/Adresa&gt;&lt;Adresa Key=&quot;96881&quot; Druh=&quot;OSTATNÍ&quot;&gt;&lt;ComplexAdress Ulice=&quot;Svornosti&quot; CisloPopisne=&quot;2&quot; PSC=&quot;736 01&quot; Mesto=&quot;Havířov - Město&quot;/&gt;&lt;/Adresa&gt;&lt;/Adresy&gt;&lt;/Osoba&gt;&lt;Osoba Key=&quot;ŠINDLERFRAN        1&quot; OsobaRootType=&quot;2&quot; OsobaType=&quot;4&quot; KrestniJmeno=&quot;František&quot; Prijmeni=&quot;Šindler&quot; TitulyPred=&quot;JUDr.&quot; Role=&quot;advokát&quot; IsasID=&quot;ŠINDLERFRAN        1&quot;&gt;&lt;Adresy&gt;&lt;Adresa Key=&quot;163258&quot; Druh=&quot;SÍDLO FY&quot;&gt;&lt;ComplexAdress Ulice=&quot;Masarykovo nám.&quot; CisloPopisne=&quot;9&quot; PSC=&quot;742 35&quot; Mesto=&quot;Odry&quot;/&gt;&lt;/Adresa&gt;&lt;/Adresy&gt;&lt;/Osoba&gt;&lt;/Osoby&gt;&lt;/GlobalniSlovnikOsob&gt;&lt;Dotazy Key=&quot;&quot;&gt;&lt;Dotaz Key=&quot;dohoda vina a trest&quot; Otazka=&quot;Byla prohlášena vina ? vyber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dohoda vina a trest1&quot;&gt;&lt;Odpoved Key=&quot;1&quot; Text=&quot;Skutečnosti uvedené v prohlášení viny nelze napadat opravným prostředkem.&quot;/&gt;&lt;Odpoved Key=&quot;2&quot;/&gt;&lt;Odpoved Key=&quot;0&quot;/&gt;&lt;/Dotaz&gt;&lt;/ZavislaPole&gt;&lt;Podminky/&gt;&lt;/Dotaz&gt;&lt;Dotaz Key=&quot;trestní sankce&quot; Otazka=&quot;Byla uložena majetková trestní sankce?&quot; KodOdpovedi=&quot;1&quot; TextOdpovedi=&quot;NE&quot; BarvaDotazu=&quot;0&quot; Answered=&quot;-1&quot;&gt;&lt;Odpovedi&gt;&lt;Odpoved Key=&quot;1&quot; Text=&quot;NE&quot;/&gt;&lt;Odpoved Key=&quot;2&quot; Text=&quot;ANO&quot;/&gt;&lt;/Odpovedi&gt;&lt;ZavislaPole&gt;&lt;Dotaz Key=&quot;trestní sankce1&quot;&gt;&lt;Odpoved Key=&quot;1&quot; Text=&quot;xodmz&quot;/&gt;&lt;Odpoved Key=&quot;2&quot; Text=&quot;Podle § 125 odstavec 4 trestního řádu se poškozený poučuje o možnosti žádat o uspokojení nároku na náhradu škody nebo nemajetkové újmy způsobené trestným činem nebo na vydání bezdůvodného obohacení získaného trestným činem podle zákona č. 59/2017 Sb., o použití peněžních prostředků z majetkových trestních sankcí uložených v trestním řízení a o změně některých zákonů, v platném znění, a to na základě žádosti jím podané u Ministerstva spravedlnosti do 60 (šedesáti) dnů&quot;/&gt;&lt;Odpoved Key=&quot;0&quot;/&gt;&lt;/Dotaz&gt;&lt;Dotaz Key=&quot;trestní sankce2&quot;&gt;&lt;Odpoved Key=&quot;1&quot; Text=&quot;xodmz&quot;/&gt;&lt;Odpoved Key=&quot;2&quot; Text=&quot;- od nabytí právní moci trestního příkazu nebo odsuzujícího rozsudku vydaného soudem v trestním řízení o trestném činu, v důsledku jehož spáchání vznikl oprávněné osobě majetkový nárok [§ 2 odstavec 4 písmeno a), c), d) zákona č. 59/2017 Sb., ve spojení s § 8 odstavcem 1 tohoto zákona], nebo&quot;/&gt;&lt;Odpoved Key=&quot;0&quot;/&gt;&lt;/Dotaz&gt;&lt;Dotaz Key=&quot;trestní sankce3&quot;&gt;&lt;Odpoved Key=&quot;1&quot; Text=&quot;xodmz&quot;/&gt;&lt;Odpoved Key=&quot;2&quot; Text=&quot;- od nabytí právní moci rozhodnutí vydaného soudem v řízení ve věcech občanskoprávních, kterým byl oprávněné osobě přiznán její majetkový nárok [§ 2 odstavec 4 písmeno b) zákona č. 59/2017 Sb., ve spojení s § 8 odstavcem 1 tohoto zákona],&quot;/&gt;&lt;Odpoved Key=&quot;0&quot;/&gt;&lt;/Dotaz&gt;&lt;Dotaz Key=&quot;trestní sankce4&quot;&gt;&lt;Odpoved Key=&quot;1&quot; Text=&quot;xodmz&quot;/&gt;&lt;Odpoved Key=&quot;2&quot; Text=&quot;jinak právo na uspokojení jejího majetkového nároku ze zvláštního účtu zaniká.&quot;/&gt;&lt;Odpoved Key=&quot;0&quot;/&gt;&lt;/Dotaz&gt;&lt;/ZavislaPole&gt;&lt;Podminky/&gt;&lt;/Dotaz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samosoudkyně Mgr. Romany Petrové a přísedících xkolonka&quot;/&gt;&lt;Odpoved Key=&quot;2&quot; Text=&quot;samosoudkyní Mgr. Romanou Petrov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2 T 117/2023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3-09-13&quot;&gt;&lt;Resitel Key=&quot;27901,64950&quot; Jmeno=&quot;Mgr. Romana Petrová&quot; Jmeno2p=&quot;Mgr. Romany Petrové&quot; Jmeno3p=&quot;Mgr. Romaně Petrové&quot; Jmeno7p=&quot;Mgr. Romanou Petr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pisovaZnacka Key=&quot;27876,542&quot; Senat=&quot;2&quot; Rejstrik=&quot;T&quot; Cislo=&quot;117&quot; Rok=&quot;2023&quot; CL=&quot;&quot; Oddeleni=&quot;T&quot;/&gt;&lt;PolozkaReferatu ReferatItemType=&quot;1&quot; Pisemnost=&quot;rozsudek ze dne 13. 9. 2023 (Rozsudek)&quot;/&gt;&lt;PolozkaReferatu ReferatItemType=&quot;3&quot; AdresatType=&quot;poškozenému&quot; AdresatText=&quot;Juraj Buka&quot; AdresatAdresa=&quot;Lesná 157/7, 076 64 Zemplínska Teplica, Slovenská republika&quot; Doruceni=&quot;1&quot; AdresatObalka=&quot;2&quot; PriznakVyhradneJenAdresata=&quot;0&quot; PriznakNeukladat=&quot;0&quot; NevkadatDoSchranky=&quot;0&quot; DorucPrilohu=&quot;&quot;/&gt;&lt;PolozkaReferatu ReferatItemType=&quot;3&quot; AdresatType=&quot;poškozenému&quot; AdresatText=&quot;Zdenko Karička&quot; AdresatAdresa=&quot;Stachovice 121, 742 45 Fulnek - Stachovice&quot; Doruceni=&quot;1&quot; AdresatObalka=&quot;2&quot; PriznakVyhradneJenAdresata=&quot;0&quot; PriznakNeukladat=&quot;0&quot; NevkadatDoSchranky=&quot;0&quot; DorucPrilohu=&quot;&quot;/&gt;&lt;PolozkaReferatu ReferatItemType=&quot;3&quot; AdresatType=&quot;účastnic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3&quot; AdresatType=&quot;advokátovi&quot; AdresatText=&quot;JUDr. Wiesław Firla&quot; AdresatAdresa=&quot;Křížkovského 617/10, 712 00 Ostrava&quot; Doruceni=&quot;0&quot; AdresatObalka=&quot;1&quot; PriznakVyhradneJenAdresata=&quot;0&quot; PriznakNeukladat=&quot;0&quot; NevkadatDoSchranky=&quot;0&quot; DorucPrilohu=&quot;&quot;/&gt;&lt;PolozkaReferatu ReferatItemType=&quot;3&quot; AdresatType=&quot;advokátovi&quot; AdresatText=&quot;JUDr. František Šindler&quot; AdresatAdresa=&quot;Masarykovo nám. 9, 742 35 Odry&quot; Doruceni=&quot;0&quot; AdresatObalka=&quot;1&quot; PriznakVyhradneJenAdresata=&quot;0&quot; PriznakNeukladat=&quot;0&quot; NevkadatDoSchranky=&quot;0&quot; DorucPrilohu=&quot;&quot;/&gt;&lt;PolozkaReferatu ReferatItemType=&quot;3&quot; AdresatType=&quot;poškozené&quot; AdresatText=&quot;VŠEOBECNÁ ZDRAVOTNÍ POJIŠŤOVNA ČESKÉ REPUBLIKY&quot; AdresatAdresa=&quot;Orlická 2020/4, 130 00 Praha 3 - Vinohrady&quot; Doruceni=&quot;0&quot; AdresatObalka=&quot;1&quot; PriznakVyhradneJenAdresata=&quot;0&quot; PriznakNeukladat=&quot;0&quot; NevkadatDoSchranky=&quot;0&quot; DorucPrilohu=&quot;&quot;/&gt;&lt;PolozkaReferatu ReferatItemType=&quot;3&quot; AdresatType=&quot;obžalovanému&quot; AdresatText=&quot;Aliaksandr Puchynin&quot; AdresatAdresa=&quot;Tadeusze Koszusko 30, Berjoza, Bělorusko&quot; Doruceni=&quot;1&quot; AdresatObalka=&quot;2&quot; PriznakVyhradneJenAdresata=&quot;0&quot; PriznakNeukladat=&quot;0&quot; NevkadatDoSchranky=&quot;0&quot; DorucPrilohu=&quot;&quot;/&gt;&lt;PolozkaReferatu ReferatItemType=&quot;3&quot; AdresatType=&quot;obžalovanému&quot; AdresatText=&quot;Siarhei Tsypryniuk&quot; AdresatAdresa=&quot;Orlovskaya 39/16, Brest, Bělorusko&quot; Doruceni=&quot;1&quot; AdresatObalka=&quot;2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předlož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2 T 117_2023_438.docx 2023/12/06 09:33:0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54F2D"/>
    <w:rsid w:val="000602DD"/>
    <w:rsid w:val="00073A74"/>
    <w:rsid w:val="00094BA4"/>
    <w:rsid w:val="000A2B05"/>
    <w:rsid w:val="000B23EE"/>
    <w:rsid w:val="000D3001"/>
    <w:rsid w:val="000D63DA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2B3D"/>
    <w:rsid w:val="001B681D"/>
    <w:rsid w:val="001C30B5"/>
    <w:rsid w:val="001D0B4D"/>
    <w:rsid w:val="001E580C"/>
    <w:rsid w:val="001E7CD4"/>
    <w:rsid w:val="001F35BB"/>
    <w:rsid w:val="001F7B07"/>
    <w:rsid w:val="002013C4"/>
    <w:rsid w:val="00211291"/>
    <w:rsid w:val="00212D80"/>
    <w:rsid w:val="002216DA"/>
    <w:rsid w:val="00232150"/>
    <w:rsid w:val="00233126"/>
    <w:rsid w:val="002341EB"/>
    <w:rsid w:val="00234D4F"/>
    <w:rsid w:val="00237292"/>
    <w:rsid w:val="00243C42"/>
    <w:rsid w:val="00272629"/>
    <w:rsid w:val="002A77C1"/>
    <w:rsid w:val="002C18CD"/>
    <w:rsid w:val="002C5F24"/>
    <w:rsid w:val="002D7252"/>
    <w:rsid w:val="002E1392"/>
    <w:rsid w:val="00301369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9583D"/>
    <w:rsid w:val="003B38B9"/>
    <w:rsid w:val="003B7B1C"/>
    <w:rsid w:val="003C659A"/>
    <w:rsid w:val="003D0A5B"/>
    <w:rsid w:val="003D6856"/>
    <w:rsid w:val="004004A7"/>
    <w:rsid w:val="00402EDF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A409B"/>
    <w:rsid w:val="004A6617"/>
    <w:rsid w:val="004C47C5"/>
    <w:rsid w:val="004E203A"/>
    <w:rsid w:val="004F46FE"/>
    <w:rsid w:val="004F5118"/>
    <w:rsid w:val="00503B27"/>
    <w:rsid w:val="00503DE4"/>
    <w:rsid w:val="00511351"/>
    <w:rsid w:val="00512DEB"/>
    <w:rsid w:val="005250A5"/>
    <w:rsid w:val="00537B33"/>
    <w:rsid w:val="00540C15"/>
    <w:rsid w:val="00552EF7"/>
    <w:rsid w:val="005569E2"/>
    <w:rsid w:val="00572B7F"/>
    <w:rsid w:val="0057488E"/>
    <w:rsid w:val="00577FE6"/>
    <w:rsid w:val="00584F71"/>
    <w:rsid w:val="005D22A9"/>
    <w:rsid w:val="005D24AF"/>
    <w:rsid w:val="005E50E1"/>
    <w:rsid w:val="005F1575"/>
    <w:rsid w:val="005F4A17"/>
    <w:rsid w:val="005F5515"/>
    <w:rsid w:val="005F6361"/>
    <w:rsid w:val="005F664B"/>
    <w:rsid w:val="00603B95"/>
    <w:rsid w:val="00604F22"/>
    <w:rsid w:val="00617ECD"/>
    <w:rsid w:val="006474FE"/>
    <w:rsid w:val="00653E1A"/>
    <w:rsid w:val="00654C4F"/>
    <w:rsid w:val="006809F4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96522"/>
    <w:rsid w:val="007B487E"/>
    <w:rsid w:val="007C1DAD"/>
    <w:rsid w:val="007C71EA"/>
    <w:rsid w:val="007F11B7"/>
    <w:rsid w:val="0082003F"/>
    <w:rsid w:val="00837E76"/>
    <w:rsid w:val="008527CE"/>
    <w:rsid w:val="0085450F"/>
    <w:rsid w:val="00856A9C"/>
    <w:rsid w:val="00860D5B"/>
    <w:rsid w:val="008703F5"/>
    <w:rsid w:val="00881CC7"/>
    <w:rsid w:val="008845BA"/>
    <w:rsid w:val="008A72E0"/>
    <w:rsid w:val="008B5361"/>
    <w:rsid w:val="008B5559"/>
    <w:rsid w:val="008D1EC8"/>
    <w:rsid w:val="008D252B"/>
    <w:rsid w:val="008E0E38"/>
    <w:rsid w:val="008E4CD6"/>
    <w:rsid w:val="008F75B7"/>
    <w:rsid w:val="00900C53"/>
    <w:rsid w:val="0090636A"/>
    <w:rsid w:val="0091180A"/>
    <w:rsid w:val="00920383"/>
    <w:rsid w:val="00932076"/>
    <w:rsid w:val="00933274"/>
    <w:rsid w:val="0094685E"/>
    <w:rsid w:val="009533A7"/>
    <w:rsid w:val="00970937"/>
    <w:rsid w:val="009779A8"/>
    <w:rsid w:val="0099061D"/>
    <w:rsid w:val="00990B2F"/>
    <w:rsid w:val="00993AC7"/>
    <w:rsid w:val="00994C71"/>
    <w:rsid w:val="009A086E"/>
    <w:rsid w:val="009A414D"/>
    <w:rsid w:val="009C0833"/>
    <w:rsid w:val="009C5100"/>
    <w:rsid w:val="009E6889"/>
    <w:rsid w:val="009F145D"/>
    <w:rsid w:val="00A20D35"/>
    <w:rsid w:val="00A26B11"/>
    <w:rsid w:val="00A26CB2"/>
    <w:rsid w:val="00A479E4"/>
    <w:rsid w:val="00A555A4"/>
    <w:rsid w:val="00A740C7"/>
    <w:rsid w:val="00A75F0D"/>
    <w:rsid w:val="00A846E5"/>
    <w:rsid w:val="00A90CF0"/>
    <w:rsid w:val="00A94A8C"/>
    <w:rsid w:val="00AC2E5F"/>
    <w:rsid w:val="00AC79FC"/>
    <w:rsid w:val="00AF7106"/>
    <w:rsid w:val="00B0321B"/>
    <w:rsid w:val="00B0556E"/>
    <w:rsid w:val="00B16CF5"/>
    <w:rsid w:val="00B27796"/>
    <w:rsid w:val="00B453FA"/>
    <w:rsid w:val="00B46FE9"/>
    <w:rsid w:val="00B763E3"/>
    <w:rsid w:val="00B85F2C"/>
    <w:rsid w:val="00BA7F1C"/>
    <w:rsid w:val="00BB75BC"/>
    <w:rsid w:val="00BD3335"/>
    <w:rsid w:val="00BD41F9"/>
    <w:rsid w:val="00BE05C2"/>
    <w:rsid w:val="00BE3229"/>
    <w:rsid w:val="00BF04A3"/>
    <w:rsid w:val="00C05132"/>
    <w:rsid w:val="00C0585E"/>
    <w:rsid w:val="00C1541A"/>
    <w:rsid w:val="00C33D31"/>
    <w:rsid w:val="00C448DD"/>
    <w:rsid w:val="00C45CC2"/>
    <w:rsid w:val="00C52C00"/>
    <w:rsid w:val="00C70353"/>
    <w:rsid w:val="00C721C5"/>
    <w:rsid w:val="00C73647"/>
    <w:rsid w:val="00C7783E"/>
    <w:rsid w:val="00C874EB"/>
    <w:rsid w:val="00CA3A12"/>
    <w:rsid w:val="00CB01F9"/>
    <w:rsid w:val="00CB2C41"/>
    <w:rsid w:val="00CB4027"/>
    <w:rsid w:val="00CC0CDB"/>
    <w:rsid w:val="00CC6202"/>
    <w:rsid w:val="00CD3600"/>
    <w:rsid w:val="00CE0821"/>
    <w:rsid w:val="00CE2E3A"/>
    <w:rsid w:val="00D14C34"/>
    <w:rsid w:val="00D23824"/>
    <w:rsid w:val="00D414F7"/>
    <w:rsid w:val="00D55791"/>
    <w:rsid w:val="00D56965"/>
    <w:rsid w:val="00D80197"/>
    <w:rsid w:val="00D8162D"/>
    <w:rsid w:val="00DB4AFB"/>
    <w:rsid w:val="00DD6756"/>
    <w:rsid w:val="00DE4538"/>
    <w:rsid w:val="00E028FD"/>
    <w:rsid w:val="00E102AB"/>
    <w:rsid w:val="00E13CD5"/>
    <w:rsid w:val="00E1676B"/>
    <w:rsid w:val="00E2111D"/>
    <w:rsid w:val="00E25261"/>
    <w:rsid w:val="00E25ADF"/>
    <w:rsid w:val="00E265E1"/>
    <w:rsid w:val="00E423F4"/>
    <w:rsid w:val="00E457B2"/>
    <w:rsid w:val="00E50664"/>
    <w:rsid w:val="00E558B2"/>
    <w:rsid w:val="00EA5167"/>
    <w:rsid w:val="00EB7C0E"/>
    <w:rsid w:val="00EC5D06"/>
    <w:rsid w:val="00EE024F"/>
    <w:rsid w:val="00EE2AEF"/>
    <w:rsid w:val="00EE5B67"/>
    <w:rsid w:val="00EF3778"/>
    <w:rsid w:val="00F024FB"/>
    <w:rsid w:val="00F158FC"/>
    <w:rsid w:val="00F240E4"/>
    <w:rsid w:val="00F308CF"/>
    <w:rsid w:val="00F35D27"/>
    <w:rsid w:val="00F3617B"/>
    <w:rsid w:val="00F4548D"/>
    <w:rsid w:val="00F468CE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E52E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47990"/>
  <w15:docId w15:val="{CE919614-9D04-4BEC-A322-00A84A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5F5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5515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F5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515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5F5515"/>
  </w:style>
  <w:style w:type="paragraph" w:styleId="Zkladntext">
    <w:name w:val="Body Text"/>
    <w:basedOn w:val="Normln"/>
    <w:link w:val="ZkladntextChar"/>
    <w:uiPriority w:val="99"/>
    <w:semiHidden/>
    <w:unhideWhenUsed/>
    <w:rsid w:val="00FE52E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52E5"/>
    <w:rPr>
      <w:rFonts w:ascii="Garamond" w:eastAsia="Times New Roman" w:hAnsi="Garamond"/>
      <w:sz w:val="24"/>
    </w:rPr>
  </w:style>
  <w:style w:type="paragraph" w:styleId="Bezmezer">
    <w:name w:val="No Spacing"/>
    <w:uiPriority w:val="1"/>
    <w:qFormat/>
    <w:rsid w:val="00FE52E5"/>
    <w:rPr>
      <w:rFonts w:ascii="Arial" w:eastAsia="Times New Roman" w:hAnsi="Arial"/>
      <w:sz w:val="24"/>
      <w:szCs w:val="24"/>
    </w:rPr>
  </w:style>
  <w:style w:type="character" w:customStyle="1" w:styleId="f01">
    <w:name w:val="f01"/>
    <w:rsid w:val="00FE52E5"/>
    <w:rPr>
      <w:rFonts w:ascii="Times" w:hAnsi="Times" w:cs="Times" w:hint="default"/>
      <w:color w:val="000000"/>
      <w:sz w:val="24"/>
    </w:rPr>
  </w:style>
  <w:style w:type="character" w:customStyle="1" w:styleId="f21">
    <w:name w:val="f21"/>
    <w:rsid w:val="00FE52E5"/>
    <w:rPr>
      <w:rFonts w:ascii="Times" w:hAnsi="Times" w:cs="Times" w:hint="default"/>
      <w:color w:val="000000"/>
      <w:sz w:val="20"/>
    </w:rPr>
  </w:style>
  <w:style w:type="character" w:customStyle="1" w:styleId="tuc">
    <w:name w:val="_tuc"/>
    <w:rsid w:val="00FE52E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C9DD-3120-459F-895B-A3B7B132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1021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Romana Mgr.</dc:creator>
  <cp:keywords/>
  <cp:lastModifiedBy>Holišová Renata</cp:lastModifiedBy>
  <cp:revision>2</cp:revision>
  <cp:lastPrinted>2023-09-13T09:08:00Z</cp:lastPrinted>
  <dcterms:created xsi:type="dcterms:W3CDTF">2023-12-22T06:30:00Z</dcterms:created>
  <dcterms:modified xsi:type="dcterms:W3CDTF">2023-12-22T06:30:00Z</dcterms:modified>
</cp:coreProperties>
</file>