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CE0F" w14:textId="77777777" w:rsidR="005C2777" w:rsidRPr="00D032EB" w:rsidRDefault="005C2777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D032EB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47651850" wp14:editId="0C6295CC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2EB">
        <w:rPr>
          <w:color w:val="000000"/>
          <w:sz w:val="32"/>
          <w:szCs w:val="32"/>
        </w:rPr>
        <w:t>ČESKÁ REPUBLIKA</w:t>
      </w:r>
    </w:p>
    <w:p w14:paraId="2BE2BE70" w14:textId="77777777" w:rsidR="005C2777" w:rsidRPr="00D032EB" w:rsidRDefault="005C2777" w:rsidP="003926CC">
      <w:pPr>
        <w:jc w:val="center"/>
        <w:rPr>
          <w:b/>
          <w:bCs/>
          <w:color w:val="000000"/>
          <w:sz w:val="40"/>
          <w:szCs w:val="40"/>
        </w:rPr>
      </w:pPr>
      <w:r w:rsidRPr="00D032EB">
        <w:rPr>
          <w:b/>
          <w:bCs/>
          <w:color w:val="000000"/>
          <w:sz w:val="40"/>
          <w:szCs w:val="40"/>
        </w:rPr>
        <w:t>ROZSUDEK</w:t>
      </w:r>
    </w:p>
    <w:p w14:paraId="34B08FE0" w14:textId="77777777" w:rsidR="005C2777" w:rsidRPr="00D032EB" w:rsidRDefault="005C2777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D032EB">
        <w:rPr>
          <w:b/>
          <w:bCs/>
          <w:color w:val="000000"/>
          <w:sz w:val="40"/>
          <w:szCs w:val="40"/>
        </w:rPr>
        <w:t>JMÉNEM REPUBLIKY</w:t>
      </w:r>
    </w:p>
    <w:p w14:paraId="748C5F43" w14:textId="77777777" w:rsidR="00226636" w:rsidRPr="00D032EB" w:rsidRDefault="005C2777" w:rsidP="00226636">
      <w:pPr>
        <w:spacing w:after="0"/>
        <w:rPr>
          <w:color w:val="000000"/>
        </w:rPr>
      </w:pPr>
      <w:r w:rsidRPr="00D032EB">
        <w:rPr>
          <w:color w:val="000000"/>
        </w:rPr>
        <w:t xml:space="preserve">Okresní soud v Novém Jičíně rozhodl v hlavním líčení konaném dne 2. 6. 2022 v senátě složeném z předsedkyně senátu Mgr. Lenky Sosíkové a přísedících </w:t>
      </w:r>
      <w:r w:rsidR="00226636" w:rsidRPr="00D032EB">
        <w:rPr>
          <w:color w:val="000000"/>
        </w:rPr>
        <w:t>Pavlíny Václavínkové a Mgr. Marka Zemana</w:t>
      </w:r>
    </w:p>
    <w:p w14:paraId="482F73D7" w14:textId="77777777" w:rsidR="005C2777" w:rsidRPr="00D032EB" w:rsidRDefault="005C2777" w:rsidP="00226636">
      <w:pPr>
        <w:spacing w:after="0"/>
        <w:jc w:val="center"/>
        <w:rPr>
          <w:b/>
          <w:color w:val="000000"/>
        </w:rPr>
      </w:pPr>
      <w:r w:rsidRPr="00D032EB">
        <w:rPr>
          <w:b/>
          <w:color w:val="000000"/>
        </w:rPr>
        <w:t>takto:</w:t>
      </w:r>
    </w:p>
    <w:p w14:paraId="5F7BEB86" w14:textId="77777777" w:rsidR="00226636" w:rsidRPr="00D032EB" w:rsidRDefault="00226636" w:rsidP="00226636">
      <w:pPr>
        <w:spacing w:after="0"/>
        <w:jc w:val="center"/>
        <w:rPr>
          <w:b/>
          <w:bCs/>
          <w:color w:val="000000"/>
          <w:spacing w:val="50"/>
        </w:rPr>
      </w:pPr>
    </w:p>
    <w:p w14:paraId="30076D84" w14:textId="77777777" w:rsidR="005D712C" w:rsidRPr="00D032EB" w:rsidRDefault="005D712C" w:rsidP="005D712C">
      <w:pPr>
        <w:rPr>
          <w:rFonts w:cs="Arial"/>
          <w:b/>
          <w:szCs w:val="24"/>
        </w:rPr>
      </w:pPr>
      <w:r w:rsidRPr="00D032EB">
        <w:rPr>
          <w:rFonts w:cs="Arial"/>
          <w:b/>
          <w:szCs w:val="24"/>
        </w:rPr>
        <w:t>Obžalovaný</w:t>
      </w:r>
    </w:p>
    <w:p w14:paraId="280121C5" w14:textId="7FD76ABF" w:rsidR="005D712C" w:rsidRPr="00D032EB" w:rsidRDefault="00BC7532" w:rsidP="005D712C">
      <w:pPr>
        <w:spacing w:after="0"/>
        <w:rPr>
          <w:rFonts w:cs="Arial"/>
          <w:szCs w:val="24"/>
        </w:rPr>
      </w:pPr>
      <w:r w:rsidRPr="00D032EB">
        <w:rPr>
          <w:rFonts w:cs="Arial"/>
          <w:b/>
          <w:szCs w:val="24"/>
        </w:rPr>
        <w:t>xxx</w:t>
      </w:r>
      <w:r w:rsidR="005D712C" w:rsidRPr="00D032EB">
        <w:rPr>
          <w:rFonts w:cs="Arial"/>
          <w:b/>
          <w:szCs w:val="24"/>
        </w:rPr>
        <w:t xml:space="preserve">, </w:t>
      </w:r>
      <w:r w:rsidR="005D712C" w:rsidRPr="00D032EB">
        <w:rPr>
          <w:rFonts w:cs="Arial"/>
          <w:szCs w:val="24"/>
        </w:rPr>
        <w:t xml:space="preserve">narozený </w:t>
      </w:r>
      <w:r w:rsidRPr="00D032EB">
        <w:rPr>
          <w:rFonts w:cs="Arial"/>
          <w:szCs w:val="24"/>
        </w:rPr>
        <w:t>xxx</w:t>
      </w:r>
      <w:r w:rsidR="005D712C" w:rsidRPr="00D032EB">
        <w:rPr>
          <w:rFonts w:cs="Arial"/>
          <w:szCs w:val="24"/>
        </w:rPr>
        <w:t xml:space="preserve"> v </w:t>
      </w:r>
      <w:r w:rsidRPr="00D032EB">
        <w:rPr>
          <w:rFonts w:cs="Arial"/>
          <w:szCs w:val="24"/>
        </w:rPr>
        <w:t>xxx</w:t>
      </w:r>
      <w:r w:rsidR="005D712C" w:rsidRPr="00D032EB">
        <w:rPr>
          <w:rFonts w:cs="Arial"/>
          <w:szCs w:val="24"/>
        </w:rPr>
        <w:t xml:space="preserve">, okres </w:t>
      </w:r>
      <w:r w:rsidRPr="00D032EB">
        <w:rPr>
          <w:rFonts w:cs="Arial"/>
          <w:szCs w:val="24"/>
        </w:rPr>
        <w:t>xxx</w:t>
      </w:r>
      <w:r w:rsidR="005D712C" w:rsidRPr="00D032EB">
        <w:rPr>
          <w:rFonts w:cs="Arial"/>
          <w:szCs w:val="24"/>
        </w:rPr>
        <w:t xml:space="preserve">, student </w:t>
      </w:r>
      <w:r w:rsidRPr="00D032EB">
        <w:rPr>
          <w:rFonts w:cs="Arial"/>
          <w:szCs w:val="24"/>
        </w:rPr>
        <w:t>xxx</w:t>
      </w:r>
      <w:r w:rsidR="005D712C" w:rsidRPr="00D032EB">
        <w:rPr>
          <w:rFonts w:cs="Arial"/>
          <w:szCs w:val="24"/>
        </w:rPr>
        <w:t xml:space="preserve">, trvale bytem a adresa pro doručování: </w:t>
      </w:r>
      <w:r w:rsidRPr="00D032EB">
        <w:rPr>
          <w:rFonts w:cs="Arial"/>
          <w:szCs w:val="24"/>
        </w:rPr>
        <w:t>xxx</w:t>
      </w:r>
      <w:r w:rsidR="005D712C" w:rsidRPr="00D032EB">
        <w:rPr>
          <w:rFonts w:cs="Arial"/>
          <w:szCs w:val="24"/>
        </w:rPr>
        <w:t>,</w:t>
      </w:r>
    </w:p>
    <w:p w14:paraId="4E793A9D" w14:textId="77777777" w:rsidR="005D712C" w:rsidRPr="00D032EB" w:rsidRDefault="005D712C" w:rsidP="005D712C">
      <w:pPr>
        <w:spacing w:before="240"/>
        <w:jc w:val="center"/>
        <w:rPr>
          <w:rFonts w:cs="Arial"/>
          <w:b/>
          <w:szCs w:val="24"/>
        </w:rPr>
      </w:pPr>
      <w:r w:rsidRPr="00D032EB">
        <w:rPr>
          <w:rFonts w:cs="Arial"/>
          <w:b/>
          <w:szCs w:val="24"/>
        </w:rPr>
        <w:t>je vinen, že</w:t>
      </w:r>
    </w:p>
    <w:p w14:paraId="1BCA6DC8" w14:textId="6E40CE4A" w:rsidR="005D712C" w:rsidRPr="00D032EB" w:rsidRDefault="005D712C" w:rsidP="005D712C">
      <w:pPr>
        <w:spacing w:after="0"/>
        <w:rPr>
          <w:rFonts w:cs="Arial"/>
          <w:szCs w:val="24"/>
        </w:rPr>
      </w:pPr>
      <w:r w:rsidRPr="00D032EB">
        <w:rPr>
          <w:rFonts w:cs="Arial"/>
          <w:szCs w:val="24"/>
        </w:rPr>
        <w:t xml:space="preserve">v blíže nezjištěné době nejméně od 1. 8. 2021 do 15. 8. 2021, ve Frenštátě pod Radhoštěm, okres Nový Jičín, na ul. Markova čp. </w:t>
      </w:r>
      <w:r w:rsidR="00BC7532" w:rsidRPr="00D032EB">
        <w:rPr>
          <w:rFonts w:cs="Arial"/>
          <w:szCs w:val="24"/>
        </w:rPr>
        <w:t>xxx</w:t>
      </w:r>
      <w:r w:rsidRPr="00D032EB">
        <w:rPr>
          <w:rFonts w:cs="Arial"/>
          <w:szCs w:val="24"/>
        </w:rPr>
        <w:t xml:space="preserve">, v místě bydliště nezletilé </w:t>
      </w:r>
      <w:r w:rsidR="00BC7532" w:rsidRPr="00D032EB">
        <w:rPr>
          <w:rFonts w:cs="Arial"/>
          <w:szCs w:val="24"/>
        </w:rPr>
        <w:t>xxx</w:t>
      </w:r>
      <w:r w:rsidRPr="00D032EB">
        <w:rPr>
          <w:rFonts w:cs="Arial"/>
          <w:szCs w:val="24"/>
        </w:rPr>
        <w:t xml:space="preserve"> a jinde na území Č</w:t>
      </w:r>
      <w:r w:rsidR="00226636" w:rsidRPr="00D032EB">
        <w:rPr>
          <w:rFonts w:cs="Arial"/>
          <w:szCs w:val="24"/>
        </w:rPr>
        <w:t>eské republiky</w:t>
      </w:r>
      <w:r w:rsidRPr="00D032EB">
        <w:rPr>
          <w:rFonts w:cs="Arial"/>
          <w:szCs w:val="24"/>
        </w:rPr>
        <w:t xml:space="preserve">, vykonal nejméně ve třech případech soulož s nezletilou </w:t>
      </w:r>
      <w:r w:rsidR="00BC7532" w:rsidRPr="00D032EB">
        <w:rPr>
          <w:rFonts w:cs="Arial"/>
          <w:szCs w:val="24"/>
        </w:rPr>
        <w:t>xxx</w:t>
      </w:r>
      <w:r w:rsidRPr="00D032EB">
        <w:rPr>
          <w:rFonts w:cs="Arial"/>
          <w:szCs w:val="24"/>
        </w:rPr>
        <w:t xml:space="preserve">, narozenou </w:t>
      </w:r>
      <w:r w:rsidR="00BC7532" w:rsidRPr="00D032EB">
        <w:rPr>
          <w:rFonts w:cs="Arial"/>
          <w:szCs w:val="24"/>
        </w:rPr>
        <w:t>xxx</w:t>
      </w:r>
      <w:r w:rsidRPr="00D032EB">
        <w:rPr>
          <w:rFonts w:cs="Arial"/>
          <w:szCs w:val="24"/>
        </w:rPr>
        <w:t xml:space="preserve">, ačkoliv věděl, že tato je mladší patnácti let, </w:t>
      </w:r>
    </w:p>
    <w:p w14:paraId="3FE255D7" w14:textId="77777777" w:rsidR="005D712C" w:rsidRPr="00D032EB" w:rsidRDefault="005D712C" w:rsidP="005D712C">
      <w:pPr>
        <w:spacing w:before="240"/>
        <w:jc w:val="center"/>
        <w:rPr>
          <w:rFonts w:cs="Arial"/>
          <w:b/>
          <w:szCs w:val="24"/>
        </w:rPr>
      </w:pPr>
      <w:r w:rsidRPr="00D032EB">
        <w:rPr>
          <w:rFonts w:cs="Arial"/>
          <w:b/>
          <w:szCs w:val="24"/>
        </w:rPr>
        <w:t>tedy</w:t>
      </w:r>
    </w:p>
    <w:p w14:paraId="6903FE2E" w14:textId="77777777" w:rsidR="005D712C" w:rsidRPr="00D032EB" w:rsidRDefault="005D712C" w:rsidP="005D712C">
      <w:pPr>
        <w:spacing w:after="0"/>
        <w:rPr>
          <w:rFonts w:cs="Arial"/>
          <w:szCs w:val="24"/>
        </w:rPr>
      </w:pPr>
      <w:r w:rsidRPr="00D032EB">
        <w:rPr>
          <w:rFonts w:cs="Arial"/>
          <w:szCs w:val="24"/>
        </w:rPr>
        <w:t>vykonal soulož s dítětem mladším patnácti let,</w:t>
      </w:r>
    </w:p>
    <w:p w14:paraId="593B2C30" w14:textId="77777777" w:rsidR="005D712C" w:rsidRPr="00D032EB" w:rsidRDefault="005D712C" w:rsidP="005D712C">
      <w:pPr>
        <w:spacing w:before="240"/>
        <w:jc w:val="center"/>
        <w:rPr>
          <w:rFonts w:cs="Arial"/>
          <w:b/>
          <w:szCs w:val="24"/>
        </w:rPr>
      </w:pPr>
      <w:r w:rsidRPr="00D032EB">
        <w:rPr>
          <w:rFonts w:cs="Arial"/>
          <w:b/>
          <w:szCs w:val="24"/>
        </w:rPr>
        <w:t xml:space="preserve">čímž spáchal </w:t>
      </w:r>
    </w:p>
    <w:p w14:paraId="4E1B027B" w14:textId="77777777" w:rsidR="005D712C" w:rsidRPr="00D032EB" w:rsidRDefault="005D712C" w:rsidP="005D712C">
      <w:pPr>
        <w:spacing w:after="0"/>
        <w:rPr>
          <w:rFonts w:cs="Arial"/>
          <w:szCs w:val="24"/>
        </w:rPr>
      </w:pPr>
      <w:r w:rsidRPr="00D032EB">
        <w:rPr>
          <w:rFonts w:cs="Arial"/>
          <w:szCs w:val="24"/>
        </w:rPr>
        <w:t>zločin pohla</w:t>
      </w:r>
      <w:r w:rsidR="00226636" w:rsidRPr="00D032EB">
        <w:rPr>
          <w:rFonts w:cs="Arial"/>
          <w:szCs w:val="24"/>
        </w:rPr>
        <w:t>vního zneužití podle § 187 odstavec</w:t>
      </w:r>
      <w:r w:rsidRPr="00D032EB">
        <w:rPr>
          <w:rFonts w:cs="Arial"/>
          <w:szCs w:val="24"/>
        </w:rPr>
        <w:t xml:space="preserve"> 1 trestního zákoníku</w:t>
      </w:r>
    </w:p>
    <w:p w14:paraId="7D3B08BD" w14:textId="77777777" w:rsidR="005D712C" w:rsidRPr="00D032EB" w:rsidRDefault="005D712C" w:rsidP="005D712C">
      <w:pPr>
        <w:spacing w:before="240"/>
        <w:jc w:val="center"/>
        <w:rPr>
          <w:rFonts w:cs="Arial"/>
          <w:b/>
          <w:szCs w:val="24"/>
        </w:rPr>
      </w:pPr>
      <w:r w:rsidRPr="00D032EB">
        <w:rPr>
          <w:rFonts w:cs="Arial"/>
          <w:b/>
          <w:szCs w:val="24"/>
        </w:rPr>
        <w:t>a odsuzuje se</w:t>
      </w:r>
    </w:p>
    <w:p w14:paraId="5CCB359E" w14:textId="77777777" w:rsidR="005D712C" w:rsidRPr="00D032EB" w:rsidRDefault="005D712C" w:rsidP="005D712C">
      <w:pPr>
        <w:spacing w:after="0"/>
        <w:rPr>
          <w:rFonts w:cs="Arial"/>
          <w:b/>
          <w:szCs w:val="24"/>
        </w:rPr>
      </w:pPr>
      <w:r w:rsidRPr="00D032EB">
        <w:rPr>
          <w:rFonts w:cs="Arial"/>
          <w:szCs w:val="24"/>
        </w:rPr>
        <w:t>podle § 187 od</w:t>
      </w:r>
      <w:r w:rsidR="00226636" w:rsidRPr="00D032EB">
        <w:rPr>
          <w:rFonts w:cs="Arial"/>
          <w:szCs w:val="24"/>
        </w:rPr>
        <w:t>stavec</w:t>
      </w:r>
      <w:r w:rsidRPr="00D032EB">
        <w:rPr>
          <w:rFonts w:cs="Arial"/>
          <w:szCs w:val="24"/>
        </w:rPr>
        <w:t xml:space="preserve"> 1 trestníh</w:t>
      </w:r>
      <w:r w:rsidR="00226636" w:rsidRPr="00D032EB">
        <w:rPr>
          <w:rFonts w:cs="Arial"/>
          <w:szCs w:val="24"/>
        </w:rPr>
        <w:t>o zákoníku za použití § 58 odstavec</w:t>
      </w:r>
      <w:r w:rsidRPr="00D032EB">
        <w:rPr>
          <w:rFonts w:cs="Arial"/>
          <w:szCs w:val="24"/>
        </w:rPr>
        <w:t xml:space="preserve"> 2 písm. b) trestního zákoníku k </w:t>
      </w:r>
      <w:r w:rsidRPr="00D032EB">
        <w:rPr>
          <w:rFonts w:cs="Arial"/>
          <w:b/>
          <w:szCs w:val="24"/>
        </w:rPr>
        <w:t>trestu odnětí svobody v trvání 9 (devíti) měsíců.</w:t>
      </w:r>
    </w:p>
    <w:p w14:paraId="7AD4CB15" w14:textId="77777777" w:rsidR="005D712C" w:rsidRPr="00D032EB" w:rsidRDefault="005D712C" w:rsidP="005D712C">
      <w:pPr>
        <w:spacing w:after="0"/>
        <w:rPr>
          <w:rFonts w:cs="Arial"/>
          <w:szCs w:val="24"/>
        </w:rPr>
      </w:pPr>
    </w:p>
    <w:p w14:paraId="507FD8EB" w14:textId="77777777" w:rsidR="005D712C" w:rsidRPr="00D032EB" w:rsidRDefault="00226636" w:rsidP="005D712C">
      <w:pPr>
        <w:spacing w:after="0"/>
        <w:rPr>
          <w:rFonts w:cs="Arial"/>
          <w:b/>
          <w:szCs w:val="24"/>
        </w:rPr>
      </w:pPr>
      <w:r w:rsidRPr="00D032EB">
        <w:rPr>
          <w:rFonts w:cs="Arial"/>
          <w:szCs w:val="24"/>
        </w:rPr>
        <w:lastRenderedPageBreak/>
        <w:t>Podle § 81 odstavec 1, § 82 odstavec</w:t>
      </w:r>
      <w:r w:rsidR="005D712C" w:rsidRPr="00D032EB">
        <w:rPr>
          <w:rFonts w:cs="Arial"/>
          <w:szCs w:val="24"/>
        </w:rPr>
        <w:t xml:space="preserve"> 1 trestního zákoníku se výkon tohoto trestu </w:t>
      </w:r>
      <w:r w:rsidR="005D712C" w:rsidRPr="00D032EB">
        <w:rPr>
          <w:rFonts w:cs="Arial"/>
          <w:b/>
          <w:szCs w:val="24"/>
        </w:rPr>
        <w:t>podmíněně odkládá na zkušební dobu v trvání 12 (dvanácti) měsíců.</w:t>
      </w:r>
    </w:p>
    <w:p w14:paraId="53B1859D" w14:textId="77777777" w:rsidR="005D712C" w:rsidRPr="00D032EB" w:rsidRDefault="005D712C" w:rsidP="005D712C">
      <w:pPr>
        <w:pStyle w:val="Bezmezer"/>
        <w:rPr>
          <w:rFonts w:ascii="Garamond" w:hAnsi="Garamond"/>
          <w:color w:val="000000"/>
          <w:szCs w:val="24"/>
        </w:rPr>
      </w:pPr>
    </w:p>
    <w:p w14:paraId="5C5FB47F" w14:textId="77777777" w:rsidR="005C2777" w:rsidRPr="00D032EB" w:rsidRDefault="005C2777" w:rsidP="00436A53">
      <w:pPr>
        <w:spacing w:after="0"/>
        <w:rPr>
          <w:color w:val="000000"/>
        </w:rPr>
      </w:pPr>
    </w:p>
    <w:p w14:paraId="5E9C4B85" w14:textId="77777777" w:rsidR="006809F4" w:rsidRPr="00D032EB" w:rsidRDefault="006809F4" w:rsidP="006809F4">
      <w:pPr>
        <w:rPr>
          <w:color w:val="000000"/>
          <w:szCs w:val="22"/>
        </w:rPr>
      </w:pPr>
      <w:r w:rsidRPr="00D032EB">
        <w:rPr>
          <w:color w:val="000000"/>
          <w:szCs w:val="22"/>
        </w:rPr>
        <w:t>Podle</w:t>
      </w:r>
      <w:r w:rsidR="005C2777" w:rsidRPr="00D032EB">
        <w:rPr>
          <w:color w:val="000000"/>
          <w:szCs w:val="22"/>
        </w:rPr>
        <w:t xml:space="preserve"> § </w:t>
      </w:r>
      <w:r w:rsidRPr="00D032EB">
        <w:rPr>
          <w:color w:val="000000"/>
          <w:szCs w:val="22"/>
        </w:rPr>
        <w:t>129 odst. 2 trestního řádu tento rozsudek neobsahuje odůvodnění, neboť po jeho vyhlášení se státní zástupce</w:t>
      </w:r>
      <w:r w:rsidR="005C2777" w:rsidRPr="00D032EB">
        <w:rPr>
          <w:color w:val="000000"/>
          <w:szCs w:val="22"/>
        </w:rPr>
        <w:t xml:space="preserve"> a obžalovaný</w:t>
      </w:r>
      <w:r w:rsidRPr="00D032EB">
        <w:rPr>
          <w:color w:val="000000"/>
          <w:szCs w:val="22"/>
        </w:rPr>
        <w:t xml:space="preserve"> vzdali odvolání</w:t>
      </w:r>
      <w:r w:rsidR="005C2777" w:rsidRPr="00D032EB">
        <w:rPr>
          <w:color w:val="000000"/>
          <w:szCs w:val="22"/>
        </w:rPr>
        <w:t xml:space="preserve"> a </w:t>
      </w:r>
      <w:r w:rsidRPr="00D032EB">
        <w:rPr>
          <w:color w:val="000000"/>
          <w:szCs w:val="22"/>
        </w:rPr>
        <w:t>prohlásili, že netrvají na vyhotovení odůvodnění,</w:t>
      </w:r>
      <w:r w:rsidR="005C2777" w:rsidRPr="00D032EB">
        <w:rPr>
          <w:color w:val="000000"/>
          <w:szCs w:val="22"/>
        </w:rPr>
        <w:t xml:space="preserve"> a obžalovaný</w:t>
      </w:r>
      <w:r w:rsidRPr="00D032EB">
        <w:rPr>
          <w:color w:val="000000"/>
          <w:szCs w:val="22"/>
        </w:rPr>
        <w:t xml:space="preserve"> zároveň </w:t>
      </w:r>
      <w:r w:rsidR="005C2777" w:rsidRPr="00D032EB">
        <w:rPr>
          <w:color w:val="000000"/>
          <w:szCs w:val="22"/>
        </w:rPr>
        <w:t>prohlásil</w:t>
      </w:r>
      <w:r w:rsidRPr="00D032EB">
        <w:rPr>
          <w:color w:val="000000"/>
          <w:szCs w:val="22"/>
        </w:rPr>
        <w:t>, že si nepřeje, aby</w:t>
      </w:r>
      <w:r w:rsidR="005C2777" w:rsidRPr="00D032EB">
        <w:rPr>
          <w:color w:val="000000"/>
          <w:szCs w:val="22"/>
        </w:rPr>
        <w:t xml:space="preserve"> v </w:t>
      </w:r>
      <w:r w:rsidRPr="00D032EB">
        <w:rPr>
          <w:color w:val="000000"/>
          <w:szCs w:val="22"/>
        </w:rPr>
        <w:t>jeho prospěch podaly odvolání jiné oprávněné osoby.</w:t>
      </w:r>
    </w:p>
    <w:p w14:paraId="2D0A0FEC" w14:textId="77777777" w:rsidR="00211291" w:rsidRPr="00D032EB" w:rsidRDefault="00211291" w:rsidP="00211291">
      <w:pPr>
        <w:spacing w:before="240"/>
        <w:jc w:val="center"/>
        <w:rPr>
          <w:b/>
          <w:color w:val="000000"/>
        </w:rPr>
      </w:pPr>
      <w:r w:rsidRPr="00D032EB">
        <w:rPr>
          <w:b/>
          <w:color w:val="000000"/>
        </w:rPr>
        <w:t>Poučení:</w:t>
      </w:r>
    </w:p>
    <w:p w14:paraId="7611AC12" w14:textId="77777777" w:rsidR="00211291" w:rsidRPr="00D032EB" w:rsidRDefault="00211291" w:rsidP="00211291">
      <w:pPr>
        <w:rPr>
          <w:color w:val="000000"/>
        </w:rPr>
      </w:pPr>
      <w:r w:rsidRPr="00D032EB">
        <w:rPr>
          <w:color w:val="000000"/>
        </w:rPr>
        <w:t>Proti tomuto rozsudku je přípustné odvolání ve lhůtě 8 dnů od doručení jeho písemného vyhotovení, ke Krajskému soudu</w:t>
      </w:r>
      <w:r w:rsidR="005C2777" w:rsidRPr="00D032EB">
        <w:rPr>
          <w:color w:val="000000"/>
        </w:rPr>
        <w:t xml:space="preserve"> v </w:t>
      </w:r>
      <w:r w:rsidRPr="00D032EB">
        <w:rPr>
          <w:color w:val="000000"/>
        </w:rPr>
        <w:t>Ostravě, prostřednictvím podepsaného soudu.</w:t>
      </w:r>
    </w:p>
    <w:p w14:paraId="1F03187D" w14:textId="77777777" w:rsidR="00211291" w:rsidRPr="00D032EB" w:rsidRDefault="00211291" w:rsidP="00211291">
      <w:pPr>
        <w:rPr>
          <w:color w:val="000000"/>
        </w:rPr>
      </w:pPr>
      <w:r w:rsidRPr="00D032EB">
        <w:rPr>
          <w:color w:val="000000"/>
        </w:rPr>
        <w:t>Státní zástupce</w:t>
      </w:r>
      <w:r w:rsidR="005C2777" w:rsidRPr="00D032EB">
        <w:rPr>
          <w:color w:val="000000"/>
        </w:rPr>
        <w:t xml:space="preserve"> a </w:t>
      </w:r>
      <w:r w:rsidRPr="00D032EB">
        <w:rPr>
          <w:color w:val="000000"/>
        </w:rPr>
        <w:t>obžalovaný mohou podat odvolání pro nesprávnost kteréhokoli</w:t>
      </w:r>
      <w:r w:rsidR="005C2777" w:rsidRPr="00D032EB">
        <w:rPr>
          <w:color w:val="000000"/>
        </w:rPr>
        <w:t xml:space="preserve"> z </w:t>
      </w:r>
      <w:r w:rsidRPr="00D032EB">
        <w:rPr>
          <w:color w:val="000000"/>
        </w:rPr>
        <w:t>výroků, poškozený, který uplatnil nárok na náhradu škody, pro nesprávnost výroku</w:t>
      </w:r>
      <w:r w:rsidR="005C2777" w:rsidRPr="00D032EB">
        <w:rPr>
          <w:color w:val="000000"/>
        </w:rPr>
        <w:t xml:space="preserve"> o </w:t>
      </w:r>
      <w:r w:rsidRPr="00D032EB">
        <w:rPr>
          <w:color w:val="000000"/>
        </w:rPr>
        <w:t>náhradě škody. Odvolání je vždy možno podat též proto, že takový výrok učiněn nebyl, nebo</w:t>
      </w:r>
      <w:r w:rsidR="005C2777" w:rsidRPr="00D032EB">
        <w:rPr>
          <w:color w:val="000000"/>
        </w:rPr>
        <w:t xml:space="preserve"> i </w:t>
      </w:r>
      <w:r w:rsidRPr="00D032EB">
        <w:rPr>
          <w:color w:val="000000"/>
        </w:rPr>
        <w:t>proto, že bylo porušeno ustanovení</w:t>
      </w:r>
      <w:r w:rsidR="005C2777" w:rsidRPr="00D032EB">
        <w:rPr>
          <w:color w:val="000000"/>
        </w:rPr>
        <w:t xml:space="preserve"> o </w:t>
      </w:r>
      <w:r w:rsidRPr="00D032EB">
        <w:rPr>
          <w:color w:val="000000"/>
        </w:rPr>
        <w:t>řízení, jež předcházelo rozsudku.</w:t>
      </w:r>
    </w:p>
    <w:p w14:paraId="54CF4741" w14:textId="77777777" w:rsidR="00211291" w:rsidRPr="00D032EB" w:rsidRDefault="00211291" w:rsidP="00211291">
      <w:pPr>
        <w:rPr>
          <w:color w:val="000000"/>
        </w:rPr>
      </w:pPr>
      <w:r w:rsidRPr="00D032EB">
        <w:rPr>
          <w:color w:val="000000"/>
        </w:rPr>
        <w:t>Odvolání musí být ve stanovené zákonné lhůtě řádně odůvodněno tak, aby</w:t>
      </w:r>
      <w:r w:rsidR="005C2777" w:rsidRPr="00D032EB">
        <w:rPr>
          <w:color w:val="000000"/>
        </w:rPr>
        <w:t xml:space="preserve"> z </w:t>
      </w:r>
      <w:r w:rsidRPr="00D032EB">
        <w:rPr>
          <w:color w:val="000000"/>
        </w:rPr>
        <w:t>něho bylo patrno, ve kterých výrocích je rozsudek napadán</w:t>
      </w:r>
      <w:r w:rsidR="005C2777" w:rsidRPr="00D032EB">
        <w:rPr>
          <w:color w:val="000000"/>
        </w:rPr>
        <w:t xml:space="preserve"> a </w:t>
      </w:r>
      <w:r w:rsidRPr="00D032EB">
        <w:rPr>
          <w:color w:val="000000"/>
        </w:rPr>
        <w:t>jaké vady jsou vytýkány rozsudku nebo řízení, které rozsudku předcházelo. Z odvolání státního zástupce musí být patrno, zda se podává, byť</w:t>
      </w:r>
      <w:r w:rsidR="005C2777" w:rsidRPr="00D032EB">
        <w:rPr>
          <w:color w:val="000000"/>
        </w:rPr>
        <w:t xml:space="preserve"> i z </w:t>
      </w:r>
      <w:r w:rsidRPr="00D032EB">
        <w:rPr>
          <w:color w:val="000000"/>
        </w:rPr>
        <w:t>části ve prospěch nebo neprospěch obžalovaného.</w:t>
      </w:r>
    </w:p>
    <w:p w14:paraId="2EED6C45" w14:textId="77777777" w:rsidR="00211291" w:rsidRPr="00D032EB" w:rsidRDefault="005C2777" w:rsidP="00211291">
      <w:pPr>
        <w:rPr>
          <w:color w:val="000000"/>
        </w:rPr>
      </w:pPr>
      <w:r w:rsidRPr="00D032EB">
        <w:rPr>
          <w:color w:val="000000"/>
        </w:rPr>
        <w:t>Skutečnosti uvedené v prohlášení viny nelze napadat opravným prostředkem.</w:t>
      </w:r>
    </w:p>
    <w:p w14:paraId="655F5CDE" w14:textId="77777777" w:rsidR="00211291" w:rsidRPr="00D032EB" w:rsidRDefault="005C2777" w:rsidP="00211291">
      <w:pPr>
        <w:keepNext/>
        <w:keepLines/>
        <w:spacing w:before="600" w:after="240"/>
        <w:rPr>
          <w:bCs/>
          <w:color w:val="000000"/>
        </w:rPr>
      </w:pPr>
      <w:r w:rsidRPr="00D032EB">
        <w:rPr>
          <w:bCs/>
          <w:color w:val="000000"/>
        </w:rPr>
        <w:t>Nový Jičín</w:t>
      </w:r>
      <w:r w:rsidR="00211291" w:rsidRPr="00D032EB">
        <w:rPr>
          <w:bCs/>
          <w:color w:val="000000"/>
        </w:rPr>
        <w:t xml:space="preserve"> </w:t>
      </w:r>
      <w:r w:rsidRPr="00D032EB">
        <w:rPr>
          <w:bCs/>
          <w:color w:val="000000"/>
        </w:rPr>
        <w:t>2. června 2022</w:t>
      </w:r>
    </w:p>
    <w:p w14:paraId="167AADA2" w14:textId="77777777" w:rsidR="005C2777" w:rsidRPr="00D032EB" w:rsidRDefault="005C2777" w:rsidP="005C2777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D032EB">
        <w:rPr>
          <w:bCs/>
          <w:color w:val="000000"/>
        </w:rPr>
        <w:t>Mgr. Lenka Sosíková</w:t>
      </w:r>
    </w:p>
    <w:p w14:paraId="7B63D26D" w14:textId="77777777" w:rsidR="00970937" w:rsidRPr="00D032EB" w:rsidRDefault="005C2777" w:rsidP="005C2777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D032EB">
        <w:rPr>
          <w:bCs/>
          <w:color w:val="000000"/>
        </w:rPr>
        <w:t>předsedkyně senátu</w:t>
      </w:r>
      <w:bookmarkEnd w:id="1"/>
    </w:p>
    <w:sectPr w:rsidR="00970937" w:rsidRPr="00D032EB" w:rsidSect="005C2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20BE" w14:textId="77777777" w:rsidR="008651C6" w:rsidRDefault="008651C6" w:rsidP="005C2777">
      <w:pPr>
        <w:spacing w:after="0"/>
      </w:pPr>
      <w:r>
        <w:separator/>
      </w:r>
    </w:p>
  </w:endnote>
  <w:endnote w:type="continuationSeparator" w:id="0">
    <w:p w14:paraId="0E9CEAB8" w14:textId="77777777" w:rsidR="008651C6" w:rsidRDefault="008651C6" w:rsidP="005C2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81F4" w14:textId="77777777" w:rsidR="005C2777" w:rsidRPr="005C2777" w:rsidRDefault="005C2777" w:rsidP="005C2777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D689" w14:textId="77777777" w:rsidR="005C2777" w:rsidRPr="005C2777" w:rsidRDefault="005C2777" w:rsidP="005C2777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9D0" w14:textId="77777777" w:rsidR="005C2777" w:rsidRPr="005C2777" w:rsidRDefault="005C2777" w:rsidP="005C2777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A74F" w14:textId="77777777" w:rsidR="008651C6" w:rsidRDefault="008651C6" w:rsidP="005C2777">
      <w:pPr>
        <w:spacing w:after="0"/>
      </w:pPr>
      <w:r>
        <w:separator/>
      </w:r>
    </w:p>
  </w:footnote>
  <w:footnote w:type="continuationSeparator" w:id="0">
    <w:p w14:paraId="3063F47B" w14:textId="77777777" w:rsidR="008651C6" w:rsidRDefault="008651C6" w:rsidP="005C2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97F" w14:textId="77777777" w:rsidR="005C2777" w:rsidRDefault="005C2777" w:rsidP="00844F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6DD34FD" w14:textId="77777777" w:rsidR="005C2777" w:rsidRDefault="005C2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2B8" w14:textId="77777777" w:rsidR="005C2777" w:rsidRDefault="005C2777" w:rsidP="00844F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15D7">
      <w:rPr>
        <w:rStyle w:val="slostrnky"/>
        <w:noProof/>
      </w:rPr>
      <w:t>2</w:t>
    </w:r>
    <w:r>
      <w:rPr>
        <w:rStyle w:val="slostrnky"/>
      </w:rPr>
      <w:fldChar w:fldCharType="end"/>
    </w:r>
  </w:p>
  <w:p w14:paraId="3FBEE467" w14:textId="77777777" w:rsidR="005C2777" w:rsidRDefault="005C2777" w:rsidP="005C2777">
    <w:pPr>
      <w:pStyle w:val="Zhlav"/>
    </w:pPr>
    <w:r>
      <w:tab/>
    </w:r>
    <w:r>
      <w:tab/>
      <w:t>19 T 51/2022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29A6" w14:textId="77777777" w:rsidR="005C2777" w:rsidRDefault="005C2777">
    <w:pPr>
      <w:pStyle w:val="Zhlav"/>
    </w:pPr>
    <w:r>
      <w:tab/>
    </w:r>
    <w:r>
      <w:tab/>
      <w:t>č. j. 19 T 51/2022-57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2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77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57&quot; Key=&quot;C:\Users\Machaly\Documents\Apstr V4\Vystup\19-T-51-2022--06-08--09-04-13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2-06-02&quot;&gt;&lt;HlavniSpis Key=&quot;32652,87242&quot; PredmetRizeni=&quot;Trestní věc&quot; DatumDoslo=&quot;2022-04-27&quot; IsEPR=&quot;0&quot; SOPCastka=&quot;0&quot; SOPDatum=&quot;1899-12-30&quot; IsSenatni=&quot;-1&quot;&gt;&lt;SpisovaZnacka Key=&quot;32525,5924&quot; Senat=&quot;19&quot; Rejstrik=&quot;T&quot; Cislo=&quot;51&quot; Rok=&quot;2022&quot; CL=&quot;57&quot; Oddeleni=&quot;T&quot;/&gt;&lt;SpisovaZnackaCizi Key=&quot;32652,9253&quot; Senat=&quot;0&quot; Rejstrik=&quot;&quot; Cislo=&quot;0&quot; Rok=&quot;0&quot; CL=&quot;&quot; Oddeleni=&quot;N&quot;/&gt;&lt;SpisovaZnackaDalsi Key=&quot;32652,92405&quot; Senat=&quot;0&quot; Rejstrik=&quot;&quot; Cislo=&quot;0&quot; Rok=&quot;0&quot; CL=&quot;&quot; Oddeleni=&quot;N&quot;/&gt;&lt;SpisoveZnackyPanc Key=&quot;32652,92408&quot;/&gt;&lt;UcastniciA Key=&quot;32652,87244&quot; Role=&quot;&quot; Rod=&quot;1&quot;&gt;&lt;Zastupci Key=&quot;32652,92419&quot;/&gt;&lt;Osoby/&gt;&lt;/UcastniciA&gt;&lt;Ucastnici1 Key=&quot;32652,87246&quot; Role=&quot;obžalovaný&quot; Rod=&quot;1&quot;&gt;&lt;Zastupci Key=&quot;32652,92421&quot;/&gt;&lt;Osoby&gt;&lt;Osoba Key=&quot;VACHUTKMICH030801  1&quot; OsobaRootType=&quot;1&quot; OsobaType=&quot;1&quot; Poradi=&quot;01&quot; KrestniJmeno=&quot;Michael&quot; Prijmeni=&quot;Vachutka&quot; Narozeni=&quot;2001-08-03&quot; MistoNarozeni=&quot;Opava&quot; Role=&quot;obžalovaný&quot; RodneCislo=&quot;010803/5818&quot; IsasID=&quot;VACHUTKMICH030801  1&quot; RodnePrijmeni=&quot;Vachutka&quot; StatNarozeni=&quot;Česká republika&quot; StatniObcanstvi=&quot;Česká republika&quot;&gt;&lt;Adresy&gt;&lt;Adresa Key=&quot;511382&quot; Druh=&quot;TRVALÁ&quot;&gt;&lt;ComplexAdress Ulice=&quot;Gudrichova&quot; CisloPopisne=&quot;938/91&quot; PSC=&quot;747 06&quot; Mesto=&quot;Opava-Kylešovice&quot;/&gt;&lt;/Adresa&gt;&lt;/Adresy&gt;&lt;Zastupci Key=&quot;32652,93433&quot;&gt;&lt;Advokat Key=&quot;BEDNAŘÍROMA        2&quot; OsobaRootType=&quot;2&quot; OsobaType=&quot;4&quot; KrestniJmeno=&quot;Roman&quot; Prijmeni=&quot;Bednařík&quot; TitulyPred=&quot;Mgr.&quot; Role=&quot;advokát&quot; IsasID=&quot;BEDNAŘÍROMA        2&quot;&gt;&lt;Adresy&gt;&lt;Adresa Key=&quot;220908&quot; Druh=&quot;OSTATNÍ&quot;&gt;&lt;ComplexAdress Ulice=&quot;Smetanovy Sady&quot; CisloPopisne=&quot;3&quot; PSC=&quot;741 01&quot; Mesto=&quot;Nový Jičín&quot;/&gt;&lt;/Adresa&gt;&lt;Adresa Key=&quot;276989&quot; Druh=&quot;OSTATNÍ&quot;&gt;&lt;ComplexAdress Ulice=&quot;Divadelní&quot; CisloPopisne=&quot;9&quot; PSC=&quot;741 01&quot; Mesto=&quot;Nový Jičín&quot;/&gt;&lt;/Adresa&gt;&lt;Adresa Key=&quot;287308&quot; Druh=&quot;OSTATNÍ&quot;&gt;&lt;ComplexAdress Ulice=&quot;Kunín&quot; CisloPopisne=&quot;376&quot; PSC=&quot;742 53&quot; Mesto=&quot;Kunín&quot;/&gt;&lt;/Adresa&gt;&lt;Adresa Key=&quot;486634&quot; Druh=&quot;OSTATNÍ&quot;&gt;&lt;ComplexAdress Ulice=&quot;K nemocnici&quot; CisloPopisne=&quot;183/50&quot; PSC=&quot;741 01&quot; Mesto=&quot;Nový Jičín&quot;/&gt;&lt;/Adresa&gt;&lt;Adresa Key=&quot;490242&quot; Druh=&quot;OSTATNÍ&quot;&gt;&lt;ComplexAdress Ulice=&quot;Bludovice&quot; CisloPopisne=&quot;39/1A&quot; PSC=&quot;741 01&quot; Mesto=&quot;Nový Jičín&quot;/&gt;&lt;/Adresa&gt;&lt;Adresa Key=&quot;513079&quot; Druh=&quot;SÍDLO FY&quot;&gt;&lt;ComplexAdress Ulice=&quot;Jičínská&quot; CisloPopisne=&quot;12&quot; PSC=&quot;741 01&quot; Mesto=&quot;Nový Jičín&quot;/&gt;&lt;/Adresa&gt;&lt;/Adresy&gt;&lt;/Advokat&gt;&lt;/Zastupci&gt;&lt;ParagrafyObzaloby Key=&quot;32652,92396&quot;&gt;&lt;PredpisInfo CisloPredpisu=&quot;40/2009&quot; CisloParagrafu=&quot;187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32652,92402&quot;/&gt;&lt;Tresty Key=&quot;32652,9280&quot;&gt;&lt;Trest Key=&quot;32652,92400&quot; KeyOfOsoba=&quot;VACHUTKMICH030801  1&quot; Druh=&quot;1&quot; Druh2=&quot;0&quot; Vymera=&quot;9&quot; Jednotka=&quot;5&quot; UpresneniVymera=&quot;12&quot; UpresneniVymeraCastka=&quot;0&quot; UpresneniJednotka=&quot;5&quot; UpresneniText=&quot;&quot; Zacatek=&quot;1899-12-30&quot;/&gt;&lt;RozhodnutiOdsuzujici Key=&quot;32652,9281&quot; ExTOnly=&quot;0&quot; FullInfo=&quot;-1&quot;/&gt;&lt;RozhodnutiRusena Key=&quot;32652,9282&quot; ExTOnly=&quot;0&quot; FullInfo=&quot;-1&quot;/&gt;&lt;PredpisInfo CisloPredpisu=&quot;40/2009&quot; CisloParagrafu=&quot;187&quot; CisloOdstavce=&quot;1&quot; Pismeno=&quot;&quot; KodPrepdisu=&quot;&quot; CisloPredpisuVcetneUvodu=&quot;&quot; NadpisPredpisu2p=&quot;&quot; ZkratkaPredpisu=&quot;&quot;/&gt;&lt;/Tresty&gt;&lt;/Osoba&gt;&lt;/Osoby&gt;&lt;/Ucastnici1&gt;&lt;OsobyAll Key=&quot;32652,9270&quot; Role=&quot;poškozený&quot; Rod=&quot;3&quot;&gt;&lt;Zastupci Key=&quot;32653,01912&quot;/&gt;&lt;Osoby&gt;&lt;Osoba Key=&quot;FEJTKOVLIND210307  1&quot; OsobaRootType=&quot;1&quot; OsobaType=&quot;1&quot; Poradi=&quot;02&quot; KrestniJmeno=&quot;Linda&quot; Prijmeni=&quot;Fejtková&quot; Narozeni=&quot;2007-03-21&quot; Role=&quot;poškozený&quot; Rod=&quot;2&quot; IsasID=&quot;FEJTKOVLIND210307  1&quot;&gt;&lt;Adresy&gt;&lt;Adresa Key=&quot;512962&quot; Druh=&quot;TRVALÁ&quot;&gt;&lt;ComplexAdress Ulice=&quot;Markova&quot; CisloPopisne=&quot;157&quot; PSC=&quot;744 01&quot; Mesto=&quot;Frenštát pod Radhoštěm&quot;/&gt;&lt;/Adresa&gt;&lt;/Adresy&gt;&lt;Zastupci Key=&quot;32653,01914&quot;&gt;&lt;Zmocnenec Key=&quot;CHAMRÁDPETR        1&quot; OsobaRootType=&quot;2&quot; OsobaType=&quot;4&quot; KrestniJmeno=&quot;Petr&quot; Prijmeni=&quot;Chamrád&quot; TitulyPred=&quot;Mgr.&quot; Role=&quot;obecný zmocněnec&quot; IsasID=&quot;CHAMRÁDPETR        1&quot;&gt;&lt;Adresy&gt;&lt;Adresa Key=&quot;396203&quot; Druh=&quot;SÍDLO FY&quot;&gt;&lt;ComplexAdress Ulice=&quot;Rožnovská&quot; CisloPopisne=&quot;241&quot; PSC=&quot;744 01&quot; Mesto=&quot;Frenštát pod Radhoštěm&quot;/&gt;&lt;/Adresa&gt;&lt;/Adresy&gt;&lt;/Zmocnenec&gt;&lt;ZakZastupce Key=&quot;FEJTEK DANI080679  1&quot; OsobaRootType=&quot;2&quot; OsobaType=&quot;1&quot; KrestniJmeno=&quot;Daniel&quot; Prijmeni=&quot;Fejtek&quot; Role=&quot;zákonný zástupce&quot; IsasID=&quot;FEJTEK DANI080679  1&quot;&gt;&lt;Adresy&gt;&lt;Adresa Key=&quot;512980&quot; Druh=&quot;TRVALÁ&quot;&gt;&lt;ComplexAdress Ulice=&quot;Markova&quot; CisloPopisne=&quot;157&quot; PSC=&quot;744 01&quot; Mesto=&quot;Frenštát pod Radhoštěm&quot;/&gt;&lt;/Adresa&gt;&lt;/Adresy&gt;&lt;/ZakZastupce&gt;&lt;/Zastupci&gt;&lt;/Osoba&gt;&lt;Osoba Key=&quot;OZSEMNJ&quot; OsobaRootType=&quot;1&quot; Poradi=&quot;03&quot; Prijmeni=&quot;Okresní státní zastupitelství v Novém Jičíně&quot; Role=&quot;účastník&quot; Rod=&quot;2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ACHUTKMICH030801  1&quot; OsobaRootType=&quot;1&quot; OsobaType=&quot;1&quot; Poradi=&quot;01&quot; KrestniJmeno=&quot;Michael&quot; Prijmeni=&quot;Vachutka&quot; Narozeni=&quot;2001-08-03&quot; MistoNarozeni=&quot;Opava&quot; Role=&quot;obžalovaný&quot; RodneCislo=&quot;010803/5818&quot; IsasID=&quot;VACHUTKMICH030801  1&quot; RodnePrijmeni=&quot;Vachutka&quot; StatNarozeni=&quot;Česká republika&quot; StatniObcanstvi=&quot;Česká republika&quot;&gt;&lt;Adresy&gt;&lt;Adresa Key=&quot;511382&quot; Druh=&quot;TRVALÁ&quot;&gt;&lt;ComplexAdress Ulice=&quot;Gudrichova&quot; CisloPopisne=&quot;938/91&quot; PSC=&quot;747 06&quot; Mesto=&quot;Opava-Kylešovice&quot;/&gt;&lt;/Adresa&gt;&lt;/Adresy&gt;&lt;Zastupci Key=&quot;32653,01946&quot;&gt;&lt;Advokat Key=&quot;BEDNAŘÍROMA        2&quot; OsobaRootType=&quot;2&quot; OsobaType=&quot;4&quot; KrestniJmeno=&quot;Roman&quot; Prijmeni=&quot;Bednařík&quot; TitulyPred=&quot;Mgr.&quot; Role=&quot;advokát&quot; IsasID=&quot;BEDNAŘÍROMA        2&quot;&gt;&lt;Adresy&gt;&lt;Adresa Key=&quot;220908&quot; Druh=&quot;OSTATNÍ&quot;&gt;&lt;ComplexAdress Ulice=&quot;Smetanovy Sady&quot; CisloPopisne=&quot;3&quot; PSC=&quot;741 01&quot; Mesto=&quot;Nový Jičín&quot;/&gt;&lt;/Adresa&gt;&lt;Adresa Key=&quot;276989&quot; Druh=&quot;OSTATNÍ&quot;&gt;&lt;ComplexAdress Ulice=&quot;Divadelní&quot; CisloPopisne=&quot;9&quot; PSC=&quot;741 01&quot; Mesto=&quot;Nový Jičín&quot;/&gt;&lt;/Adresa&gt;&lt;Adresa Key=&quot;287308&quot; Druh=&quot;OSTATNÍ&quot;&gt;&lt;ComplexAdress Ulice=&quot;Kunín&quot; CisloPopisne=&quot;376&quot; PSC=&quot;742 53&quot; Mesto=&quot;Kunín&quot;/&gt;&lt;/Adresa&gt;&lt;Adresa Key=&quot;486634&quot; Druh=&quot;OSTATNÍ&quot;&gt;&lt;ComplexAdress Ulice=&quot;K nemocnici&quot; CisloPopisne=&quot;183/50&quot; PSC=&quot;741 01&quot; Mesto=&quot;Nový Jičín&quot;/&gt;&lt;/Adresa&gt;&lt;Adresa Key=&quot;490242&quot; Druh=&quot;OSTATNÍ&quot;&gt;&lt;ComplexAdress Ulice=&quot;Bludovice&quot; CisloPopisne=&quot;39/1A&quot; PSC=&quot;741 01&quot; Mesto=&quot;Nový Jičín&quot;/&gt;&lt;/Adresa&gt;&lt;Adresa Key=&quot;513079&quot; Druh=&quot;SÍDLO FY&quot;&gt;&lt;ComplexAdress Ulice=&quot;Jičínská&quot; CisloPopisne=&quot;12&quot; PSC=&quot;741 01&quot; Mesto=&quot;Nový Jičín&quot;/&gt;&lt;/Adresa&gt;&lt;/Adresy&gt;&lt;/Advokat&gt;&lt;/Zastupci&gt;&lt;ParagrafyObzaloby Key=&quot;32652,92396&quot;&gt;&lt;PredpisInfo CisloPredpisu=&quot;40/2009&quot; CisloParagrafu=&quot;187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32652,92402&quot;/&gt;&lt;Tresty Key=&quot;32652,9280&quot;&gt;&lt;Trest Key=&quot;32652,92400&quot; KeyOfOsoba=&quot;VACHUTKMICH030801  1&quot; Druh=&quot;1&quot; Druh2=&quot;0&quot; Vymera=&quot;9&quot; Jednotka=&quot;5&quot; UpresneniVymera=&quot;12&quot; UpresneniVymeraCastka=&quot;0&quot; UpresneniJednotka=&quot;5&quot; UpresneniText=&quot;&quot; Zacatek=&quot;1899-12-30&quot;/&gt;&lt;RozhodnutiOdsuzujici Key=&quot;32652,9281&quot; ExTOnly=&quot;0&quot; FullInfo=&quot;-1&quot;/&gt;&lt;RozhodnutiRusena Key=&quot;32652,9282&quot; ExTOnly=&quot;0&quot; FullInfo=&quot;-1&quot;/&gt;&lt;PredpisInfo CisloPredpisu=&quot;40/2009&quot; CisloParagrafu=&quot;187&quot; CisloOdstavce=&quot;1&quot; Pismeno=&quot;&quot; KodPrepdisu=&quot;&quot; CisloPredpisuVcetneUvodu=&quot;&quot; NadpisPredpisu2p=&quot;&quot; ZkratkaPredpisu=&quot;&quot;/&gt;&lt;/Tresty&gt;&lt;/Osoba&gt;&lt;Osoba Key=&quot;FEJTEK DANI080679  1&quot; OsobaRootType=&quot;2&quot; OsobaType=&quot;1&quot; KrestniJmeno=&quot;Daniel&quot; Prijmeni=&quot;Fejtek&quot; Role=&quot;zákonný zástupce&quot; IsasID=&quot;FEJTEK DANI080679  1&quot;&gt;&lt;Adresy&gt;&lt;Adresa Key=&quot;512980&quot; Druh=&quot;TRVALÁ&quot;&gt;&lt;ComplexAdress Ulice=&quot;Markova&quot; CisloPopisne=&quot;157&quot; PSC=&quot;744 01&quot; Mesto=&quot;Frenštát pod Radhoštěm&quot;/&gt;&lt;/Adresa&gt;&lt;/Adresy&gt;&lt;/Osoba&gt;&lt;Osoba Key=&quot;CHAMRÁDPETR        1&quot; OsobaRootType=&quot;2&quot; OsobaType=&quot;4&quot; KrestniJmeno=&quot;Petr&quot; Prijmeni=&quot;Chamrád&quot; TitulyPred=&quot;Mgr.&quot; Role=&quot;obecný zmocněnec&quot; IsasID=&quot;CHAMRÁDPETR        1&quot;&gt;&lt;Adresy&gt;&lt;Adresa Key=&quot;396203&quot; Druh=&quot;SÍDLO FY&quot;&gt;&lt;ComplexAdress Ulice=&quot;Rožnovská&quot; CisloPopisne=&quot;241&quot; PSC=&quot;744 01&quot; Mesto=&quot;Frenštát pod Radhoštěm&quot;/&gt;&lt;/Adresa&gt;&lt;/Adresy&gt;&lt;/Osoba&gt;&lt;Osoba Key=&quot;BEDNAŘÍROMA        2&quot; OsobaRootType=&quot;2&quot; OsobaType=&quot;4&quot; KrestniJmeno=&quot;Roman&quot; Prijmeni=&quot;Bednařík&quot; TitulyPred=&quot;Mgr.&quot; Role=&quot;advokát&quot; IsasID=&quot;BEDNAŘÍROMA        2&quot;&gt;&lt;Adresy&gt;&lt;Adresa Key=&quot;220908&quot; Druh=&quot;OSTATNÍ&quot;&gt;&lt;ComplexAdress Ulice=&quot;Smetanovy Sady&quot; CisloPopisne=&quot;3&quot; PSC=&quot;741 01&quot; Mesto=&quot;Nový Jičín&quot;/&gt;&lt;/Adresa&gt;&lt;Adresa Key=&quot;276989&quot; Druh=&quot;OSTATNÍ&quot;&gt;&lt;ComplexAdress Ulice=&quot;Divadelní&quot; CisloPopisne=&quot;9&quot; PSC=&quot;741 01&quot; Mesto=&quot;Nový Jičín&quot;/&gt;&lt;/Adresa&gt;&lt;Adresa Key=&quot;287308&quot; Druh=&quot;OSTATNÍ&quot;&gt;&lt;ComplexAdress Ulice=&quot;Kunín&quot; CisloPopisne=&quot;376&quot; PSC=&quot;742 53&quot; Mesto=&quot;Kunín&quot;/&gt;&lt;/Adresa&gt;&lt;Adresa Key=&quot;486634&quot; Druh=&quot;OSTATNÍ&quot;&gt;&lt;ComplexAdress Ulice=&quot;K nemocnici&quot; CisloPopisne=&quot;183/50&quot; PSC=&quot;741 01&quot; Mesto=&quot;Nový Jičín&quot;/&gt;&lt;/Adresa&gt;&lt;Adresa Key=&quot;490242&quot; Druh=&quot;OSTATNÍ&quot;&gt;&lt;ComplexAdress Ulice=&quot;Bludovice&quot; CisloPopisne=&quot;39/1A&quot; PSC=&quot;741 01&quot; Mesto=&quot;Nový Jičín&quot;/&gt;&lt;/Adresa&gt;&lt;Adresa Key=&quot;513079&quot; Druh=&quot;SÍDLO FY&quot;&gt;&lt;ComplexAdress Ulice=&quot;Jičínská&quot; CisloPopisne=&quot;12&quot; PSC=&quot;741 01&quot; Mesto=&quot;Nový Jičín&quot;/&gt;&lt;/Adresa&gt;&lt;/Adresy&gt;&lt;/Osoba&gt;&lt;/Osoby&gt;&lt;/OsobyAll&gt;&lt;VydanaRozhodnuti Key=&quot;32652,9258&quot; ExTOnly=&quot;0&quot; FullInfo=&quot;0&quot;&gt;&lt;Rozhodnuti Key=&quot;32652,9257&quot; ZeDne=&quot;2022-06-02&quot; Vydal=&quot;Okresní soud v Novém Jičíně&quot; Znacka=&quot;19 T 51/2022&quot; CisloListuRozhodnuti=&quot;57&quot; Poznamka=&quot;odsouzen&quot; Typ=&quot;rozsudek&quot; VeVeci=&quot;-1&quot; PM=&quot;1899-12-30&quot; Selected=&quot;0&quot; FullInfo=&quot;0&quot; ExekucniTitul=&quot;0&quot;&gt;&lt;SlovnikPlneni Key=&quot;32652,92414&quot; Formatovani=&quot;0&quot; Pad=&quot;4&quot;/&gt;&lt;/Rozhodnuti&gt;&lt;/VydanaRozhodnuti&gt;&lt;ExekucniTituly Key=&quot;32652,87243&quot; ExTOnly=&quot;-1&quot; FullInfo=&quot;0&quot;/&gt;&lt;UdajeZIS Key=&quot;32652,87249&quot;&gt;&lt;Udaj Popis=&quot;UZIVATEL_KOD&quot; Value=&quot;MOULELY&quot;/&gt;&lt;Udaj Popis=&quot;UZIVATEL&quot; Value=&quot;Lýdie Macháňová DiS.&quot;/&gt;&lt;Udaj Popis=&quot;UZIVATEL_PROFESE&quot; Value=&quot;Zapisovatelka&quot;/&gt;&lt;Udaj Popis=&quot;UZIVATEL_SKLON&quot; Value=&quot;DiS.&quot;/&gt;&lt;Udaj Popis=&quot;SYSTEMOVY_DATUM - čas&quot; Value=&quot;09:04&quot;/&gt;&lt;Udaj Popis=&quot;SYSTEMOVY_DATUM&quot; Value=&quot;2022-06-0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51&quot;/&gt;&lt;Udaj Popis=&quot;ROCNIK&quot; Value=&quot;2022&quot;/&gt;&lt;Udaj Popis=&quot;BC_VEC_SPZN&quot; Value=&quot;35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51/2022*&quot;/&gt;&lt;Udaj Popis=&quot;CISLO_SENATU_SPZN&quot; Value=&quot;2&quot;/&gt;&lt;Udaj Popis=&quot;DATUM_A_CAS_AKTUALIZACE&quot; Value=&quot;03.06.2022 07:42:51&quot;/&gt;&lt;Udaj Popis=&quot;DATUM_A_CAS_VLOZENI&quot; Value=&quot;27.04.2022 15:11:37&quot;/&gt;&lt;Udaj Popis=&quot;DATUM_DOSLO&quot; Value=&quot;27.04.2022&quot;/&gt;&lt;Udaj Popis=&quot;DATUM_VYRIZENI&quot; Value=&quot;02.06.2022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15&quot;/&gt;&lt;Udaj Popis=&quot;POZPATKU_CISLO_SENATU&quot; Value=&quot;91&quot;/&gt;&lt;Udaj Popis=&quot;POZPATKU_DRUH_VECI&quot; Value=&quot;T&quot;/&gt;&lt;Udaj Popis=&quot;POZPATKU_ROCNIK&quot; Value=&quot;2202&quot;/&gt;&lt;Udaj Popis=&quot;POZPATKU_SPISOVA_ZNACKA&quot; Value=&quot;2202/15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2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9 T 51/2022&quot;/&gt;&lt;Udaj Popis=&quot;VSU_JMENO_A_PRIJMENI&quot; Value=&quot;Bc. Leona Bárová&quot;/&gt;&lt;Udaj Popis=&quot;DATUM_VYDANI_ROZHODNUTI&quot; Value=&quot;2022-06-02&quot;/&gt;&lt;Udaj Popis=&quot;DRUH_ROZHODNUTI&quot; Value=&quot;ZKR.ROZS.&quot;/&gt;&lt;Udaj Popis=&quot;CISLO_LISTU_ROZHODNUTI&quot; Value=&quot;57&quot;/&gt;&lt;Udaj Popis=&quot;VYDAL_JMENO_PRIJMENI&quot; Value=&quot;Mgr. Sosíková Lenka&quot;/&gt;&lt;Udaj Popis=&quot;PRIZNAK_AN_KONECNE_ROZHODNUTI&quot; Value=&quot;T&quot;/&gt;&lt;Udaj Popis=&quot;POPIS_OBSAH_ROZHODNUTI&quot; Value=&quot;odsouzen&quot;/&gt;&lt;Udaj Popis=&quot;OSOBA&quot; Value=&quot;VACHUTKMICH030801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Linda&quot;/&gt;&lt;Udaj Popis=&quot;NAZEV_OSOBY_PRESNY&quot; Value=&quot;Fejtková&quot;/&gt;&lt;Udaj Popis=&quot;NAZEV_OSOBY&quot; Value=&quot;Fejtková&quot;/&gt;&lt;Udaj Popis=&quot;POHLAVI&quot; Value=&quot;Neurceno&quot;/&gt;&lt;Udaj Popis=&quot;DRUH_OSOBY&quot; Value=&quot;fyzická osoba&quot;/&gt;&lt;Udaj Popis=&quot;DATUM_NAROZENI&quot; Value=&quot;2007-03-21&quot;/&gt;&lt;Udaj Popis=&quot;PRIZNAK_AN_UMRTI&quot; Value=&quot;F&quot;/&gt;&lt;Udaj Popis=&quot;PRIZNAK_DOVOLATEL&quot; Value=&quot;F&quot;/&gt;&lt;Udaj Popis=&quot;RODNE_CISLO&quot; Value=&quot;010803/5818&quot;/&gt;&lt;Udaj Popis=&quot;MISTO_NAROZENI&quot; Value=&quot;Opava&quot;/&gt;&lt;Udaj Popis=&quot;OKRES_NAROZENI&quot; Value=&quot;Opava&quot;/&gt;&lt;Udaj Popis=&quot;RODNE_PRIJMENI&quot; Value=&quot;VACHUTKA&quot;/&gt;&lt;Udaj Popis=&quot;STAT_NAROZENI&quot; Value=&quot;Česká republika&quot;/&gt;&lt;Udaj Popis=&quot;STATNI_OBCANSTVI&quot; Value=&quot;Česká republika&quot;/&gt;&lt;Udaj Popis=&quot;ID_ADRESY&quot; Value=&quot;220908&quot;/&gt;&lt;Udaj Popis=&quot;DRUH_ADRESY&quot; Value=&quot;OSTATNÍ&quot;/&gt;&lt;Udaj Popis=&quot;BYTEM_U&quot; Value=&quot;AK-advokát&quot;/&gt;&lt;Udaj Popis=&quot;ULICE&quot; Value=&quot;Smetanovy Sady&quot;/&gt;&lt;Udaj Popis=&quot;CISLO_POPISNE&quot; Value=&quot;3&quot;/&gt;&lt;Udaj Popis=&quot;MESTO&quot; Value=&quot;Nový Jičín&quot;/&gt;&lt;Udaj Popis=&quot;PSC&quot; Value=&quot;741 01&quot;/&gt;&lt;Udaj Popis=&quot;OKRES&quot; Value=&quot;Nový Jičín&quot;/&gt;&lt;Udaj Popis=&quot;ZASTUPCE_OSOBA&quot; Value=&quot;FEJTEK DANI080679  1&quot;/&gt;&lt;Udaj Popis=&quot;DRUH_OSOBY_ZASTUPCE&quot; Value=&quot;ZÁK.ZÁST.&quot;/&gt;&lt;Udaj Popis=&quot;ZASTUPCE_JMENO&quot; Value=&quot;Daniel&quot;/&gt;&lt;Udaj Popis=&quot;ZASTUPCE_PRIJMENI&quot; Value=&quot;Fejtek&quot;/&gt;&lt;Udaj Popis=&quot;ZASTUPCE_TITUL_PRED&quot; Value=&quot;Mgr.&quot;/&gt;&lt;Udaj Popis=&quot;ICO&quot; Value=&quot;05416612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7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062009&quot;/&gt;&lt;Udaj Popis=&quot;DRUH_TR_CINU&quot; Value=&quot;Z&quot;/&gt;&lt;Udaj Popis=&quot;PORADOVE_CISLO_TRESTU&quot; Value=&quot;1&quot;/&gt;&lt;Udaj Popis=&quot;VELIKOST_TRESTU&quot; Value=&quot;9&quot;/&gt;&lt;Udaj Popis=&quot;DRUH_TREST&quot; Value=&quot;OS&quot;/&gt;&lt;Udaj Popis=&quot;DRUH_ALTERNATIVNI_TREST&quot; Value=&quot;PO&quot;/&gt;&lt;Udaj Popis=&quot;DRUH_JEDNOTKA&quot; Value=&quot;Měsíců&quot;/&gt;&lt;Udaj Popis=&quot;VELIKOST_TRESTU_ALTERNATIVNI&quot; Value=&quot;12&quot;/&gt;&lt;Udaj Popis=&quot;DRUH_JEDNOTKA_ALTER&quot; Value=&quot;Měsíců&quot;/&gt;&lt;/UdajeZIS&gt;&lt;Resitel Key=&quot;32652,9255&quot; Jmeno=&quot;Mgr. Lenka Sosíková&quot; Jmeno2p=&quot;Mgr. Lenky Sosíkové&quot; Jmeno3p=&quot;Mgr. Lence Sosíkové&quot; Jmeno7p=&quot;Mgr. Lenkou Sosík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38682,2814&quot; Jmeno=&quot;Mgr. Lenka Sosíková 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ZapisovatelFinal Key=&quot;38343,53562&quot; Jmeno=&quot;Lýdie Macháňová&quot; Jmeno2p=&quot;Lýdie Macháňové&quot; Jmeno3p=&quot;Lýdii Macháňové&quot; Jmeno7p=&quot;Lýdií Macháň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VACHUTKMICH030801  1&quot;/&gt;&lt;OsobaKey Key=&quot;FEJTKOVLIND210307  1&quot;/&gt;&lt;OsobaKey Key=&quot;OZSEMNJ&quot;/&gt;&lt;OsobaKey Key=&quot;FEJTEK DANI080679  1&quot;/&gt;&lt;OsobaKey Key=&quot;CHAMRÁDPETR        1&quot;/&gt;&lt;OsobaKey Key=&quot;BEDNAŘÍROMA        2&quot;/&gt;&lt;/KolekceOsob&gt;&lt;KolekceOsob JmenoKolekce=&quot;žalobci&quot;/&gt;&lt;KolekceOsob JmenoKolekce=&quot;žalovaní&quot;/&gt;&lt;KolekceOsob JmenoKolekce=&quot;trestní účastníci&quot;&gt;&lt;OsobaKey Key=&quot;VACHUTKMICH030801  1&quot;/&gt;&lt;/KolekceOsob&gt;&lt;KolekceOsob JmenoKolekce=&quot;ostatní účastníci&quot;/&gt;&lt;KolekceOsob JmenoKolekce=&quot;účastníci&quot;&gt;&lt;OsobaKey Key=&quot;VACHUTKMICH030801  1&quot;/&gt;&lt;/KolekceOsob&gt;&lt;KolekceOsob JmenoKolekce=&quot;zástupci&quot;&gt;&lt;OsobaKey Key=&quot;BEDNAŘÍROMA        2&quot;/&gt;&lt;OsobaKey Key=&quot;FEJTEK DANI080679  1&quot;/&gt;&lt;OsobaKey Key=&quot;CHAMRÁDPETR        1&quot;/&gt;&lt;/KolekceOsob&gt;&lt;KolekceOsob JmenoKolekce=&quot;advokáti&quot;&gt;&lt;OsobaKey Key=&quot;BEDNAŘÍROMA        2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BEDNAŘÍROMA        2&quot;/&gt;&lt;/KolekceOsob&gt;&lt;GlobalniSlovnikOsob Key=&quot;32689,861070&quot; Role=&quot;obžalovaný&quot; Rod=&quot;3&quot;&gt;&lt;Zastupci Key=&quot;32689,861071&quot;/&gt;&lt;Osoby&gt;&lt;Osoba Key=&quot;VACHUTKMICH030801  1&quot; OsobaRootType=&quot;1&quot; OsobaType=&quot;1&quot; Poradi=&quot;01&quot; KrestniJmeno=&quot;Michael&quot; Prijmeni=&quot;Vachutka&quot; Narozeni=&quot;2001-08-03&quot; MistoNarozeni=&quot;Opava&quot; Role=&quot;obžalovaný&quot; RodneCislo=&quot;010803/5818&quot; IsasID=&quot;VACHUTKMICH030801  1&quot; RodnePrijmeni=&quot;Vachutka&quot; StatNarozeni=&quot;Česká republika&quot; StatniObcanstvi=&quot;Česká republika&quot;&gt;&lt;Adresy&gt;&lt;Adresa Key=&quot;511382&quot; Druh=&quot;TRVALÁ&quot;&gt;&lt;ComplexAdress Ulice=&quot;Gudrichova&quot; CisloPopisne=&quot;938/91&quot; PSC=&quot;747 06&quot; Mesto=&quot;Opava-Kylešovice&quot;/&gt;&lt;/Adresa&gt;&lt;/Adresy&gt;&lt;Zastupci Key=&quot;32652,93433&quot;&gt;&lt;Advokat Key=&quot;BEDNAŘÍROMA        2&quot; OsobaRootType=&quot;2&quot; OsobaType=&quot;4&quot; KrestniJmeno=&quot;Roman&quot; Prijmeni=&quot;Bednařík&quot; TitulyPred=&quot;Mgr.&quot; Role=&quot;advokát&quot; IsasID=&quot;BEDNAŘÍROMA        2&quot;&gt;&lt;Adresy&gt;&lt;Adresa Key=&quot;220908&quot; Druh=&quot;OSTATNÍ&quot;&gt;&lt;ComplexAdress Ulice=&quot;Smetanovy Sady&quot; CisloPopisne=&quot;3&quot; PSC=&quot;741 01&quot; Mesto=&quot;Nový Jičín&quot;/&gt;&lt;/Adresa&gt;&lt;Adresa Key=&quot;276989&quot; Druh=&quot;OSTATNÍ&quot;&gt;&lt;ComplexAdress Ulice=&quot;Divadelní&quot; CisloPopisne=&quot;9&quot; PSC=&quot;741 01&quot; Mesto=&quot;Nový Jičín&quot;/&gt;&lt;/Adresa&gt;&lt;Adresa Key=&quot;287308&quot; Druh=&quot;OSTATNÍ&quot;&gt;&lt;ComplexAdress Ulice=&quot;Kunín&quot; CisloPopisne=&quot;376&quot; PSC=&quot;742 53&quot; Mesto=&quot;Kunín&quot;/&gt;&lt;/Adresa&gt;&lt;Adresa Key=&quot;486634&quot; Druh=&quot;OSTATNÍ&quot;&gt;&lt;ComplexAdress Ulice=&quot;K nemocnici&quot; CisloPopisne=&quot;183/50&quot; PSC=&quot;741 01&quot; Mesto=&quot;Nový Jičín&quot;/&gt;&lt;/Adresa&gt;&lt;Adresa Key=&quot;490242&quot; Druh=&quot;OSTATNÍ&quot;&gt;&lt;ComplexAdress Ulice=&quot;Bludovice&quot; CisloPopisne=&quot;39/1A&quot; PSC=&quot;741 01&quot; Mesto=&quot;Nový Jičín&quot;/&gt;&lt;/Adresa&gt;&lt;Adresa Key=&quot;513079&quot; Druh=&quot;SÍDLO FY&quot;&gt;&lt;ComplexAdress Ulice=&quot;Jičínská&quot; CisloPopisne=&quot;12&quot; PSC=&quot;741 01&quot; Mesto=&quot;Nový Jičín&quot;/&gt;&lt;/Adresa&gt;&lt;/Adresy&gt;&lt;/Advokat&gt;&lt;/Zastupci&gt;&lt;ParagrafyObzaloby Key=&quot;32652,92396&quot;&gt;&lt;PredpisInfo CisloPredpisu=&quot;40/2009&quot; CisloParagrafu=&quot;187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32652,92402&quot;/&gt;&lt;Tresty Key=&quot;32652,9280&quot;&gt;&lt;Trest Key=&quot;32652,92400&quot; KeyOfOsoba=&quot;VACHUTKMICH030801  1&quot; Druh=&quot;1&quot; Druh2=&quot;0&quot; Vymera=&quot;9&quot; Jednotka=&quot;5&quot; UpresneniVymera=&quot;12&quot; UpresneniVymeraCastka=&quot;0&quot; UpresneniJednotka=&quot;5&quot; UpresneniText=&quot;&quot; Zacatek=&quot;1899-12-30&quot;/&gt;&lt;RozhodnutiOdsuzujici Key=&quot;32652,9281&quot; ExTOnly=&quot;0&quot; FullInfo=&quot;-1&quot;/&gt;&lt;RozhodnutiRusena Key=&quot;32652,9282&quot; ExTOnly=&quot;0&quot; FullInfo=&quot;-1&quot;/&gt;&lt;PredpisInfo CisloPredpisu=&quot;40/2009&quot; CisloParagrafu=&quot;187&quot; CisloOdstavce=&quot;1&quot; Pismeno=&quot;&quot; KodPrepdisu=&quot;&quot; CisloPredpisuVcetneUvodu=&quot;&quot; NadpisPredpisu2p=&quot;&quot; ZkratkaPredpisu=&quot;&quot;/&gt;&lt;/Tresty&gt;&lt;/Osoba&gt;&lt;Osoba Key=&quot;FEJTKOVLIND210307  1&quot; OsobaRootType=&quot;1&quot; OsobaType=&quot;1&quot; Poradi=&quot;02&quot; KrestniJmeno=&quot;Linda&quot; Prijmeni=&quot;Fejtková&quot; Narozeni=&quot;2007-03-21&quot; Role=&quot;poškozený&quot; Rod=&quot;2&quot; IsasID=&quot;FEJTKOVLIND210307  1&quot;&gt;&lt;Adresy&gt;&lt;Adresa Key=&quot;512962&quot; Druh=&quot;TRVALÁ&quot;&gt;&lt;ComplexAdress Ulice=&quot;Markova&quot; CisloPopisne=&quot;157&quot; PSC=&quot;744 01&quot; Mesto=&quot;Frenštát pod Radhoštěm&quot;/&gt;&lt;/Adresa&gt;&lt;/Adresy&gt;&lt;Zastupci Key=&quot;32653,01914&quot;&gt;&lt;Zmocnenec Key=&quot;CHAMRÁDPETR        1&quot; OsobaRootType=&quot;2&quot; OsobaType=&quot;4&quot; KrestniJmeno=&quot;Petr&quot; Prijmeni=&quot;Chamrád&quot; TitulyPred=&quot;Mgr.&quot; Role=&quot;obecný zmocněnec&quot; IsasID=&quot;CHAMRÁDPETR        1&quot;&gt;&lt;Adresy&gt;&lt;Adresa Key=&quot;396203&quot; Druh=&quot;SÍDLO FY&quot;&gt;&lt;ComplexAdress Ulice=&quot;Rožnovská&quot; CisloPopisne=&quot;241&quot; PSC=&quot;744 01&quot; Mesto=&quot;Frenštát pod Radhoštěm&quot;/&gt;&lt;/Adresa&gt;&lt;/Adresy&gt;&lt;/Zmocnenec&gt;&lt;ZakZastupce Key=&quot;FEJTEK DANI080679  1&quot; OsobaRootType=&quot;2&quot; OsobaType=&quot;1&quot; KrestniJmeno=&quot;Daniel&quot; Prijmeni=&quot;Fejtek&quot; Role=&quot;zákonný zástupce&quot; IsasID=&quot;FEJTEK DANI080679  1&quot;&gt;&lt;Adresy&gt;&lt;Adresa Key=&quot;512980&quot; Druh=&quot;TRVALÁ&quot;&gt;&lt;ComplexAdress Ulice=&quot;Markova&quot; CisloPopisne=&quot;157&quot; PSC=&quot;744 01&quot; Mesto=&quot;Frenštát pod Radhoštěm&quot;/&gt;&lt;/Adresa&gt;&lt;/Adresy&gt;&lt;/ZakZastupce&gt;&lt;/Zastupci&gt;&lt;/Osoba&gt;&lt;Osoba Key=&quot;OZSEMNJ&quot; OsobaRootType=&quot;1&quot; Poradi=&quot;03&quot; Prijmeni=&quot;Okresní státní zastupitelství v Novém Jičíně&quot; Role=&quot;účastník&quot; Rod=&quot;2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FEJTEK DANI080679  1&quot; OsobaRootType=&quot;2&quot; OsobaType=&quot;1&quot; KrestniJmeno=&quot;Daniel&quot; Prijmeni=&quot;Fejtek&quot; Role=&quot;zákonný zástupce&quot; IsasID=&quot;FEJTEK DANI080679  1&quot;&gt;&lt;Adresy&gt;&lt;Adresa Key=&quot;512980&quot; Druh=&quot;TRVALÁ&quot;&gt;&lt;ComplexAdress Ulice=&quot;Markova&quot; CisloPopisne=&quot;157&quot; PSC=&quot;744 01&quot; Mesto=&quot;Frenštát pod Radhoštěm&quot;/&gt;&lt;/Adresa&gt;&lt;/Adresy&gt;&lt;/Osoba&gt;&lt;Osoba Key=&quot;CHAMRÁDPETR        1&quot; OsobaRootType=&quot;2&quot; OsobaType=&quot;4&quot; KrestniJmeno=&quot;Petr&quot; Prijmeni=&quot;Chamrád&quot; TitulyPred=&quot;Mgr.&quot; Role=&quot;obecný zmocněnec&quot; IsasID=&quot;CHAMRÁDPETR        1&quot;&gt;&lt;Adresy&gt;&lt;Adresa Key=&quot;396203&quot; Druh=&quot;SÍDLO FY&quot;&gt;&lt;ComplexAdress Ulice=&quot;Rožnovská&quot; CisloPopisne=&quot;241&quot; PSC=&quot;744 01&quot; Mesto=&quot;Frenštát pod Radhoštěm&quot;/&gt;&lt;/Adresa&gt;&lt;/Adresy&gt;&lt;/Osoba&gt;&lt;Osoba Key=&quot;BEDNAŘÍROMA        2&quot; OsobaRootType=&quot;2&quot; OsobaType=&quot;4&quot; KrestniJmeno=&quot;Roman&quot; Prijmeni=&quot;Bednařík&quot; TitulyPred=&quot;Mgr.&quot; Role=&quot;advokát&quot; IsasID=&quot;BEDNAŘÍROMA        2&quot;&gt;&lt;Adresy&gt;&lt;Adresa Key=&quot;220908&quot; Druh=&quot;OSTATNÍ&quot;&gt;&lt;ComplexAdress Ulice=&quot;Smetanovy Sady&quot; CisloPopisne=&quot;3&quot; PSC=&quot;741 01&quot; Mesto=&quot;Nový Jičín&quot;/&gt;&lt;/Adresa&gt;&lt;Adresa Key=&quot;276989&quot; Druh=&quot;OSTATNÍ&quot;&gt;&lt;ComplexAdress Ulice=&quot;Divadelní&quot; CisloPopisne=&quot;9&quot; PSC=&quot;741 01&quot; Mesto=&quot;Nový Jičín&quot;/&gt;&lt;/Adresa&gt;&lt;Adresa Key=&quot;287308&quot; Druh=&quot;OSTATNÍ&quot;&gt;&lt;ComplexAdress Ulice=&quot;Kunín&quot; CisloPopisne=&quot;376&quot; PSC=&quot;742 53&quot; Mesto=&quot;Kunín&quot;/&gt;&lt;/Adresa&gt;&lt;Adresa Key=&quot;486634&quot; Druh=&quot;OSTATNÍ&quot;&gt;&lt;ComplexAdress Ulice=&quot;K nemocnici&quot; CisloPopisne=&quot;183/50&quot; PSC=&quot;741 01&quot; Mesto=&quot;Nový Jičín&quot;/&gt;&lt;/Adresa&gt;&lt;Adresa Key=&quot;490242&quot; Druh=&quot;OSTATNÍ&quot;&gt;&lt;ComplexAdress Ulice=&quot;Bludovice&quot; CisloPopisne=&quot;39/1A&quot; PSC=&quot;741 01&quot; Mesto=&quot;Nový Jičín&quot;/&gt;&lt;/Adresa&gt;&lt;Adresa Key=&quot;513079&quot; Druh=&quot;SÍDLO FY&quot;&gt;&lt;ComplexAdress Ulice=&quot;Jičínská&quot; CisloPopisne=&quot;12&quot; PSC=&quot;741 01&quot; Mesto=&quot;Nový Jičín&quot;/&gt;&lt;/Adresa&gt;&lt;/Adresy&gt;&lt;/Osoba&gt;&lt;/Osoby&gt;&lt;/GlobalniSlovnikOsob&gt;&lt;Dotazy Key=&quot;&quot;&gt;&lt;Dotaz Key=&quot;dohoda vina a trest&quot; Otazka=&quot;Byla prohlášena vina ? vyber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kyně senátu Mgr. Lenky Sosíkové a přísedících xkolonka&quot;/&gt;&lt;Odpoved Key=&quot;2&quot; Text=&quot;předsedkyní senátu Mgr. Lenkou Sosík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19 T 51/2022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2-06-02&quot;&gt;&lt;Resitel Key=&quot;38682,2814&quot; Jmeno=&quot;Mgr. Lenka Sosíková &quot; Jmeno2p=&quot;Mgr. Lenky Sosíkové&quot; Jmeno3p=&quot;Mgr. Lence Sosíkové&quot; Jmeno7p=&quot;Mgr. Lenkou Sosíkovou&quot; Funkce=&quot;předsedkyně senátu&quot; Funkce2p=&quot;předsedkyně senátu&quot; Funkce3p=&quot;předsedkyni senátu&quot; Funkce7p=&quot;předsedkyní senátu&quot; IsVychozi=&quot;0&quot; IsVychoziZaSpravnost=&quot;0&quot; IsVychoziPrisedici1=&quot;0&quot; IsVychoziPrisedici2=&quot;0&quot;/&gt;&lt;SpisovaZnacka Key=&quot;32525,5924&quot; Senat=&quot;19&quot; Rejstrik=&quot;T&quot; Cislo=&quot;51&quot; Rok=&quot;2022&quot; CL=&quot;57&quot; Oddeleni=&quot;T&quot;/&gt;&lt;PolozkaReferatu ReferatItemType=&quot;1&quot; Pisemnost=&quot;rozsudek ze dne 2. 6. 2022 (Rozsudek)&quot;/&gt;&lt;PolozkaReferatu ReferatItemType=&quot;3&quot; AdresatType=&quot;advokátovi&quot; AdresatText=&quot;Mgr. Roman Bednařík&quot; AdresatAdresa=&quot;Jičínská 12, 741 01 Nový Jičín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Michael Vachutka&quot; AdresatAdresa=&quot;Gudrichova 938/91, 747 06 Opava-Kylešovice&quot; Doruceni=&quot;4&quot; AdresatObalka=&quot;2&quot; PriznakVyhradneJenAdresata=&quot;-1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(prvopis) 19-T-51-2022-06 2023/07/24 13:03:5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94BA4"/>
    <w:rsid w:val="000A2B05"/>
    <w:rsid w:val="000B23EE"/>
    <w:rsid w:val="000D3001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2B3D"/>
    <w:rsid w:val="001B681D"/>
    <w:rsid w:val="001C30B5"/>
    <w:rsid w:val="001E580C"/>
    <w:rsid w:val="001E7CD4"/>
    <w:rsid w:val="001F35BB"/>
    <w:rsid w:val="001F7B07"/>
    <w:rsid w:val="002013C4"/>
    <w:rsid w:val="00211291"/>
    <w:rsid w:val="00212D80"/>
    <w:rsid w:val="002216DA"/>
    <w:rsid w:val="00226636"/>
    <w:rsid w:val="00232150"/>
    <w:rsid w:val="00233126"/>
    <w:rsid w:val="002341EB"/>
    <w:rsid w:val="00234D4F"/>
    <w:rsid w:val="00272629"/>
    <w:rsid w:val="0028660F"/>
    <w:rsid w:val="00295308"/>
    <w:rsid w:val="002A77C1"/>
    <w:rsid w:val="002C2CD0"/>
    <w:rsid w:val="002C5F24"/>
    <w:rsid w:val="002D7252"/>
    <w:rsid w:val="002E1392"/>
    <w:rsid w:val="00301369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9583D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A409B"/>
    <w:rsid w:val="004C47C5"/>
    <w:rsid w:val="004E203A"/>
    <w:rsid w:val="004F46FE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C2777"/>
    <w:rsid w:val="005D22A9"/>
    <w:rsid w:val="005D24AF"/>
    <w:rsid w:val="005D712C"/>
    <w:rsid w:val="005F1575"/>
    <w:rsid w:val="005F4A17"/>
    <w:rsid w:val="005F6361"/>
    <w:rsid w:val="005F664B"/>
    <w:rsid w:val="00603B95"/>
    <w:rsid w:val="00604F22"/>
    <w:rsid w:val="00617ECD"/>
    <w:rsid w:val="0062588F"/>
    <w:rsid w:val="006474FE"/>
    <w:rsid w:val="00654C4F"/>
    <w:rsid w:val="006809F4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2003F"/>
    <w:rsid w:val="008527CE"/>
    <w:rsid w:val="0085450F"/>
    <w:rsid w:val="00856A9C"/>
    <w:rsid w:val="00860D5B"/>
    <w:rsid w:val="008651C6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136F"/>
    <w:rsid w:val="008F75B7"/>
    <w:rsid w:val="00900C53"/>
    <w:rsid w:val="00920383"/>
    <w:rsid w:val="00932076"/>
    <w:rsid w:val="00933274"/>
    <w:rsid w:val="0094685E"/>
    <w:rsid w:val="009533A7"/>
    <w:rsid w:val="00970937"/>
    <w:rsid w:val="009779A8"/>
    <w:rsid w:val="0099061D"/>
    <w:rsid w:val="00990B2F"/>
    <w:rsid w:val="00993AC7"/>
    <w:rsid w:val="009A086E"/>
    <w:rsid w:val="009A414D"/>
    <w:rsid w:val="009C0833"/>
    <w:rsid w:val="009F145D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3492B"/>
    <w:rsid w:val="00B453FA"/>
    <w:rsid w:val="00B46FE9"/>
    <w:rsid w:val="00B763E3"/>
    <w:rsid w:val="00B85F2C"/>
    <w:rsid w:val="00BB75BC"/>
    <w:rsid w:val="00BC7532"/>
    <w:rsid w:val="00BD3335"/>
    <w:rsid w:val="00BD41F9"/>
    <w:rsid w:val="00BE05C2"/>
    <w:rsid w:val="00BE3229"/>
    <w:rsid w:val="00BF04A3"/>
    <w:rsid w:val="00C05132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A3A12"/>
    <w:rsid w:val="00CB01F9"/>
    <w:rsid w:val="00CB2C41"/>
    <w:rsid w:val="00CB4027"/>
    <w:rsid w:val="00CC0CDB"/>
    <w:rsid w:val="00CD3600"/>
    <w:rsid w:val="00CE2E3A"/>
    <w:rsid w:val="00D032EB"/>
    <w:rsid w:val="00D14C34"/>
    <w:rsid w:val="00D23824"/>
    <w:rsid w:val="00D414F7"/>
    <w:rsid w:val="00D56965"/>
    <w:rsid w:val="00D80197"/>
    <w:rsid w:val="00D8162D"/>
    <w:rsid w:val="00DB4AFB"/>
    <w:rsid w:val="00DD6756"/>
    <w:rsid w:val="00DE4538"/>
    <w:rsid w:val="00E028FD"/>
    <w:rsid w:val="00E102AB"/>
    <w:rsid w:val="00E13CD5"/>
    <w:rsid w:val="00E1676B"/>
    <w:rsid w:val="00E25261"/>
    <w:rsid w:val="00E25ADF"/>
    <w:rsid w:val="00E265E1"/>
    <w:rsid w:val="00E423F4"/>
    <w:rsid w:val="00E50664"/>
    <w:rsid w:val="00EA5167"/>
    <w:rsid w:val="00EC5D06"/>
    <w:rsid w:val="00EE024F"/>
    <w:rsid w:val="00EE2AEF"/>
    <w:rsid w:val="00EE5B67"/>
    <w:rsid w:val="00EF15D7"/>
    <w:rsid w:val="00EF3778"/>
    <w:rsid w:val="00F024FB"/>
    <w:rsid w:val="00F158FC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A7AC9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3DC47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5C2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777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C2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777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5C2777"/>
  </w:style>
  <w:style w:type="paragraph" w:styleId="Bezmezer">
    <w:name w:val="No Spacing"/>
    <w:uiPriority w:val="1"/>
    <w:qFormat/>
    <w:rsid w:val="0062588F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374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Macháňová Lýdie</dc:creator>
  <cp:keywords/>
  <cp:lastModifiedBy>Holišová Renata</cp:lastModifiedBy>
  <cp:revision>2</cp:revision>
  <cp:lastPrinted>2022-06-08T07:16:00Z</cp:lastPrinted>
  <dcterms:created xsi:type="dcterms:W3CDTF">2023-08-01T11:27:00Z</dcterms:created>
  <dcterms:modified xsi:type="dcterms:W3CDTF">2023-08-01T11:27:00Z</dcterms:modified>
</cp:coreProperties>
</file>