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0B" w:rsidRPr="00474400" w:rsidRDefault="003B7F0B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474400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74ACE6BC" wp14:editId="281C9F14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400">
        <w:rPr>
          <w:color w:val="000000"/>
          <w:sz w:val="32"/>
          <w:szCs w:val="32"/>
        </w:rPr>
        <w:t>ČESKÁ REPUBLIKA</w:t>
      </w:r>
    </w:p>
    <w:p w:rsidR="003B7F0B" w:rsidRPr="00474400" w:rsidRDefault="003B7F0B" w:rsidP="003926CC">
      <w:pPr>
        <w:jc w:val="center"/>
        <w:rPr>
          <w:b/>
          <w:bCs/>
          <w:color w:val="000000"/>
          <w:sz w:val="40"/>
          <w:szCs w:val="40"/>
        </w:rPr>
      </w:pPr>
      <w:r w:rsidRPr="00474400">
        <w:rPr>
          <w:b/>
          <w:bCs/>
          <w:color w:val="000000"/>
          <w:sz w:val="40"/>
          <w:szCs w:val="40"/>
        </w:rPr>
        <w:t>ROZSUDEK</w:t>
      </w:r>
    </w:p>
    <w:p w:rsidR="003B7F0B" w:rsidRPr="00474400" w:rsidRDefault="003B7F0B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474400">
        <w:rPr>
          <w:b/>
          <w:bCs/>
          <w:color w:val="000000"/>
          <w:sz w:val="40"/>
          <w:szCs w:val="40"/>
        </w:rPr>
        <w:t>JMÉNEM REPUBLIKY</w:t>
      </w:r>
    </w:p>
    <w:p w:rsidR="003B7F0B" w:rsidRPr="00474400" w:rsidRDefault="003B7F0B" w:rsidP="00834900">
      <w:pPr>
        <w:spacing w:after="0"/>
        <w:rPr>
          <w:color w:val="000000"/>
        </w:rPr>
      </w:pPr>
      <w:r w:rsidRPr="00474400">
        <w:rPr>
          <w:color w:val="000000"/>
        </w:rPr>
        <w:t xml:space="preserve">Okresní soud v Novém Jičíně rozhodl v hlavním líčení konaném dne 12. 4. 2021 samosoudkyní Mgr. Lenkou </w:t>
      </w:r>
      <w:proofErr w:type="spellStart"/>
      <w:r w:rsidRPr="00474400">
        <w:rPr>
          <w:color w:val="000000"/>
        </w:rPr>
        <w:t>Sosíkovou</w:t>
      </w:r>
      <w:proofErr w:type="spellEnd"/>
    </w:p>
    <w:p w:rsidR="003B7F0B" w:rsidRPr="00474400" w:rsidRDefault="003B7F0B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474400">
        <w:rPr>
          <w:b/>
          <w:color w:val="000000"/>
        </w:rPr>
        <w:t>takto:</w:t>
      </w:r>
    </w:p>
    <w:p w:rsidR="00BA7A5B" w:rsidRPr="00474400" w:rsidRDefault="00BA7A5B" w:rsidP="00BA7A5B">
      <w:pPr>
        <w:rPr>
          <w:rFonts w:cs="Arial"/>
          <w:b/>
          <w:szCs w:val="24"/>
        </w:rPr>
      </w:pPr>
      <w:r w:rsidRPr="00474400">
        <w:rPr>
          <w:rFonts w:cs="Arial"/>
          <w:b/>
          <w:szCs w:val="24"/>
        </w:rPr>
        <w:t>Obžalovaný</w:t>
      </w:r>
    </w:p>
    <w:p w:rsidR="00BA7A5B" w:rsidRPr="00474400" w:rsidRDefault="00D461B3" w:rsidP="00BA7A5B">
      <w:pPr>
        <w:spacing w:after="0"/>
        <w:rPr>
          <w:rFonts w:cs="Arial"/>
          <w:szCs w:val="24"/>
        </w:rPr>
      </w:pPr>
      <w:proofErr w:type="spellStart"/>
      <w:r w:rsidRPr="00474400">
        <w:rPr>
          <w:rFonts w:cs="Arial"/>
          <w:b/>
          <w:szCs w:val="24"/>
        </w:rPr>
        <w:t>Xxx</w:t>
      </w:r>
      <w:proofErr w:type="spellEnd"/>
      <w:r w:rsidR="00BA7A5B" w:rsidRPr="00474400">
        <w:rPr>
          <w:rFonts w:cs="Arial"/>
          <w:b/>
          <w:szCs w:val="24"/>
        </w:rPr>
        <w:t xml:space="preserve">, </w:t>
      </w:r>
      <w:r w:rsidR="00BA7A5B" w:rsidRPr="00474400">
        <w:rPr>
          <w:rFonts w:cs="Arial"/>
          <w:szCs w:val="24"/>
        </w:rPr>
        <w:t xml:space="preserve">narozený </w:t>
      </w:r>
      <w:proofErr w:type="spellStart"/>
      <w:r w:rsidRPr="00474400">
        <w:rPr>
          <w:rFonts w:cs="Arial"/>
          <w:szCs w:val="24"/>
        </w:rPr>
        <w:t>xxx</w:t>
      </w:r>
      <w:proofErr w:type="spellEnd"/>
      <w:r w:rsidR="00BA7A5B" w:rsidRPr="00474400">
        <w:rPr>
          <w:rFonts w:cs="Arial"/>
          <w:szCs w:val="24"/>
        </w:rPr>
        <w:t xml:space="preserve"> v </w:t>
      </w:r>
      <w:proofErr w:type="spellStart"/>
      <w:r w:rsidRPr="00474400">
        <w:rPr>
          <w:rFonts w:cs="Arial"/>
          <w:szCs w:val="24"/>
        </w:rPr>
        <w:t>xxx</w:t>
      </w:r>
      <w:proofErr w:type="spellEnd"/>
      <w:r w:rsidR="00BA7A5B" w:rsidRPr="00474400">
        <w:rPr>
          <w:rFonts w:cs="Arial"/>
          <w:szCs w:val="24"/>
        </w:rPr>
        <w:t xml:space="preserve">, nezaměstnaný, trvale bytem </w:t>
      </w:r>
      <w:proofErr w:type="spellStart"/>
      <w:r w:rsidRPr="00474400">
        <w:rPr>
          <w:rFonts w:cs="Arial"/>
          <w:szCs w:val="24"/>
        </w:rPr>
        <w:t>xxx</w:t>
      </w:r>
      <w:proofErr w:type="spellEnd"/>
      <w:r w:rsidRPr="00474400">
        <w:rPr>
          <w:rFonts w:cs="Arial"/>
          <w:szCs w:val="24"/>
        </w:rPr>
        <w:t>,</w:t>
      </w:r>
    </w:p>
    <w:p w:rsidR="00BA7A5B" w:rsidRPr="00474400" w:rsidRDefault="00BA7A5B" w:rsidP="00BA7A5B">
      <w:pPr>
        <w:spacing w:before="240"/>
        <w:jc w:val="center"/>
        <w:rPr>
          <w:rFonts w:cs="Arial"/>
          <w:b/>
          <w:szCs w:val="24"/>
        </w:rPr>
      </w:pPr>
      <w:r w:rsidRPr="00474400">
        <w:rPr>
          <w:rFonts w:cs="Arial"/>
          <w:b/>
          <w:szCs w:val="24"/>
        </w:rPr>
        <w:t>je vinen, že</w:t>
      </w:r>
    </w:p>
    <w:p w:rsidR="00BA7A5B" w:rsidRPr="00474400" w:rsidRDefault="00BA7A5B" w:rsidP="00BA7A5B">
      <w:pPr>
        <w:spacing w:after="0"/>
        <w:rPr>
          <w:rFonts w:cs="Arial"/>
          <w:szCs w:val="24"/>
        </w:rPr>
      </w:pPr>
      <w:r w:rsidRPr="00474400">
        <w:rPr>
          <w:rFonts w:cs="Arial"/>
          <w:b/>
          <w:szCs w:val="24"/>
        </w:rPr>
        <w:t>dne 28. 12. 2020</w:t>
      </w:r>
      <w:r w:rsidRPr="00474400">
        <w:rPr>
          <w:rFonts w:cs="Arial"/>
          <w:szCs w:val="24"/>
        </w:rPr>
        <w:t xml:space="preserve"> v době od nejméně 17:58 hodin do 18:00 hodin ve Frenštátě pod Radhoštěm, okres Nový Jičín, na ulicích náměstí Míru a Dolní, řídil osobní motorové vozidlo značky Opel Astra, registrační značky </w:t>
      </w:r>
      <w:proofErr w:type="spellStart"/>
      <w:r w:rsidR="0003398F" w:rsidRPr="00474400">
        <w:rPr>
          <w:rFonts w:cs="Arial"/>
          <w:szCs w:val="24"/>
        </w:rPr>
        <w:t>Xxx</w:t>
      </w:r>
      <w:proofErr w:type="spellEnd"/>
      <w:r w:rsidRPr="00474400">
        <w:rPr>
          <w:rFonts w:cs="Arial"/>
          <w:szCs w:val="24"/>
        </w:rPr>
        <w:t xml:space="preserve">, majitele </w:t>
      </w:r>
      <w:proofErr w:type="spellStart"/>
      <w:r w:rsidR="0003398F" w:rsidRPr="00474400">
        <w:rPr>
          <w:rFonts w:cs="Arial"/>
          <w:szCs w:val="24"/>
        </w:rPr>
        <w:t>xxx</w:t>
      </w:r>
      <w:proofErr w:type="spellEnd"/>
      <w:r w:rsidRPr="00474400">
        <w:rPr>
          <w:rFonts w:cs="Arial"/>
          <w:szCs w:val="24"/>
        </w:rPr>
        <w:t>, přesto, že věděl, že jednak rozsudkem Okresního soudu ve Frýdku-Místku ze dne 16. 2. 2015 čísla jednacího 81 T 14/2015-57, který nabyl právní moci dne 20. 3. 2015, byl uznán vinným ze spáchání přečinu maření výkonu úředního rozhodnutí a vykázání podle § 337 odst. 1 písm. a) trestního zákoníku a byl mu  uložen i trest zákazu činnosti spočívající v zákazu řízení všech motorových vozidel v trvání dvou let, tedy do 23. 3. 2030, jednak rozsudkem Okresního soudu v Novém Jičíně ze dne 23. 11. 2016 čísla jednacího 3 T 142/2016-323, který nabyl právní moci dne 30. 11. 2016, mu byl uložen i souhrnný trest zákazu činnosti spočívající v zákazu řízení motorových vozidel v trvání čtyř let, tedy do 23. 3. 2028, jednak trestním příkazem Okresního soudu v Novém Jičíně ze dne 16. 7. 2020 čísla jednacího 20 T 78/2020-39, který nabyl právní moci dne 8. 8. 2020, byl uznán vinným ze spáchání přečinu maření výkonu úředního rozhodnutí a vykázání podle § 337 odst. 1 písm. a) trestního zákoníku a byl mu  uložen i trest zákazu činnosti spočívající v zákazu řízení motorových vozidel v trvání jednoho roku a šesti měsíců, tedy do 23. 9. 2029 a jednak příkazem Městského úřadu ve Frenštátě pod Radhoštěm ze dne 17. 6. 2020 čísla jednacího OD/12873/2020/</w:t>
      </w:r>
      <w:proofErr w:type="spellStart"/>
      <w:r w:rsidRPr="00474400">
        <w:rPr>
          <w:rFonts w:cs="Arial"/>
          <w:szCs w:val="24"/>
        </w:rPr>
        <w:t>kvran</w:t>
      </w:r>
      <w:proofErr w:type="spellEnd"/>
      <w:r w:rsidRPr="00474400">
        <w:rPr>
          <w:rFonts w:cs="Arial"/>
          <w:szCs w:val="24"/>
        </w:rPr>
        <w:t xml:space="preserve">, byl uznán vinným ze spáchání přestupku podle § 125c odst. 1 písm. d) zákona o silničním provozu a byl mu uložen i trest zákazu činnosti spočívající v zákazu řízení motorových vozidel na dobu 20 měsíců, tedy do 8. 3. 2022, přičemž dne 28. 12. 2020 v 18:00 hodin ve Frenštátě pod Radhoštěm, na ulici Dolní 301 byl z důvodu osobní </w:t>
      </w:r>
      <w:r w:rsidRPr="00474400">
        <w:rPr>
          <w:rFonts w:cs="Arial"/>
          <w:szCs w:val="24"/>
        </w:rPr>
        <w:lastRenderedPageBreak/>
        <w:t xml:space="preserve">znalosti zastaven motorizovanou hlídkou Policie ČR Obvodního oddělení Frenštát pod Radhoštěm, která u něj chtěla i provést orientační drogový test testerem </w:t>
      </w:r>
      <w:proofErr w:type="spellStart"/>
      <w:r w:rsidRPr="00474400">
        <w:rPr>
          <w:rFonts w:cs="Arial"/>
          <w:szCs w:val="24"/>
        </w:rPr>
        <w:t>DrugWipe</w:t>
      </w:r>
      <w:proofErr w:type="spellEnd"/>
      <w:r w:rsidRPr="00474400">
        <w:rPr>
          <w:rFonts w:cs="Arial"/>
          <w:szCs w:val="24"/>
        </w:rPr>
        <w:t xml:space="preserve"> 5S, což opakovaně odmítl, následně odmítl i odborné vyšetření spojené s odběrem biologického materiálu,   </w:t>
      </w:r>
    </w:p>
    <w:p w:rsidR="00BA7A5B" w:rsidRPr="00474400" w:rsidRDefault="00BA7A5B" w:rsidP="00BA7A5B">
      <w:pPr>
        <w:spacing w:before="240"/>
        <w:jc w:val="center"/>
        <w:rPr>
          <w:rFonts w:cs="Arial"/>
          <w:b/>
          <w:szCs w:val="24"/>
        </w:rPr>
      </w:pPr>
      <w:r w:rsidRPr="00474400">
        <w:rPr>
          <w:rFonts w:cs="Arial"/>
          <w:b/>
          <w:szCs w:val="24"/>
        </w:rPr>
        <w:t>tedy</w:t>
      </w:r>
    </w:p>
    <w:p w:rsidR="00BA7A5B" w:rsidRPr="00474400" w:rsidRDefault="00BA7A5B" w:rsidP="00BA7A5B">
      <w:pPr>
        <w:spacing w:after="0"/>
        <w:rPr>
          <w:rFonts w:cs="Arial"/>
          <w:szCs w:val="24"/>
        </w:rPr>
      </w:pPr>
      <w:r w:rsidRPr="00474400">
        <w:rPr>
          <w:rFonts w:cs="Arial"/>
          <w:szCs w:val="24"/>
        </w:rPr>
        <w:t>mařil výkon rozhodnutí soudu a jiného orgánu veřejné moci tím, že vykonával činnost, která mu byla takovým rozhodnutím zakázána,</w:t>
      </w:r>
    </w:p>
    <w:p w:rsidR="00BA7A5B" w:rsidRPr="00474400" w:rsidRDefault="00BA7A5B" w:rsidP="00BA7A5B">
      <w:pPr>
        <w:spacing w:before="240"/>
        <w:jc w:val="center"/>
        <w:rPr>
          <w:rFonts w:cs="Arial"/>
          <w:szCs w:val="24"/>
        </w:rPr>
      </w:pPr>
      <w:r w:rsidRPr="00474400">
        <w:rPr>
          <w:rFonts w:cs="Arial"/>
          <w:b/>
          <w:szCs w:val="24"/>
        </w:rPr>
        <w:t xml:space="preserve">čímž spáchal </w:t>
      </w:r>
    </w:p>
    <w:p w:rsidR="00BA7A5B" w:rsidRPr="00474400" w:rsidRDefault="00BA7A5B" w:rsidP="00BA7A5B">
      <w:pPr>
        <w:spacing w:after="0"/>
        <w:rPr>
          <w:rFonts w:cs="Arial"/>
          <w:szCs w:val="24"/>
        </w:rPr>
      </w:pPr>
      <w:r w:rsidRPr="00474400">
        <w:rPr>
          <w:rFonts w:cs="Arial"/>
          <w:szCs w:val="24"/>
        </w:rPr>
        <w:t>přečin maření výkonu úředního rozhodnutí a vykázání podle § 337 odst. 1 písm. a) trestního zákoníku</w:t>
      </w:r>
    </w:p>
    <w:p w:rsidR="00BA7A5B" w:rsidRPr="00474400" w:rsidRDefault="00BA7A5B" w:rsidP="00BA7A5B">
      <w:pPr>
        <w:spacing w:before="240"/>
        <w:jc w:val="center"/>
        <w:rPr>
          <w:rFonts w:cs="Arial"/>
          <w:b/>
          <w:szCs w:val="24"/>
        </w:rPr>
      </w:pPr>
      <w:r w:rsidRPr="00474400">
        <w:rPr>
          <w:rFonts w:cs="Arial"/>
          <w:b/>
          <w:szCs w:val="24"/>
        </w:rPr>
        <w:t>a odsuzuje se</w:t>
      </w:r>
    </w:p>
    <w:p w:rsidR="00BA7A5B" w:rsidRPr="00474400" w:rsidRDefault="00BA7A5B" w:rsidP="00BA7A5B">
      <w:pPr>
        <w:spacing w:after="0"/>
        <w:rPr>
          <w:rFonts w:cs="Arial"/>
          <w:b/>
          <w:szCs w:val="24"/>
        </w:rPr>
      </w:pPr>
      <w:r w:rsidRPr="00474400">
        <w:rPr>
          <w:rFonts w:cs="Arial"/>
          <w:szCs w:val="24"/>
        </w:rPr>
        <w:t>podle § 337 odst. 1 trestního zákoníku, za použití § 60 odst. 1 trestního zákoníku k </w:t>
      </w:r>
      <w:r w:rsidRPr="00474400">
        <w:rPr>
          <w:rFonts w:cs="Arial"/>
          <w:b/>
          <w:szCs w:val="24"/>
        </w:rPr>
        <w:t>trestu domácího vězení v trvání 15 (patnácti) měsíců.</w:t>
      </w:r>
    </w:p>
    <w:p w:rsidR="00BA7A5B" w:rsidRPr="00474400" w:rsidRDefault="00BA7A5B" w:rsidP="00BA7A5B">
      <w:pPr>
        <w:spacing w:before="120" w:after="0"/>
        <w:rPr>
          <w:rFonts w:cs="Arial"/>
          <w:szCs w:val="24"/>
        </w:rPr>
      </w:pPr>
      <w:r w:rsidRPr="00474400">
        <w:rPr>
          <w:rFonts w:cs="Arial"/>
          <w:szCs w:val="24"/>
        </w:rPr>
        <w:t xml:space="preserve">Podle § 60 odst. 3, 4 trestního zákoníku výkon trestu domácího vězení spočívá v povinnosti zdržovat se ve svém obydlí na adrese </w:t>
      </w:r>
      <w:proofErr w:type="spellStart"/>
      <w:r w:rsidR="0003398F" w:rsidRPr="00474400">
        <w:rPr>
          <w:rFonts w:cs="Arial"/>
          <w:szCs w:val="24"/>
        </w:rPr>
        <w:t>xxx</w:t>
      </w:r>
      <w:proofErr w:type="spellEnd"/>
      <w:r w:rsidRPr="00474400">
        <w:rPr>
          <w:rFonts w:cs="Arial"/>
          <w:szCs w:val="24"/>
        </w:rPr>
        <w:t xml:space="preserve"> v prostorách své bytové jednotky, a to v pracovních dnech v době od 15:30 hodin do 7:00 hodin následujícího dne a o víkendech a svátcích v době od 15:00 hodin do 12:00 hodin následujícího dne.</w:t>
      </w:r>
    </w:p>
    <w:p w:rsidR="00BA7A5B" w:rsidRPr="00474400" w:rsidRDefault="00BA7A5B" w:rsidP="00BA7A5B">
      <w:pPr>
        <w:spacing w:before="120" w:after="0"/>
        <w:rPr>
          <w:rFonts w:cs="Arial"/>
          <w:szCs w:val="24"/>
        </w:rPr>
      </w:pPr>
      <w:r w:rsidRPr="00474400">
        <w:rPr>
          <w:rFonts w:cs="Arial"/>
          <w:szCs w:val="24"/>
        </w:rPr>
        <w:t xml:space="preserve">Podle § 60 odst. 5 trestního zákoníku se obžalovanému </w:t>
      </w:r>
      <w:r w:rsidRPr="00474400">
        <w:rPr>
          <w:rFonts w:cs="Arial"/>
          <w:b/>
          <w:szCs w:val="24"/>
        </w:rPr>
        <w:t>ukládá omezení</w:t>
      </w:r>
      <w:r w:rsidRPr="00474400">
        <w:rPr>
          <w:rFonts w:cs="Arial"/>
          <w:szCs w:val="24"/>
        </w:rPr>
        <w:t>, aby se v průběhu výkonu trestu domácího vězení zdržel užívání návykových látek a na výzvu se podrobil testování na přítomnost návykových látek v těle.</w:t>
      </w:r>
    </w:p>
    <w:p w:rsidR="00BA7A5B" w:rsidRPr="00474400" w:rsidRDefault="00BA7A5B" w:rsidP="00BA7A5B">
      <w:pPr>
        <w:spacing w:before="120" w:after="0"/>
        <w:rPr>
          <w:rFonts w:cs="Arial"/>
          <w:b/>
          <w:szCs w:val="24"/>
        </w:rPr>
      </w:pPr>
      <w:r w:rsidRPr="00474400">
        <w:rPr>
          <w:rFonts w:cs="Arial"/>
          <w:szCs w:val="24"/>
        </w:rPr>
        <w:t xml:space="preserve">Podle § 73 odst. 1, 3 trestního zákoníku se obžalovanému dále ukládá </w:t>
      </w:r>
      <w:r w:rsidRPr="00474400">
        <w:rPr>
          <w:rFonts w:cs="Arial"/>
          <w:b/>
          <w:szCs w:val="24"/>
        </w:rPr>
        <w:t>trest zákazu činnosti spočívající v zákazu řízení všech motorových vozidel na dobu 18 (osmnácti) měsíců.</w:t>
      </w:r>
    </w:p>
    <w:p w:rsidR="005F664B" w:rsidRPr="00474400" w:rsidRDefault="005F664B" w:rsidP="00BA7A5B">
      <w:pPr>
        <w:spacing w:before="120"/>
        <w:rPr>
          <w:color w:val="000000"/>
          <w:szCs w:val="22"/>
        </w:rPr>
      </w:pPr>
      <w:r w:rsidRPr="00474400">
        <w:rPr>
          <w:color w:val="000000"/>
          <w:szCs w:val="22"/>
        </w:rPr>
        <w:t>Podle</w:t>
      </w:r>
      <w:r w:rsidR="003B7F0B" w:rsidRPr="00474400">
        <w:rPr>
          <w:color w:val="000000"/>
          <w:szCs w:val="22"/>
        </w:rPr>
        <w:t xml:space="preserve"> § </w:t>
      </w:r>
      <w:r w:rsidRPr="00474400">
        <w:rPr>
          <w:color w:val="000000"/>
          <w:szCs w:val="22"/>
        </w:rPr>
        <w:t>129 odst. 2 trestního řádu tento rozsudek neobsahuje odůvodnění, když se po jeho vyhlášení státní zástupce</w:t>
      </w:r>
      <w:r w:rsidR="003B7F0B" w:rsidRPr="00474400">
        <w:rPr>
          <w:color w:val="000000"/>
          <w:szCs w:val="22"/>
        </w:rPr>
        <w:t xml:space="preserve"> i obžalovaný</w:t>
      </w:r>
      <w:r w:rsidRPr="00474400">
        <w:rPr>
          <w:color w:val="000000"/>
          <w:szCs w:val="22"/>
        </w:rPr>
        <w:t xml:space="preserve"> vzdali odvolání, prohlásili, že netrvají na písemném odůvodnění</w:t>
      </w:r>
      <w:r w:rsidR="003B7F0B" w:rsidRPr="00474400">
        <w:rPr>
          <w:color w:val="000000"/>
          <w:szCs w:val="22"/>
        </w:rPr>
        <w:t xml:space="preserve"> a obžalovaný</w:t>
      </w:r>
      <w:r w:rsidRPr="00474400">
        <w:rPr>
          <w:color w:val="000000"/>
          <w:szCs w:val="22"/>
        </w:rPr>
        <w:t xml:space="preserve"> zároveň </w:t>
      </w:r>
      <w:r w:rsidR="003B7F0B" w:rsidRPr="00474400">
        <w:rPr>
          <w:color w:val="000000"/>
          <w:szCs w:val="22"/>
        </w:rPr>
        <w:t>prohlásil</w:t>
      </w:r>
      <w:r w:rsidRPr="00474400">
        <w:rPr>
          <w:color w:val="000000"/>
          <w:szCs w:val="22"/>
        </w:rPr>
        <w:t>, že si nepřeje, aby</w:t>
      </w:r>
      <w:r w:rsidR="003B7F0B" w:rsidRPr="00474400">
        <w:rPr>
          <w:color w:val="000000"/>
          <w:szCs w:val="22"/>
        </w:rPr>
        <w:t xml:space="preserve"> v </w:t>
      </w:r>
      <w:r w:rsidRPr="00474400">
        <w:rPr>
          <w:color w:val="000000"/>
          <w:szCs w:val="22"/>
        </w:rPr>
        <w:t>jeho prospěch podal</w:t>
      </w:r>
      <w:r w:rsidR="004E203A" w:rsidRPr="00474400">
        <w:rPr>
          <w:color w:val="000000"/>
          <w:szCs w:val="22"/>
        </w:rPr>
        <w:t>y</w:t>
      </w:r>
      <w:r w:rsidRPr="00474400">
        <w:rPr>
          <w:color w:val="000000"/>
          <w:szCs w:val="22"/>
        </w:rPr>
        <w:t xml:space="preserve"> odvolání jiné oprávněné osoby.</w:t>
      </w:r>
    </w:p>
    <w:p w:rsidR="003B7F0B" w:rsidRPr="00474400" w:rsidRDefault="003B7F0B" w:rsidP="00BA7A5B">
      <w:pPr>
        <w:spacing w:before="120"/>
        <w:jc w:val="center"/>
        <w:rPr>
          <w:b/>
          <w:color w:val="000000"/>
        </w:rPr>
      </w:pPr>
      <w:r w:rsidRPr="00474400">
        <w:rPr>
          <w:b/>
          <w:color w:val="000000"/>
        </w:rPr>
        <w:t>Poučení:</w:t>
      </w:r>
    </w:p>
    <w:p w:rsidR="003B7F0B" w:rsidRPr="00474400" w:rsidRDefault="003B7F0B" w:rsidP="00862497">
      <w:pPr>
        <w:rPr>
          <w:color w:val="000000"/>
        </w:rPr>
      </w:pPr>
      <w:r w:rsidRPr="00474400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3B7F0B" w:rsidRPr="00474400" w:rsidRDefault="003B7F0B" w:rsidP="00862497">
      <w:pPr>
        <w:rPr>
          <w:color w:val="000000"/>
        </w:rPr>
      </w:pPr>
      <w:r w:rsidRPr="00474400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3B7F0B" w:rsidRPr="00474400" w:rsidRDefault="003B7F0B" w:rsidP="00862497">
      <w:pPr>
        <w:rPr>
          <w:color w:val="000000"/>
        </w:rPr>
      </w:pPr>
      <w:r w:rsidRPr="00474400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3B7F0B" w:rsidRPr="00474400" w:rsidRDefault="003B7F0B" w:rsidP="00BA7A5B">
      <w:pPr>
        <w:keepNext/>
        <w:keepLines/>
        <w:spacing w:before="480"/>
        <w:rPr>
          <w:bCs/>
          <w:color w:val="000000"/>
        </w:rPr>
      </w:pPr>
      <w:r w:rsidRPr="00474400">
        <w:rPr>
          <w:bCs/>
          <w:color w:val="000000"/>
        </w:rPr>
        <w:t>Nový Jičín 12. dubna 2021</w:t>
      </w:r>
    </w:p>
    <w:p w:rsidR="003B7F0B" w:rsidRPr="00474400" w:rsidRDefault="003B7F0B" w:rsidP="00BA7A5B">
      <w:pPr>
        <w:keepNext/>
        <w:keepLines/>
        <w:spacing w:before="360" w:after="0"/>
        <w:rPr>
          <w:bCs/>
          <w:color w:val="000000"/>
        </w:rPr>
      </w:pPr>
      <w:bookmarkStart w:id="1" w:name="ApResiJmeno"/>
      <w:r w:rsidRPr="00474400">
        <w:rPr>
          <w:bCs/>
          <w:color w:val="000000"/>
        </w:rPr>
        <w:t>Mgr. Lenka Sosíková</w:t>
      </w:r>
    </w:p>
    <w:p w:rsidR="003B7F0B" w:rsidRPr="00474400" w:rsidRDefault="003B7F0B" w:rsidP="003B7F0B">
      <w:pPr>
        <w:keepNext/>
        <w:keepLines/>
        <w:spacing w:after="0"/>
        <w:rPr>
          <w:bCs/>
          <w:color w:val="000000"/>
        </w:rPr>
      </w:pPr>
      <w:bookmarkStart w:id="2" w:name="ApResiFunkce"/>
      <w:bookmarkEnd w:id="1"/>
      <w:r w:rsidRPr="00474400">
        <w:rPr>
          <w:bCs/>
          <w:color w:val="000000"/>
        </w:rPr>
        <w:t>samosoudkyně</w:t>
      </w:r>
      <w:bookmarkEnd w:id="2"/>
    </w:p>
    <w:sectPr w:rsidR="003B7F0B" w:rsidRPr="00474400" w:rsidSect="003B7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DC" w:rsidRDefault="009C01DC" w:rsidP="003B7F0B">
      <w:pPr>
        <w:spacing w:after="0"/>
      </w:pPr>
      <w:r>
        <w:separator/>
      </w:r>
    </w:p>
  </w:endnote>
  <w:endnote w:type="continuationSeparator" w:id="0">
    <w:p w:rsidR="009C01DC" w:rsidRDefault="009C01DC" w:rsidP="003B7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Pr="003B7F0B" w:rsidRDefault="003B7F0B" w:rsidP="003B7F0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Pr="003B7F0B" w:rsidRDefault="003B7F0B" w:rsidP="003B7F0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Pr="003B7F0B" w:rsidRDefault="003B7F0B" w:rsidP="003B7F0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DC" w:rsidRDefault="009C01DC" w:rsidP="003B7F0B">
      <w:pPr>
        <w:spacing w:after="0"/>
      </w:pPr>
      <w:r>
        <w:separator/>
      </w:r>
    </w:p>
  </w:footnote>
  <w:footnote w:type="continuationSeparator" w:id="0">
    <w:p w:rsidR="009C01DC" w:rsidRDefault="009C01DC" w:rsidP="003B7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Default="003B7F0B" w:rsidP="00A25C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7F0B" w:rsidRDefault="003B7F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Default="003B7F0B" w:rsidP="00A25C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400">
      <w:rPr>
        <w:rStyle w:val="slostrnky"/>
        <w:noProof/>
      </w:rPr>
      <w:t>2</w:t>
    </w:r>
    <w:r>
      <w:rPr>
        <w:rStyle w:val="slostrnky"/>
      </w:rPr>
      <w:fldChar w:fldCharType="end"/>
    </w:r>
  </w:p>
  <w:p w:rsidR="003B7F0B" w:rsidRDefault="003B7F0B" w:rsidP="003B7F0B">
    <w:pPr>
      <w:pStyle w:val="Zhlav"/>
    </w:pPr>
    <w:r>
      <w:tab/>
    </w:r>
    <w:r>
      <w:tab/>
      <w:t>19 T 3/2021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0B" w:rsidRDefault="003B7F0B">
    <w:pPr>
      <w:pStyle w:val="Zhlav"/>
    </w:pPr>
    <w:r>
      <w:tab/>
    </w:r>
    <w:r>
      <w:tab/>
      <w:t>č. j. 19 T 3/2021-52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52&quot; Key=&quot;C:\Users\SvrciEv\Documents\Apstr V4\Vystup\19-T-3-2021--04-19--09-32-49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1-04-12&quot;&gt;&lt;HlavniSpis Key=&quot;34306,2418&quot; PredmetRizeni=&quot;Trestní věc&quot; DatumDoslo=&quot;2021-01-11&quot; IsEPR=&quot;0&quot; SOPCastka=&quot;0&quot; SOPDatum=&quot;1899-12-30&quot; IsSenatni=&quot;0&quot;&gt;&lt;SpisovaZnacka Key=&quot;34305,3610&quot; Senat=&quot;19&quot; Rejstrik=&quot;T&quot; Cislo=&quot;3&quot; Rok=&quot;2021&quot; CL=&quot;52&quot; Oddeleni=&quot;T&quot;/&gt;&lt;SpisovaZnackaCizi Key=&quot;34306,2529&quot; Senat=&quot;0&quot; Rejstrik=&quot;&quot; Cislo=&quot;0&quot; Rok=&quot;0&quot; CL=&quot;&quot; Oddeleni=&quot;N&quot;/&gt;&lt;SpisovaZnackaDalsi Key=&quot;34306,41183&quot; Senat=&quot;0&quot; Rejstrik=&quot;&quot; Cislo=&quot;0&quot; Rok=&quot;0&quot; CL=&quot;&quot; Oddeleni=&quot;N&quot;/&gt;&lt;SpisoveZnackyPanc Key=&quot;34368,53200&quot;/&gt;&lt;UcastniciA Key=&quot;34306,2420&quot; Role=&quot;&quot; Rod=&quot;1&quot;&gt;&lt;Zastupci Key=&quot;34368,9209&quot;/&gt;&lt;Osoby/&gt;&lt;/UcastniciA&gt;&lt;Ucastnici1 Key=&quot;34306,2422&quot; Role=&quot;obviněný&quot; Rod=&quot;1&quot;&gt;&lt;Zastupci Key=&quot;34368,9211&quot;/&gt;&lt;Osoby&gt;&lt;Osoba Key=&quot;CHYTIL FILI041085  1&quot; OsobaRootType=&quot;1&quot; OsobaType=&quot;1&quot; Poradi=&quot;01&quot; KrestniJmeno=&quot;Filip&quot; Prijmeni=&quot;Chytil&quot; Narozeni=&quot;1985-10-04&quot; MistoNarozeni=&quot;Čeladná&quot; Role=&quot;obviněný&quot; RodneCislo=&quot;851004/5522&quot; IsasID=&quot;CHYTIL FILI041085  1&quot;&gt;&lt;Adresy&gt;&lt;Adresa Key=&quot;211650&quot; Druh=&quot;OSTATNÍ&quot;&gt;&lt;ComplexAdress Ulice=&quot;u p. Renáty Chytilové, Hlavní&quot; CisloPopisne=&quot;1029&quot; PSC=&quot;739 11&quot; Mesto=&quot;Frýdlant nad Ostravicí&quot;/&gt;&lt;/Adresa&gt;&lt;Adresa Key=&quot;211651&quot; Druh=&quot;OSTATNÍ&quot;&gt;&lt;ComplexAdress Ulice=&quot;Markova&quot; CisloPopisne=&quot;1152&quot; PSC=&quot;744 01&quot; Mesto=&quot;Frenštát pod Radhoštěm&quot;/&gt;&lt;/Adresa&gt;&lt;Adresa Key=&quot;220637&quot; Druh=&quot;TRVALÁ&quot;&gt;&lt;ComplexAdress Ulice=&quot;Náměstí&quot; CisloPopisne=&quot;3&quot; PSC=&quot;739 11&quot; Mesto=&quot;Frýdlant nad Ostravicí&quot;/&gt;&lt;/Adresa&gt;&lt;Adresa Key=&quot;230813&quot; Druh=&quot;OSTATNÍ&quot;&gt;&lt;ComplexAdress Ulice=&quot;P.O. BOX 1&quot; CisloPopisne=&quot;&quot; PSC=&quot;744 01&quot; Mesto=&quot;Frenštát pod Radhoštěm&quot;/&gt;&lt;/Adresa&gt;&lt;Adresa Key=&quot;232463&quot; Druh=&quot;OSTATNÍ&quot;&gt;&lt;ComplexAdress Ulice=&quot;Markova&quot; CisloPopisne=&quot;1052&quot; PSC=&quot;744 01&quot; Mesto=&quot;Frenštát pod Radhoštěm&quot;/&gt;&lt;/Adresa&gt;&lt;Adresa Key=&quot;243062&quot; Druh=&quot;OSTATNÍ&quot;&gt;&lt;ComplexAdress Ulice=&quot;Věznice&quot; CisloPopisne=&quot;&quot; PSC=&quot;363 50&quot; Mesto=&quot;Ostrov&quot;/&gt;&lt;/Adresa&gt;&lt;Adresa Key=&quot;260182&quot; Druh=&quot;OSTATNÍ&quot;&gt;&lt;ComplexAdress Ulice=&quot;Rožnovská&quot; CisloPopisne=&quot;1181&quot; PSC=&quot;744 01&quot; Mesto=&quot;Frenštát pod Radhoštěm&quot;/&gt;&lt;/Adresa&gt;&lt;Adresa Key=&quot;264288&quot; Druh=&quot;OSTATNÍ&quot;&gt;&lt;ComplexAdress Ulice=&quot;Hlavní&quot; CisloPopisne=&quot;1029&quot; PSC=&quot;739 11&quot; Mesto=&quot;Frýdlant nad Ostravicí&quot;/&gt;&lt;/Adresa&gt;&lt;Adresa Key=&quot;271273&quot; Druh=&quot;OSTATNÍ&quot;&gt;&lt;ComplexAdress Ulice=&quot;Orlovská&quot; CisloPopisne=&quot;670/35&quot; PSC=&quot;713 02&quot; Mesto=&quot;Ostrava - Hrušov&quot;/&gt;&lt;/Adresa&gt;&lt;Adresa Key=&quot;374627&quot; Druh=&quot;OSTATNÍ&quot;&gt;&lt;ComplexAdress Ulice=&quot;Věznice&quot; CisloPopisne=&quot;&quot; PSC=&quot;273 07&quot; Mesto=&quot;Vinařice&quot;/&gt;&lt;/Adresa&gt;&lt;Adresa Key=&quot;386969&quot; Druh=&quot;OSTATNÍ&quot;&gt;&lt;ComplexAdress Ulice=&quot;P.O. BOX 33&quot; CisloPopisne=&quot;&quot; PSC=&quot;441 01&quot; Mesto=&quot;Podbořany&quot;/&gt;&lt;/Adresa&gt;&lt;Adresa Key=&quot;491596&quot; Druh=&quot;ADR DORUČ&quot;&gt;&lt;ComplexAdress Ulice=&quot;Nádražní&quot; CisloPopisne=&quot;224&quot; PSC=&quot;744 01&quot; Mesto=&quot;Frenštát pod Radhoštěm&quot;/&gt;&lt;/Adresa&gt;&lt;/Adresy&gt;&lt;ParagrafyObzaloby Key=&quot;34306,39174&quot;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bzaloby&gt;&lt;ParagrafyOdsouzeni Key=&quot;34306,41180&quot;/&gt;&lt;Tresty Key=&quot;34306,3653&quot;&gt;&lt;Trest Key=&quot;34306,39178&quot; KeyOfOsoba=&quot;CHYTIL FILI041085  1&quot; Druh=&quot;6&quot; Druh2=&quot;0&quot; Vymera=&quot;15&quot; Jednotka=&quot;5&quot; UpresneniVymera=&quot;0&quot; UpresneniVymeraCastka=&quot;200&quot; UpresneniJednotka=&quot;0&quot; UpresneniText=&quot;&quot; Zacatek=&quot;1899-12-30&quot;/&gt;&lt;Trest Key=&quot;34306,41179&quot; KeyOfOsoba=&quot;CHYTIL FILI041085  1&quot; Druh=&quot;4&quot; Druh2=&quot;0&quot; Vymera=&quot;18&quot; Jednotka=&quot;5&quot; UpresneniVymera=&quot;0&quot; UpresneniVymeraCastka=&quot;200&quot; UpresneniJednotka=&quot;0&quot; UpresneniText=&quot;spočívající v řízení motorových vozidel&quot; Zacatek=&quot;1899-12-30&quot;/&gt;&lt;RozhodnutiOdsuzujici Key=&quot;34306,3654&quot; ExTOnly=&quot;0&quot; FullInfo=&quot;-1&quot;/&gt;&lt;RozhodnutiRusena Key=&quot;34306,3655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/Osoby&gt;&lt;/Ucastnici1&gt;&lt;OsobyAll Key=&quot;34306,3661&quot; Role=&quot;obviněný&quot; Rod=&quot;3&quot;&gt;&lt;Zastupci Key=&quot;34369697&quot;/&gt;&lt;Osoby&gt;&lt;Osoba Key=&quot;CHYTIL FILI041085  1&quot; OsobaRootType=&quot;1&quot; OsobaType=&quot;1&quot; Poradi=&quot;01&quot; KrestniJmeno=&quot;Filip&quot; Prijmeni=&quot;Chytil&quot; Narozeni=&quot;1985-10-04&quot; MistoNarozeni=&quot;Čeladná&quot; Role=&quot;obviněný&quot; RodneCislo=&quot;851004/5522&quot; IsasID=&quot;CHYTIL FILI041085  1&quot;&gt;&lt;Adresy&gt;&lt;Adresa Key=&quot;211650&quot; Druh=&quot;OSTATNÍ&quot;&gt;&lt;ComplexAdress Ulice=&quot;u p. Renáty Chytilové, Hlavní&quot; CisloPopisne=&quot;1029&quot; PSC=&quot;739 11&quot; Mesto=&quot;Frýdlant nad Ostravicí&quot;/&gt;&lt;/Adresa&gt;&lt;Adresa Key=&quot;211651&quot; Druh=&quot;OSTATNÍ&quot;&gt;&lt;ComplexAdress Ulice=&quot;Markova&quot; CisloPopisne=&quot;1152&quot; PSC=&quot;744 01&quot; Mesto=&quot;Frenštát pod Radhoštěm&quot;/&gt;&lt;/Adresa&gt;&lt;Adresa Key=&quot;220637&quot; Druh=&quot;TRVALÁ&quot;&gt;&lt;ComplexAdress Ulice=&quot;Náměstí&quot; CisloPopisne=&quot;3&quot; PSC=&quot;739 11&quot; Mesto=&quot;Frýdlant nad Ostravicí&quot;/&gt;&lt;/Adresa&gt;&lt;Adresa Key=&quot;230813&quot; Druh=&quot;OSTATNÍ&quot;&gt;&lt;ComplexAdress Ulice=&quot;P.O. BOX 1&quot; CisloPopisne=&quot;&quot; PSC=&quot;744 01&quot; Mesto=&quot;Frenštát pod Radhoštěm&quot;/&gt;&lt;/Adresa&gt;&lt;Adresa Key=&quot;232463&quot; Druh=&quot;OSTATNÍ&quot;&gt;&lt;ComplexAdress Ulice=&quot;Markova&quot; CisloPopisne=&quot;1052&quot; PSC=&quot;744 01&quot; Mesto=&quot;Frenštát pod Radhoštěm&quot;/&gt;&lt;/Adresa&gt;&lt;Adresa Key=&quot;243062&quot; Druh=&quot;OSTATNÍ&quot;&gt;&lt;ComplexAdress Ulice=&quot;Věznice&quot; CisloPopisne=&quot;&quot; PSC=&quot;363 50&quot; Mesto=&quot;Ostrov&quot;/&gt;&lt;/Adresa&gt;&lt;Adresa Key=&quot;260182&quot; Druh=&quot;OSTATNÍ&quot;&gt;&lt;ComplexAdress Ulice=&quot;Rožnovská&quot; CisloPopisne=&quot;1181&quot; PSC=&quot;744 01&quot; Mesto=&quot;Frenštát pod Radhoštěm&quot;/&gt;&lt;/Adresa&gt;&lt;Adresa Key=&quot;264288&quot; Druh=&quot;OSTATNÍ&quot;&gt;&lt;ComplexAdress Ulice=&quot;Hlavní&quot; CisloPopisne=&quot;1029&quot; PSC=&quot;739 11&quot; Mesto=&quot;Frýdlant nad Ostravicí&quot;/&gt;&lt;/Adresa&gt;&lt;Adresa Key=&quot;271273&quot; Druh=&quot;OSTATNÍ&quot;&gt;&lt;ComplexAdress Ulice=&quot;Orlovská&quot; CisloPopisne=&quot;670/35&quot; PSC=&quot;713 02&quot; Mesto=&quot;Ostrava - Hrušov&quot;/&gt;&lt;/Adresa&gt;&lt;Adresa Key=&quot;374627&quot; Druh=&quot;OSTATNÍ&quot;&gt;&lt;ComplexAdress Ulice=&quot;Věznice&quot; CisloPopisne=&quot;&quot; PSC=&quot;273 07&quot; Mesto=&quot;Vinařice&quot;/&gt;&lt;/Adresa&gt;&lt;Adresa Key=&quot;386969&quot; Druh=&quot;OSTATNÍ&quot;&gt;&lt;ComplexAdress Ulice=&quot;P.O. BOX 33&quot; CisloPopisne=&quot;&quot; PSC=&quot;441 01&quot; Mesto=&quot;Podbořany&quot;/&gt;&lt;/Adresa&gt;&lt;Adresa Key=&quot;491596&quot; Druh=&quot;ADR DORUČ&quot;&gt;&lt;ComplexAdress Ulice=&quot;Nádražní&quot; CisloPopisne=&quot;224&quot; PSC=&quot;744 01&quot; Mesto=&quot;Frenštát pod Radhoštěm&quot;/&gt;&lt;/Adresa&gt;&lt;/Adresy&gt;&lt;ParagrafyObzaloby Key=&quot;34306,39174&quot;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bzaloby&gt;&lt;ParagrafyOdsouzeni Key=&quot;34306,41180&quot;/&gt;&lt;Tresty Key=&quot;34306,3653&quot;&gt;&lt;Trest Key=&quot;34306,39178&quot; KeyOfOsoba=&quot;CHYTIL FILI041085  1&quot; Druh=&quot;6&quot; Druh2=&quot;0&quot; Vymera=&quot;15&quot; Jednotka=&quot;5&quot; UpresneniVymera=&quot;0&quot; UpresneniVymeraCastka=&quot;200&quot; UpresneniJednotka=&quot;0&quot; UpresneniText=&quot;&quot; Zacatek=&quot;1899-12-30&quot;/&gt;&lt;Trest Key=&quot;34306,41179&quot; KeyOfOsoba=&quot;CHYTIL FILI041085  1&quot; Druh=&quot;4&quot; Druh2=&quot;0&quot; Vymera=&quot;18&quot; Jednotka=&quot;5&quot; UpresneniVymera=&quot;0&quot; UpresneniVymeraCastka=&quot;200&quot; UpresneniJednotka=&quot;0&quot; UpresneniText=&quot;spočívající v řízení motorových vozidel&quot; Zacatek=&quot;1899-12-30&quot;/&gt;&lt;RozhodnutiOdsuzujici Key=&quot;34306,3654&quot; ExTOnly=&quot;0&quot; FullInfo=&quot;-1&quot;/&gt;&lt;RozhodnutiRusena Key=&quot;34306,3655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2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/Osoby&gt;&lt;/OsobyAll&gt;&lt;VydanaRozhodnuti Key=&quot;34306,3650&quot; ExTOnly=&quot;0&quot; FullInfo=&quot;0&quot;&gt;&lt;Rozhodnuti Key=&quot;34306,3233&quot; ZeDne=&quot;2021-04-12&quot; Vydal=&quot;Okresní soud v Novém Jičíně&quot; Znacka=&quot;19 T 3/2021&quot; CisloListuRozhodnuti=&quot;52&quot; Poznamka=&quot;odsouzen&quot; Typ=&quot;rozsudek&quot; VeVeci=&quot;-1&quot; PM=&quot;1899-12-30&quot; Selected=&quot;0&quot; FullInfo=&quot;0&quot; ExekucniTitul=&quot;0&quot;&gt;&lt;SlovnikPlneni Key=&quot;34368,53202&quot;/&gt;&lt;/Rozhodnuti&gt;&lt;/VydanaRozhodnuti&gt;&lt;ExekucniTituly Key=&quot;34306,2419&quot; ExTOnly=&quot;-1&quot; FullInfo=&quot;0&quot;/&gt;&lt;UdajeZIS Key=&quot;34306,2425&quot;&gt;&lt;Udaj Popis=&quot;UZIVATEL_KOD&quot; Value=&quot;SVRCIEV&quot;/&gt;&lt;Udaj Popis=&quot;UZIVATEL&quot; Value=&quot;Eva Svrčinová&quot;/&gt;&lt;Udaj Popis=&quot;UZIVATEL_PROFESE&quot; Value=&quot;Zapisovatelka&quot;/&gt;&lt;Udaj Popis=&quot;UZIVATEL_SKLON&quot; Value=&quot;&quot;/&gt;&lt;Udaj Popis=&quot;SYSTEMOVY_DATUM - čas&quot; Value=&quot;09:31&quot;/&gt;&lt;Udaj Popis=&quot;SYSTEMOVY_DATUM&quot; Value=&quot;2021-04-19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3&quot;/&gt;&lt;Udaj Popis=&quot;ROCNIK&quot; Value=&quot;2021&quot;/&gt;&lt;Udaj Popis=&quot;DRUH_STAV_VECI&quot; Value=&quot;VYRIZENA&quot;/&gt;&lt;Udaj Popis=&quot;PRIZNAK_AN_SENATNI_VEC&quot; Value=&quot;F&quot;/&gt;&lt;Udaj Popis=&quot;DRUH_VECI_C&quot; Value=&quot;NNP&quot;/&gt;&lt;Udaj Popis=&quot;DRUH_VYSLEDEK&quot; Value=&quot;UZN.VINY&quot;/&gt;&lt;Udaj Popis=&quot;CAROVY_KOD_VEC&quot; Value=&quot;*19T3/2021*&quot;/&gt;&lt;Udaj Popis=&quot;CISLO_SENATU_SPZN&quot; Value=&quot;1&quot;/&gt;&lt;Udaj Popis=&quot;DATUM_A_CAS_AKTUALIZACE&quot; Value=&quot;12.04.2021 15:33:36&quot;/&gt;&lt;Udaj Popis=&quot;DATUM_A_CAS_VLOZENI&quot; Value=&quot;11.01.2021 10:35:13&quot;/&gt;&lt;Udaj Popis=&quot;DATUM_DOSLO&quot; Value=&quot;11.01.2021&quot;/&gt;&lt;Udaj Popis=&quot;DATUM_VYRIZENI&quot; Value=&quot;12.04.2021&quot;/&gt;&lt;Udaj Popis=&quot;DRUH_VECI_SPISOVA_ZNACKA&quot; Value=&quot;T&quot;/&gt;&lt;Udaj Popis=&quot;DRUH_VEC_SPZN&quot; Value=&quot;ZK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Návrh na potrestání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3&quot;/&gt;&lt;Udaj Popis=&quot;POZPATKU_CISLO_SENATU&quot; Value=&quot;91&quot;/&gt;&lt;Udaj Popis=&quot;POZPATKU_DRUH_VECI&quot; Value=&quot;T&quot;/&gt;&lt;Udaj Popis=&quot;POZPATKU_ROCNIK&quot; Value=&quot;1202&quot;/&gt;&lt;Udaj Popis=&quot;POZPATKU_SPISOVA_ZNACKA&quot; Value=&quot;1202/3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0&quot;/&gt;&lt;Udaj Popis=&quot;SPISOVA_ZNACKA&quot; Value=&quot;19 T 3/2021&quot;/&gt;&lt;Udaj Popis=&quot;VSU_JMENO_A_PRIJMENI&quot; Value=&quot;Bc. Leona Bárová&quot;/&gt;&lt;Udaj Popis=&quot;DATUM_VYDANI_ROZHODNUTI&quot; Value=&quot;2021-04-12&quot;/&gt;&lt;Udaj Popis=&quot;DRUH_ROZHODNUTI&quot; Value=&quot;ZKR.ROZS.&quot;/&gt;&lt;Udaj Popis=&quot;CISLO_LISTU_ROZHODNUTI&quot; Value=&quot;52&quot;/&gt;&lt;Udaj Popis=&quot;VYDAL_JMENO_PRIJMENI&quot; Value=&quot;Mgr. Sosíková Lenka&quot;/&gt;&lt;Udaj Popis=&quot;PRIZNAK_AN_KONECNE_ROZHODNUTI&quot; Value=&quot;T&quot;/&gt;&lt;Udaj Popis=&quot;POPIS_OBSAH_ROZHODNUTI&quot; Value=&quot;odsouzen&quot;/&gt;&lt;Udaj Popis=&quot;OSOBA&quot; Value=&quot;CHYTIL FILI041085  1&quot;/&gt;&lt;Udaj Popis=&quot;PORADI&quot; Value=&quot;01&quot;/&gt;&lt;Udaj Popis=&quot;PRIZNAK_AN_MLADISTVY&quot; Value=&quot;F&quot;/&gt;&lt;Udaj Popis=&quot;PRIZNAK_AN_SVEPRAVNY&quot; Value=&quot;T&quot;/&gt;&lt;Udaj Popis=&quot;DRUH_ROLE_V_RIZENI&quot; Value=&quot;PODEZŘELÝ&quot;/&gt;&lt;Udaj Popis=&quot;JMENO_FYZICKE_OSOBY&quot; Value=&quot;Filip&quot;/&gt;&lt;Udaj Popis=&quot;NAZEV_OSOBY_PRESNY&quot; Value=&quot;Chytil&quot;/&gt;&lt;Udaj Popis=&quot;NAZEV_OSOBY&quot; Value=&quot;Chytil&quot;/&gt;&lt;Udaj Popis=&quot;POHLAVI&quot; Value=&quot;Muž&quot;/&gt;&lt;Udaj Popis=&quot;DRUH_OSOBY&quot; Value=&quot;fyzická osoba&quot;/&gt;&lt;Udaj Popis=&quot;DATUM_NAROZENI&quot; Value=&quot;1985-10-04&quot;/&gt;&lt;Udaj Popis=&quot;PRIZNAK_AN_UMRTI&quot; Value=&quot;F&quot;/&gt;&lt;Udaj Popis=&quot;RODNE_CISLO&quot; Value=&quot;851004/5522&quot;/&gt;&lt;Udaj Popis=&quot;MISTO_NAROZENI&quot; Value=&quot;Čeladná&quot;/&gt;&lt;Udaj Popis=&quot;OKRES_NAROZENI&quot; Value=&quot;Frýdek-Místek&quot;/&gt;&lt;Udaj Popis=&quot;PRIZNAK_DOVOLATEL&quot; Value=&quot;F&quot;/&gt;&lt;Udaj Popis=&quot;ID_ADRESY&quot; Value=&quot;211650&quot;/&gt;&lt;Udaj Popis=&quot;DRUH_ADRESY&quot; Value=&quot;OSTATNÍ&quot;/&gt;&lt;Udaj Popis=&quot;ULICE&quot; Value=&quot;u p. Renáty Chytilové, Hlavní&quot;/&gt;&lt;Udaj Popis=&quot;CISLO_POPISNE&quot; Value=&quot;1029&quot;/&gt;&lt;Udaj Popis=&quot;MESTO&quot; Value=&quot;Frýdlant nad Ostravicí&quot;/&gt;&lt;Udaj Popis=&quot;PSC&quot; Value=&quot;739 11&quot;/&gt;&lt;Udaj Popis=&quot;BYTEM_U&quot; Value=&quot;u Gernay Eric Lous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337&quot;/&gt;&lt;Udaj Popis=&quot;DRUH_ODSTAVEC_PARAGRAFU&quot; Value=&quot;1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902012&quot;/&gt;&lt;Udaj Popis=&quot;DRUH_TR_CINU&quot; Value=&quot;P&quot;/&gt;&lt;Udaj Popis=&quot;PORADOVE_CISLO_TRESTU&quot; Value=&quot;1&quot;/&gt;&lt;Udaj Popis=&quot;VELIKOST_TRESTU&quot; Value=&quot;15&quot;/&gt;&lt;Udaj Popis=&quot;DRUH_TREST&quot; Value=&quot;DV&quot;/&gt;&lt;Udaj Popis=&quot;DRUH_JEDNOTKA&quot; Value=&quot;Měsíců&quot;/&gt;&lt;Udaj Popis=&quot;DRUH_ALTERNATIVNI_TREST&quot; Value=&quot;ZŘMV&quot;/&gt;&lt;/UdajeZIS&gt;&lt;Resitel Key=&quot;34306,2531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493,2624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ZapisovatelFinal Key=&quot;44761,7248&quot; Jmeno=&quot;Eva Svrčinová&quot; Jmeno2p=&quot;Evy Svrčinové&quot; Jmeno7p=&quot;Evou Svrčin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CHYTIL FILI041085  1&quot;/&gt;&lt;OsobaKey Key=&quot;OZSEMNJ&quot;/&gt;&lt;/KolekceOsob&gt;&lt;KolekceOsob JmenoKolekce=&quot;žalobci&quot;/&gt;&lt;KolekceOsob JmenoKolekce=&quot;žalovaní&quot;/&gt;&lt;KolekceOsob JmenoKolekce=&quot;trestní účastníci&quot;&gt;&lt;OsobaKey Key=&quot;CHYTIL FILI041085  1&quot;/&gt;&lt;/KolekceOsob&gt;&lt;KolekceOsob JmenoKolekce=&quot;ostatní účastníci&quot;/&gt;&lt;KolekceOsob JmenoKolekce=&quot;účastníci&quot;&gt;&lt;OsobaKey Key=&quot;CHYTIL FILI041085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4379,28802&quot; Role=&quot;obviněný&quot; Rod=&quot;3&quot;&gt;&lt;Zastupci Key=&quot;34379,28803&quot;/&gt;&lt;Osoby&gt;&lt;Osoba Key=&quot;CHYTIL FILI041085  1&quot; OsobaRootType=&quot;1&quot; OsobaType=&quot;1&quot; Poradi=&quot;01&quot; KrestniJmeno=&quot;Filip&quot; Prijmeni=&quot;Chytil&quot; Narozeni=&quot;1985-10-04&quot; MistoNarozeni=&quot;Čeladná&quot; Role=&quot;obviněný&quot; RodneCislo=&quot;851004/5522&quot; IsasID=&quot;CHYTIL FILI041085  1&quot;&gt;&lt;Adresy&gt;&lt;Adresa Key=&quot;211650&quot; Druh=&quot;OSTATNÍ&quot;&gt;&lt;ComplexAdress Ulice=&quot;u p. Renáty Chytilové, Hlavní&quot; CisloPopisne=&quot;1029&quot; PSC=&quot;739 11&quot; Mesto=&quot;Frýdlant nad Ostravicí&quot;/&gt;&lt;/Adresa&gt;&lt;Adresa Key=&quot;211651&quot; Druh=&quot;OSTATNÍ&quot;&gt;&lt;ComplexAdress Ulice=&quot;Markova&quot; CisloPopisne=&quot;1152&quot; PSC=&quot;744 01&quot; Mesto=&quot;Frenštát pod Radhoštěm&quot;/&gt;&lt;/Adresa&gt;&lt;Adresa Key=&quot;220637&quot; Druh=&quot;TRVALÁ&quot;&gt;&lt;ComplexAdress Ulice=&quot;Náměstí&quot; CisloPopisne=&quot;3&quot; PSC=&quot;739 11&quot; Mesto=&quot;Frýdlant nad Ostravicí&quot;/&gt;&lt;/Adresa&gt;&lt;Adresa Key=&quot;230813&quot; Druh=&quot;OSTATNÍ&quot;&gt;&lt;ComplexAdress Ulice=&quot;P.O. BOX 1&quot; CisloPopisne=&quot;&quot; PSC=&quot;744 01&quot; Mesto=&quot;Frenštát pod Radhoštěm&quot;/&gt;&lt;/Adresa&gt;&lt;Adresa Key=&quot;232463&quot; Druh=&quot;OSTATNÍ&quot;&gt;&lt;ComplexAdress Ulice=&quot;Markova&quot; CisloPopisne=&quot;1052&quot; PSC=&quot;744 01&quot; Mesto=&quot;Frenštát pod Radhoštěm&quot;/&gt;&lt;/Adresa&gt;&lt;Adresa Key=&quot;243062&quot; Druh=&quot;OSTATNÍ&quot;&gt;&lt;ComplexAdress Ulice=&quot;Věznice&quot; CisloPopisne=&quot;&quot; PSC=&quot;363 50&quot; Mesto=&quot;Ostrov&quot;/&gt;&lt;/Adresa&gt;&lt;Adresa Key=&quot;260182&quot; Druh=&quot;OSTATNÍ&quot;&gt;&lt;ComplexAdress Ulice=&quot;Rožnovská&quot; CisloPopisne=&quot;1181&quot; PSC=&quot;744 01&quot; Mesto=&quot;Frenštát pod Radhoštěm&quot;/&gt;&lt;/Adresa&gt;&lt;Adresa Key=&quot;264288&quot; Druh=&quot;OSTATNÍ&quot;&gt;&lt;ComplexAdress Ulice=&quot;Hlavní&quot; CisloPopisne=&quot;1029&quot; PSC=&quot;739 11&quot; Mesto=&quot;Frýdlant nad Ostravicí&quot;/&gt;&lt;/Adresa&gt;&lt;Adresa Key=&quot;271273&quot; Druh=&quot;OSTATNÍ&quot;&gt;&lt;ComplexAdress Ulice=&quot;Orlovská&quot; CisloPopisne=&quot;670/35&quot; PSC=&quot;713 02&quot; Mesto=&quot;Ostrava - Hrušov&quot;/&gt;&lt;/Adresa&gt;&lt;Adresa Key=&quot;374627&quot; Druh=&quot;OSTATNÍ&quot;&gt;&lt;ComplexAdress Ulice=&quot;Věznice&quot; CisloPopisne=&quot;&quot; PSC=&quot;273 07&quot; Mesto=&quot;Vinařice&quot;/&gt;&lt;/Adresa&gt;&lt;Adresa Key=&quot;386969&quot; Druh=&quot;OSTATNÍ&quot;&gt;&lt;ComplexAdress Ulice=&quot;P.O. BOX 33&quot; CisloPopisne=&quot;&quot; PSC=&quot;441 01&quot; Mesto=&quot;Podbořany&quot;/&gt;&lt;/Adresa&gt;&lt;Adresa Key=&quot;491596&quot; Druh=&quot;ADR DORUČ&quot;&gt;&lt;ComplexAdress Ulice=&quot;Nádražní&quot; CisloPopisne=&quot;224&quot; PSC=&quot;744 01&quot; Mesto=&quot;Frenštát pod Radhoštěm&quot;/&gt;&lt;/Adresa&gt;&lt;/Adresy&gt;&lt;ParagrafyObzaloby Key=&quot;34306,39174&quot;&gt;&lt;PredpisInfo CisloPredpisu=&quot;40/2009&quot; CisloParagrafu=&quot;337&quot; CisloOdstavce=&quot;1&quot; Pismeno=&quot;a&quot; KodPrepdisu=&quot;TRZ&quot; CisloPredpisuVcetneUvodu=&quot;zákona č. 40/2009 Sb.&quot; NadpisPredpisu2p=&quot;trestního zákoníku&quot; ZkratkaPredpisu=&quot;tr. zákoníku&quot;/&gt;&lt;/ParagrafyObzaloby&gt;&lt;ParagrafyOdsouzeni Key=&quot;34306,41180&quot;/&gt;&lt;Tresty Key=&quot;34306,3653&quot;&gt;&lt;Trest Key=&quot;34306,39178&quot; KeyOfOsoba=&quot;CHYTIL FILI041085  1&quot; Druh=&quot;6&quot; Druh2=&quot;0&quot; Vymera=&quot;15&quot; Jednotka=&quot;5&quot; UpresneniVymera=&quot;0&quot; UpresneniVymeraCastka=&quot;200&quot; UpresneniJednotka=&quot;0&quot; UpresneniText=&quot;&quot; Zacatek=&quot;1899-12-30&quot;/&gt;&lt;Trest Key=&quot;34306,41179&quot; KeyOfOsoba=&quot;CHYTIL FILI041085  1&quot; Druh=&quot;4&quot; Druh2=&quot;0&quot; Vymera=&quot;18&quot; Jednotka=&quot;5&quot; UpresneniVymera=&quot;0&quot; UpresneniVymeraCastka=&quot;200&quot; UpresneniJednotka=&quot;0&quot; UpresneniText=&quot;spočívající v řízení motorových vozidel&quot; Zacatek=&quot;1899-12-30&quot;/&gt;&lt;RozhodnutiOdsuzujici Key=&quot;34306,3654&quot; ExTOnly=&quot;0&quot; FullInfo=&quot;-1&quot;/&gt;&lt;RozhodnutiRusena Key=&quot;34306,3655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2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kyně Mgr. Lenky Sosíkové a přísedících xkolonka&quot;/&gt;&lt;Odpoved Key=&quot;2&quot; Text=&quot;samosoudkyní Mgr. Lenkou Sosík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19 T 3/2021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1-04-12&quot;&gt;&lt;Resitel Key=&quot;44493,2624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pisovaZnacka Key=&quot;34305,3610&quot; Senat=&quot;19&quot; Rejstrik=&quot;T&quot; Cislo=&quot;3&quot; Rok=&quot;2021&quot; CL=&quot;52&quot; Oddeleni=&quot;T&quot;/&gt;&lt;PolozkaReferatu ReferatItemType=&quot;1&quot; Pisemnost=&quot;rozsudek ze dne 12. 4. 2021 (Rozsudek)&quot;/&gt;&lt;PolozkaReferatu ReferatItemType=&quot;3&quot; AdresatType=&quot;obviněnému&quot; AdresatText=&quot;Filip Chytil&quot; AdresatAdresa=&quot;Náměstí 3, 739 11 Frýdlant nad Ostravicí&quot; Doruceni=&quot;1&quot; AdresatObalka=&quot;2&quot; PriznakVyhradneJenAdresata=&quot;-1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3398F"/>
    <w:rsid w:val="00054075"/>
    <w:rsid w:val="000602DD"/>
    <w:rsid w:val="00073A74"/>
    <w:rsid w:val="00094BA4"/>
    <w:rsid w:val="000A2B05"/>
    <w:rsid w:val="000B23EE"/>
    <w:rsid w:val="000D3001"/>
    <w:rsid w:val="001021DA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429CC"/>
    <w:rsid w:val="00264D03"/>
    <w:rsid w:val="00272629"/>
    <w:rsid w:val="002A367F"/>
    <w:rsid w:val="002A77C1"/>
    <w:rsid w:val="002C5F24"/>
    <w:rsid w:val="002D7252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B7F0B"/>
    <w:rsid w:val="003C659A"/>
    <w:rsid w:val="003C7654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74400"/>
    <w:rsid w:val="004A1EF9"/>
    <w:rsid w:val="004C47C5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D5223"/>
    <w:rsid w:val="007F11B7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C01DC"/>
    <w:rsid w:val="009C0833"/>
    <w:rsid w:val="009E53A8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46FE9"/>
    <w:rsid w:val="00B763E3"/>
    <w:rsid w:val="00B7780D"/>
    <w:rsid w:val="00B85F2C"/>
    <w:rsid w:val="00BA7A5B"/>
    <w:rsid w:val="00BB75BC"/>
    <w:rsid w:val="00BD3335"/>
    <w:rsid w:val="00BD41F9"/>
    <w:rsid w:val="00BD77AE"/>
    <w:rsid w:val="00BE05C2"/>
    <w:rsid w:val="00BE3229"/>
    <w:rsid w:val="00BF04A3"/>
    <w:rsid w:val="00C0585E"/>
    <w:rsid w:val="00C1541A"/>
    <w:rsid w:val="00C33D31"/>
    <w:rsid w:val="00C42F92"/>
    <w:rsid w:val="00C45CC2"/>
    <w:rsid w:val="00C52C00"/>
    <w:rsid w:val="00C70353"/>
    <w:rsid w:val="00C721C5"/>
    <w:rsid w:val="00C7783E"/>
    <w:rsid w:val="00C874EB"/>
    <w:rsid w:val="00CA3A12"/>
    <w:rsid w:val="00CB2C41"/>
    <w:rsid w:val="00CB4027"/>
    <w:rsid w:val="00CC0CDB"/>
    <w:rsid w:val="00CD3600"/>
    <w:rsid w:val="00CE2E3A"/>
    <w:rsid w:val="00D23824"/>
    <w:rsid w:val="00D414F7"/>
    <w:rsid w:val="00D461B3"/>
    <w:rsid w:val="00D56965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8B4BB-78B1-4909-AA71-070ECD5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3B7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F0B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B7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F0B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B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744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Svrčinová Eva</dc:creator>
  <cp:keywords/>
  <cp:lastModifiedBy>Holišová Renata</cp:lastModifiedBy>
  <cp:revision>2</cp:revision>
  <cp:lastPrinted>2021-04-19T07:49:00Z</cp:lastPrinted>
  <dcterms:created xsi:type="dcterms:W3CDTF">2022-05-04T10:38:00Z</dcterms:created>
  <dcterms:modified xsi:type="dcterms:W3CDTF">2022-05-04T10:38:00Z</dcterms:modified>
</cp:coreProperties>
</file>