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3A205E" w:rsidRDefault="00260FC1" w:rsidP="00C35B70">
      <w:pPr>
        <w:spacing w:before="600"/>
        <w:jc w:val="center"/>
        <w:rPr>
          <w:color w:val="000000"/>
        </w:rPr>
      </w:pPr>
      <w:bookmarkStart w:id="0" w:name="_GoBack"/>
      <w:bookmarkEnd w:id="0"/>
      <w:r w:rsidRPr="003A205E">
        <w:rPr>
          <w:color w:val="000000"/>
        </w:rPr>
        <w:drawing>
          <wp:inline distT="0" distB="0" distL="0" distR="0">
            <wp:extent cx="1276350" cy="143954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3A205E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3A205E">
        <w:rPr>
          <w:color w:val="000000"/>
          <w:sz w:val="32"/>
          <w:szCs w:val="32"/>
        </w:rPr>
        <w:t>ČESKÁ REPUBLIKA</w:t>
      </w:r>
    </w:p>
    <w:p w:rsidR="003532A0" w:rsidRPr="003A205E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3A205E">
        <w:rPr>
          <w:b/>
          <w:color w:val="000000"/>
          <w:sz w:val="40"/>
          <w:szCs w:val="40"/>
        </w:rPr>
        <w:t>TRESTNÍ PŘÍKAZ</w:t>
      </w:r>
    </w:p>
    <w:p w:rsidR="00BA3E26" w:rsidRPr="003A205E" w:rsidRDefault="00A319C6" w:rsidP="00C35B70">
      <w:pPr>
        <w:rPr>
          <w:color w:val="000000"/>
        </w:rPr>
      </w:pPr>
      <w:r w:rsidRPr="003A205E">
        <w:rPr>
          <w:color w:val="000000"/>
        </w:rPr>
        <w:t>Samosoudkyně</w:t>
      </w:r>
      <w:r w:rsidR="003532A0" w:rsidRPr="003A205E">
        <w:rPr>
          <w:color w:val="000000"/>
        </w:rPr>
        <w:t xml:space="preserve"> </w:t>
      </w:r>
      <w:r w:rsidRPr="003A205E">
        <w:rPr>
          <w:color w:val="000000"/>
        </w:rPr>
        <w:t>Okresního soudu v Novém Jičíně</w:t>
      </w:r>
      <w:r w:rsidR="003532A0" w:rsidRPr="003A205E">
        <w:rPr>
          <w:color w:val="000000"/>
        </w:rPr>
        <w:t xml:space="preserve"> vydal</w:t>
      </w:r>
      <w:r w:rsidRPr="003A205E">
        <w:rPr>
          <w:color w:val="000000"/>
        </w:rPr>
        <w:t>a</w:t>
      </w:r>
      <w:r w:rsidR="003532A0" w:rsidRPr="003A205E">
        <w:rPr>
          <w:color w:val="000000"/>
        </w:rPr>
        <w:t xml:space="preserve"> dne </w:t>
      </w:r>
      <w:r w:rsidR="00F30BB4" w:rsidRPr="003A205E">
        <w:rPr>
          <w:color w:val="000000"/>
        </w:rPr>
        <w:t>3</w:t>
      </w:r>
      <w:r w:rsidRPr="003A205E">
        <w:rPr>
          <w:color w:val="000000"/>
        </w:rPr>
        <w:t>. 11. 2021 v Novém Jičíně</w:t>
      </w:r>
      <w:r w:rsidR="00263A90" w:rsidRPr="003A205E">
        <w:rPr>
          <w:color w:val="000000"/>
        </w:rPr>
        <w:t xml:space="preserve"> podle</w:t>
      </w:r>
      <w:r w:rsidRPr="003A205E">
        <w:rPr>
          <w:color w:val="000000"/>
        </w:rPr>
        <w:t xml:space="preserve"> § </w:t>
      </w:r>
      <w:r w:rsidR="00263A90" w:rsidRPr="003A205E">
        <w:rPr>
          <w:color w:val="000000"/>
        </w:rPr>
        <w:t xml:space="preserve">314e </w:t>
      </w:r>
      <w:r w:rsidR="00C35B70" w:rsidRPr="003A205E">
        <w:rPr>
          <w:color w:val="000000"/>
        </w:rPr>
        <w:t>odst</w:t>
      </w:r>
      <w:r w:rsidR="008D77CE" w:rsidRPr="003A205E">
        <w:rPr>
          <w:color w:val="000000"/>
        </w:rPr>
        <w:t>avec</w:t>
      </w:r>
      <w:r w:rsidR="00C35B70" w:rsidRPr="003A205E">
        <w:rPr>
          <w:color w:val="000000"/>
        </w:rPr>
        <w:t xml:space="preserve"> </w:t>
      </w:r>
      <w:r w:rsidR="00263A90" w:rsidRPr="003A205E">
        <w:rPr>
          <w:color w:val="000000"/>
        </w:rPr>
        <w:t xml:space="preserve">1 </w:t>
      </w:r>
      <w:r w:rsidRPr="003A205E">
        <w:rPr>
          <w:color w:val="000000"/>
        </w:rPr>
        <w:t>zákona č. 141/1961 Sb., trestního řádu</w:t>
      </w:r>
      <w:r w:rsidR="003532A0" w:rsidRPr="003A205E">
        <w:rPr>
          <w:color w:val="000000"/>
        </w:rPr>
        <w:t xml:space="preserve"> </w:t>
      </w:r>
      <w:r w:rsidR="008D77CE" w:rsidRPr="003A205E">
        <w:rPr>
          <w:color w:val="000000"/>
        </w:rPr>
        <w:t>následujíc</w:t>
      </w:r>
      <w:r w:rsidR="00BE386A" w:rsidRPr="003A205E">
        <w:rPr>
          <w:color w:val="000000"/>
        </w:rPr>
        <w:t>í</w:t>
      </w:r>
    </w:p>
    <w:p w:rsidR="003532A0" w:rsidRPr="003A205E" w:rsidRDefault="003532A0" w:rsidP="00BA3E26">
      <w:pPr>
        <w:jc w:val="center"/>
        <w:rPr>
          <w:b/>
          <w:color w:val="000000"/>
        </w:rPr>
      </w:pPr>
      <w:r w:rsidRPr="003A205E">
        <w:rPr>
          <w:b/>
          <w:color w:val="000000"/>
        </w:rPr>
        <w:t>trestní příkaz:</w:t>
      </w:r>
    </w:p>
    <w:p w:rsidR="00A319C6" w:rsidRPr="003A205E" w:rsidRDefault="00A319C6" w:rsidP="00F30BB4">
      <w:pPr>
        <w:rPr>
          <w:color w:val="000000"/>
        </w:rPr>
      </w:pPr>
      <w:r w:rsidRPr="003A205E">
        <w:rPr>
          <w:color w:val="000000"/>
        </w:rPr>
        <w:t xml:space="preserve">1. Obviněný </w:t>
      </w:r>
      <w:r w:rsidR="003138B4" w:rsidRPr="003A205E">
        <w:rPr>
          <w:b/>
          <w:color w:val="000000"/>
        </w:rPr>
        <w:t>Xx</w:t>
      </w:r>
      <w:r w:rsidR="00596680" w:rsidRPr="003A205E">
        <w:rPr>
          <w:b/>
          <w:color w:val="000000"/>
        </w:rPr>
        <w:t>x</w:t>
      </w:r>
      <w:r w:rsidRPr="003A205E">
        <w:rPr>
          <w:color w:val="000000"/>
        </w:rPr>
        <w:t>,</w:t>
      </w:r>
      <w:r w:rsidRPr="003A205E">
        <w:rPr>
          <w:b/>
          <w:color w:val="000000"/>
        </w:rPr>
        <w:t xml:space="preserve"> </w:t>
      </w:r>
      <w:r w:rsidRPr="003A205E">
        <w:rPr>
          <w:color w:val="000000"/>
        </w:rPr>
        <w:t>narozený </w:t>
      </w:r>
      <w:r w:rsidR="00596680" w:rsidRPr="003A205E">
        <w:rPr>
          <w:color w:val="000000"/>
        </w:rPr>
        <w:t>xxx</w:t>
      </w:r>
      <w:r w:rsidRPr="003A205E">
        <w:rPr>
          <w:color w:val="000000"/>
        </w:rPr>
        <w:t>, místem narození Varšava,</w:t>
      </w:r>
      <w:r w:rsidR="00F30BB4" w:rsidRPr="003A205E">
        <w:rPr>
          <w:color w:val="000000"/>
        </w:rPr>
        <w:t xml:space="preserve"> Polská republika, občan Polské republiky,</w:t>
      </w:r>
      <w:r w:rsidRPr="003A205E">
        <w:rPr>
          <w:color w:val="000000"/>
        </w:rPr>
        <w:t xml:space="preserve"> trvale bytem </w:t>
      </w:r>
      <w:r w:rsidR="00596680" w:rsidRPr="003A205E">
        <w:rPr>
          <w:color w:val="000000"/>
        </w:rPr>
        <w:t>xxx</w:t>
      </w:r>
      <w:r w:rsidRPr="003A205E">
        <w:rPr>
          <w:color w:val="000000"/>
        </w:rPr>
        <w:t>, Polská republika</w:t>
      </w:r>
      <w:r w:rsidR="00F30BB4" w:rsidRPr="003A205E">
        <w:rPr>
          <w:color w:val="000000"/>
        </w:rPr>
        <w:t xml:space="preserve">, v současné době ve výkonu trestu odnětí svobody v Polské republice (věznice Dzierzoniowie), </w:t>
      </w:r>
    </w:p>
    <w:p w:rsidR="00A319C6" w:rsidRPr="003A205E" w:rsidRDefault="00A319C6" w:rsidP="001029C0">
      <w:pPr>
        <w:jc w:val="left"/>
        <w:rPr>
          <w:color w:val="000000"/>
        </w:rPr>
      </w:pPr>
      <w:r w:rsidRPr="003A205E">
        <w:rPr>
          <w:color w:val="000000"/>
        </w:rPr>
        <w:t xml:space="preserve">2. </w:t>
      </w:r>
      <w:r w:rsidR="00F30BB4" w:rsidRPr="003A205E">
        <w:rPr>
          <w:color w:val="000000"/>
        </w:rPr>
        <w:t>Obviněná</w:t>
      </w:r>
      <w:r w:rsidRPr="003A205E">
        <w:rPr>
          <w:color w:val="000000"/>
        </w:rPr>
        <w:t xml:space="preserve"> </w:t>
      </w:r>
      <w:r w:rsidR="003138B4" w:rsidRPr="003A205E">
        <w:rPr>
          <w:b/>
          <w:color w:val="000000"/>
        </w:rPr>
        <w:t>X</w:t>
      </w:r>
      <w:r w:rsidR="00596680" w:rsidRPr="003A205E">
        <w:rPr>
          <w:b/>
          <w:color w:val="000000"/>
        </w:rPr>
        <w:t>xx</w:t>
      </w:r>
      <w:r w:rsidRPr="003A205E">
        <w:rPr>
          <w:color w:val="000000"/>
        </w:rPr>
        <w:t>,</w:t>
      </w:r>
      <w:r w:rsidRPr="003A205E">
        <w:rPr>
          <w:b/>
          <w:color w:val="000000"/>
        </w:rPr>
        <w:t xml:space="preserve"> </w:t>
      </w:r>
      <w:r w:rsidR="00F30BB4" w:rsidRPr="003A205E">
        <w:rPr>
          <w:color w:val="000000"/>
        </w:rPr>
        <w:t>narozená</w:t>
      </w:r>
      <w:r w:rsidRPr="003A205E">
        <w:rPr>
          <w:color w:val="000000"/>
        </w:rPr>
        <w:t> </w:t>
      </w:r>
      <w:r w:rsidR="00596680" w:rsidRPr="003A205E">
        <w:rPr>
          <w:color w:val="000000"/>
        </w:rPr>
        <w:t>xxx</w:t>
      </w:r>
      <w:r w:rsidRPr="003A205E">
        <w:rPr>
          <w:color w:val="000000"/>
        </w:rPr>
        <w:t>, místem narození Bytkiv,</w:t>
      </w:r>
      <w:r w:rsidR="00F30BB4" w:rsidRPr="003A205E">
        <w:rPr>
          <w:color w:val="000000"/>
        </w:rPr>
        <w:t xml:space="preserve"> Ukrajina, občanka Ukrajiny,</w:t>
      </w:r>
      <w:r w:rsidRPr="003A205E">
        <w:rPr>
          <w:color w:val="000000"/>
        </w:rPr>
        <w:t xml:space="preserve"> trvale bytem </w:t>
      </w:r>
      <w:r w:rsidR="00596680" w:rsidRPr="003A205E">
        <w:rPr>
          <w:color w:val="000000"/>
        </w:rPr>
        <w:t>xxx</w:t>
      </w:r>
      <w:r w:rsidR="00F30BB4" w:rsidRPr="003A205E">
        <w:rPr>
          <w:color w:val="000000"/>
        </w:rPr>
        <w:t xml:space="preserve">, Ukrajina, </w:t>
      </w:r>
    </w:p>
    <w:p w:rsidR="00A319C6" w:rsidRPr="003A205E" w:rsidRDefault="00A319C6" w:rsidP="001029C0">
      <w:pPr>
        <w:jc w:val="left"/>
        <w:rPr>
          <w:color w:val="000000"/>
        </w:rPr>
      </w:pPr>
      <w:r w:rsidRPr="003A205E">
        <w:rPr>
          <w:color w:val="000000"/>
        </w:rPr>
        <w:t>3. Obviněná</w:t>
      </w:r>
      <w:r w:rsidR="00F30BB4" w:rsidRPr="003A205E">
        <w:rPr>
          <w:color w:val="000000"/>
        </w:rPr>
        <w:t xml:space="preserve"> korporace</w:t>
      </w:r>
      <w:r w:rsidRPr="003A205E">
        <w:rPr>
          <w:color w:val="000000"/>
        </w:rPr>
        <w:t xml:space="preserve"> </w:t>
      </w:r>
      <w:r w:rsidRPr="003A205E">
        <w:rPr>
          <w:b/>
          <w:color w:val="000000"/>
        </w:rPr>
        <w:t>AMAZE AGENCY s.r.o.</w:t>
      </w:r>
      <w:r w:rsidRPr="003A205E">
        <w:rPr>
          <w:color w:val="000000"/>
        </w:rPr>
        <w:t>,</w:t>
      </w:r>
      <w:r w:rsidRPr="003A205E">
        <w:rPr>
          <w:b/>
          <w:color w:val="000000"/>
        </w:rPr>
        <w:t xml:space="preserve"> </w:t>
      </w:r>
      <w:r w:rsidR="00F30BB4" w:rsidRPr="003A205E">
        <w:rPr>
          <w:color w:val="000000"/>
        </w:rPr>
        <w:t>I</w:t>
      </w:r>
      <w:r w:rsidRPr="003A205E">
        <w:rPr>
          <w:color w:val="000000"/>
        </w:rPr>
        <w:t>ČO 03602982, sídlem Sedlnice 531, 742 56</w:t>
      </w:r>
      <w:r w:rsidRPr="003A205E">
        <w:rPr>
          <w:color w:val="000000"/>
        </w:rPr>
        <w:t> </w:t>
      </w:r>
      <w:r w:rsidRPr="003A205E">
        <w:rPr>
          <w:color w:val="000000"/>
        </w:rPr>
        <w:t>Sedlnice</w:t>
      </w:r>
      <w:r w:rsidR="00F30BB4" w:rsidRPr="003A205E">
        <w:rPr>
          <w:color w:val="000000"/>
        </w:rPr>
        <w:t>, okres Nový Jičín,</w:t>
      </w:r>
    </w:p>
    <w:p w:rsidR="00C12752" w:rsidRPr="003A205E" w:rsidRDefault="00A319C6" w:rsidP="0059023E">
      <w:pPr>
        <w:jc w:val="center"/>
        <w:rPr>
          <w:b/>
          <w:color w:val="000000"/>
        </w:rPr>
      </w:pPr>
      <w:r w:rsidRPr="003A205E">
        <w:rPr>
          <w:b/>
          <w:color w:val="000000"/>
        </w:rPr>
        <w:t>jsou</w:t>
      </w:r>
      <w:r w:rsidR="00C12752" w:rsidRPr="003A205E">
        <w:rPr>
          <w:b/>
          <w:color w:val="000000"/>
        </w:rPr>
        <w:t xml:space="preserve"> </w:t>
      </w:r>
      <w:r w:rsidRPr="003A205E">
        <w:rPr>
          <w:b/>
          <w:color w:val="000000"/>
        </w:rPr>
        <w:t>vinni</w:t>
      </w:r>
      <w:r w:rsidR="00C35B70" w:rsidRPr="003A205E">
        <w:rPr>
          <w:b/>
          <w:color w:val="000000"/>
        </w:rPr>
        <w:t xml:space="preserve">, </w:t>
      </w:r>
      <w:r w:rsidR="00C12752" w:rsidRPr="003A205E">
        <w:rPr>
          <w:b/>
          <w:color w:val="000000"/>
        </w:rPr>
        <w:t>že</w:t>
      </w:r>
    </w:p>
    <w:p w:rsidR="00A319C6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obvinění </w:t>
      </w:r>
      <w:r w:rsidR="003138B4" w:rsidRPr="003A205E">
        <w:rPr>
          <w:b/>
          <w:color w:val="000000"/>
          <w:u w:val="single"/>
        </w:rPr>
        <w:t>X</w:t>
      </w:r>
      <w:r w:rsidR="00574329" w:rsidRPr="003A205E">
        <w:rPr>
          <w:b/>
          <w:color w:val="000000"/>
          <w:u w:val="single"/>
        </w:rPr>
        <w:t>xx</w:t>
      </w:r>
      <w:r w:rsidRPr="003A205E">
        <w:rPr>
          <w:b/>
          <w:color w:val="000000"/>
          <w:u w:val="single"/>
        </w:rPr>
        <w:t xml:space="preserve"> a </w:t>
      </w:r>
      <w:r w:rsidR="003138B4" w:rsidRPr="003A205E">
        <w:rPr>
          <w:b/>
          <w:color w:val="000000"/>
          <w:u w:val="single"/>
        </w:rPr>
        <w:t>X</w:t>
      </w:r>
      <w:r w:rsidR="00574329" w:rsidRPr="003A205E">
        <w:rPr>
          <w:b/>
          <w:color w:val="000000"/>
          <w:u w:val="single"/>
        </w:rPr>
        <w:t>xx</w:t>
      </w:r>
    </w:p>
    <w:p w:rsidR="00A319C6" w:rsidRPr="003A205E" w:rsidRDefault="00A319C6" w:rsidP="00900CE4">
      <w:pPr>
        <w:spacing w:after="0"/>
        <w:rPr>
          <w:color w:val="000000"/>
        </w:rPr>
      </w:pPr>
      <w:r w:rsidRPr="003A205E">
        <w:rPr>
          <w:color w:val="000000"/>
        </w:rPr>
        <w:t xml:space="preserve">v přesně nezjištěné době od července 2019 do 31. 10. 2019, </w:t>
      </w:r>
      <w:r w:rsidR="002362FC" w:rsidRPr="003A205E">
        <w:t>Xxx jako xxxxxxxxxx obchodní korporace AMAZE AGENCY s.r.o., IČ: 03602982, sídlem Sedlnice 531, okres Nový Jičín, a Xxx jako osoba, která sice nebyla společníkem ani jednatelem obchodní korporace AMAZE AGENCY s.r.o., ale v situaci, kdy tuto obchodní společnost fakticky řídil a xxxxxxxxxxxxx za ní jednal,</w:t>
      </w:r>
      <w:r w:rsidR="002362FC" w:rsidRPr="003A205E">
        <w:rPr>
          <w:color w:val="FF0000"/>
        </w:rPr>
        <w:t xml:space="preserve"> </w:t>
      </w:r>
      <w:r w:rsidRPr="003A205E">
        <w:rPr>
          <w:color w:val="000000"/>
        </w:rPr>
        <w:t xml:space="preserve">kdy pro tuto obchodní korporaci zajišťoval zakázky, vedení účetnictví, zaměstnance, prováděl platby dodavatelů a zaměstnanců, a kdy se z důvodu snahy vyhnout se výkonu trestu odnětí svobody z dřívějšího odsouzení v Polské republice vydával za osobu jménem a příjmením 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 xml:space="preserve">, případně za další osobu, nejprve za obchodní korporaci AMAZE AGENCY s.r.o. sjednali s italskou společností PREMAR S.R.L. to, že společnost AMAZE AGENCY s.r.o. odebere od společnosti PREMAR S.R.L. odpad, který z Itálie do České republiky svými kamiony přepraví obchodní korporace mimo jiné společnost Transport Finec d.o.o., a následně bez souhlasu příslušného orgánu veřejné moci České republiky a bez oznámení takovému orgánu, v rozporu s § 54 odst. 2 zákona č. 185/2001 Sb. o odpadech, ve znění pozdějších předpisů, a nařízením Evropského parlamentu a Rady (ES) číslo 1013/2006 o přeshraniční přepravě odpadů, ve dnech </w:t>
      </w:r>
      <w:r w:rsidR="002362FC" w:rsidRPr="003A205E">
        <w:rPr>
          <w:color w:val="000000"/>
        </w:rPr>
        <w:t>xxx</w:t>
      </w:r>
      <w:r w:rsidRPr="003A205E">
        <w:rPr>
          <w:color w:val="000000"/>
        </w:rPr>
        <w:t xml:space="preserve"> a </w:t>
      </w:r>
      <w:r w:rsidR="002362FC" w:rsidRPr="003A205E">
        <w:rPr>
          <w:color w:val="000000"/>
        </w:rPr>
        <w:t>xxx</w:t>
      </w:r>
      <w:r w:rsidRPr="003A205E">
        <w:rPr>
          <w:color w:val="000000"/>
        </w:rPr>
        <w:t xml:space="preserve"> nechali do sídla obchodní korporace AMAZE AGENCY s.r.o. v Sedlnicích 531, okres Nový Jičín, v šesti případech (šesti kamiony) navážet odpad pocházející z Itálie od obchodní korporace PREMAR S.R.L, případně další osob, o celkové hmotnosti 126 780 kg, přičemž šlo o heterogenní </w:t>
      </w:r>
      <w:r w:rsidRPr="003A205E">
        <w:rPr>
          <w:color w:val="000000"/>
        </w:rPr>
        <w:lastRenderedPageBreak/>
        <w:t>směs převážně odpadních plastů nejrůznějšího původu, včetně odpadů komunálních, kdy se jednalo o různorodou směs převážně plastových odpadů, které nelze zařadit jako odpad zeleného seznamu (kód B3010) dle nařízení Evropského parlamentu a Rady(ES) číslo 1013/2006 o přepravě odpadů, a to s cílem bez dalšího zpracování tento odpad odstranit jeho uložením na skládce provozované v 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 xml:space="preserve"> společností DEPOS Horní Suchá a.s., kdy 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 xml:space="preserve"> minimálně sjednal podmínky přepravy s obchodní korporací Transport Finec d.o.o., vykomunikoval jednotlivé přepravy odpadu, s obchodní korporací DEPOS Horní Suchá a.s. za obchodní korporaci AMAZE AGENCY s.r.o. vyjednal uzavření smlouvy o odběru odpadu, zařídil opatření nových dokladů deklarovaných pod katalogovým číslem </w:t>
      </w:r>
      <w:r w:rsidR="00900CE4" w:rsidRPr="003A205E">
        <w:rPr>
          <w:color w:val="000000"/>
        </w:rPr>
        <w:t>xxx</w:t>
      </w:r>
      <w:r w:rsidRPr="003A205E">
        <w:rPr>
          <w:color w:val="000000"/>
        </w:rPr>
        <w:t xml:space="preserve">, aby tento odpad mohl být přijat na skládce v České republice a odstraněn, dostavoval se na místo skládky do 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 xml:space="preserve"> a v několika případech jel s řidiči s odpadem do 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>, a </w:t>
      </w:r>
      <w:r w:rsidR="002362FC" w:rsidRPr="003A205E">
        <w:rPr>
          <w:color w:val="000000"/>
        </w:rPr>
        <w:t>X</w:t>
      </w:r>
      <w:r w:rsidR="00900CE4" w:rsidRPr="003A205E">
        <w:rPr>
          <w:color w:val="000000"/>
        </w:rPr>
        <w:t>xx</w:t>
      </w:r>
      <w:r w:rsidRPr="003A205E">
        <w:rPr>
          <w:color w:val="000000"/>
        </w:rPr>
        <w:t xml:space="preserve"> dne </w:t>
      </w:r>
      <w:r w:rsidR="00900CE4" w:rsidRPr="003A205E">
        <w:rPr>
          <w:color w:val="000000"/>
        </w:rPr>
        <w:t>xxx</w:t>
      </w:r>
      <w:r w:rsidR="002362FC" w:rsidRPr="003A205E">
        <w:rPr>
          <w:color w:val="000000"/>
        </w:rPr>
        <w:t xml:space="preserve"> </w:t>
      </w:r>
      <w:r w:rsidR="00900CE4" w:rsidRPr="003A205E">
        <w:rPr>
          <w:color w:val="000000"/>
        </w:rPr>
        <w:t>xxxxxxxxxxx</w:t>
      </w:r>
      <w:r w:rsidRPr="003A205E">
        <w:rPr>
          <w:color w:val="000000"/>
        </w:rPr>
        <w:t xml:space="preserve"> AMAZE AGENCY s.r.o. podepsala se společností DEPOS Horní Suchá a.s. smlouvu o odběru odpadu, přijímala v sídle obchodní korporace AMAZE AGENCY s.r.o. jednotlivé dodávky odpadu a zajišťovala překládky odpadu na jiná vozidla,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přičemž byly zprostředkovány následující přepravy odpadu:</w:t>
      </w:r>
    </w:p>
    <w:p w:rsidR="00A319C6" w:rsidRPr="003A205E" w:rsidRDefault="00A319C6" w:rsidP="00F30BB4">
      <w:pPr>
        <w:numPr>
          <w:ilvl w:val="0"/>
          <w:numId w:val="1"/>
        </w:numPr>
        <w:ind w:left="284" w:hanging="218"/>
        <w:rPr>
          <w:color w:val="000000"/>
        </w:rPr>
      </w:pPr>
      <w:r w:rsidRPr="003A205E">
        <w:rPr>
          <w:color w:val="000000"/>
        </w:rPr>
        <w:t>přeprava odpadu kamionem reg. zn. </w:t>
      </w:r>
      <w:r w:rsidR="00900CE4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900CE4" w:rsidRPr="003A205E">
        <w:rPr>
          <w:color w:val="000000"/>
        </w:rPr>
        <w:t>xxx</w:t>
      </w:r>
      <w:r w:rsidRPr="003A205E">
        <w:rPr>
          <w:color w:val="000000"/>
        </w:rPr>
        <w:t xml:space="preserve"> provozovaných dopravcem společností Transport Finec d.o.o., sídlem ve Slovinsku, kdy uvedená vozidla byla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v 08:30 hodin zachycena Celním úřadem pro Jihomoravský kraj na odstavném parkovišti v obci 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, přičemž bylo zjištěno, že byl převážen odpad z Itálie a podle předložených dokladů vystavených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se mělo jednat přepravu odpadu pro příjemce společnost AMAZE AGENCY s.r.o., v množství 23 420 kg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(plasty a kaučuk), ale ve skutečnosti se jednalo o odpadní plasty nejrůznějšího původu, včetně odpadu komunálního podléhajícího oznámení a souhlasu příslušného orgánu, kterým příjemce společnost AMAZE AGENCY s.r.o. nedisponovala, </w:t>
      </w:r>
    </w:p>
    <w:p w:rsidR="00A319C6" w:rsidRPr="003A205E" w:rsidRDefault="00A319C6" w:rsidP="00F30BB4">
      <w:pPr>
        <w:numPr>
          <w:ilvl w:val="0"/>
          <w:numId w:val="1"/>
        </w:numPr>
        <w:ind w:left="284" w:hanging="218"/>
        <w:rPr>
          <w:color w:val="000000"/>
        </w:rPr>
      </w:pPr>
      <w:r w:rsidRPr="003A205E">
        <w:rPr>
          <w:color w:val="000000"/>
        </w:rPr>
        <w:t xml:space="preserve">přeprava odpadu kamionem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a to vozidlem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>, provozovaných dopravcem společností Transport Finec d.o.o., sídlem ve Slovinsku, kdy uvedená vozidla v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hodin dorazila do areálu sídla společnosti AMAZE AGENCY s.r.o. v Sedlnicích, přičemž bylo zjištěno, že jimi byl převážen odpad z Itálie v množství 23 560 kg a podle předložených dokladů vystavených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byl deklarovaný jako odpad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(plasty a kaučuk), ale ve skutečnosti se jednalo o odpadní plasty nejrůznějšího původu, včetně odpadu komunálního podléhajícího oznámení a souhlasu příslušného orgánu, kterým příjemce společnost AMAZE AGENCY s.r.o. nedisponovala, 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a stejným způsobem přepravy odpadu z Itálie do České republiky, přičemž odpad byl odstraněn uložením na skládce komunálního odpadu provozované společností DEPOS Horní Suchá a.s. v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 na základě smlouvy o odběru a zneškodnění odpadů ze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uzavřené mezi společností DEPOS Horní Suchá a.s. jako zhotovitelem a společností AMAZE AGENCY s.r.o. jako objednatelem: </w:t>
      </w:r>
    </w:p>
    <w:p w:rsidR="00A319C6" w:rsidRPr="003A205E" w:rsidRDefault="00A319C6" w:rsidP="00F30BB4">
      <w:pPr>
        <w:numPr>
          <w:ilvl w:val="0"/>
          <w:numId w:val="1"/>
        </w:numPr>
        <w:ind w:left="284" w:hanging="218"/>
        <w:rPr>
          <w:color w:val="000000"/>
        </w:rPr>
      </w:pPr>
      <w:r w:rsidRPr="003A205E">
        <w:rPr>
          <w:color w:val="000000"/>
        </w:rPr>
        <w:t xml:space="preserve">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v</w:t>
      </w:r>
      <w:r w:rsidR="006F51F6" w:rsidRPr="003A205E">
        <w:rPr>
          <w:color w:val="000000"/>
        </w:rPr>
        <w:t xml:space="preserve"> xxx </w:t>
      </w:r>
      <w:r w:rsidRPr="003A205E">
        <w:rPr>
          <w:color w:val="000000"/>
        </w:rPr>
        <w:t>hodin celkem 16 780 kg odpadu navezeného na skládku v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6F51F6" w:rsidRPr="003A205E">
        <w:rPr>
          <w:color w:val="000000"/>
        </w:rPr>
        <w:t xml:space="preserve">xxx </w:t>
      </w:r>
      <w:r w:rsidRPr="003A205E">
        <w:rPr>
          <w:color w:val="000000"/>
        </w:rPr>
        <w:t>s návěsem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F30BB4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hodin celkem 16 540 kg odpadu navezeného na skládku v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 xml:space="preserve">xx </w:t>
      </w:r>
      <w:r w:rsidRPr="003A205E">
        <w:rPr>
          <w:color w:val="000000"/>
        </w:rPr>
        <w:t>s návěsem reg. zn. </w:t>
      </w:r>
      <w:r w:rsidR="006F51F6" w:rsidRPr="003A205E">
        <w:rPr>
          <w:color w:val="000000"/>
        </w:rPr>
        <w:t>xxx,</w:t>
      </w:r>
      <w:r w:rsidRPr="003A205E">
        <w:rPr>
          <w:color w:val="000000"/>
        </w:rPr>
        <w:t xml:space="preserve"> který byl podle dodacího listu odpadu vystaveného společností DEPOS Horní Suchá a.s. ze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, ale nemohl pocházet z procesu třídění společnosti </w:t>
      </w:r>
      <w:r w:rsidRPr="003A205E">
        <w:rPr>
          <w:color w:val="000000"/>
        </w:rPr>
        <w:lastRenderedPageBreak/>
        <w:t>AMAZE AGENCY s.r.o. a ve skutečnosti se jednalo o heterogenní směs převážně odpadních plastů nejrůznějšího původu, včetně odpadů komunálních,</w:t>
      </w:r>
    </w:p>
    <w:p w:rsidR="00A319C6" w:rsidRPr="003A205E" w:rsidRDefault="00A319C6" w:rsidP="00F30BB4">
      <w:pPr>
        <w:numPr>
          <w:ilvl w:val="0"/>
          <w:numId w:val="1"/>
        </w:numPr>
        <w:ind w:left="284" w:hanging="142"/>
        <w:rPr>
          <w:color w:val="000000"/>
        </w:rPr>
      </w:pPr>
      <w:r w:rsidRPr="003A205E">
        <w:rPr>
          <w:color w:val="000000"/>
        </w:rPr>
        <w:t xml:space="preserve">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hodin celkem 22 580 kg odpadu navezeného na skládku v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F30BB4">
      <w:pPr>
        <w:numPr>
          <w:ilvl w:val="0"/>
          <w:numId w:val="1"/>
        </w:numPr>
        <w:ind w:left="284" w:hanging="142"/>
        <w:rPr>
          <w:color w:val="000000"/>
        </w:rPr>
      </w:pPr>
      <w:r w:rsidRPr="003A205E">
        <w:rPr>
          <w:color w:val="000000"/>
        </w:rPr>
        <w:t xml:space="preserve">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hodin celkem 23 900 kg odpadu navezeného na skládku v </w:t>
      </w:r>
      <w:r w:rsidR="002362FC" w:rsidRPr="003A205E">
        <w:rPr>
          <w:color w:val="000000"/>
        </w:rPr>
        <w:t>X</w:t>
      </w:r>
      <w:r w:rsidR="006F51F6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6F51F6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obviněná obchodní korporace AMAZE AGENCY s.r.o. </w:t>
      </w:r>
    </w:p>
    <w:p w:rsidR="00A319C6" w:rsidRPr="003A205E" w:rsidRDefault="00A319C6" w:rsidP="00517201">
      <w:pPr>
        <w:spacing w:after="0"/>
        <w:rPr>
          <w:color w:val="000000"/>
        </w:rPr>
      </w:pPr>
      <w:r w:rsidRPr="003A205E">
        <w:rPr>
          <w:color w:val="000000"/>
        </w:rPr>
        <w:t xml:space="preserve">v přesně nezjištěné době od července 2019 do 31. 10. 2019, kdy obchodní korporace AMAZE AGENCY s.r.o., IČ: 03602982, sídlem Sedlnice 531, okres Nový Jičín, podnikala v oborech podnikání Výroba, obchod a služby neuvedené v přílohách 1 až 3 živnostenského zákona a Podnikání v oblasti nakládání s nebezpečnými odpady, </w:t>
      </w:r>
      <w:r w:rsidR="00517201" w:rsidRPr="003A205E">
        <w:rPr>
          <w:color w:val="000000"/>
        </w:rPr>
        <w:t xml:space="preserve">Xxx jako xxxxxxxxxxxxxxxxx a Xxx </w:t>
      </w:r>
      <w:r w:rsidRPr="003A205E">
        <w:t xml:space="preserve">jako osoba, která sice nebyla jejím společníkem ani jejím jednatelem, avšak v situaci, kdy tuto obchodní společnost fakticky řídil a vedle </w:t>
      </w:r>
      <w:r w:rsidR="00517201" w:rsidRPr="003A205E">
        <w:t>xxxxxxxxxxxxxxx</w:t>
      </w:r>
      <w:r w:rsidRPr="003A205E">
        <w:t xml:space="preserve"> za ni jednal,</w:t>
      </w:r>
      <w:r w:rsidRPr="003A205E">
        <w:rPr>
          <w:color w:val="000000"/>
        </w:rPr>
        <w:t xml:space="preserve"> a kdy se z důvodu snahy vyhnout se výkonu trestu odnětí svobody z dřívějšího odsouzení v Polské republice vydával za osobu jménem a příjmením 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, případně za další osobu, nejprve za obchodní korporaci AMAZE AGENCY s.r.o. sjednali s italskou společností PREMAR S.R.L. to, že společnost AMAZE AGENCY s.r.o. odebere od společnosti PREMAR S.R.L. odpad, který z Itálie do České republiky svými kamiony přepraví obchodní korporace mimo jiné společnost Transport Finec d.o.o., a následně bez souhlasu příslušného orgánu veřejné moci České republiky a bez oznámení takovému orgánu, v rozporu s § 54 odst. 2 zákona č. 185/2001 Sb. o odpadech, ve znění pozdějších předpisů, a nařízením Evropského parlamentu a Rady (ES) číslo 1013/2006 o přeshraniční přepravě odpadů, ve dnech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a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nechali do sídla obchodní korporace AMAZE AGENCY s.r.o. v Sedlnicích 531, okres Nový Jičín, v šesti případech (šesti kamiony) navážet odpad pocházející z Itálie od obchodní korporace PREMAR S.R.L, případně další osob, o celkové hmotnosti 126 780 kg, přičemž šlo o heterogenní směs převážně odpadních plastů nejrůznějšího původu, včetně odpadů komunálních, kdy se jednalo o různorodou směs převážně plastových odpadů, které nelze zařadit jako odpad zeleného seznamu (kód B3010) dle nařízení Evropského parlamentu a Rady(ES) číslo 1013/2006 o přepravě odpadů, a to s cílem bez dalšího zpracování tento odpad odstranit jeho uložením na skládce provozované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společností DEPOS Horní Suchá a.s., kdy 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minimálně sjednal podmínky přepravy s obchodní korporací Transport Finec d.o.o., vykomunikoval jednotlivé přepravy odpadu, s obchodní korporací DEPOS Horní Suchá a.s. za obchodní korporaci AMAZE AGENCY s.r.o. vyjednal uzavření smlouvy o odběru odpadu, zařídil opatření nových dokladů deklarovaných pod katalogovým číslem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, aby tento odpad mohl být přijat na skládce v České republice a odstraněn, dostavoval se na místo skládky do 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a v několika případech jel s řidiči s odpadem do 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>, a</w:t>
      </w:r>
      <w:r w:rsidR="00517201" w:rsidRPr="003A205E">
        <w:rPr>
          <w:color w:val="000000"/>
        </w:rPr>
        <w:t xml:space="preserve"> Xxx</w:t>
      </w:r>
      <w:r w:rsidRPr="003A205E">
        <w:rPr>
          <w:color w:val="FF0000"/>
        </w:rPr>
        <w:t xml:space="preserve"> </w:t>
      </w:r>
      <w:r w:rsidRPr="003A205E">
        <w:t xml:space="preserve">dne </w:t>
      </w:r>
      <w:r w:rsidR="00517201" w:rsidRPr="003A205E">
        <w:t>xxx</w:t>
      </w:r>
      <w:r w:rsidRPr="003A205E">
        <w:t xml:space="preserve"> jako </w:t>
      </w:r>
      <w:r w:rsidR="00517201" w:rsidRPr="003A205E">
        <w:t>xxxxxxxxxxxxxxxxxx</w:t>
      </w:r>
      <w:r w:rsidRPr="003A205E">
        <w:t xml:space="preserve"> </w:t>
      </w:r>
      <w:r w:rsidRPr="003A205E">
        <w:rPr>
          <w:color w:val="000000"/>
        </w:rPr>
        <w:t>AMAZE AGENCY s.r.o. podepsala se společností DEPOS Horní Suchá a.s. smlouvu o odběru odpadu, přijímala v sídle obchodní korporace AMAZE AGENCY s.r.o. jednotlivé dodávky odpadu a zajišťovala překládky odpadu na jiná vozidla,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přičemž byly zprostředkovány následující přepravy odpadu: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lastRenderedPageBreak/>
        <w:t>přeprava odpadu kamionem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, provozovaných dopravcem společností Transport Finec d.o.o., sídlem ve Slovinsku, kdy uvedená vozidla byla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zachycena Celním úřadem pro Jihomoravský kraj na odstavném parkovišti v obci 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>, přičemž bylo zjištěno, že byl převážen odpad z Itálie a podle předložených dokladů vystavených dne</w:t>
      </w:r>
      <w:r w:rsidR="00B132A1" w:rsidRPr="003A205E">
        <w:rPr>
          <w:color w:val="000000"/>
        </w:rPr>
        <w:t xml:space="preserve"> xxx</w:t>
      </w:r>
      <w:r w:rsidRPr="003A205E">
        <w:rPr>
          <w:color w:val="000000"/>
        </w:rPr>
        <w:t xml:space="preserve"> se mělo jednat přepravu odpadu pro příjemce společnost AMAZE AGENCY s.r.o., v množství 23 420 kg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(plasty a kaučuk), ale ve skutečnosti se jednalo o odpadní plasty nejrůznějšího původu, včetně odpadu komunálního podléhajícího oznámení a souhlasu příslušného orgánu, kterým příjemce společnost AMAZE AGENCY s.r.o. nedisponovala, 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přeprava odpadu kamionem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a to vozidlem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B132A1" w:rsidRPr="003A205E">
        <w:rPr>
          <w:color w:val="000000"/>
        </w:rPr>
        <w:t>xxx,</w:t>
      </w:r>
      <w:r w:rsidRPr="003A205E">
        <w:rPr>
          <w:color w:val="000000"/>
        </w:rPr>
        <w:t xml:space="preserve"> provozovaných dopravcem společností Transport Finec d.o.o., sídlem ve Slovinsku, kdy uvedená vozidla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dorazila do areálu sídla společnosti AMAZE AGENCY s.r.o. v Sedlnicích, přičemž bylo zjištěno, že jimi byl převážen odpad z Itálie v množství 23 560 kg a podle předložených dokladů vystavených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byl deklarovaný jako odpad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(plasty a kaučuk), ale ve skutečnosti se jednalo o odpadní plasty nejrůznějšího původu, včetně odpadu komunálního podléhajícího oznámení a souhlasu příslušného orgánu, kterým příjemce společnost AMAZE AGENCY s.r.o. nedisponovala, 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a stejným způsobem přepravy odpadu z Itálie do České republiky, přičemž odpad byl odstraněn uložením na skládce komunálního odpadu provozované společností DEPOS Horní Suchá a.s.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na základě smlouvy o odběru a zneškodnění odpadů ze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uzavřené mezi společností DEPOS Horní Suchá a.s. jako zhotovitelem a společností AMAZE AGENCY s.r.o. jako objednatelem: 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celkem 16 780 kg odpadu navezeného na skládku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B132A1" w:rsidRPr="003A205E">
        <w:rPr>
          <w:color w:val="000000"/>
        </w:rPr>
        <w:t>xxx,</w:t>
      </w:r>
      <w:r w:rsidRPr="003A205E">
        <w:rPr>
          <w:color w:val="000000"/>
        </w:rPr>
        <w:t xml:space="preserve"> který byl podle dodacího listu odpadu vystaveného společností DEPOS Horní Suchá a.s. ze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celkem 16 540 kg odpadu navezeného na skládku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celkem 22 580 kg odpadu navezeného na skládku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B132A1" w:rsidRPr="003A205E">
        <w:rPr>
          <w:color w:val="000000"/>
        </w:rPr>
        <w:t xml:space="preserve">xxx </w:t>
      </w:r>
      <w:r w:rsidRPr="003A205E">
        <w:rPr>
          <w:color w:val="000000"/>
        </w:rPr>
        <w:t>s návěsem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A848EC">
      <w:pPr>
        <w:numPr>
          <w:ilvl w:val="0"/>
          <w:numId w:val="1"/>
        </w:numPr>
        <w:ind w:left="284" w:hanging="284"/>
        <w:rPr>
          <w:color w:val="000000"/>
        </w:rPr>
      </w:pPr>
      <w:r w:rsidRPr="003A205E">
        <w:rPr>
          <w:color w:val="000000"/>
        </w:rPr>
        <w:t xml:space="preserve">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v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hodin celkem 23 900 kg odpadu navezeného na skládku v </w:t>
      </w:r>
      <w:r w:rsidR="00517201" w:rsidRPr="003A205E">
        <w:rPr>
          <w:color w:val="000000"/>
        </w:rPr>
        <w:t>X</w:t>
      </w:r>
      <w:r w:rsidR="00B132A1" w:rsidRPr="003A205E">
        <w:rPr>
          <w:color w:val="000000"/>
        </w:rPr>
        <w:t>xx</w:t>
      </w:r>
      <w:r w:rsidRPr="003A205E">
        <w:rPr>
          <w:color w:val="000000"/>
        </w:rPr>
        <w:t xml:space="preserve"> vozidlem slovinského provozovatele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s návěsem reg. zn. 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, který byl podle dodacího listu odpadu vystaveného společností DEPOS Horní Suchá a.s. ze dne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 xml:space="preserve"> deklarován jako odpad (plasty a folie) podle katalogového čísla </w:t>
      </w:r>
      <w:r w:rsidR="00B132A1" w:rsidRPr="003A205E">
        <w:rPr>
          <w:color w:val="000000"/>
        </w:rPr>
        <w:t>xxx</w:t>
      </w:r>
      <w:r w:rsidRPr="003A205E">
        <w:rPr>
          <w:color w:val="000000"/>
        </w:rPr>
        <w:t>, ale nemohl pocházet z procesu třídění společnosti AMAZE AGENCY s.r.o. a ve skutečnosti se jednalo o heterogenní směs převážně odpadních plastů nejrůznějšího původu, včetně odpadů komunálních,</w:t>
      </w:r>
    </w:p>
    <w:p w:rsidR="00A319C6" w:rsidRPr="003A205E" w:rsidRDefault="00A319C6" w:rsidP="007C216D">
      <w:pPr>
        <w:keepNext/>
        <w:keepLines/>
        <w:spacing w:before="240"/>
        <w:jc w:val="center"/>
        <w:rPr>
          <w:b/>
          <w:color w:val="000000"/>
        </w:rPr>
      </w:pPr>
      <w:r w:rsidRPr="003A205E">
        <w:rPr>
          <w:b/>
          <w:color w:val="000000"/>
        </w:rPr>
        <w:lastRenderedPageBreak/>
        <w:t>tedy</w:t>
      </w:r>
    </w:p>
    <w:p w:rsidR="00A848EC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obvinění </w:t>
      </w:r>
      <w:r w:rsidR="00517201" w:rsidRPr="003A205E">
        <w:rPr>
          <w:b/>
          <w:color w:val="000000"/>
          <w:u w:val="single"/>
        </w:rPr>
        <w:t>X</w:t>
      </w:r>
      <w:r w:rsidR="00B132A1" w:rsidRPr="003A205E">
        <w:rPr>
          <w:b/>
          <w:color w:val="000000"/>
          <w:u w:val="single"/>
        </w:rPr>
        <w:t>xx</w:t>
      </w:r>
      <w:r w:rsidRPr="003A205E">
        <w:rPr>
          <w:b/>
          <w:color w:val="000000"/>
          <w:u w:val="single"/>
        </w:rPr>
        <w:t xml:space="preserve"> a </w:t>
      </w:r>
      <w:r w:rsidR="00517201" w:rsidRPr="003A205E">
        <w:rPr>
          <w:b/>
          <w:color w:val="000000"/>
          <w:u w:val="single"/>
        </w:rPr>
        <w:t>X</w:t>
      </w:r>
      <w:r w:rsidR="00B132A1" w:rsidRPr="003A205E">
        <w:rPr>
          <w:b/>
          <w:color w:val="000000"/>
          <w:u w:val="single"/>
        </w:rPr>
        <w:t>xx</w:t>
      </w:r>
      <w:r w:rsidRPr="003A205E">
        <w:rPr>
          <w:b/>
          <w:color w:val="000000"/>
          <w:u w:val="single"/>
        </w:rPr>
        <w:t xml:space="preserve"> </w:t>
      </w:r>
    </w:p>
    <w:p w:rsidR="00A848EC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 xml:space="preserve">úmyslně porušili jiný právní předpis upravující nakládání s odpady tím, že přepravili odpad přes hranice státu bez oznámení nebo souhlasu příslušného orgánu veřejné moci, </w:t>
      </w:r>
    </w:p>
    <w:p w:rsidR="00A848EC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obviněná AMAZE AGENCY s.r.o. 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úmyslně porušila jiný právní předpis upravující nakládání s odpady tím, že přepravili odpad přes hranice státu bez oznámení nebo souhlasu příslušného orgánu veřejné moci,</w:t>
      </w:r>
    </w:p>
    <w:p w:rsidR="00A319C6" w:rsidRPr="003A205E" w:rsidRDefault="00A319C6" w:rsidP="007C216D">
      <w:pPr>
        <w:keepNext/>
        <w:keepLines/>
        <w:spacing w:before="240"/>
        <w:jc w:val="center"/>
        <w:rPr>
          <w:b/>
          <w:color w:val="000000"/>
        </w:rPr>
      </w:pPr>
      <w:r w:rsidRPr="003A205E">
        <w:rPr>
          <w:b/>
          <w:color w:val="000000"/>
        </w:rPr>
        <w:t>čímž spáchali</w:t>
      </w:r>
    </w:p>
    <w:p w:rsidR="00A848EC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obvinění </w:t>
      </w:r>
      <w:r w:rsidR="00517201" w:rsidRPr="003A205E">
        <w:rPr>
          <w:b/>
          <w:color w:val="000000"/>
          <w:u w:val="single"/>
        </w:rPr>
        <w:t>X</w:t>
      </w:r>
      <w:r w:rsidR="00B132A1" w:rsidRPr="003A205E">
        <w:rPr>
          <w:b/>
          <w:color w:val="000000"/>
          <w:u w:val="single"/>
        </w:rPr>
        <w:t>xx</w:t>
      </w:r>
      <w:r w:rsidRPr="003A205E">
        <w:rPr>
          <w:b/>
          <w:color w:val="000000"/>
          <w:u w:val="single"/>
        </w:rPr>
        <w:t xml:space="preserve"> a </w:t>
      </w:r>
      <w:r w:rsidR="00517201" w:rsidRPr="003A205E">
        <w:rPr>
          <w:b/>
          <w:color w:val="000000"/>
          <w:u w:val="single"/>
        </w:rPr>
        <w:t>X</w:t>
      </w:r>
      <w:r w:rsidR="00B132A1" w:rsidRPr="003A205E">
        <w:rPr>
          <w:b/>
          <w:color w:val="000000"/>
          <w:u w:val="single"/>
        </w:rPr>
        <w:t>xx</w:t>
      </w:r>
      <w:r w:rsidRPr="003A205E">
        <w:rPr>
          <w:b/>
          <w:color w:val="000000"/>
          <w:u w:val="single"/>
        </w:rPr>
        <w:t xml:space="preserve"> </w:t>
      </w:r>
    </w:p>
    <w:p w:rsidR="00A848EC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 xml:space="preserve">přečin neoprávněného nakládání s odpady podle § 298 odstavce 1 zákona č. 40/2009 Sb., trestního zákoníku, (dále jen „tr. zákoníku”), </w:t>
      </w:r>
    </w:p>
    <w:p w:rsidR="00A848EC" w:rsidRPr="003A205E" w:rsidRDefault="00A319C6" w:rsidP="00A81295">
      <w:pPr>
        <w:rPr>
          <w:b/>
          <w:color w:val="000000"/>
          <w:u w:val="single"/>
        </w:rPr>
      </w:pPr>
      <w:r w:rsidRPr="003A205E">
        <w:rPr>
          <w:b/>
          <w:color w:val="000000"/>
          <w:u w:val="single"/>
        </w:rPr>
        <w:t xml:space="preserve">obviněná AMAZE AGENCY s.r.o. </w:t>
      </w:r>
    </w:p>
    <w:p w:rsidR="00A319C6" w:rsidRPr="003A205E" w:rsidRDefault="00A319C6" w:rsidP="00A81295">
      <w:pPr>
        <w:rPr>
          <w:color w:val="000000"/>
        </w:rPr>
      </w:pPr>
      <w:r w:rsidRPr="003A205E">
        <w:rPr>
          <w:color w:val="000000"/>
        </w:rPr>
        <w:t>přečin neoprávněného nakládání s odpady podle § 298 odstavce 1 tr. zákoníku</w:t>
      </w:r>
    </w:p>
    <w:p w:rsidR="003532A0" w:rsidRPr="003A205E" w:rsidRDefault="007C216D" w:rsidP="007C216D">
      <w:pPr>
        <w:spacing w:before="240"/>
        <w:jc w:val="center"/>
        <w:rPr>
          <w:b/>
          <w:color w:val="000000"/>
        </w:rPr>
      </w:pPr>
      <w:r w:rsidRPr="003A205E">
        <w:rPr>
          <w:b/>
          <w:color w:val="000000"/>
        </w:rPr>
        <w:t>a odsuzují</w:t>
      </w:r>
      <w:r w:rsidR="00A319C6" w:rsidRPr="003A205E">
        <w:rPr>
          <w:b/>
          <w:color w:val="000000"/>
        </w:rPr>
        <w:t xml:space="preserve"> se</w:t>
      </w:r>
    </w:p>
    <w:p w:rsidR="00A319C6" w:rsidRPr="003A205E" w:rsidRDefault="00A319C6" w:rsidP="00A319C6">
      <w:pPr>
        <w:rPr>
          <w:color w:val="000000"/>
        </w:rPr>
      </w:pPr>
      <w:r w:rsidRPr="003A205E">
        <w:rPr>
          <w:b/>
          <w:color w:val="000000"/>
        </w:rPr>
        <w:t xml:space="preserve">obviněný </w:t>
      </w:r>
      <w:r w:rsidR="00517201" w:rsidRPr="003A205E">
        <w:rPr>
          <w:b/>
          <w:color w:val="000000"/>
        </w:rPr>
        <w:t>X</w:t>
      </w:r>
      <w:r w:rsidR="00B132A1" w:rsidRPr="003A205E">
        <w:rPr>
          <w:b/>
          <w:color w:val="000000"/>
        </w:rPr>
        <w:t>xx</w:t>
      </w:r>
      <w:r w:rsidR="00F15B9A" w:rsidRPr="003A205E">
        <w:rPr>
          <w:b/>
          <w:color w:val="000000"/>
        </w:rPr>
        <w:t>:</w:t>
      </w:r>
    </w:p>
    <w:p w:rsidR="00A319C6" w:rsidRPr="003A205E" w:rsidRDefault="00A319C6" w:rsidP="00A319C6">
      <w:pPr>
        <w:rPr>
          <w:color w:val="000000"/>
        </w:rPr>
      </w:pPr>
      <w:r w:rsidRPr="003A205E">
        <w:rPr>
          <w:color w:val="000000"/>
        </w:rPr>
        <w:t>podle § 298 odstavce 1 tr. zákoníku</w:t>
      </w:r>
      <w:r w:rsidR="007C216D" w:rsidRPr="003A205E">
        <w:rPr>
          <w:color w:val="000000"/>
        </w:rPr>
        <w:t xml:space="preserve"> s přihlédnutím k § 314e odstavce 2 trestního řádu</w:t>
      </w:r>
      <w:r w:rsidRPr="003A205E">
        <w:rPr>
          <w:color w:val="000000"/>
        </w:rPr>
        <w:t xml:space="preserve"> k trestu</w:t>
      </w:r>
      <w:r w:rsidRPr="003A205E">
        <w:rPr>
          <w:b/>
          <w:color w:val="000000"/>
        </w:rPr>
        <w:t xml:space="preserve"> odnětí svobody</w:t>
      </w:r>
      <w:r w:rsidRPr="003A205E">
        <w:rPr>
          <w:color w:val="000000"/>
        </w:rPr>
        <w:t xml:space="preserve"> v </w:t>
      </w:r>
      <w:r w:rsidRPr="003A205E">
        <w:rPr>
          <w:b/>
          <w:color w:val="000000"/>
        </w:rPr>
        <w:t>trvání 1 (jednoho) roku</w:t>
      </w:r>
      <w:r w:rsidRPr="003A205E">
        <w:rPr>
          <w:color w:val="000000"/>
        </w:rPr>
        <w:t>.</w:t>
      </w:r>
    </w:p>
    <w:p w:rsidR="00A319C6" w:rsidRPr="003A205E" w:rsidRDefault="00A319C6" w:rsidP="00C35B70">
      <w:pPr>
        <w:rPr>
          <w:color w:val="000000"/>
        </w:rPr>
      </w:pPr>
      <w:r w:rsidRPr="003A205E">
        <w:rPr>
          <w:color w:val="000000"/>
        </w:rPr>
        <w:t xml:space="preserve">Podle § 81 odstavce 1 tr. zákoníku se výkon tohoto trestu podmíněně odkládá. Podle § 82 odstavce 1 tr. zákoníku se obviněnému stanoví </w:t>
      </w:r>
      <w:r w:rsidR="00A848EC" w:rsidRPr="003A205E">
        <w:rPr>
          <w:b/>
          <w:color w:val="000000"/>
        </w:rPr>
        <w:t>zkušební doba v trvání 2</w:t>
      </w:r>
      <w:r w:rsidRPr="003A205E">
        <w:rPr>
          <w:b/>
          <w:color w:val="000000"/>
        </w:rPr>
        <w:t xml:space="preserve"> (</w:t>
      </w:r>
      <w:r w:rsidR="00A848EC" w:rsidRPr="003A205E">
        <w:rPr>
          <w:b/>
          <w:color w:val="000000"/>
        </w:rPr>
        <w:t>dvou) roků a 6 (šesti) měsíců</w:t>
      </w:r>
      <w:r w:rsidRPr="003A205E">
        <w:rPr>
          <w:color w:val="000000"/>
        </w:rPr>
        <w:t>.</w:t>
      </w:r>
    </w:p>
    <w:p w:rsidR="00A319C6" w:rsidRPr="003A205E" w:rsidRDefault="00A319C6" w:rsidP="00C35B70">
      <w:pPr>
        <w:rPr>
          <w:color w:val="000000"/>
        </w:rPr>
      </w:pPr>
      <w:r w:rsidRPr="003A205E">
        <w:rPr>
          <w:color w:val="000000"/>
        </w:rPr>
        <w:t>Podle § 73 odstavce 1</w:t>
      </w:r>
      <w:r w:rsidR="00A848EC" w:rsidRPr="003A205E">
        <w:rPr>
          <w:color w:val="000000"/>
        </w:rPr>
        <w:t>, 3</w:t>
      </w:r>
      <w:r w:rsidRPr="003A205E">
        <w:rPr>
          <w:color w:val="000000"/>
        </w:rPr>
        <w:t xml:space="preserve"> tr. zákoníku se obviněnému dále ukládá trest</w:t>
      </w:r>
      <w:r w:rsidRPr="003A205E">
        <w:rPr>
          <w:b/>
          <w:color w:val="000000"/>
        </w:rPr>
        <w:t xml:space="preserve"> zákazu činnosti</w:t>
      </w:r>
      <w:r w:rsidRPr="003A205E">
        <w:rPr>
          <w:color w:val="000000"/>
        </w:rPr>
        <w:t xml:space="preserve"> spočívající </w:t>
      </w:r>
      <w:r w:rsidR="007C216D" w:rsidRPr="003A205E">
        <w:rPr>
          <w:color w:val="000000"/>
        </w:rPr>
        <w:t xml:space="preserve">v zákazu výkonu funkce statutárního orgánu obchodních společností </w:t>
      </w:r>
      <w:r w:rsidRPr="003A205E">
        <w:rPr>
          <w:color w:val="000000"/>
        </w:rPr>
        <w:t>v </w:t>
      </w:r>
      <w:r w:rsidRPr="003A205E">
        <w:rPr>
          <w:b/>
          <w:color w:val="000000"/>
        </w:rPr>
        <w:t>trvání 3 (tří) let</w:t>
      </w:r>
      <w:r w:rsidRPr="003A205E">
        <w:rPr>
          <w:color w:val="000000"/>
        </w:rPr>
        <w:t>.</w:t>
      </w:r>
    </w:p>
    <w:p w:rsidR="00A319C6" w:rsidRPr="003A205E" w:rsidRDefault="007C216D" w:rsidP="00A319C6">
      <w:pPr>
        <w:rPr>
          <w:color w:val="000000"/>
        </w:rPr>
      </w:pPr>
      <w:r w:rsidRPr="003A205E">
        <w:rPr>
          <w:b/>
          <w:color w:val="000000"/>
        </w:rPr>
        <w:t>Obviněná</w:t>
      </w:r>
      <w:r w:rsidR="00A319C6" w:rsidRPr="003A205E">
        <w:rPr>
          <w:b/>
          <w:color w:val="000000"/>
        </w:rPr>
        <w:t xml:space="preserve"> </w:t>
      </w:r>
      <w:r w:rsidR="00517201" w:rsidRPr="003A205E">
        <w:rPr>
          <w:b/>
          <w:color w:val="000000"/>
        </w:rPr>
        <w:t>X</w:t>
      </w:r>
      <w:r w:rsidR="00F15B9A" w:rsidRPr="003A205E">
        <w:rPr>
          <w:b/>
          <w:color w:val="000000"/>
        </w:rPr>
        <w:t>xx</w:t>
      </w:r>
      <w:r w:rsidR="00A319C6" w:rsidRPr="003A205E">
        <w:rPr>
          <w:b/>
          <w:color w:val="000000"/>
        </w:rPr>
        <w:t>:</w:t>
      </w:r>
    </w:p>
    <w:p w:rsidR="00A319C6" w:rsidRPr="003A205E" w:rsidRDefault="00A319C6" w:rsidP="00A319C6">
      <w:pPr>
        <w:rPr>
          <w:color w:val="000000"/>
        </w:rPr>
      </w:pPr>
      <w:r w:rsidRPr="003A205E">
        <w:rPr>
          <w:color w:val="000000"/>
        </w:rPr>
        <w:t xml:space="preserve">podle § 298 odstavce 1 </w:t>
      </w:r>
      <w:r w:rsidR="007C216D" w:rsidRPr="003A205E">
        <w:rPr>
          <w:color w:val="000000"/>
        </w:rPr>
        <w:t xml:space="preserve">tr. zákoníku s přihlédnutím k § 314e odstavce 2 trestního řádu </w:t>
      </w:r>
      <w:r w:rsidRPr="003A205E">
        <w:rPr>
          <w:color w:val="000000"/>
        </w:rPr>
        <w:t>k trestu</w:t>
      </w:r>
      <w:r w:rsidRPr="003A205E">
        <w:rPr>
          <w:b/>
          <w:color w:val="000000"/>
        </w:rPr>
        <w:t xml:space="preserve"> odnětí svobody</w:t>
      </w:r>
      <w:r w:rsidRPr="003A205E">
        <w:rPr>
          <w:color w:val="000000"/>
        </w:rPr>
        <w:t xml:space="preserve"> v </w:t>
      </w:r>
      <w:r w:rsidRPr="003A205E">
        <w:rPr>
          <w:b/>
          <w:color w:val="000000"/>
        </w:rPr>
        <w:t>trvání 5 (pěti) měsíců</w:t>
      </w:r>
      <w:r w:rsidRPr="003A205E">
        <w:rPr>
          <w:color w:val="000000"/>
        </w:rPr>
        <w:t>.</w:t>
      </w:r>
    </w:p>
    <w:p w:rsidR="00A319C6" w:rsidRPr="003A205E" w:rsidRDefault="00A319C6" w:rsidP="00C35B70">
      <w:pPr>
        <w:rPr>
          <w:color w:val="000000"/>
        </w:rPr>
      </w:pPr>
      <w:r w:rsidRPr="003A205E">
        <w:rPr>
          <w:color w:val="000000"/>
        </w:rPr>
        <w:t>Podle § 81 odstavce 1 tr. zákoníku se výkon tohoto trestu podmíněně odkládá. Podle § 82 odst</w:t>
      </w:r>
      <w:r w:rsidR="007C216D" w:rsidRPr="003A205E">
        <w:rPr>
          <w:color w:val="000000"/>
        </w:rPr>
        <w:t>avce 1 tr. zákoníku se obviněné</w:t>
      </w:r>
      <w:r w:rsidRPr="003A205E">
        <w:rPr>
          <w:color w:val="000000"/>
        </w:rPr>
        <w:t xml:space="preserve"> stanoví </w:t>
      </w:r>
      <w:r w:rsidRPr="003A205E">
        <w:rPr>
          <w:b/>
          <w:color w:val="000000"/>
        </w:rPr>
        <w:t>z</w:t>
      </w:r>
      <w:r w:rsidR="007C216D" w:rsidRPr="003A205E">
        <w:rPr>
          <w:b/>
          <w:color w:val="000000"/>
        </w:rPr>
        <w:t>kušební doba v trvání 2 (dvou) roků</w:t>
      </w:r>
      <w:r w:rsidRPr="003A205E">
        <w:rPr>
          <w:color w:val="000000"/>
        </w:rPr>
        <w:t>.</w:t>
      </w:r>
    </w:p>
    <w:p w:rsidR="00A319C6" w:rsidRPr="003A205E" w:rsidRDefault="00A319C6" w:rsidP="00C35B70">
      <w:pPr>
        <w:rPr>
          <w:color w:val="000000"/>
        </w:rPr>
      </w:pPr>
      <w:r w:rsidRPr="003A205E">
        <w:rPr>
          <w:color w:val="000000"/>
        </w:rPr>
        <w:t>Podle § 73 odstavce 1</w:t>
      </w:r>
      <w:r w:rsidR="00A848EC" w:rsidRPr="003A205E">
        <w:rPr>
          <w:color w:val="000000"/>
        </w:rPr>
        <w:t>, 3</w:t>
      </w:r>
      <w:r w:rsidRPr="003A205E">
        <w:rPr>
          <w:color w:val="000000"/>
        </w:rPr>
        <w:t xml:space="preserve"> tr. zákoníku se obviněné dále ukládá trest</w:t>
      </w:r>
      <w:r w:rsidRPr="003A205E">
        <w:rPr>
          <w:b/>
          <w:color w:val="000000"/>
        </w:rPr>
        <w:t xml:space="preserve"> zákazu činnosti</w:t>
      </w:r>
      <w:r w:rsidR="007C216D" w:rsidRPr="003A205E">
        <w:rPr>
          <w:b/>
          <w:color w:val="000000"/>
        </w:rPr>
        <w:t xml:space="preserve"> </w:t>
      </w:r>
      <w:r w:rsidR="007C216D" w:rsidRPr="003A205E">
        <w:rPr>
          <w:color w:val="000000"/>
        </w:rPr>
        <w:t>spočívající v zákazu výkonu funkce statutárního orgánu obchodních společností</w:t>
      </w:r>
      <w:r w:rsidRPr="003A205E">
        <w:rPr>
          <w:color w:val="000000"/>
        </w:rPr>
        <w:t xml:space="preserve"> v </w:t>
      </w:r>
      <w:r w:rsidRPr="003A205E">
        <w:rPr>
          <w:b/>
          <w:color w:val="000000"/>
        </w:rPr>
        <w:t>trvání 2 (dvou) let</w:t>
      </w:r>
      <w:r w:rsidRPr="003A205E">
        <w:rPr>
          <w:color w:val="000000"/>
        </w:rPr>
        <w:t>.</w:t>
      </w:r>
    </w:p>
    <w:p w:rsidR="00A319C6" w:rsidRPr="003A205E" w:rsidRDefault="007C216D" w:rsidP="00A319C6">
      <w:pPr>
        <w:rPr>
          <w:color w:val="000000"/>
        </w:rPr>
      </w:pPr>
      <w:r w:rsidRPr="003A205E">
        <w:rPr>
          <w:b/>
          <w:color w:val="000000"/>
        </w:rPr>
        <w:t>O</w:t>
      </w:r>
      <w:r w:rsidR="00A319C6" w:rsidRPr="003A205E">
        <w:rPr>
          <w:b/>
          <w:color w:val="000000"/>
        </w:rPr>
        <w:t>bviněná AMAZE AGENCY s.r.o.:</w:t>
      </w:r>
    </w:p>
    <w:p w:rsidR="003532A0" w:rsidRPr="003A205E" w:rsidRDefault="007C216D" w:rsidP="00A319C6">
      <w:pPr>
        <w:rPr>
          <w:color w:val="000000"/>
        </w:rPr>
      </w:pPr>
      <w:r w:rsidRPr="003A205E">
        <w:rPr>
          <w:color w:val="000000"/>
        </w:rPr>
        <w:t xml:space="preserve">podle § 298 odstavce 1 tr. zákoníku za použití </w:t>
      </w:r>
      <w:r w:rsidR="00A319C6" w:rsidRPr="003A205E">
        <w:rPr>
          <w:color w:val="000000"/>
        </w:rPr>
        <w:t xml:space="preserve"> § 67</w:t>
      </w:r>
      <w:r w:rsidRPr="003A205E">
        <w:rPr>
          <w:color w:val="000000"/>
        </w:rPr>
        <w:t xml:space="preserve"> odstavce 1</w:t>
      </w:r>
      <w:r w:rsidR="00A319C6" w:rsidRPr="003A205E">
        <w:rPr>
          <w:color w:val="000000"/>
        </w:rPr>
        <w:t> tr. zákoníku</w:t>
      </w:r>
      <w:r w:rsidRPr="003A205E">
        <w:rPr>
          <w:color w:val="000000"/>
        </w:rPr>
        <w:t>, § 68 odstavce 1, 2 tr. zákoníku</w:t>
      </w:r>
      <w:r w:rsidR="00A319C6" w:rsidRPr="003A205E">
        <w:rPr>
          <w:color w:val="000000"/>
        </w:rPr>
        <w:t xml:space="preserve"> k </w:t>
      </w:r>
      <w:r w:rsidR="00A319C6" w:rsidRPr="003A205E">
        <w:rPr>
          <w:b/>
          <w:color w:val="000000"/>
        </w:rPr>
        <w:t>peněžitému trestu v</w:t>
      </w:r>
      <w:r w:rsidRPr="003A205E">
        <w:rPr>
          <w:b/>
          <w:color w:val="000000"/>
        </w:rPr>
        <w:t>e výši 600 000 Kč</w:t>
      </w:r>
      <w:r w:rsidRPr="003A205E">
        <w:rPr>
          <w:color w:val="000000"/>
        </w:rPr>
        <w:t>, který se ukládá v</w:t>
      </w:r>
      <w:r w:rsidR="00A319C6" w:rsidRPr="003A205E">
        <w:rPr>
          <w:b/>
          <w:color w:val="000000"/>
        </w:rPr>
        <w:t xml:space="preserve"> 60 (šedesáti) denních saz</w:t>
      </w:r>
      <w:r w:rsidRPr="003A205E">
        <w:rPr>
          <w:b/>
          <w:color w:val="000000"/>
        </w:rPr>
        <w:t xml:space="preserve">bách, </w:t>
      </w:r>
      <w:r w:rsidRPr="003A205E">
        <w:rPr>
          <w:color w:val="000000"/>
        </w:rPr>
        <w:t>přičemž denní sazba činí</w:t>
      </w:r>
      <w:r w:rsidR="00A319C6" w:rsidRPr="003A205E">
        <w:rPr>
          <w:color w:val="000000"/>
        </w:rPr>
        <w:t xml:space="preserve"> 10 000 K</w:t>
      </w:r>
      <w:r w:rsidRPr="003A205E">
        <w:rPr>
          <w:color w:val="000000"/>
        </w:rPr>
        <w:t>č.</w:t>
      </w:r>
    </w:p>
    <w:p w:rsidR="00C35B70" w:rsidRPr="003A205E" w:rsidRDefault="00C35B70" w:rsidP="00FB3386">
      <w:pPr>
        <w:keepNext/>
        <w:spacing w:before="240"/>
        <w:jc w:val="center"/>
        <w:rPr>
          <w:b/>
          <w:color w:val="000000"/>
        </w:rPr>
      </w:pPr>
      <w:r w:rsidRPr="003A205E">
        <w:rPr>
          <w:b/>
          <w:color w:val="000000"/>
        </w:rPr>
        <w:t>Poučení:</w:t>
      </w:r>
    </w:p>
    <w:p w:rsidR="003532A0" w:rsidRPr="003A205E" w:rsidRDefault="00560C61" w:rsidP="00FB3386">
      <w:pPr>
        <w:keepNext/>
        <w:rPr>
          <w:color w:val="000000"/>
        </w:rPr>
      </w:pPr>
      <w:r w:rsidRPr="003A205E">
        <w:rPr>
          <w:color w:val="000000"/>
        </w:rPr>
        <w:t>Proti tomuto trestnímu příkazu lze do osmi dnů od jeho doručení podat</w:t>
      </w:r>
      <w:r w:rsidR="00C35B70" w:rsidRPr="003A205E">
        <w:rPr>
          <w:color w:val="000000"/>
        </w:rPr>
        <w:t xml:space="preserve"> u </w:t>
      </w:r>
      <w:r w:rsidRPr="003A205E">
        <w:rPr>
          <w:color w:val="000000"/>
        </w:rPr>
        <w:t>zdejšího soudu odpor. Právo podat odpor nenáleží poškozenému. Pokud je odpor podán včas</w:t>
      </w:r>
      <w:r w:rsidR="00A319C6" w:rsidRPr="003A205E">
        <w:rPr>
          <w:color w:val="000000"/>
        </w:rPr>
        <w:t xml:space="preserve"> a </w:t>
      </w:r>
      <w:r w:rsidRPr="003A205E">
        <w:rPr>
          <w:color w:val="000000"/>
        </w:rPr>
        <w:t>opráv</w:t>
      </w:r>
      <w:r w:rsidR="003D5ABE" w:rsidRPr="003A205E">
        <w:rPr>
          <w:color w:val="000000"/>
        </w:rPr>
        <w:t>něnou osobou</w:t>
      </w:r>
      <w:r w:rsidR="00C35B70" w:rsidRPr="003A205E">
        <w:rPr>
          <w:color w:val="000000"/>
        </w:rPr>
        <w:t xml:space="preserve">, </w:t>
      </w:r>
      <w:r w:rsidR="003D5ABE" w:rsidRPr="003A205E">
        <w:rPr>
          <w:color w:val="000000"/>
        </w:rPr>
        <w:t>trestní příkaz se</w:t>
      </w:r>
      <w:r w:rsidRPr="003A205E">
        <w:rPr>
          <w:color w:val="000000"/>
        </w:rPr>
        <w:t xml:space="preserve"> ruší</w:t>
      </w:r>
      <w:r w:rsidR="00A319C6" w:rsidRPr="003A205E">
        <w:rPr>
          <w:color w:val="000000"/>
        </w:rPr>
        <w:t xml:space="preserve"> a </w:t>
      </w:r>
      <w:r w:rsidRPr="003A205E">
        <w:rPr>
          <w:color w:val="000000"/>
        </w:rPr>
        <w:t>ve věci bude nařízeno hlavní líčení. Při projednání věci</w:t>
      </w:r>
      <w:r w:rsidR="00A319C6" w:rsidRPr="003A205E">
        <w:rPr>
          <w:color w:val="000000"/>
        </w:rPr>
        <w:t xml:space="preserve"> v </w:t>
      </w:r>
      <w:r w:rsidRPr="003A205E">
        <w:rPr>
          <w:color w:val="000000"/>
        </w:rPr>
        <w:t>hlavním líčení není samosoudce vázán právní kvalifikací ani druhem</w:t>
      </w:r>
      <w:r w:rsidR="00A319C6" w:rsidRPr="003A205E">
        <w:rPr>
          <w:color w:val="000000"/>
        </w:rPr>
        <w:t xml:space="preserve"> a </w:t>
      </w:r>
      <w:r w:rsidRPr="003A205E">
        <w:rPr>
          <w:color w:val="000000"/>
        </w:rPr>
        <w:t>výměrou tres</w:t>
      </w:r>
      <w:r w:rsidR="00841A93" w:rsidRPr="003A205E">
        <w:rPr>
          <w:color w:val="000000"/>
        </w:rPr>
        <w:t>tu obsaženými</w:t>
      </w:r>
      <w:r w:rsidR="00A319C6" w:rsidRPr="003A205E">
        <w:rPr>
          <w:color w:val="000000"/>
        </w:rPr>
        <w:t xml:space="preserve"> v </w:t>
      </w:r>
      <w:r w:rsidR="00841A93" w:rsidRPr="003A205E">
        <w:rPr>
          <w:color w:val="000000"/>
        </w:rPr>
        <w:t>trestním příkazu</w:t>
      </w:r>
      <w:r w:rsidR="003D5ABE" w:rsidRPr="003A205E">
        <w:rPr>
          <w:color w:val="000000"/>
        </w:rPr>
        <w:t xml:space="preserve">. </w:t>
      </w:r>
      <w:r w:rsidR="003D5ABE" w:rsidRPr="003A205E">
        <w:rPr>
          <w:color w:val="000000"/>
        </w:rPr>
        <w:lastRenderedPageBreak/>
        <w:t>Nebude-li odpor řádně</w:t>
      </w:r>
      <w:r w:rsidR="00A319C6" w:rsidRPr="003A205E">
        <w:rPr>
          <w:color w:val="000000"/>
        </w:rPr>
        <w:t xml:space="preserve"> a </w:t>
      </w:r>
      <w:r w:rsidRPr="003A205E">
        <w:rPr>
          <w:color w:val="000000"/>
        </w:rPr>
        <w:t>včas podán</w:t>
      </w:r>
      <w:r w:rsidR="00C35B70" w:rsidRPr="003A205E">
        <w:rPr>
          <w:color w:val="000000"/>
        </w:rPr>
        <w:t xml:space="preserve">, </w:t>
      </w:r>
      <w:r w:rsidRPr="003A205E">
        <w:rPr>
          <w:color w:val="000000"/>
        </w:rPr>
        <w:t>trestní příkaz se stane pravomocným</w:t>
      </w:r>
      <w:r w:rsidR="00A319C6" w:rsidRPr="003A205E">
        <w:rPr>
          <w:color w:val="000000"/>
        </w:rPr>
        <w:t xml:space="preserve"> a </w:t>
      </w:r>
      <w:r w:rsidRPr="003A205E">
        <w:rPr>
          <w:color w:val="000000"/>
        </w:rPr>
        <w:t>vykonatelným.</w:t>
      </w:r>
      <w:r w:rsidR="00C35B70" w:rsidRPr="003A205E">
        <w:rPr>
          <w:color w:val="000000"/>
        </w:rPr>
        <w:t xml:space="preserve"> V </w:t>
      </w:r>
      <w:r w:rsidRPr="003A205E">
        <w:rPr>
          <w:color w:val="000000"/>
        </w:rPr>
        <w:t>případě</w:t>
      </w:r>
      <w:r w:rsidR="00C35B70" w:rsidRPr="003A205E">
        <w:rPr>
          <w:color w:val="000000"/>
        </w:rPr>
        <w:t xml:space="preserve">, </w:t>
      </w:r>
      <w:r w:rsidRPr="003A205E">
        <w:rPr>
          <w:color w:val="000000"/>
        </w:rPr>
        <w:t>že obviněný odpor nepodá</w:t>
      </w:r>
      <w:r w:rsidR="00C35B70" w:rsidRPr="003A205E">
        <w:rPr>
          <w:color w:val="000000"/>
        </w:rPr>
        <w:t xml:space="preserve">, </w:t>
      </w:r>
      <w:r w:rsidRPr="003A205E">
        <w:rPr>
          <w:color w:val="000000"/>
        </w:rPr>
        <w:t>vzdává se tím práva na projednání věci</w:t>
      </w:r>
      <w:r w:rsidR="00A319C6" w:rsidRPr="003A205E">
        <w:rPr>
          <w:color w:val="000000"/>
        </w:rPr>
        <w:t xml:space="preserve"> v </w:t>
      </w:r>
      <w:r w:rsidRPr="003A205E">
        <w:rPr>
          <w:color w:val="000000"/>
        </w:rPr>
        <w:t>hlavním líčení.</w:t>
      </w:r>
    </w:p>
    <w:p w:rsidR="003532A0" w:rsidRPr="003A205E" w:rsidRDefault="00A319C6" w:rsidP="00FB3386">
      <w:pPr>
        <w:keepNext/>
        <w:spacing w:before="240"/>
        <w:rPr>
          <w:color w:val="000000"/>
        </w:rPr>
      </w:pPr>
      <w:r w:rsidRPr="003A205E">
        <w:rPr>
          <w:color w:val="000000"/>
        </w:rPr>
        <w:t>Nový Jičín</w:t>
      </w:r>
      <w:r w:rsidR="003532A0" w:rsidRPr="003A205E">
        <w:rPr>
          <w:color w:val="000000"/>
        </w:rPr>
        <w:t xml:space="preserve"> </w:t>
      </w:r>
      <w:r w:rsidR="00F30BB4" w:rsidRPr="003A205E">
        <w:rPr>
          <w:color w:val="000000"/>
        </w:rPr>
        <w:t>3</w:t>
      </w:r>
      <w:r w:rsidRPr="003A205E">
        <w:rPr>
          <w:color w:val="000000"/>
        </w:rPr>
        <w:t>. listopadu 2021</w:t>
      </w:r>
    </w:p>
    <w:p w:rsidR="00A319C6" w:rsidRPr="003A205E" w:rsidRDefault="00A319C6" w:rsidP="00A319C6">
      <w:pPr>
        <w:keepNext/>
        <w:keepLines/>
        <w:spacing w:before="600" w:after="0"/>
        <w:rPr>
          <w:color w:val="000000"/>
        </w:rPr>
      </w:pPr>
      <w:bookmarkStart w:id="1" w:name="ApResiJmeno"/>
      <w:r w:rsidRPr="003A205E">
        <w:rPr>
          <w:color w:val="000000"/>
        </w:rPr>
        <w:t>Mgr. Lenka Sosíková</w:t>
      </w:r>
    </w:p>
    <w:p w:rsidR="000E16E8" w:rsidRPr="003A205E" w:rsidRDefault="00A319C6" w:rsidP="00A319C6">
      <w:pPr>
        <w:keepNext/>
        <w:keepLines/>
        <w:rPr>
          <w:color w:val="000000"/>
        </w:rPr>
      </w:pPr>
      <w:bookmarkStart w:id="2" w:name="ApResiFunkce"/>
      <w:bookmarkEnd w:id="1"/>
      <w:r w:rsidRPr="003A205E">
        <w:rPr>
          <w:color w:val="000000"/>
        </w:rPr>
        <w:t>samosoudkyně</w:t>
      </w:r>
      <w:bookmarkEnd w:id="2"/>
    </w:p>
    <w:sectPr w:rsidR="000E16E8" w:rsidRPr="003A205E" w:rsidSect="00A31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AF" w:rsidRDefault="00582CAF" w:rsidP="00056E08">
      <w:pPr>
        <w:spacing w:after="0"/>
      </w:pPr>
      <w:r>
        <w:separator/>
      </w:r>
    </w:p>
  </w:endnote>
  <w:endnote w:type="continuationSeparator" w:id="0">
    <w:p w:rsidR="00582CAF" w:rsidRDefault="00582CAF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C6" w:rsidRPr="00A319C6" w:rsidRDefault="00A319C6" w:rsidP="00A319C6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A319C6" w:rsidRDefault="00AF7232" w:rsidP="00A319C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C6" w:rsidRPr="00A319C6" w:rsidRDefault="00A319C6" w:rsidP="00A319C6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AF" w:rsidRDefault="00582CAF" w:rsidP="00056E08">
      <w:pPr>
        <w:spacing w:after="0"/>
      </w:pPr>
      <w:r>
        <w:separator/>
      </w:r>
    </w:p>
  </w:footnote>
  <w:footnote w:type="continuationSeparator" w:id="0">
    <w:p w:rsidR="00582CAF" w:rsidRDefault="00582CAF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C6" w:rsidRDefault="00A319C6" w:rsidP="00637C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A319C6" w:rsidRDefault="00A319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C6" w:rsidRDefault="00A319C6" w:rsidP="00637C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205E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A319C6" w:rsidP="00A319C6">
    <w:pPr>
      <w:pStyle w:val="Zhlav"/>
    </w:pPr>
    <w:r>
      <w:tab/>
    </w:r>
    <w:r>
      <w:tab/>
      <w:t>19 T 161/2021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C6" w:rsidRDefault="00A319C6">
    <w:pPr>
      <w:pStyle w:val="Zhlav"/>
    </w:pPr>
    <w:r>
      <w:tab/>
    </w:r>
    <w:r>
      <w:tab/>
      <w:t>č. j. 19 T 161/2021-</w:t>
    </w:r>
    <w:r w:rsidR="00F30BB4">
      <w:t>1689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C50"/>
    <w:multiLevelType w:val="hybridMultilevel"/>
    <w:tmpl w:val="6C4AAB08"/>
    <w:lvl w:ilvl="0" w:tplc="D150964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15. 11. 2021&quot; CisloListu=&quot;0&quot; Key=&quot;C:\Users\omamipa\Documents\Apstr V4\Vystup\19-T-161-2021--11-15--11-50-11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1-11-15&quot;&gt;&lt;HlavniSpis Key=&quot;42592,81061&quot; PredmetRizeni=&quot;Trestní věc&quot; DatumDoslo=&quot;2021-10-12&quot; IsEPR=&quot;0&quot; SOPCastka=&quot;0&quot; SOPDatum=&quot;1899-12-30&quot; IsSenatni=&quot;0&quot;&gt;&lt;SpisovaZnacka Key=&quot;42574,5213&quot; Senat=&quot;19&quot; Rejstrik=&quot;T&quot; Cislo=&quot;161&quot; Rok=&quot;2021&quot; CL=&quot;&quot; Oddeleni=&quot;T&quot;/&gt;&lt;SpisovaZnackaCizi Key=&quot;42592,811072&quot; Senat=&quot;0&quot; Rejstrik=&quot;&quot; Cislo=&quot;0&quot; Rok=&quot;0&quot; CL=&quot;&quot; Oddeleni=&quot;N&quot;/&gt;&lt;SpisovaZnackaDalsi Key=&quot;42592,861372&quot; Senat=&quot;0&quot; Rejstrik=&quot;&quot; Cislo=&quot;0&quot; Rok=&quot;0&quot; CL=&quot;&quot; Oddeleni=&quot;N&quot;/&gt;&lt;SpisoveZnackyPanc Key=&quot;42611,651416&quot;/&gt;&lt;UcastniciA Key=&quot;42592,81063&quot; Role=&quot;&quot; Rod=&quot;1&quot;&gt;&lt;Zastupci Key=&quot;42592,81064&quot;/&gt;&lt;Osoby/&gt;&lt;/UcastniciA&gt;&lt;Ucastnici1 Key=&quot;42592,81065&quot; Role=&quot;obviněný&quot; Rod=&quot;3&quot;&gt;&lt;Zastupci Key=&quot;42592,81066&quot;/&gt;&lt;Osoby&gt;&lt;Osoba Key=&quot;PODSYBIROBE150666  1&quot; OsobaRootType=&quot;1&quot; OsobaType=&quot;1&quot; Poradi=&quot;01&quot; KrestniJmeno=&quot;Robert Paweł&quot; Prijmeni=&quot;Podsybirski&quot; Narozeni=&quot;1966-06-15&quot; MistoNarozeni=&quot;Varšava&quot; Role=&quot;obviněný&quot; IsasID=&quot;PODSYBIROBE150666  1&quot;&gt;&lt;Adresy&gt;&lt;Adresa Key=&quot;485884&quot; Druh=&quot;TRVALÁ&quot;&gt;&lt;ComplexAdress Ulice=&quot;Szkolna&quot; CisloPopisne=&quot;12&quot; PSC=&quot;050 90&quot; Mesto=&quot;Raszyn&quot; Zeme=&quot;Polská republika&quot;/&gt;&lt;/Adresa&gt;&lt;Adresa Key=&quot;507092&quot; Druh=&quot;ADR DORUČ&quot;&gt;&lt;ComplexAdress Ulice=&quot;Sedlnice&quot; CisloPopisne=&quot;531&quot; PSC=&quot;742 56&quot; Mesto=&quot;Sedlnice&quot;/&gt;&lt;/Adresa&gt;&lt;/Adresy&gt;&lt;Zastupci Key=&quot;42592,821145&quot;&gt;&lt;Advokat Key=&quot;NIKL   STAN        1&quot; OsobaRootType=&quot;2&quot; OsobaType=&quot;4&quot; KrestniJmeno=&quot;Stanislav&quot; Prijmeni=&quot;Nikl&quot; TitulyPred=&quot;Mgr.&quot; Role=&quot;advokát&quot; IsasID=&quot;NIKL   STAN        1&quot;&gt;&lt;Adresy&gt;&lt;Adresa Key=&quot;224033&quot; Druh=&quot;OSTATNÍ&quot;&gt;&lt;ComplexAdress Ulice=&quot;Mojmírovců&quot; CisloPopisne=&quot;41&quot; PSC=&quot;709 00&quot; Mesto=&quot;Ostrava - Mariánské Hory&quot;/&gt;&lt;/Adresa&gt;&lt;Adresa Key=&quot;240095&quot; Druh=&quot;SÍDLO FY&quot;&gt;&lt;ComplexAdress Ulice=&quot;Slatina&quot; CisloPopisne=&quot;201&quot; PSC=&quot;742 93&quot; Mesto=&quot;Slatina&quot;/&gt;&lt;/Adresa&gt;&lt;/Adresy&gt;&lt;/Advokat&gt;&lt;/Zastupci&gt;&lt;ParagrafyObzaloby Key=&quot;42592,841346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46&quot;&gt;&lt;Trest Key=&quot;42592,861366&quot; KeyOfOsoba=&quot;PODSYBIROBE150666  1&quot; Druh=&quot;1&quot; Druh2=&quot;0&quot; Vymera=&quot;1&quot; Jednotka=&quot;6&quot; UpresneniVymera=&quot;24&quot; UpresneniVymeraCastka=&quot;0&quot; UpresneniJednotka=&quot;5&quot; UpresneniText=&quot;&quot; Zacatek=&quot;1899-12-30&quot;/&gt;&lt;Trest Key=&quot;42592,861369&quot; KeyOfOsoba=&quot;PODSYBIROBE150666  1&quot; Druh=&quot;4&quot; Druh2=&quot;0&quot; Vymera=&quot;3&quot; Jednotka=&quot;6&quot; UpresneniVymera=&quot;0&quot; UpresneniVymeraCastka=&quot;0&quot; UpresneniJednotka=&quot;0&quot; UpresneniText=&quot;spočívající v řízení všech motorových vozidel&quot; Zacatek=&quot;1899-12-30&quot;/&gt;&lt;RozhodnutiOdsuzujici Key=&quot;42592,821147&quot; ExTOnly=&quot;0&quot; FullInfo=&quot;-1&quot;/&gt;&lt;RozhodnutiRusena Key=&quot;42592,821148&quot; ExTOnly=&quot;0&quot; FullInfo=&quot;-1&quot;/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Tresty&gt;&lt;/Osoba&gt;&lt;Osoba Key=&quot;HUNDA  NADI031194  1&quot; OsobaRootType=&quot;1&quot; OsobaType=&quot;1&quot; Poradi=&quot;02&quot; KrestniJmeno=&quot;Nadiia&quot; Prijmeni=&quot;Hunda&quot; Narozeni=&quot;1994-11-03&quot; MistoNarozeni=&quot;Bytkiv&quot; Role=&quot;obviněný&quot; IsasID=&quot;HUNDA  NADI031194  1&quot;&gt;&lt;Adresy&gt;&lt;Adresa Key=&quot;507075&quot; Druh=&quot;TRVALÁ&quot;&gt;&lt;ComplexAdress Ulice=&quot;Shevchenka&quot; CisloPopisne=&quot;227&quot; PSC=&quot;784 30&quot; Mesto=&quot;Bytkiv&quot;/&gt;&lt;/Adresa&gt;&lt;Adresa Key=&quot;507098&quot; Druh=&quot;ADR DORUČ&quot;&gt;&lt;ComplexAdress Ulice=&quot;Sedlnice&quot; CisloPopisne=&quot;531&quot; PSC=&quot;742 56&quot; Mesto=&quot;Sedlnice&quot;/&gt;&lt;/Adresa&gt;&lt;/Adresy&gt;&lt;ParagrafyObzaloby Key=&quot;42592,841342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4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10&quot;&gt;&lt;Trest Key=&quot;42592,861363&quot; KeyOfOsoba=&quot;HUNDA  NADI031194  1&quot; Druh=&quot;1&quot; Druh2=&quot;0&quot; Vymera=&quot;5&quot; Jednotka=&quot;5&quot; UpresneniVymera=&quot;2&quot; UpresneniVymeraCastka=&quot;0&quot; UpresneniJednotka=&quot;6&quot; UpresneniText=&quot;&quot; Zacatek=&quot;1899-12-30&quot;/&gt;&lt;Trest Key=&quot;42592,861365&quot; KeyOfOsoba=&quot;HUNDA  NADI031194  1&quot; Druh=&quot;4&quot; Druh2=&quot;0&quot; Vymera=&quot;2&quot; Jednotka=&quot;6&quot; UpresneniVymera=&quot;0&quot; UpresneniVymeraCastka=&quot;0&quot; UpresneniJednotka=&quot;0&quot; UpresneniText=&quot;&quot; Zacatek=&quot;1899-12-30&quot;/&gt;&lt;RozhodnutiOdsuzujici Key=&quot;42592,821111&quot; ExTOnly=&quot;0&quot; FullInfo=&quot;-1&quot;/&gt;&lt;RozhodnutiRusena Key=&quot;42592,821112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Osoba Key=&quot;AMAZE AGE03602982  1&quot; OsobaRootType=&quot;1&quot; Poradi=&quot;03&quot; Prijmeni=&quot;AMAZE AGENCY s.r.o.&quot; ICO=&quot;03602982&quot; Role=&quot;obviněný&quot; Rod=&quot;2&quot; IsasID=&quot;AMAZE AGE03602982  1&quot;&gt;&lt;Adresy&gt;&lt;Adresa Key=&quot;486057&quot; Druh=&quot;SÍDLO FY&quot;&gt;&lt;ComplexAdress Ulice=&quot;Sedlnice&quot; CisloPopisne=&quot;531&quot; PSC=&quot;742 56&quot; Mesto=&quot;Sedlnice&quot;/&gt;&lt;/Adresa&gt;&lt;/Adresy&gt;&lt;Zastupci Key=&quot;42592,821083&quot;&gt;&lt;Opatrovnik Key=&quot;HOLUB__PETR000000  1&quot; OsobaRootType=&quot;2&quot; OsobaType=&quot;4&quot; KrestniJmeno=&quot;Petr&quot; Prijmeni=&quot;Holub&quot; TitulyPred=&quot;JUDr.&quot; Role=&quot;opatrovník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patrovnik&gt;&lt;/Zastupci&gt;&lt;ParagrafyObzaloby Key=&quot;42592,84133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0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084&quot;&gt;&lt;Trest Key=&quot;42592,841360&quot; KeyOfOsoba=&quot;AMAZE AGE03602982  1&quot; Druh=&quot;5&quot; Druh2=&quot;0&quot; Vymera=&quot;60&quot; Jednotka=&quot;9&quot; UpresneniVymera=&quot;600000&quot; UpresneniVymeraCastka=&quot;10000&quot; UpresneniJednotka=&quot;1&quot; UpresneniText=&quot;&quot; Zacatek=&quot;1899-12-30&quot;/&gt;&lt;RozhodnutiOdsuzujici Key=&quot;42592,821085&quot; ExTOnly=&quot;0&quot; FullInfo=&quot;-1&quot;/&gt;&lt;RozhodnutiRusena Key=&quot;42592,821086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/Osoby&gt;&lt;/Ucastnici1&gt;&lt;OsobyAll Key=&quot;42592,821100&quot; Role=&quot;obviněný&quot; Rod=&quot;3&quot;&gt;&lt;Zastupci Key=&quot;42592,821101&quot;/&gt;&lt;Osoby&gt;&lt;Osoba Key=&quot;AMAZE AGE03602982  1&quot; OsobaRootType=&quot;1&quot; Poradi=&quot;03&quot; Prijmeni=&quot;AMAZE AGENCY s.r.o.&quot; ICO=&quot;03602982&quot; Role=&quot;obviněný&quot; Rod=&quot;2&quot; IsasID=&quot;AMAZE AGE03602982  1&quot;&gt;&lt;Adresy&gt;&lt;Adresa Key=&quot;486057&quot; Druh=&quot;SÍDLO FY&quot;&gt;&lt;ComplexAdress Ulice=&quot;Sedlnice&quot; CisloPopisne=&quot;531&quot; PSC=&quot;742 56&quot; Mesto=&quot;Sedlnice&quot;/&gt;&lt;/Adresa&gt;&lt;/Adresy&gt;&lt;Zastupci Key=&quot;42592,821083&quot;&gt;&lt;Opatrovnik Key=&quot;HOLUB__PETR000000  1&quot; OsobaRootType=&quot;2&quot; OsobaType=&quot;4&quot; KrestniJmeno=&quot;Petr&quot; Prijmeni=&quot;Holub&quot; TitulyPred=&quot;JUDr.&quot; Role=&quot;opatrovník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patrovnik&gt;&lt;/Zastupci&gt;&lt;ParagrafyObzaloby Key=&quot;42592,84133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0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084&quot;&gt;&lt;Trest Key=&quot;42592,841360&quot; KeyOfOsoba=&quot;AMAZE AGE03602982  1&quot; Druh=&quot;5&quot; Druh2=&quot;0&quot; Vymera=&quot;60&quot; Jednotka=&quot;9&quot; UpresneniVymera=&quot;600000&quot; UpresneniVymeraCastka=&quot;10000&quot; UpresneniJednotka=&quot;1&quot; UpresneniText=&quot;&quot; Zacatek=&quot;1899-12-30&quot;/&gt;&lt;RozhodnutiOdsuzujici Key=&quot;42592,821085&quot; ExTOnly=&quot;0&quot; FullInfo=&quot;-1&quot;/&gt;&lt;RozhodnutiRusena Key=&quot;42592,821086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Osoba Key=&quot;BAJGAR ALEŠ        1&quot; OsobaRootType=&quot;1&quot; OsobaType=&quot;1&quot; Poradi=&quot;06&quot; KrestniJmeno=&quot;Aleš&quot; Prijmeni=&quot;Bajgar&quot; TitulyPred=&quot;Mgr.&quot; Narozeni=&quot;1965-09-12&quot; ICO=&quot;63308746&quot; Role=&quot;tlumočník&quot; IsasID=&quot;BAJGAR ALEŠ        1&quot;&gt;&lt;Adresy&gt;&lt;Adresa Key=&quot;262682&quot; Druh=&quot;OSTATNÍ&quot;&gt;&lt;ComplexAdress Ulice=&quot;Výškovická&quot; CisloPopisne=&quot;72&quot; PSC=&quot;700 30&quot; Mesto=&quot;Ostrava - Jih - Zábřeh&quot;/&gt;&lt;/Adresa&gt;&lt;Adresa Key=&quot;497412&quot; Druh=&quot;SÍDLO FY&quot;&gt;&lt;ComplexAdress Ulice=&quot;Jugoslávská&quot; CisloPopisne=&quot;2983/16&quot; PSC=&quot;700 30&quot; Mesto=&quot;Ostrava - Zábřeh&quot;/&gt;&lt;/Adresa&gt;&lt;/Adresy&gt;&lt;/Osoba&gt;&lt;Osoba Key=&quot;HUNDA  NADI031194  1&quot; OsobaRootType=&quot;1&quot; OsobaType=&quot;1&quot; Poradi=&quot;02&quot; KrestniJmeno=&quot;Nadiia&quot; Prijmeni=&quot;Hunda&quot; Narozeni=&quot;1994-11-03&quot; MistoNarozeni=&quot;Bytkiv&quot; Role=&quot;obviněný&quot; IsasID=&quot;HUNDA  NADI031194  1&quot;&gt;&lt;Adresy&gt;&lt;Adresa Key=&quot;507075&quot; Druh=&quot;TRVALÁ&quot;&gt;&lt;ComplexAdress Ulice=&quot;Shevchenka&quot; CisloPopisne=&quot;227&quot; PSC=&quot;784 30&quot; Mesto=&quot;Bytkiv&quot;/&gt;&lt;/Adresa&gt;&lt;Adresa Key=&quot;507098&quot; Druh=&quot;ADR DORUČ&quot;&gt;&lt;ComplexAdress Ulice=&quot;Sedlnice&quot; CisloPopisne=&quot;531&quot; PSC=&quot;742 56&quot; Mesto=&quot;Sedlnice&quot;/&gt;&lt;/Adresa&gt;&lt;/Adresy&gt;&lt;ParagrafyObzaloby Key=&quot;42592,841342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4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10&quot;&gt;&lt;Trest Key=&quot;42592,861363&quot; KeyOfOsoba=&quot;HUNDA  NADI031194  1&quot; Druh=&quot;1&quot; Druh2=&quot;0&quot; Vymera=&quot;5&quot; Jednotka=&quot;5&quot; UpresneniVymera=&quot;2&quot; UpresneniVymeraCastka=&quot;0&quot; UpresneniJednotka=&quot;6&quot; UpresneniText=&quot;&quot; Zacatek=&quot;1899-12-30&quot;/&gt;&lt;Trest Key=&quot;42592,861365&quot; KeyOfOsoba=&quot;HUNDA  NADI031194  1&quot; Druh=&quot;4&quot; Druh2=&quot;0&quot; Vymera=&quot;2&quot; Jednotka=&quot;6&quot; UpresneniVymera=&quot;0&quot; UpresneniVymeraCastka=&quot;0&quot; UpresneniJednotka=&quot;0&quot; UpresneniText=&quot;&quot; Zacatek=&quot;1899-12-30&quot;/&gt;&lt;RozhodnutiOdsuzujici Key=&quot;42592,821111&quot; ExTOnly=&quot;0&quot; FullInfo=&quot;-1&quot;/&gt;&lt;RozhodnutiRusena Key=&quot;42592,821112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Osoba Key=&quot;MAKOWSKSTAN        1&quot; OsobaRootType=&quot;1&quot; OsobaType=&quot;1&quot; Poradi=&quot;05&quot; KrestniJmeno=&quot;Stanislaw&quot; Prijmeni=&quot;Makowski&quot; ICO=&quot;73926167&quot; Role=&quot;tlumočník&quot; IsasID=&quot;MAKOWSKSTAN        1&quot;&gt;&lt;Adresy&gt;&lt;Adresa Key=&quot;507090&quot; Druh=&quot;SÍDLO FY&quot;&gt;&lt;ComplexAdress Ulice=&quot;Pasteurova&quot; CisloPopisne=&quot;19&quot; PSC=&quot;772 00&quot; Mesto=&quot;Olomouc&quot;/&gt;&lt;/Adresa&gt;&lt;/Adresy&gt;&lt;/Osoba&gt;&lt;Osoba Key=&quot;MALENKOVLAD130455  1&quot; OsobaRootType=&quot;1&quot; OsobaType=&quot;1&quot; Poradi=&quot;09&quot; KrestniJmeno=&quot;Vladimír&quot; Prijmeni=&quot;Malenko&quot; Narozeni=&quot;1955-04-13&quot; Role=&quot;tlumočník&quot; IsasID=&quot;MALENKOVLAD130455  1&quot;&gt;&lt;Adresy&gt;&lt;Adresa Key=&quot;507097&quot; Druh=&quot;SÍDLO FY&quot;&gt;&lt;ComplexAdress Ulice=&quot;Jugoslávská&quot; CisloPopisne=&quot;2850/61&quot; PSC=&quot;700 30&quot; Mesto=&quot;Ostrava - Zábřeh&quot;/&gt;&lt;/Adresa&gt;&lt;/Adresy&gt;&lt;/Osoba&gt;&lt;Osoba Key=&quot;MIKULA EVA 020479  1&quot; OsobaRootType=&quot;1&quot; OsobaType=&quot;1&quot; Poradi=&quot;08&quot; KrestniJmeno=&quot;Eva&quot; Prijmeni=&quot;Mikula&quot; TitulyPred=&quot;Mgr.&quot; Narozeni=&quot;1979-04-02&quot; ICO=&quot;72461683&quot; Role=&quot;tlumočník&quot; Rod=&quot;2&quot; IsasID=&quot;MIKULA EVA 020479  1&quot;&gt;&lt;Adresy&gt;&lt;Adresa Key=&quot;393516&quot; Druh=&quot;SÍDLO FY&quot;&gt;&lt;ComplexAdress Ulice=&quot;Šunychelská&quot; CisloPopisne=&quot;72&quot; PSC=&quot;735 81&quot; Mesto=&quot;Bohumín&quot;/&gt;&lt;/Adresa&gt;&lt;/Adresy&gt;&lt;/Osoba&gt;&lt;Osoba Key=&quot;MINISTERS00000001  1&quot; OsobaRootType=&quot;1&quot; Poradi=&quot;04&quot; Prijmeni=&quot;Ministerstvo životního prostředí Praha&quot; Role=&quot;poškozený&quot; Rod=&quot;2&quot; IsasID=&quot;MINISTERS00000001  1&quot;&gt;&lt;Adresy&gt;&lt;Adresa Key=&quot;507088&quot; Druh=&quot;ADR DORUČ&quot;&gt;&lt;ComplexAdress Ulice=&quot;Vršovická&quot; CisloPopisne=&quot;1442/65&quot; PSC=&quot;100 10&quot; Mesto=&quot;Praha 10&quot;/&gt;&lt;/Adresa&gt;&lt;/Adresy&gt;&lt;/Osoba&gt;&lt;Osoba Key=&quot;OZSEMNJ&quot; OsobaRootType=&quot;1&quot; OsobaType=&quot;0&quot; Poradi=&quot;1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ODSYBIROBE150666  1&quot; OsobaRootType=&quot;1&quot; OsobaType=&quot;1&quot; Poradi=&quot;01&quot; KrestniJmeno=&quot;Robert Paweł&quot; Prijmeni=&quot;Podsybirski&quot; Narozeni=&quot;1966-06-15&quot; MistoNarozeni=&quot;Varšava&quot; Role=&quot;obviněný&quot; IsasID=&quot;PODSYBIROBE150666  1&quot;&gt;&lt;Adresy&gt;&lt;Adresa Key=&quot;485884&quot; Druh=&quot;TRVALÁ&quot;&gt;&lt;ComplexAdress Ulice=&quot;Szkolna&quot; CisloPopisne=&quot;12&quot; PSC=&quot;050 90&quot; Mesto=&quot;Raszyn&quot; Zeme=&quot;Polská republika&quot;/&gt;&lt;/Adresa&gt;&lt;Adresa Key=&quot;507092&quot; Druh=&quot;ADR DORUČ&quot;&gt;&lt;ComplexAdress Ulice=&quot;Sedlnice&quot; CisloPopisne=&quot;531&quot; PSC=&quot;742 56&quot; Mesto=&quot;Sedlnice&quot;/&gt;&lt;/Adresa&gt;&lt;/Adresy&gt;&lt;Zastupci Key=&quot;42592,821145&quot;&gt;&lt;Advokat Key=&quot;NIKL   STAN        1&quot; OsobaRootType=&quot;2&quot; OsobaType=&quot;4&quot; KrestniJmeno=&quot;Stanislav&quot; Prijmeni=&quot;Nikl&quot; TitulyPred=&quot;Mgr.&quot; Role=&quot;advokát&quot; IsasID=&quot;NIKL   STAN        1&quot;&gt;&lt;Adresy&gt;&lt;Adresa Key=&quot;224033&quot; Druh=&quot;OSTATNÍ&quot;&gt;&lt;ComplexAdress Ulice=&quot;Mojmírovců&quot; CisloPopisne=&quot;41&quot; PSC=&quot;709 00&quot; Mesto=&quot;Ostrava - Mariánské Hory&quot;/&gt;&lt;/Adresa&gt;&lt;Adresa Key=&quot;240095&quot; Druh=&quot;SÍDLO FY&quot;&gt;&lt;ComplexAdress Ulice=&quot;Slatina&quot; CisloPopisne=&quot;201&quot; PSC=&quot;742 93&quot; Mesto=&quot;Slatina&quot;/&gt;&lt;/Adresa&gt;&lt;/Adresy&gt;&lt;/Advokat&gt;&lt;/Zastupci&gt;&lt;ParagrafyObzaloby Key=&quot;42592,841346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46&quot;&gt;&lt;Trest Key=&quot;42592,861366&quot; KeyOfOsoba=&quot;PODSYBIROBE150666  1&quot; Druh=&quot;1&quot; Druh2=&quot;0&quot; Vymera=&quot;1&quot; Jednotka=&quot;6&quot; UpresneniVymera=&quot;24&quot; UpresneniVymeraCastka=&quot;0&quot; UpresneniJednotka=&quot;5&quot; UpresneniText=&quot;&quot; Zacatek=&quot;1899-12-30&quot;/&gt;&lt;Trest Key=&quot;42592,861369&quot; KeyOfOsoba=&quot;PODSYBIROBE150666  1&quot; Druh=&quot;4&quot; Druh2=&quot;0&quot; Vymera=&quot;3&quot; Jednotka=&quot;6&quot; UpresneniVymera=&quot;0&quot; UpresneniVymeraCastka=&quot;0&quot; UpresneniJednotka=&quot;0&quot; UpresneniText=&quot;spočívající v řízení všech motorových vozidel&quot; Zacatek=&quot;1899-12-30&quot;/&gt;&lt;RozhodnutiOdsuzujici Key=&quot;42592,821147&quot; ExTOnly=&quot;0&quot; FullInfo=&quot;-1&quot;/&gt;&lt;RozhodnutiRusena Key=&quot;42592,821148&quot; ExTOnly=&quot;0&quot; FullInfo=&quot;-1&quot;/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Tresty&gt;&lt;/Osoba&gt;&lt;Osoba Key=&quot;RONZANIIREN        1&quot; OsobaRootType=&quot;1&quot; OsobaType=&quot;1&quot; Poradi=&quot;07&quot; KrestniJmeno=&quot;Irena&quot; Prijmeni=&quot;Ronzani&quot; TitulyPred=&quot;Bc.&quot; Narozeni=&quot;1978-05-30&quot; ICO=&quot;71504427&quot; Role=&quot;tlumočník&quot; Rod=&quot;2&quot; IsasID=&quot;RONZANIIREN        1&quot;&gt;&lt;Adresy&gt;&lt;Adresa Key=&quot;476680&quot; Druh=&quot;SÍDLO FY&quot;&gt;&lt;ComplexAdress Ulice=&quot;Staňkova&quot; CisloPopisne=&quot;240/28&quot; PSC=&quot;700 30&quot; Mesto=&quot;Ostrava - Výškovice&quot;/&gt;&lt;/Adresa&gt;&lt;/Adresy&gt;&lt;/Osoba&gt;&lt;Osoba Key=&quot;HOLUB__PETR000000  1&quot; OsobaRootType=&quot;2&quot; OsobaType=&quot;4&quot; KrestniJmeno=&quot;Petr&quot; Prijmeni=&quot;Holub&quot; TitulyPred=&quot;JUDr.&quot; Role=&quot;opatrovník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Osoba Key=&quot;NIKL   STAN        1&quot; OsobaRootType=&quot;2&quot; OsobaType=&quot;4&quot; KrestniJmeno=&quot;Stanislav&quot; Prijmeni=&quot;Nikl&quot; TitulyPred=&quot;Mgr.&quot; Role=&quot;advokát&quot; IsasID=&quot;NIKL   STAN        1&quot;&gt;&lt;Adresy&gt;&lt;Adresa Key=&quot;224033&quot; Druh=&quot;OSTATNÍ&quot;&gt;&lt;ComplexAdress Ulice=&quot;Mojmírovců&quot; CisloPopisne=&quot;41&quot; PSC=&quot;709 00&quot; Mesto=&quot;Ostrava - Mariánské Hory&quot;/&gt;&lt;/Adresa&gt;&lt;Adresa Key=&quot;240095&quot; Druh=&quot;SÍDLO FY&quot;&gt;&lt;ComplexAdress Ulice=&quot;Slatina&quot; CisloPopisne=&quot;201&quot; PSC=&quot;742 93&quot; Mesto=&quot;Slatina&quot;/&gt;&lt;/Adresa&gt;&lt;/Adresy&gt;&lt;/Osoba&gt;&lt;/Osoby&gt;&lt;/OsobyAll&gt;&lt;VydanaRozhodnuti Key=&quot;42592,821079&quot; ExTOnly=&quot;0&quot; FullInfo=&quot;0&quot;&gt;&lt;Rozhodnuti Key=&quot;42592,821078&quot; ZeDne=&quot;2021-11-03&quot; Vydal=&quot;Okresní soud v Novém Jičíně&quot; Znacka=&quot;19 T 161/2021&quot; CisloListuRozhodnuti=&quot;1689&quot; Poznamka=&quot;odsouzeni&quot; Typ=&quot;trestní příkaz&quot; VeVeci=&quot;-1&quot; PM=&quot;1899-12-30&quot; Selected=&quot;0&quot; FullInfo=&quot;0&quot; ExekucniTitul=&quot;0&quot;&gt;&lt;SlovnikPlneni Key=&quot;42635,821477&quot; Formatovani=&quot;0&quot; Pad=&quot;4&quot;/&gt;&lt;/Rozhodnuti&gt;&lt;/VydanaRozhodnuti&gt;&lt;ExekucniTituly Key=&quot;42592,81062&quot; ExTOnly=&quot;-1&quot; FullInfo=&quot;0&quot;/&gt;&lt;UdajeZIS Key=&quot;42592,81068&quot;&gt;&lt;Udaj Popis=&quot;UZIVATEL_KOD&quot; Value=&quot;OMAMIPA&quot;/&gt;&lt;Udaj Popis=&quot;UZIVATEL&quot; Value=&quot;Pavla Omamiková&quot;/&gt;&lt;Udaj Popis=&quot;UZIVATEL_PROFESE&quot; Value=&quot;Zapisovatelka&quot;/&gt;&lt;Udaj Popis=&quot;UZIVATEL_SKLON&quot; Value=&quot;&quot;/&gt;&lt;Udaj Popis=&quot;SYSTEMOVY_DATUM - čas&quot; Value=&quot;11:49&quot;/&gt;&lt;Udaj Popis=&quot;SYSTEMOVY_DATUM&quot; Value=&quot;2021-11-15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61&quot;/&gt;&lt;Udaj Popis=&quot;ROCNIK&quot; Value=&quot;2021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19T161/2021*&quot;/&gt;&lt;Udaj Popis=&quot;CISLO_SENATU_SPZN&quot; Value=&quot;1&quot;/&gt;&lt;Udaj Popis=&quot;DATUM_A_CAS_AKTUALIZACE&quot; Value=&quot;03.11.2021 08:39:00&quot;/&gt;&lt;Udaj Popis=&quot;DATUM_A_CAS_VLOZENI&quot; Value=&quot;12.10.2021 14:30:04&quot;/&gt;&lt;Udaj Popis=&quot;DATUM_DOSLO&quot; Value=&quot;12.10.2021&quot;/&gt;&lt;Udaj Popis=&quot;DATUM_VYRIZENI&quot; Value=&quot;03.11.2021&quot;/&gt;&lt;Udaj Popis=&quot;DRUH_VECI_SPISOVA_ZNACKA&quot; Value=&quot;T&quot;/&gt;&lt;Udaj Popis=&quot;DRUH_VEC_SPZN&quot; Value=&quot;ZT&quot;/&gt;&lt;Udaj Popis=&quot;KOD_UZIV_AKTUALIZOVAL&quot; Value=&quot;KUZMOTA&quot;/&gt;&lt;Udaj Popis=&quot;KOD_UZIV_STAV_ZMENIL&quot; Value=&quot;KUZMOTA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161&quot;/&gt;&lt;Udaj Popis=&quot;POZPATKU_CISLO_SENATU&quot; Value=&quot;91&quot;/&gt;&lt;Udaj Popis=&quot;POZPATKU_DRUH_VECI&quot; Value=&quot;T&quot;/&gt;&lt;Udaj Popis=&quot;POZPATKU_ROCNIK&quot; Value=&quot;1202&quot;/&gt;&lt;Udaj Popis=&quot;POZPATKU_SPISOVA_ZNACKA&quot; Value=&quot;1202/16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19&quot;/&gt;&lt;Udaj Popis=&quot;SPISOVA_ZNACKA&quot; Value=&quot;19 T 161/2021&quot;/&gt;&lt;Udaj Popis=&quot;VSU_JMENO_A_PRIJMENI&quot; Value=&quot;Bc. Leona Bárová&quot;/&gt;&lt;Udaj Popis=&quot;DATUM_VYDANI_ROZHODNUTI&quot; Value=&quot;2021-11-03&quot;/&gt;&lt;Udaj Popis=&quot;DRUH_ROZHODNUTI&quot; Value=&quot;TR.PŘÍKAZ&quot;/&gt;&lt;Udaj Popis=&quot;CISLO_LISTU_ROZHODNUTI&quot; Value=&quot;1689&quot;/&gt;&lt;Udaj Popis=&quot;VYDAL_JMENO_PRIJMENI&quot; Value=&quot;Mgr. Sosíková Lenka&quot;/&gt;&lt;Udaj Popis=&quot;PRIZNAK_AN_KONECNE_ROZHODNUTI&quot; Value=&quot;T&quot;/&gt;&lt;Udaj Popis=&quot;POPIS_OBSAH_ROZHODNUTI&quot; Value=&quot;odsouzeni&quot;/&gt;&lt;Udaj Popis=&quot;OSOBA&quot; Value=&quot;PODSYBIROBE150666  1&quot;/&gt;&lt;Udaj Popis=&quot;PORADI&quot; Value=&quot;03&quot;/&gt;&lt;Udaj Popis=&quot;PRIZNAK_AN_MLADISTVY&quot; Value=&quot;F&quot;/&gt;&lt;Udaj Popis=&quot;PRIZNAK_AN_SVEPRAVNY&quot; Value=&quot;T&quot;/&gt;&lt;Udaj Popis=&quot;DRUH_ROLE_V_RIZENI&quot; Value=&quot;OBŽAL.&quot;/&gt;&lt;Udaj Popis=&quot;NAZEV_OSOBY_PRESNY&quot; Value=&quot;AMAZE AGENCY s.r.o.&quot;/&gt;&lt;Udaj Popis=&quot;NAZEV_OSOBY&quot; Value=&quot;AMAZE AGENCY s.r.o.&quot;/&gt;&lt;Udaj Popis=&quot;POHLAVI&quot; Value=&quot;Neurceno&quot;/&gt;&lt;Udaj Popis=&quot;DRUH_OSOBY&quot; Value=&quot;právnická osoba&quot;/&gt;&lt;Udaj Popis=&quot;PRIZNAK_AN_UMRTI&quot; Value=&quot;F&quot;/&gt;&lt;Udaj Popis=&quot;ICO&quot; Value=&quot;03602982&quot;/&gt;&lt;Udaj Popis=&quot;PRIZNAK_DOVOLATEL&quot; Value=&quot;F&quot;/&gt;&lt;Udaj Popis=&quot;JMENO_FYZICKE_OSOBY&quot; Value=&quot;Aleš&quot;/&gt;&lt;Udaj Popis=&quot;TITUL_PRED_JMENEM&quot; Value=&quot;Mgr.&quot;/&gt;&lt;Udaj Popis=&quot;DATUM_NAROZENI&quot; Value=&quot;1965-09-12&quot;/&gt;&lt;Udaj Popis=&quot;MISTO_NAROZENI&quot; Value=&quot;Bytkiv&quot;/&gt;&lt;Udaj Popis=&quot;RODNE_PRIJMENI&quot; Value=&quot;HUNDA&quot;/&gt;&lt;Udaj Popis=&quot;STATNI_OBCANSTVI&quot; Value=&quot;Ukrajina&quot;/&gt;&lt;Udaj Popis=&quot;OKRES_NAROZENI&quot; Value=&quot;Polsko&quot;/&gt;&lt;Udaj Popis=&quot;STAT_NAROZENI&quot; Value=&quot;Polsko&quot;/&gt;&lt;Udaj Popis=&quot;ID_ADRESY&quot; Value=&quot;486057&quot;/&gt;&lt;Udaj Popis=&quot;DRUH_ADRESY&quot; Value=&quot;SÍDLO FY&quot;/&gt;&lt;Udaj Popis=&quot;ULICE&quot; Value=&quot;Sedlnice&quot;/&gt;&lt;Udaj Popis=&quot;CISLO_POPISNE&quot; Value=&quot;531&quot;/&gt;&lt;Udaj Popis=&quot;MESTO&quot; Value=&quot;Sedlnice&quot;/&gt;&lt;Udaj Popis=&quot;PSC&quot; Value=&quot;742 56&quot;/&gt;&lt;Udaj Popis=&quot;BYTEM_U&quot; Value=&quot;AK - advokát&quot;/&gt;&lt;Udaj Popis=&quot;KOD_ZEME&quot; Value=&quot;Polská republika&quot;/&gt;&lt;Udaj Popis=&quot;ZASTUPCE_OSOBA&quot; Value=&quot;HOLUB__PETR000000  1&quot;/&gt;&lt;Udaj Popis=&quot;DRUH_OSOBY_ZASTUPCE&quot; Value=&quot;OPATROVNÍK&quot;/&gt;&lt;Udaj Popis=&quot;ZASTUPCE_JMENO&quot; Value=&quot;Petr&quot;/&gt;&lt;Udaj Popis=&quot;ZASTUPCE_PRIJMENI&quot; Value=&quot;Holub&quot;/&gt;&lt;Udaj Popis=&quot;ZASTUPCE_TITUL_PRED&quot; Value=&quot;JUD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29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60&quot;/&gt;&lt;Udaj Popis=&quot;DRUH_TREST&quot; Value=&quot;PT&quot;/&gt;&lt;Udaj Popis=&quot;DRUH_JEDNOTKA&quot; Value=&quot;Den.sazeb&quot;/&gt;&lt;Udaj Popis=&quot;VELIKOST_TRESTU_ALTERNATIVNI&quot; Value=&quot;600000&quot;/&gt;&lt;Udaj Popis=&quot;DRUH_JEDNOTKA_ALTER&quot; Value=&quot;Kč&quot;/&gt;&lt;Udaj Popis=&quot;DRUH_ALTERNATIVNI_TREST&quot; Value=&quot;PO&quot;/&gt;&lt;/UdajeZIS&gt;&lt;Resitel Key=&quot;42592,811074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750,084&quot; Jmeno=&quot;Mgr. Lenka Sosíková&quot; Jmeno2p=&quot;Mgr. Lenky Sosíkové&quot; Jmeno7p=&quot;Mgr. Lenkou Sosíkovou&quot; Funkce=&quot;samosoudkyně&quot; Funkce2p=&quot;samosoudkyně&quot; Funkce7p=&quot;samosoudkyní&quot; IsVychozi=&quot;-1&quot; IsVychoziZaSpravnost=&quot;0&quot; IsVychoziPrisedici1=&quot;0&quot; IsVychoziPrisedici2=&quot;0&quot;/&gt;&lt;ZapisovatelFinal Key=&quot;37146,5813&quot; Jmeno=&quot;Pavla Omamiková&quot; Jmeno2p=&quot;Pavly Omamikové&quot; Jmeno7p=&quot;Pavlou Omami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PODSYBIROBE150666  1&quot;/&gt;&lt;OsobaKey Key=&quot;HUNDA  NADI031194  1&quot;/&gt;&lt;OsobaKey Key=&quot;AMAZE AGE03602982  1&quot;/&gt;&lt;OsobaKey Key=&quot;BAJGAR ALEŠ        1&quot;/&gt;&lt;OsobaKey Key=&quot;MAKOWSKSTAN        1&quot;/&gt;&lt;OsobaKey Key=&quot;MALENKOVLAD130455  1&quot;/&gt;&lt;OsobaKey Key=&quot;MIKULA EVA 020479  1&quot;/&gt;&lt;OsobaKey Key=&quot;MINISTERS00000001  1&quot;/&gt;&lt;OsobaKey Key=&quot;OZSEMNJ&quot;/&gt;&lt;OsobaKey Key=&quot;RONZANIIREN        1&quot;/&gt;&lt;OsobaKey Key=&quot;HOLUB__PETR000000  1&quot;/&gt;&lt;OsobaKey Key=&quot;NIKL   STAN        1&quot;/&gt;&lt;/KolekceOsob&gt;&lt;KolekceOsob JmenoKolekce=&quot;žalobci&quot;/&gt;&lt;KolekceOsob JmenoKolekce=&quot;žalovaní&quot;/&gt;&lt;KolekceOsob JmenoKolekce=&quot;trestní účastníci&quot;&gt;&lt;OsobaKey Key=&quot;PODSYBIROBE150666  1&quot;/&gt;&lt;OsobaKey Key=&quot;HUNDA  NADI031194  1&quot;/&gt;&lt;OsobaKey Key=&quot;AMAZE AGE03602982  1&quot;/&gt;&lt;/KolekceOsob&gt;&lt;KolekceOsob JmenoKolekce=&quot;ostatní účastníci&quot;/&gt;&lt;KolekceOsob JmenoKolekce=&quot;účastníci&quot;&gt;&lt;OsobaKey Key=&quot;PODSYBIROBE150666  1&quot;/&gt;&lt;OsobaKey Key=&quot;HUNDA  NADI031194  1&quot;/&gt;&lt;OsobaKey Key=&quot;AMAZE AGE03602982  1&quot;/&gt;&lt;/KolekceOsob&gt;&lt;KolekceOsob JmenoKolekce=&quot;zástupci&quot;&gt;&lt;OsobaKey Key=&quot;NIKL   STAN        1&quot;/&gt;&lt;OsobaKey Key=&quot;HOLUB__PETR000000  1&quot;/&gt;&lt;/KolekceOsob&gt;&lt;KolekceOsob JmenoKolekce=&quot;advokáti&quot;&gt;&lt;OsobaKey Key=&quot;NIKL   STAN        1&quot;/&gt;&lt;/KolekceOsob&gt;&lt;KolekceOsob JmenoKolekce=&quot;opatrovníci&quot;&gt;&lt;OsobaKey Key=&quot;HOLUB__PETR000000  1&quot;/&gt;&lt;/KolekceOsob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NIKL   STAN        1&quot;/&gt;&lt;/KolekceOsob&gt;&lt;GlobalniSlovnikOsob Key=&quot;42635,821478&quot; Role=&quot;obviněný&quot; Rod=&quot;3&quot;&gt;&lt;Zastupci Key=&quot;42635,821479&quot;/&gt;&lt;Osoby&gt;&lt;Osoba Key=&quot;PODSYBIROBE150666  1&quot; OsobaRootType=&quot;1&quot; OsobaType=&quot;1&quot; Poradi=&quot;01&quot; KrestniJmeno=&quot;Robert Paweł&quot; Prijmeni=&quot;Podsybirski&quot; Narozeni=&quot;1966-06-15&quot; MistoNarozeni=&quot;Varšava&quot; Role=&quot;obviněný&quot; IsasID=&quot;PODSYBIROBE150666  1&quot;&gt;&lt;Adresy&gt;&lt;Adresa Key=&quot;485884&quot; Druh=&quot;TRVALÁ&quot;&gt;&lt;ComplexAdress Ulice=&quot;Szkolna&quot; CisloPopisne=&quot;12&quot; PSC=&quot;050 90&quot; Mesto=&quot;Raszyn&quot; Zeme=&quot;Polská republika&quot;/&gt;&lt;/Adresa&gt;&lt;Adresa Key=&quot;507092&quot; Druh=&quot;ADR DORUČ&quot;&gt;&lt;ComplexAdress Ulice=&quot;Sedlnice&quot; CisloPopisne=&quot;531&quot; PSC=&quot;742 56&quot; Mesto=&quot;Sedlnice&quot;/&gt;&lt;/Adresa&gt;&lt;/Adresy&gt;&lt;Zastupci Key=&quot;42592,821145&quot;&gt;&lt;Advokat Key=&quot;NIKL   STAN        1&quot; OsobaRootType=&quot;2&quot; OsobaType=&quot;4&quot; KrestniJmeno=&quot;Stanislav&quot; Prijmeni=&quot;Nikl&quot; TitulyPred=&quot;Mgr.&quot; Role=&quot;advokát&quot; IsasID=&quot;NIKL   STAN        1&quot;&gt;&lt;Adresy&gt;&lt;Adresa Key=&quot;224033&quot; Druh=&quot;OSTATNÍ&quot;&gt;&lt;ComplexAdress Ulice=&quot;Mojmírovců&quot; CisloPopisne=&quot;41&quot; PSC=&quot;709 00&quot; Mesto=&quot;Ostrava - Mariánské Hory&quot;/&gt;&lt;/Adresa&gt;&lt;Adresa Key=&quot;240095&quot; Druh=&quot;SÍDLO FY&quot;&gt;&lt;ComplexAdress Ulice=&quot;Slatina&quot; CisloPopisne=&quot;201&quot; PSC=&quot;742 93&quot; Mesto=&quot;Slatina&quot;/&gt;&lt;/Adresa&gt;&lt;/Adresy&gt;&lt;/Advokat&gt;&lt;/Zastupci&gt;&lt;ParagrafyObzaloby Key=&quot;42592,841346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46&quot;&gt;&lt;Trest Key=&quot;42592,861366&quot; KeyOfOsoba=&quot;PODSYBIROBE150666  1&quot; Druh=&quot;1&quot; Druh2=&quot;0&quot; Vymera=&quot;1&quot; Jednotka=&quot;6&quot; UpresneniVymera=&quot;24&quot; UpresneniVymeraCastka=&quot;0&quot; UpresneniJednotka=&quot;5&quot; UpresneniText=&quot;&quot; Zacatek=&quot;1899-12-30&quot;/&gt;&lt;Trest Key=&quot;42592,861369&quot; KeyOfOsoba=&quot;PODSYBIROBE150666  1&quot; Druh=&quot;4&quot; Druh2=&quot;0&quot; Vymera=&quot;3&quot; Jednotka=&quot;6&quot; UpresneniVymera=&quot;0&quot; UpresneniVymeraCastka=&quot;0&quot; UpresneniJednotka=&quot;0&quot; UpresneniText=&quot;spočívající v řízení všech motorových vozidel&quot; Zacatek=&quot;1899-12-30&quot;/&gt;&lt;RozhodnutiOdsuzujici Key=&quot;42592,821147&quot; ExTOnly=&quot;0&quot; FullInfo=&quot;-1&quot;/&gt;&lt;RozhodnutiRusena Key=&quot;42592,821148&quot; ExTOnly=&quot;0&quot; FullInfo=&quot;-1&quot;/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Tresty&gt;&lt;/Osoba&gt;&lt;Osoba Key=&quot;HUNDA  NADI031194  1&quot; OsobaRootType=&quot;1&quot; OsobaType=&quot;1&quot; Poradi=&quot;02&quot; KrestniJmeno=&quot;Nadiia&quot; Prijmeni=&quot;Hunda&quot; Narozeni=&quot;1994-11-03&quot; MistoNarozeni=&quot;Bytkiv&quot; Role=&quot;obviněný&quot; IsasID=&quot;HUNDA  NADI031194  1&quot;&gt;&lt;Adresy&gt;&lt;Adresa Key=&quot;507075&quot; Druh=&quot;TRVALÁ&quot;&gt;&lt;ComplexAdress Ulice=&quot;Shevchenka&quot; CisloPopisne=&quot;227&quot; PSC=&quot;784 30&quot; Mesto=&quot;Bytkiv&quot;/&gt;&lt;/Adresa&gt;&lt;Adresa Key=&quot;507098&quot; Druh=&quot;ADR DORUČ&quot;&gt;&lt;ComplexAdress Ulice=&quot;Sedlnice&quot; CisloPopisne=&quot;531&quot; PSC=&quot;742 56&quot; Mesto=&quot;Sedlnice&quot;/&gt;&lt;/Adresa&gt;&lt;/Adresy&gt;&lt;ParagrafyObzaloby Key=&quot;42592,841342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4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110&quot;&gt;&lt;Trest Key=&quot;42592,861363&quot; KeyOfOsoba=&quot;HUNDA  NADI031194  1&quot; Druh=&quot;1&quot; Druh2=&quot;0&quot; Vymera=&quot;5&quot; Jednotka=&quot;5&quot; UpresneniVymera=&quot;2&quot; UpresneniVymeraCastka=&quot;0&quot; UpresneniJednotka=&quot;6&quot; UpresneniText=&quot;&quot; Zacatek=&quot;1899-12-30&quot;/&gt;&lt;Trest Key=&quot;42592,861365&quot; KeyOfOsoba=&quot;HUNDA  NADI031194  1&quot; Druh=&quot;4&quot; Druh2=&quot;0&quot; Vymera=&quot;2&quot; Jednotka=&quot;6&quot; UpresneniVymera=&quot;0&quot; UpresneniVymeraCastka=&quot;0&quot; UpresneniJednotka=&quot;0&quot; UpresneniText=&quot;&quot; Zacatek=&quot;1899-12-30&quot;/&gt;&lt;RozhodnutiOdsuzujici Key=&quot;42592,821111&quot; ExTOnly=&quot;0&quot; FullInfo=&quot;-1&quot;/&gt;&lt;RozhodnutiRusena Key=&quot;42592,821112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Osoba Key=&quot;AMAZE AGE03602982  1&quot; OsobaRootType=&quot;1&quot; Poradi=&quot;03&quot; Prijmeni=&quot;AMAZE AGENCY s.r.o.&quot; ICO=&quot;03602982&quot; Role=&quot;obviněný&quot; Rod=&quot;2&quot; IsasID=&quot;AMAZE AGE03602982  1&quot;&gt;&lt;Adresy&gt;&lt;Adresa Key=&quot;486057&quot; Druh=&quot;SÍDLO FY&quot;&gt;&lt;ComplexAdress Ulice=&quot;Sedlnice&quot; CisloPopisne=&quot;531&quot; PSC=&quot;742 56&quot; Mesto=&quot;Sedlnice&quot;/&gt;&lt;/Adresa&gt;&lt;/Adresy&gt;&lt;Zastupci Key=&quot;42592,821083&quot;&gt;&lt;Opatrovnik Key=&quot;HOLUB__PETR000000  1&quot; OsobaRootType=&quot;2&quot; OsobaType=&quot;4&quot; KrestniJmeno=&quot;Petr&quot; Prijmeni=&quot;Holub&quot; TitulyPred=&quot;JUDr.&quot; Role=&quot;opatrovník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patrovnik&gt;&lt;/Zastupci&gt;&lt;ParagrafyObzaloby Key=&quot;42592,841338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2592,841340&quot;&gt;&lt;PredpisInfo CisloPredpisu=&quot;40/2009&quot; CisloParagrafu=&quot;298&quot; CisloOdstavce=&quot;1&quot; Pismeno=&quot;&quot; KodPrepdisu=&quot;TRZ&quot; CisloPredpisuVcetneUvodu=&quot;zákona č. 40/2009 Sb.&quot; NadpisPredpisu2p=&quot;trestního zákoníku&quot; ZkratkaPredpisu=&quot;tr. zákoníku&quot;/&gt;&lt;/ParagrafyOdsouzeni&gt;&lt;Tresty Key=&quot;42592,821084&quot;&gt;&lt;Trest Key=&quot;42592,841360&quot; KeyOfOsoba=&quot;AMAZE AGE03602982  1&quot; Druh=&quot;5&quot; Druh2=&quot;0&quot; Vymera=&quot;60&quot; Jednotka=&quot;9&quot; UpresneniVymera=&quot;600000&quot; UpresneniVymeraCastka=&quot;10000&quot; UpresneniJednotka=&quot;1&quot; UpresneniText=&quot;&quot; Zacatek=&quot;1899-12-30&quot;/&gt;&lt;RozhodnutiOdsuzujici Key=&quot;42592,821085&quot; ExTOnly=&quot;0&quot; FullInfo=&quot;-1&quot;/&gt;&lt;RozhodnutiRusena Key=&quot;42592,821086&quot; ExTOnly=&quot;0&quot; FullInfo=&quot;-1&quot;/&gt;&lt;PredpisInfo CisloPredpisu=&quot;40/2009&quot; CisloParagrafu=&quot;298&quot; CisloOdstavce=&quot;1&quot; Pismeno=&quot;&quot; KodPrepdisu=&quot;&quot; CisloPredpisuVcetneUvodu=&quot;&quot; NadpisPredpisu2p=&quot;&quot; ZkratkaPredpisu=&quot;&quot;/&gt;&lt;/Tresty&gt;&lt;/Osoba&gt;&lt;Osoba Key=&quot;BAJGAR ALEŠ        1&quot; OsobaRootType=&quot;1&quot; OsobaType=&quot;1&quot; Poradi=&quot;06&quot; KrestniJmeno=&quot;Aleš&quot; Prijmeni=&quot;Bajgar&quot; TitulyPred=&quot;Mgr.&quot; Narozeni=&quot;1965-09-12&quot; ICO=&quot;63308746&quot; Role=&quot;tlumočník&quot; IsasID=&quot;BAJGAR ALEŠ        1&quot;&gt;&lt;Adresy&gt;&lt;Adresa Key=&quot;262682&quot; Druh=&quot;OSTATNÍ&quot;&gt;&lt;ComplexAdress Ulice=&quot;Výškovická&quot; CisloPopisne=&quot;72&quot; PSC=&quot;700 30&quot; Mesto=&quot;Ostrava - Jih - Zábřeh&quot;/&gt;&lt;/Adresa&gt;&lt;Adresa Key=&quot;497412&quot; Druh=&quot;SÍDLO FY&quot;&gt;&lt;ComplexAdress Ulice=&quot;Jugoslávská&quot; CisloPopisne=&quot;2983/16&quot; PSC=&quot;700 30&quot; Mesto=&quot;Ostrava - Zábřeh&quot;/&gt;&lt;/Adresa&gt;&lt;/Adresy&gt;&lt;/Osoba&gt;&lt;Osoba Key=&quot;MAKOWSKSTAN        1&quot; OsobaRootType=&quot;1&quot; OsobaType=&quot;1&quot; Poradi=&quot;05&quot; KrestniJmeno=&quot;Stanislaw&quot; Prijmeni=&quot;Makowski&quot; ICO=&quot;73926167&quot; Role=&quot;tlumočník&quot; IsasID=&quot;MAKOWSKSTAN        1&quot;&gt;&lt;Adresy&gt;&lt;Adresa Key=&quot;507090&quot; Druh=&quot;SÍDLO FY&quot;&gt;&lt;ComplexAdress Ulice=&quot;Pasteurova&quot; CisloPopisne=&quot;19&quot; PSC=&quot;772 00&quot; Mesto=&quot;Olomouc&quot;/&gt;&lt;/Adresa&gt;&lt;/Adresy&gt;&lt;/Osoba&gt;&lt;Osoba Key=&quot;MALENKOVLAD130455  1&quot; OsobaRootType=&quot;1&quot; OsobaType=&quot;1&quot; Poradi=&quot;09&quot; KrestniJmeno=&quot;Vladimír&quot; Prijmeni=&quot;Malenko&quot; Narozeni=&quot;1955-04-13&quot; Role=&quot;tlumočník&quot; IsasID=&quot;MALENKOVLAD130455  1&quot;&gt;&lt;Adresy&gt;&lt;Adresa Key=&quot;507097&quot; Druh=&quot;SÍDLO FY&quot;&gt;&lt;ComplexAdress Ulice=&quot;Jugoslávská&quot; CisloPopisne=&quot;2850/61&quot; PSC=&quot;700 30&quot; Mesto=&quot;Ostrava - Zábřeh&quot;/&gt;&lt;/Adresa&gt;&lt;/Adresy&gt;&lt;/Osoba&gt;&lt;Osoba Key=&quot;MIKULA EVA 020479  1&quot; OsobaRootType=&quot;1&quot; OsobaType=&quot;1&quot; Poradi=&quot;08&quot; KrestniJmeno=&quot;Eva&quot; Prijmeni=&quot;Mikula&quot; TitulyPred=&quot;Mgr.&quot; Narozeni=&quot;1979-04-02&quot; ICO=&quot;72461683&quot; Role=&quot;tlumočník&quot; Rod=&quot;2&quot; IsasID=&quot;MIKULA EVA 020479  1&quot;&gt;&lt;Adresy&gt;&lt;Adresa Key=&quot;393516&quot; Druh=&quot;SÍDLO FY&quot;&gt;&lt;ComplexAdress Ulice=&quot;Šunychelská&quot; CisloPopisne=&quot;72&quot; PSC=&quot;735 81&quot; Mesto=&quot;Bohumín&quot;/&gt;&lt;/Adresa&gt;&lt;/Adresy&gt;&lt;/Osoba&gt;&lt;Osoba Key=&quot;MINISTERS00000001  1&quot; OsobaRootType=&quot;1&quot; Poradi=&quot;04&quot; Prijmeni=&quot;Ministerstvo životního prostředí Praha&quot; Role=&quot;poškozený&quot; Rod=&quot;2&quot; IsasID=&quot;MINISTERS00000001  1&quot;&gt;&lt;Adresy&gt;&lt;Adresa Key=&quot;507088&quot; Druh=&quot;ADR DORUČ&quot;&gt;&lt;ComplexAdress Ulice=&quot;Vršovická&quot; CisloPopisne=&quot;1442/65&quot; PSC=&quot;100 10&quot; Mesto=&quot;Praha 10&quot;/&gt;&lt;/Adresa&gt;&lt;/Adresy&gt;&lt;/Osoba&gt;&lt;Osoba Key=&quot;OZSEMNJ&quot; OsobaRootType=&quot;1&quot; OsobaType=&quot;0&quot; Poradi=&quot;10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ONZANIIREN        1&quot; OsobaRootType=&quot;1&quot; OsobaType=&quot;1&quot; Poradi=&quot;07&quot; KrestniJmeno=&quot;Irena&quot; Prijmeni=&quot;Ronzani&quot; TitulyPred=&quot;Bc.&quot; Narozeni=&quot;1978-05-30&quot; ICO=&quot;71504427&quot; Role=&quot;tlumočník&quot; Rod=&quot;2&quot; IsasID=&quot;RONZANIIREN        1&quot;&gt;&lt;Adresy&gt;&lt;Adresa Key=&quot;476680&quot; Druh=&quot;SÍDLO FY&quot;&gt;&lt;ComplexAdress Ulice=&quot;Staňkova&quot; CisloPopisne=&quot;240/28&quot; PSC=&quot;700 30&quot; Mesto=&quot;Ostrava - Výškovice&quot;/&gt;&lt;/Adresa&gt;&lt;/Adresy&gt;&lt;/Osoba&gt;&lt;Osoba Key=&quot;HOLUB__PETR000000  1&quot; OsobaRootType=&quot;2&quot; OsobaType=&quot;4&quot; KrestniJmeno=&quot;Petr&quot; Prijmeni=&quot;Holub&quot; TitulyPred=&quot;JUDr.&quot; Role=&quot;opatrovník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Osoba Key=&quot;NIKL   STAN        1&quot; OsobaRootType=&quot;2&quot; OsobaType=&quot;4&quot; KrestniJmeno=&quot;Stanislav&quot; Prijmeni=&quot;Nikl&quot; TitulyPred=&quot;Mgr.&quot; Role=&quot;advokát&quot; IsasID=&quot;NIKL   STAN        1&quot;&gt;&lt;Adresy&gt;&lt;Adresa Key=&quot;224033&quot; Druh=&quot;OSTATNÍ&quot;&gt;&lt;ComplexAdress Ulice=&quot;Mojmírovců&quot; CisloPopisne=&quot;41&quot; PSC=&quot;709 00&quot; Mesto=&quot;Ostrava - Mariánské Hory&quot;/&gt;&lt;/Adresa&gt;&lt;Adresa Key=&quot;240095&quot; Druh=&quot;SÍDLO FY&quot;&gt;&lt;ComplexAdress Ulice=&quot;Slatina&quot; CisloPopisne=&quot;201&quot; PSC=&quot;742 93&quot; Mesto=&quot;Slatina&quot;/&gt;&lt;/Adresa&gt;&lt;/Adresy&gt;&lt;/Osoba&gt;&lt;/Osoby&gt;&lt;/GlobalniSlovnikOsob&gt;&lt;/Kompilace&gt;&lt;/ApstrData&gt;_x000d__x000a_"/>
    <w:docVar w:name="ApstrReferat" w:val="&lt;ApstrReferat&gt;&lt;Referat ZeDne=&quot;2021-11-15&quot;&gt;&lt;Resitel Key=&quot;24750,084&quot; Jmeno=&quot;Mgr. Lenka Sosíková&quot; Jmeno2p=&quot;Mgr. Lenky Sosíkové&quot; Jmeno7p=&quot;Mgr. Lenkou Sosíkovou&quot; Funkce=&quot;samosoudkyně&quot; Funkce2p=&quot;samosoudkyně&quot; Funkce7p=&quot;samosoudkyní&quot; IsVychozi=&quot;-1&quot; IsVychoziZaSpravnost=&quot;0&quot; IsVychoziPrisedici1=&quot;0&quot; IsVychoziPrisedici2=&quot;0&quot;/&gt;&lt;SpisovaZnacka Key=&quot;42574,5213&quot; Senat=&quot;19&quot; Rejstrik=&quot;T&quot; Cislo=&quot;161&quot; Rok=&quot;2021&quot; CL=&quot;&quot; Oddeleni=&quot;T&quot;/&gt;&lt;PolozkaReferatu ReferatItemType=&quot;1&quot; Pisemnost=&quot;trestní příkaz&quot;/&gt;&lt;PolozkaReferatu ReferatItemType=&quot;3&quot; AdresatType=&quot;obviněnému&quot; AdresatText=&quot;Robert Paweł Podsybirski&quot; AdresatAdresa=&quot;Szkolna 12, 050 90 Raszyn, Polská republika&quot; Doruceni=&quot;4&quot; AdresatObalka=&quot;2&quot; PriznakVyhradneJenAdresata=&quot;-1&quot; PriznakNeukladat=&quot;0&quot; NevkadatDoSchranky=&quot;0&quot; DorucPrilohu=&quot;+ obžalobu/NNP&quot;/&gt;&lt;PolozkaReferatu ReferatItemType=&quot;3&quot; AdresatType=&quot;obviněnému&quot; AdresatText=&quot;Nadiia Hunda&quot; AdresatAdresa=&quot;Shevchenka 227, 784 30 Bytkiv&quot; Doruceni=&quot;4&quot; AdresatObalka=&quot;2&quot; PriznakVyhradneJenAdresata=&quot;-1&quot; PriznakNeukladat=&quot;0&quot; NevkadatDoSchranky=&quot;0&quot; DorucPrilohu=&quot;+ obžalobu/NNP&quot;/&gt;&lt;PolozkaReferatu ReferatItemType=&quot;3&quot; AdresatType=&quot;obviněné&quot; AdresatText=&quot;AMAZE AGENCY s.r.o.&quot; AdresatAdresa=&quot;Sedlnice 531, 742 56 Sedlnice&quot; Doruceni=&quot;4&quot; AdresatObalka=&quot;2&quot; PriznakVyhradneJenAdresata=&quot;-1&quot; PriznakNeukladat=&quot;0&quot; NevkadatDoSchranky=&quot;0&quot; DorucPrilohu=&quot;+ obžalobu/NNP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opatrovníkovi&quot; AdresatText=&quot;JUDr. Petr Holub&quot; AdresatAdresa=&quot;Tyršova 504/5, 742 21 Kopřivnice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(prvopis) 19-T-161-2021-1 2023/02/15 06:54:5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62AC7"/>
    <w:rsid w:val="00073A74"/>
    <w:rsid w:val="000A2B05"/>
    <w:rsid w:val="000C2250"/>
    <w:rsid w:val="000E16E8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362FC"/>
    <w:rsid w:val="00241F9B"/>
    <w:rsid w:val="00252A45"/>
    <w:rsid w:val="00257DCB"/>
    <w:rsid w:val="00260FC1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138B4"/>
    <w:rsid w:val="00331E8A"/>
    <w:rsid w:val="0034675B"/>
    <w:rsid w:val="003532A0"/>
    <w:rsid w:val="00361853"/>
    <w:rsid w:val="00383BA9"/>
    <w:rsid w:val="00391CE3"/>
    <w:rsid w:val="003A205E"/>
    <w:rsid w:val="003B38B9"/>
    <w:rsid w:val="003B7B1C"/>
    <w:rsid w:val="003C659A"/>
    <w:rsid w:val="003D0A5B"/>
    <w:rsid w:val="003D5ABE"/>
    <w:rsid w:val="003D7DBB"/>
    <w:rsid w:val="003E2068"/>
    <w:rsid w:val="003E7689"/>
    <w:rsid w:val="00404A7C"/>
    <w:rsid w:val="00417F11"/>
    <w:rsid w:val="0042571C"/>
    <w:rsid w:val="00434AE9"/>
    <w:rsid w:val="00436E3D"/>
    <w:rsid w:val="0044572B"/>
    <w:rsid w:val="0044684D"/>
    <w:rsid w:val="00446DEA"/>
    <w:rsid w:val="00460241"/>
    <w:rsid w:val="004A1EF9"/>
    <w:rsid w:val="00503B27"/>
    <w:rsid w:val="00503DE4"/>
    <w:rsid w:val="00511351"/>
    <w:rsid w:val="00517201"/>
    <w:rsid w:val="005250A5"/>
    <w:rsid w:val="005350BF"/>
    <w:rsid w:val="00537B33"/>
    <w:rsid w:val="00540C15"/>
    <w:rsid w:val="00552EF7"/>
    <w:rsid w:val="00560C61"/>
    <w:rsid w:val="00571325"/>
    <w:rsid w:val="00572B7F"/>
    <w:rsid w:val="00574329"/>
    <w:rsid w:val="0057488E"/>
    <w:rsid w:val="00582CAF"/>
    <w:rsid w:val="0059023E"/>
    <w:rsid w:val="00593D91"/>
    <w:rsid w:val="0059444C"/>
    <w:rsid w:val="00596680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94278"/>
    <w:rsid w:val="006B3C27"/>
    <w:rsid w:val="006B3DFB"/>
    <w:rsid w:val="006D2084"/>
    <w:rsid w:val="006E39F7"/>
    <w:rsid w:val="006F0E2E"/>
    <w:rsid w:val="006F51F6"/>
    <w:rsid w:val="007501FE"/>
    <w:rsid w:val="00762232"/>
    <w:rsid w:val="00790C6D"/>
    <w:rsid w:val="007A4AD0"/>
    <w:rsid w:val="007B487E"/>
    <w:rsid w:val="007C216D"/>
    <w:rsid w:val="007C53A0"/>
    <w:rsid w:val="007C71EA"/>
    <w:rsid w:val="007D69F0"/>
    <w:rsid w:val="007E40FE"/>
    <w:rsid w:val="007F11B7"/>
    <w:rsid w:val="00827F0F"/>
    <w:rsid w:val="00833C29"/>
    <w:rsid w:val="00841A93"/>
    <w:rsid w:val="00846333"/>
    <w:rsid w:val="00852239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00CE4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319C6"/>
    <w:rsid w:val="00A42D90"/>
    <w:rsid w:val="00A479E4"/>
    <w:rsid w:val="00A848EC"/>
    <w:rsid w:val="00A86DB6"/>
    <w:rsid w:val="00A92E48"/>
    <w:rsid w:val="00AA4F87"/>
    <w:rsid w:val="00AB6EE6"/>
    <w:rsid w:val="00AC0AC2"/>
    <w:rsid w:val="00AC2E5F"/>
    <w:rsid w:val="00AE4D19"/>
    <w:rsid w:val="00AF536A"/>
    <w:rsid w:val="00AF7232"/>
    <w:rsid w:val="00B0321B"/>
    <w:rsid w:val="00B0511E"/>
    <w:rsid w:val="00B132A1"/>
    <w:rsid w:val="00B27796"/>
    <w:rsid w:val="00B42B25"/>
    <w:rsid w:val="00BA36DD"/>
    <w:rsid w:val="00BA3E26"/>
    <w:rsid w:val="00BB0AB1"/>
    <w:rsid w:val="00BD3335"/>
    <w:rsid w:val="00BD41F9"/>
    <w:rsid w:val="00BD722E"/>
    <w:rsid w:val="00BE05C2"/>
    <w:rsid w:val="00BE3229"/>
    <w:rsid w:val="00BE386A"/>
    <w:rsid w:val="00BF04A3"/>
    <w:rsid w:val="00BF646B"/>
    <w:rsid w:val="00C06427"/>
    <w:rsid w:val="00C12752"/>
    <w:rsid w:val="00C1541A"/>
    <w:rsid w:val="00C35B70"/>
    <w:rsid w:val="00C4176A"/>
    <w:rsid w:val="00C45CC2"/>
    <w:rsid w:val="00C50A33"/>
    <w:rsid w:val="00C52C00"/>
    <w:rsid w:val="00C65538"/>
    <w:rsid w:val="00C70353"/>
    <w:rsid w:val="00C721C5"/>
    <w:rsid w:val="00C7783E"/>
    <w:rsid w:val="00CA2B88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5772F"/>
    <w:rsid w:val="00D73D7C"/>
    <w:rsid w:val="00D80197"/>
    <w:rsid w:val="00D8162D"/>
    <w:rsid w:val="00DB4AFB"/>
    <w:rsid w:val="00DD6756"/>
    <w:rsid w:val="00E028FD"/>
    <w:rsid w:val="00E102AB"/>
    <w:rsid w:val="00E1676B"/>
    <w:rsid w:val="00E23D87"/>
    <w:rsid w:val="00E25261"/>
    <w:rsid w:val="00E25ADF"/>
    <w:rsid w:val="00E50664"/>
    <w:rsid w:val="00E53D37"/>
    <w:rsid w:val="00E84257"/>
    <w:rsid w:val="00EA5167"/>
    <w:rsid w:val="00EE024F"/>
    <w:rsid w:val="00EF3778"/>
    <w:rsid w:val="00EF690C"/>
    <w:rsid w:val="00F024FB"/>
    <w:rsid w:val="00F15B9A"/>
    <w:rsid w:val="00F240E4"/>
    <w:rsid w:val="00F308CF"/>
    <w:rsid w:val="00F30BB4"/>
    <w:rsid w:val="00F3617B"/>
    <w:rsid w:val="00F54A66"/>
    <w:rsid w:val="00F66B0F"/>
    <w:rsid w:val="00F914FF"/>
    <w:rsid w:val="00FA5565"/>
    <w:rsid w:val="00FB15B9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36A0C-8221-4C14-B6EF-27F329B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A3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6</Pages>
  <Words>2388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Omamiková Pavla</dc:creator>
  <cp:keywords/>
  <cp:lastModifiedBy>Holišová Renata</cp:lastModifiedBy>
  <cp:revision>2</cp:revision>
  <cp:lastPrinted>2021-11-15T12:36:00Z</cp:lastPrinted>
  <dcterms:created xsi:type="dcterms:W3CDTF">2023-02-16T12:06:00Z</dcterms:created>
  <dcterms:modified xsi:type="dcterms:W3CDTF">2023-02-16T12:06:00Z</dcterms:modified>
</cp:coreProperties>
</file>