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52" w:rsidRPr="00887B09" w:rsidRDefault="00AE0952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887B09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7E129A77" wp14:editId="2ABCB860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B09">
        <w:rPr>
          <w:color w:val="000000"/>
          <w:sz w:val="32"/>
          <w:szCs w:val="32"/>
        </w:rPr>
        <w:t>ČESKÁ REPUBLIKA</w:t>
      </w:r>
    </w:p>
    <w:p w:rsidR="00AE0952" w:rsidRPr="00887B09" w:rsidRDefault="00AE0952" w:rsidP="003926CC">
      <w:pPr>
        <w:jc w:val="center"/>
        <w:rPr>
          <w:b/>
          <w:bCs/>
          <w:color w:val="000000"/>
          <w:sz w:val="40"/>
          <w:szCs w:val="40"/>
        </w:rPr>
      </w:pPr>
      <w:r w:rsidRPr="00887B09">
        <w:rPr>
          <w:b/>
          <w:bCs/>
          <w:color w:val="000000"/>
          <w:sz w:val="40"/>
          <w:szCs w:val="40"/>
        </w:rPr>
        <w:t>ROZSUDEK</w:t>
      </w:r>
    </w:p>
    <w:p w:rsidR="00AE0952" w:rsidRPr="00887B09" w:rsidRDefault="00AE0952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887B09">
        <w:rPr>
          <w:b/>
          <w:bCs/>
          <w:color w:val="000000"/>
          <w:sz w:val="40"/>
          <w:szCs w:val="40"/>
        </w:rPr>
        <w:t>JMÉNEM REPUBLIKY</w:t>
      </w:r>
    </w:p>
    <w:p w:rsidR="00AE0952" w:rsidRPr="00887B09" w:rsidRDefault="00AE0952" w:rsidP="00834900">
      <w:pPr>
        <w:spacing w:after="0"/>
        <w:rPr>
          <w:color w:val="000000"/>
        </w:rPr>
      </w:pPr>
      <w:r w:rsidRPr="00887B09">
        <w:rPr>
          <w:color w:val="000000"/>
        </w:rPr>
        <w:t>Okresní soud v Novém Jičíně rozhodl v hlavním líčení konaném dne 10. 1. 2020 v senátě složeném z</w:t>
      </w:r>
      <w:r w:rsidR="00E7405B" w:rsidRPr="00887B09">
        <w:rPr>
          <w:color w:val="000000"/>
        </w:rPr>
        <w:t> předsedkyně senátu</w:t>
      </w:r>
      <w:r w:rsidRPr="00887B09">
        <w:rPr>
          <w:color w:val="000000"/>
        </w:rPr>
        <w:t xml:space="preserve"> Mgr. Lenky </w:t>
      </w:r>
      <w:proofErr w:type="spellStart"/>
      <w:r w:rsidRPr="00887B09">
        <w:rPr>
          <w:color w:val="000000"/>
        </w:rPr>
        <w:t>Sosíkové</w:t>
      </w:r>
      <w:proofErr w:type="spellEnd"/>
      <w:r w:rsidRPr="00887B09">
        <w:rPr>
          <w:color w:val="000000"/>
        </w:rPr>
        <w:t xml:space="preserve"> a přísedících </w:t>
      </w:r>
      <w:r w:rsidR="00E7405B" w:rsidRPr="00887B09">
        <w:rPr>
          <w:color w:val="000000"/>
        </w:rPr>
        <w:t xml:space="preserve">Ivany Tvarůžkové a Miloslavy </w:t>
      </w:r>
      <w:proofErr w:type="spellStart"/>
      <w:r w:rsidR="00E7405B" w:rsidRPr="00887B09">
        <w:rPr>
          <w:color w:val="000000"/>
        </w:rPr>
        <w:t>Valčuhové</w:t>
      </w:r>
      <w:proofErr w:type="spellEnd"/>
    </w:p>
    <w:p w:rsidR="00AE0952" w:rsidRPr="00887B09" w:rsidRDefault="00AE0952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887B09">
        <w:rPr>
          <w:b/>
          <w:color w:val="000000"/>
        </w:rPr>
        <w:t>takto:</w:t>
      </w:r>
    </w:p>
    <w:p w:rsidR="009B536B" w:rsidRPr="00887B09" w:rsidRDefault="009B536B" w:rsidP="009B536B">
      <w:pPr>
        <w:pStyle w:val="Bezmezer"/>
        <w:spacing w:after="120"/>
        <w:rPr>
          <w:rFonts w:ascii="Garamond" w:hAnsi="Garamond"/>
          <w:b/>
          <w:color w:val="000000"/>
          <w:szCs w:val="24"/>
        </w:rPr>
      </w:pPr>
      <w:r w:rsidRPr="00887B09">
        <w:rPr>
          <w:rFonts w:ascii="Garamond" w:hAnsi="Garamond"/>
          <w:b/>
          <w:color w:val="000000"/>
          <w:szCs w:val="24"/>
        </w:rPr>
        <w:t>Obžalovaný</w:t>
      </w:r>
    </w:p>
    <w:p w:rsidR="009B536B" w:rsidRPr="00887B09" w:rsidRDefault="00887B09" w:rsidP="009B536B">
      <w:pPr>
        <w:spacing w:after="0"/>
        <w:rPr>
          <w:rFonts w:cs="Arial"/>
          <w:szCs w:val="24"/>
        </w:rPr>
      </w:pPr>
      <w:proofErr w:type="spellStart"/>
      <w:r>
        <w:rPr>
          <w:rFonts w:cs="Arial"/>
          <w:b/>
          <w:szCs w:val="24"/>
        </w:rPr>
        <w:t>Xxx</w:t>
      </w:r>
      <w:proofErr w:type="spellEnd"/>
      <w:r w:rsidR="009B536B" w:rsidRPr="00887B09">
        <w:rPr>
          <w:rFonts w:cs="Arial"/>
          <w:b/>
          <w:szCs w:val="24"/>
        </w:rPr>
        <w:t xml:space="preserve">, </w:t>
      </w:r>
      <w:r w:rsidR="009B536B" w:rsidRPr="00887B09">
        <w:rPr>
          <w:rFonts w:cs="Arial"/>
          <w:szCs w:val="24"/>
        </w:rPr>
        <w:t xml:space="preserve">narozený </w:t>
      </w:r>
      <w:proofErr w:type="spellStart"/>
      <w:r>
        <w:rPr>
          <w:rFonts w:cs="Arial"/>
          <w:szCs w:val="24"/>
        </w:rPr>
        <w:t>xxx</w:t>
      </w:r>
      <w:proofErr w:type="spellEnd"/>
      <w:r w:rsidR="009B536B" w:rsidRPr="00887B09">
        <w:rPr>
          <w:rFonts w:cs="Arial"/>
          <w:szCs w:val="24"/>
        </w:rPr>
        <w:t xml:space="preserve"> v </w:t>
      </w:r>
      <w:proofErr w:type="spellStart"/>
      <w:r>
        <w:rPr>
          <w:rFonts w:cs="Arial"/>
          <w:szCs w:val="24"/>
        </w:rPr>
        <w:t>xxx</w:t>
      </w:r>
      <w:proofErr w:type="spellEnd"/>
      <w:r w:rsidR="009B536B" w:rsidRPr="00887B09">
        <w:rPr>
          <w:rFonts w:cs="Arial"/>
          <w:szCs w:val="24"/>
        </w:rPr>
        <w:t xml:space="preserve">, trvale bytem </w:t>
      </w:r>
      <w:proofErr w:type="spellStart"/>
      <w:r>
        <w:rPr>
          <w:rFonts w:cs="Arial"/>
          <w:szCs w:val="24"/>
        </w:rPr>
        <w:t>xxx</w:t>
      </w:r>
      <w:proofErr w:type="spellEnd"/>
      <w:r w:rsidR="009B536B" w:rsidRPr="00887B09">
        <w:rPr>
          <w:rFonts w:cs="Arial"/>
          <w:szCs w:val="24"/>
        </w:rPr>
        <w:t xml:space="preserve">, bez zaměstnání, t. č. Vazební věznice Ostrava, </w:t>
      </w:r>
    </w:p>
    <w:p w:rsidR="009B536B" w:rsidRPr="00887B09" w:rsidRDefault="009B536B" w:rsidP="009B536B">
      <w:pPr>
        <w:spacing w:before="240"/>
        <w:jc w:val="center"/>
        <w:rPr>
          <w:rFonts w:cs="Arial"/>
          <w:b/>
          <w:szCs w:val="24"/>
        </w:rPr>
      </w:pPr>
      <w:r w:rsidRPr="00887B09">
        <w:rPr>
          <w:rFonts w:cs="Arial"/>
          <w:b/>
          <w:szCs w:val="24"/>
        </w:rPr>
        <w:t>je vinen, že</w:t>
      </w:r>
    </w:p>
    <w:p w:rsidR="009B536B" w:rsidRPr="00887B09" w:rsidRDefault="009B536B" w:rsidP="009B536B">
      <w:pPr>
        <w:spacing w:after="0"/>
        <w:rPr>
          <w:rFonts w:cs="Arial"/>
          <w:szCs w:val="24"/>
        </w:rPr>
      </w:pPr>
      <w:r w:rsidRPr="00887B09">
        <w:rPr>
          <w:rFonts w:cs="Arial"/>
          <w:szCs w:val="24"/>
        </w:rPr>
        <w:t xml:space="preserve">dne </w:t>
      </w:r>
      <w:r w:rsidRPr="00887B09">
        <w:rPr>
          <w:rFonts w:cs="Arial"/>
          <w:b/>
          <w:szCs w:val="24"/>
        </w:rPr>
        <w:t xml:space="preserve">19. 6. 2019 </w:t>
      </w:r>
      <w:r w:rsidRPr="00887B09">
        <w:rPr>
          <w:rFonts w:cs="Arial"/>
          <w:szCs w:val="24"/>
        </w:rPr>
        <w:t xml:space="preserve">v době přibližně od </w:t>
      </w:r>
      <w:r w:rsidRPr="00887B09">
        <w:rPr>
          <w:rFonts w:cs="Arial"/>
          <w:b/>
          <w:szCs w:val="24"/>
        </w:rPr>
        <w:t> 21:00 hodin do 21:40 hodin v </w:t>
      </w:r>
      <w:proofErr w:type="spellStart"/>
      <w:r w:rsidRPr="00887B09">
        <w:rPr>
          <w:rFonts w:cs="Arial"/>
          <w:b/>
          <w:szCs w:val="24"/>
        </w:rPr>
        <w:t>Příboře</w:t>
      </w:r>
      <w:proofErr w:type="spellEnd"/>
      <w:r w:rsidRPr="00887B09">
        <w:rPr>
          <w:rFonts w:cs="Arial"/>
          <w:b/>
          <w:szCs w:val="24"/>
        </w:rPr>
        <w:t xml:space="preserve">, </w:t>
      </w:r>
      <w:r w:rsidRPr="00887B09">
        <w:rPr>
          <w:rFonts w:cs="Arial"/>
          <w:szCs w:val="24"/>
        </w:rPr>
        <w:t>okres Nový Jičín</w:t>
      </w:r>
      <w:r w:rsidRPr="00887B09">
        <w:rPr>
          <w:rFonts w:cs="Arial"/>
          <w:b/>
          <w:szCs w:val="24"/>
        </w:rPr>
        <w:t xml:space="preserve">, </w:t>
      </w:r>
      <w:r w:rsidRPr="00887B09">
        <w:rPr>
          <w:rFonts w:cs="Arial"/>
          <w:szCs w:val="24"/>
        </w:rPr>
        <w:t xml:space="preserve">na ulici Školní čp. 1510 na sportovním hřišti u areálu ZŠ Npor. Loma, kam pod záminkou rozmluvy vylákal svou bývalou družku </w:t>
      </w:r>
      <w:proofErr w:type="spellStart"/>
      <w:r w:rsidR="00887B09">
        <w:rPr>
          <w:rFonts w:cs="Arial"/>
          <w:szCs w:val="24"/>
        </w:rPr>
        <w:t>xxx</w:t>
      </w:r>
      <w:proofErr w:type="spellEnd"/>
      <w:r w:rsidRPr="00887B09">
        <w:rPr>
          <w:rFonts w:cs="Arial"/>
          <w:szCs w:val="24"/>
        </w:rPr>
        <w:t xml:space="preserve">, na kterou poblíž jejího bydliště čekal a byl přitom ovázán obvazy předstírajíc své zranění, poté, co předpokládala, že jí uvede skutečnosti o svém zranění, si obvazy z hlavy a ruky sundal a bylo patrné, že žádné zranění nemá a poté, co v reakci na toto jeho počínání se začali z legrace vzájemně strkat, začal poškozenou líbat a snažil se jí vyhrnout tričko, přestože jej žádala, aby toho nechal, přičemž jej neodradilo ani smyšlené tvrzení poškozené, že má pohlavní nemoc, v jednání pokračoval, osahával poškozenou na prsou a ruce strkal pod kalhoty do jejího rozkroku, svého jednání krátce zanechal poté, co mu poškozená sdělila, že s ním čekala dítě, a že šla na potrat, následně v reakci na toto sdělení začal poškozené toto vyčítat a vyhrožovat jí, v návalu hněvu začal poškozenou rukou škrtit a poté, co mu poškozená řekla, že si vše vymyslela, se v úmyslu s poškozenou vykonat pohlavní styk svlékl a začal svlékat poškozenou, která jej prosila, aby svého jednání zanechal, což on však neakceptoval, v jednání dále pokračoval a poškozená se s ohledem na jeho fyzickou převahu tomuto raději nebránila, zvláště poté, co jí řekl, že pokud nepůjde dobrovolně, půjde to „na sílu“, následně poškozené svlékl kalhoty i kalhotky, přičemž po poškozené požadoval, aby mlčela a zakrýval jí ústa dlaní své ruky, s obnaženým penisem na ní nalehnul a vykonal s poškozenou soulož až do svého vyvrcholení, </w:t>
      </w:r>
    </w:p>
    <w:p w:rsidR="009B536B" w:rsidRPr="00887B09" w:rsidRDefault="009B536B" w:rsidP="009B536B">
      <w:pPr>
        <w:pStyle w:val="Zkladntext"/>
        <w:spacing w:before="240"/>
        <w:jc w:val="center"/>
        <w:rPr>
          <w:rFonts w:cs="Arial"/>
          <w:b/>
          <w:szCs w:val="24"/>
        </w:rPr>
      </w:pPr>
      <w:r w:rsidRPr="00887B09">
        <w:rPr>
          <w:rFonts w:cs="Arial"/>
          <w:b/>
        </w:rPr>
        <w:t xml:space="preserve">tedy </w:t>
      </w:r>
    </w:p>
    <w:p w:rsidR="009B536B" w:rsidRPr="00887B09" w:rsidRDefault="009B536B" w:rsidP="009B536B">
      <w:pPr>
        <w:pStyle w:val="Zkladntext"/>
        <w:spacing w:after="0"/>
        <w:rPr>
          <w:rFonts w:cs="Arial"/>
        </w:rPr>
      </w:pPr>
      <w:r w:rsidRPr="00887B09">
        <w:rPr>
          <w:rFonts w:cs="Arial"/>
        </w:rPr>
        <w:lastRenderedPageBreak/>
        <w:t xml:space="preserve">jiného násilím donutil k pohlavnímu styku a spáchal uvedený čin souloží, </w:t>
      </w:r>
    </w:p>
    <w:p w:rsidR="009B536B" w:rsidRPr="00887B09" w:rsidRDefault="009B536B" w:rsidP="009B536B">
      <w:pPr>
        <w:pStyle w:val="Zkladntext"/>
        <w:spacing w:before="240"/>
        <w:jc w:val="center"/>
        <w:rPr>
          <w:rFonts w:cs="Arial"/>
          <w:b/>
        </w:rPr>
      </w:pPr>
      <w:r w:rsidRPr="00887B09">
        <w:rPr>
          <w:rFonts w:cs="Arial"/>
          <w:b/>
        </w:rPr>
        <w:t xml:space="preserve">čímž spáchal </w:t>
      </w:r>
    </w:p>
    <w:p w:rsidR="009B536B" w:rsidRPr="00887B09" w:rsidRDefault="009B536B" w:rsidP="009B536B">
      <w:pPr>
        <w:spacing w:after="0"/>
        <w:rPr>
          <w:rFonts w:cs="Arial"/>
          <w:szCs w:val="24"/>
        </w:rPr>
      </w:pPr>
      <w:r w:rsidRPr="00887B09">
        <w:rPr>
          <w:rFonts w:cs="Arial"/>
          <w:szCs w:val="24"/>
        </w:rPr>
        <w:t>zločin znásilnění podle § 185 odst. 1, 2 písm. a) trestního zákoníku</w:t>
      </w:r>
    </w:p>
    <w:p w:rsidR="009B536B" w:rsidRPr="00887B09" w:rsidRDefault="009B536B" w:rsidP="009B536B">
      <w:pPr>
        <w:spacing w:before="240"/>
        <w:jc w:val="center"/>
        <w:rPr>
          <w:rFonts w:cs="Arial"/>
          <w:b/>
          <w:szCs w:val="24"/>
        </w:rPr>
      </w:pPr>
      <w:r w:rsidRPr="00887B09">
        <w:rPr>
          <w:rFonts w:cs="Arial"/>
          <w:b/>
          <w:szCs w:val="24"/>
        </w:rPr>
        <w:t>a odsuzuje se</w:t>
      </w:r>
    </w:p>
    <w:p w:rsidR="009B536B" w:rsidRPr="00887B09" w:rsidRDefault="009B536B" w:rsidP="009B536B">
      <w:pPr>
        <w:spacing w:after="0"/>
        <w:rPr>
          <w:rFonts w:cs="Arial"/>
          <w:b/>
          <w:szCs w:val="24"/>
        </w:rPr>
      </w:pPr>
      <w:r w:rsidRPr="00887B09">
        <w:rPr>
          <w:rFonts w:cs="Arial"/>
          <w:szCs w:val="24"/>
        </w:rPr>
        <w:t>podle § 185 odst. 2 trestního zákoníku k </w:t>
      </w:r>
      <w:r w:rsidRPr="00887B09">
        <w:rPr>
          <w:rFonts w:cs="Arial"/>
          <w:b/>
          <w:szCs w:val="24"/>
        </w:rPr>
        <w:t>trestu odnětí svobody v trvání 30 (třiceti) měsíců.</w:t>
      </w:r>
    </w:p>
    <w:p w:rsidR="009B536B" w:rsidRPr="00887B09" w:rsidRDefault="009B536B" w:rsidP="009B536B">
      <w:pPr>
        <w:spacing w:after="0"/>
        <w:rPr>
          <w:rFonts w:cs="Arial"/>
          <w:szCs w:val="24"/>
        </w:rPr>
      </w:pPr>
    </w:p>
    <w:p w:rsidR="009B536B" w:rsidRPr="00887B09" w:rsidRDefault="009B536B" w:rsidP="009B536B">
      <w:pPr>
        <w:spacing w:after="0"/>
        <w:rPr>
          <w:rFonts w:cs="Arial"/>
          <w:b/>
          <w:szCs w:val="22"/>
        </w:rPr>
      </w:pPr>
      <w:r w:rsidRPr="00887B09">
        <w:rPr>
          <w:rFonts w:cs="Arial"/>
        </w:rPr>
        <w:t xml:space="preserve">Podle § 56 odst. 2 písm. a) trestního zákoníku se pro výkon trestu zařazuje do </w:t>
      </w:r>
      <w:r w:rsidRPr="00887B09">
        <w:rPr>
          <w:rFonts w:cs="Arial"/>
          <w:b/>
        </w:rPr>
        <w:t>věznice s ostrahou.</w:t>
      </w:r>
    </w:p>
    <w:p w:rsidR="00AE0952" w:rsidRPr="00887B09" w:rsidRDefault="00AE0952" w:rsidP="00436A53">
      <w:pPr>
        <w:spacing w:before="240"/>
        <w:jc w:val="center"/>
        <w:rPr>
          <w:b/>
          <w:color w:val="000000"/>
          <w:szCs w:val="22"/>
        </w:rPr>
      </w:pPr>
      <w:r w:rsidRPr="00887B09">
        <w:rPr>
          <w:b/>
          <w:color w:val="000000"/>
          <w:szCs w:val="22"/>
        </w:rPr>
        <w:t>Odůvodnění:</w:t>
      </w:r>
    </w:p>
    <w:p w:rsidR="003D6856" w:rsidRPr="00887B09" w:rsidRDefault="009B536B" w:rsidP="00C4046C">
      <w:pPr>
        <w:numPr>
          <w:ilvl w:val="0"/>
          <w:numId w:val="5"/>
        </w:numPr>
        <w:ind w:left="0"/>
        <w:rPr>
          <w:color w:val="000000"/>
        </w:rPr>
      </w:pPr>
      <w:bookmarkStart w:id="1" w:name="Začátek"/>
      <w:bookmarkEnd w:id="1"/>
      <w:r w:rsidRPr="00887B09">
        <w:rPr>
          <w:color w:val="000000"/>
        </w:rPr>
        <w:t xml:space="preserve">Na základě důkazů provedených u hlavního líčení vzal soud za zjištěný a prokázaný skutkový stav tak, jak je popsán ve skutkové větě rozsudku. </w:t>
      </w:r>
    </w:p>
    <w:p w:rsidR="009B536B" w:rsidRPr="00887B09" w:rsidRDefault="009B536B" w:rsidP="00C4046C">
      <w:pPr>
        <w:numPr>
          <w:ilvl w:val="0"/>
          <w:numId w:val="5"/>
        </w:numPr>
        <w:ind w:left="0"/>
        <w:rPr>
          <w:color w:val="000000"/>
        </w:rPr>
      </w:pPr>
      <w:r w:rsidRPr="00887B09">
        <w:rPr>
          <w:color w:val="000000"/>
        </w:rPr>
        <w:t xml:space="preserve">Obžalovaný u hlavního líčení využil svého práva a ve věci nevypovídal, pouze uvedl, že je mu celé záležitosti líto. Podle § 207 odst. 2 trestního řádu byl čten protokol o výslechu </w:t>
      </w:r>
      <w:proofErr w:type="spellStart"/>
      <w:r w:rsidR="00887B09">
        <w:rPr>
          <w:color w:val="000000"/>
        </w:rPr>
        <w:t>xxx</w:t>
      </w:r>
      <w:proofErr w:type="spellEnd"/>
      <w:r w:rsidRPr="00887B09">
        <w:rPr>
          <w:color w:val="000000"/>
        </w:rPr>
        <w:t xml:space="preserve"> v postavení obviněného, kdy vypověděl, že s poškozenou spolu udržovali vztah po dobu asi dvou a půl let, během té doby se opakovaně rozešli a zase se dali dohromady. Naposledy se rozešli </w:t>
      </w:r>
      <w:r w:rsidR="00C5530C" w:rsidRPr="00887B09">
        <w:rPr>
          <w:color w:val="000000"/>
        </w:rPr>
        <w:t>5. 6. 2019, kdy byl zadržen policisty v prostorách zaměstnání poškozené v restauraci Boříka v Ostravě – Nové Vsi. On se pak snažil poškozenou zastihnout a vše ji vy</w:t>
      </w:r>
      <w:r w:rsidR="001F082A" w:rsidRPr="00887B09">
        <w:rPr>
          <w:color w:val="000000"/>
        </w:rPr>
        <w:t>světlit,</w:t>
      </w:r>
      <w:r w:rsidR="00C5530C" w:rsidRPr="00887B09">
        <w:rPr>
          <w:color w:val="000000"/>
        </w:rPr>
        <w:t xml:space="preserve"> dne 17. 6.</w:t>
      </w:r>
      <w:r w:rsidR="001F082A" w:rsidRPr="00887B09">
        <w:rPr>
          <w:color w:val="000000"/>
        </w:rPr>
        <w:t xml:space="preserve"> se mu to nepovedlo</w:t>
      </w:r>
      <w:r w:rsidR="00C5530C" w:rsidRPr="00887B09">
        <w:rPr>
          <w:color w:val="000000"/>
        </w:rPr>
        <w:t xml:space="preserve">, </w:t>
      </w:r>
      <w:r w:rsidR="001F082A" w:rsidRPr="00887B09">
        <w:rPr>
          <w:color w:val="000000"/>
        </w:rPr>
        <w:t>až 19. 6. potkal</w:t>
      </w:r>
      <w:r w:rsidR="00C5530C" w:rsidRPr="00887B09">
        <w:rPr>
          <w:color w:val="000000"/>
        </w:rPr>
        <w:t xml:space="preserve"> poškozenou před jejím bydlištěm, z legrace se přitom</w:t>
      </w:r>
      <w:r w:rsidR="001F082A" w:rsidRPr="00887B09">
        <w:rPr>
          <w:color w:val="000000"/>
        </w:rPr>
        <w:t xml:space="preserve"> předtím</w:t>
      </w:r>
      <w:r w:rsidR="00C5530C" w:rsidRPr="00887B09">
        <w:rPr>
          <w:color w:val="000000"/>
        </w:rPr>
        <w:t xml:space="preserve"> ovázal na hlavě a ruce obvazy, což poté, co ji zastihl, jak se vrací domů, vzbudilo její pozornost a ptala se jej, co se stalo. Společně šli pak k ZŠ, Npor. Loma, přitom se bavili, on ji řekl, že mu nic není, pak si na hřišti sundal ty obvazy a znovu potvrdil, že mu nic není. </w:t>
      </w:r>
      <w:r w:rsidR="00C31B87" w:rsidRPr="00887B09">
        <w:rPr>
          <w:color w:val="000000"/>
        </w:rPr>
        <w:t xml:space="preserve">Ona si začala dělat legraci, že ho s jeho hubenou postavou přepere a začali se z legrace prát. Poté si povídali o jejich vztahu, chtěl po ní čas na vyřešení problému, ona mu řekla o potratu, což jej rozčílilo a v důsledku toho, že byl zfetovaný, si další průběh nepamatoval. Připustil, že mezi nimi došlo k potyčce a poškozenou začal mlátit. Nevěděl, zda mezi nimi došlo k pohlavnímu styku, ví jen, že ji doprovázel domů. Uvedl, že </w:t>
      </w:r>
      <w:r w:rsidR="00B922C5" w:rsidRPr="00887B09">
        <w:rPr>
          <w:color w:val="000000"/>
        </w:rPr>
        <w:t xml:space="preserve">vlivem aplikace návykové látky, konkrétně pervitinu, kdy v době činu byl v tzv. dojezdu, bývá náladový. Poté uvedl, že mu poškozená řekla, že s ním chce mít pohlavní styk, následně to změnila, že by chtěla, ale nemůže z důvodu nějaké nemoci, on jí na to uvedl, že je mu to jedno, následně poškozená změnila své tvrzení na </w:t>
      </w:r>
      <w:r w:rsidR="006F24B8" w:rsidRPr="00887B09">
        <w:rPr>
          <w:color w:val="000000"/>
        </w:rPr>
        <w:t xml:space="preserve">provedený potrat. Uvedl, že za všechno můžou drogy, na kterých je </w:t>
      </w:r>
      <w:r w:rsidR="00573E87" w:rsidRPr="00887B09">
        <w:rPr>
          <w:color w:val="000000"/>
        </w:rPr>
        <w:t>závislý. Poté dodatečně vypověděl, že si vzpomněl, že od poškozené šlo o provokaci, kdy mu řekla o tom potratu, uvědomil si, že zabila jeho dítě a napadlo jej, že to dítě chce a že ho dostane. Uvedl, že ví, že poškozené zajel rukou pod kalhotky a vykonal s ní soulož. Ona mu s</w:t>
      </w:r>
      <w:r w:rsidR="00505EDF" w:rsidRPr="00887B09">
        <w:rPr>
          <w:color w:val="000000"/>
        </w:rPr>
        <w:t>ice říkala, že to nechce, ale ni</w:t>
      </w:r>
      <w:r w:rsidR="00573E87" w:rsidRPr="00887B09">
        <w:rPr>
          <w:color w:val="000000"/>
        </w:rPr>
        <w:t xml:space="preserve">jak se potom fyzicky nebránila. </w:t>
      </w:r>
      <w:r w:rsidR="00C35AC7" w:rsidRPr="00887B09">
        <w:rPr>
          <w:color w:val="000000"/>
        </w:rPr>
        <w:t xml:space="preserve">Opětovně uvedl, že byl pod vlivem drog, jinak by to neudělal. Byl již třináctý den vzhůru. Závislosti na drogách se chce zbavit. </w:t>
      </w:r>
    </w:p>
    <w:p w:rsidR="00C35AC7" w:rsidRPr="00887B09" w:rsidRDefault="00C35AC7" w:rsidP="00C4046C">
      <w:pPr>
        <w:numPr>
          <w:ilvl w:val="0"/>
          <w:numId w:val="5"/>
        </w:numPr>
        <w:ind w:left="0"/>
        <w:rPr>
          <w:color w:val="000000"/>
        </w:rPr>
      </w:pPr>
      <w:r w:rsidRPr="00887B09">
        <w:rPr>
          <w:color w:val="000000"/>
        </w:rPr>
        <w:t xml:space="preserve">Svědkyně poškozená </w:t>
      </w:r>
      <w:proofErr w:type="spellStart"/>
      <w:r w:rsidR="00887B09">
        <w:rPr>
          <w:color w:val="000000"/>
        </w:rPr>
        <w:t>xxx</w:t>
      </w:r>
      <w:proofErr w:type="spellEnd"/>
      <w:r w:rsidRPr="00887B09">
        <w:rPr>
          <w:color w:val="000000"/>
        </w:rPr>
        <w:t xml:space="preserve"> vypověděla, že předmětného dne se vracela na kole domů, kdy u svého bydliště potkala obžalovaného, který byl obvázaný. Obžalovaný jí řekl, aby šli bokem. Šli v </w:t>
      </w:r>
      <w:proofErr w:type="spellStart"/>
      <w:r w:rsidRPr="00887B09">
        <w:rPr>
          <w:color w:val="000000"/>
        </w:rPr>
        <w:t>Příboře</w:t>
      </w:r>
      <w:proofErr w:type="spellEnd"/>
      <w:r w:rsidRPr="00887B09">
        <w:rPr>
          <w:color w:val="000000"/>
        </w:rPr>
        <w:t xml:space="preserve"> na hřiště a tam se s ní obžalovaný začal ze srandy bít, potom si začal sundávat obvazy a začal na ni sahat. </w:t>
      </w:r>
      <w:r w:rsidR="00912B8C" w:rsidRPr="00887B09">
        <w:rPr>
          <w:color w:val="000000"/>
        </w:rPr>
        <w:t>Ona byla po potratu a nemohla s ním mít sex, říkala mu, že s ním nemůže nic mít, ale jeho to nezajímalo. Potom už se fyzicky nebránila, protože se to již jednou stalo a nemělo to cenu, bránila se slovně, říkala mu o tom potratu, to ji skoro zabil, kdy ji začal škrtit, říkal, že zabila jeho dítě a on zabije ji. Potom mu říkala něco o pohlavní nemoci i jiné věci, které si již nevzpomíná. Poté s ní souložil, měla na sobě volné tepl</w:t>
      </w:r>
      <w:r w:rsidR="00505EDF" w:rsidRPr="00887B09">
        <w:rPr>
          <w:color w:val="000000"/>
        </w:rPr>
        <w:t>ákové kalhoty, když jí je sundával</w:t>
      </w:r>
      <w:r w:rsidR="00912B8C" w:rsidRPr="00887B09">
        <w:rPr>
          <w:color w:val="000000"/>
        </w:rPr>
        <w:t>, tomu se bránila, ale asi ne moc extra. Zdálo se jí, že obžalovaný byl pod vlivem návykových látek. Neví, jak dlouho byli spolu na hřišti, poté se oblékli a společně odešli, ona brečela, obžalovaný šel kousek k jejímu baráku, říkal jí, ať s ním stráví násl</w:t>
      </w:r>
      <w:r w:rsidR="00505EDF" w:rsidRPr="00887B09">
        <w:rPr>
          <w:color w:val="000000"/>
        </w:rPr>
        <w:t>edující den, že má narozeniny. O</w:t>
      </w:r>
      <w:r w:rsidR="00912B8C" w:rsidRPr="00887B09">
        <w:rPr>
          <w:color w:val="000000"/>
        </w:rPr>
        <w:t xml:space="preserve">na přišla domů s velkým brekem a mamka pak zavolala policii. </w:t>
      </w:r>
      <w:r w:rsidR="00347A9C" w:rsidRPr="00887B09">
        <w:rPr>
          <w:color w:val="000000"/>
        </w:rPr>
        <w:t xml:space="preserve">Již předtím měla dojem, že ji obžalovaný sleduje, byl u ní v práci, nyní z toho má psychické problémy. </w:t>
      </w:r>
    </w:p>
    <w:p w:rsidR="00347A9C" w:rsidRPr="00887B09" w:rsidRDefault="00526568" w:rsidP="00C4046C">
      <w:pPr>
        <w:numPr>
          <w:ilvl w:val="0"/>
          <w:numId w:val="5"/>
        </w:numPr>
        <w:ind w:left="0"/>
        <w:rPr>
          <w:color w:val="000000"/>
        </w:rPr>
      </w:pPr>
      <w:r w:rsidRPr="00887B09">
        <w:rPr>
          <w:color w:val="000000"/>
        </w:rPr>
        <w:lastRenderedPageBreak/>
        <w:t xml:space="preserve">Obžalovaný v reakci na výpověď svědkyně uvedl, že netvrdí, že to bylo dobrovolné, ale on neužil násilí, bylo mu řečeno, že ona to nechce, nakonec k tomu došlo, protože on chtěl a ona se nebránila. </w:t>
      </w:r>
    </w:p>
    <w:p w:rsidR="00526568" w:rsidRPr="00887B09" w:rsidRDefault="00526568" w:rsidP="00C4046C">
      <w:pPr>
        <w:numPr>
          <w:ilvl w:val="0"/>
          <w:numId w:val="5"/>
        </w:numPr>
        <w:ind w:left="0"/>
        <w:rPr>
          <w:color w:val="000000"/>
        </w:rPr>
      </w:pPr>
      <w:r w:rsidRPr="00887B09">
        <w:rPr>
          <w:color w:val="000000"/>
        </w:rPr>
        <w:t xml:space="preserve">Svědkyně </w:t>
      </w:r>
      <w:proofErr w:type="spellStart"/>
      <w:r w:rsidR="00887B09">
        <w:rPr>
          <w:color w:val="000000"/>
        </w:rPr>
        <w:t>xxx</w:t>
      </w:r>
      <w:proofErr w:type="spellEnd"/>
      <w:r w:rsidRPr="00887B09">
        <w:rPr>
          <w:color w:val="000000"/>
        </w:rPr>
        <w:t xml:space="preserve">, matka poškozené </w:t>
      </w:r>
      <w:r w:rsidR="0056689F" w:rsidRPr="00887B09">
        <w:rPr>
          <w:color w:val="000000"/>
        </w:rPr>
        <w:t>vypověděla, že toho dne přišla z práce, dcera seděla v kuchyni a plakala. Na dotaz, co se jí stalo, odpověděla, že ji obžalovaný znovu znásilnil. V případě prvního znásilněn</w:t>
      </w:r>
      <w:r w:rsidR="00505EDF" w:rsidRPr="00887B09">
        <w:rPr>
          <w:color w:val="000000"/>
        </w:rPr>
        <w:t>í dcera souhlas se stíháním</w:t>
      </w:r>
      <w:r w:rsidR="0056689F" w:rsidRPr="00887B09">
        <w:rPr>
          <w:color w:val="000000"/>
        </w:rPr>
        <w:t xml:space="preserve"> odvolala, nechtěla řešit ani tento případ, ale svědkyně ji donutila, když viděla, že má roztrhané kalhoty a v jakém je stavu. Dále se podrobně vyjádřila k průběhu vztahu své dcery s obžalovaným.</w:t>
      </w:r>
    </w:p>
    <w:p w:rsidR="00F510A5" w:rsidRPr="00887B09" w:rsidRDefault="0056689F" w:rsidP="001F082A">
      <w:pPr>
        <w:numPr>
          <w:ilvl w:val="0"/>
          <w:numId w:val="5"/>
        </w:numPr>
        <w:ind w:left="0"/>
        <w:rPr>
          <w:color w:val="000000"/>
        </w:rPr>
      </w:pPr>
      <w:r w:rsidRPr="00887B09">
        <w:rPr>
          <w:color w:val="000000"/>
        </w:rPr>
        <w:t>Se souhlasem stran byly čteny znalecké posudky</w:t>
      </w:r>
      <w:r w:rsidR="001F082A" w:rsidRPr="00887B09">
        <w:rPr>
          <w:color w:val="000000"/>
        </w:rPr>
        <w:t>, a to</w:t>
      </w:r>
      <w:r w:rsidRPr="00887B09">
        <w:rPr>
          <w:color w:val="000000"/>
        </w:rPr>
        <w:t xml:space="preserve"> z odvětví toxikologie, kde znalkyně z krve obžalovaného odebrané s jistým odstupem, zjistila přítomnost metamfetaminu, a to v koncentraci 15 </w:t>
      </w:r>
      <w:proofErr w:type="spellStart"/>
      <w:r w:rsidRPr="00887B09">
        <w:rPr>
          <w:color w:val="000000"/>
        </w:rPr>
        <w:t>ng</w:t>
      </w:r>
      <w:proofErr w:type="spellEnd"/>
      <w:r w:rsidRPr="00887B09">
        <w:rPr>
          <w:color w:val="000000"/>
        </w:rPr>
        <w:t>/ml</w:t>
      </w:r>
      <w:r w:rsidR="006E25A8" w:rsidRPr="00887B09">
        <w:rPr>
          <w:color w:val="000000"/>
        </w:rPr>
        <w:t>, dále</w:t>
      </w:r>
      <w:r w:rsidR="001F082A" w:rsidRPr="00887B09">
        <w:rPr>
          <w:color w:val="000000"/>
        </w:rPr>
        <w:t xml:space="preserve"> též amfetaminu ve výši 9 </w:t>
      </w:r>
      <w:proofErr w:type="spellStart"/>
      <w:r w:rsidR="001F082A" w:rsidRPr="00887B09">
        <w:rPr>
          <w:color w:val="000000"/>
        </w:rPr>
        <w:t>ng</w:t>
      </w:r>
      <w:proofErr w:type="spellEnd"/>
      <w:r w:rsidR="001F082A" w:rsidRPr="00887B09">
        <w:rPr>
          <w:color w:val="000000"/>
        </w:rPr>
        <w:t>/ml a vyjádřila se též k možné hodnotě ovlivnění v době spáchání činu.</w:t>
      </w:r>
      <w:r w:rsidR="006E25A8" w:rsidRPr="00887B09">
        <w:rPr>
          <w:color w:val="000000"/>
        </w:rPr>
        <w:t xml:space="preserve"> Znalec z oboru psychiatrie se pak v</w:t>
      </w:r>
      <w:r w:rsidR="00505EDF" w:rsidRPr="00887B09">
        <w:rPr>
          <w:color w:val="000000"/>
        </w:rPr>
        <w:t>yjádřil k duševnímu stavu obžalova</w:t>
      </w:r>
      <w:r w:rsidR="006E25A8" w:rsidRPr="00887B09">
        <w:rPr>
          <w:color w:val="000000"/>
        </w:rPr>
        <w:t xml:space="preserve">ného, který netrpí a v době činu netrpěl žádnou duševní poruchou, projevuje se u něj závislost na drogách s preferencí amfetaminu, je však schopen odolat další intoxikaci a korigovat započatý abúzus. Stav </w:t>
      </w:r>
      <w:proofErr w:type="spellStart"/>
      <w:r w:rsidR="006E25A8" w:rsidRPr="00887B09">
        <w:rPr>
          <w:color w:val="000000"/>
        </w:rPr>
        <w:t>infoxikace</w:t>
      </w:r>
      <w:proofErr w:type="spellEnd"/>
      <w:r w:rsidR="006E25A8" w:rsidRPr="00887B09">
        <w:rPr>
          <w:color w:val="000000"/>
        </w:rPr>
        <w:t xml:space="preserve"> u obžalovaného způsobil </w:t>
      </w:r>
      <w:proofErr w:type="spellStart"/>
      <w:r w:rsidR="006E25A8" w:rsidRPr="00887B09">
        <w:rPr>
          <w:color w:val="000000"/>
        </w:rPr>
        <w:t>odbržděné</w:t>
      </w:r>
      <w:proofErr w:type="spellEnd"/>
      <w:r w:rsidR="006E25A8" w:rsidRPr="00887B09">
        <w:rPr>
          <w:color w:val="000000"/>
        </w:rPr>
        <w:t xml:space="preserve"> chování, zvýšenou sexuální dráždivost a nekritické hodnocení situace, šlo však o stav, který byl schopen předvídat a mohl se mu vyhnout. V době spáchání činu nedošlo vlivem duševní choroby</w:t>
      </w:r>
      <w:r w:rsidR="00505EDF" w:rsidRPr="00887B09">
        <w:rPr>
          <w:color w:val="000000"/>
        </w:rPr>
        <w:t>,</w:t>
      </w:r>
      <w:r w:rsidR="006E25A8" w:rsidRPr="00887B09">
        <w:rPr>
          <w:color w:val="000000"/>
        </w:rPr>
        <w:t xml:space="preserve"> či poruchy k ovlivnění schopnosti rozpo</w:t>
      </w:r>
      <w:r w:rsidR="00F510A5" w:rsidRPr="00887B09">
        <w:rPr>
          <w:color w:val="000000"/>
        </w:rPr>
        <w:t>z</w:t>
      </w:r>
      <w:r w:rsidR="00505EDF" w:rsidRPr="00887B09">
        <w:rPr>
          <w:color w:val="000000"/>
        </w:rPr>
        <w:t>návací a ovládací, obě byly</w:t>
      </w:r>
      <w:r w:rsidR="006E25A8" w:rsidRPr="00887B09">
        <w:rPr>
          <w:color w:val="000000"/>
        </w:rPr>
        <w:t xml:space="preserve"> zachovány. </w:t>
      </w:r>
      <w:r w:rsidR="00F510A5" w:rsidRPr="00887B09">
        <w:rPr>
          <w:color w:val="000000"/>
        </w:rPr>
        <w:t>Vlivem intoxikace amfetaminu došlo ke snížení obou schopností, které však nepřesáhlo polovinu pásma. Z psychiatrického hlediska není pobyt obžalovaného na svobodě nebezpečný a nevyžaduje nařízení jakékoliv formy ochranného léčení. Obžalova</w:t>
      </w:r>
      <w:r w:rsidR="001F082A" w:rsidRPr="00887B09">
        <w:rPr>
          <w:color w:val="000000"/>
        </w:rPr>
        <w:t>ný je schopen se plnohodnotně</w:t>
      </w:r>
      <w:r w:rsidR="00F510A5" w:rsidRPr="00887B09">
        <w:rPr>
          <w:color w:val="000000"/>
        </w:rPr>
        <w:t xml:space="preserve"> účastnit trestního řízení a chápat smysl trestu. </w:t>
      </w:r>
    </w:p>
    <w:p w:rsidR="00F510A5" w:rsidRPr="00887B09" w:rsidRDefault="00F510A5" w:rsidP="00C4046C">
      <w:pPr>
        <w:numPr>
          <w:ilvl w:val="0"/>
          <w:numId w:val="5"/>
        </w:numPr>
        <w:ind w:left="0"/>
        <w:rPr>
          <w:color w:val="000000"/>
        </w:rPr>
      </w:pPr>
      <w:r w:rsidRPr="00887B09">
        <w:rPr>
          <w:color w:val="000000"/>
        </w:rPr>
        <w:t>Z dalších důkazů pak bylo provedeno ohledání místa činu</w:t>
      </w:r>
      <w:r w:rsidR="001F082A" w:rsidRPr="00887B09">
        <w:rPr>
          <w:color w:val="000000"/>
        </w:rPr>
        <w:t>,</w:t>
      </w:r>
      <w:r w:rsidRPr="00887B09">
        <w:rPr>
          <w:color w:val="000000"/>
        </w:rPr>
        <w:t xml:space="preserve"> včetně pořízení fotodokumentace, rovněž byl</w:t>
      </w:r>
      <w:r w:rsidR="00505EDF" w:rsidRPr="00887B09">
        <w:rPr>
          <w:color w:val="000000"/>
        </w:rPr>
        <w:t>o provedeno ohledání těla obžalova</w:t>
      </w:r>
      <w:r w:rsidRPr="00887B09">
        <w:rPr>
          <w:color w:val="000000"/>
        </w:rPr>
        <w:t xml:space="preserve">ného. </w:t>
      </w:r>
      <w:r w:rsidR="00D972C7" w:rsidRPr="00887B09">
        <w:rPr>
          <w:color w:val="000000"/>
        </w:rPr>
        <w:t xml:space="preserve">Poškozená byla lékařsky vyšetřena, přičemž v pochvě bylo nalezeno sperma, byly fotograficky zdokumentovány roztržené kalhoty. </w:t>
      </w:r>
    </w:p>
    <w:p w:rsidR="00D972C7" w:rsidRPr="00887B09" w:rsidRDefault="00D972C7" w:rsidP="00C4046C">
      <w:pPr>
        <w:numPr>
          <w:ilvl w:val="0"/>
          <w:numId w:val="5"/>
        </w:numPr>
        <w:ind w:left="0"/>
        <w:rPr>
          <w:color w:val="000000"/>
        </w:rPr>
      </w:pPr>
      <w:r w:rsidRPr="00887B09">
        <w:rPr>
          <w:color w:val="000000"/>
        </w:rPr>
        <w:t xml:space="preserve">Byl proveden rovněž důkaz kamerovým záznamem z bezpečnostních kamer umístěných </w:t>
      </w:r>
      <w:r w:rsidR="001F082A" w:rsidRPr="00887B09">
        <w:rPr>
          <w:color w:val="000000"/>
        </w:rPr>
        <w:t xml:space="preserve">na budově školy, </w:t>
      </w:r>
      <w:r w:rsidR="00CE59E8" w:rsidRPr="00887B09">
        <w:rPr>
          <w:color w:val="000000"/>
        </w:rPr>
        <w:t>ze záznamu je pak patrný celý průběh děje od příchodu obžalovaného s poškozenou až do jejich odchodu, kdy je zřejmé, že mezi těmito dochází k fyzickým kontaktům, kdy obžalovaný téměř po celou dobu poškozenou drží za ruce, případně na ní leží a poškozené tak zamezuje v odchodu. Záznam je zpočátku vzhledem k dennímu světlu v dobré kvalitě, pozdě</w:t>
      </w:r>
      <w:r w:rsidR="00FC64FB" w:rsidRPr="00887B09">
        <w:rPr>
          <w:color w:val="000000"/>
        </w:rPr>
        <w:t>ji již ve zhoršené.</w:t>
      </w:r>
      <w:r w:rsidR="001F082A" w:rsidRPr="00887B09">
        <w:rPr>
          <w:color w:val="000000"/>
        </w:rPr>
        <w:t xml:space="preserve"> Část tohoto záznamu byla na žádost obžalovaného přehrána u hlavního líčení.</w:t>
      </w:r>
      <w:r w:rsidR="00FC64FB" w:rsidRPr="00887B09">
        <w:rPr>
          <w:color w:val="000000"/>
        </w:rPr>
        <w:t xml:space="preserve"> </w:t>
      </w:r>
    </w:p>
    <w:p w:rsidR="00D133AF" w:rsidRPr="00887B09" w:rsidRDefault="00D133AF" w:rsidP="00C4046C">
      <w:pPr>
        <w:numPr>
          <w:ilvl w:val="0"/>
          <w:numId w:val="5"/>
        </w:numPr>
        <w:ind w:left="0"/>
        <w:rPr>
          <w:color w:val="000000"/>
        </w:rPr>
      </w:pPr>
      <w:r w:rsidRPr="00887B09">
        <w:rPr>
          <w:color w:val="000000"/>
        </w:rPr>
        <w:t xml:space="preserve">Z vyšetřovacího spisu Policie České republiky, </w:t>
      </w:r>
      <w:proofErr w:type="spellStart"/>
      <w:proofErr w:type="gramStart"/>
      <w:r w:rsidRPr="00887B09">
        <w:rPr>
          <w:color w:val="000000"/>
        </w:rPr>
        <w:t>sp.zn</w:t>
      </w:r>
      <w:proofErr w:type="spellEnd"/>
      <w:r w:rsidRPr="00887B09">
        <w:rPr>
          <w:color w:val="000000"/>
        </w:rPr>
        <w:t>.</w:t>
      </w:r>
      <w:proofErr w:type="gramEnd"/>
      <w:r w:rsidRPr="00887B09">
        <w:rPr>
          <w:color w:val="000000"/>
        </w:rPr>
        <w:t xml:space="preserve"> KRPT-108220-143/TČ-2018-070472 bylo zjištěno, že bylo vedeno trestní stíhání obžalovaného pro jednání, kterého se měl dopustit dne 6. 5. 2018 v </w:t>
      </w:r>
      <w:proofErr w:type="spellStart"/>
      <w:r w:rsidRPr="00887B09">
        <w:rPr>
          <w:color w:val="000000"/>
        </w:rPr>
        <w:t>Příboře</w:t>
      </w:r>
      <w:proofErr w:type="spellEnd"/>
      <w:r w:rsidRPr="00887B09">
        <w:rPr>
          <w:color w:val="000000"/>
        </w:rPr>
        <w:t xml:space="preserve"> v pronajatém bytě na ulici Hukvaldská, kdy měl bránit </w:t>
      </w:r>
      <w:proofErr w:type="spellStart"/>
      <w:r w:rsidR="00887B09">
        <w:rPr>
          <w:color w:val="000000"/>
        </w:rPr>
        <w:t>xxx</w:t>
      </w:r>
      <w:proofErr w:type="spellEnd"/>
      <w:r w:rsidRPr="00887B09">
        <w:rPr>
          <w:color w:val="000000"/>
        </w:rPr>
        <w:t xml:space="preserve"> v odchodu z jeho bytu, kde dobrovolně přespala tím, že uschoval klíče od zamčených vstupních dveří a po poškozené požadoval pohlavní styk, který tato odmítala, proto jednou rukou uchopil poškozenou za krk a druhou jí stahoval kalhoty a spodní prádlo, čemuž se poškozená bránila jak slovně, tak tím, že jej od sebe odstrkovala a snažila se obléci oděv zpět, což se jí ale nepodařilo, poté si obviněný stáhl své kraťasy, na poškozenou nalehl, držel jí ruce za zápěstí, aby se nemohla bránit a vykonal na ni vaginální soulož v délce cca 5 minut s ejakulací na břicho poškozené, následně chtěl</w:t>
      </w:r>
      <w:r w:rsidR="001F082A" w:rsidRPr="00887B09">
        <w:rPr>
          <w:color w:val="000000"/>
        </w:rPr>
        <w:t>a</w:t>
      </w:r>
      <w:r w:rsidRPr="00887B09">
        <w:rPr>
          <w:color w:val="000000"/>
        </w:rPr>
        <w:t xml:space="preserve"> poškozená opět z bytu odejít, ale obviněný ji stále odmítal z bytu pustit a navíc jí schoval mobilní telefon, čímž došlo ke vzájemné hádce, při které poškozená křičela, ať ji pustí domů a začala volat pomoc, na což obviněný reagoval tak, že poškozenou začal chytat rukama za pusu a krk a udeřil jí dlaní do tváře, po tomto jednání už poškozená na odchod z bytu rezignovala a již jen </w:t>
      </w:r>
      <w:proofErr w:type="spellStart"/>
      <w:r w:rsidRPr="00887B09">
        <w:rPr>
          <w:color w:val="000000"/>
        </w:rPr>
        <w:t>břečela</w:t>
      </w:r>
      <w:proofErr w:type="spellEnd"/>
      <w:r w:rsidRPr="00887B09">
        <w:rPr>
          <w:color w:val="000000"/>
        </w:rPr>
        <w:t xml:space="preserve">, přičemž obviněný ji žádal, aby si k němu přilehla na matraci, což ze strachu udělala, následně ji obviněný začal hladit a když se poškozená snažila z matrace vstát, tak jí </w:t>
      </w:r>
      <w:r w:rsidR="001F082A" w:rsidRPr="00887B09">
        <w:rPr>
          <w:color w:val="000000"/>
        </w:rPr>
        <w:t xml:space="preserve">s </w:t>
      </w:r>
      <w:r w:rsidRPr="00887B09">
        <w:rPr>
          <w:color w:val="000000"/>
        </w:rPr>
        <w:t>rukama sevřenýma v pěst řekl, že mu má „vykouřit nebo se s ním vyspat“, jinak že ji dá pěstí, proto poškozená ze strachu k pohlavnímu styku svolila, kdy po vaginální souloži obviněný opět ejakuloval na břicho poškozené, po čemž poškozená vyč</w:t>
      </w:r>
      <w:r w:rsidR="001F082A" w:rsidRPr="00887B09">
        <w:rPr>
          <w:color w:val="000000"/>
        </w:rPr>
        <w:t>erpáním usnula, kdy po probuzení</w:t>
      </w:r>
      <w:r w:rsidRPr="00887B09">
        <w:rPr>
          <w:color w:val="000000"/>
        </w:rPr>
        <w:t xml:space="preserve"> kolem 17 hodiny ji obviněný vrátil mobilní telefon a odvezl ji na kole do místa jejího bydliště a tímto jí způsobil drobný hematom nad pravým obočím, dva hematomy oboustranně na přední straně krku, blednoucí hematom </w:t>
      </w:r>
      <w:r w:rsidRPr="00887B09">
        <w:rPr>
          <w:color w:val="000000"/>
        </w:rPr>
        <w:lastRenderedPageBreak/>
        <w:t>vpravo v oblasti pravého třísla a odřeninu na levém koleni bez nutnosti lékařského ošetření, čímž se měl dopustit zvlášť závažného zločinu znásilnění podle §</w:t>
      </w:r>
      <w:r w:rsidR="00791DED" w:rsidRPr="00887B09">
        <w:rPr>
          <w:color w:val="000000"/>
        </w:rPr>
        <w:t> </w:t>
      </w:r>
      <w:r w:rsidRPr="00887B09">
        <w:rPr>
          <w:color w:val="000000"/>
        </w:rPr>
        <w:t xml:space="preserve">185 odst. 1, odst. 2 písm. a), b) trestního zákoníku. </w:t>
      </w:r>
      <w:r w:rsidR="00791DED" w:rsidRPr="00887B09">
        <w:rPr>
          <w:color w:val="000000"/>
        </w:rPr>
        <w:t>Usnesením státního zástupce Okresního státního zastupitelství v Novém Jičíně ze dne 29. 3. 2019 pak byla vě</w:t>
      </w:r>
      <w:r w:rsidR="001F082A" w:rsidRPr="00887B09">
        <w:rPr>
          <w:color w:val="000000"/>
        </w:rPr>
        <w:t>c odložena, pro nepřípustnost</w:t>
      </w:r>
      <w:r w:rsidR="00791DED" w:rsidRPr="00887B09">
        <w:rPr>
          <w:color w:val="000000"/>
        </w:rPr>
        <w:t xml:space="preserve"> trestní</w:t>
      </w:r>
      <w:r w:rsidR="001F082A" w:rsidRPr="00887B09">
        <w:rPr>
          <w:color w:val="000000"/>
        </w:rPr>
        <w:t>ho stíhání</w:t>
      </w:r>
      <w:r w:rsidR="00530F32" w:rsidRPr="00887B09">
        <w:rPr>
          <w:color w:val="000000"/>
        </w:rPr>
        <w:t xml:space="preserve">, když toto bylo podmíněno souhlasem </w:t>
      </w:r>
      <w:r w:rsidR="008B1FF1" w:rsidRPr="00887B09">
        <w:rPr>
          <w:color w:val="000000"/>
        </w:rPr>
        <w:t>poškozené, který byl vzat zpět.</w:t>
      </w:r>
    </w:p>
    <w:p w:rsidR="00302488" w:rsidRPr="00887B09" w:rsidRDefault="008038F0" w:rsidP="00A6787B">
      <w:pPr>
        <w:numPr>
          <w:ilvl w:val="0"/>
          <w:numId w:val="5"/>
        </w:numPr>
        <w:ind w:left="0"/>
        <w:rPr>
          <w:color w:val="000000"/>
        </w:rPr>
      </w:pPr>
      <w:r w:rsidRPr="00887B09">
        <w:rPr>
          <w:color w:val="000000"/>
        </w:rPr>
        <w:t>Soud vyhodnotil provedené důkazy jednotlivě, ve vzájemných souvislostech a souhrnu dospěl k závěru o vině obžalovaného tak, jak je uvedeno ve výroku rozsudku. Obžalovaný se k žalovanému jednání v zásadě nedoznal, když sice uvedl, že s poškozenou měl pohlavní styk, nicméně uváděl, že tato se fyzicky nebránila, jenom slovně, z legrace ho začala bít, provokovala ho, své jednání de facto bagatelizoval, když hovořil o tom, že neužil žádného násilí, že mu bylo řečeno, že to</w:t>
      </w:r>
      <w:r w:rsidR="00C87E39" w:rsidRPr="00887B09">
        <w:rPr>
          <w:color w:val="000000"/>
        </w:rPr>
        <w:t xml:space="preserve"> </w:t>
      </w:r>
      <w:r w:rsidRPr="00887B09">
        <w:rPr>
          <w:color w:val="000000"/>
        </w:rPr>
        <w:t xml:space="preserve">poškozená </w:t>
      </w:r>
      <w:r w:rsidR="00C87E39" w:rsidRPr="00887B09">
        <w:rPr>
          <w:color w:val="000000"/>
        </w:rPr>
        <w:t>nechce, nicméně on to chtěl a ona se nebránila, takže k události došlo. V reakci na výpověď matky poškozené pak uvedl přímo, že se to nemělo vůbec řešit, jednalo se o hádku mezi nimi a žádné násilí nebylo použito. Soud má naopak za to, že bylo zcela bez pochyby prokázáno, že k jednání tak, jak je popsáno ve skutkové větě výroku rozsudku,</w:t>
      </w:r>
      <w:r w:rsidR="001F082A" w:rsidRPr="00887B09">
        <w:rPr>
          <w:color w:val="000000"/>
        </w:rPr>
        <w:t xml:space="preserve"> došlo.</w:t>
      </w:r>
      <w:r w:rsidR="00C87E39" w:rsidRPr="00887B09">
        <w:rPr>
          <w:color w:val="000000"/>
        </w:rPr>
        <w:t xml:space="preserve"> To, že došlo k souloži mezi obžalovaným a poškozenou, </w:t>
      </w:r>
      <w:r w:rsidR="00410FF5" w:rsidRPr="00887B09">
        <w:rPr>
          <w:color w:val="000000"/>
        </w:rPr>
        <w:t xml:space="preserve">je zcela nesporné, toto ani obžalovaný nepopírá, toto je prokazováno i lékařským vyšetřením. </w:t>
      </w:r>
      <w:r w:rsidR="0073425C" w:rsidRPr="00887B09">
        <w:rPr>
          <w:color w:val="000000"/>
        </w:rPr>
        <w:t>To, že k tomuto došlo násilím, je prokazováno jak z výpovědi poškozené, se kterou koresponduje výpověď její matky, která nalezla poškozenou ve špatném psychickém stavu,</w:t>
      </w:r>
      <w:r w:rsidR="001F082A" w:rsidRPr="00887B09">
        <w:rPr>
          <w:color w:val="000000"/>
        </w:rPr>
        <w:t xml:space="preserve"> tak</w:t>
      </w:r>
      <w:r w:rsidR="00505EDF" w:rsidRPr="00887B09">
        <w:rPr>
          <w:color w:val="000000"/>
        </w:rPr>
        <w:t xml:space="preserve"> z kamerového</w:t>
      </w:r>
      <w:r w:rsidR="0073425C" w:rsidRPr="00887B09">
        <w:rPr>
          <w:color w:val="000000"/>
        </w:rPr>
        <w:t xml:space="preserve"> záznam</w:t>
      </w:r>
      <w:r w:rsidR="00505EDF" w:rsidRPr="00887B09">
        <w:rPr>
          <w:color w:val="000000"/>
        </w:rPr>
        <w:t>u</w:t>
      </w:r>
      <w:r w:rsidR="0073425C" w:rsidRPr="00887B09">
        <w:rPr>
          <w:color w:val="000000"/>
        </w:rPr>
        <w:t>. Bylo prokázáno, že poškozená opakovaně uskutečnění pohlavního styku s obžalovaným slovně odmítla, toto připouští i samotný obžalovaný s tím, že tomuto uváděla, že má pohlavní nemoc, popřípadě že prodělala potrat, nic však obžalovaného neodradilo. Tento poškozenou následně chytil a držel po celou dobu a této fakticky znemožnil odejít a využil své fyzické převahy, kdy poškozená z tohoto důvodu již na aktivní obranu rezignovala a vykonal s ní proti její vůl</w:t>
      </w:r>
      <w:r w:rsidR="001F082A" w:rsidRPr="00887B09">
        <w:rPr>
          <w:color w:val="000000"/>
        </w:rPr>
        <w:t>i soulož</w:t>
      </w:r>
      <w:r w:rsidR="003769D1" w:rsidRPr="00887B09">
        <w:rPr>
          <w:color w:val="000000"/>
        </w:rPr>
        <w:t xml:space="preserve">. Je zřejmé, že obžalovaný je zcela bez náhledu na své chování, a toto bagatelizuje. Na jedné straně </w:t>
      </w:r>
      <w:r w:rsidR="00302488" w:rsidRPr="00887B09">
        <w:rPr>
          <w:color w:val="000000"/>
        </w:rPr>
        <w:t>se poškozené omluvil, vyjádřil lítost, na druhou stranu uvádí, že věc se neměla řešit, nešlo o násilí, jednalo se o mileneckou hádku.</w:t>
      </w:r>
      <w:r w:rsidR="00A6787B" w:rsidRPr="00887B09">
        <w:rPr>
          <w:color w:val="000000"/>
        </w:rPr>
        <w:t xml:space="preserve"> Ve vztahu k intoxikaci obžalovaného se ze</w:t>
      </w:r>
      <w:r w:rsidR="00302488" w:rsidRPr="00887B09">
        <w:rPr>
          <w:color w:val="000000"/>
        </w:rPr>
        <w:t xml:space="preserve"> znaleckého pos</w:t>
      </w:r>
      <w:r w:rsidR="00A6787B" w:rsidRPr="00887B09">
        <w:rPr>
          <w:color w:val="000000"/>
        </w:rPr>
        <w:t xml:space="preserve">udku z oboru psychiatrie </w:t>
      </w:r>
      <w:r w:rsidR="00302488" w:rsidRPr="00887B09">
        <w:rPr>
          <w:color w:val="000000"/>
        </w:rPr>
        <w:t>podává, že</w:t>
      </w:r>
      <w:r w:rsidR="00A6787B" w:rsidRPr="00887B09">
        <w:rPr>
          <w:color w:val="000000"/>
        </w:rPr>
        <w:t xml:space="preserve"> u něj</w:t>
      </w:r>
      <w:r w:rsidR="00302488" w:rsidRPr="00887B09">
        <w:rPr>
          <w:color w:val="000000"/>
        </w:rPr>
        <w:t xml:space="preserve"> </w:t>
      </w:r>
      <w:r w:rsidR="00A6787B" w:rsidRPr="00887B09">
        <w:rPr>
          <w:color w:val="000000"/>
        </w:rPr>
        <w:t xml:space="preserve">došlo ke snížení rozpoznávací i ovládací složky jednání, nicméně tomuto stavu se obžalovaný mohl vyhnout, když znal účinky </w:t>
      </w:r>
      <w:r w:rsidR="00505EDF" w:rsidRPr="00887B09">
        <w:rPr>
          <w:color w:val="000000"/>
        </w:rPr>
        <w:t>návykových látek na své chování a</w:t>
      </w:r>
      <w:r w:rsidR="00A6787B" w:rsidRPr="00887B09">
        <w:rPr>
          <w:color w:val="000000"/>
        </w:rPr>
        <w:t xml:space="preserve"> </w:t>
      </w:r>
      <w:r w:rsidR="00505EDF" w:rsidRPr="00887B09">
        <w:rPr>
          <w:color w:val="000000"/>
        </w:rPr>
        <w:t>tyto mohl předvídat</w:t>
      </w:r>
      <w:r w:rsidR="00302488" w:rsidRPr="00887B09">
        <w:rPr>
          <w:color w:val="000000"/>
        </w:rPr>
        <w:t xml:space="preserve">. </w:t>
      </w:r>
    </w:p>
    <w:p w:rsidR="008B1FF1" w:rsidRPr="00887B09" w:rsidRDefault="008B1FF1" w:rsidP="00C4046C">
      <w:pPr>
        <w:numPr>
          <w:ilvl w:val="0"/>
          <w:numId w:val="5"/>
        </w:numPr>
        <w:ind w:left="0"/>
        <w:rPr>
          <w:color w:val="000000"/>
        </w:rPr>
      </w:pPr>
      <w:r w:rsidRPr="00887B09">
        <w:rPr>
          <w:color w:val="000000"/>
        </w:rPr>
        <w:t>Při úvahách o druhu a výměře trestu vycházel soud z ustanovení § 37 - § 39 trestního zákoníku, přičemž na straně obžalovaného neshledal žádnou polehčující okolnost, v tomto směru soud odkazuje na své hodnocení „částečného doznání a upřímné lítosti</w:t>
      </w:r>
      <w:r w:rsidR="00C61E77" w:rsidRPr="00887B09">
        <w:rPr>
          <w:color w:val="000000"/>
        </w:rPr>
        <w:t>“</w:t>
      </w:r>
      <w:r w:rsidRPr="00887B09">
        <w:rPr>
          <w:color w:val="000000"/>
        </w:rPr>
        <w:t xml:space="preserve"> v předchozím odstavci, naopak na straně obžalovaného byly shledány přitěž</w:t>
      </w:r>
      <w:r w:rsidR="00505EDF" w:rsidRPr="00887B09">
        <w:rPr>
          <w:color w:val="000000"/>
        </w:rPr>
        <w:t>ující okolnosti, a to že je</w:t>
      </w:r>
      <w:r w:rsidRPr="00887B09">
        <w:rPr>
          <w:color w:val="000000"/>
        </w:rPr>
        <w:t xml:space="preserve"> osobou, která byla opakovaně odsouzena pro úmyslné násilné trestné činy, přič</w:t>
      </w:r>
      <w:r w:rsidR="00C61E77" w:rsidRPr="00887B09">
        <w:rPr>
          <w:color w:val="000000"/>
        </w:rPr>
        <w:t>emž uložené a</w:t>
      </w:r>
      <w:r w:rsidR="00A6787B" w:rsidRPr="00887B09">
        <w:rPr>
          <w:color w:val="000000"/>
        </w:rPr>
        <w:t>lternativní tresty se u něj</w:t>
      </w:r>
      <w:r w:rsidR="00C61E77" w:rsidRPr="00887B09">
        <w:rPr>
          <w:color w:val="000000"/>
        </w:rPr>
        <w:t xml:space="preserve"> zjevně minuly účinkem. S ohledem na všechny tyto skutečnosti </w:t>
      </w:r>
      <w:r w:rsidR="00A6787B" w:rsidRPr="00887B09">
        <w:rPr>
          <w:color w:val="000000"/>
        </w:rPr>
        <w:t xml:space="preserve">a okolnosti případu (kdy obdobného jednání se obžalovaný vůči poškozené v nedávné minulosti již dopustil a poškozenou nyní navíc ohrozil i tím, že pohlavní styk dokonal, i když od ní věděl, že absolvovala potrat a tudíž je pro ni pohlavní styk rizikový) </w:t>
      </w:r>
      <w:r w:rsidR="00C61E77" w:rsidRPr="00887B09">
        <w:rPr>
          <w:color w:val="000000"/>
        </w:rPr>
        <w:t xml:space="preserve">má soud za to, že na obžalovaného je třeba působit již uložením </w:t>
      </w:r>
      <w:r w:rsidR="006D0E03" w:rsidRPr="00887B09">
        <w:rPr>
          <w:color w:val="000000"/>
        </w:rPr>
        <w:t xml:space="preserve">nepodmíněného trestu odnětí svobody ve výměře 30 měsíců. </w:t>
      </w:r>
    </w:p>
    <w:p w:rsidR="006D0E03" w:rsidRPr="00887B09" w:rsidRDefault="006D0E03" w:rsidP="00C4046C">
      <w:pPr>
        <w:numPr>
          <w:ilvl w:val="0"/>
          <w:numId w:val="5"/>
        </w:numPr>
        <w:ind w:left="0"/>
        <w:rPr>
          <w:color w:val="000000"/>
        </w:rPr>
      </w:pPr>
      <w:r w:rsidRPr="00887B09">
        <w:rPr>
          <w:color w:val="000000"/>
        </w:rPr>
        <w:t>Podle § 56 odst. 2 písm. a) trestního zákoníku pa</w:t>
      </w:r>
      <w:r w:rsidR="00505EDF" w:rsidRPr="00887B09">
        <w:rPr>
          <w:color w:val="000000"/>
        </w:rPr>
        <w:t>k bylo rozhodnuto, že obžalovaný se pro výkon trestu zařazuje</w:t>
      </w:r>
      <w:r w:rsidRPr="00887B09">
        <w:rPr>
          <w:color w:val="000000"/>
        </w:rPr>
        <w:t xml:space="preserve"> do věznice s ostrahou, když nebyly spl</w:t>
      </w:r>
      <w:r w:rsidR="00505EDF" w:rsidRPr="00887B09">
        <w:rPr>
          <w:color w:val="000000"/>
        </w:rPr>
        <w:t>něny zákonné podmínky pro jeho</w:t>
      </w:r>
      <w:r w:rsidRPr="00887B09">
        <w:rPr>
          <w:color w:val="000000"/>
        </w:rPr>
        <w:t xml:space="preserve"> zařazení do věznice se zvýšenou ostrahou (§ 56 odst. 1 písm. b) trestního zákoníku).</w:t>
      </w:r>
    </w:p>
    <w:p w:rsidR="00AE0952" w:rsidRPr="00887B09" w:rsidRDefault="00AE0952" w:rsidP="00862497">
      <w:pPr>
        <w:spacing w:before="240"/>
        <w:jc w:val="center"/>
        <w:rPr>
          <w:b/>
          <w:color w:val="000000"/>
        </w:rPr>
      </w:pPr>
      <w:r w:rsidRPr="00887B09">
        <w:rPr>
          <w:b/>
          <w:color w:val="000000"/>
        </w:rPr>
        <w:t>Poučení:</w:t>
      </w:r>
    </w:p>
    <w:p w:rsidR="00AE0952" w:rsidRPr="00887B09" w:rsidRDefault="00AE0952" w:rsidP="00862497">
      <w:pPr>
        <w:rPr>
          <w:color w:val="000000"/>
        </w:rPr>
      </w:pPr>
      <w:r w:rsidRPr="00887B09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AE0952" w:rsidRPr="00887B09" w:rsidRDefault="00AE0952" w:rsidP="00862497">
      <w:pPr>
        <w:rPr>
          <w:color w:val="000000"/>
        </w:rPr>
      </w:pPr>
      <w:r w:rsidRPr="00887B09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AE0952" w:rsidRPr="00887B09" w:rsidRDefault="00AE0952" w:rsidP="00862497">
      <w:pPr>
        <w:rPr>
          <w:color w:val="000000"/>
        </w:rPr>
      </w:pPr>
      <w:r w:rsidRPr="00887B09">
        <w:rPr>
          <w:color w:val="000000"/>
        </w:rPr>
        <w:lastRenderedPageBreak/>
        <w:t>Odvolání musí být ve stanovené zákonné lhůtě řádně odůvodněno tak, aby z něho bylo patrno, ve kterých výrocích je rozsudek napadán a jaké vady jsou vytýkány rozsudku nebo řízení, které rozsudku předcházelo. Z odvolání státního zástupce musí být patrno, zda se podává, byť i z části ve prospěch nebo neprospěch obžalovaného.</w:t>
      </w:r>
    </w:p>
    <w:p w:rsidR="00AE0952" w:rsidRPr="00887B09" w:rsidRDefault="00AE0952" w:rsidP="004843DA">
      <w:pPr>
        <w:keepNext/>
        <w:keepLines/>
        <w:spacing w:before="480"/>
        <w:rPr>
          <w:bCs/>
          <w:color w:val="000000"/>
        </w:rPr>
      </w:pPr>
      <w:r w:rsidRPr="00887B09">
        <w:rPr>
          <w:bCs/>
          <w:color w:val="000000"/>
        </w:rPr>
        <w:t>Nový Jičín 10. ledna 2020</w:t>
      </w:r>
    </w:p>
    <w:p w:rsidR="00AE0952" w:rsidRPr="00887B09" w:rsidRDefault="00AE0952" w:rsidP="00AE0952">
      <w:pPr>
        <w:keepNext/>
        <w:keepLines/>
        <w:spacing w:before="600" w:after="0"/>
        <w:rPr>
          <w:bCs/>
          <w:color w:val="000000"/>
        </w:rPr>
      </w:pPr>
      <w:bookmarkStart w:id="2" w:name="ApResiJmeno"/>
      <w:r w:rsidRPr="00887B09">
        <w:rPr>
          <w:bCs/>
          <w:color w:val="000000"/>
        </w:rPr>
        <w:t xml:space="preserve">Mgr. Lenka </w:t>
      </w:r>
      <w:proofErr w:type="spellStart"/>
      <w:r w:rsidRPr="00887B09">
        <w:rPr>
          <w:bCs/>
          <w:color w:val="000000"/>
        </w:rPr>
        <w:t>Sosíková</w:t>
      </w:r>
      <w:proofErr w:type="spellEnd"/>
    </w:p>
    <w:p w:rsidR="00AE0952" w:rsidRPr="00887B09" w:rsidRDefault="006D0E03" w:rsidP="00AE0952">
      <w:pPr>
        <w:keepNext/>
        <w:keepLines/>
        <w:spacing w:after="0"/>
        <w:rPr>
          <w:bCs/>
          <w:color w:val="000000"/>
        </w:rPr>
      </w:pPr>
      <w:bookmarkStart w:id="3" w:name="ApResiFunkce"/>
      <w:bookmarkEnd w:id="2"/>
      <w:r w:rsidRPr="00887B09">
        <w:rPr>
          <w:bCs/>
          <w:color w:val="000000"/>
        </w:rPr>
        <w:t>předsedkyně senátu</w:t>
      </w:r>
      <w:bookmarkEnd w:id="3"/>
    </w:p>
    <w:sectPr w:rsidR="00AE0952" w:rsidRPr="00887B09" w:rsidSect="00AE0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A2" w:rsidRDefault="00345BA2" w:rsidP="00AE0952">
      <w:pPr>
        <w:spacing w:after="0"/>
      </w:pPr>
      <w:r>
        <w:separator/>
      </w:r>
    </w:p>
  </w:endnote>
  <w:endnote w:type="continuationSeparator" w:id="0">
    <w:p w:rsidR="00345BA2" w:rsidRDefault="00345BA2" w:rsidP="00AE0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2" w:rsidRPr="00AE0952" w:rsidRDefault="00AE0952" w:rsidP="00AE0952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2" w:rsidRPr="00AE0952" w:rsidRDefault="00AE0952" w:rsidP="00AE0952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2" w:rsidRPr="00AE0952" w:rsidRDefault="00AE0952" w:rsidP="00AE0952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A2" w:rsidRDefault="00345BA2" w:rsidP="00AE0952">
      <w:pPr>
        <w:spacing w:after="0"/>
      </w:pPr>
      <w:r>
        <w:separator/>
      </w:r>
    </w:p>
  </w:footnote>
  <w:footnote w:type="continuationSeparator" w:id="0">
    <w:p w:rsidR="00345BA2" w:rsidRDefault="00345BA2" w:rsidP="00AE0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2" w:rsidRDefault="00AE0952" w:rsidP="001E71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0952" w:rsidRDefault="00AE09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2" w:rsidRDefault="00AE0952" w:rsidP="001E71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01BC">
      <w:rPr>
        <w:rStyle w:val="slostrnky"/>
        <w:noProof/>
      </w:rPr>
      <w:t>5</w:t>
    </w:r>
    <w:r>
      <w:rPr>
        <w:rStyle w:val="slostrnky"/>
      </w:rPr>
      <w:fldChar w:fldCharType="end"/>
    </w:r>
  </w:p>
  <w:p w:rsidR="00AE0952" w:rsidRDefault="00AE0952" w:rsidP="00AE0952">
    <w:pPr>
      <w:pStyle w:val="Zhlav"/>
    </w:pPr>
    <w:r>
      <w:tab/>
    </w:r>
    <w:r>
      <w:tab/>
      <w:t>19 T 143/2019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2" w:rsidRDefault="00AE0952">
    <w:pPr>
      <w:pStyle w:val="Zhlav"/>
    </w:pPr>
    <w:r>
      <w:tab/>
    </w:r>
    <w:r>
      <w:tab/>
      <w:t>č. j. 19 T 143/2019-190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430"/>
    <w:multiLevelType w:val="hybridMultilevel"/>
    <w:tmpl w:val="AD566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191"/>
    <w:multiLevelType w:val="hybridMultilevel"/>
    <w:tmpl w:val="95B83194"/>
    <w:lvl w:ilvl="0" w:tplc="67AA81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190&quot; Key=&quot;C:\Users\omamipa\Documents\Apstr V4\Vystup\19-T-143-2019--01-14--07-14-57--T - Rozsudek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0-01-10&quot;&gt;&lt;HlavniSpis Key=&quot;26097,0321&quot; PredmetRizeni=&quot;Trestní věc&quot; DatumDoslo=&quot;2019-09-12&quot; IsEPR=&quot;0&quot; SOPCastka=&quot;0&quot; SOPDatum=&quot;1899-12-30&quot; IsSenatni=&quot;-1&quot;&gt;&lt;SpisovaZnacka Key=&quot;26024,3611&quot; Senat=&quot;19&quot; Rejstrik=&quot;T&quot; Cislo=&quot;143&quot; Rok=&quot;2019&quot; CL=&quot;190&quot; Oddeleni=&quot;T&quot;/&gt;&lt;SpisovaZnackaCizi Key=&quot;26097,0632&quot; Senat=&quot;0&quot; Rejstrik=&quot;&quot; Cislo=&quot;0&quot; Rok=&quot;0&quot; CL=&quot;&quot; Oddeleni=&quot;N&quot;/&gt;&lt;SpisovaZnackaDalsi Key=&quot;26097,24449&quot; Senat=&quot;0&quot; Rejstrik=&quot;&quot; Cislo=&quot;0&quot; Rok=&quot;0&quot; CL=&quot;&quot; Oddeleni=&quot;N&quot;/&gt;&lt;SpisoveZnackyPanc Key=&quot;26097,25466&quot;/&gt;&lt;UcastniciA Key=&quot;26097,0323&quot; Role=&quot;&quot; Rod=&quot;1&quot;&gt;&lt;Zastupci Key=&quot;26097,27480&quot;/&gt;&lt;Osoby/&gt;&lt;/UcastniciA&gt;&lt;Ucastnici1 Key=&quot;26097,0325&quot; Role=&quot;obžalovaný&quot; Rod=&quot;1&quot;&gt;&lt;Zastupci Key=&quot;26097,27482&quot;/&gt;&lt;Osoby&gt;&lt;Osoba Key=&quot;ŠIMULÁKADAM210699  1&quot; OsobaRootType=&quot;1&quot; OsobaType=&quot;1&quot; Poradi=&quot;01&quot; KrestniJmeno=&quot;Adam&quot; Prijmeni=&quot;Šimulák&quot; Narozeni=&quot;1999-06-20&quot; MistoNarozeni=&quot;Nový Jičín&quot; Role=&quot;obžalovaný&quot; RodneCislo=&quot;990620/5672&quot; IsasID=&quot;ŠIMULÁKADAM210699  1&quot;&gt;&lt;Adresy&gt;&lt;Adresa Key=&quot;152303&quot; Druh=&quot;OSTATNÍ&quot;&gt;&lt;ComplexAdress Ulice=&quot;Dolní&quot; CisloPopisne=&quot;406&quot; PSC=&quot;744 01&quot; Mesto=&quot;Frenštát pod Radhoštěm&quot;/&gt;&lt;/Adresa&gt;&lt;Adresa Key=&quot;277992&quot; Druh=&quot;OSTATNÍ&quot;&gt;&lt;ComplexAdress Ulice=&quot;U Příkopy&quot; CisloPopisne=&quot;634&quot; PSC=&quot;744 01&quot; Mesto=&quot;Frenštát pod Radhoštěm&quot;/&gt;&lt;/Adresa&gt;&lt;Adresa Key=&quot;302246&quot; Druh=&quot;TRVALÁ&quot;&gt;&lt;ComplexAdress Ulice=&quot;Dolní&quot; CisloPopisne=&quot;307&quot; PSC=&quot;744 01&quot; Mesto=&quot;Frenštát pod Radhoštěm&quot;/&gt;&lt;/Adresa&gt;&lt;Adresa Key=&quot;463072&quot; Druh=&quot;OSTATNÍ&quot;&gt;&lt;ComplexAdress Ulice=&quot;Jaromíra Matuška&quot; CisloPopisne=&quot;56/15&quot; PSC=&quot;700 30&quot; Mesto=&quot;Ostrava, Dubina&quot;/&gt;&lt;/Adresa&gt;&lt;Adresa Key=&quot;468204&quot; Druh=&quot;ADR DORUČ&quot;&gt;&lt;ComplexAdress Ulice=&quot;Hukvaldská&quot; CisloPopisne=&quot;1059&quot; PSC=&quot;742 58&quot; Mesto=&quot;Příbor&quot;/&gt;&lt;/Adresa&gt;&lt;Adresa Key=&quot;475165&quot; Druh=&quot;OSTATNÍ&quot;&gt;&lt;ComplexAdress Ulice=&quot;Náměstí&quot; CisloPopisne=&quot;17&quot; PSC=&quot;742 66&quot; Mesto=&quot;Štramberk&quot;/&gt;&lt;/Adresa&gt;&lt;Adresa Key=&quot;480821&quot; Druh=&quot;OSTATNÍ&quot;&gt;&lt;ComplexAdress Ulice=&quot;Havlíčkovo nábř.&quot; CisloPopisne=&quot;34a&quot; PSC=&quot;701 28&quot; Mesto=&quot;Ostrava&quot;/&gt;&lt;/Adresa&gt;&lt;/Adresy&gt;&lt;Zastupci Key=&quot;26097,28498&quot;&gt;&lt;Advokat Key=&quot;VEVERKAMILA000000  1&quot; OsobaRootType=&quot;2&quot; OsobaType=&quot;4&quot; KrestniJmeno=&quot;Milan&quot; Prijmeni=&quot;Veverka&quot; TitulyPred=&quot;JUDr.&quot; Role=&quot;advokát&quot; IsasID=&quot;VEVERKAMILA000000  1&quot;&gt;&lt;Adresy&gt;&lt;Adresa Key=&quot;139455&quot; Druh=&quot;OSTATNÍ&quot;&gt;&lt;ComplexAdress Ulice=&quot;Jiráskova&quot; CisloPopisne=&quot;16&quot; PSC=&quot;741 01&quot; Mesto=&quot;Nový Jičín&quot;/&gt;&lt;/Adresa&gt;&lt;Adresa Key=&quot;163522&quot; Druh=&quot;OSTATNÍ&quot;&gt;&lt;ComplexAdress Ulice=&quot;Hoblíkova&quot; CisloPopisne=&quot;12&quot; PSC=&quot;741 01&quot; Mesto=&quot;Nový Jičín&quot;/&gt;&lt;/Adresa&gt;&lt;Adresa Key=&quot;175683&quot; Druh=&quot;SÍDLO FY&quot;&gt;&lt;ComplexAdress Ulice=&quot;U Hřiště&quot; CisloPopisne=&quot;470&quot; PSC=&quot;741 01&quot; Mesto=&quot;Nový Jičín - Žilina&quot;/&gt;&lt;/Adresa&gt;&lt;Adresa Key=&quot;2655&quot; Druh=&quot;OSTATNÍ&quot;&gt;&lt;ComplexAdress Ulice=&quot;Sv. Čecha&quot; CisloPopisne=&quot;13&quot; PSC=&quot;741 01&quot; Mesto=&quot;Nový Jičín&quot;/&gt;&lt;/Adresa&gt;&lt;/Adresy&gt;&lt;/Advokat&gt;&lt;/Zastupci&gt;&lt;ParagrafyObzaloby Key=&quot;26097,22441&quot;&gt;&lt;PredpisInfo CisloPredpisu=&quot;40/2009&quot; CisloParagrafu=&quot;18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26097,24446&quot;/&gt;&lt;Tresty Key=&quot;26097,293&quot;&gt;&lt;Trest Key=&quot;26097,23445&quot; KeyOfOsoba=&quot;ŠIMULÁKADAM210699  1&quot; Druh=&quot;0&quot; Druh2=&quot;0&quot; Vymera=&quot;30&quot; Jednotka=&quot;5&quot; UpresneniVymera=&quot;0&quot; UpresneniVymeraCastka=&quot;200&quot; UpresneniJednotka=&quot;0&quot; UpresneniText=&quot;&quot; Zacatek=&quot;1899-12-30&quot;/&gt;&lt;RozhodnutiOdsuzujici Key=&quot;26097,294&quot; ExTOnly=&quot;0&quot; FullInfo=&quot;-1&quot;/&gt;&lt;RozhodnutiRusena Key=&quot;26097,295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/Osoby&gt;&lt;/Ucastnici1&gt;&lt;OsobyAll Key=&quot;26097,1971&quot; Role=&quot;znalec&quot; Rod=&quot;3&quot;&gt;&lt;Zastupci Key=&quot;26097,38972&quot;/&gt;&lt;Osoby&gt;&lt;Osoba Key=&quot;CHVÍLA_LIBO000000  1&quot; OsobaRootType=&quot;1&quot; OsobaType=&quot;1&quot; Poradi=&quot;04&quot; KrestniJmeno=&quot;Libor&quot; Prijmeni=&quot;Chvíla&quot; TitulyPred=&quot;MUDr.&quot; TitulyZa=&quot;CSc.&quot; Narozeni=&quot;1952-07-02&quot; ICO=&quot;48431991&quot; Role=&quot;znalec&quot; RodneCislo=&quot;520702/113&quot; IsasID=&quot;CHVÍLA_LIBO000000  1&quot;&gt;&lt;Adresy&gt;&lt;Adresa Key=&quot;1692&quot; Druh=&quot;OSTATNÍ&quot;&gt;&lt;ComplexAdress Ulice=&quot;Mánesova&quot; CisloPopisne=&quot;9&quot; PSC=&quot;746 01&quot; Mesto=&quot;Opava&quot;/&gt;&lt;/Adresa&gt;&lt;Adresa Key=&quot;269296&quot; Druh=&quot;OSTATNÍ&quot;&gt;&lt;ComplexAdress Ulice=&quot;Olomoucká&quot; CisloPopisne=&quot;88&quot; PSC=&quot;746 01&quot; Mesto=&quot;Opava&quot;/&gt;&lt;/Adresa&gt;&lt;Adresa Key=&quot;276085&quot; Druh=&quot;OSTATNÍ&quot;&gt;&lt;ComplexAdress Ulice=&quot;Lechowiczova&quot; CisloPopisne=&quot;3134/4&quot; PSC=&quot;702 00&quot; Mesto=&quot;Ostrava - Moravská Ostrava&quot;/&gt;&lt;/Adresa&gt;&lt;Adresa Key=&quot;362836&quot; Druh=&quot;TRVALÁ&quot;&gt;&lt;ComplexAdress Ulice=&quot;U Zastávky&quot; CisloPopisne=&quot;28&quot; PSC=&quot;746 01&quot; Mesto=&quot;Opava&quot;/&gt;&lt;/Adresa&gt;&lt;/Adresy&gt;&lt;/Osoba&gt;&lt;Osoba Key=&quot;LUKÁŠOVVIKT271200  1&quot; OsobaRootType=&quot;1&quot; OsobaType=&quot;1&quot; Poradi=&quot;02&quot; KrestniJmeno=&quot;Viktorie&quot; Prijmeni=&quot;Lukášová&quot; Narozeni=&quot;2000-12-27&quot; MistoNarozeni=&quot;Ostrava&quot; Role=&quot;poškozený&quot; Rod=&quot;2&quot; IsasID=&quot;LUKÁŠOVVIKT271200  1&quot;&gt;&lt;Adresy&gt;&lt;Adresa Key=&quot;480824&quot; Druh=&quot;TRVALÁ&quot;&gt;&lt;ComplexAdress Ulice=&quot;Pionýrů&quot; CisloPopisne=&quot;1509&quot; PSC=&quot;742 58&quot; Mesto=&quot;Příbor&quot;/&gt;&lt;/Adresa&gt;&lt;/Adresy&gt;&lt;/Osoba&gt;&lt;Osoba Key=&quot;OZSEMNJ&quot; OsobaRootType=&quot;1&quot; OsobaType=&quot;0&quot; Poradi=&quot;06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TAŇKOVMARI210361  1&quot; OsobaRootType=&quot;1&quot; OsobaType=&quot;1&quot; Poradi=&quot;05&quot; KrestniJmeno=&quot;Marie&quot; Prijmeni=&quot;Staňková&quot; TitulyPred=&quot;RNDr.&quot; TitulyZa=&quot;Ph.D.&quot; Narozeni=&quot;1961-03-21&quot; Role=&quot;znalec&quot; Rod=&quot;2&quot; RodneCislo=&quot;615321/1768&quot; IsasID=&quot;STAŇKOVMARI210361  1&quot;&gt;&lt;Adresy&gt;&lt;Adresa Key=&quot;171381&quot; Druh=&quot;OSTATNÍ&quot;&gt;&lt;ComplexAdress Ulice=&quot;Syllabova&quot; CisloPopisne=&quot;19&quot; PSC=&quot;703 86&quot; Mesto=&quot;Ostrava&quot;/&gt;&lt;/Adresa&gt;&lt;Adresa Key=&quot;214857&quot; Druh=&quot;TRVALÁ&quot;&gt;&lt;ComplexAdress Ulice=&quot;17. listopadu&quot; CisloPopisne=&quot;1790&quot; PSC=&quot;708 00&quot; Mesto=&quot;Ostrava - Poruba&quot;/&gt;&lt;/Adresa&gt;&lt;Adresa Key=&quot;222193&quot; Druh=&quot;OSTATNÍ&quot;&gt;&lt;ComplexAdress Ulice=&quot;Horymírova&quot; CisloPopisne=&quot;114&quot; PSC=&quot;703 00&quot; Mesto=&quot;Ostrava 3&quot;/&gt;&lt;/Adresa&gt;&lt;/Adresy&gt;&lt;/Osoba&gt;&lt;Osoba Key=&quot;ŠIMULÁKADAM210699  1&quot; OsobaRootType=&quot;1&quot; OsobaType=&quot;1&quot; Poradi=&quot;01&quot; KrestniJmeno=&quot;Adam&quot; Prijmeni=&quot;Šimulák&quot; Narozeni=&quot;1999-06-20&quot; MistoNarozeni=&quot;Nový Jičín&quot; Role=&quot;obžalovaný&quot; RodneCislo=&quot;990620/5672&quot; IsasID=&quot;ŠIMULÁKADAM210699  1&quot;&gt;&lt;Adresy&gt;&lt;Adresa Key=&quot;152303&quot; Druh=&quot;OSTATNÍ&quot;&gt;&lt;ComplexAdress Ulice=&quot;Dolní&quot; CisloPopisne=&quot;406&quot; PSC=&quot;744 01&quot; Mesto=&quot;Frenštát pod Radhoštěm&quot;/&gt;&lt;/Adresa&gt;&lt;Adresa Key=&quot;277992&quot; Druh=&quot;OSTATNÍ&quot;&gt;&lt;ComplexAdress Ulice=&quot;U Příkopy&quot; CisloPopisne=&quot;634&quot; PSC=&quot;744 01&quot; Mesto=&quot;Frenštát pod Radhoštěm&quot;/&gt;&lt;/Adresa&gt;&lt;Adresa Key=&quot;302246&quot; Druh=&quot;TRVALÁ&quot;&gt;&lt;ComplexAdress Ulice=&quot;Dolní&quot; CisloPopisne=&quot;307&quot; PSC=&quot;744 01&quot; Mesto=&quot;Frenštát pod Radhoštěm&quot;/&gt;&lt;/Adresa&gt;&lt;Adresa Key=&quot;463072&quot; Druh=&quot;OSTATNÍ&quot;&gt;&lt;ComplexAdress Ulice=&quot;Jaromíra Matuška&quot; CisloPopisne=&quot;56/15&quot; PSC=&quot;700 30&quot; Mesto=&quot;Ostrava, Dubina&quot;/&gt;&lt;/Adresa&gt;&lt;Adresa Key=&quot;468204&quot; Druh=&quot;ADR DORUČ&quot;&gt;&lt;ComplexAdress Ulice=&quot;Hukvaldská&quot; CisloPopisne=&quot;1059&quot; PSC=&quot;742 58&quot; Mesto=&quot;Příbor&quot;/&gt;&lt;/Adresa&gt;&lt;Adresa Key=&quot;475165&quot; Druh=&quot;OSTATNÍ&quot;&gt;&lt;ComplexAdress Ulice=&quot;Náměstí&quot; CisloPopisne=&quot;17&quot; PSC=&quot;742 66&quot; Mesto=&quot;Štramberk&quot;/&gt;&lt;/Adresa&gt;&lt;Adresa Key=&quot;480821&quot; Druh=&quot;OSTATNÍ&quot;&gt;&lt;ComplexAdress Ulice=&quot;Havlíčkovo nábř.&quot; CisloPopisne=&quot;34a&quot; PSC=&quot;701 28&quot; Mesto=&quot;Ostrava&quot;/&gt;&lt;/Adresa&gt;&lt;/Adresy&gt;&lt;Zastupci Key=&quot;26097,381011&quot;&gt;&lt;Advokat Key=&quot;VEVERKAMILA000000  1&quot; OsobaRootType=&quot;2&quot; OsobaType=&quot;4&quot; KrestniJmeno=&quot;Milan&quot; Prijmeni=&quot;Veverka&quot; TitulyPred=&quot;JUDr.&quot; Role=&quot;advokát&quot; IsasID=&quot;VEVERKAMILA000000  1&quot;&gt;&lt;Adresy&gt;&lt;Adresa Key=&quot;139455&quot; Druh=&quot;OSTATNÍ&quot;&gt;&lt;ComplexAdress Ulice=&quot;Jiráskova&quot; CisloPopisne=&quot;16&quot; PSC=&quot;741 01&quot; Mesto=&quot;Nový Jičín&quot;/&gt;&lt;/Adresa&gt;&lt;Adresa Key=&quot;163522&quot; Druh=&quot;OSTATNÍ&quot;&gt;&lt;ComplexAdress Ulice=&quot;Hoblíkova&quot; CisloPopisne=&quot;12&quot; PSC=&quot;741 01&quot; Mesto=&quot;Nový Jičín&quot;/&gt;&lt;/Adresa&gt;&lt;Adresa Key=&quot;175683&quot; Druh=&quot;SÍDLO FY&quot;&gt;&lt;ComplexAdress Ulice=&quot;U Hřiště&quot; CisloPopisne=&quot;470&quot; PSC=&quot;741 01&quot; Mesto=&quot;Nový Jičín - Žilina&quot;/&gt;&lt;/Adresa&gt;&lt;Adresa Key=&quot;2655&quot; Druh=&quot;OSTATNÍ&quot;&gt;&lt;ComplexAdress Ulice=&quot;Sv. Čecha&quot; CisloPopisne=&quot;13&quot; PSC=&quot;741 01&quot; Mesto=&quot;Nový Jičín&quot;/&gt;&lt;/Adresa&gt;&lt;/Adresy&gt;&lt;/Advokat&gt;&lt;/Zastupci&gt;&lt;ParagrafyObzaloby Key=&quot;26097,22441&quot;&gt;&lt;PredpisInfo CisloPredpisu=&quot;40/2009&quot; CisloParagrafu=&quot;18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26097,24446&quot;/&gt;&lt;Tresty Key=&quot;26097,293&quot;&gt;&lt;Trest Key=&quot;26097,23445&quot; KeyOfOsoba=&quot;ŠIMULÁKADAM210699  1&quot; Druh=&quot;0&quot; Druh2=&quot;0&quot; Vymera=&quot;30&quot; Jednotka=&quot;5&quot; UpresneniVymera=&quot;0&quot; UpresneniVymeraCastka=&quot;200&quot; UpresneniJednotka=&quot;0&quot; UpresneniText=&quot;&quot; Zacatek=&quot;1899-12-30&quot;/&gt;&lt;RozhodnutiOdsuzujici Key=&quot;26097,294&quot; ExTOnly=&quot;0&quot; FullInfo=&quot;-1&quot;/&gt;&lt;RozhodnutiRusena Key=&quot;26097,295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ŠOULÁKOZORA080856  1&quot; OsobaRootType=&quot;1&quot; OsobaType=&quot;1&quot; Poradi=&quot;03&quot; KrestniJmeno=&quot;Zora&quot; Prijmeni=&quot;Šouláková&quot; Narozeni=&quot;1956-08-08&quot; Role=&quot;poškozený&quot; Rod=&quot;2&quot; IsasID=&quot;ŠOULÁKOZORA080856  1&quot;&gt;&lt;Adresy&gt;&lt;Adresa Key=&quot;482984&quot; Druh=&quot;TRVALÁ&quot;&gt;&lt;ComplexAdress Ulice=&quot;Rožnovská&quot; CisloPopisne=&quot;326&quot; PSC=&quot;744 01&quot; Mesto=&quot;Frenštát pod Radhoštěm&quot;/&gt;&lt;/Adresa&gt;&lt;/Adresy&gt;&lt;/Osoba&gt;&lt;Osoba Key=&quot;VEVERKAMILA000000  1&quot; OsobaRootType=&quot;2&quot; OsobaType=&quot;4&quot; KrestniJmeno=&quot;Milan&quot; Prijmeni=&quot;Veverka&quot; TitulyPred=&quot;JUDr.&quot; Role=&quot;advokát&quot; IsasID=&quot;VEVERKAMILA000000  1&quot;&gt;&lt;Adresy&gt;&lt;Adresa Key=&quot;139455&quot; Druh=&quot;OSTATNÍ&quot;&gt;&lt;ComplexAdress Ulice=&quot;Jiráskova&quot; CisloPopisne=&quot;16&quot; PSC=&quot;741 01&quot; Mesto=&quot;Nový Jičín&quot;/&gt;&lt;/Adresa&gt;&lt;Adresa Key=&quot;163522&quot; Druh=&quot;OSTATNÍ&quot;&gt;&lt;ComplexAdress Ulice=&quot;Hoblíkova&quot; CisloPopisne=&quot;12&quot; PSC=&quot;741 01&quot; Mesto=&quot;Nový Jičín&quot;/&gt;&lt;/Adresa&gt;&lt;Adresa Key=&quot;175683&quot; Druh=&quot;SÍDLO FY&quot;&gt;&lt;ComplexAdress Ulice=&quot;U Hřiště&quot; CisloPopisne=&quot;470&quot; PSC=&quot;741 01&quot; Mesto=&quot;Nový Jičín - Žilina&quot;/&gt;&lt;/Adresa&gt;&lt;Adresa Key=&quot;2655&quot; Druh=&quot;OSTATNÍ&quot;&gt;&lt;ComplexAdress Ulice=&quot;Sv. Čecha&quot; CisloPopisne=&quot;13&quot; PSC=&quot;741 01&quot; Mesto=&quot;Nový Jičín&quot;/&gt;&lt;/Adresa&gt;&lt;/Adresy&gt;&lt;/Osoba&gt;&lt;/Osoby&gt;&lt;/OsobyAll&gt;&lt;VydanaRozhodnuti Key=&quot;26097,1854&quot; ExTOnly=&quot;0&quot; FullInfo=&quot;0&quot;&gt;&lt;Rozhodnuti Key=&quot;26097,1437&quot; ZeDne=&quot;2019-10-11&quot; Vydal=&quot;Okresní soud v Novém Jičíně&quot; Znacka=&quot;19 T 143/2019&quot; CisloListuRozhodnuti=&quot;169&quot; Poznamka=&quot;ponechán ve vazbě&quot; Typ=&quot;usnesení&quot; VeVeci=&quot;0&quot; PM=&quot;2019-10-11&quot; Selected=&quot;0&quot; FullInfo=&quot;0&quot; ExekucniTitul=&quot;0&quot;&gt;&lt;SlovnikPlneni Key=&quot;26097,26473&quot;/&gt;&lt;/Rozhodnuti&gt;&lt;Rozhodnuti Key=&quot;26097,1855&quot; ZeDne=&quot;2020-01-10&quot; Vydal=&quot;Okresní soud v Novém Jičíně&quot; Znacka=&quot;19 T 143/2019&quot; CisloListuRozhodnuti=&quot;190&quot; Poznamka=&quot;odsouzen&quot; Typ=&quot;rozsudek&quot; VeVeci=&quot;-1&quot; PM=&quot;1899-12-30&quot; Selected=&quot;0&quot; FullInfo=&quot;0&quot; ExekucniTitul=&quot;0&quot;&gt;&lt;SlovnikPlneni Key=&quot;26097,26474&quot;/&gt;&lt;/Rozhodnuti&gt;&lt;Rozhodnuti Key=&quot;26097,1856&quot; ZeDne=&quot;2020-01-10&quot; Vydal=&quot;Okresní soud v Novém Jičíně&quot; Znacka=&quot;19 T 143/2019&quot; CisloListuRozhodnuti=&quot;&quot; Poznamka=&quot;ponechán ve vazbě&quot; Typ=&quot;usnesení&quot; VeVeci=&quot;0&quot; PM=&quot;1899-12-30&quot; Selected=&quot;0&quot; FullInfo=&quot;0&quot; ExekucniTitul=&quot;0&quot;&gt;&lt;SlovnikPlneni Key=&quot;26097,26475&quot;/&gt;&lt;/Rozhodnuti&gt;&lt;/VydanaRozhodnuti&gt;&lt;ExekucniTituly Key=&quot;26097,0322&quot; ExTOnly=&quot;-1&quot; FullInfo=&quot;0&quot;/&gt;&lt;UdajeZIS Key=&quot;26097,0328&quot;&gt;&lt;Udaj Popis=&quot;UZIVATEL_KOD&quot; Value=&quot;OMAMI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enka&quot;/&gt;&lt;Udaj Popis=&quot;RESI_PRIJMENI&quot; Value=&quot;Sosíková&quot;/&gt;&lt;Udaj Popis=&quot;RESI_TITUL_PRED&quot; Value=&quot;Mgr.&quot;/&gt;&lt;Udaj Popis=&quot;RESI_PROFESE&quot; Value=&quot;Samosoudkyně&quot;/&gt;&lt;Udaj Popis=&quot;CISLO_SENATU&quot; Value=&quot;19&quot;/&gt;&lt;Udaj Popis=&quot;DRUH_VEC&quot; Value=&quot;T&quot;/&gt;&lt;Udaj Popis=&quot;BC_VEC&quot; Value=&quot;143&quot;/&gt;&lt;Udaj Popis=&quot;ROCNIK&quot; Value=&quot;2019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19T143/2019*&quot;/&gt;&lt;Udaj Popis=&quot;CISLO_SENATU_SPZN&quot; Value=&quot;2&quot;/&gt;&lt;Udaj Popis=&quot;DATUM_A_CAS_AKTUALIZACE&quot; Value=&quot;10.01.2020 10:30:24&quot;/&gt;&lt;Udaj Popis=&quot;DATUM_A_CAS_VLOZENI&quot; Value=&quot;12.09.2019 14:49:54&quot;/&gt;&lt;Udaj Popis=&quot;DATUM_DOSLO&quot; Value=&quot;12.09.2019&quot;/&gt;&lt;Udaj Popis=&quot;DATUM_VYRIZENI&quot; Value=&quot;10.01.2020&quot;/&gt;&lt;Udaj Popis=&quot;DRUH_VECI_SPISOVA_ZNACKA&quot; Value=&quot;T&quot;/&gt;&lt;Udaj Popis=&quot;DRUH_VEC_SPZN&quot; Value=&quot;ZT&quot;/&gt;&lt;Udaj Popis=&quot;KOD_UZIV_AKTUALIZOVAL&quot; Value=&quot;OLBRIIV&quot;/&gt;&lt;Udaj Popis=&quot;KOD_UZIV_STAV_ZMENIL&quot; Value=&quot;OLBRIIV&quot;/&gt;&lt;Udaj Popis=&quot;KOD_UZIV_VLOZIL&quot; Value=&quot;MIXOVMA&quot;/&gt;&lt;Udaj Popis=&quot;OSOBA_PREVZATO_Z&quot; Value=&quot;Okresní státní zastupitelství v Novém Jičíně&quot;/&gt;&lt;Udaj Popis=&quot;OSOBA_PRIDELENA&quot; Value=&quot;Mgr. Lenka Sosíková&quot;/&gt;&lt;Udaj Popis=&quot;POHYB_SPISU_POZNAMKA&quot; Value=&quot;R + USN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341&quot;/&gt;&lt;Udaj Popis=&quot;POZPATKU_CISLO_SENATU&quot; Value=&quot;91&quot;/&gt;&lt;Udaj Popis=&quot;POZPATKU_DRUH_VECI&quot; Value=&quot;T&quot;/&gt;&lt;Udaj Popis=&quot;POZPATKU_ROCNIK&quot; Value=&quot;9102&quot;/&gt;&lt;Udaj Popis=&quot;POZPATKU_SPISOVA_ZNACKA&quot; Value=&quot;9102/341 T 91&quot;/&gt;&lt;Udaj Popis=&quot;PREDMET_RIZENI&quot; Value=&quot;Trestní věc&quot;/&gt;&lt;Udaj Popis=&quot;PREDSEDA_SENATU&quot; Value=&quot;Mgr. Lenka Sosí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Lenka Sosíková&quot;/&gt;&lt;Udaj Popis=&quot;RESI_JMENO_SKLON&quot; Value=&quot;Lenkou&quot;/&gt;&lt;Udaj Popis=&quot;RESI_PRIJMENI_SKLON&quot; Value=&quot;Sosíkovou&quot;/&gt;&lt;Udaj Popis=&quot;ROCNIK_SPZN&quot; Value=&quot;2019&quot;/&gt;&lt;Udaj Popis=&quot;SPISOVA_ZNACKA&quot; Value=&quot;19 T 143/2019&quot;/&gt;&lt;Udaj Popis=&quot;VSU_JMENO_A_PRIJMENI&quot; Value=&quot;Leona Bárová&quot;/&gt;&lt;Udaj Popis=&quot;DATUM_VYDANI_ROZHODNUTI&quot; Value=&quot;2019-10-11&quot;/&gt;&lt;Udaj Popis=&quot;DRUH_ROZHODNUTI&quot; Value=&quot;USNESENÍ&quot;/&gt;&lt;Udaj Popis=&quot;CISLO_LISTU_ROZHODNUTI&quot; Value=&quot;169&quot;/&gt;&lt;Udaj Popis=&quot;VYDAL_JMENO_PRIJMENI&quot; Value=&quot;Mgr. Sosíková Lenka&quot;/&gt;&lt;Udaj Popis=&quot;PRIZNAK_AN_KONECNE_ROZHODNUTI&quot; Value=&quot;F&quot;/&gt;&lt;Udaj Popis=&quot;POPIS_OBSAH_ROZHODNUTI&quot; Value=&quot;ponechán ve vazbě&quot;/&gt;&lt;Udaj Popis=&quot;DATUM_PRAVNI_MOCI_ROZHODNUTI&quot; Value=&quot;2019-10-11&quot;/&gt;&lt;Udaj Popis=&quot;OSOBA&quot; Value=&quot;ŠIMULÁKADAM210699  1&quot;/&gt;&lt;Udaj Popis=&quot;DATUM_NABYTI_PRAVNI_MOCI_V_ROK&quot; Value=&quot;2019-10-11&quot;/&gt;&lt;Udaj Popis=&quot;PORADI&quot; Value=&quot;04&quot;/&gt;&lt;Udaj Popis=&quot;PRIZNAK_AN_MLADISTVY&quot; Value=&quot;F&quot;/&gt;&lt;Udaj Popis=&quot;PRIZNAK_AN_SVEPRAVNY&quot; Value=&quot;T&quot;/&gt;&lt;Udaj Popis=&quot;DRUH_ROLE_V_RIZENI&quot; Value=&quot;ZNALEC&quot;/&gt;&lt;Udaj Popis=&quot;JMENO_FYZICKE_OSOBY&quot; Value=&quot;Libor&quot;/&gt;&lt;Udaj Popis=&quot;NAZEV_OSOBY_PRESNY&quot; Value=&quot;Chvíla&quot;/&gt;&lt;Udaj Popis=&quot;NAZEV_OSOBY&quot; Value=&quot;Chvíla&quot;/&gt;&lt;Udaj Popis=&quot;TITUL_PRED_JMENEM&quot; Value=&quot;MUDr.&quot;/&gt;&lt;Udaj Popis=&quot;TITUL_ZA_JMENEM&quot; Value=&quot;CSc.&quot;/&gt;&lt;Udaj Popis=&quot;POHLAVI&quot; Value=&quot;Muž&quot;/&gt;&lt;Udaj Popis=&quot;DRUH_OSOBY&quot; Value=&quot;ZNAL_TLUM&quot;/&gt;&lt;Udaj Popis=&quot;DATUM_NAROZENI&quot; Value=&quot;1952-07-02&quot;/&gt;&lt;Udaj Popis=&quot;PRIZNAK_AN_UMRTI&quot; Value=&quot;F&quot;/&gt;&lt;Udaj Popis=&quot;ICO&quot; Value=&quot;48431991&quot;/&gt;&lt;Udaj Popis=&quot;RODNE_CISLO&quot; Value=&quot;520702/113&quot;/&gt;&lt;Udaj Popis=&quot;MISTO_NAROZENI&quot; Value=&quot;Ostrava&quot;/&gt;&lt;Udaj Popis=&quot;ID_ADRESY&quot; Value=&quot;1692&quot;/&gt;&lt;Udaj Popis=&quot;DRUH_ADRESY&quot; Value=&quot;OSTATNÍ&quot;/&gt;&lt;Udaj Popis=&quot;ULICE&quot; Value=&quot;Mánesova&quot;/&gt;&lt;Udaj Popis=&quot;CISLO_POPISNE&quot; Value=&quot;9&quot;/&gt;&lt;Udaj Popis=&quot;MESTO&quot; Value=&quot;Opava&quot;/&gt;&lt;Udaj Popis=&quot;OKRES&quot; Value=&quot;Opava&quot;/&gt;&lt;Udaj Popis=&quot;PSC&quot; Value=&quot;746 01&quot;/&gt;&lt;Udaj Popis=&quot;BYTEM_U&quot; Value=&quot;Psychiatrická nemocnice&quot;/&gt;&lt;Udaj Popis=&quot;ZASTUPCE_OSOBA&quot; Value=&quot;VEVERKAMILA000000  1&quot;/&gt;&lt;Udaj Popis=&quot;DRUH_OSOBY_ZASTUPCE&quot; Value=&quot;OBHÁJCE&quot;/&gt;&lt;Udaj Popis=&quot;ZASTUPCE_JMENO&quot; Value=&quot;Milan&quot;/&gt;&lt;Udaj Popis=&quot;ZASTUPCE_PRIJMENI&quot; Value=&quot;Veverka&quot;/&gt;&lt;Udaj Popis=&quot;ZASTUPCE_TITUL_PRED&quot; Value=&quot;JUDr.&quot;/&gt;&lt;Udaj Popis=&quot;DRUH_ZAPISU_PARAGRAFU&quot; Value=&quot;OBŽALOBA&quot;/&gt;&lt;Udaj Popis=&quot;DRUH_KOD_PRAVNI_PREDPIS&quot; Value=&quot;TRZ2009&quot;/&gt;&lt;Udaj Popis=&quot;DRUH_PARAGRAFU&quot; Value=&quot;185&quot;/&gt;&lt;Udaj Popis=&quot;DRUH_ODSTAVEC_PARAGRAFU&quot; Value=&quot;1/2A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Z&quot;/&gt;&lt;Udaj Popis=&quot;PORADOVE_CISLO_TRESTU&quot; Value=&quot;1&quot;/&gt;&lt;Udaj Popis=&quot;VELIKOST_TRESTU&quot; Value=&quot;30&quot;/&gt;&lt;Udaj Popis=&quot;DRUH_TREST&quot; Value=&quot;OS&quot;/&gt;&lt;Udaj Popis=&quot;DRUH_ALTERNATIVNI_TREST&quot; Value=&quot;S OSTRAHOU&quot;/&gt;&lt;Udaj Popis=&quot;DRUH_JEDNOTKA&quot; Value=&quot;Měsíců&quot;/&gt;&lt;/UdajeZIS&gt;&lt;Resitel Key=&quot;26097,0733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4553,436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ZapisovatelFinal Key=&quot;31191,574&quot; Jmeno=&quot;Pavla Omamiková&quot; Jmeno2p=&quot;Pavly Omamikové&quot; Jmeno7p=&quot;Pavlou Omami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ŠIMULÁKADAM210699  1&quot;/&gt;&lt;OsobaKey Key=&quot;CHVÍLA_LIBO000000  1&quot;/&gt;&lt;OsobaKey Key=&quot;LUKÁŠOVVIKT271200  1&quot;/&gt;&lt;OsobaKey Key=&quot;OZSEMNJ&quot;/&gt;&lt;OsobaKey Key=&quot;STAŇKOVMARI210361  1&quot;/&gt;&lt;OsobaKey Key=&quot;ŠOULÁKOZORA080856  1&quot;/&gt;&lt;OsobaKey Key=&quot;VEVERKAMILA000000  1&quot;/&gt;&lt;/KolekceOsob&gt;&lt;KolekceOsob JmenoKolekce=&quot;žalobci&quot;/&gt;&lt;KolekceOsob JmenoKolekce=&quot;žalovaní&quot;/&gt;&lt;KolekceOsob JmenoKolekce=&quot;trestní účastníci&quot;&gt;&lt;OsobaKey Key=&quot;ŠIMULÁKADAM210699  1&quot;/&gt;&lt;/KolekceOsob&gt;&lt;KolekceOsob JmenoKolekce=&quot;ostatní účastníci&quot;/&gt;&lt;KolekceOsob JmenoKolekce=&quot;účastníci&quot;&gt;&lt;OsobaKey Key=&quot;ŠIMULÁKADAM210699  1&quot;/&gt;&lt;/KolekceOsob&gt;&lt;KolekceOsob JmenoKolekce=&quot;zástupci&quot;&gt;&lt;OsobaKey Key=&quot;VEVERKAMILA000000  1&quot;/&gt;&lt;/KolekceOsob&gt;&lt;KolekceOsob JmenoKolekce=&quot;advokáti&quot;&gt;&lt;OsobaKey Key=&quot;VEVERKAMILA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VEVERKAMILA000000  1&quot;/&gt;&lt;/KolekceOsob&gt;&lt;GlobalniSlovnikOsob Key=&quot;26109,161129&quot; Role=&quot;obžalovaný&quot; Rod=&quot;3&quot;&gt;&lt;Zastupci Key=&quot;26109,161130&quot;/&gt;&lt;Osoby&gt;&lt;Osoba Key=&quot;ŠIMULÁKADAM210699  1&quot; OsobaRootType=&quot;1&quot; OsobaType=&quot;1&quot; Poradi=&quot;01&quot; KrestniJmeno=&quot;Adam&quot; Prijmeni=&quot;Šimulák&quot; Narozeni=&quot;1999-06-20&quot; MistoNarozeni=&quot;Nový Jičín&quot; Role=&quot;obžalovaný&quot; RodneCislo=&quot;990620/5672&quot; IsasID=&quot;ŠIMULÁKADAM210699  1&quot;&gt;&lt;Adresy&gt;&lt;Adresa Key=&quot;152303&quot; Druh=&quot;OSTATNÍ&quot;&gt;&lt;ComplexAdress Ulice=&quot;Dolní&quot; CisloPopisne=&quot;406&quot; PSC=&quot;744 01&quot; Mesto=&quot;Frenštát pod Radhoštěm&quot;/&gt;&lt;/Adresa&gt;&lt;Adresa Key=&quot;277992&quot; Druh=&quot;OSTATNÍ&quot;&gt;&lt;ComplexAdress Ulice=&quot;U Příkopy&quot; CisloPopisne=&quot;634&quot; PSC=&quot;744 01&quot; Mesto=&quot;Frenštát pod Radhoštěm&quot;/&gt;&lt;/Adresa&gt;&lt;Adresa Key=&quot;302246&quot; Druh=&quot;TRVALÁ&quot;&gt;&lt;ComplexAdress Ulice=&quot;Dolní&quot; CisloPopisne=&quot;307&quot; PSC=&quot;744 01&quot; Mesto=&quot;Frenštát pod Radhoštěm&quot;/&gt;&lt;/Adresa&gt;&lt;Adresa Key=&quot;463072&quot; Druh=&quot;OSTATNÍ&quot;&gt;&lt;ComplexAdress Ulice=&quot;Jaromíra Matuška&quot; CisloPopisne=&quot;56/15&quot; PSC=&quot;700 30&quot; Mesto=&quot;Ostrava, Dubina&quot;/&gt;&lt;/Adresa&gt;&lt;Adresa Key=&quot;468204&quot; Druh=&quot;ADR DORUČ&quot;&gt;&lt;ComplexAdress Ulice=&quot;Hukvaldská&quot; CisloPopisne=&quot;1059&quot; PSC=&quot;742 58&quot; Mesto=&quot;Příbor&quot;/&gt;&lt;/Adresa&gt;&lt;Adresa Key=&quot;475165&quot; Druh=&quot;OSTATNÍ&quot;&gt;&lt;ComplexAdress Ulice=&quot;Náměstí&quot; CisloPopisne=&quot;17&quot; PSC=&quot;742 66&quot; Mesto=&quot;Štramberk&quot;/&gt;&lt;/Adresa&gt;&lt;Adresa Key=&quot;480821&quot; Druh=&quot;OSTATNÍ&quot;&gt;&lt;ComplexAdress Ulice=&quot;Havlíčkovo nábř.&quot; CisloPopisne=&quot;34a&quot; PSC=&quot;701 28&quot; Mesto=&quot;Ostrava&quot;/&gt;&lt;/Adresa&gt;&lt;/Adresy&gt;&lt;Zastupci Key=&quot;26097,28498&quot;&gt;&lt;Advokat Key=&quot;VEVERKAMILA000000  1&quot; OsobaRootType=&quot;2&quot; OsobaType=&quot;4&quot; KrestniJmeno=&quot;Milan&quot; Prijmeni=&quot;Veverka&quot; TitulyPred=&quot;JUDr.&quot; Role=&quot;advokát&quot; IsasID=&quot;VEVERKAMILA000000  1&quot;&gt;&lt;Adresy&gt;&lt;Adresa Key=&quot;139455&quot; Druh=&quot;OSTATNÍ&quot;&gt;&lt;ComplexAdress Ulice=&quot;Jiráskova&quot; CisloPopisne=&quot;16&quot; PSC=&quot;741 01&quot; Mesto=&quot;Nový Jičín&quot;/&gt;&lt;/Adresa&gt;&lt;Adresa Key=&quot;163522&quot; Druh=&quot;OSTATNÍ&quot;&gt;&lt;ComplexAdress Ulice=&quot;Hoblíkova&quot; CisloPopisne=&quot;12&quot; PSC=&quot;741 01&quot; Mesto=&quot;Nový Jičín&quot;/&gt;&lt;/Adresa&gt;&lt;Adresa Key=&quot;175683&quot; Druh=&quot;SÍDLO FY&quot;&gt;&lt;ComplexAdress Ulice=&quot;U Hřiště&quot; CisloPopisne=&quot;470&quot; PSC=&quot;741 01&quot; Mesto=&quot;Nový Jičín - Žilina&quot;/&gt;&lt;/Adresa&gt;&lt;Adresa Key=&quot;2655&quot; Druh=&quot;OSTATNÍ&quot;&gt;&lt;ComplexAdress Ulice=&quot;Sv. Čecha&quot; CisloPopisne=&quot;13&quot; PSC=&quot;741 01&quot; Mesto=&quot;Nový Jičín&quot;/&gt;&lt;/Adresa&gt;&lt;/Adresy&gt;&lt;/Advokat&gt;&lt;/Zastupci&gt;&lt;ParagrafyObzaloby Key=&quot;26097,22441&quot;&gt;&lt;PredpisInfo CisloPredpisu=&quot;40/2009&quot; CisloParagrafu=&quot;18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26097,24446&quot;/&gt;&lt;Tresty Key=&quot;26097,293&quot;&gt;&lt;Trest Key=&quot;26097,23445&quot; KeyOfOsoba=&quot;ŠIMULÁKADAM210699  1&quot; Druh=&quot;0&quot; Druh2=&quot;0&quot; Vymera=&quot;30&quot; Jednotka=&quot;5&quot; UpresneniVymera=&quot;0&quot; UpresneniVymeraCastka=&quot;200&quot; UpresneniJednotka=&quot;0&quot; UpresneniText=&quot;&quot; Zacatek=&quot;1899-12-30&quot;/&gt;&lt;RozhodnutiOdsuzujici Key=&quot;26097,294&quot; ExTOnly=&quot;0&quot; FullInfo=&quot;-1&quot;/&gt;&lt;RozhodnutiRusena Key=&quot;26097,295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CHVÍLA_LIBO000000  1&quot; OsobaRootType=&quot;1&quot; OsobaType=&quot;1&quot; Poradi=&quot;04&quot; KrestniJmeno=&quot;Libor&quot; Prijmeni=&quot;Chvíla&quot; TitulyPred=&quot;MUDr.&quot; TitulyZa=&quot;CSc.&quot; Narozeni=&quot;1952-07-02&quot; ICO=&quot;48431991&quot; Role=&quot;znalec&quot; RodneCislo=&quot;520702/113&quot; IsasID=&quot;CHVÍLA_LIBO000000  1&quot;&gt;&lt;Adresy&gt;&lt;Adresa Key=&quot;1692&quot; Druh=&quot;OSTATNÍ&quot;&gt;&lt;ComplexAdress Ulice=&quot;Mánesova&quot; CisloPopisne=&quot;9&quot; PSC=&quot;746 01&quot; Mesto=&quot;Opava&quot;/&gt;&lt;/Adresa&gt;&lt;Adresa Key=&quot;269296&quot; Druh=&quot;OSTATNÍ&quot;&gt;&lt;ComplexAdress Ulice=&quot;Olomoucká&quot; CisloPopisne=&quot;88&quot; PSC=&quot;746 01&quot; Mesto=&quot;Opava&quot;/&gt;&lt;/Adresa&gt;&lt;Adresa Key=&quot;276085&quot; Druh=&quot;OSTATNÍ&quot;&gt;&lt;ComplexAdress Ulice=&quot;Lechowiczova&quot; CisloPopisne=&quot;3134/4&quot; PSC=&quot;702 00&quot; Mesto=&quot;Ostrava - Moravská Ostrava&quot;/&gt;&lt;/Adresa&gt;&lt;Adresa Key=&quot;362836&quot; Druh=&quot;TRVALÁ&quot;&gt;&lt;ComplexAdress Ulice=&quot;U Zastávky&quot; CisloPopisne=&quot;28&quot; PSC=&quot;746 01&quot; Mesto=&quot;Opava&quot;/&gt;&lt;/Adresa&gt;&lt;/Adresy&gt;&lt;/Osoba&gt;&lt;Osoba Key=&quot;LUKÁŠOVVIKT271200  1&quot; OsobaRootType=&quot;1&quot; OsobaType=&quot;1&quot; Poradi=&quot;02&quot; KrestniJmeno=&quot;Viktorie&quot; Prijmeni=&quot;Lukášová&quot; Narozeni=&quot;2000-12-27&quot; MistoNarozeni=&quot;Ostrava&quot; Role=&quot;poškozený&quot; Rod=&quot;2&quot; IsasID=&quot;LUKÁŠOVVIKT271200  1&quot;&gt;&lt;Adresy&gt;&lt;Adresa Key=&quot;480824&quot; Druh=&quot;TRVALÁ&quot;&gt;&lt;ComplexAdress Ulice=&quot;Pionýrů&quot; CisloPopisne=&quot;1509&quot; PSC=&quot;742 58&quot; Mesto=&quot;Příbor&quot;/&gt;&lt;/Adresa&gt;&lt;/Adresy&gt;&lt;/Osoba&gt;&lt;Osoba Key=&quot;OZSEMNJ&quot; OsobaRootType=&quot;1&quot; OsobaType=&quot;0&quot; Poradi=&quot;06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TAŇKOVMARI210361  1&quot; OsobaRootType=&quot;1&quot; OsobaType=&quot;1&quot; Poradi=&quot;05&quot; KrestniJmeno=&quot;Marie&quot; Prijmeni=&quot;Staňková&quot; TitulyPred=&quot;RNDr.&quot; TitulyZa=&quot;Ph.D.&quot; Narozeni=&quot;1961-03-21&quot; Role=&quot;znalec&quot; Rod=&quot;2&quot; RodneCislo=&quot;615321/1768&quot; IsasID=&quot;STAŇKOVMARI210361  1&quot;&gt;&lt;Adresy&gt;&lt;Adresa Key=&quot;171381&quot; Druh=&quot;OSTATNÍ&quot;&gt;&lt;ComplexAdress Ulice=&quot;Syllabova&quot; CisloPopisne=&quot;19&quot; PSC=&quot;703 86&quot; Mesto=&quot;Ostrava&quot;/&gt;&lt;/Adresa&gt;&lt;Adresa Key=&quot;214857&quot; Druh=&quot;TRVALÁ&quot;&gt;&lt;ComplexAdress Ulice=&quot;17. listopadu&quot; CisloPopisne=&quot;1790&quot; PSC=&quot;708 00&quot; Mesto=&quot;Ostrava - Poruba&quot;/&gt;&lt;/Adresa&gt;&lt;Adresa Key=&quot;222193&quot; Druh=&quot;OSTATNÍ&quot;&gt;&lt;ComplexAdress Ulice=&quot;Horymírova&quot; CisloPopisne=&quot;114&quot; PSC=&quot;703 00&quot; Mesto=&quot;Ostrava 3&quot;/&gt;&lt;/Adresa&gt;&lt;/Adresy&gt;&lt;/Osoba&gt;&lt;Osoba Key=&quot;ŠOULÁKOZORA080856  1&quot; OsobaRootType=&quot;1&quot; OsobaType=&quot;1&quot; Poradi=&quot;03&quot; KrestniJmeno=&quot;Zora&quot; Prijmeni=&quot;Šouláková&quot; Narozeni=&quot;1956-08-08&quot; Role=&quot;poškozený&quot; Rod=&quot;2&quot; IsasID=&quot;ŠOULÁKOZORA080856  1&quot;&gt;&lt;Adresy&gt;&lt;Adresa Key=&quot;482984&quot; Druh=&quot;TRVALÁ&quot;&gt;&lt;ComplexAdress Ulice=&quot;Rožnovská&quot; CisloPopisne=&quot;326&quot; PSC=&quot;744 01&quot; Mesto=&quot;Frenštát pod Radhoštěm&quot;/&gt;&lt;/Adresa&gt;&lt;/Adresy&gt;&lt;/Osoba&gt;&lt;Osoba Key=&quot;VEVERKAMILA000000  1&quot; OsobaRootType=&quot;2&quot; OsobaType=&quot;4&quot; KrestniJmeno=&quot;Milan&quot; Prijmeni=&quot;Veverka&quot; TitulyPred=&quot;JUDr.&quot; Role=&quot;advokát&quot; IsasID=&quot;VEVERKAMILA000000  1&quot;&gt;&lt;Adresy&gt;&lt;Adresa Key=&quot;139455&quot; Druh=&quot;OSTATNÍ&quot;&gt;&lt;ComplexAdress Ulice=&quot;Jiráskova&quot; CisloPopisne=&quot;16&quot; PSC=&quot;741 01&quot; Mesto=&quot;Nový Jičín&quot;/&gt;&lt;/Adresa&gt;&lt;Adresa Key=&quot;163522&quot; Druh=&quot;OSTATNÍ&quot;&gt;&lt;ComplexAdress Ulice=&quot;Hoblíkova&quot; CisloPopisne=&quot;12&quot; PSC=&quot;741 01&quot; Mesto=&quot;Nový Jičín&quot;/&gt;&lt;/Adresa&gt;&lt;Adresa Key=&quot;175683&quot; Druh=&quot;SÍDLO FY&quot;&gt;&lt;ComplexAdress Ulice=&quot;U Hřiště&quot; CisloPopisne=&quot;470&quot; PSC=&quot;741 01&quot; Mesto=&quot;Nový Jičín - Žilina&quot;/&gt;&lt;/Adresa&gt;&lt;Adresa Key=&quot;2655&quot; Druh=&quot;OSTATNÍ&quot;&gt;&lt;ComplexAdress Ulice=&quot;Sv. Čecha&quot; CisloPopisne=&quot;13&quot; PSC=&quot;741 01&quot; Mesto=&quot;Nový Jičín&quot;/&gt;&lt;/Adresa&gt;&lt;/Adresy&gt;&lt;/Osoba&gt;&lt;/Osoby&gt;&lt;/GlobalniSlovnikOsob&gt;&lt;Dotazy Key=&quot;&quot;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samosoudkyně Mgr. Lenky Sosíkové a přísedících xkolonka&quot;/&gt;&lt;Odpoved Key=&quot;2&quot; Text=&quot;samosoudkyní Mgr. Lenkou Sosíkovou&quot;/&gt;&lt;Odpoved Key=&quot;0&quot;/&gt;&lt;/Dotaz&gt;&lt;/ZavislaPole&gt;&lt;Podminky/&gt;&lt;/Dotaz&gt;&lt;/Dotazy&gt;&lt;FunkceDict Key=&quot;&quot;&gt;&lt;Funkce Key=&quot;fMladistvy&quot;&gt;&lt;VstupA&gt;19 T 143/2019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0-01-10&quot;&gt;&lt;Resitel Key=&quot;44553,436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SpisovaZnacka Key=&quot;26024,3611&quot; Senat=&quot;19&quot; Rejstrik=&quot;T&quot; Cislo=&quot;143&quot; Rok=&quot;2019&quot; CL=&quot;190&quot; Oddeleni=&quot;T&quot;/&gt;&lt;PolozkaReferatu ReferatItemType=&quot;1&quot; Pisemnost=&quot;rozsudek ze dne 10. 1. 2020 (Rozsudek)&quot;/&gt;&lt;PolozkaReferatu ReferatItemType=&quot;3&quot; AdresatType=&quot;advokátovi&quot; AdresatText=&quot;JUDr. JUDr. Milan Veverka&quot; AdresatAdresa=&quot;U Hřiště 470, 741 01 Nový Jičín - Žilina&quot; Doruceni=&quot;0&quot; AdresatObalka=&quot;1&quot; PriznakVyhradneJenAdresata=&quot;0&quot; PriznakNeukladat=&quot;0&quot; NevkadatDoSchranky=&quot;0&quot; DorucPrilohu=&quot;&quot;/&gt;&lt;PolozkaReferatu ReferatItemType=&quot;3&quot; AdresatType=&quot;obžalovanému&quot; AdresatText=&quot;Adam Šimulák&quot; AdresatAdresa=&quot;Dolní 307, 744 01 Frenštát pod Radhoštěm&quot; Doruceni=&quot;4&quot; AdresatObalka=&quot;2&quot; PriznakVyhradneJenAdresata=&quot;-1&quot; PriznakNeukladat=&quot;0&quot; NevkadatDoSchranky=&quot;0&quot; DorucPrilohu=&quot;&quot;/&gt;&lt;PolozkaReferatu ReferatItemType=&quot;3&quot; AdresatType=&quot;účastníkovi&quot; AdresatText=&quot;Okresní státní zastupitelství v Novém Jičíně&quot; AdresatAdresa=&quot;Divadelní 825/7, 741 01 Nový Jičín&quot; Doruceni=&quot;1&quot; AdresatObalka=&quot;3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6A3263"/>
    <w:rsid w:val="00000E54"/>
    <w:rsid w:val="00041E75"/>
    <w:rsid w:val="000602DD"/>
    <w:rsid w:val="00073A74"/>
    <w:rsid w:val="00094BA4"/>
    <w:rsid w:val="000A2B05"/>
    <w:rsid w:val="000C3501"/>
    <w:rsid w:val="001051BC"/>
    <w:rsid w:val="00114A39"/>
    <w:rsid w:val="0014130E"/>
    <w:rsid w:val="001514AB"/>
    <w:rsid w:val="001669E1"/>
    <w:rsid w:val="00170070"/>
    <w:rsid w:val="00174606"/>
    <w:rsid w:val="00174B60"/>
    <w:rsid w:val="00176782"/>
    <w:rsid w:val="00176E37"/>
    <w:rsid w:val="001975C8"/>
    <w:rsid w:val="001B13E5"/>
    <w:rsid w:val="001B681D"/>
    <w:rsid w:val="001C30B5"/>
    <w:rsid w:val="001E580C"/>
    <w:rsid w:val="001F082A"/>
    <w:rsid w:val="001F35BB"/>
    <w:rsid w:val="001F7B07"/>
    <w:rsid w:val="002013C4"/>
    <w:rsid w:val="002216DA"/>
    <w:rsid w:val="00233126"/>
    <w:rsid w:val="00234D4F"/>
    <w:rsid w:val="002A77C1"/>
    <w:rsid w:val="002C5F24"/>
    <w:rsid w:val="002E1392"/>
    <w:rsid w:val="00302488"/>
    <w:rsid w:val="003111C2"/>
    <w:rsid w:val="00313787"/>
    <w:rsid w:val="00320F6E"/>
    <w:rsid w:val="00331E8A"/>
    <w:rsid w:val="0033259E"/>
    <w:rsid w:val="00335017"/>
    <w:rsid w:val="00345BA2"/>
    <w:rsid w:val="00347A9C"/>
    <w:rsid w:val="00361853"/>
    <w:rsid w:val="003630F9"/>
    <w:rsid w:val="003662E9"/>
    <w:rsid w:val="003769D1"/>
    <w:rsid w:val="00383BA9"/>
    <w:rsid w:val="003B38B9"/>
    <w:rsid w:val="003B7B1C"/>
    <w:rsid w:val="003C659A"/>
    <w:rsid w:val="003D0A5B"/>
    <w:rsid w:val="003D6856"/>
    <w:rsid w:val="004101DE"/>
    <w:rsid w:val="00410FF5"/>
    <w:rsid w:val="00417F11"/>
    <w:rsid w:val="0042571C"/>
    <w:rsid w:val="00434AE9"/>
    <w:rsid w:val="00436E3D"/>
    <w:rsid w:val="0044684D"/>
    <w:rsid w:val="00446DEA"/>
    <w:rsid w:val="0045199A"/>
    <w:rsid w:val="004565C1"/>
    <w:rsid w:val="00460896"/>
    <w:rsid w:val="00473E39"/>
    <w:rsid w:val="004A1EF9"/>
    <w:rsid w:val="00503B27"/>
    <w:rsid w:val="00503DE4"/>
    <w:rsid w:val="00505EDF"/>
    <w:rsid w:val="00511351"/>
    <w:rsid w:val="005250A5"/>
    <w:rsid w:val="00526568"/>
    <w:rsid w:val="00530F32"/>
    <w:rsid w:val="00537B33"/>
    <w:rsid w:val="00540C15"/>
    <w:rsid w:val="00552EF7"/>
    <w:rsid w:val="0056689F"/>
    <w:rsid w:val="00572B7F"/>
    <w:rsid w:val="00573E87"/>
    <w:rsid w:val="0057488E"/>
    <w:rsid w:val="005D22A9"/>
    <w:rsid w:val="005D24AF"/>
    <w:rsid w:val="005F1575"/>
    <w:rsid w:val="005F3C85"/>
    <w:rsid w:val="005F6361"/>
    <w:rsid w:val="00604F22"/>
    <w:rsid w:val="00617ECD"/>
    <w:rsid w:val="0063051C"/>
    <w:rsid w:val="006474FE"/>
    <w:rsid w:val="00654C4F"/>
    <w:rsid w:val="006A11C5"/>
    <w:rsid w:val="006A3263"/>
    <w:rsid w:val="006B3C27"/>
    <w:rsid w:val="006B3DFB"/>
    <w:rsid w:val="006D0E03"/>
    <w:rsid w:val="006D2084"/>
    <w:rsid w:val="006E25A8"/>
    <w:rsid w:val="006F0E2E"/>
    <w:rsid w:val="006F24B8"/>
    <w:rsid w:val="006F7ED3"/>
    <w:rsid w:val="0073425C"/>
    <w:rsid w:val="007501FE"/>
    <w:rsid w:val="00765479"/>
    <w:rsid w:val="0078508D"/>
    <w:rsid w:val="00791DED"/>
    <w:rsid w:val="007B487E"/>
    <w:rsid w:val="007C71EA"/>
    <w:rsid w:val="007F11B7"/>
    <w:rsid w:val="007F17C9"/>
    <w:rsid w:val="008038F0"/>
    <w:rsid w:val="008527CE"/>
    <w:rsid w:val="0085450F"/>
    <w:rsid w:val="00856A9C"/>
    <w:rsid w:val="00860D5B"/>
    <w:rsid w:val="008703F5"/>
    <w:rsid w:val="008845BA"/>
    <w:rsid w:val="00887B09"/>
    <w:rsid w:val="008B1FF1"/>
    <w:rsid w:val="008B5361"/>
    <w:rsid w:val="008B5559"/>
    <w:rsid w:val="008D252B"/>
    <w:rsid w:val="008E0E38"/>
    <w:rsid w:val="008F75B7"/>
    <w:rsid w:val="00912B8C"/>
    <w:rsid w:val="00920383"/>
    <w:rsid w:val="009218A8"/>
    <w:rsid w:val="00933274"/>
    <w:rsid w:val="0094685E"/>
    <w:rsid w:val="009779A8"/>
    <w:rsid w:val="00990B2F"/>
    <w:rsid w:val="00993AC7"/>
    <w:rsid w:val="009B536B"/>
    <w:rsid w:val="00A13994"/>
    <w:rsid w:val="00A20D35"/>
    <w:rsid w:val="00A21CBE"/>
    <w:rsid w:val="00A26B11"/>
    <w:rsid w:val="00A26CB2"/>
    <w:rsid w:val="00A479E4"/>
    <w:rsid w:val="00A66203"/>
    <w:rsid w:val="00A6787B"/>
    <w:rsid w:val="00A75F0D"/>
    <w:rsid w:val="00AA5EAE"/>
    <w:rsid w:val="00AC2E5F"/>
    <w:rsid w:val="00AE0952"/>
    <w:rsid w:val="00AE0EFB"/>
    <w:rsid w:val="00AE7DBD"/>
    <w:rsid w:val="00AF39C7"/>
    <w:rsid w:val="00AF7106"/>
    <w:rsid w:val="00B0321B"/>
    <w:rsid w:val="00B13941"/>
    <w:rsid w:val="00B16CF5"/>
    <w:rsid w:val="00B27796"/>
    <w:rsid w:val="00B36ADE"/>
    <w:rsid w:val="00B46FE9"/>
    <w:rsid w:val="00B85F2C"/>
    <w:rsid w:val="00B922C5"/>
    <w:rsid w:val="00BD3335"/>
    <w:rsid w:val="00BD41F9"/>
    <w:rsid w:val="00BE05C2"/>
    <w:rsid w:val="00BE3229"/>
    <w:rsid w:val="00BF04A3"/>
    <w:rsid w:val="00BF614F"/>
    <w:rsid w:val="00C1541A"/>
    <w:rsid w:val="00C31B87"/>
    <w:rsid w:val="00C35AC7"/>
    <w:rsid w:val="00C4046C"/>
    <w:rsid w:val="00C4193D"/>
    <w:rsid w:val="00C45CC2"/>
    <w:rsid w:val="00C46FA9"/>
    <w:rsid w:val="00C47620"/>
    <w:rsid w:val="00C51BED"/>
    <w:rsid w:val="00C52C00"/>
    <w:rsid w:val="00C5530C"/>
    <w:rsid w:val="00C61E77"/>
    <w:rsid w:val="00C70353"/>
    <w:rsid w:val="00C721C5"/>
    <w:rsid w:val="00C7783E"/>
    <w:rsid w:val="00C874EB"/>
    <w:rsid w:val="00C87E39"/>
    <w:rsid w:val="00CA3A12"/>
    <w:rsid w:val="00CB3D47"/>
    <w:rsid w:val="00CB4027"/>
    <w:rsid w:val="00CD3600"/>
    <w:rsid w:val="00CE2E3A"/>
    <w:rsid w:val="00CE59E8"/>
    <w:rsid w:val="00D133AF"/>
    <w:rsid w:val="00D23824"/>
    <w:rsid w:val="00D414F7"/>
    <w:rsid w:val="00D763DF"/>
    <w:rsid w:val="00D80197"/>
    <w:rsid w:val="00D8162D"/>
    <w:rsid w:val="00D972C7"/>
    <w:rsid w:val="00DB4AFB"/>
    <w:rsid w:val="00DC01BC"/>
    <w:rsid w:val="00DD6756"/>
    <w:rsid w:val="00DE4538"/>
    <w:rsid w:val="00E028FD"/>
    <w:rsid w:val="00E102AB"/>
    <w:rsid w:val="00E1676B"/>
    <w:rsid w:val="00E25261"/>
    <w:rsid w:val="00E25ADF"/>
    <w:rsid w:val="00E50664"/>
    <w:rsid w:val="00E7405B"/>
    <w:rsid w:val="00E867E5"/>
    <w:rsid w:val="00EA5167"/>
    <w:rsid w:val="00EE024F"/>
    <w:rsid w:val="00EE5B67"/>
    <w:rsid w:val="00EF3778"/>
    <w:rsid w:val="00F024FB"/>
    <w:rsid w:val="00F240E4"/>
    <w:rsid w:val="00F308CF"/>
    <w:rsid w:val="00F3617B"/>
    <w:rsid w:val="00F510A5"/>
    <w:rsid w:val="00F54A66"/>
    <w:rsid w:val="00F66B0F"/>
    <w:rsid w:val="00F67AE8"/>
    <w:rsid w:val="00F815FE"/>
    <w:rsid w:val="00F914FF"/>
    <w:rsid w:val="00FA5AB5"/>
    <w:rsid w:val="00FC5371"/>
    <w:rsid w:val="00FC58D6"/>
    <w:rsid w:val="00FC64FB"/>
    <w:rsid w:val="00FD0AD8"/>
    <w:rsid w:val="00FD4EE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50273"/>
  <w15:docId w15:val="{CA85503E-B68A-40B2-AA56-FF029197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AE0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0952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E0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0952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AE0952"/>
  </w:style>
  <w:style w:type="paragraph" w:styleId="Zkladntext">
    <w:name w:val="Body Text"/>
    <w:basedOn w:val="Normln"/>
    <w:link w:val="ZkladntextChar"/>
    <w:uiPriority w:val="99"/>
    <w:semiHidden/>
    <w:unhideWhenUsed/>
    <w:rsid w:val="009B536B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536B"/>
    <w:rPr>
      <w:rFonts w:ascii="Garamond" w:eastAsia="Times New Roman" w:hAnsi="Garamond"/>
      <w:sz w:val="24"/>
    </w:rPr>
  </w:style>
  <w:style w:type="paragraph" w:styleId="Bezmezer">
    <w:name w:val="No Spacing"/>
    <w:uiPriority w:val="1"/>
    <w:qFormat/>
    <w:rsid w:val="009B536B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9086-BBA7-4F01-A7A4-077515D5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2192</Words>
  <Characters>12938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5</cp:revision>
  <cp:lastPrinted>2020-01-14T12:41:00Z</cp:lastPrinted>
  <dcterms:created xsi:type="dcterms:W3CDTF">2020-02-11T12:26:00Z</dcterms:created>
  <dcterms:modified xsi:type="dcterms:W3CDTF">2020-02-11T12:47:00Z</dcterms:modified>
</cp:coreProperties>
</file>