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37" w:rsidRPr="00601A12" w:rsidRDefault="00940837" w:rsidP="00940837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601A12">
        <w:rPr>
          <w:color w:val="000000"/>
        </w:rPr>
        <w:t>USNESENÍ</w:t>
      </w:r>
    </w:p>
    <w:p w:rsidR="00940837" w:rsidRPr="00601A12" w:rsidRDefault="00940837" w:rsidP="00940837">
      <w:pPr>
        <w:autoSpaceDE/>
        <w:adjustRightInd/>
        <w:spacing w:after="240"/>
        <w:rPr>
          <w:color w:val="000000"/>
        </w:rPr>
      </w:pPr>
      <w:r w:rsidRPr="00601A12">
        <w:rPr>
          <w:color w:val="000000"/>
        </w:rPr>
        <w:t>Okresní soud v Novém Jičíně rozhodl soudní tajemnicí Pavlou Konečnou ve věci</w:t>
      </w:r>
    </w:p>
    <w:p w:rsidR="00940837" w:rsidRPr="00601A12" w:rsidRDefault="00940837" w:rsidP="00940837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601A12">
        <w:rPr>
          <w:color w:val="000000"/>
        </w:rPr>
        <w:t xml:space="preserve">žalobkyně: </w:t>
      </w:r>
      <w:r w:rsidRPr="00601A12">
        <w:rPr>
          <w:color w:val="000000"/>
        </w:rPr>
        <w:tab/>
      </w:r>
      <w:r w:rsidRPr="00601A12">
        <w:rPr>
          <w:b/>
          <w:color w:val="000000"/>
        </w:rPr>
        <w:t>VÍTKOVICE, a.s.</w:t>
      </w:r>
      <w:r w:rsidRPr="00601A12">
        <w:rPr>
          <w:color w:val="000000"/>
        </w:rPr>
        <w:t>, IČO 45193070</w:t>
      </w:r>
      <w:r w:rsidRPr="00601A12">
        <w:rPr>
          <w:color w:val="000000"/>
        </w:rPr>
        <w:br/>
        <w:t>sídlem Ruská 101/2887, 706 02</w:t>
      </w:r>
      <w:r w:rsidRPr="00601A12">
        <w:rPr>
          <w:color w:val="000000"/>
        </w:rPr>
        <w:t> </w:t>
      </w:r>
      <w:r w:rsidRPr="00601A12">
        <w:rPr>
          <w:color w:val="000000"/>
        </w:rPr>
        <w:t>Ostrava - Vítkovice</w:t>
      </w:r>
      <w:r w:rsidRPr="00601A12">
        <w:rPr>
          <w:color w:val="000000"/>
        </w:rPr>
        <w:br/>
        <w:t>zastoupená advokátem JUDr. Rostislavem Dolečkem</w:t>
      </w:r>
      <w:r w:rsidRPr="00601A12">
        <w:rPr>
          <w:color w:val="000000"/>
        </w:rPr>
        <w:br/>
        <w:t>sídlem Seifertova 823/9, 130 00</w:t>
      </w:r>
      <w:r w:rsidRPr="00601A12">
        <w:rPr>
          <w:color w:val="000000"/>
        </w:rPr>
        <w:t> </w:t>
      </w:r>
      <w:r w:rsidRPr="00601A12">
        <w:rPr>
          <w:color w:val="000000"/>
        </w:rPr>
        <w:t>Praha 3 - Žižkov</w:t>
      </w:r>
    </w:p>
    <w:p w:rsidR="00940837" w:rsidRPr="00601A12" w:rsidRDefault="00940837" w:rsidP="00940837">
      <w:pPr>
        <w:autoSpaceDE/>
        <w:adjustRightInd/>
        <w:spacing w:after="0"/>
        <w:rPr>
          <w:color w:val="000000"/>
        </w:rPr>
      </w:pPr>
      <w:r w:rsidRPr="00601A12">
        <w:rPr>
          <w:color w:val="000000"/>
        </w:rPr>
        <w:t>proti</w:t>
      </w:r>
    </w:p>
    <w:p w:rsidR="00940837" w:rsidRPr="00601A12" w:rsidRDefault="00940837" w:rsidP="00940837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601A12">
        <w:rPr>
          <w:color w:val="000000"/>
        </w:rPr>
        <w:t xml:space="preserve">žalované: </w:t>
      </w:r>
      <w:r w:rsidRPr="00601A12">
        <w:rPr>
          <w:color w:val="000000"/>
        </w:rPr>
        <w:tab/>
      </w:r>
      <w:r w:rsidRPr="00601A12">
        <w:rPr>
          <w:b/>
          <w:color w:val="000000"/>
        </w:rPr>
        <w:t>CCG a.s. „ v likvidaci“</w:t>
      </w:r>
      <w:r w:rsidRPr="00601A12">
        <w:rPr>
          <w:color w:val="000000"/>
        </w:rPr>
        <w:t>, IČO 26822369</w:t>
      </w:r>
      <w:r w:rsidRPr="00601A12">
        <w:rPr>
          <w:color w:val="000000"/>
        </w:rPr>
        <w:br/>
        <w:t>sídlem Mošnov 407, 742 51</w:t>
      </w:r>
      <w:r w:rsidRPr="00601A12">
        <w:rPr>
          <w:color w:val="000000"/>
        </w:rPr>
        <w:t> </w:t>
      </w:r>
      <w:r w:rsidRPr="00601A12">
        <w:rPr>
          <w:color w:val="000000"/>
        </w:rPr>
        <w:t>Mošnov</w:t>
      </w:r>
    </w:p>
    <w:p w:rsidR="00940837" w:rsidRPr="00601A12" w:rsidRDefault="00940837" w:rsidP="00940837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601A12">
        <w:rPr>
          <w:b/>
          <w:color w:val="000000"/>
        </w:rPr>
        <w:t>pro zaplacení 52 466 477,85 Kč s přísl.</w:t>
      </w:r>
    </w:p>
    <w:p w:rsidR="00940837" w:rsidRPr="00601A12" w:rsidRDefault="00940837" w:rsidP="00940837">
      <w:pPr>
        <w:spacing w:before="240"/>
        <w:jc w:val="center"/>
        <w:rPr>
          <w:b/>
          <w:color w:val="000000"/>
        </w:rPr>
      </w:pPr>
      <w:r w:rsidRPr="00601A12">
        <w:rPr>
          <w:b/>
          <w:color w:val="000000"/>
        </w:rPr>
        <w:t>takto:</w:t>
      </w:r>
    </w:p>
    <w:p w:rsidR="00940837" w:rsidRPr="00601A12" w:rsidRDefault="00940837" w:rsidP="00940837">
      <w:pPr>
        <w:spacing w:after="0"/>
        <w:rPr>
          <w:color w:val="000000"/>
        </w:rPr>
      </w:pPr>
      <w:r w:rsidRPr="00601A12">
        <w:rPr>
          <w:color w:val="000000"/>
        </w:rPr>
        <w:t>I.</w:t>
      </w:r>
      <w:r w:rsidRPr="00601A12">
        <w:rPr>
          <w:color w:val="000000"/>
        </w:rPr>
        <w:tab/>
        <w:t xml:space="preserve">Řízení se zastavuje. </w:t>
      </w:r>
    </w:p>
    <w:p w:rsidR="00940837" w:rsidRPr="00601A12" w:rsidRDefault="00940837" w:rsidP="00940837">
      <w:pPr>
        <w:spacing w:after="0"/>
        <w:ind w:left="567"/>
        <w:rPr>
          <w:color w:val="000000"/>
        </w:rPr>
      </w:pPr>
    </w:p>
    <w:p w:rsidR="00940837" w:rsidRPr="00601A12" w:rsidRDefault="00940837" w:rsidP="00940837">
      <w:pPr>
        <w:overflowPunct/>
        <w:spacing w:after="0"/>
        <w:rPr>
          <w:color w:val="000000"/>
        </w:rPr>
      </w:pPr>
      <w:r w:rsidRPr="00601A12">
        <w:rPr>
          <w:color w:val="000000"/>
        </w:rPr>
        <w:t>II.</w:t>
      </w:r>
      <w:r w:rsidRPr="00601A12">
        <w:rPr>
          <w:color w:val="000000"/>
        </w:rPr>
        <w:tab/>
        <w:t>Žádný z účastníků nemá právo na náhradu nákladů řízení.</w:t>
      </w:r>
    </w:p>
    <w:p w:rsidR="00940837" w:rsidRPr="00601A12" w:rsidRDefault="00940837" w:rsidP="00940837">
      <w:pPr>
        <w:spacing w:before="240"/>
        <w:jc w:val="center"/>
        <w:rPr>
          <w:b/>
          <w:szCs w:val="24"/>
        </w:rPr>
      </w:pPr>
      <w:r w:rsidRPr="00601A12">
        <w:rPr>
          <w:b/>
          <w:szCs w:val="24"/>
        </w:rPr>
        <w:t>Odůvodnění:</w:t>
      </w:r>
    </w:p>
    <w:p w:rsidR="00940837" w:rsidRPr="00601A12" w:rsidRDefault="00940837" w:rsidP="00940837">
      <w:pPr>
        <w:overflowPunct/>
        <w:spacing w:after="0"/>
        <w:rPr>
          <w:szCs w:val="24"/>
        </w:rPr>
      </w:pPr>
      <w:r w:rsidRPr="00601A12">
        <w:rPr>
          <w:szCs w:val="24"/>
        </w:rPr>
        <w:t>Žalobou doručenou soudu dne 20. 12. 2013 se žalobkyně domáhala po žalované zaplacení částky 5</w:t>
      </w:r>
      <w:r w:rsidRPr="00601A12">
        <w:rPr>
          <w:rFonts w:eastAsia="Calibri" w:cs="TimesNewRoman"/>
          <w:szCs w:val="24"/>
        </w:rPr>
        <w:t>2 466 477,85 Kč, úroku ve výši 685,01 Kč, úroku z částky 52 466 477,85 Kč ve výši 6 % ročně za dobu od 12. 12. 2009 do zaplacení, úroku z prodlení ve výši 15 719,54 Kč a úroku z prodlení z částky 52 466 477,85 Kč ve výši 12 % ročně za dobu od 3. 12. 2010 do zaplacení</w:t>
      </w:r>
      <w:r w:rsidRPr="00601A12">
        <w:rPr>
          <w:szCs w:val="24"/>
        </w:rPr>
        <w:t xml:space="preserve"> z titulu uzavřené smlouvy o úvěru, uzavřené mezi žalobkyní a žalovanou dne 19. 12. 2007. </w:t>
      </w:r>
    </w:p>
    <w:p w:rsidR="00940837" w:rsidRPr="00601A12" w:rsidRDefault="00940837" w:rsidP="00940837">
      <w:pPr>
        <w:spacing w:before="120"/>
        <w:rPr>
          <w:szCs w:val="24"/>
        </w:rPr>
      </w:pPr>
      <w:r w:rsidRPr="00601A12">
        <w:rPr>
          <w:szCs w:val="24"/>
        </w:rPr>
        <w:t xml:space="preserve">Poplatek za řízení ve výši 2 623 320 Kč, splatný podáním návrhu, nebyl žalobkyní zaplacen, ani přes výzvu soudu ze dne 8. 1. 2014, ani v dodatečně určené lhůtě, která byla prodlužována nejprve do 15. 4. 2014, poté do 15. 7. 2014, do 15. 10. 2014 a naposledy do 15. 1. 2015, když následně bylo řízení přerušeno v důsledku úpadku žalované. </w:t>
      </w:r>
    </w:p>
    <w:p w:rsidR="00940837" w:rsidRPr="00601A12" w:rsidRDefault="00940837" w:rsidP="00940837">
      <w:pPr>
        <w:spacing w:before="120"/>
        <w:rPr>
          <w:szCs w:val="24"/>
        </w:rPr>
      </w:pPr>
      <w:r w:rsidRPr="00601A12">
        <w:rPr>
          <w:szCs w:val="24"/>
        </w:rPr>
        <w:t>Podle § 9 odst. 1 zákona č. 549/1991 Sb., o soudních poplatcích, nebyl-li poplatek za řízení splatný podáním návrhu na zahájení řízení, odvolání, dovoláním nebo kasační stížnosti zaplacen, soud vyzve poplatníka k jeho zaplacení ve lhůtě, kterou mu určí v délce alespoň 15 dnů; výjimečně může soud určit lhůtu kratší. Po marném uplynutí této lhůty soud řízení zastaví. K zaplacení poplatku po marném uplynutí lhůty se nepřihlíží.</w:t>
      </w:r>
    </w:p>
    <w:p w:rsidR="00940837" w:rsidRPr="00601A12" w:rsidRDefault="00940837" w:rsidP="00940837">
      <w:pPr>
        <w:spacing w:before="120"/>
        <w:rPr>
          <w:szCs w:val="24"/>
        </w:rPr>
      </w:pPr>
      <w:r w:rsidRPr="00601A12">
        <w:rPr>
          <w:szCs w:val="24"/>
        </w:rPr>
        <w:t>Vzhledem k tomu, že soudem určená lhůta k zaplacení soudního poplatku marně uplynula, soud řízení zastavil.</w:t>
      </w:r>
    </w:p>
    <w:p w:rsidR="00940837" w:rsidRPr="00601A12" w:rsidRDefault="00940837" w:rsidP="00940837">
      <w:pPr>
        <w:spacing w:after="0"/>
        <w:rPr>
          <w:szCs w:val="24"/>
        </w:rPr>
      </w:pPr>
      <w:r w:rsidRPr="00601A12">
        <w:rPr>
          <w:szCs w:val="24"/>
        </w:rPr>
        <w:t xml:space="preserve">Výrok o nákladech řízení se opírá o ustanovení § 146 odst. 1 písm. b) o. s. ř., neboť řízení bylo zastaveno. </w:t>
      </w:r>
    </w:p>
    <w:p w:rsidR="00940837" w:rsidRPr="00601A12" w:rsidRDefault="00940837" w:rsidP="00940837">
      <w:pPr>
        <w:keepNext/>
        <w:spacing w:before="240"/>
        <w:jc w:val="center"/>
        <w:rPr>
          <w:b/>
          <w:color w:val="000000"/>
          <w:szCs w:val="24"/>
        </w:rPr>
      </w:pPr>
    </w:p>
    <w:p w:rsidR="00940837" w:rsidRPr="00601A12" w:rsidRDefault="00940837" w:rsidP="00940837">
      <w:pPr>
        <w:keepNext/>
        <w:spacing w:before="240"/>
        <w:jc w:val="center"/>
        <w:rPr>
          <w:b/>
          <w:color w:val="000000"/>
          <w:szCs w:val="24"/>
        </w:rPr>
      </w:pPr>
      <w:r w:rsidRPr="00601A12">
        <w:rPr>
          <w:b/>
          <w:color w:val="000000"/>
          <w:szCs w:val="24"/>
        </w:rPr>
        <w:t>Poučení:</w:t>
      </w:r>
    </w:p>
    <w:p w:rsidR="00940837" w:rsidRPr="00601A12" w:rsidRDefault="00940837" w:rsidP="00940837">
      <w:pPr>
        <w:spacing w:after="0"/>
        <w:rPr>
          <w:bCs/>
          <w:szCs w:val="24"/>
        </w:rPr>
      </w:pPr>
      <w:r w:rsidRPr="00601A12">
        <w:rPr>
          <w:bCs/>
          <w:szCs w:val="24"/>
        </w:rPr>
        <w:t>Proti tomuto rozhodnutí lze podat odvolání do 15 dnů ode dne jeho doručení, dvojmo, u podepsaného soudu, ke Krajskému soudu v Ostravě.</w:t>
      </w:r>
    </w:p>
    <w:p w:rsidR="00940837" w:rsidRPr="00601A12" w:rsidRDefault="00940837" w:rsidP="00940837">
      <w:pPr>
        <w:spacing w:after="0"/>
        <w:rPr>
          <w:color w:val="000000"/>
          <w:sz w:val="20"/>
        </w:rPr>
      </w:pPr>
    </w:p>
    <w:p w:rsidR="00940837" w:rsidRPr="00601A12" w:rsidRDefault="00940837" w:rsidP="00940837">
      <w:pPr>
        <w:spacing w:after="0"/>
        <w:rPr>
          <w:color w:val="000000"/>
          <w:szCs w:val="24"/>
        </w:rPr>
      </w:pPr>
    </w:p>
    <w:p w:rsidR="00940837" w:rsidRPr="00601A12" w:rsidRDefault="00940837" w:rsidP="00940837">
      <w:pPr>
        <w:spacing w:after="0"/>
        <w:rPr>
          <w:color w:val="000000"/>
          <w:szCs w:val="24"/>
        </w:rPr>
      </w:pPr>
      <w:r w:rsidRPr="00601A12">
        <w:rPr>
          <w:color w:val="000000"/>
          <w:szCs w:val="24"/>
        </w:rPr>
        <w:t>Nový Jičín 8. března 2022</w:t>
      </w:r>
    </w:p>
    <w:p w:rsidR="00940837" w:rsidRPr="00601A12" w:rsidRDefault="00940837" w:rsidP="00940837">
      <w:pPr>
        <w:spacing w:after="0"/>
        <w:rPr>
          <w:color w:val="000000"/>
          <w:szCs w:val="24"/>
        </w:rPr>
      </w:pPr>
    </w:p>
    <w:p w:rsidR="00940837" w:rsidRPr="00601A12" w:rsidRDefault="00940837" w:rsidP="00940837">
      <w:pPr>
        <w:spacing w:after="0"/>
        <w:rPr>
          <w:color w:val="000000"/>
          <w:szCs w:val="24"/>
        </w:rPr>
      </w:pPr>
    </w:p>
    <w:p w:rsidR="00940837" w:rsidRPr="00601A12" w:rsidRDefault="00940837" w:rsidP="00940837">
      <w:pPr>
        <w:spacing w:after="0"/>
        <w:rPr>
          <w:color w:val="000000"/>
          <w:szCs w:val="24"/>
        </w:rPr>
      </w:pPr>
    </w:p>
    <w:p w:rsidR="00940837" w:rsidRPr="00601A12" w:rsidRDefault="00940837" w:rsidP="00940837">
      <w:pPr>
        <w:keepNext/>
        <w:keepLines/>
        <w:spacing w:after="0"/>
        <w:rPr>
          <w:color w:val="000000"/>
          <w:szCs w:val="24"/>
        </w:rPr>
      </w:pPr>
      <w:bookmarkStart w:id="1" w:name="ApResiJmeno"/>
      <w:r w:rsidRPr="00601A12">
        <w:rPr>
          <w:color w:val="000000"/>
          <w:szCs w:val="24"/>
        </w:rPr>
        <w:t xml:space="preserve">Pavla Konečná v. r. </w:t>
      </w:r>
    </w:p>
    <w:p w:rsidR="00940837" w:rsidRPr="00601A12" w:rsidRDefault="00940837" w:rsidP="00940837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601A12">
        <w:rPr>
          <w:color w:val="000000"/>
          <w:szCs w:val="24"/>
        </w:rPr>
        <w:t>soudní tajemnice</w:t>
      </w:r>
      <w:bookmarkEnd w:id="2"/>
    </w:p>
    <w:p w:rsidR="00A77B0D" w:rsidRPr="00601A12" w:rsidRDefault="00A77B0D" w:rsidP="00D21EA0"/>
    <w:sectPr w:rsidR="00A77B0D" w:rsidRPr="00601A12" w:rsidSect="00CE2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D5" w:rsidRDefault="009A33D5" w:rsidP="00CE27DA">
      <w:pPr>
        <w:spacing w:after="0"/>
      </w:pPr>
      <w:r>
        <w:separator/>
      </w:r>
    </w:p>
  </w:endnote>
  <w:endnote w:type="continuationSeparator" w:id="0">
    <w:p w:rsidR="009A33D5" w:rsidRDefault="009A33D5" w:rsidP="00CE2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A" w:rsidRPr="007F0F23" w:rsidRDefault="009D65A3" w:rsidP="007F0F23">
    <w:pPr>
      <w:spacing w:before="170"/>
      <w:jc w:val="left"/>
      <w:rPr>
        <w:sz w:val="20"/>
      </w:rPr>
    </w:pPr>
    <w:r w:rsidRPr="007F0F23">
      <w:rPr>
        <w:sz w:val="20"/>
      </w:rPr>
      <w:t>Shodu s prvopisem potvrzuje Lenka Bartoňová.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A" w:rsidRPr="007F0F23" w:rsidRDefault="009D65A3" w:rsidP="007F0F23">
    <w:pPr>
      <w:spacing w:before="170"/>
      <w:jc w:val="left"/>
      <w:rPr>
        <w:sz w:val="20"/>
      </w:rPr>
    </w:pPr>
    <w:r w:rsidRPr="007F0F23">
      <w:rPr>
        <w:sz w:val="20"/>
      </w:rPr>
      <w:t>Shodu s prvopisem potvrzuje Lenka Bartoňová.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A" w:rsidRPr="007F0F23" w:rsidRDefault="009D65A3" w:rsidP="007F0F23">
    <w:pPr>
      <w:spacing w:before="170"/>
      <w:jc w:val="left"/>
      <w:rPr>
        <w:sz w:val="20"/>
      </w:rPr>
    </w:pPr>
    <w:r w:rsidRPr="007F0F23">
      <w:rPr>
        <w:sz w:val="20"/>
      </w:rPr>
      <w:t>Shodu s prvopisem potvrzuje Lenka Bartoňová.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D5" w:rsidRDefault="009A33D5" w:rsidP="00CE27DA">
      <w:pPr>
        <w:spacing w:after="0"/>
      </w:pPr>
      <w:r>
        <w:separator/>
      </w:r>
    </w:p>
  </w:footnote>
  <w:footnote w:type="continuationSeparator" w:id="0">
    <w:p w:rsidR="009A33D5" w:rsidRDefault="009A33D5" w:rsidP="00CE27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A" w:rsidRDefault="00CE27DA" w:rsidP="00927D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CE27DA" w:rsidRDefault="00CE2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A" w:rsidRDefault="00CE27DA" w:rsidP="00927D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01A12">
      <w:rPr>
        <w:rStyle w:val="slostrnky"/>
        <w:noProof/>
      </w:rPr>
      <w:t>2</w:t>
    </w:r>
    <w:r>
      <w:rPr>
        <w:rStyle w:val="slostrnky"/>
      </w:rPr>
      <w:fldChar w:fldCharType="end"/>
    </w:r>
  </w:p>
  <w:p w:rsidR="00CE27DA" w:rsidRDefault="00CE27DA" w:rsidP="00CE27DA">
    <w:pPr>
      <w:pStyle w:val="Zhlav"/>
    </w:pPr>
    <w:r>
      <w:tab/>
    </w:r>
    <w:r>
      <w:tab/>
      <w:t>18 C 505/2013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A" w:rsidRDefault="00CE27DA">
    <w:pPr>
      <w:pStyle w:val="Zhlav"/>
    </w:pPr>
    <w:r>
      <w:tab/>
    </w:r>
    <w:r>
      <w:tab/>
      <w:t>č. j. 18 C 505/2013-62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62&quot; Key=&quot;C:\Users\konecpa\Documents\Apstr V4\Vystup\18-C-505-2013--03-08--09-34-48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3-08&quot;&gt;&lt;HlavniSpis Key=&quot;34474,0716&quot; PredmetRizeni=&quot;zaplacení 52.466.477,85 Kč s přísl.&quot; DatumDoslo=&quot;2013-12-20&quot; IsEPR=&quot;-1&quot; SOPCastka=&quot;0&quot; SOPDatum=&quot;1899-12-30&quot; IsSenatni=&quot;0&quot;&gt;&lt;SpisovaZnacka Key=&quot;34473,378&quot; Senat=&quot;18&quot; Rejstrik=&quot;C&quot; Cislo=&quot;505&quot; Rok=&quot;2013&quot; CL=&quot;62&quot; Oddeleni=&quot;C&quot;/&gt;&lt;SpisovaZnackaCizi Key=&quot;34474,127&quot; Senat=&quot;0&quot; Rejstrik=&quot;&quot; Cislo=&quot;0&quot; Rok=&quot;0&quot; CL=&quot;&quot; Oddeleni=&quot;N&quot;/&gt;&lt;SpisovaZnackaDalsi Key=&quot;34474,22118&quot; Senat=&quot;0&quot; Rejstrik=&quot;&quot; Cislo=&quot;0&quot; Rok=&quot;0&quot; CL=&quot;&quot; Oddeleni=&quot;N&quot;/&gt;&lt;SpisoveZnackyPanc Key=&quot;34488,45135&quot;/&gt;&lt;UcastniciA Key=&quot;34474,0718&quot; Role=&quot;žalobce&quot; Rod=&quot;2&quot;&gt;&lt;Zastupci Key=&quot;34474,0719&quot;/&gt;&lt;Osoby&gt;&lt;Osoba Key=&quot;VÍTKOVICE, R45193070&quot; OsobaRootType=&quot;1&quot; Poradi=&quot;a&quot; Prijmeni=&quot;VÍTKOVICE, a.s.&quot; ICO=&quot;45193070&quot; Role=&quot;žalobce&quot; Rod=&quot;2&quot; DIC=&quot;389-45193070&quot; IsasID=&quot;VÍTKOVICE, R45193070&quot;&gt;&lt;Adresy&gt;&lt;Adresa Key=&quot;8914&quot; Druh=&quot;SÍDLO ORG.&quot;&gt;&lt;ComplexAdress Ulice=&quot;Ruská&quot; CisloPopisne=&quot;101/2887&quot; PSC=&quot;706 02&quot; Mesto=&quot;Ostrava - Vítkovice&quot;/&gt;&lt;/Adresa&gt;&lt;/Adresy&gt;&lt;Zastupci Key=&quot;34474,262&quot;&gt;&lt;Advokat Key=&quot;DOLEČEKROST000000  1&quot; OsobaRootType=&quot;2&quot; OsobaType=&quot;4&quot; KrestniJmeno=&quot;Rostislav&quot; Prijmeni=&quot;Doleček&quot; TitulyPred=&quot;JUDr.&quot; Role=&quot;advokát&quot; IsasID=&quot;DOLEČEKROST000000  1&quot;&gt;&lt;Adresy&gt;&lt;Adresa Key=&quot;334249&quot; Druh=&quot;SÍDLO FY&quot;&gt;&lt;ComplexAdress Ulice=&quot;Seifertova&quot; CisloPopisne=&quot;823/9&quot; PSC=&quot;130 00&quot; Mesto=&quot;Praha 3 - Žižkov&quot;/&gt;&lt;/Adresa&gt;&lt;Adresa Key=&quot;7176&quot; Druh=&quot;OSTATNÍ&quot;&gt;&lt;ComplexAdress Ulice=&quot;Na Příkopě&quot; CisloPopisne=&quot;12&quot; PSC=&quot;110 00&quot; Mesto=&quot;Praha 1&quot;/&gt;&lt;/Adresa&gt;&lt;/Adresy&gt;&lt;/Advokat&gt;&lt;/Zastupci&gt;&lt;/Osoba&gt;&lt;/Osoby&gt;&lt;/UcastniciA&gt;&lt;Ucastnici1 Key=&quot;34474,0720&quot; Role=&quot;žalovaný&quot; Rod=&quot;2&quot;&gt;&lt;Zastupci Key=&quot;34474,0721&quot;/&gt;&lt;Osoby&gt;&lt;Osoba Key=&quot;CCG A.S. 26822369  1&quot; OsobaRootType=&quot;1&quot; Poradi=&quot;01&quot; Prijmeni=&quot;CCG a.s. &amp;quot; v likvidaci&amp;quot;&quot; ICO=&quot;26822369&quot; Role=&quot;žalovaný&quot; Rod=&quot;2&quot; IsasID=&quot;CCG A.S. 26822369  1&quot;&gt;&lt;Adresy&gt;&lt;Adresa Key=&quot;511388&quot; Druh=&quot;SÍDLO FY&quot;&gt;&lt;ComplexAdress Ulice=&quot;Mošnov&quot; CisloPopisne=&quot;407&quot; PSC=&quot;742 51&quot; Mesto=&quot;Mošnov&quot;/&gt;&lt;/Adresa&gt;&lt;/Adresy&gt;&lt;/Osoba&gt;&lt;/Osoby&gt;&lt;/Ucastnici1&gt;&lt;OsobyAll Key=&quot;34474,1959&quot; Role=&quot;žalovaný&quot; Rod=&quot;3&quot;&gt;&lt;Zastupci Key=&quot;34474,1960&quot;/&gt;&lt;Osoby&gt;&lt;Osoba Key=&quot;CCG A.S. 26822369  1&quot; OsobaRootType=&quot;1&quot; Poradi=&quot;01&quot; Prijmeni=&quot;CCG a.s. &amp;quot; v likvidaci&amp;quot;&quot; ICO=&quot;26822369&quot; Role=&quot;žalovaný&quot; Rod=&quot;2&quot; IsasID=&quot;CCG A.S. 26822369  1&quot;&gt;&lt;Adresy&gt;&lt;Adresa Key=&quot;511388&quot; Druh=&quot;SÍDLO FY&quot;&gt;&lt;ComplexAdress Ulice=&quot;Mošnov&quot; CisloPopisne=&quot;407&quot; PSC=&quot;742 51&quot; Mesto=&quot;Mošnov&quot;/&gt;&lt;/Adresa&gt;&lt;/Adresy&gt;&lt;/Osoba&gt;&lt;Osoba Key=&quot;VÍTKOVICE, R45193070&quot; OsobaRootType=&quot;1&quot; Poradi=&quot;a&quot; Prijmeni=&quot;VÍTKOVICE, a.s.&quot; ICO=&quot;45193070&quot; Role=&quot;žalobce&quot; Rod=&quot;2&quot; DIC=&quot;389-45193070&quot; IsasID=&quot;VÍTKOVICE, R45193070&quot;&gt;&lt;Adresy&gt;&lt;Adresa Key=&quot;8914&quot; Druh=&quot;SÍDLO ORG.&quot;&gt;&lt;ComplexAdress Ulice=&quot;Ruská&quot; CisloPopisne=&quot;101/2887&quot; PSC=&quot;706 02&quot; Mesto=&quot;Ostrava - Vítkovice&quot;/&gt;&lt;/Adresa&gt;&lt;/Adresy&gt;&lt;Zastupci Key=&quot;34474,262&quot;&gt;&lt;Advokat Key=&quot;DOLEČEKROST000000  1&quot; OsobaRootType=&quot;2&quot; OsobaType=&quot;4&quot; KrestniJmeno=&quot;Rostislav&quot; Prijmeni=&quot;Doleček&quot; TitulyPred=&quot;JUDr.&quot; Role=&quot;advokát&quot; IsasID=&quot;DOLEČEKROST000000  1&quot;&gt;&lt;Adresy&gt;&lt;Adresa Key=&quot;334249&quot; Druh=&quot;SÍDLO FY&quot;&gt;&lt;ComplexAdress Ulice=&quot;Seifertova&quot; CisloPopisne=&quot;823/9&quot; PSC=&quot;130 00&quot; Mesto=&quot;Praha 3 - Žižkov&quot;/&gt;&lt;/Adresa&gt;&lt;Adresa Key=&quot;7176&quot; Druh=&quot;OSTATNÍ&quot;&gt;&lt;ComplexAdress Ulice=&quot;Na Příkopě&quot; CisloPopisne=&quot;12&quot; PSC=&quot;110 00&quot; Mesto=&quot;Praha 1&quot;/&gt;&lt;/Adresa&gt;&lt;/Adresy&gt;&lt;/Advokat&gt;&lt;/Zastupci&gt;&lt;/Osoba&gt;&lt;Osoba Key=&quot;DOLEČEKROST000000  1&quot; OsobaRootType=&quot;2&quot; OsobaType=&quot;4&quot; KrestniJmeno=&quot;Rostislav&quot; Prijmeni=&quot;Doleček&quot; TitulyPred=&quot;JUDr.&quot; Role=&quot;advokát&quot; IsasID=&quot;DOLEČEKROST000000  1&quot;&gt;&lt;Adresy&gt;&lt;Adresa Key=&quot;334249&quot; Druh=&quot;SÍDLO FY&quot;&gt;&lt;ComplexAdress Ulice=&quot;Seifertova&quot; CisloPopisne=&quot;823/9&quot; PSC=&quot;130 00&quot; Mesto=&quot;Praha 3 - Žižkov&quot;/&gt;&lt;/Adresa&gt;&lt;Adresa Key=&quot;7176&quot; Druh=&quot;OSTATNÍ&quot;&gt;&lt;ComplexAdress Ulice=&quot;Na Příkopě&quot; CisloPopisne=&quot;12&quot; PSC=&quot;110 00&quot; Mesto=&quot;Praha 1&quot;/&gt;&lt;/Adresa&gt;&lt;/Adresy&gt;&lt;/Osoba&gt;&lt;/Osoby&gt;&lt;/OsobyAll&gt;&lt;VydanaRozhodnuti Key=&quot;34474,1948&quot; ExTOnly=&quot;0&quot; FullInfo=&quot;0&quot;&gt;&lt;Rozhodnuti Key=&quot;34474,1431&quot; ZeDne=&quot;2017-01-24&quot; Vydal=&quot;Okresní soud v Novém Jičíně&quot; Znacka=&quot;18 C 505/2013&quot; CisloListuRozhodnuti=&quot;49&quot; Poznamka=&quot;řízení přerušeno&quot; Typ=&quot;usnesení&quot; VeVeci=&quot;0&quot; PM=&quot;2017-02-03&quot; Selected=&quot;0&quot; FullInfo=&quot;0&quot; ExekucniTitul=&quot;0&quot;&gt;&lt;SlovnikPlneni Key=&quot;34488,45139&quot; Formatovani=&quot;0&quot; Pad=&quot;4&quot;/&gt;&lt;/Rozhodnuti&gt;&lt;/VydanaRozhodnuti&gt;&lt;ExekucniTituly Key=&quot;34474,0717&quot; ExTOnly=&quot;-1&quot; FullInfo=&quot;0&quot;/&gt;&lt;UdajeZIS Key=&quot;34474,0823&quot;&gt;&lt;Udaj Popis=&quot;UZIVATEL_KOD&quot; Value=&quot;KONECPA&quot;/&gt;&lt;Udaj Popis=&quot;UZIVATEL&quot; Value=&quot;Pavla Konečná&quot;/&gt;&lt;Udaj Popis=&quot;UZIVATEL_PROFESE&quot; Value=&quot;soudní tajemnice&quot;/&gt;&lt;Udaj Popis=&quot;UZIVATEL_SKLON&quot; Value=&quot;&quot;/&gt;&lt;Udaj Popis=&quot;SYSTEMOVY_DATUM - čas&quot; Value=&quot;09:34&quot;/&gt;&lt;Udaj Popis=&quot;SYSTEMOVY_DATUM&quot; Value=&quot;2022-03-0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18&quot;/&gt;&lt;Udaj Popis=&quot;DRUH_VEC&quot; Value=&quot;C&quot;/&gt;&lt;Udaj Popis=&quot;BC_VEC&quot; Value=&quot;505&quot;/&gt;&lt;Udaj Popis=&quot;ROCNIK&quot; Value=&quot;2013&quot;/&gt;&lt;Udaj Popis=&quot;DRUH_STAV_VECI&quot; Value=&quot;PRERUSENO&quot;/&gt;&lt;Udaj Popis=&quot;PRIZNAK_AN_SENATNI_VEC&quot; Value=&quot;F&quot;/&gt;&lt;Udaj Popis=&quot;DRUH_VECI_C&quot; Value=&quot;CM&quot;/&gt;&lt;Udaj Popis=&quot;CAROVY_KOD_VEC&quot; Value=&quot;*18C505/2013*&quot;/&gt;&lt;Udaj Popis=&quot;DATUM_A_CAS_AKTUALIZACE&quot; Value=&quot;07.03.2022 14:55:59&quot;/&gt;&lt;Udaj Popis=&quot;DATUM_A_CAS_VLOZENI&quot; Value=&quot;27.12.2013 10:37:34&quot;/&gt;&lt;Udaj Popis=&quot;DATUM_DOSLO&quot; Value=&quot;20.12.2013&quot;/&gt;&lt;Udaj Popis=&quot;DRUH_VECI_SPISOVA_ZNACKA&quot; Value=&quot;C&quot;/&gt;&lt;Udaj Popis=&quot;KOD_UZIV_AKTUALIZOVAL&quot; Value=&quot;TREFIPA&quot;/&gt;&lt;Udaj Popis=&quot;KOD_UZIV_STAV_ZMENIL&quot; Value=&quot;KONECPA&quot;/&gt;&lt;Udaj Popis=&quot;KOD_UZIV_VLOZIL&quot; Value=&quot;MIXOVMA&quot;/&gt;&lt;Udaj Popis=&quot;OSOBA_PRIDELENA&quot; Value=&quot;Mgr. Jaroslav Sosík&quot;/&gt;&lt;Udaj Popis=&quot;POHYB_SPISU_UMISTENI&quot; Value=&quot;TAJEMNÍK&quot;/&gt;&lt;Udaj Popis=&quot;POPIS_DRUHU_VECI_C&quot; Value=&quot;Obchodní věci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505&quot;/&gt;&lt;Udaj Popis=&quot;POZPATKU_CISLO_SENATU&quot; Value=&quot;81&quot;/&gt;&lt;Udaj Popis=&quot;POZPATKU_DRUH_VECI&quot; Value=&quot;C&quot;/&gt;&lt;Udaj Popis=&quot;POZPATKU_ROCNIK&quot; Value=&quot;3102&quot;/&gt;&lt;Udaj Popis=&quot;POZPATKU_SPISOVA_ZNACKA&quot; Value=&quot;3102/505 C 81&quot;/&gt;&lt;Udaj Popis=&quot;PREDMET_RIZENI&quot; Value=&quot;zaplacení 52.466.477,85 Kč s přísl.&quot;/&gt;&lt;Udaj Popis=&quot;PREDSEDA_SENATU&quot; Value=&quot;Mgr. Jaroslav Sosík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CET_ZAPLACENYCH_POPLATKU&quot; Value=&quot;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8 C 505/2013&quot;/&gt;&lt;Udaj Popis=&quot;VSU_JMENO_A_PRIJMENI&quot; Value=&quot;Ing. Kateřina Vrbicová&quot;/&gt;&lt;Udaj Popis=&quot;DATUM_VYDANI_ROZHODNUTI&quot; Value=&quot;2017-01-24&quot;/&gt;&lt;Udaj Popis=&quot;DRUH_ROZHODNUTI&quot; Value=&quot;USNESENÍ&quot;/&gt;&lt;Udaj Popis=&quot;CISLO_LISTU_ROZHODNUTI&quot; Value=&quot;49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2-03&quot;/&gt;&lt;Udaj Popis=&quot;OSOBA&quot; Value=&quot;CCG A.S. 26822369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NAZEV_OSOBY_PRESNY&quot; Value=&quot;CCG a.s. &amp;quot; v likvidaci&amp;quot;&quot;/&gt;&lt;Udaj Popis=&quot;NAZEV_OSOBY&quot; Value=&quot;CCG a.s. &amp;quot; v likvidaci&amp;quot;&quot;/&gt;&lt;Udaj Popis=&quot;POHLAVI&quot; Value=&quot;Neurceno&quot;/&gt;&lt;Udaj Popis=&quot;DRUH_OSOBY&quot; Value=&quot;právnická osoba&quot;/&gt;&lt;Udaj Popis=&quot;PRIZNAK_AN_UMRTI&quot; Value=&quot;F&quot;/&gt;&lt;Udaj Popis=&quot;ICO&quot; Value=&quot;26822369&quot;/&gt;&lt;Udaj Popis=&quot;PRIZNAK_DOVOLATEL&quot; Value=&quot;F&quot;/&gt;&lt;Udaj Popis=&quot;DIC&quot; Value=&quot;389-45193070&quot;/&gt;&lt;Udaj Popis=&quot;ID_ADRESY&quot; Value=&quot;511388&quot;/&gt;&lt;Udaj Popis=&quot;DRUH_ADRESY&quot; Value=&quot;SÍDLO FY&quot;/&gt;&lt;Udaj Popis=&quot;ULICE&quot; Value=&quot;Mošnov&quot;/&gt;&lt;Udaj Popis=&quot;CISLO_POPISNE&quot; Value=&quot;407&quot;/&gt;&lt;Udaj Popis=&quot;MESTO&quot; Value=&quot;Mošnov&quot;/&gt;&lt;Udaj Popis=&quot;PSC&quot; Value=&quot;742 51&quot;/&gt;&lt;Udaj Popis=&quot;BYTEM_U&quot; Value=&quot;advokát - AK&quot;/&gt;&lt;Udaj Popis=&quot;OKRES&quot; Value=&quot;Ostrava&quot;/&gt;&lt;Udaj Popis=&quot;ZASTUPCE_OSOBA&quot; Value=&quot;DOLEČEKROST000000  1&quot;/&gt;&lt;Udaj Popis=&quot;DRUH_OSOBY_ZASTUPCE&quot; Value=&quot;PRÁV.ZÁST.&quot;/&gt;&lt;Udaj Popis=&quot;ZASTUPCE_JMENO&quot; Value=&quot;Rostislav&quot;/&gt;&lt;Udaj Popis=&quot;ZASTUPCE_PRIJMENI&quot; Value=&quot;Doleček&quot;/&gt;&lt;Udaj Popis=&quot;ZASTUPCE_TITUL_PRED&quot; Value=&quot;JUDr.&quot;/&gt;&lt;Udaj Popis=&quot;SOUCET_PREDEPSANYCH_POPLATKU&quot; Value=&quot;2623320&quot;/&gt;&lt;/UdajeZIS&gt;&lt;Resitel Key=&quot;34474,129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44148,37208&quot; Jmeno=&quot;Pavla Konečná&quot; Jmeno2p=&quot;Pavly Konečné&quot; Jmeno3p=&quot;Pavle Konečné&quot; Jmeno7p=&quot;Pavlou Konečnou&quot; Funkce=&quot;soudní tajemnice&quot; Funkce2p=&quot;soudní tajemnice&quot; Funkce3p=&quot;soudní tajemnici&quot; Funkce7p=&quot;soudní tajemnicí&quot; IsVychozi=&quot;-1&quot; IsVychoziZaSpravnost=&quot;0&quot; IsVychoziPrisedici1=&quot;0&quot; IsVychoziPrisedici2=&quot;0&quot;/&gt;&lt;ZapisovatelFinal Key=&quot;44160,55209&quot; Jmeno=&quot;Lenka Bartoňová&quot; Jmeno2p=&quot;Lenky Bartoňové&quot; Jmeno3p=&quot;Lence Bartoňové&quot; Jmeno7p=&quot;Lenkou Bartoň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VÍTKOVICE, R45193070&quot;/&gt;&lt;OsobaKey Key=&quot;CCG A.S. 26822369  1&quot;/&gt;&lt;OsobaKey Key=&quot;DOLEČEKROST000000  1&quot;/&gt;&lt;/KolekceOsob&gt;&lt;KolekceOsob JmenoKolekce=&quot;žalobci&quot;&gt;&lt;OsobaKey Key=&quot;VÍTKOVICE, R45193070&quot;/&gt;&lt;/KolekceOsob&gt;&lt;KolekceOsob JmenoKolekce=&quot;žalovaní&quot;&gt;&lt;OsobaKey Key=&quot;CCG A.S. 26822369  1&quot;/&gt;&lt;/KolekceOsob&gt;&lt;KolekceOsob JmenoKolekce=&quot;trestní účastníci&quot;/&gt;&lt;KolekceOsob JmenoKolekce=&quot;ostatní účastníci&quot;/&gt;&lt;KolekceOsob JmenoKolekce=&quot;účastníci&quot;&gt;&lt;OsobaKey Key=&quot;VÍTKOVICE, R45193070&quot;/&gt;&lt;OsobaKey Key=&quot;CCG A.S. 26822369  1&quot;/&gt;&lt;/KolekceOsob&gt;&lt;KolekceOsob JmenoKolekce=&quot;zástupci&quot;&gt;&lt;OsobaKey Key=&quot;DOLEČEKROST000000  1&quot;/&gt;&lt;/KolekceOsob&gt;&lt;KolekceOsob JmenoKolekce=&quot;advokáti&quot;&gt;&lt;OsobaKey Key=&quot;DOLEČEKROST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DOLEČEKROST000000  1&quot;/&gt;&lt;/KolekceOsob&gt;&lt;KolekceOsob JmenoKolekce=&quot;advokáti1&quot;/&gt;&lt;GlobalniSlovnikOsob Key=&quot;34490,45177&quot; Role=&quot;žalobce&quot; Rod=&quot;3&quot;&gt;&lt;Zastupci Key=&quot;34490,45178&quot;/&gt;&lt;Osoby&gt;&lt;Osoba Key=&quot;VÍTKOVICE, R45193070&quot; OsobaRootType=&quot;1&quot; Poradi=&quot;a&quot; Prijmeni=&quot;VÍTKOVICE, a.s.&quot; ICO=&quot;45193070&quot; Role=&quot;žalobce&quot; Rod=&quot;2&quot; DIC=&quot;389-45193070&quot; IsasID=&quot;VÍTKOVICE, R45193070&quot;&gt;&lt;Adresy&gt;&lt;Adresa Key=&quot;8914&quot; Druh=&quot;SÍDLO ORG.&quot;&gt;&lt;ComplexAdress Ulice=&quot;Ruská&quot; CisloPopisne=&quot;101/2887&quot; PSC=&quot;706 02&quot; Mesto=&quot;Ostrava - Vítkovice&quot;/&gt;&lt;/Adresa&gt;&lt;/Adresy&gt;&lt;Zastupci Key=&quot;34474,262&quot;&gt;&lt;Advokat Key=&quot;DOLEČEKROST000000  1&quot; OsobaRootType=&quot;2&quot; OsobaType=&quot;4&quot; KrestniJmeno=&quot;Rostislav&quot; Prijmeni=&quot;Doleček&quot; TitulyPred=&quot;JUDr.&quot; Role=&quot;advokát&quot; IsasID=&quot;DOLEČEKROST000000  1&quot;&gt;&lt;Adresy&gt;&lt;Adresa Key=&quot;334249&quot; Druh=&quot;SÍDLO FY&quot;&gt;&lt;ComplexAdress Ulice=&quot;Seifertova&quot; CisloPopisne=&quot;823/9&quot; PSC=&quot;130 00&quot; Mesto=&quot;Praha 3 - Žižkov&quot;/&gt;&lt;/Adresa&gt;&lt;Adresa Key=&quot;7176&quot; Druh=&quot;OSTATNÍ&quot;&gt;&lt;ComplexAdress Ulice=&quot;Na Příkopě&quot; CisloPopisne=&quot;12&quot; PSC=&quot;110 00&quot; Mesto=&quot;Praha 1&quot;/&gt;&lt;/Adresa&gt;&lt;/Adresy&gt;&lt;/Advokat&gt;&lt;/Zastupci&gt;&lt;/Osoba&gt;&lt;Osoba Key=&quot;CCG A.S. 26822369  1&quot; OsobaRootType=&quot;1&quot; Poradi=&quot;01&quot; Prijmeni=&quot;CCG a.s. &amp;quot; v likvidaci&amp;quot;&quot; ICO=&quot;26822369&quot; Role=&quot;žalovaný&quot; Rod=&quot;2&quot; IsasID=&quot;CCG A.S. 26822369  1&quot;&gt;&lt;Adresy&gt;&lt;Adresa Key=&quot;511388&quot; Druh=&quot;SÍDLO FY&quot;&gt;&lt;ComplexAdress Ulice=&quot;Mošnov&quot; CisloPopisne=&quot;407&quot; PSC=&quot;742 51&quot; Mesto=&quot;Mošnov&quot;/&gt;&lt;/Adresa&gt;&lt;/Adresy&gt;&lt;/Osoba&gt;&lt;Osoba Key=&quot;DOLEČEKROST000000  1&quot; OsobaRootType=&quot;2&quot; OsobaType=&quot;4&quot; KrestniJmeno=&quot;Rostislav&quot; Prijmeni=&quot;Doleček&quot; TitulyPred=&quot;JUDr.&quot; Role=&quot;advokát&quot; IsasID=&quot;DOLEČEKROST000000  1&quot;&gt;&lt;Adresy&gt;&lt;Adresa Key=&quot;334249&quot; Druh=&quot;SÍDLO FY&quot;&gt;&lt;ComplexAdress Ulice=&quot;Seifertova&quot; CisloPopisne=&quot;823/9&quot; PSC=&quot;130 00&quot; Mesto=&quot;Praha 3 - Žižkov&quot;/&gt;&lt;/Adresa&gt;&lt;Adresa Key=&quot;7176&quot; Druh=&quot;OSTATNÍ&quot;&gt;&lt;ComplexAdress Ulice=&quot;Na Příkopě&quot; CisloPopisne=&quot;12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(stejnopis) K - 18-C-505- 2022/08/17 12:40:13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1A12"/>
    <w:rsid w:val="00604F22"/>
    <w:rsid w:val="0061596D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0F23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0837"/>
    <w:rsid w:val="0094685E"/>
    <w:rsid w:val="00973624"/>
    <w:rsid w:val="00990B2F"/>
    <w:rsid w:val="00993AC7"/>
    <w:rsid w:val="009A33D5"/>
    <w:rsid w:val="009A65A7"/>
    <w:rsid w:val="009B1489"/>
    <w:rsid w:val="009C06EC"/>
    <w:rsid w:val="009D65A3"/>
    <w:rsid w:val="00A26B11"/>
    <w:rsid w:val="00A26CB2"/>
    <w:rsid w:val="00A479E4"/>
    <w:rsid w:val="00A51DD1"/>
    <w:rsid w:val="00A70B0E"/>
    <w:rsid w:val="00A719E6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7DA"/>
    <w:rsid w:val="00CE2E3A"/>
    <w:rsid w:val="00CE6CFE"/>
    <w:rsid w:val="00CE79FA"/>
    <w:rsid w:val="00CF049F"/>
    <w:rsid w:val="00CF7071"/>
    <w:rsid w:val="00CF7630"/>
    <w:rsid w:val="00D21EA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EF6EEE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EB399-F625-401C-87F3-4903686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CE27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7D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E2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7DA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CE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364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Pavla</dc:creator>
  <cp:keywords/>
  <cp:lastModifiedBy>Holišová Renata</cp:lastModifiedBy>
  <cp:revision>2</cp:revision>
  <dcterms:created xsi:type="dcterms:W3CDTF">2022-09-01T05:37:00Z</dcterms:created>
  <dcterms:modified xsi:type="dcterms:W3CDTF">2022-09-01T05:37:00Z</dcterms:modified>
</cp:coreProperties>
</file>