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26" w:rsidRPr="00E86548" w:rsidRDefault="0081057A" w:rsidP="0024768B">
      <w:pPr>
        <w:jc w:val="right"/>
        <w:rPr>
          <w:color w:val="000000"/>
          <w:szCs w:val="24"/>
        </w:rPr>
      </w:pPr>
      <w:r w:rsidRPr="00E86548">
        <w:rPr>
          <w:color w:val="000000"/>
          <w:szCs w:val="24"/>
        </w:rPr>
        <w:t xml:space="preserve">Číslo jednací: </w:t>
      </w:r>
      <w:r w:rsidR="003C42D0" w:rsidRPr="00E86548">
        <w:rPr>
          <w:color w:val="000000"/>
          <w:szCs w:val="24"/>
        </w:rPr>
        <w:t>17 C 78/2014</w:t>
      </w:r>
      <w:r w:rsidRPr="00E86548">
        <w:rPr>
          <w:color w:val="000000"/>
          <w:szCs w:val="24"/>
        </w:rPr>
        <w:t>-</w:t>
      </w:r>
      <w:r w:rsidR="003C42D0" w:rsidRPr="00E86548">
        <w:rPr>
          <w:color w:val="000000"/>
          <w:szCs w:val="24"/>
        </w:rPr>
        <w:t>46</w:t>
      </w:r>
    </w:p>
    <w:p w:rsidR="00C65426" w:rsidRPr="00E86548" w:rsidRDefault="00A268EB" w:rsidP="00A268EB">
      <w:pPr>
        <w:spacing w:before="840" w:after="360"/>
        <w:jc w:val="center"/>
        <w:rPr>
          <w:color w:val="000000"/>
          <w:sz w:val="40"/>
          <w:szCs w:val="40"/>
        </w:rPr>
      </w:pPr>
      <w:bookmarkStart w:id="0" w:name="pracovni"/>
      <w:bookmarkEnd w:id="0"/>
      <w:r w:rsidRPr="00E86548">
        <w:rPr>
          <w:b/>
          <w:bCs/>
          <w:color w:val="000000"/>
          <w:sz w:val="40"/>
          <w:szCs w:val="40"/>
        </w:rPr>
        <w:t>USNESEN</w:t>
      </w:r>
      <w:r w:rsidR="00C65426" w:rsidRPr="00E86548">
        <w:rPr>
          <w:b/>
          <w:bCs/>
          <w:color w:val="000000"/>
          <w:sz w:val="40"/>
          <w:szCs w:val="40"/>
        </w:rPr>
        <w:t>Í</w:t>
      </w:r>
    </w:p>
    <w:p w:rsidR="005802C9" w:rsidRPr="00E86548" w:rsidRDefault="005802C9" w:rsidP="005802C9">
      <w:pPr>
        <w:spacing w:after="0"/>
        <w:rPr>
          <w:color w:val="000000"/>
          <w:szCs w:val="24"/>
        </w:rPr>
      </w:pPr>
    </w:p>
    <w:p w:rsidR="003C42D0" w:rsidRPr="00E86548" w:rsidRDefault="003C42D0" w:rsidP="003C42D0">
      <w:pPr>
        <w:spacing w:after="240"/>
        <w:rPr>
          <w:color w:val="000000"/>
          <w:szCs w:val="24"/>
        </w:rPr>
      </w:pPr>
      <w:r w:rsidRPr="00E86548">
        <w:rPr>
          <w:color w:val="000000"/>
          <w:szCs w:val="24"/>
        </w:rPr>
        <w:t>Okresní soud v Novém Jičíně rozhodl vyšší soudní úřednicí Lenkou Richterovou ve věci</w:t>
      </w:r>
    </w:p>
    <w:p w:rsidR="003C42D0" w:rsidRPr="00E86548" w:rsidRDefault="003C42D0" w:rsidP="003C42D0">
      <w:pPr>
        <w:spacing w:after="0"/>
        <w:ind w:left="1701" w:hanging="1701"/>
        <w:jc w:val="left"/>
        <w:rPr>
          <w:color w:val="000000"/>
          <w:szCs w:val="24"/>
        </w:rPr>
      </w:pPr>
      <w:r w:rsidRPr="00E86548">
        <w:rPr>
          <w:color w:val="000000"/>
          <w:szCs w:val="24"/>
        </w:rPr>
        <w:t xml:space="preserve">žalobkyně: </w:t>
      </w:r>
      <w:r w:rsidRPr="00E86548">
        <w:rPr>
          <w:color w:val="000000"/>
          <w:szCs w:val="24"/>
        </w:rPr>
        <w:tab/>
      </w:r>
      <w:proofErr w:type="gramStart"/>
      <w:r w:rsidRPr="00E86548">
        <w:rPr>
          <w:b/>
          <w:color w:val="000000"/>
          <w:szCs w:val="24"/>
        </w:rPr>
        <w:t>AB 4 B.V., soukromá</w:t>
      </w:r>
      <w:proofErr w:type="gramEnd"/>
      <w:r w:rsidRPr="00E86548">
        <w:rPr>
          <w:b/>
          <w:color w:val="000000"/>
          <w:szCs w:val="24"/>
        </w:rPr>
        <w:t xml:space="preserve"> společnost s ručením omezeným založená dle právních předpisů Nizozemského království</w:t>
      </w:r>
      <w:r w:rsidRPr="00E86548">
        <w:rPr>
          <w:color w:val="000000"/>
          <w:szCs w:val="24"/>
        </w:rPr>
        <w:br/>
        <w:t>zahraniční osoba registrovaná pod č. 34186049</w:t>
      </w:r>
      <w:r w:rsidRPr="00E86548">
        <w:rPr>
          <w:color w:val="000000"/>
          <w:szCs w:val="24"/>
        </w:rPr>
        <w:br/>
        <w:t xml:space="preserve">se sídlem </w:t>
      </w:r>
      <w:proofErr w:type="spellStart"/>
      <w:r w:rsidRPr="00E86548">
        <w:rPr>
          <w:color w:val="000000"/>
          <w:szCs w:val="24"/>
        </w:rPr>
        <w:t>Strawinskylaan</w:t>
      </w:r>
      <w:proofErr w:type="spellEnd"/>
      <w:r w:rsidRPr="00E86548">
        <w:rPr>
          <w:color w:val="000000"/>
          <w:szCs w:val="24"/>
        </w:rPr>
        <w:t xml:space="preserve"> 933, WTC </w:t>
      </w:r>
      <w:proofErr w:type="spellStart"/>
      <w:r w:rsidRPr="00E86548">
        <w:rPr>
          <w:color w:val="000000"/>
          <w:szCs w:val="24"/>
        </w:rPr>
        <w:t>Twr</w:t>
      </w:r>
      <w:proofErr w:type="spellEnd"/>
      <w:r w:rsidRPr="00E86548">
        <w:rPr>
          <w:color w:val="000000"/>
          <w:szCs w:val="24"/>
        </w:rPr>
        <w:t xml:space="preserve"> B, 1077XX Amsterodam, Nizozemské království</w:t>
      </w:r>
      <w:r w:rsidRPr="00E86548">
        <w:rPr>
          <w:color w:val="000000"/>
          <w:szCs w:val="24"/>
        </w:rPr>
        <w:br/>
        <w:t xml:space="preserve">zastoupená advokátem Mgr. Romanem </w:t>
      </w:r>
      <w:proofErr w:type="spellStart"/>
      <w:r w:rsidRPr="00E86548">
        <w:rPr>
          <w:color w:val="000000"/>
          <w:szCs w:val="24"/>
        </w:rPr>
        <w:t>Pospiechem</w:t>
      </w:r>
      <w:proofErr w:type="spellEnd"/>
      <w:r w:rsidRPr="00E86548">
        <w:rPr>
          <w:color w:val="000000"/>
          <w:szCs w:val="24"/>
        </w:rPr>
        <w:t>, LL.M.</w:t>
      </w:r>
      <w:r w:rsidRPr="00E86548">
        <w:rPr>
          <w:color w:val="000000"/>
          <w:szCs w:val="24"/>
        </w:rPr>
        <w:br/>
        <w:t>se sídlem Svobodova 136/9, 128 00</w:t>
      </w:r>
      <w:r w:rsidRPr="00E86548">
        <w:rPr>
          <w:color w:val="000000"/>
          <w:szCs w:val="24"/>
        </w:rPr>
        <w:t> </w:t>
      </w:r>
      <w:r w:rsidRPr="00E86548">
        <w:rPr>
          <w:color w:val="000000"/>
          <w:szCs w:val="24"/>
        </w:rPr>
        <w:t>Praha 2</w:t>
      </w:r>
    </w:p>
    <w:p w:rsidR="003C42D0" w:rsidRPr="00E86548" w:rsidRDefault="003C42D0" w:rsidP="003C42D0">
      <w:pPr>
        <w:spacing w:after="0"/>
        <w:rPr>
          <w:color w:val="000000"/>
          <w:szCs w:val="24"/>
        </w:rPr>
      </w:pPr>
      <w:r w:rsidRPr="00E86548">
        <w:rPr>
          <w:color w:val="000000"/>
          <w:szCs w:val="24"/>
        </w:rPr>
        <w:t>proti</w:t>
      </w:r>
    </w:p>
    <w:p w:rsidR="003C42D0" w:rsidRPr="00E86548" w:rsidRDefault="003C42D0" w:rsidP="003C42D0">
      <w:pPr>
        <w:spacing w:after="0"/>
        <w:ind w:left="1701" w:hanging="1701"/>
        <w:jc w:val="left"/>
        <w:rPr>
          <w:color w:val="000000"/>
          <w:szCs w:val="24"/>
        </w:rPr>
      </w:pPr>
      <w:r w:rsidRPr="00E86548">
        <w:rPr>
          <w:color w:val="000000"/>
          <w:szCs w:val="24"/>
        </w:rPr>
        <w:t xml:space="preserve">žalovanému: </w:t>
      </w:r>
      <w:r w:rsidRPr="00E86548">
        <w:rPr>
          <w:color w:val="000000"/>
          <w:szCs w:val="24"/>
        </w:rPr>
        <w:tab/>
      </w:r>
      <w:proofErr w:type="spellStart"/>
      <w:r w:rsidR="002B3DC2" w:rsidRPr="00E86548">
        <w:rPr>
          <w:b/>
          <w:color w:val="000000"/>
          <w:szCs w:val="24"/>
        </w:rPr>
        <w:t>Xxx</w:t>
      </w:r>
      <w:proofErr w:type="spellEnd"/>
      <w:r w:rsidRPr="00E86548">
        <w:rPr>
          <w:color w:val="000000"/>
          <w:szCs w:val="24"/>
        </w:rPr>
        <w:t>, narozený </w:t>
      </w:r>
      <w:proofErr w:type="spellStart"/>
      <w:r w:rsidR="002B3DC2" w:rsidRPr="00E86548">
        <w:rPr>
          <w:color w:val="000000"/>
          <w:szCs w:val="24"/>
        </w:rPr>
        <w:t>xxx</w:t>
      </w:r>
      <w:proofErr w:type="spellEnd"/>
      <w:r w:rsidRPr="00E86548">
        <w:rPr>
          <w:color w:val="000000"/>
          <w:szCs w:val="24"/>
        </w:rPr>
        <w:br/>
        <w:t xml:space="preserve">bytem </w:t>
      </w:r>
      <w:proofErr w:type="spellStart"/>
      <w:r w:rsidR="002B3DC2" w:rsidRPr="00E86548">
        <w:rPr>
          <w:color w:val="000000"/>
          <w:szCs w:val="24"/>
        </w:rPr>
        <w:t>xxx</w:t>
      </w:r>
      <w:proofErr w:type="spellEnd"/>
    </w:p>
    <w:p w:rsidR="001414E0" w:rsidRPr="00E86548" w:rsidRDefault="003C42D0" w:rsidP="003C42D0">
      <w:pPr>
        <w:spacing w:before="120" w:after="0"/>
        <w:rPr>
          <w:color w:val="000000"/>
          <w:szCs w:val="24"/>
        </w:rPr>
      </w:pPr>
      <w:r w:rsidRPr="00E86548">
        <w:rPr>
          <w:b/>
          <w:color w:val="000000"/>
          <w:szCs w:val="24"/>
        </w:rPr>
        <w:t>o zaplacení 125 788,59 Kč s příslušenstvím</w:t>
      </w:r>
    </w:p>
    <w:p w:rsidR="00615CF4" w:rsidRPr="00E86548" w:rsidRDefault="0024768B" w:rsidP="00513A77">
      <w:pPr>
        <w:spacing w:before="240"/>
        <w:jc w:val="center"/>
        <w:rPr>
          <w:b/>
          <w:color w:val="000000"/>
          <w:szCs w:val="24"/>
        </w:rPr>
      </w:pPr>
      <w:r w:rsidRPr="00E86548">
        <w:rPr>
          <w:b/>
          <w:color w:val="000000"/>
          <w:szCs w:val="24"/>
        </w:rPr>
        <w:t>takto</w:t>
      </w:r>
      <w:r w:rsidR="00C65426" w:rsidRPr="00E86548">
        <w:rPr>
          <w:b/>
          <w:color w:val="000000"/>
          <w:szCs w:val="24"/>
        </w:rPr>
        <w:t>:</w:t>
      </w:r>
    </w:p>
    <w:p w:rsidR="00641D94" w:rsidRPr="00E86548" w:rsidRDefault="00641D94" w:rsidP="00641D94">
      <w:pPr>
        <w:ind w:left="567" w:hanging="567"/>
        <w:rPr>
          <w:b/>
          <w:bCs/>
          <w:szCs w:val="24"/>
        </w:rPr>
      </w:pPr>
      <w:r w:rsidRPr="00E86548">
        <w:rPr>
          <w:b/>
          <w:bCs/>
          <w:szCs w:val="24"/>
        </w:rPr>
        <w:t xml:space="preserve">I. </w:t>
      </w:r>
      <w:r w:rsidRPr="00E86548">
        <w:rPr>
          <w:b/>
          <w:bCs/>
          <w:szCs w:val="24"/>
        </w:rPr>
        <w:tab/>
        <w:t xml:space="preserve">Řízení se zastavuje. </w:t>
      </w:r>
    </w:p>
    <w:p w:rsidR="00641D94" w:rsidRPr="00E86548" w:rsidRDefault="00641D94" w:rsidP="00641D94">
      <w:pPr>
        <w:ind w:left="567" w:hanging="567"/>
        <w:rPr>
          <w:b/>
          <w:bCs/>
          <w:szCs w:val="24"/>
        </w:rPr>
      </w:pPr>
      <w:r w:rsidRPr="00E86548">
        <w:rPr>
          <w:b/>
          <w:bCs/>
          <w:szCs w:val="24"/>
        </w:rPr>
        <w:t xml:space="preserve">II. </w:t>
      </w:r>
      <w:r w:rsidRPr="00E86548">
        <w:rPr>
          <w:b/>
          <w:bCs/>
          <w:szCs w:val="24"/>
        </w:rPr>
        <w:tab/>
        <w:t>Žádný z účastníků nemá právo na náhradu nákladů řízení.</w:t>
      </w:r>
    </w:p>
    <w:p w:rsidR="00641D94" w:rsidRPr="00E86548" w:rsidRDefault="00641D94" w:rsidP="00641D94">
      <w:pPr>
        <w:ind w:left="567" w:hanging="567"/>
        <w:rPr>
          <w:b/>
          <w:bCs/>
          <w:szCs w:val="24"/>
        </w:rPr>
      </w:pPr>
      <w:r w:rsidRPr="00E86548">
        <w:rPr>
          <w:b/>
          <w:bCs/>
          <w:szCs w:val="24"/>
        </w:rPr>
        <w:t xml:space="preserve">III. </w:t>
      </w:r>
      <w:r w:rsidRPr="00E86548">
        <w:rPr>
          <w:b/>
          <w:bCs/>
          <w:szCs w:val="24"/>
        </w:rPr>
        <w:tab/>
        <w:t>Žalobkyni bude vrácena po právní moci tohoto usnesení část zaplaceného soudního poplatku ve výši 5 032 Kč z účtu Okresního soudu v Novém Jičíně.</w:t>
      </w:r>
    </w:p>
    <w:p w:rsidR="00641D94" w:rsidRPr="00E86548" w:rsidRDefault="00641D94" w:rsidP="00982317">
      <w:pPr>
        <w:spacing w:before="360"/>
        <w:jc w:val="center"/>
        <w:rPr>
          <w:b/>
          <w:bCs/>
          <w:szCs w:val="24"/>
        </w:rPr>
      </w:pPr>
      <w:r w:rsidRPr="00E86548">
        <w:rPr>
          <w:b/>
          <w:bCs/>
          <w:szCs w:val="24"/>
        </w:rPr>
        <w:t>Odůvodnění:</w:t>
      </w:r>
    </w:p>
    <w:p w:rsidR="00641D94" w:rsidRPr="00E86548" w:rsidRDefault="00641D94" w:rsidP="00641D94">
      <w:pPr>
        <w:rPr>
          <w:szCs w:val="24"/>
        </w:rPr>
      </w:pPr>
      <w:r w:rsidRPr="00E86548">
        <w:rPr>
          <w:szCs w:val="24"/>
        </w:rPr>
        <w:t xml:space="preserve">Žalobkyně se domáhala po žalovaném žalobou podanou soudu dne 7. 1. 2014 zaplacení částky 125 788,59 Kč s příslušenstvím. Podáním došlým soudu dne 14. 7. 2020 vzala žalobu v celém rozsahu zpět, a proto soud řízení dle ustanovení § 96 odst. 1 až 4 </w:t>
      </w:r>
      <w:proofErr w:type="gramStart"/>
      <w:r w:rsidRPr="00E86548">
        <w:rPr>
          <w:szCs w:val="24"/>
        </w:rPr>
        <w:t>o.s.</w:t>
      </w:r>
      <w:proofErr w:type="gramEnd"/>
      <w:r w:rsidRPr="00E86548">
        <w:rPr>
          <w:szCs w:val="24"/>
        </w:rPr>
        <w:t>ř. zastavil.</w:t>
      </w:r>
    </w:p>
    <w:p w:rsidR="00641D94" w:rsidRPr="00E86548" w:rsidRDefault="00641D94" w:rsidP="00641D94">
      <w:pPr>
        <w:rPr>
          <w:b/>
          <w:szCs w:val="24"/>
          <w:u w:val="single"/>
        </w:rPr>
      </w:pPr>
      <w:r w:rsidRPr="00E86548">
        <w:rPr>
          <w:szCs w:val="24"/>
        </w:rPr>
        <w:t xml:space="preserve">Výrok o náhradě nákladů řízení je odůvodněn ustanovením § 146 odst. 1 písm. b) </w:t>
      </w:r>
      <w:proofErr w:type="gramStart"/>
      <w:r w:rsidRPr="00E86548">
        <w:rPr>
          <w:szCs w:val="24"/>
        </w:rPr>
        <w:t>o.s.</w:t>
      </w:r>
      <w:proofErr w:type="gramEnd"/>
      <w:r w:rsidRPr="00E86548">
        <w:rPr>
          <w:szCs w:val="24"/>
        </w:rPr>
        <w:t xml:space="preserve">ř., neboť řízení bylo zastaveno, a v takovém případě nemá žádný z účastníků právo na náhradu nákladů řízení.  </w:t>
      </w:r>
    </w:p>
    <w:p w:rsidR="00641D94" w:rsidRPr="00E86548" w:rsidRDefault="00641D94" w:rsidP="00641D94">
      <w:pPr>
        <w:rPr>
          <w:szCs w:val="24"/>
        </w:rPr>
      </w:pPr>
      <w:r w:rsidRPr="00E86548">
        <w:rPr>
          <w:szCs w:val="24"/>
        </w:rPr>
        <w:t xml:space="preserve">Dle ustanovení § 10 odst. 3 zákona č. 549/1991 Sb., podle něhož bylo-li řízení zastaveno před prvním jednáním, soud vrátí z účtu soudu poplatek snížený o 20 %, nejméně však o 1 000 Kč. Žalobkyně vzala zpět návrh před jednáním, a proto jí bude vrácena část zaplaceného soudního poplatku ve výši 5 032 Kč z účtu Okresního soudu v Novém Jičíně. </w:t>
      </w:r>
      <w:r w:rsidRPr="00E86548">
        <w:rPr>
          <w:szCs w:val="24"/>
        </w:rPr>
        <w:tab/>
      </w:r>
    </w:p>
    <w:p w:rsidR="00641D94" w:rsidRPr="00E86548" w:rsidRDefault="00641D94" w:rsidP="00641D94">
      <w:pPr>
        <w:rPr>
          <w:szCs w:val="24"/>
        </w:rPr>
      </w:pPr>
      <w:r w:rsidRPr="00E86548">
        <w:rPr>
          <w:szCs w:val="24"/>
        </w:rPr>
        <w:br w:type="page"/>
      </w:r>
    </w:p>
    <w:p w:rsidR="00641D94" w:rsidRPr="00E86548" w:rsidRDefault="00641D94" w:rsidP="00641D94">
      <w:pPr>
        <w:spacing w:before="240"/>
        <w:jc w:val="center"/>
        <w:rPr>
          <w:b/>
          <w:color w:val="000000"/>
          <w:szCs w:val="24"/>
        </w:rPr>
      </w:pPr>
      <w:r w:rsidRPr="00E86548">
        <w:rPr>
          <w:b/>
          <w:color w:val="000000"/>
          <w:szCs w:val="24"/>
        </w:rPr>
        <w:lastRenderedPageBreak/>
        <w:t>Poučení:</w:t>
      </w:r>
    </w:p>
    <w:p w:rsidR="00641D94" w:rsidRPr="00E86548" w:rsidRDefault="00641D94" w:rsidP="00641D94">
      <w:pPr>
        <w:rPr>
          <w:b/>
          <w:color w:val="000000"/>
          <w:szCs w:val="24"/>
        </w:rPr>
      </w:pPr>
      <w:r w:rsidRPr="00E86548">
        <w:rPr>
          <w:b/>
          <w:color w:val="000000"/>
          <w:szCs w:val="24"/>
        </w:rPr>
        <w:t>Proti tomuto rozhodnutí je možno podat odvolání do l5 dnů ode dne doručení jeho písemného rozhodnutí, prostřednictvím podepsaného soudu ke Krajskému soudu v Ostravě, písemně, trojmo.</w:t>
      </w:r>
    </w:p>
    <w:p w:rsidR="00641D94" w:rsidRPr="00E86548" w:rsidRDefault="00641D94" w:rsidP="00641D94">
      <w:pPr>
        <w:spacing w:before="240"/>
        <w:rPr>
          <w:color w:val="000000"/>
          <w:szCs w:val="24"/>
        </w:rPr>
      </w:pPr>
      <w:r w:rsidRPr="00E86548">
        <w:rPr>
          <w:color w:val="000000"/>
          <w:szCs w:val="24"/>
        </w:rPr>
        <w:t xml:space="preserve"> Nový Jičín 2</w:t>
      </w:r>
      <w:r w:rsidR="00982317" w:rsidRPr="00E86548">
        <w:rPr>
          <w:color w:val="000000"/>
          <w:szCs w:val="24"/>
        </w:rPr>
        <w:t>1</w:t>
      </w:r>
      <w:r w:rsidRPr="00E86548">
        <w:rPr>
          <w:color w:val="000000"/>
          <w:szCs w:val="24"/>
        </w:rPr>
        <w:t>. 7. 2020</w:t>
      </w:r>
    </w:p>
    <w:p w:rsidR="00641D94" w:rsidRPr="00E86548" w:rsidRDefault="00641D94" w:rsidP="00641D94">
      <w:pPr>
        <w:keepNext/>
        <w:keepLines/>
        <w:spacing w:before="600" w:after="0"/>
        <w:rPr>
          <w:color w:val="000000"/>
          <w:szCs w:val="24"/>
        </w:rPr>
      </w:pPr>
      <w:bookmarkStart w:id="1" w:name="ApResiJmeno"/>
      <w:r w:rsidRPr="00E86548">
        <w:rPr>
          <w:color w:val="000000"/>
          <w:szCs w:val="24"/>
        </w:rPr>
        <w:t>Lenka Richterová</w:t>
      </w:r>
    </w:p>
    <w:p w:rsidR="00641D94" w:rsidRPr="00E86548" w:rsidRDefault="00641D94" w:rsidP="00641D94">
      <w:pPr>
        <w:keepNext/>
        <w:keepLines/>
        <w:tabs>
          <w:tab w:val="left" w:pos="1701"/>
        </w:tabs>
        <w:rPr>
          <w:color w:val="000000"/>
          <w:szCs w:val="24"/>
        </w:rPr>
      </w:pPr>
      <w:bookmarkStart w:id="2" w:name="ApResiFunkce"/>
      <w:bookmarkEnd w:id="1"/>
      <w:r w:rsidRPr="00E86548">
        <w:rPr>
          <w:color w:val="000000"/>
          <w:szCs w:val="24"/>
        </w:rPr>
        <w:t>vyšší soudní úřednice</w:t>
      </w:r>
    </w:p>
    <w:bookmarkEnd w:id="2"/>
    <w:p w:rsidR="00641D94" w:rsidRPr="00E86548" w:rsidRDefault="00641D94" w:rsidP="00641D94">
      <w:pPr>
        <w:spacing w:before="240"/>
        <w:rPr>
          <w:szCs w:val="24"/>
        </w:rPr>
      </w:pPr>
    </w:p>
    <w:p w:rsidR="00641D94" w:rsidRPr="00E86548" w:rsidRDefault="00641D94" w:rsidP="00641D94">
      <w:pPr>
        <w:spacing w:before="240"/>
        <w:rPr>
          <w:szCs w:val="24"/>
        </w:rPr>
      </w:pPr>
    </w:p>
    <w:p w:rsidR="00982317" w:rsidRPr="00E86548" w:rsidRDefault="00982317" w:rsidP="00982317">
      <w:pPr>
        <w:rPr>
          <w:bCs/>
          <w:szCs w:val="24"/>
        </w:rPr>
      </w:pPr>
    </w:p>
    <w:p w:rsidR="002E39F3" w:rsidRPr="00E86548" w:rsidRDefault="002E39F3" w:rsidP="00982317">
      <w:pPr>
        <w:rPr>
          <w:bCs/>
          <w:szCs w:val="24"/>
        </w:rPr>
      </w:pPr>
    </w:p>
    <w:p w:rsidR="002E39F3" w:rsidRPr="00E86548" w:rsidRDefault="002E39F3" w:rsidP="00982317">
      <w:pPr>
        <w:rPr>
          <w:bCs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B3DC2" w:rsidRPr="00E86548" w:rsidRDefault="002B3DC2" w:rsidP="002E39F3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p w:rsidR="002E39F3" w:rsidRPr="00E86548" w:rsidRDefault="002E39F3" w:rsidP="000C35FD">
      <w:pPr>
        <w:keepNext/>
        <w:keepLines/>
        <w:tabs>
          <w:tab w:val="left" w:pos="1701"/>
        </w:tabs>
        <w:spacing w:after="0"/>
        <w:rPr>
          <w:bCs/>
          <w:szCs w:val="24"/>
        </w:rPr>
      </w:pPr>
      <w:r w:rsidRPr="00E86548">
        <w:rPr>
          <w:color w:val="000000"/>
          <w:szCs w:val="24"/>
        </w:rPr>
        <w:t>Toto rozhodnutí nabylo právní moci dne 19. 8. 2020. Připojení doložky provedla Renata Holišová dne 2</w:t>
      </w:r>
      <w:r w:rsidR="00E86548">
        <w:rPr>
          <w:color w:val="000000"/>
          <w:szCs w:val="24"/>
        </w:rPr>
        <w:t>5</w:t>
      </w:r>
      <w:bookmarkStart w:id="3" w:name="_GoBack"/>
      <w:bookmarkEnd w:id="3"/>
      <w:r w:rsidRPr="00E86548">
        <w:rPr>
          <w:color w:val="000000"/>
          <w:szCs w:val="24"/>
        </w:rPr>
        <w:t>. 1. 2021.</w:t>
      </w:r>
      <w:r w:rsidR="000C35FD" w:rsidRPr="00E86548">
        <w:rPr>
          <w:bCs/>
          <w:szCs w:val="24"/>
        </w:rPr>
        <w:t xml:space="preserve"> </w:t>
      </w:r>
    </w:p>
    <w:p w:rsidR="002E39F3" w:rsidRPr="00E86548" w:rsidRDefault="002E39F3" w:rsidP="00982317">
      <w:pPr>
        <w:rPr>
          <w:bCs/>
          <w:szCs w:val="24"/>
        </w:rPr>
      </w:pPr>
    </w:p>
    <w:sectPr w:rsidR="002E39F3" w:rsidRPr="00E86548" w:rsidSect="003C4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92" w:rsidRDefault="00E14392" w:rsidP="00AE1EE3">
      <w:pPr>
        <w:spacing w:after="0"/>
      </w:pPr>
      <w:r>
        <w:separator/>
      </w:r>
    </w:p>
  </w:endnote>
  <w:endnote w:type="continuationSeparator" w:id="0">
    <w:p w:rsidR="00E14392" w:rsidRDefault="00E1439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D0" w:rsidRPr="003C42D0" w:rsidRDefault="003C42D0" w:rsidP="003C42D0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D0" w:rsidRPr="003C42D0" w:rsidRDefault="003C42D0" w:rsidP="003C42D0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0" w:rsidRPr="003C42D0" w:rsidRDefault="00710FC0" w:rsidP="003C42D0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92" w:rsidRDefault="00E14392" w:rsidP="00AE1EE3">
      <w:pPr>
        <w:spacing w:after="0"/>
      </w:pPr>
      <w:r>
        <w:separator/>
      </w:r>
    </w:p>
  </w:footnote>
  <w:footnote w:type="continuationSeparator" w:id="0">
    <w:p w:rsidR="00E14392" w:rsidRDefault="00E1439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0" w:rsidRPr="003C42D0" w:rsidRDefault="00E6121A" w:rsidP="003C42D0">
    <w:pPr>
      <w:pStyle w:val="Zhlav"/>
      <w:framePr w:wrap="around" w:vAnchor="text" w:hAnchor="margin" w:xAlign="center" w:y="1"/>
      <w:rPr>
        <w:rStyle w:val="slostrnky"/>
        <w:sz w:val="24"/>
        <w:lang w:val="cs-CZ"/>
      </w:rPr>
    </w:pPr>
    <w:r w:rsidRPr="003C42D0">
      <w:rPr>
        <w:rStyle w:val="slostrnky"/>
        <w:sz w:val="24"/>
        <w:lang w:val="cs-CZ"/>
      </w:rPr>
      <w:fldChar w:fldCharType="begin"/>
    </w:r>
    <w:r w:rsidR="00C65426" w:rsidRPr="003C42D0">
      <w:rPr>
        <w:rStyle w:val="slostrnky"/>
        <w:sz w:val="24"/>
        <w:lang w:val="cs-CZ"/>
      </w:rPr>
      <w:instrText xml:space="preserve">PAGE  </w:instrText>
    </w:r>
    <w:r w:rsidRPr="003C42D0">
      <w:rPr>
        <w:rStyle w:val="slostrnky"/>
        <w:sz w:val="24"/>
        <w:lang w:val="cs-CZ"/>
      </w:rPr>
      <w:fldChar w:fldCharType="end"/>
    </w:r>
  </w:p>
  <w:p w:rsidR="00710FC0" w:rsidRPr="003C42D0" w:rsidRDefault="00710FC0">
    <w:pPr>
      <w:pStyle w:val="Zhlav"/>
      <w:rPr>
        <w:sz w:val="24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D0" w:rsidRPr="003C42D0" w:rsidRDefault="003C42D0" w:rsidP="00C36199">
    <w:pPr>
      <w:pStyle w:val="Zhlav"/>
      <w:framePr w:wrap="around" w:vAnchor="text" w:hAnchor="margin" w:xAlign="center" w:y="1"/>
      <w:rPr>
        <w:rStyle w:val="slostrnky"/>
        <w:sz w:val="24"/>
        <w:lang w:val="cs-CZ"/>
      </w:rPr>
    </w:pPr>
    <w:r w:rsidRPr="003C42D0">
      <w:rPr>
        <w:rStyle w:val="slostrnky"/>
        <w:sz w:val="24"/>
        <w:lang w:val="cs-CZ"/>
      </w:rPr>
      <w:fldChar w:fldCharType="begin"/>
    </w:r>
    <w:r w:rsidRPr="003C42D0">
      <w:rPr>
        <w:rStyle w:val="slostrnky"/>
        <w:sz w:val="24"/>
        <w:lang w:val="cs-CZ"/>
      </w:rPr>
      <w:instrText xml:space="preserve">PAGE  </w:instrText>
    </w:r>
    <w:r w:rsidRPr="003C42D0">
      <w:rPr>
        <w:rStyle w:val="slostrnky"/>
        <w:sz w:val="24"/>
        <w:lang w:val="cs-CZ"/>
      </w:rPr>
      <w:fldChar w:fldCharType="separate"/>
    </w:r>
    <w:r w:rsidR="00E86548">
      <w:rPr>
        <w:rStyle w:val="slostrnky"/>
        <w:noProof/>
        <w:sz w:val="24"/>
        <w:lang w:val="cs-CZ"/>
      </w:rPr>
      <w:t>2</w:t>
    </w:r>
    <w:r w:rsidRPr="003C42D0">
      <w:rPr>
        <w:rStyle w:val="slostrnky"/>
        <w:sz w:val="24"/>
        <w:lang w:val="cs-CZ"/>
      </w:rPr>
      <w:fldChar w:fldCharType="end"/>
    </w:r>
  </w:p>
  <w:p w:rsidR="00710FC0" w:rsidRPr="003C42D0" w:rsidRDefault="003C42D0" w:rsidP="003C42D0">
    <w:pPr>
      <w:pStyle w:val="Zhlav"/>
      <w:rPr>
        <w:sz w:val="24"/>
        <w:lang w:val="cs-CZ"/>
      </w:rPr>
    </w:pPr>
    <w:r w:rsidRPr="003C42D0">
      <w:rPr>
        <w:sz w:val="24"/>
        <w:lang w:val="cs-CZ"/>
      </w:rPr>
      <w:tab/>
    </w:r>
    <w:r w:rsidRPr="003C42D0">
      <w:rPr>
        <w:sz w:val="24"/>
        <w:lang w:val="cs-CZ"/>
      </w:rPr>
      <w:tab/>
      <w:t>17 C 78/2014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2D0" w:rsidRPr="003C42D0" w:rsidRDefault="003C42D0">
    <w:pPr>
      <w:pStyle w:val="Zhlav"/>
      <w:rPr>
        <w:sz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&quot; CisloListu=&quot;46&quot; Key=&quot;C:\Users\richtle\Documents\Apstr V4\Vystup\17-C-78-2014--07-20--14-42-32--usn. C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7-20&quot;&gt;&lt;HlavniSpis Key=&quot;52891,4620&quot; PredmetRizeni=&quot;zaplacení 125 788,59 Kč s příslušenstvím&quot; DatumDoslo=&quot;2014-03-10&quot; IsEPR=&quot;0&quot; SOPCastka=&quot;6290&quot; SOPDatum=&quot;1899-12-30&quot; IsSenatni=&quot;0&quot;&gt;&lt;SpisovaZnacka Key=&quot;52890,758&quot; Senat=&quot;17&quot; Rejstrik=&quot;C&quot; Cislo=&quot;78&quot; Rok=&quot;2014&quot; CL=&quot;46&quot; Oddeleni=&quot;C&quot;/&gt;&lt;SpisovaZnackaCizi Key=&quot;52891,4831&quot; Senat=&quot;0&quot; Rejstrik=&quot;&quot; Cislo=&quot;0&quot; Rok=&quot;0&quot; CL=&quot;&quot; Oddeleni=&quot;N&quot;/&gt;&lt;SpisovaZnackaDalsi Key=&quot;52891,68148&quot; Senat=&quot;0&quot; Rejstrik=&quot;&quot; Cislo=&quot;0&quot; Rok=&quot;0&quot; CL=&quot;&quot; Oddeleni=&quot;N&quot;/&gt;&lt;SpisoveZnackyPanc Key=&quot;52951,84357&quot;/&gt;&lt;UcastniciA Key=&quot;52891,4622&quot; Role=&quot;žalobce&quot; Rod=&quot;2&quot;&gt;&lt;Zastupci Key=&quot;52891,4623&quot;/&gt;&lt;Osoby&gt;&lt;Osoba Key=&quot;AB 4 B.V.          2&quot; OsobaRootType=&quot;1&quot; Poradi=&quot;a&quot; Prijmeni=&quot;AB 4 B.V., soukromá společnost s ručením omezeným založená dle právních předpisů Nizozemského království&quot; ICO=&quot;34186049&quot; Role=&quot;žalobce&quot; Rod=&quot;2&quot; IsasID=&quot;AB 4 B.V.          2&quot;&gt;&lt;Adresy&gt;&lt;Adresa Key=&quot;321392&quot; Druh=&quot;SÍDLO FY&quot;&gt;&lt;ComplexAdress Ulice=&quot;Strawinskylaan 933, WTC Twr B,&quot; CisloPopisne=&quot;&quot; PSC=&quot;&quot; Mesto=&quot;1077XX Amsterodam&quot; Zeme=&quot;Nizozemské království&quot;/&gt;&lt;/Adresa&gt;&lt;/Adresy&gt;&lt;Zastupci Key=&quot;52891,6556&quot;&gt;&lt;Advokat Key=&quot;POSPIECROMA        1&quot; OsobaRootType=&quot;2&quot; OsobaType=&quot;4&quot; KrestniJmeno=&quot;Roman&quot; Prijmeni=&quot;Pospiech&quot; TitulyPred=&quot;Mgr.&quot; TitulyZa=&quot;LL.M.&quot; Role=&quot;advokát&quot; IsasID=&quot;POSPIECROMA        1&quot;&gt;&lt;Adresy&gt;&lt;Adresa Key=&quot;390220&quot; Druh=&quot;SÍDLO FY&quot;&gt;&lt;ComplexAdress Ulice=&quot;Svobodova&quot; CisloPopisne=&quot;136/9&quot; PSC=&quot;128 00&quot; Mesto=&quot;Praha 2&quot;/&gt;&lt;/Adresa&gt;&lt;Adresa Key=&quot;390221&quot; Druh=&quot;ADR DORUČ&quot;&gt;&lt;ComplexAdress Ulice=&quot;Nové sady&quot; CisloPopisne=&quot;996/25&quot; PSC=&quot;602 00&quot; Mesto=&quot;Brno&quot;/&gt;&lt;/Adresa&gt;&lt;/Adresy&gt;&lt;/Advokat&gt;&lt;/Zastupci&gt;&lt;/Osoba&gt;&lt;/Osoby&gt;&lt;/UcastniciA&gt;&lt;Ucastnici1 Key=&quot;52891,4624&quot; Role=&quot;žalovaný&quot; Rod=&quot;1&quot;&gt;&lt;Zastupci Key=&quot;52891,4625&quot;/&gt;&lt;Osoby&gt;&lt;Osoba Key=&quot;STUDNICJAN_260171  1&quot; OsobaRootType=&quot;1&quot; OsobaType=&quot;1&quot; Poradi=&quot;01&quot; KrestniJmeno=&quot;Jan&quot; Prijmeni=&quot;Studnický&quot; Narozeni=&quot;1971-11-26&quot; MistoNarozeni=&quot;Karviná&quot; Role=&quot;žalovaný&quot; RodneCislo=&quot;711126/5073&quot; Profese=&quot;STÁTNÍ ZAM.&quot; IsasID=&quot;STUDNICJAN_260171  1&quot;&gt;&lt;Adresy&gt;&lt;Adresa Key=&quot;12954&quot; Druh=&quot;TRVALÁ&quot;&gt;&lt;ComplexAdress Ulice=&quot;Střelniční&quot; CisloPopisne=&quot;132&quot; PSC=&quot;744 01&quot; Mesto=&quot;Frenštát pod Radhoštěm&quot;/&gt;&lt;/Adresa&gt;&lt;/Adresy&gt;&lt;/Osoba&gt;&lt;/Osoby&gt;&lt;/Ucastnici1&gt;&lt;OsobyAll Key=&quot;52891,6665&quot; Role=&quot;žalobce&quot; Rod=&quot;3&quot;&gt;&lt;Zastupci Key=&quot;52891,6666&quot;/&gt;&lt;Osoby&gt;&lt;Osoba Key=&quot;AB 4 B.V.          2&quot; OsobaRootType=&quot;1&quot; Poradi=&quot;a&quot; Prijmeni=&quot;AB 4 B.V., soukromá společnost s ručením omezeným založená dle právních předpisů Nizozemského království&quot; ICO=&quot;34186049&quot; Role=&quot;žalobce&quot; Rod=&quot;2&quot; IsasID=&quot;AB 4 B.V.          2&quot;&gt;&lt;Adresy&gt;&lt;Adresa Key=&quot;321392&quot; Druh=&quot;SÍDLO FY&quot;&gt;&lt;ComplexAdress Ulice=&quot;Strawinskylaan 933, WTC Twr B,&quot; CisloPopisne=&quot;&quot; PSC=&quot;&quot; Mesto=&quot;1077XX Amsterodam&quot; Zeme=&quot;Nizozemské království&quot;/&gt;&lt;/Adresa&gt;&lt;/Adresy&gt;&lt;Zastupci Key=&quot;52891,6556&quot;&gt;&lt;Advokat Key=&quot;POSPIECROMA        1&quot; OsobaRootType=&quot;2&quot; OsobaType=&quot;4&quot; KrestniJmeno=&quot;Roman&quot; Prijmeni=&quot;Pospiech&quot; TitulyPred=&quot;Mgr.&quot; TitulyZa=&quot;LL.M.&quot; Role=&quot;advokát&quot; IsasID=&quot;POSPIECROMA        1&quot;&gt;&lt;Adresy&gt;&lt;Adresa Key=&quot;390220&quot; Druh=&quot;SÍDLO FY&quot;&gt;&lt;ComplexAdress Ulice=&quot;Svobodova&quot; CisloPopisne=&quot;136/9&quot; PSC=&quot;128 00&quot; Mesto=&quot;Praha 2&quot;/&gt;&lt;/Adresa&gt;&lt;Adresa Key=&quot;390221&quot; Druh=&quot;ADR DORUČ&quot;&gt;&lt;ComplexAdress Ulice=&quot;Nové sady&quot; CisloPopisne=&quot;996/25&quot; PSC=&quot;602 00&quot; Mesto=&quot;Brno&quot;/&gt;&lt;/Adresa&gt;&lt;/Adresy&gt;&lt;/Advokat&gt;&lt;/Zastupci&gt;&lt;/Osoba&gt;&lt;Osoba Key=&quot;STUDNICJAN_260171  1&quot; OsobaRootType=&quot;1&quot; OsobaType=&quot;1&quot; Poradi=&quot;01&quot; KrestniJmeno=&quot;Jan&quot; Prijmeni=&quot;Studnický&quot; Narozeni=&quot;1971-11-26&quot; MistoNarozeni=&quot;Karviná&quot; Role=&quot;žalovaný&quot; RodneCislo=&quot;711126/5073&quot; Profese=&quot;STÁTNÍ ZAM.&quot; IsasID=&quot;STUDNICJAN_260171  1&quot;&gt;&lt;Adresy&gt;&lt;Adresa Key=&quot;12954&quot; Druh=&quot;TRVALÁ&quot;&gt;&lt;ComplexAdress Ulice=&quot;Střelniční&quot; CisloPopisne=&quot;132&quot; PSC=&quot;744 01&quot; Mesto=&quot;Frenštát pod Radhoštěm&quot;/&gt;&lt;/Adresa&gt;&lt;/Adresy&gt;&lt;/Osoba&gt;&lt;Osoba Key=&quot;POSPIECROMA        1&quot; OsobaRootType=&quot;2&quot; OsobaType=&quot;4&quot; KrestniJmeno=&quot;Roman&quot; Prijmeni=&quot;Pospiech&quot; TitulyPred=&quot;Mgr.&quot; TitulyZa=&quot;LL.M.&quot; Role=&quot;advokát&quot; IsasID=&quot;POSPIECROMA        1&quot;&gt;&lt;Adresy&gt;&lt;Adresa Key=&quot;390220&quot; Druh=&quot;SÍDLO FY&quot;&gt;&lt;ComplexAdress Ulice=&quot;Svobodova&quot; CisloPopisne=&quot;136/9&quot; PSC=&quot;128 00&quot; Mesto=&quot;Praha 2&quot;/&gt;&lt;/Adresa&gt;&lt;Adresa Key=&quot;390221&quot; Druh=&quot;ADR DORUČ&quot;&gt;&lt;ComplexAdress Ulice=&quot;Nové sady&quot; CisloPopisne=&quot;996/25&quot; PSC=&quot;602 00&quot; Mesto=&quot;Brno&quot;/&gt;&lt;/Adresa&gt;&lt;/Adresy&gt;&lt;/Osoba&gt;&lt;/Osoby&gt;&lt;/OsobyAll&gt;&lt;VydanaRozhodnuti Key=&quot;52891,6553&quot; ExTOnly=&quot;0&quot; FullInfo=&quot;0&quot;&gt;&lt;Rozhodnuti Key=&quot;52891,5436&quot; ZeDne=&quot;2014-05-13&quot; Vydal=&quot;Okresní soud v Novém Jičíně&quot; Znacka=&quot;17 C 78/2014&quot; CisloListuRozhodnuti=&quot;30&quot; Poznamka=&quot;PR vyhověno&quot; Typ=&quot;platební rozkaz&quot; VeVeci=&quot;-1&quot; PM=&quot;1899-12-30&quot; Selected=&quot;0&quot; FullInfo=&quot;0&quot; ExekucniTitul=&quot;0&quot;&gt;&lt;SlovnikPlneni Key=&quot;52951,85361&quot;/&gt;&lt;/Rozhodnuti&gt;&lt;Rozhodnuti Key=&quot;52891,6554&quot; ZeDne=&quot;2014-08-04&quot; Vydal=&quot;Okresní soud v Novém Jičíně&quot; Znacka=&quot;17 C 78/2014&quot; CisloListuRozhodnuti=&quot;37&quot; Poznamka=&quot;přerušeno -insolvence&quot; Typ=&quot;usnesení&quot; VeVeci=&quot;0&quot; PM=&quot;2014-08-12&quot; Selected=&quot;0&quot; FullInfo=&quot;0&quot; ExekucniTitul=&quot;0&quot;&gt;&lt;SlovnikPlneni Key=&quot;52951,85362&quot;/&gt;&lt;/Rozhodnuti&gt;&lt;/VydanaRozhodnuti&gt;&lt;ExekucniTituly Key=&quot;52891,4621&quot; ExTOnly=&quot;-1&quot; FullInfo=&quot;0&quot;/&gt;&lt;UdajeZIS Key=&quot;52891,4727&quot;&gt;&lt;Udaj Popis=&quot;UZIVATEL_KOD&quot; Value=&quot;RICHTLE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na&quot;/&gt;&lt;Udaj Popis=&quot;RESI_PRIJMENI&quot; Value=&quot;Fejtová&quot;/&gt;&lt;Udaj Popis=&quot;RESI_TITUL_PRED&quot; Value=&quot;Mgr.&quot;/&gt;&lt;Udaj Popis=&quot;RESI_PROFESE&quot; Value=&quot;Samosoudkyně&quot;/&gt;&lt;Udaj Popis=&quot;CISLO_SENATU&quot; Value=&quot;17&quot;/&gt;&lt;Udaj Popis=&quot;DRUH_VEC&quot; Value=&quot;C&quot;/&gt;&lt;Udaj Popis=&quot;BC_VEC&quot; Value=&quot;78&quot;/&gt;&lt;Udaj Popis=&quot;ROCNIK&quot; Value=&quot;2014&quot;/&gt;&lt;Udaj Popis=&quot;DRUH_STAV_VECI&quot; Value=&quot;PRERUSENO&quot;/&gt;&lt;Udaj Popis=&quot;PRIZNAK_AN_SENATNI_VEC&quot; Value=&quot;F&quot;/&gt;&lt;Udaj Popis=&quot;DRUH_VECI_C&quot; Value=&quot;3162&quot;/&gt;&lt;Udaj Popis=&quot;CAROVY_KOD_VEC&quot; Value=&quot;*17C78/2014*&quot;/&gt;&lt;Udaj Popis=&quot;CISLO_SENATU_SPZN&quot; Value=&quot;0&quot;/&gt;&lt;Udaj Popis=&quot;DATUM_A_CAS_AKTUALIZACE&quot; Value=&quot;16.07.2015 08:14:47&quot;/&gt;&lt;Udaj Popis=&quot;DATUM_A_CAS_VLOZENI&quot; Value=&quot;10.03.2014 14:07:03&quot;/&gt;&lt;Udaj Popis=&quot;DATUM_DOSLO&quot; Value=&quot;10.03.2014&quot;/&gt;&lt;Udaj Popis=&quot;DATUM_DOSLO_PUVODNE&quot; Value=&quot;07.01.2014&quot;/&gt;&lt;Udaj Popis=&quot;DRUH_VECI_SPISOVA_ZNACKA&quot; Value=&quot;C&quot;/&gt;&lt;Udaj Popis=&quot;DRUH_VEC_SPZN&quot; Value=&quot;EPR&quot;/&gt;&lt;Udaj Popis=&quot;KOD_UZIV_AKTUALIZOVAL&quot; Value=&quot;SIPOVSI&quot;/&gt;&lt;Udaj Popis=&quot;KOD_UZIV_STAV_ZMENIL&quot; Value=&quot;RICHTLE&quot;/&gt;&lt;Udaj Popis=&quot;KOD_UZIV_VLOZIL&quot; Value=&quot;MIXOVMA&quot;/&gt;&lt;Udaj Popis=&quot;OSOBA_PREVZATO_Z&quot; Value=&quot;Okresní soud v Novém Jičíně&quot;/&gt;&lt;Udaj Popis=&quot;OSOBA_PRIDELENA&quot; Value=&quot;Mgr. Jana Fejtová&quot;/&gt;&lt;Udaj Popis=&quot;POHYB_SPISU_UMISTENI&quot; Value=&quot;VSÚ&quot;/&gt;&lt;Udaj Popis=&quot;POPIS_DRUHU_VECI_C&quot; Value=&quot;Ze smluv - Spory z úvěru (§ 2395 až 2400 NOZ) - u  nebankovních institucí&quot;/&gt;&lt;Udaj Popis=&quot;POPIS_DRUH_VECI&quot; Value=&quot;Občanskoprávní sporné řízení&quot;/&gt;&lt;Udaj Popis=&quot;POPIS_STAV_VECI&quot; Value=&quot;Přerušeno (Nevyřízeno-přerušeno) na dobu neurčitou&quot;/&gt;&lt;Udaj Popis=&quot;POZPATKU_BC_VECI&quot; Value=&quot;87&quot;/&gt;&lt;Udaj Popis=&quot;POZPATKU_CISLO_SENATU&quot; Value=&quot;71&quot;/&gt;&lt;Udaj Popis=&quot;POZPATKU_DRUH_VECI&quot; Value=&quot;C&quot;/&gt;&lt;Udaj Popis=&quot;POZPATKU_ROCNIK&quot; Value=&quot;4102&quot;/&gt;&lt;Udaj Popis=&quot;POZPATKU_SPISOVA_ZNACKA&quot; Value=&quot;4102/87 C 71&quot;/&gt;&lt;Udaj Popis=&quot;PREDMET_RIZENI&quot; Value=&quot;O zaplacení 125 788,59 Kč s příslušenstvím&quot;/&gt;&lt;Udaj Popis=&quot;PREDSEDA_SENATU&quot; Value=&quot;Mgr. Jana Fejt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T&quot;/&gt;&lt;Udaj Popis=&quot;PRIZNAKY_SLOVNE&quot; Value=&quot;Cizina Obchodní věc&quot;/&gt;&lt;Udaj Popis=&quot;RESI_JMENO_A_PRIJMENI&quot; Value=&quot;Mgr. Jana Fejtová&quot;/&gt;&lt;Udaj Popis=&quot;RESI_JMENO_SKLON&quot; Value=&quot;Janou&quot;/&gt;&lt;Udaj Popis=&quot;RESI_PRIJMENI_SKLON&quot; Value=&quot;Fejtovou&quot;/&gt;&lt;Udaj Popis=&quot;ROCNIK_SPZN&quot; Value=&quot;2014&quot;/&gt;&lt;Udaj Popis=&quot;SOUCET_ZAPLACENYCH_POPLATKU&quot; Value=&quot;6290&quot;/&gt;&lt;Udaj Popis=&quot;SPISOVA_ZNACKA&quot; Value=&quot;17 C 78/2014&quot;/&gt;&lt;Udaj Popis=&quot;VSU_JMENO_A_PRIJMENI&quot; Value=&quot;Lenka Richterová&quot;/&gt;&lt;Udaj Popis=&quot;DATUM_VYDANI_ROZHODNUTI&quot; Value=&quot;2014-05-13&quot;/&gt;&lt;Udaj Popis=&quot;DRUH_ROZHODNUTI&quot; Value=&quot;PLAT.ROZK.&quot;/&gt;&lt;Udaj Popis=&quot;CISLO_LISTU_ROZHODNUTI&quot; Value=&quot;30&quot;/&gt;&lt;Udaj Popis=&quot;VYDAL_JMENO_PRIJMENI&quot; Value=&quot;Richterová Lenka&quot;/&gt;&lt;Udaj Popis=&quot;PRIZNAK_AN_KONECNE_ROZHODNUTI&quot; Value=&quot;T&quot;/&gt;&lt;Udaj Popis=&quot;POPIS_OBSAH_ROZHODNUTI&quot; Value=&quot;PR vyhověno&quot;/&gt;&lt;Udaj Popis=&quot;DATUM_PRAVNI_MOCI_ROZHODNUTI&quot; Value=&quot;2014-08-12&quot;/&gt;&lt;Udaj Popis=&quot;OSOBA&quot; Value=&quot;AB 4 B.V.          2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AB 4 B.V., soukromá společnost s ručením omezeným založená dle právních předpisů Nizozemského království&quot;/&gt;&lt;Udaj Popis=&quot;NAZEV_OSOBY&quot; Value=&quot;AB 4 B.V., soukromá společnost s ručením omezeným založená dle právních předpisů Nizozemského království&quot;/&gt;&lt;Udaj Popis=&quot;POHLAVI&quot; Value=&quot;Neurceno&quot;/&gt;&lt;Udaj Popis=&quot;DRUH_OSOBY&quot; Value=&quot;právnická osoba&quot;/&gt;&lt;Udaj Popis=&quot;PRIZNAK_AN_UMRTI&quot; Value=&quot;F&quot;/&gt;&lt;Udaj Popis=&quot;ICO&quot; Value=&quot;34186049&quot;/&gt;&lt;Udaj Popis=&quot;JMENO_FYZICKE_OSOBY&quot; Value=&quot;Jan&quot;/&gt;&lt;Udaj Popis=&quot;DATUM_NAROZENI&quot; Value=&quot;1971-11-26&quot;/&gt;&lt;Udaj Popis=&quot;RODNE_CISLO&quot; Value=&quot;711126/5073&quot;/&gt;&lt;Udaj Popis=&quot;MISTO_NAROZENI&quot; Value=&quot;Karviná&quot;/&gt;&lt;Udaj Popis=&quot;PROFESE&quot; Value=&quot;STÁTNÍ ZAM.&quot;/&gt;&lt;Udaj Popis=&quot;ID_ADRESY&quot; Value=&quot;321392&quot;/&gt;&lt;Udaj Popis=&quot;DRUH_ADRESY&quot; Value=&quot;SÍDLO FY&quot;/&gt;&lt;Udaj Popis=&quot;ULICE&quot; Value=&quot;Strawinskylaan 933, WTC Twr B,&quot;/&gt;&lt;Udaj Popis=&quot;MESTO&quot; Value=&quot;1077XX Amsterodam&quot;/&gt;&lt;Udaj Popis=&quot;KOD_ZEME&quot; Value=&quot;Nizozemské království&quot;/&gt;&lt;Udaj Popis=&quot;BYTEM_U&quot; Value=&quot;advokát, AK&quot;/&gt;&lt;Udaj Popis=&quot;CISLO_POPISNE&quot; Value=&quot;2/120&quot;/&gt;&lt;Udaj Popis=&quot;PSC&quot; Value=&quot;702 00&quot;/&gt;&lt;Udaj Popis=&quot;OKRES&quot; Value=&quot;Nový Jičín&quot;/&gt;&lt;Udaj Popis=&quot;ZASTUPCE_OSOBA&quot; Value=&quot;POSPIECROMA        1&quot;/&gt;&lt;Udaj Popis=&quot;DRUH_OSOBY_ZASTUPCE&quot; Value=&quot;PRÁV.ZÁST.&quot;/&gt;&lt;Udaj Popis=&quot;ZASTUPCE_JMENO&quot; Value=&quot;Roman&quot;/&gt;&lt;Udaj Popis=&quot;ZASTUPCE_PRIJMENI&quot; Value=&quot;Pospiech&quot;/&gt;&lt;Udaj Popis=&quot;ZASTUPCE_TITUL_PRED&quot; Value=&quot;Mgr.&quot;/&gt;&lt;Udaj Popis=&quot;ZASTUPCE_TITUL_ZA&quot; Value=&quot;LL.M.&quot;/&gt;&lt;/UdajeZIS&gt;&lt;Resitel Key=&quot;52891,4833&quot; Jmeno=&quot;Mgr. Jana Fejtová&quot; Jmeno2p=&quot;Mgr. Jany Fejtové&quot; Jmeno7p=&quot;Mgr. Janou Fejt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3656,953&quot; Jmeno=&quot;Lenka Richterová&quot; Jmeno2p=&quot;Lenky Richterové&quot; Jmeno7p=&quot;Lenkou Richter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ZapisovatelFinal Key=&quot;43079,6122&quot; Jmeno=&quot;Silvie Silberová&quot; Jmeno2p=&quot;Silvie Silberové&quot; Jmeno7p=&quot;Silvií Silber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AB 4 B.V.          2&quot;/&gt;&lt;OsobaKey Key=&quot;STUDNICJAN_260171  1&quot;/&gt;&lt;OsobaKey Key=&quot;POSPIECROMA        1&quot;/&gt;&lt;/KolekceOsob&gt;&lt;KolekceOsob JmenoKolekce=&quot;žalobci&quot;&gt;&lt;OsobaKey Key=&quot;AB 4 B.V.          2&quot;/&gt;&lt;/KolekceOsob&gt;&lt;KolekceOsob JmenoKolekce=&quot;žalovaní&quot;&gt;&lt;OsobaKey Key=&quot;STUDNICJAN_260171  1&quot;/&gt;&lt;/KolekceOsob&gt;&lt;KolekceOsob JmenoKolekce=&quot;trestní účastníci&quot;/&gt;&lt;KolekceOsob JmenoKolekce=&quot;ostatní účastníci&quot;/&gt;&lt;KolekceOsob JmenoKolekce=&quot;účastníci&quot;&gt;&lt;OsobaKey Key=&quot;AB 4 B.V.          2&quot;/&gt;&lt;OsobaKey Key=&quot;STUDNICJAN_260171  1&quot;/&gt;&lt;/KolekceOsob&gt;&lt;KolekceOsob JmenoKolekce=&quot;zástupci&quot;&gt;&lt;OsobaKey Key=&quot;POSPIECROMA        1&quot;/&gt;&lt;/KolekceOsob&gt;&lt;KolekceOsob JmenoKolekce=&quot;advokáti&quot;&gt;&lt;OsobaKey Key=&quot;POSPIECROMA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POSPIECROMA        1&quot;/&gt;&lt;/KolekceOsob&gt;&lt;KolekceOsob JmenoKolekce=&quot;advokáti1&quot;/&gt;&lt;GlobalniSlovnikOsob Key=&quot;52953,18409&quot; Role=&quot;žalobce&quot; Rod=&quot;3&quot;&gt;&lt;Zastupci Key=&quot;52953,18410&quot;/&gt;&lt;Osoby&gt;&lt;Osoba Key=&quot;AB 4 B.V.          2&quot; OsobaRootType=&quot;1&quot; Poradi=&quot;a&quot; Prijmeni=&quot;AB 4 B.V., soukromá společnost s ručením omezeným založená dle právních předpisů Nizozemského království&quot; ICO=&quot;34186049&quot; Role=&quot;žalobce&quot; Rod=&quot;2&quot; IsasID=&quot;AB 4 B.V.          2&quot;&gt;&lt;Adresy&gt;&lt;Adresa Key=&quot;321392&quot; Druh=&quot;SÍDLO FY&quot;&gt;&lt;ComplexAdress Ulice=&quot;Strawinskylaan 933, WTC Twr B,&quot; CisloPopisne=&quot;&quot; PSC=&quot;&quot; Mesto=&quot;1077XX Amsterodam&quot; Zeme=&quot;Nizozemské království&quot;/&gt;&lt;/Adresa&gt;&lt;/Adresy&gt;&lt;Zastupci Key=&quot;52891,6556&quot;&gt;&lt;Advokat Key=&quot;POSPIECROMA        1&quot; OsobaRootType=&quot;2&quot; OsobaType=&quot;4&quot; KrestniJmeno=&quot;Roman&quot; Prijmeni=&quot;Pospiech&quot; TitulyPred=&quot;Mgr.&quot; TitulyZa=&quot;LL.M.&quot; Role=&quot;advokát&quot; IsasID=&quot;POSPIECROMA        1&quot;&gt;&lt;Adresy&gt;&lt;Adresa Key=&quot;390220&quot; Druh=&quot;SÍDLO FY&quot;&gt;&lt;ComplexAdress Ulice=&quot;Svobodova&quot; CisloPopisne=&quot;136/9&quot; PSC=&quot;128 00&quot; Mesto=&quot;Praha 2&quot;/&gt;&lt;/Adresa&gt;&lt;Adresa Key=&quot;390221&quot; Druh=&quot;ADR DORUČ&quot;&gt;&lt;ComplexAdress Ulice=&quot;Nové sady&quot; CisloPopisne=&quot;996/25&quot; PSC=&quot;602 00&quot; Mesto=&quot;Brno&quot;/&gt;&lt;/Adresa&gt;&lt;/Adresy&gt;&lt;/Advokat&gt;&lt;/Zastupci&gt;&lt;/Osoba&gt;&lt;Osoba Key=&quot;STUDNICJAN_260171  1&quot; OsobaRootType=&quot;1&quot; OsobaType=&quot;1&quot; Poradi=&quot;01&quot; KrestniJmeno=&quot;Jan&quot; Prijmeni=&quot;Studnický&quot; Narozeni=&quot;1971-11-26&quot; MistoNarozeni=&quot;Karviná&quot; Role=&quot;žalovaný&quot; RodneCislo=&quot;711126/5073&quot; Profese=&quot;STÁTNÍ ZAM.&quot; IsasID=&quot;STUDNICJAN_260171  1&quot;&gt;&lt;Adresy&gt;&lt;Adresa Key=&quot;12954&quot; Druh=&quot;TRVALÁ&quot;&gt;&lt;ComplexAdress Ulice=&quot;Střelniční&quot; CisloPopisne=&quot;132&quot; PSC=&quot;744 01&quot; Mesto=&quot;Frenštát pod Radhoštěm&quot;/&gt;&lt;/Adresa&gt;&lt;/Adresy&gt;&lt;/Osoba&gt;&lt;Osoba Key=&quot;POSPIECROMA        1&quot; OsobaRootType=&quot;2&quot; OsobaType=&quot;4&quot; KrestniJmeno=&quot;Roman&quot; Prijmeni=&quot;Pospiech&quot; TitulyPred=&quot;Mgr.&quot; TitulyZa=&quot;LL.M.&quot; Role=&quot;advokát&quot; IsasID=&quot;POSPIECROMA        1&quot;&gt;&lt;Adresy&gt;&lt;Adresa Key=&quot;390220&quot; Druh=&quot;SÍDLO FY&quot;&gt;&lt;ComplexAdress Ulice=&quot;Svobodova&quot; CisloPopisne=&quot;136/9&quot; PSC=&quot;128 00&quot; Mesto=&quot;Praha 2&quot;/&gt;&lt;/Adresa&gt;&lt;Adresa Key=&quot;390221&quot; Druh=&quot;ADR DORUČ&quot;&gt;&lt;ComplexAdress Ulice=&quot;Nové sady&quot; CisloPopisne=&quot;996/25&quot; PSC=&quot;602 00&quot; Mesto=&quot;Brno&quot;/&gt;&lt;/Adresa&gt;&lt;/Adresy&gt;&lt;/Osoba&gt;&lt;/Osoby&gt;&lt;/GlobalniSlovnikOsob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8A1750"/>
    <w:rsid w:val="00000E54"/>
    <w:rsid w:val="00073A74"/>
    <w:rsid w:val="00074AA0"/>
    <w:rsid w:val="00076074"/>
    <w:rsid w:val="000C35FD"/>
    <w:rsid w:val="000E5F83"/>
    <w:rsid w:val="000F2340"/>
    <w:rsid w:val="00115AB7"/>
    <w:rsid w:val="00123DC8"/>
    <w:rsid w:val="00132B19"/>
    <w:rsid w:val="001414E0"/>
    <w:rsid w:val="00143C71"/>
    <w:rsid w:val="00153B6B"/>
    <w:rsid w:val="001669E1"/>
    <w:rsid w:val="00170070"/>
    <w:rsid w:val="00170FAE"/>
    <w:rsid w:val="00176782"/>
    <w:rsid w:val="001975C8"/>
    <w:rsid w:val="001B681D"/>
    <w:rsid w:val="001B6C2A"/>
    <w:rsid w:val="001C30B5"/>
    <w:rsid w:val="00201755"/>
    <w:rsid w:val="002248B0"/>
    <w:rsid w:val="002265A2"/>
    <w:rsid w:val="00233126"/>
    <w:rsid w:val="002461F7"/>
    <w:rsid w:val="0024768B"/>
    <w:rsid w:val="00281327"/>
    <w:rsid w:val="002A77C1"/>
    <w:rsid w:val="002B3DC2"/>
    <w:rsid w:val="002C34AE"/>
    <w:rsid w:val="002C5F24"/>
    <w:rsid w:val="002C606E"/>
    <w:rsid w:val="002D2A5B"/>
    <w:rsid w:val="002E39F3"/>
    <w:rsid w:val="002E5F88"/>
    <w:rsid w:val="002F2023"/>
    <w:rsid w:val="003111C2"/>
    <w:rsid w:val="00313787"/>
    <w:rsid w:val="00316926"/>
    <w:rsid w:val="00331E8A"/>
    <w:rsid w:val="00361853"/>
    <w:rsid w:val="00387D7F"/>
    <w:rsid w:val="00390306"/>
    <w:rsid w:val="003B7B1C"/>
    <w:rsid w:val="003C42D0"/>
    <w:rsid w:val="003C659A"/>
    <w:rsid w:val="003D0A5B"/>
    <w:rsid w:val="004241AD"/>
    <w:rsid w:val="0042571C"/>
    <w:rsid w:val="00433733"/>
    <w:rsid w:val="00436E3D"/>
    <w:rsid w:val="00443041"/>
    <w:rsid w:val="00446DEA"/>
    <w:rsid w:val="0049740F"/>
    <w:rsid w:val="004A1EF9"/>
    <w:rsid w:val="004C4657"/>
    <w:rsid w:val="00503B27"/>
    <w:rsid w:val="00503DE4"/>
    <w:rsid w:val="00511351"/>
    <w:rsid w:val="00513A77"/>
    <w:rsid w:val="005250A5"/>
    <w:rsid w:val="00537B33"/>
    <w:rsid w:val="00540C15"/>
    <w:rsid w:val="00551EF8"/>
    <w:rsid w:val="00552EF7"/>
    <w:rsid w:val="00572B7F"/>
    <w:rsid w:val="005802C9"/>
    <w:rsid w:val="005A5101"/>
    <w:rsid w:val="005B1C22"/>
    <w:rsid w:val="005D22A9"/>
    <w:rsid w:val="005D24AF"/>
    <w:rsid w:val="005E69C9"/>
    <w:rsid w:val="005F1575"/>
    <w:rsid w:val="00604F22"/>
    <w:rsid w:val="00615CF4"/>
    <w:rsid w:val="00617C88"/>
    <w:rsid w:val="00621C7A"/>
    <w:rsid w:val="00641D94"/>
    <w:rsid w:val="006474FE"/>
    <w:rsid w:val="00654C4F"/>
    <w:rsid w:val="00662CF8"/>
    <w:rsid w:val="00674F2B"/>
    <w:rsid w:val="0068044C"/>
    <w:rsid w:val="00681AB1"/>
    <w:rsid w:val="00681BD8"/>
    <w:rsid w:val="00684586"/>
    <w:rsid w:val="00693B43"/>
    <w:rsid w:val="006A2BFD"/>
    <w:rsid w:val="006B017C"/>
    <w:rsid w:val="006B3C27"/>
    <w:rsid w:val="006B3DFB"/>
    <w:rsid w:val="006D2084"/>
    <w:rsid w:val="00710FC0"/>
    <w:rsid w:val="00770744"/>
    <w:rsid w:val="00791886"/>
    <w:rsid w:val="007B487E"/>
    <w:rsid w:val="007C71EA"/>
    <w:rsid w:val="007F11B7"/>
    <w:rsid w:val="007F4812"/>
    <w:rsid w:val="0081057A"/>
    <w:rsid w:val="008527CE"/>
    <w:rsid w:val="0085450F"/>
    <w:rsid w:val="00856A9C"/>
    <w:rsid w:val="008853C9"/>
    <w:rsid w:val="008A1750"/>
    <w:rsid w:val="008D252B"/>
    <w:rsid w:val="008E0E38"/>
    <w:rsid w:val="008E7851"/>
    <w:rsid w:val="00933274"/>
    <w:rsid w:val="00943CA2"/>
    <w:rsid w:val="0094685E"/>
    <w:rsid w:val="00962DCF"/>
    <w:rsid w:val="0097103D"/>
    <w:rsid w:val="00982317"/>
    <w:rsid w:val="009902AF"/>
    <w:rsid w:val="00993AC7"/>
    <w:rsid w:val="00995B2E"/>
    <w:rsid w:val="009E12E8"/>
    <w:rsid w:val="009E19B2"/>
    <w:rsid w:val="00A07D4F"/>
    <w:rsid w:val="00A268EB"/>
    <w:rsid w:val="00A26B11"/>
    <w:rsid w:val="00A3555A"/>
    <w:rsid w:val="00A43F4B"/>
    <w:rsid w:val="00A479E4"/>
    <w:rsid w:val="00A77821"/>
    <w:rsid w:val="00AA3C91"/>
    <w:rsid w:val="00AB47D7"/>
    <w:rsid w:val="00AC2E5F"/>
    <w:rsid w:val="00AC7C13"/>
    <w:rsid w:val="00AE1EE3"/>
    <w:rsid w:val="00B03ECC"/>
    <w:rsid w:val="00B27796"/>
    <w:rsid w:val="00B36DA8"/>
    <w:rsid w:val="00B90B90"/>
    <w:rsid w:val="00BC2E1E"/>
    <w:rsid w:val="00BD3335"/>
    <w:rsid w:val="00BD41F9"/>
    <w:rsid w:val="00BE05C2"/>
    <w:rsid w:val="00BE3229"/>
    <w:rsid w:val="00C1541A"/>
    <w:rsid w:val="00C45CC2"/>
    <w:rsid w:val="00C52C00"/>
    <w:rsid w:val="00C60B88"/>
    <w:rsid w:val="00C65426"/>
    <w:rsid w:val="00C721C5"/>
    <w:rsid w:val="00C75B49"/>
    <w:rsid w:val="00CA3A12"/>
    <w:rsid w:val="00CB4027"/>
    <w:rsid w:val="00CC6A4F"/>
    <w:rsid w:val="00CF2A21"/>
    <w:rsid w:val="00D414F7"/>
    <w:rsid w:val="00D70BB8"/>
    <w:rsid w:val="00D774A0"/>
    <w:rsid w:val="00D8162D"/>
    <w:rsid w:val="00D85511"/>
    <w:rsid w:val="00DB4325"/>
    <w:rsid w:val="00DB4AFB"/>
    <w:rsid w:val="00DD46C8"/>
    <w:rsid w:val="00DD6756"/>
    <w:rsid w:val="00DF44AC"/>
    <w:rsid w:val="00E028FD"/>
    <w:rsid w:val="00E14392"/>
    <w:rsid w:val="00E23DA9"/>
    <w:rsid w:val="00E25261"/>
    <w:rsid w:val="00E50664"/>
    <w:rsid w:val="00E6121A"/>
    <w:rsid w:val="00E86305"/>
    <w:rsid w:val="00E86548"/>
    <w:rsid w:val="00EA045C"/>
    <w:rsid w:val="00EA5167"/>
    <w:rsid w:val="00EC3F6F"/>
    <w:rsid w:val="00F024FB"/>
    <w:rsid w:val="00F04666"/>
    <w:rsid w:val="00F240E4"/>
    <w:rsid w:val="00F26BB0"/>
    <w:rsid w:val="00F308CF"/>
    <w:rsid w:val="00F3177C"/>
    <w:rsid w:val="00F32213"/>
    <w:rsid w:val="00F3617B"/>
    <w:rsid w:val="00F42FEB"/>
    <w:rsid w:val="00F66B0F"/>
    <w:rsid w:val="00F914FF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A2F2E"/>
  <w15:docId w15:val="{D999C43E-0A8F-4B2A-B61D-96756404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7C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E1D2-98F6-476B-BA44-0CBC0922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Lenka</dc:creator>
  <cp:keywords/>
  <cp:lastModifiedBy>Holišová Renata</cp:lastModifiedBy>
  <cp:revision>12</cp:revision>
  <cp:lastPrinted>2020-07-21T06:13:00Z</cp:lastPrinted>
  <dcterms:created xsi:type="dcterms:W3CDTF">2021-01-22T11:25:00Z</dcterms:created>
  <dcterms:modified xsi:type="dcterms:W3CDTF">2021-01-25T06:23:00Z</dcterms:modified>
</cp:coreProperties>
</file>