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26" w:rsidRPr="009D35B3" w:rsidRDefault="0081057A" w:rsidP="0024768B">
      <w:pPr>
        <w:jc w:val="right"/>
        <w:rPr>
          <w:color w:val="000000"/>
          <w:szCs w:val="24"/>
        </w:rPr>
      </w:pPr>
      <w:r w:rsidRPr="009D35B3">
        <w:rPr>
          <w:color w:val="000000"/>
          <w:szCs w:val="24"/>
        </w:rPr>
        <w:t xml:space="preserve">Číslo jednací: </w:t>
      </w:r>
      <w:r w:rsidR="001711BE" w:rsidRPr="009D35B3">
        <w:rPr>
          <w:color w:val="000000"/>
          <w:szCs w:val="24"/>
        </w:rPr>
        <w:t>17 C 208/2012</w:t>
      </w:r>
      <w:r w:rsidRPr="009D35B3">
        <w:rPr>
          <w:color w:val="000000"/>
          <w:szCs w:val="24"/>
        </w:rPr>
        <w:t>-</w:t>
      </w:r>
      <w:r w:rsidR="001711BE" w:rsidRPr="009D35B3">
        <w:rPr>
          <w:color w:val="000000"/>
          <w:szCs w:val="24"/>
        </w:rPr>
        <w:t>75</w:t>
      </w:r>
    </w:p>
    <w:p w:rsidR="00C65426" w:rsidRPr="009D35B3" w:rsidRDefault="00A268EB" w:rsidP="00A268EB">
      <w:pPr>
        <w:spacing w:before="840" w:after="360"/>
        <w:jc w:val="center"/>
        <w:rPr>
          <w:color w:val="000000"/>
          <w:sz w:val="40"/>
          <w:szCs w:val="40"/>
        </w:rPr>
      </w:pPr>
      <w:bookmarkStart w:id="0" w:name="pracovni"/>
      <w:bookmarkEnd w:id="0"/>
      <w:r w:rsidRPr="009D35B3">
        <w:rPr>
          <w:b/>
          <w:bCs/>
          <w:color w:val="000000"/>
          <w:sz w:val="40"/>
          <w:szCs w:val="40"/>
        </w:rPr>
        <w:t>USNESEN</w:t>
      </w:r>
      <w:r w:rsidR="00C65426" w:rsidRPr="009D35B3">
        <w:rPr>
          <w:b/>
          <w:bCs/>
          <w:color w:val="000000"/>
          <w:sz w:val="40"/>
          <w:szCs w:val="40"/>
        </w:rPr>
        <w:t>Í</w:t>
      </w:r>
    </w:p>
    <w:p w:rsidR="001711BE" w:rsidRPr="009D35B3" w:rsidRDefault="001711BE" w:rsidP="001711BE">
      <w:pPr>
        <w:spacing w:after="240"/>
        <w:rPr>
          <w:color w:val="000000"/>
          <w:szCs w:val="24"/>
        </w:rPr>
      </w:pPr>
      <w:r w:rsidRPr="009D35B3">
        <w:rPr>
          <w:color w:val="000000"/>
          <w:szCs w:val="24"/>
        </w:rPr>
        <w:t>Okresní soud v Novém Jičíně rozhodl vyšší soudní úřednicí Lenkou Richterovou ve věci</w:t>
      </w:r>
    </w:p>
    <w:p w:rsidR="001711BE" w:rsidRPr="009D35B3" w:rsidRDefault="001711BE" w:rsidP="001711BE">
      <w:pPr>
        <w:spacing w:after="0"/>
        <w:ind w:left="1701" w:hanging="1701"/>
        <w:jc w:val="left"/>
        <w:rPr>
          <w:color w:val="000000"/>
          <w:szCs w:val="24"/>
        </w:rPr>
      </w:pPr>
      <w:r w:rsidRPr="009D35B3">
        <w:rPr>
          <w:color w:val="000000"/>
          <w:szCs w:val="24"/>
        </w:rPr>
        <w:t xml:space="preserve">žalobkyně: </w:t>
      </w:r>
      <w:r w:rsidRPr="009D35B3">
        <w:rPr>
          <w:color w:val="000000"/>
          <w:szCs w:val="24"/>
        </w:rPr>
        <w:tab/>
      </w:r>
      <w:r w:rsidRPr="009D35B3">
        <w:rPr>
          <w:b/>
          <w:color w:val="000000"/>
          <w:szCs w:val="24"/>
        </w:rPr>
        <w:t>REALITY AGENCY, s.r.o.</w:t>
      </w:r>
      <w:r w:rsidRPr="009D35B3">
        <w:rPr>
          <w:color w:val="000000"/>
          <w:szCs w:val="24"/>
        </w:rPr>
        <w:t>, IČO 26819287</w:t>
      </w:r>
      <w:r w:rsidRPr="009D35B3">
        <w:rPr>
          <w:color w:val="000000"/>
          <w:szCs w:val="24"/>
        </w:rPr>
        <w:br/>
        <w:t>se sídlem Poštovní 578, 742 13</w:t>
      </w:r>
      <w:r w:rsidRPr="009D35B3">
        <w:rPr>
          <w:color w:val="000000"/>
          <w:szCs w:val="24"/>
        </w:rPr>
        <w:t> </w:t>
      </w:r>
      <w:r w:rsidRPr="009D35B3">
        <w:rPr>
          <w:color w:val="000000"/>
          <w:szCs w:val="24"/>
        </w:rPr>
        <w:t>Studénka</w:t>
      </w:r>
    </w:p>
    <w:p w:rsidR="001711BE" w:rsidRPr="009D35B3" w:rsidRDefault="001711BE" w:rsidP="001711BE">
      <w:pPr>
        <w:spacing w:after="0"/>
        <w:rPr>
          <w:color w:val="000000"/>
          <w:szCs w:val="24"/>
        </w:rPr>
      </w:pPr>
      <w:r w:rsidRPr="009D35B3">
        <w:rPr>
          <w:color w:val="000000"/>
          <w:szCs w:val="24"/>
        </w:rPr>
        <w:t>proti</w:t>
      </w:r>
    </w:p>
    <w:p w:rsidR="001711BE" w:rsidRPr="009D35B3" w:rsidRDefault="001711BE" w:rsidP="001711BE">
      <w:pPr>
        <w:spacing w:after="0"/>
        <w:ind w:left="1701" w:hanging="1701"/>
        <w:jc w:val="left"/>
        <w:rPr>
          <w:color w:val="000000"/>
          <w:szCs w:val="24"/>
        </w:rPr>
      </w:pPr>
      <w:r w:rsidRPr="009D35B3">
        <w:rPr>
          <w:color w:val="000000"/>
          <w:szCs w:val="24"/>
        </w:rPr>
        <w:t xml:space="preserve">žalovaným: </w:t>
      </w:r>
      <w:r w:rsidRPr="009D35B3">
        <w:rPr>
          <w:color w:val="000000"/>
          <w:szCs w:val="24"/>
        </w:rPr>
        <w:tab/>
        <w:t xml:space="preserve">1. </w:t>
      </w:r>
      <w:proofErr w:type="spellStart"/>
      <w:r w:rsidR="009D35B3">
        <w:rPr>
          <w:b/>
          <w:color w:val="000000"/>
          <w:szCs w:val="24"/>
        </w:rPr>
        <w:t>Xxx</w:t>
      </w:r>
      <w:proofErr w:type="spellEnd"/>
      <w:r w:rsidRPr="009D35B3">
        <w:rPr>
          <w:color w:val="000000"/>
          <w:szCs w:val="24"/>
        </w:rPr>
        <w:t xml:space="preserve"> narozený </w:t>
      </w:r>
      <w:proofErr w:type="spellStart"/>
      <w:r w:rsidR="009D35B3">
        <w:rPr>
          <w:color w:val="000000"/>
          <w:szCs w:val="24"/>
        </w:rPr>
        <w:t>xxx</w:t>
      </w:r>
      <w:proofErr w:type="spellEnd"/>
      <w:r w:rsidRPr="009D35B3">
        <w:rPr>
          <w:color w:val="000000"/>
          <w:szCs w:val="24"/>
        </w:rPr>
        <w:br/>
        <w:t xml:space="preserve">bytem </w:t>
      </w:r>
      <w:proofErr w:type="spellStart"/>
      <w:r w:rsidR="009D35B3">
        <w:rPr>
          <w:color w:val="000000"/>
          <w:szCs w:val="24"/>
        </w:rPr>
        <w:t>xxx</w:t>
      </w:r>
      <w:proofErr w:type="spellEnd"/>
    </w:p>
    <w:p w:rsidR="009D35B3" w:rsidRDefault="001711BE" w:rsidP="001711BE">
      <w:pPr>
        <w:spacing w:after="0"/>
        <w:ind w:left="1701" w:hanging="1701"/>
        <w:jc w:val="left"/>
        <w:rPr>
          <w:color w:val="000000"/>
          <w:szCs w:val="24"/>
        </w:rPr>
      </w:pPr>
      <w:r w:rsidRPr="009D35B3">
        <w:rPr>
          <w:color w:val="000000"/>
          <w:szCs w:val="24"/>
        </w:rPr>
        <w:tab/>
        <w:t xml:space="preserve">2. </w:t>
      </w:r>
      <w:proofErr w:type="spellStart"/>
      <w:r w:rsidR="009D35B3">
        <w:rPr>
          <w:b/>
          <w:color w:val="000000"/>
          <w:szCs w:val="24"/>
        </w:rPr>
        <w:t>xxx</w:t>
      </w:r>
      <w:proofErr w:type="spellEnd"/>
      <w:r w:rsidRPr="009D35B3">
        <w:rPr>
          <w:color w:val="000000"/>
          <w:szCs w:val="24"/>
        </w:rPr>
        <w:t>, narozená </w:t>
      </w:r>
      <w:proofErr w:type="spellStart"/>
      <w:r w:rsidR="009D35B3">
        <w:rPr>
          <w:color w:val="000000"/>
          <w:szCs w:val="24"/>
        </w:rPr>
        <w:t>xxx</w:t>
      </w:r>
      <w:proofErr w:type="spellEnd"/>
    </w:p>
    <w:p w:rsidR="001711BE" w:rsidRPr="009D35B3" w:rsidRDefault="001711BE" w:rsidP="009D35B3">
      <w:pPr>
        <w:spacing w:after="0"/>
        <w:ind w:left="1701"/>
        <w:jc w:val="left"/>
        <w:rPr>
          <w:color w:val="000000"/>
          <w:szCs w:val="24"/>
        </w:rPr>
      </w:pPr>
      <w:r w:rsidRPr="009D35B3">
        <w:rPr>
          <w:color w:val="000000"/>
          <w:szCs w:val="24"/>
        </w:rPr>
        <w:t xml:space="preserve">bytem </w:t>
      </w:r>
      <w:r w:rsidR="009D35B3">
        <w:rPr>
          <w:color w:val="000000"/>
          <w:szCs w:val="24"/>
        </w:rPr>
        <w:t>xxx</w:t>
      </w:r>
      <w:bookmarkStart w:id="1" w:name="_GoBack"/>
      <w:bookmarkEnd w:id="1"/>
    </w:p>
    <w:p w:rsidR="001711BE" w:rsidRPr="009D35B3" w:rsidRDefault="001711BE" w:rsidP="001711BE">
      <w:pPr>
        <w:spacing w:after="0"/>
        <w:ind w:left="1701" w:hanging="1701"/>
        <w:jc w:val="left"/>
        <w:rPr>
          <w:color w:val="000000"/>
          <w:szCs w:val="24"/>
        </w:rPr>
      </w:pPr>
      <w:r w:rsidRPr="009D35B3">
        <w:rPr>
          <w:color w:val="000000"/>
          <w:szCs w:val="24"/>
        </w:rPr>
        <w:tab/>
        <w:t>oba zastoupeni advokátkou JUDr. Jindřiškou Hillovou</w:t>
      </w:r>
      <w:r w:rsidRPr="009D35B3">
        <w:rPr>
          <w:color w:val="000000"/>
          <w:szCs w:val="24"/>
        </w:rPr>
        <w:br/>
        <w:t>se sídlem nám. Republiky 653, 742 13</w:t>
      </w:r>
      <w:r w:rsidRPr="009D35B3">
        <w:rPr>
          <w:color w:val="000000"/>
          <w:szCs w:val="24"/>
        </w:rPr>
        <w:t> </w:t>
      </w:r>
      <w:r w:rsidRPr="009D35B3">
        <w:rPr>
          <w:color w:val="000000"/>
          <w:szCs w:val="24"/>
        </w:rPr>
        <w:t>Studénka - Butovice</w:t>
      </w:r>
    </w:p>
    <w:p w:rsidR="001414E0" w:rsidRPr="009D35B3" w:rsidRDefault="001711BE" w:rsidP="001711BE">
      <w:pPr>
        <w:spacing w:before="120" w:after="0"/>
        <w:rPr>
          <w:color w:val="000000"/>
          <w:szCs w:val="24"/>
        </w:rPr>
      </w:pPr>
      <w:r w:rsidRPr="009D35B3">
        <w:rPr>
          <w:b/>
          <w:color w:val="000000"/>
          <w:szCs w:val="24"/>
        </w:rPr>
        <w:t>o zaplacení 30 000 Kč s přísl.</w:t>
      </w:r>
    </w:p>
    <w:p w:rsidR="00615CF4" w:rsidRPr="009D35B3" w:rsidRDefault="0024768B" w:rsidP="00513A77">
      <w:pPr>
        <w:spacing w:before="240"/>
        <w:jc w:val="center"/>
        <w:rPr>
          <w:b/>
          <w:color w:val="000000"/>
          <w:szCs w:val="24"/>
        </w:rPr>
      </w:pPr>
      <w:r w:rsidRPr="009D35B3">
        <w:rPr>
          <w:b/>
          <w:color w:val="000000"/>
          <w:szCs w:val="24"/>
        </w:rPr>
        <w:t>takto</w:t>
      </w:r>
      <w:r w:rsidR="00C65426" w:rsidRPr="009D35B3">
        <w:rPr>
          <w:b/>
          <w:color w:val="000000"/>
          <w:szCs w:val="24"/>
        </w:rPr>
        <w:t>:</w:t>
      </w:r>
    </w:p>
    <w:p w:rsidR="00F32213" w:rsidRPr="009D35B3" w:rsidRDefault="00F32213" w:rsidP="005802C9">
      <w:pPr>
        <w:spacing w:before="120" w:after="0"/>
        <w:jc w:val="center"/>
        <w:rPr>
          <w:b/>
          <w:color w:val="000000"/>
          <w:spacing w:val="60"/>
          <w:szCs w:val="24"/>
        </w:rPr>
      </w:pPr>
    </w:p>
    <w:p w:rsidR="001C58C5" w:rsidRPr="009D35B3" w:rsidRDefault="001C58C5" w:rsidP="001C58C5">
      <w:pPr>
        <w:ind w:left="567" w:hanging="567"/>
        <w:rPr>
          <w:b/>
          <w:bCs/>
          <w:szCs w:val="24"/>
        </w:rPr>
      </w:pPr>
      <w:r w:rsidRPr="009D35B3">
        <w:rPr>
          <w:b/>
          <w:bCs/>
          <w:szCs w:val="24"/>
        </w:rPr>
        <w:t xml:space="preserve">I. </w:t>
      </w:r>
      <w:r w:rsidRPr="009D35B3">
        <w:rPr>
          <w:b/>
          <w:bCs/>
          <w:szCs w:val="24"/>
        </w:rPr>
        <w:tab/>
        <w:t xml:space="preserve">Řízení se zastavuje. </w:t>
      </w:r>
    </w:p>
    <w:p w:rsidR="001C58C5" w:rsidRPr="009D35B3" w:rsidRDefault="001C58C5" w:rsidP="001C58C5">
      <w:pPr>
        <w:ind w:left="567" w:hanging="567"/>
        <w:rPr>
          <w:b/>
          <w:bCs/>
          <w:szCs w:val="24"/>
        </w:rPr>
      </w:pPr>
      <w:r w:rsidRPr="009D35B3">
        <w:rPr>
          <w:b/>
          <w:bCs/>
          <w:szCs w:val="24"/>
        </w:rPr>
        <w:t xml:space="preserve">II. </w:t>
      </w:r>
      <w:r w:rsidRPr="009D35B3">
        <w:rPr>
          <w:b/>
          <w:bCs/>
          <w:szCs w:val="24"/>
        </w:rPr>
        <w:tab/>
        <w:t>Žádný z účastníků nemá právo na náhradu nákladů řízení.</w:t>
      </w:r>
    </w:p>
    <w:p w:rsidR="001C58C5" w:rsidRPr="009D35B3" w:rsidRDefault="001C58C5" w:rsidP="001C58C5">
      <w:pPr>
        <w:spacing w:before="240"/>
        <w:jc w:val="center"/>
        <w:rPr>
          <w:b/>
          <w:bCs/>
          <w:szCs w:val="24"/>
        </w:rPr>
      </w:pPr>
      <w:r w:rsidRPr="009D35B3">
        <w:rPr>
          <w:b/>
          <w:bCs/>
          <w:szCs w:val="24"/>
        </w:rPr>
        <w:t>Odůvodnění:</w:t>
      </w:r>
    </w:p>
    <w:p w:rsidR="001C58C5" w:rsidRPr="009D35B3" w:rsidRDefault="001C58C5" w:rsidP="001C58C5">
      <w:pPr>
        <w:rPr>
          <w:szCs w:val="24"/>
        </w:rPr>
      </w:pPr>
      <w:r w:rsidRPr="009D35B3">
        <w:rPr>
          <w:szCs w:val="24"/>
        </w:rPr>
        <w:t xml:space="preserve">Žalobkyně se domáhala po žalovaných žalobou podanou soudu dne 3. 10. 2012 zaplacení částky 30 000 Kč s příslušenstvím. Podáním došlým soudu dne 23. 7. 2019 vzala žalobu v celém rozsahu zpět, a proto soud řízení dle ustanovení § 96 odst. 1 až 4 </w:t>
      </w:r>
      <w:proofErr w:type="gramStart"/>
      <w:r w:rsidRPr="009D35B3">
        <w:rPr>
          <w:szCs w:val="24"/>
        </w:rPr>
        <w:t>o.s.</w:t>
      </w:r>
      <w:proofErr w:type="gramEnd"/>
      <w:r w:rsidRPr="009D35B3">
        <w:rPr>
          <w:szCs w:val="24"/>
        </w:rPr>
        <w:t>ř. zastavil.</w:t>
      </w:r>
    </w:p>
    <w:p w:rsidR="001C58C5" w:rsidRPr="009D35B3" w:rsidRDefault="001C58C5" w:rsidP="001C58C5">
      <w:pPr>
        <w:rPr>
          <w:b/>
          <w:szCs w:val="24"/>
          <w:u w:val="single"/>
        </w:rPr>
      </w:pPr>
      <w:r w:rsidRPr="009D35B3">
        <w:rPr>
          <w:szCs w:val="24"/>
        </w:rPr>
        <w:t xml:space="preserve">Výrok o náhradě nákladů řízení je odůvodněn ustanovením § 146 odst. 1 písm. b) </w:t>
      </w:r>
      <w:proofErr w:type="gramStart"/>
      <w:r w:rsidRPr="009D35B3">
        <w:rPr>
          <w:szCs w:val="24"/>
        </w:rPr>
        <w:t>o.s.</w:t>
      </w:r>
      <w:proofErr w:type="gramEnd"/>
      <w:r w:rsidRPr="009D35B3">
        <w:rPr>
          <w:szCs w:val="24"/>
        </w:rPr>
        <w:t>ř., neboť řízení bylo zastaveno, a v takovém případě nemá žádný z účastníků právo na náhradu nákladů řízení, přičemž žalobkyně i žalovaní se náhrady nákladů řízení výslovně vzdali.</w:t>
      </w:r>
    </w:p>
    <w:p w:rsidR="00F32213" w:rsidRPr="009D35B3" w:rsidRDefault="00F32213" w:rsidP="00513A77">
      <w:pPr>
        <w:spacing w:before="240"/>
        <w:jc w:val="center"/>
        <w:rPr>
          <w:b/>
          <w:color w:val="000000"/>
          <w:szCs w:val="24"/>
        </w:rPr>
      </w:pPr>
      <w:r w:rsidRPr="009D35B3">
        <w:rPr>
          <w:b/>
          <w:color w:val="000000"/>
          <w:szCs w:val="24"/>
        </w:rPr>
        <w:t>Poučení:</w:t>
      </w:r>
    </w:p>
    <w:p w:rsidR="00B90B90" w:rsidRPr="009D35B3" w:rsidRDefault="00B90B90" w:rsidP="00513A77">
      <w:pPr>
        <w:rPr>
          <w:b/>
          <w:color w:val="000000"/>
          <w:szCs w:val="24"/>
        </w:rPr>
      </w:pPr>
      <w:r w:rsidRPr="009D35B3">
        <w:rPr>
          <w:b/>
          <w:color w:val="000000"/>
          <w:szCs w:val="24"/>
        </w:rPr>
        <w:t xml:space="preserve">Proti tomuto rozhodnutí je možno podat odvolání do l5 dnů ode dne doručení jeho písemného rozhodnutí, prostřednictvím podepsaného soudu ke </w:t>
      </w:r>
      <w:r w:rsidR="001711BE" w:rsidRPr="009D35B3">
        <w:rPr>
          <w:b/>
          <w:color w:val="000000"/>
          <w:szCs w:val="24"/>
        </w:rPr>
        <w:t>Krajskému soudu v Ostravě</w:t>
      </w:r>
      <w:r w:rsidRPr="009D35B3">
        <w:rPr>
          <w:b/>
          <w:color w:val="000000"/>
          <w:szCs w:val="24"/>
        </w:rPr>
        <w:t>, písemně, trojmo.</w:t>
      </w:r>
    </w:p>
    <w:p w:rsidR="00513A77" w:rsidRPr="009D35B3" w:rsidRDefault="00513A77" w:rsidP="00513A77">
      <w:pPr>
        <w:spacing w:before="240"/>
        <w:rPr>
          <w:color w:val="000000"/>
          <w:szCs w:val="24"/>
        </w:rPr>
      </w:pPr>
      <w:r w:rsidRPr="009D35B3">
        <w:rPr>
          <w:color w:val="000000"/>
          <w:szCs w:val="24"/>
        </w:rPr>
        <w:t xml:space="preserve"> </w:t>
      </w:r>
      <w:r w:rsidR="001711BE" w:rsidRPr="009D35B3">
        <w:rPr>
          <w:color w:val="000000"/>
          <w:szCs w:val="24"/>
        </w:rPr>
        <w:t>Nový Jičín</w:t>
      </w:r>
      <w:r w:rsidR="005802C9" w:rsidRPr="009D35B3">
        <w:rPr>
          <w:color w:val="000000"/>
          <w:szCs w:val="24"/>
        </w:rPr>
        <w:t xml:space="preserve"> </w:t>
      </w:r>
      <w:r w:rsidR="001711BE" w:rsidRPr="009D35B3">
        <w:rPr>
          <w:color w:val="000000"/>
          <w:szCs w:val="24"/>
        </w:rPr>
        <w:t>26. 7. 2019</w:t>
      </w:r>
    </w:p>
    <w:p w:rsidR="001711BE" w:rsidRPr="009D35B3" w:rsidRDefault="001711BE" w:rsidP="001711BE">
      <w:pPr>
        <w:keepNext/>
        <w:keepLines/>
        <w:spacing w:before="600" w:after="0"/>
        <w:rPr>
          <w:color w:val="000000"/>
          <w:szCs w:val="24"/>
        </w:rPr>
      </w:pPr>
      <w:bookmarkStart w:id="2" w:name="ApResiJmeno"/>
      <w:r w:rsidRPr="009D35B3">
        <w:rPr>
          <w:color w:val="000000"/>
          <w:szCs w:val="24"/>
        </w:rPr>
        <w:t>Lenka Richterová</w:t>
      </w:r>
    </w:p>
    <w:p w:rsidR="001C58C5" w:rsidRPr="009D35B3" w:rsidRDefault="001711BE" w:rsidP="001711BE">
      <w:pPr>
        <w:keepNext/>
        <w:keepLines/>
        <w:tabs>
          <w:tab w:val="left" w:pos="1701"/>
        </w:tabs>
        <w:rPr>
          <w:color w:val="000000"/>
          <w:szCs w:val="24"/>
        </w:rPr>
      </w:pPr>
      <w:bookmarkStart w:id="3" w:name="ApResiFunkce"/>
      <w:bookmarkEnd w:id="2"/>
      <w:r w:rsidRPr="009D35B3">
        <w:rPr>
          <w:color w:val="000000"/>
          <w:szCs w:val="24"/>
        </w:rPr>
        <w:t>vyšší soudní úřednice</w:t>
      </w:r>
    </w:p>
    <w:p w:rsidR="001C58C5" w:rsidRPr="009D35B3" w:rsidRDefault="001C58C5" w:rsidP="001C58C5">
      <w:pPr>
        <w:keepNext/>
        <w:keepLines/>
        <w:tabs>
          <w:tab w:val="left" w:pos="1701"/>
        </w:tabs>
        <w:rPr>
          <w:color w:val="000000"/>
          <w:szCs w:val="24"/>
        </w:rPr>
      </w:pPr>
    </w:p>
    <w:bookmarkEnd w:id="3"/>
    <w:p w:rsidR="009D35B3" w:rsidRDefault="009D35B3" w:rsidP="001711BE">
      <w:pPr>
        <w:keepNext/>
        <w:keepLines/>
        <w:tabs>
          <w:tab w:val="left" w:pos="1701"/>
        </w:tabs>
        <w:rPr>
          <w:color w:val="000000"/>
          <w:szCs w:val="24"/>
        </w:rPr>
      </w:pPr>
    </w:p>
    <w:p w:rsidR="001C58C5" w:rsidRPr="009D35B3" w:rsidRDefault="009D35B3" w:rsidP="001711BE">
      <w:pPr>
        <w:keepNext/>
        <w:keepLines/>
        <w:tabs>
          <w:tab w:val="left" w:pos="1701"/>
        </w:tabs>
        <w:rPr>
          <w:color w:val="000000"/>
          <w:szCs w:val="24"/>
        </w:rPr>
      </w:pPr>
      <w:r>
        <w:rPr>
          <w:color w:val="000000"/>
          <w:szCs w:val="24"/>
        </w:rPr>
        <w:t>Toto rozhodnutí nabylo právní moci dne 16. 8. 2019. Tuto doložku připojila dne 13. 1. 2020 Renata Holišová.</w:t>
      </w:r>
    </w:p>
    <w:sectPr w:rsidR="001C58C5" w:rsidRPr="009D35B3" w:rsidSect="001711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0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72" w:rsidRDefault="00B72672" w:rsidP="00AE1EE3">
      <w:pPr>
        <w:spacing w:after="0"/>
      </w:pPr>
      <w:r>
        <w:separator/>
      </w:r>
    </w:p>
  </w:endnote>
  <w:endnote w:type="continuationSeparator" w:id="0">
    <w:p w:rsidR="00B72672" w:rsidRDefault="00B72672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BE" w:rsidRPr="001711BE" w:rsidRDefault="001711BE" w:rsidP="001711BE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BE" w:rsidRPr="001711BE" w:rsidRDefault="001711BE" w:rsidP="001711BE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C0" w:rsidRPr="001711BE" w:rsidRDefault="00710FC0" w:rsidP="001711BE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72" w:rsidRDefault="00B72672" w:rsidP="00AE1EE3">
      <w:pPr>
        <w:spacing w:after="0"/>
      </w:pPr>
      <w:r>
        <w:separator/>
      </w:r>
    </w:p>
  </w:footnote>
  <w:footnote w:type="continuationSeparator" w:id="0">
    <w:p w:rsidR="00B72672" w:rsidRDefault="00B72672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C0" w:rsidRPr="001711BE" w:rsidRDefault="00E6121A" w:rsidP="001711BE">
    <w:pPr>
      <w:pStyle w:val="Zhlav"/>
      <w:framePr w:wrap="around" w:vAnchor="text" w:hAnchor="margin" w:xAlign="center" w:y="1"/>
      <w:rPr>
        <w:rStyle w:val="slostrnky"/>
        <w:sz w:val="24"/>
        <w:lang w:val="cs-CZ"/>
      </w:rPr>
    </w:pPr>
    <w:r w:rsidRPr="001711BE">
      <w:rPr>
        <w:rStyle w:val="slostrnky"/>
        <w:sz w:val="24"/>
        <w:lang w:val="cs-CZ"/>
      </w:rPr>
      <w:fldChar w:fldCharType="begin"/>
    </w:r>
    <w:r w:rsidR="00C65426" w:rsidRPr="001711BE">
      <w:rPr>
        <w:rStyle w:val="slostrnky"/>
        <w:sz w:val="24"/>
        <w:lang w:val="cs-CZ"/>
      </w:rPr>
      <w:instrText xml:space="preserve">PAGE  </w:instrText>
    </w:r>
    <w:r w:rsidRPr="001711BE">
      <w:rPr>
        <w:rStyle w:val="slostrnky"/>
        <w:sz w:val="24"/>
        <w:lang w:val="cs-CZ"/>
      </w:rPr>
      <w:fldChar w:fldCharType="end"/>
    </w:r>
  </w:p>
  <w:p w:rsidR="00710FC0" w:rsidRPr="001711BE" w:rsidRDefault="00710FC0">
    <w:pPr>
      <w:pStyle w:val="Zhlav"/>
      <w:rPr>
        <w:sz w:val="24"/>
        <w:lang w:val="cs-C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BE" w:rsidRPr="001711BE" w:rsidRDefault="001711BE" w:rsidP="00B87EA2">
    <w:pPr>
      <w:pStyle w:val="Zhlav"/>
      <w:framePr w:wrap="around" w:vAnchor="text" w:hAnchor="margin" w:xAlign="center" w:y="1"/>
      <w:rPr>
        <w:rStyle w:val="slostrnky"/>
        <w:sz w:val="24"/>
        <w:lang w:val="cs-CZ"/>
      </w:rPr>
    </w:pPr>
    <w:r w:rsidRPr="001711BE">
      <w:rPr>
        <w:rStyle w:val="slostrnky"/>
        <w:sz w:val="24"/>
        <w:lang w:val="cs-CZ"/>
      </w:rPr>
      <w:fldChar w:fldCharType="begin"/>
    </w:r>
    <w:r w:rsidRPr="001711BE">
      <w:rPr>
        <w:rStyle w:val="slostrnky"/>
        <w:sz w:val="24"/>
        <w:lang w:val="cs-CZ"/>
      </w:rPr>
      <w:instrText xml:space="preserve">PAGE  </w:instrText>
    </w:r>
    <w:r w:rsidRPr="001711BE">
      <w:rPr>
        <w:rStyle w:val="slostrnky"/>
        <w:sz w:val="24"/>
        <w:lang w:val="cs-CZ"/>
      </w:rPr>
      <w:fldChar w:fldCharType="separate"/>
    </w:r>
    <w:r w:rsidR="009D35B3">
      <w:rPr>
        <w:rStyle w:val="slostrnky"/>
        <w:noProof/>
        <w:sz w:val="24"/>
        <w:lang w:val="cs-CZ"/>
      </w:rPr>
      <w:t>2</w:t>
    </w:r>
    <w:r w:rsidRPr="001711BE">
      <w:rPr>
        <w:rStyle w:val="slostrnky"/>
        <w:sz w:val="24"/>
        <w:lang w:val="cs-CZ"/>
      </w:rPr>
      <w:fldChar w:fldCharType="end"/>
    </w:r>
  </w:p>
  <w:p w:rsidR="00710FC0" w:rsidRPr="001711BE" w:rsidRDefault="001711BE" w:rsidP="001711BE">
    <w:pPr>
      <w:pStyle w:val="Zhlav"/>
      <w:rPr>
        <w:sz w:val="24"/>
        <w:lang w:val="cs-CZ"/>
      </w:rPr>
    </w:pPr>
    <w:r w:rsidRPr="001711BE">
      <w:rPr>
        <w:sz w:val="24"/>
        <w:lang w:val="cs-CZ"/>
      </w:rPr>
      <w:tab/>
    </w:r>
    <w:r w:rsidRPr="001711BE">
      <w:rPr>
        <w:sz w:val="24"/>
        <w:lang w:val="cs-CZ"/>
      </w:rPr>
      <w:tab/>
      <w:t>17 C 208/2012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BE" w:rsidRPr="001711BE" w:rsidRDefault="001711BE">
    <w:pPr>
      <w:pStyle w:val="Zhlav"/>
      <w:rPr>
        <w:sz w:val="24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pstrData000" w:val="&lt;ApstrData Description=&quot;usnesení&quot; CisloListu=&quot;75&quot; Key=&quot;C:\Users\richtle\Documents\Apstr V4\Vystup\17-C-208-2012--07-26--07-55-54--usn. C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19-07-26&quot;&gt;&lt;HlavniSpis Key=&quot;28520,6314&quot; PredmetRizeni=&quot;zaplacení 30.000 Kč s přísl.&quot; DatumDoslo=&quot;2012-10-03&quot; IsEPR=&quot;-1&quot; SOPCastka=&quot;3000&quot; SOPDatum=&quot;1899-12-30&quot; IsSenatni=&quot;0&quot;&gt;&lt;SpisovaZnacka Key=&quot;28519,646&quot; Senat=&quot;17&quot; Rejstrik=&quot;C&quot; Cislo=&quot;208&quot; Rok=&quot;2012&quot; CL=&quot;75&quot; Oddeleni=&quot;C&quot;/&gt;&lt;SpisovaZnackaCizi Key=&quot;28520,6525&quot; Senat=&quot;0&quot; Rejstrik=&quot;&quot; Cislo=&quot;0&quot; Rok=&quot;0&quot; CL=&quot;&quot; Oddeleni=&quot;N&quot;/&gt;&lt;SpisovaZnackaDalsi Key=&quot;28520,84196&quot; Senat=&quot;0&quot; Rejstrik=&quot;&quot; Cislo=&quot;0&quot; Rok=&quot;0&quot; CL=&quot;&quot; Oddeleni=&quot;N&quot;/&gt;&lt;SpisoveZnackyPanc Key=&quot;28553,91212&quot;/&gt;&lt;UcastniciA Key=&quot;28520,6316&quot; Role=&quot;žalobce&quot; Rod=&quot;2&quot;&gt;&lt;Zastupci Key=&quot;28520,6317&quot;/&gt;&lt;Osoby&gt;&lt;Osoba Key=&quot;REALITY A26819287  1&quot; OsobaRootType=&quot;1&quot; Poradi=&quot;a&quot; Prijmeni=&quot;REALITY AGENCY, s.r.o.&quot; ICO=&quot;26819287&quot; Role=&quot;žalobce&quot; Rod=&quot;2&quot; IsasID=&quot;REALITY A26819287  1&quot;&gt;&lt;Adresy&gt;&lt;Adresa Key=&quot;305686&quot; Druh=&quot;SÍDLO ORG.&quot;&gt;&lt;ComplexAdress Ulice=&quot;Poštovní&quot; CisloPopisne=&quot;578&quot; PSC=&quot;742 13&quot; Mesto=&quot;Studénka&quot;/&gt;&lt;/Adresa&gt;&lt;/Adresy&gt;&lt;/Osoba&gt;&lt;/Osoby&gt;&lt;/UcastniciA&gt;&lt;Ucastnici1 Key=&quot;28520,6318&quot; Role=&quot;žalovaný&quot; Rod=&quot;3&quot;&gt;&lt;Zastupci Key=&quot;28520,6319&quot;/&gt;&lt;Osoby&gt;&lt;Osoba Key=&quot;TOMŠŮ__JURA300661  1&quot; OsobaRootType=&quot;1&quot; OsobaType=&quot;1&quot; Poradi=&quot;01&quot; KrestniJmeno=&quot;Juraj&quot; Prijmeni=&quot;Tomšů&quot; Narozeni=&quot;1961-06-30&quot; MistoNarozeni=&quot;Martin-SR&quot; Role=&quot;žalovaný&quot; RodneCislo=&quot;610630/6558&quot; Profese=&quot;SVÁŘEČ&quot; IsasID=&quot;TOMŠŮ__JURA300661  1&quot;&gt;&lt;Adresy&gt;&lt;Adresa Key=&quot;128104&quot; Druh=&quot;TRVALÁ&quot;&gt;&lt;ComplexAdress Ulice=&quot;Sedlnice&quot; CisloPopisne=&quot;279&quot; PSC=&quot;742 56&quot; Mesto=&quot;Sedlnice&quot;/&gt;&lt;/Adresa&gt;&lt;Adresa Key=&quot;169574&quot; Druh=&quot;OSTATNÍ&quot;&gt;&lt;ComplexAdress Ulice=&quot;Sjednocení&quot; CisloPopisne=&quot;636&quot; PSC=&quot;742 13&quot; Mesto=&quot;Studénka - Butovice&quot;/&gt;&lt;/Adresa&gt;&lt;Adresa Key=&quot;305687&quot; Druh=&quot;OSTATNÍ&quot;&gt;&lt;ComplexAdress Ulice=&quot;Arm. gen. L. Svobody&quot; CisloPopisne=&quot;750&quot; PSC=&quot;742 13&quot; Mesto=&quot;Studénka&quot;/&gt;&lt;/Adresa&gt;&lt;/Adresy&gt;&lt;Zastupci Key=&quot;28520,8277&quot;&gt;&lt;Advokat Key=&quot;HILLOVÁJIND000000  1&quot; OsobaRootType=&quot;2&quot; OsobaType=&quot;4&quot; KrestniJmeno=&quot;Jindřiška&quot; Prijmeni=&quot;Hillová&quot; TitulyPred=&quot;JUDr.&quot; Role=&quot;advokát&quot; Rod=&quot;2&quot; IsasID=&quot;HILLOVÁJIND000000  1&quot;&gt;&lt;Adresy&gt;&lt;Adresa Key=&quot;106972&quot; Druh=&quot;OSTATNÍ&quot;&gt;&lt;ComplexAdress Ulice=&quot;Slezské nám.&quot; CisloPopisne=&quot;30&quot; PSC=&quot;743 01&quot; Mesto=&quot;Bílovec&quot;/&gt;&lt;/Adresa&gt;&lt;Adresa Key=&quot;218618&quot; Druh=&quot;SÍDLO FY&quot;&gt;&lt;ComplexAdress Ulice=&quot;nám. Republiky&quot; CisloPopisne=&quot;653&quot; PSC=&quot;742 13&quot; Mesto=&quot;Studénka - Butovice&quot;/&gt;&lt;/Adresa&gt;&lt;Adresa Key=&quot;284326&quot; Druh=&quot;OSTATNÍ&quot;&gt;&lt;ComplexAdress Ulice=&quot;Nad Kaplí&quot; CisloPopisne=&quot;805&quot; PSC=&quot;742 13&quot; Mesto=&quot;Studénka&quot;/&gt;&lt;/Adresa&gt;&lt;Adresa Key=&quot;3844&quot; Druh=&quot;OSTATNÍ&quot;&gt;&lt;ComplexAdress Ulice=&quot;Poštovní&quot; CisloPopisne=&quot;515&quot; PSC=&quot;742 13&quot; Mesto=&quot;Studénka&quot;/&gt;&lt;/Adresa&gt;&lt;/Adresy&gt;&lt;/Advokat&gt;&lt;/Zastupci&gt;&lt;/Osoba&gt;&lt;Osoba Key=&quot;TOMŠŮ  VĚRA111064  1&quot; OsobaRootType=&quot;1&quot; OsobaType=&quot;1&quot; Poradi=&quot;02&quot; KrestniJmeno=&quot;Věra&quot; Prijmeni=&quot;Tomšů&quot; Narozeni=&quot;1964-10-11&quot; Role=&quot;žalovaný&quot; Rod=&quot;2&quot; RodneCislo=&quot;646011/0261&quot; IsasID=&quot;TOMŠŮ  VĚRA111064  1&quot;&gt;&lt;Adresy&gt;&lt;Adresa Key=&quot;305688&quot; Druh=&quot;TRVALÁ&quot;&gt;&lt;ComplexAdress Ulice=&quot;Arm. gen. L. Svobody&quot; CisloPopisne=&quot;750&quot; PSC=&quot;742 13&quot; Mesto=&quot;Studénka-Butovice&quot;/&gt;&lt;/Adresa&gt;&lt;/Adresy&gt;&lt;Zastupci Key=&quot;28520,8271&quot;&gt;&lt;Advokat Key=&quot;HILLOVÁJIND000000  1&quot; OsobaRootType=&quot;2&quot; OsobaType=&quot;4&quot; KrestniJmeno=&quot;Jindřiška&quot; Prijmeni=&quot;Hillová&quot; TitulyPred=&quot;JUDr.&quot; Role=&quot;advokát&quot; Rod=&quot;2&quot; IsasID=&quot;HILLOVÁJIND000000  1&quot;&gt;&lt;Adresy&gt;&lt;Adresa Key=&quot;106972&quot; Druh=&quot;OSTATNÍ&quot;&gt;&lt;ComplexAdress Ulice=&quot;Slezské nám.&quot; CisloPopisne=&quot;30&quot; PSC=&quot;743 01&quot; Mesto=&quot;Bílovec&quot;/&gt;&lt;/Adresa&gt;&lt;Adresa Key=&quot;218618&quot; Druh=&quot;SÍDLO FY&quot;&gt;&lt;ComplexAdress Ulice=&quot;nám. Republiky&quot; CisloPopisne=&quot;653&quot; PSC=&quot;742 13&quot; Mesto=&quot;Studénka - Butovice&quot;/&gt;&lt;/Adresa&gt;&lt;Adresa Key=&quot;284326&quot; Druh=&quot;OSTATNÍ&quot;&gt;&lt;ComplexAdress Ulice=&quot;Nad Kaplí&quot; CisloPopisne=&quot;805&quot; PSC=&quot;742 13&quot; Mesto=&quot;Studénka&quot;/&gt;&lt;/Adresa&gt;&lt;Adresa Key=&quot;3844&quot; Druh=&quot;OSTATNÍ&quot;&gt;&lt;ComplexAdress Ulice=&quot;Poštovní&quot; CisloPopisne=&quot;515&quot; PSC=&quot;742 13&quot; Mesto=&quot;Studénka&quot;/&gt;&lt;/Adresa&gt;&lt;/Adresy&gt;&lt;/Advokat&gt;&lt;/Zastupci&gt;&lt;/Osoba&gt;&lt;/Osoby&gt;&lt;/Ucastnici1&gt;&lt;OsobyAll Key=&quot;28520,8168&quot; Role=&quot;žalobce&quot; Rod=&quot;3&quot;&gt;&lt;Zastupci Key=&quot;28520,8169&quot;/&gt;&lt;Osoby&gt;&lt;Osoba Key=&quot;REALITY A26819287  1&quot; OsobaRootType=&quot;1&quot; Poradi=&quot;a&quot; Prijmeni=&quot;REALITY AGENCY, s.r.o.&quot; ICO=&quot;26819287&quot; Role=&quot;žalobce&quot; Rod=&quot;2&quot; IsasID=&quot;REALITY A26819287  1&quot;&gt;&lt;Adresy&gt;&lt;Adresa Key=&quot;305686&quot; Druh=&quot;SÍDLO ORG.&quot;&gt;&lt;ComplexAdress Ulice=&quot;Poštovní&quot; CisloPopisne=&quot;578&quot; PSC=&quot;742 13&quot; Mesto=&quot;Studénka&quot;/&gt;&lt;/Adresa&gt;&lt;/Adresy&gt;&lt;/Osoba&gt;&lt;Osoba Key=&quot;TOMŠŮ  VĚRA111064  1&quot; OsobaRootType=&quot;1&quot; OsobaType=&quot;1&quot; Poradi=&quot;02&quot; KrestniJmeno=&quot;Věra&quot; Prijmeni=&quot;Tomšů&quot; Narozeni=&quot;1964-10-11&quot; Role=&quot;žalovaný&quot; Rod=&quot;2&quot; RodneCislo=&quot;646011/0261&quot; IsasID=&quot;TOMŠŮ  VĚRA111064  1&quot;&gt;&lt;Adresy&gt;&lt;Adresa Key=&quot;305688&quot; Druh=&quot;TRVALÁ&quot;&gt;&lt;ComplexAdress Ulice=&quot;Arm. gen. L. Svobody&quot; CisloPopisne=&quot;750&quot; PSC=&quot;742 13&quot; Mesto=&quot;Studénka-Butovice&quot;/&gt;&lt;/Adresa&gt;&lt;/Adresy&gt;&lt;Zastupci Key=&quot;28520,8271&quot;&gt;&lt;Advokat Key=&quot;HILLOVÁJIND000000  1&quot; OsobaRootType=&quot;2&quot; OsobaType=&quot;4&quot; KrestniJmeno=&quot;Jindřiška&quot; Prijmeni=&quot;Hillová&quot; TitulyPred=&quot;JUDr.&quot; Role=&quot;advokát&quot; Rod=&quot;2&quot; IsasID=&quot;HILLOVÁJIND000000  1&quot;&gt;&lt;Adresy&gt;&lt;Adresa Key=&quot;106972&quot; Druh=&quot;OSTATNÍ&quot;&gt;&lt;ComplexAdress Ulice=&quot;Slezské nám.&quot; CisloPopisne=&quot;30&quot; PSC=&quot;743 01&quot; Mesto=&quot;Bílovec&quot;/&gt;&lt;/Adresa&gt;&lt;Adresa Key=&quot;218618&quot; Druh=&quot;SÍDLO FY&quot;&gt;&lt;ComplexAdress Ulice=&quot;nám. Republiky&quot; CisloPopisne=&quot;653&quot; PSC=&quot;742 13&quot; Mesto=&quot;Studénka - Butovice&quot;/&gt;&lt;/Adresa&gt;&lt;Adresa Key=&quot;284326&quot; Druh=&quot;OSTATNÍ&quot;&gt;&lt;ComplexAdress Ulice=&quot;Nad Kaplí&quot; CisloPopisne=&quot;805&quot; PSC=&quot;742 13&quot; Mesto=&quot;Studénka&quot;/&gt;&lt;/Adresa&gt;&lt;Adresa Key=&quot;3844&quot; Druh=&quot;OSTATNÍ&quot;&gt;&lt;ComplexAdress Ulice=&quot;Poštovní&quot; CisloPopisne=&quot;515&quot; PSC=&quot;742 13&quot; Mesto=&quot;Studénka&quot;/&gt;&lt;/Adresa&gt;&lt;/Adresy&gt;&lt;/Advokat&gt;&lt;/Zastupci&gt;&lt;/Osoba&gt;&lt;Osoba Key=&quot;TOMŠŮ__JURA300661  1&quot; OsobaRootType=&quot;1&quot; OsobaType=&quot;1&quot; Poradi=&quot;01&quot; KrestniJmeno=&quot;Juraj&quot; Prijmeni=&quot;Tomšů&quot; Narozeni=&quot;1961-06-30&quot; MistoNarozeni=&quot;Martin-SR&quot; Role=&quot;žalovaný&quot; RodneCislo=&quot;610630/6558&quot; Profese=&quot;SVÁŘEČ&quot; IsasID=&quot;TOMŠŮ__JURA300661  1&quot;&gt;&lt;Adresy&gt;&lt;Adresa Key=&quot;128104&quot; Druh=&quot;TRVALÁ&quot;&gt;&lt;ComplexAdress Ulice=&quot;Sedlnice&quot; CisloPopisne=&quot;279&quot; PSC=&quot;742 56&quot; Mesto=&quot;Sedlnice&quot;/&gt;&lt;/Adresa&gt;&lt;Adresa Key=&quot;169574&quot; Druh=&quot;OSTATNÍ&quot;&gt;&lt;ComplexAdress Ulice=&quot;Sjednocení&quot; CisloPopisne=&quot;636&quot; PSC=&quot;742 13&quot; Mesto=&quot;Studénka - Butovice&quot;/&gt;&lt;/Adresa&gt;&lt;Adresa Key=&quot;305687&quot; Druh=&quot;OSTATNÍ&quot;&gt;&lt;ComplexAdress Ulice=&quot;Arm. gen. L. Svobody&quot; CisloPopisne=&quot;750&quot; PSC=&quot;742 13&quot; Mesto=&quot;Studénka&quot;/&gt;&lt;/Adresa&gt;&lt;/Adresy&gt;&lt;Zastupci Key=&quot;28520,8277&quot;&gt;&lt;Advokat Key=&quot;HILLOVÁJIND000000  1&quot; OsobaRootType=&quot;2&quot; OsobaType=&quot;4&quot; KrestniJmeno=&quot;Jindřiška&quot; Prijmeni=&quot;Hillová&quot; TitulyPred=&quot;JUDr.&quot; Role=&quot;advokát&quot; Rod=&quot;2&quot; IsasID=&quot;HILLOVÁJIND000000  1&quot;&gt;&lt;Adresy&gt;&lt;Adresa Key=&quot;106972&quot; Druh=&quot;OSTATNÍ&quot;&gt;&lt;ComplexAdress Ulice=&quot;Slezské nám.&quot; CisloPopisne=&quot;30&quot; PSC=&quot;743 01&quot; Mesto=&quot;Bílovec&quot;/&gt;&lt;/Adresa&gt;&lt;Adresa Key=&quot;218618&quot; Druh=&quot;SÍDLO FY&quot;&gt;&lt;ComplexAdress Ulice=&quot;nám. Republiky&quot; CisloPopisne=&quot;653&quot; PSC=&quot;742 13&quot; Mesto=&quot;Studénka - Butovice&quot;/&gt;&lt;/Adresa&gt;&lt;Adresa Key=&quot;284326&quot; Druh=&quot;OSTATNÍ&quot;&gt;&lt;ComplexAdress Ulice=&quot;Nad Kaplí&quot; CisloPopisne=&quot;805&quot; PSC=&quot;742 13&quot; Mesto=&quot;Studénka&quot;/&gt;&lt;/Adresa&gt;&lt;Adresa Key=&quot;3844&quot; Druh=&quot;OSTATNÍ&quot;&gt;&lt;ComplexAdress Ulice=&quot;Poštovní&quot; CisloPopisne=&quot;515&quot; PSC=&quot;742 13&quot; Mesto=&quot;Studénka&quot;/&gt;&lt;/Adresa&gt;&lt;/Adresy&gt;&lt;/Advokat&gt;&lt;/Zastupci&gt;&lt;/Osoba&gt;&lt;Osoba Key=&quot;HILLOVÁJIND000000  1&quot; OsobaRootType=&quot;2&quot; OsobaType=&quot;4&quot; KrestniJmeno=&quot;Jindřiška&quot; Prijmeni=&quot;Hillová&quot; TitulyPred=&quot;JUDr.&quot; Role=&quot;advokát&quot; Rod=&quot;2&quot; IsasID=&quot;HILLOVÁJIND000000  1&quot;&gt;&lt;Adresy&gt;&lt;Adresa Key=&quot;106972&quot; Druh=&quot;OSTATNÍ&quot;&gt;&lt;ComplexAdress Ulice=&quot;Slezské nám.&quot; CisloPopisne=&quot;30&quot; PSC=&quot;743 01&quot; Mesto=&quot;Bílovec&quot;/&gt;&lt;/Adresa&gt;&lt;Adresa Key=&quot;218618&quot; Druh=&quot;SÍDLO FY&quot;&gt;&lt;ComplexAdress Ulice=&quot;nám. Republiky&quot; CisloPopisne=&quot;653&quot; PSC=&quot;742 13&quot; Mesto=&quot;Studénka - Butovice&quot;/&gt;&lt;/Adresa&gt;&lt;Adresa Key=&quot;284326&quot; Druh=&quot;OSTATNÍ&quot;&gt;&lt;ComplexAdress Ulice=&quot;Nad Kaplí&quot; CisloPopisne=&quot;805&quot; PSC=&quot;742 13&quot; Mesto=&quot;Studénka&quot;/&gt;&lt;/Adresa&gt;&lt;Adresa Key=&quot;3844&quot; Druh=&quot;OSTATNÍ&quot;&gt;&lt;ComplexAdress Ulice=&quot;Poštovní&quot; CisloPopisne=&quot;515&quot; PSC=&quot;742 13&quot; Mesto=&quot;Studénka&quot;/&gt;&lt;/Adresa&gt;&lt;/Adresy&gt;&lt;/Osoba&gt;&lt;/Osoby&gt;&lt;/OsobyAll&gt;&lt;VydanaRozhodnuti Key=&quot;28520,7951&quot; ExTOnly=&quot;0&quot; FullInfo=&quot;0&quot;&gt;&lt;Rozhodnuti Key=&quot;28520,7134&quot; ZeDne=&quot;2012-10-31&quot; Vydal=&quot;Okresní soud v Novém Jičíně&quot; Znacka=&quot;17 C 208/2012&quot; CisloListuRozhodnuti=&quot;12&quot; Poznamka=&quot;PR vyhověno&quot; Typ=&quot;platební rozkaz&quot; VeVeci=&quot;-1&quot; PM=&quot;1899-12-30&quot; Selected=&quot;0&quot; FullInfo=&quot;0&quot; ExekucniTitul=&quot;0&quot;&gt;&lt;SlovnikPlneni Key=&quot;28553,92218&quot;/&gt;&lt;/Rozhodnuti&gt;&lt;Rozhodnuti Key=&quot;28520,7952&quot; ZeDne=&quot;2013-01-30&quot; Vydal=&quot;Okresní soud v Novém Jičíně&quot; Znacka=&quot;17 C 208/2012&quot; CisloListuRozhodnuti=&quot;19&quot; Poznamka=&quot;pro uznání&quot; Typ=&quot;rozsudek&quot; VeVeci=&quot;-1&quot; PM=&quot;1899-12-30&quot; Selected=&quot;0&quot; FullInfo=&quot;0&quot; ExekucniTitul=&quot;0&quot;&gt;&lt;SlovnikPlneni Key=&quot;28553,92219&quot;/&gt;&lt;/Rozhodnuti&gt;&lt;Rozhodnuti Key=&quot;28520,7954&quot; ZeDne=&quot;2013-06-28&quot; Vydal=&quot;Okresní soud v Novém Jičíně&quot; Znacka=&quot;17 C 208/2012&quot; CisloListuRozhodnuti=&quot;52&quot; Poznamka=&quot;KS - změna&quot; Typ=&quot;rozsudek&quot; VeVeci=&quot;0&quot; PM=&quot;2013-07-31&quot; Selected=&quot;0&quot; FullInfo=&quot;0&quot; ExekucniTitul=&quot;0&quot;&gt;&lt;SlovnikPlneni Key=&quot;28553,92220&quot;/&gt;&lt;/Rozhodnuti&gt;&lt;Rozhodnuti Key=&quot;28520,7955&quot; ZeDne=&quot;2014-02-05&quot; Vydal=&quot;Okresní soud v Novém Jičíně&quot; Znacka=&quot;17 C 208/2012&quot; CisloListuRozhodnuti=&quot;66&quot; Poznamka=&quot;řízení přerušeno § 140a&quot; Typ=&quot;usnesení&quot; VeVeci=&quot;0&quot; PM=&quot;2014-02-06&quot; Selected=&quot;0&quot; FullInfo=&quot;0&quot; ExekucniTitul=&quot;0&quot;&gt;&lt;SlovnikPlneni Key=&quot;28553,92221&quot;/&gt;&lt;/Rozhodnuti&gt;&lt;Rozhodnuti Key=&quot;28520,7956&quot; ZeDne=&quot;2019-06-10&quot; Vydal=&quot;Okresní soud v Novém Jičíně&quot; Znacka=&quot;17 C 208/2012&quot; CisloListuRozhodnuti=&quot;70&quot; Poznamka=&quot;pokračováno v řízení&quot; Typ=&quot;usnesení&quot; VeVeci=&quot;0&quot; PM=&quot;2019-06-24&quot; Selected=&quot;0&quot; FullInfo=&quot;0&quot; ExekucniTitul=&quot;0&quot;&gt;&lt;SlovnikPlneni Key=&quot;28553,92222&quot;/&gt;&lt;/Rozhodnuti&gt;&lt;/VydanaRozhodnuti&gt;&lt;ExekucniTituly Key=&quot;28520,6315&quot; ExTOnly=&quot;-1&quot; FullInfo=&quot;0&quot;/&gt;&lt;UdajeZIS Key=&quot;28520,6321&quot;&gt;&lt;Udaj Popis=&quot;UZIVATEL_KOD&quot; Value=&quot;RICHTLE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na&quot;/&gt;&lt;Udaj Popis=&quot;RESI_PRIJMENI&quot; Value=&quot;Fejtová&quot;/&gt;&lt;Udaj Popis=&quot;RESI_TITUL_PRED&quot; Value=&quot;Mgr.&quot;/&gt;&lt;Udaj Popis=&quot;RESI_PROFESE&quot; Value=&quot;Samosoudkyně&quot;/&gt;&lt;Udaj Popis=&quot;CISLO_SENATU&quot; Value=&quot;17&quot;/&gt;&lt;Udaj Popis=&quot;DRUH_VEC&quot; Value=&quot;C&quot;/&gt;&lt;Udaj Popis=&quot;BC_VEC&quot; Value=&quot;208&quot;/&gt;&lt;Udaj Popis=&quot;ROCNIK&quot; Value=&quot;2012&quot;/&gt;&lt;Udaj Popis=&quot;DRUH_STAV_VECI&quot; Value=&quot;OBZIVLA&quot;/&gt;&lt;Udaj Popis=&quot;PRIZNAK_AN_SENATNI_VEC&quot; Value=&quot;F&quot;/&gt;&lt;Udaj Popis=&quot;CAROVY_KOD_VEC&quot; Value=&quot;*17C208/2012*&quot;/&gt;&lt;Udaj Popis=&quot;DATUM_A_CAS_AKTUALIZACE&quot; Value=&quot;01.07.2019 13:25:19&quot;/&gt;&lt;Udaj Popis=&quot;DATUM_A_CAS_VLOZENI&quot; Value=&quot;10.10.2012 07:41:26&quot;/&gt;&lt;Udaj Popis=&quot;DATUM_DOSLO&quot; Value=&quot;03.10.2012&quot;/&gt;&lt;Udaj Popis=&quot;DATUM_POSLEDNI_ODESL_SPIS_SO&quot; Value=&quot;2013-04-23&quot;/&gt;&lt;Udaj Popis=&quot;DRUH_VECI_SPISOVA_ZNACKA&quot; Value=&quot;C&quot;/&gt;&lt;Udaj Popis=&quot;KOD_UZIV_AKTUALIZOVAL&quot; Value=&quot;RICHTLE&quot;/&gt;&lt;Udaj Popis=&quot;KOD_UZIV_STAV_ZMENIL&quot; Value=&quot;SILBESI&quot;/&gt;&lt;Udaj Popis=&quot;KOD_UZIV_VLOZIL&quot; Value=&quot;PETRILE&quot;/&gt;&lt;Udaj Popis=&quot;OSOBA_PRIDELENA&quot; Value=&quot;Mgr. Jana Fejtová&quot;/&gt;&lt;Udaj Popis=&quot;POHYB_SPISU_UMISTENI&quot; Value=&quot;VSÚ&quot;/&gt;&lt;Udaj Popis=&quot;POPIS_DRUH_VECI&quot; Value=&quot;Občanskoprávní sporné řízení&quot;/&gt;&lt;Udaj Popis=&quot;POPIS_STAV_VECI&quot; Value=&quot;Obživlá věc&quot;/&gt;&lt;Udaj Popis=&quot;POZPATKU_BC_VECI&quot; Value=&quot;802&quot;/&gt;&lt;Udaj Popis=&quot;POZPATKU_CISLO_SENATU&quot; Value=&quot;71&quot;/&gt;&lt;Udaj Popis=&quot;POZPATKU_DRUH_VECI&quot; Value=&quot;C&quot;/&gt;&lt;Udaj Popis=&quot;POZPATKU_ROCNIK&quot; Value=&quot;2102&quot;/&gt;&lt;Udaj Popis=&quot;POZPATKU_SPISOVA_ZNACKA&quot; Value=&quot;2102/802 C 71&quot;/&gt;&lt;Udaj Popis=&quot;PREDMET_RIZENI&quot; Value=&quot;zaplacení 30.000,- Kč s přísl.&quot;/&gt;&lt;Udaj Popis=&quot;PREDSEDA_SENATU&quot; Value=&quot;Mgr. Jana Fejtová&quot;/&gt;&lt;Udaj Popis=&quot;PRIZNAK_AN_NAVRH_NA_VYDANI_PR&quot; Value=&quot;T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Jana Fejtová&quot;/&gt;&lt;Udaj Popis=&quot;RESI_JMENO_SKLON&quot; Value=&quot;Janou&quot;/&gt;&lt;Udaj Popis=&quot;RESI_PRIJMENI_SKLON&quot; Value=&quot;Fejtovou&quot;/&gt;&lt;Udaj Popis=&quot;SOUCET_ZAPLACENYCH_POPLATKU&quot; Value=&quot;3000&quot;/&gt;&lt;Udaj Popis=&quot;SPISOVA_ZNACKA&quot; Value=&quot;17 C 208/2012&quot;/&gt;&lt;Udaj Popis=&quot;VSU_JMENO_A_PRIJMENI&quot; Value=&quot;Lenka Richterová&quot;/&gt;&lt;Udaj Popis=&quot;DATUM_VYDANI_ROZHODNUTI&quot; Value=&quot;2012-10-31&quot;/&gt;&lt;Udaj Popis=&quot;DRUH_ROZHODNUTI&quot; Value=&quot;PLAT.ROZK.&quot;/&gt;&lt;Udaj Popis=&quot;CISLO_LISTU_ROZHODNUTI&quot; Value=&quot;12&quot;/&gt;&lt;Udaj Popis=&quot;VYDAL_JMENO_PRIJMENI&quot; Value=&quot;Richterová Lenka&quot;/&gt;&lt;Udaj Popis=&quot;PRIZNAK_AN_KONECNE_ROZHODNUTI&quot; Value=&quot;T&quot;/&gt;&lt;Udaj Popis=&quot;POPIS_OBSAH_ROZHODNUTI&quot; Value=&quot;PR vyhověno&quot;/&gt;&lt;Udaj Popis=&quot;DATUM_PRAVNI_MOCI_ROZHODNUTI&quot; Value=&quot;2013-07-31&quot;/&gt;&lt;Udaj Popis=&quot;OSOBA&quot; Value=&quot;REALITY A26819287  1&quot;/&gt;&lt;Udaj Popis=&quot;PORADI&quot; Value=&quot;a&quot;/&gt;&lt;Udaj Popis=&quot;PRIZNAK_AN_MLADISTVY&quot; Value=&quot;F&quot;/&gt;&lt;Udaj Popis=&quot;PRIZNAK_AN_SVEPRAVNY&quot; Value=&quot;T&quot;/&gt;&lt;Udaj Popis=&quot;DRUH_ROLE_V_RIZENI&quot; Value=&quot;ŽALOBCE&quot;/&gt;&lt;Udaj Popis=&quot;NAZEV_OSOBY_PRESNY&quot; Value=&quot;REALITY AGENCY, s.r.o.&quot;/&gt;&lt;Udaj Popis=&quot;NAZEV_OSOBY&quot; Value=&quot;REALITY AGENCY, s.r.o.&quot;/&gt;&lt;Udaj Popis=&quot;POHLAVI&quot; Value=&quot;Neurceno&quot;/&gt;&lt;Udaj Popis=&quot;DRUH_OSOBY&quot; Value=&quot;právnická osoba&quot;/&gt;&lt;Udaj Popis=&quot;PRIZNAK_AN_UMRTI&quot; Value=&quot;F&quot;/&gt;&lt;Udaj Popis=&quot;ICO&quot; Value=&quot;26819287&quot;/&gt;&lt;Udaj Popis=&quot;JMENO_FYZICKE_OSOBY&quot; Value=&quot;Věra&quot;/&gt;&lt;Udaj Popis=&quot;DATUM_NAROZENI&quot; Value=&quot;1964-10-11&quot;/&gt;&lt;Udaj Popis=&quot;RODNE_CISLO&quot; Value=&quot;646011/0261&quot;/&gt;&lt;Udaj Popis=&quot;MISTO_NAROZENI&quot; Value=&quot;Martin-SR&quot;/&gt;&lt;Udaj Popis=&quot;PROFESE&quot; Value=&quot;SVÁŘEČ&quot;/&gt;&lt;Udaj Popis=&quot;ID_ADRESY&quot; Value=&quot;188109&quot;/&gt;&lt;Udaj Popis=&quot;DRUH_ADRESY&quot; Value=&quot;OSTATNÍ&quot;/&gt;&lt;Udaj Popis=&quot;BYTEM_U&quot; Value=&quot;AK - advokát&quot;/&gt;&lt;Udaj Popis=&quot;ULICE&quot; Value=&quot;Na Poříčí&quot;/&gt;&lt;Udaj Popis=&quot;CISLO_POPISNE&quot; Value=&quot;1199&quot;/&gt;&lt;Udaj Popis=&quot;MESTO&quot; Value=&quot;Frýdek - Místek&quot;/&gt;&lt;Udaj Popis=&quot;PSC&quot; Value=&quot;738 01&quot;/&gt;&lt;Udaj Popis=&quot;OKRES&quot; Value=&quot;Nový Jičín&quot;/&gt;&lt;Udaj Popis=&quot;ZASTUPCE_OSOBA&quot; Value=&quot;HILLOVÁJIND000000  1&quot;/&gt;&lt;Udaj Popis=&quot;DRUH_OSOBY_ZASTUPCE&quot; Value=&quot;PRÁV.ZÁST.&quot;/&gt;&lt;Udaj Popis=&quot;ZASTUPCE_JMENO&quot; Value=&quot;Jindřiška&quot;/&gt;&lt;Udaj Popis=&quot;ZASTUPCE_PRIJMENI&quot; Value=&quot;Hillová&quot;/&gt;&lt;Udaj Popis=&quot;ZASTUPCE_TITUL_PRED&quot; Value=&quot;JUDr.&quot;/&gt;&lt;/UdajeZIS&gt;&lt;Resitel Key=&quot;28520,6527&quot; Jmeno=&quot;Mgr. Jana Fejtová&quot; Jmeno2p=&quot;Mgr. Jany Fejtové&quot; Jmeno7p=&quot;Mgr. Janou Fejtovou&quot; Funkce=&quot;samosoudkyně&quot; Funkce2p=&quot;samosoudkyně&quot; Funkce7p=&quot;samosoudkyní&quot; IsVychozi=&quot;0&quot; IsVychoziZaSpravnost=&quot;0&quot; IsVychoziPrisedici1=&quot;0&quot; IsVychoziPrisedici2=&quot;0&quot;/&gt;&lt;SlovnikJednani/&gt;&lt;/HlavniSpis&gt;&lt;ResitelFinal Key=&quot;43656,953&quot; Jmeno=&quot;Lenka Richterová&quot; Jmeno2p=&quot;Lenky Richterové&quot; Jmeno7p=&quot;Lenkou Richterovou&quot; Funkce=&quot;vyšší soudní úřednice&quot; Funkce2p=&quot;vyšší soudní úřednice&quot; Funkce7p=&quot;vyšší soudní úřednicí&quot; IsVychozi=&quot;-1&quot; IsVychoziZaSpravnost=&quot;0&quot; IsVychoziPrisedici1=&quot;0&quot; IsVychoziPrisedici2=&quot;0&quot;/&gt;&lt;ZapisovatelFinal Key=&quot;43079,6122&quot; Jmeno=&quot;Silvie Silberová&quot; Jmeno2p=&quot;Silvie Silberové&quot; Jmeno7p=&quot;Silvií Silberovou&quot; Funkce=&quot;zapisovatelka&quot; Funkce2p=&quot;zapisovatelka&quot; Funkce7p=&quot;zapisovatelkou&quot; IsVychozi=&quot;0&quot; IsVychoziZaSpravnost=&quot;-1&quot; IsVychoziPrisedici1=&quot;0&quot; IsVychoziPrisedici2=&quot;0&quot;/&gt;&lt;KolekceOsob JmenoKolekce=&quot;všechny osoby&quot;&gt;&lt;OsobaKey Key=&quot;REALITY A26819287  1&quot;/&gt;&lt;OsobaKey Key=&quot;TOMŠŮ__JURA300661  1&quot;/&gt;&lt;OsobaKey Key=&quot;TOMŠŮ  VĚRA111064  1&quot;/&gt;&lt;OsobaKey Key=&quot;HILLOVÁJIND000000  1&quot;/&gt;&lt;/KolekceOsob&gt;&lt;KolekceOsob JmenoKolekce=&quot;žalobci&quot;&gt;&lt;OsobaKey Key=&quot;REALITY A26819287  1&quot;/&gt;&lt;/KolekceOsob&gt;&lt;KolekceOsob JmenoKolekce=&quot;žalovaní&quot;&gt;&lt;OsobaKey Key=&quot;TOMŠŮ__JURA300661  1&quot;/&gt;&lt;OsobaKey Key=&quot;TOMŠŮ  VĚRA111064  1&quot;/&gt;&lt;/KolekceOsob&gt;&lt;KolekceOsob JmenoKolekce=&quot;trestní účastníci&quot;/&gt;&lt;KolekceOsob JmenoKolekce=&quot;ostatní účastníci&quot;/&gt;&lt;KolekceOsob JmenoKolekce=&quot;účastníci&quot;&gt;&lt;OsobaKey Key=&quot;REALITY A26819287  1&quot;/&gt;&lt;OsobaKey Key=&quot;TOMŠŮ__JURA300661  1&quot;/&gt;&lt;OsobaKey Key=&quot;TOMŠŮ  VĚRA111064  1&quot;/&gt;&lt;/KolekceOsob&gt;&lt;KolekceOsob JmenoKolekce=&quot;zástupci&quot;&gt;&lt;OsobaKey Key=&quot;HILLOVÁJIND000000  1&quot;/&gt;&lt;/KolekceOsob&gt;&lt;KolekceOsob JmenoKolekce=&quot;advokáti&quot;&gt;&lt;OsobaKey Key=&quot;HILLOVÁJIND000000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&gt;&lt;OsobaKey Key=&quot;HILLOVÁJIND000000  1&quot;/&gt;&lt;/KolekceOsob&gt;&lt;GlobalniSlovnikOsob Key=&quot;28555,45259&quot; Role=&quot;žalobce&quot; Rod=&quot;3&quot;&gt;&lt;Zastupci Key=&quot;28555,45260&quot;/&gt;&lt;Osoby&gt;&lt;Osoba Key=&quot;REALITY A26819287  1&quot; OsobaRootType=&quot;1&quot; Poradi=&quot;a&quot; Prijmeni=&quot;REALITY AGENCY, s.r.o.&quot; ICO=&quot;26819287&quot; Role=&quot;žalobce&quot; Rod=&quot;2&quot; IsasID=&quot;REALITY A26819287  1&quot;&gt;&lt;Adresy&gt;&lt;Adresa Key=&quot;305686&quot; Druh=&quot;SÍDLO ORG.&quot;&gt;&lt;ComplexAdress Ulice=&quot;Poštovní&quot; CisloPopisne=&quot;578&quot; PSC=&quot;742 13&quot; Mesto=&quot;Studénka&quot;/&gt;&lt;/Adresa&gt;&lt;/Adresy&gt;&lt;/Osoba&gt;&lt;Osoba Key=&quot;TOMŠŮ__JURA300661  1&quot; OsobaRootType=&quot;1&quot; OsobaType=&quot;1&quot; Poradi=&quot;01&quot; KrestniJmeno=&quot;Juraj&quot; Prijmeni=&quot;Tomšů&quot; Narozeni=&quot;1961-06-30&quot; MistoNarozeni=&quot;Martin-SR&quot; Role=&quot;žalovaný&quot; RodneCislo=&quot;610630/6558&quot; Profese=&quot;SVÁŘEČ&quot; IsasID=&quot;TOMŠŮ__JURA300661  1&quot;&gt;&lt;Adresy&gt;&lt;Adresa Key=&quot;128104&quot; Druh=&quot;TRVALÁ&quot;&gt;&lt;ComplexAdress Ulice=&quot;Sedlnice&quot; CisloPopisne=&quot;279&quot; PSC=&quot;742 56&quot; Mesto=&quot;Sedlnice&quot;/&gt;&lt;/Adresa&gt;&lt;Adresa Key=&quot;169574&quot; Druh=&quot;OSTATNÍ&quot;&gt;&lt;ComplexAdress Ulice=&quot;Sjednocení&quot; CisloPopisne=&quot;636&quot; PSC=&quot;742 13&quot; Mesto=&quot;Studénka - Butovice&quot;/&gt;&lt;/Adresa&gt;&lt;Adresa Key=&quot;305687&quot; Druh=&quot;OSTATNÍ&quot;&gt;&lt;ComplexAdress Ulice=&quot;Arm. gen. L. Svobody&quot; CisloPopisne=&quot;750&quot; PSC=&quot;742 13&quot; Mesto=&quot;Studénka&quot;/&gt;&lt;/Adresa&gt;&lt;/Adresy&gt;&lt;Zastupci Key=&quot;28520,8277&quot;&gt;&lt;Advokat Key=&quot;HILLOVÁJIND000000  1&quot; OsobaRootType=&quot;2&quot; OsobaType=&quot;4&quot; KrestniJmeno=&quot;Jindřiška&quot; Prijmeni=&quot;Hillová&quot; TitulyPred=&quot;JUDr.&quot; Role=&quot;advokát&quot; Rod=&quot;2&quot; IsasID=&quot;HILLOVÁJIND000000  1&quot;&gt;&lt;Adresy&gt;&lt;Adresa Key=&quot;106972&quot; Druh=&quot;OSTATNÍ&quot;&gt;&lt;ComplexAdress Ulice=&quot;Slezské nám.&quot; CisloPopisne=&quot;30&quot; PSC=&quot;743 01&quot; Mesto=&quot;Bílovec&quot;/&gt;&lt;/Adresa&gt;&lt;Adresa Key=&quot;218618&quot; Druh=&quot;SÍDLO FY&quot;&gt;&lt;ComplexAdress Ulice=&quot;nám. Republiky&quot; CisloPopisne=&quot;653&quot; PSC=&quot;742 13&quot; Mesto=&quot;Studénka - Butovice&quot;/&gt;&lt;/Adresa&gt;&lt;Adresa Key=&quot;284326&quot; Druh=&quot;OSTATNÍ&quot;&gt;&lt;ComplexAdress Ulice=&quot;Nad Kaplí&quot; CisloPopisne=&quot;805&quot; PSC=&quot;742 13&quot; Mesto=&quot;Studénka&quot;/&gt;&lt;/Adresa&gt;&lt;Adresa Key=&quot;3844&quot; Druh=&quot;OSTATNÍ&quot;&gt;&lt;ComplexAdress Ulice=&quot;Poštovní&quot; CisloPopisne=&quot;515&quot; PSC=&quot;742 13&quot; Mesto=&quot;Studénka&quot;/&gt;&lt;/Adresa&gt;&lt;/Adresy&gt;&lt;/Advokat&gt;&lt;/Zastupci&gt;&lt;/Osoba&gt;&lt;Osoba Key=&quot;TOMŠŮ  VĚRA111064  1&quot; OsobaRootType=&quot;1&quot; OsobaType=&quot;1&quot; Poradi=&quot;02&quot; KrestniJmeno=&quot;Věra&quot; Prijmeni=&quot;Tomšů&quot; Narozeni=&quot;1964-10-11&quot; Role=&quot;žalovaný&quot; Rod=&quot;2&quot; RodneCislo=&quot;646011/0261&quot; IsasID=&quot;TOMŠŮ  VĚRA111064  1&quot;&gt;&lt;Adresy&gt;&lt;Adresa Key=&quot;305688&quot; Druh=&quot;TRVALÁ&quot;&gt;&lt;ComplexAdress Ulice=&quot;Arm. gen. L. Svobody&quot; CisloPopisne=&quot;750&quot; PSC=&quot;742 13&quot; Mesto=&quot;Studénka-Butovice&quot;/&gt;&lt;/Adresa&gt;&lt;/Adresy&gt;&lt;Zastupci Key=&quot;28520,8271&quot;&gt;&lt;Advokat Key=&quot;HILLOVÁJIND000000  1&quot; OsobaRootType=&quot;2&quot; OsobaType=&quot;4&quot; KrestniJmeno=&quot;Jindřiška&quot; Prijmeni=&quot;Hillová&quot; TitulyPred=&quot;JUDr.&quot; Role=&quot;advokát&quot; Rod=&quot;2&quot; IsasID=&quot;HILLOVÁJIND000000  1&quot;&gt;&lt;Adresy&gt;&lt;Adresa Key=&quot;106972&quot; Druh=&quot;OSTATNÍ&quot;&gt;&lt;ComplexAdress Ulice=&quot;Slezské nám.&quot; CisloPopisne=&quot;30&quot; PSC=&quot;743 01&quot; Mesto=&quot;Bílovec&quot;/&gt;&lt;/Adresa&gt;&lt;Adresa Key=&quot;218618&quot; Druh=&quot;SÍDLO FY&quot;&gt;&lt;ComplexAdress Ulice=&quot;nám. Republiky&quot; CisloPopisne=&quot;653&quot; PSC=&quot;742 13&quot; Mesto=&quot;Studénka - Butovice&quot;/&gt;&lt;/Adresa&gt;&lt;Adresa Key=&quot;284326&quot; Druh=&quot;OSTATNÍ&quot;&gt;&lt;ComplexAdress Ulice=&quot;Nad Kaplí&quot; CisloPopisne=&quot;805&quot; PSC=&quot;742 13&quot; Mesto=&quot;Studénka&quot;/&gt;&lt;/Adresa&gt;&lt;Adresa Key=&quot;3844&quot; Druh=&quot;OSTATNÍ&quot;&gt;&lt;ComplexAdress Ulice=&quot;Poštovní&quot; CisloPopisne=&quot;515&quot; PSC=&quot;742 13&quot; Mesto=&quot;Studénka&quot;/&gt;&lt;/Adresa&gt;&lt;/Adresy&gt;&lt;/Advokat&gt;&lt;/Zastupci&gt;&lt;/Osoba&gt;&lt;Osoba Key=&quot;HILLOVÁJIND000000  1&quot; OsobaRootType=&quot;2&quot; OsobaType=&quot;4&quot; KrestniJmeno=&quot;Jindřiška&quot; Prijmeni=&quot;Hillová&quot; TitulyPred=&quot;JUDr.&quot; Role=&quot;advokát&quot; Rod=&quot;2&quot; IsasID=&quot;HILLOVÁJIND000000  1&quot;&gt;&lt;Adresy&gt;&lt;Adresa Key=&quot;106972&quot; Druh=&quot;OSTATNÍ&quot;&gt;&lt;ComplexAdress Ulice=&quot;Slezské nám.&quot; CisloPopisne=&quot;30&quot; PSC=&quot;743 01&quot; Mesto=&quot;Bílovec&quot;/&gt;&lt;/Adresa&gt;&lt;Adresa Key=&quot;218618&quot; Druh=&quot;SÍDLO FY&quot;&gt;&lt;ComplexAdress Ulice=&quot;nám. Republiky&quot; CisloPopisne=&quot;653&quot; PSC=&quot;742 13&quot; Mesto=&quot;Studénka - Butovice&quot;/&gt;&lt;/Adresa&gt;&lt;Adresa Key=&quot;284326&quot; Druh=&quot;OSTATNÍ&quot;&gt;&lt;ComplexAdress Ulice=&quot;Nad Kaplí&quot; CisloPopisne=&quot;805&quot; PSC=&quot;742 13&quot; Mesto=&quot;Studénka&quot;/&gt;&lt;/Adresa&gt;&lt;Adresa Key=&quot;3844&quot; Druh=&quot;OSTATNÍ&quot;&gt;&lt;ComplexAdress Ulice=&quot;Poštovní&quot; CisloPopisne=&quot;515&quot; PSC=&quot;742 13&quot; Mesto=&quot;Studénka&quot;/&gt;&lt;/Adresa&gt;&lt;/Adresy&gt;&lt;/Osoba&gt;&lt;/Osoby&gt;&lt;/GlobalniSlovnikOsob&gt;&lt;/Kompilace&gt;&lt;/ApstrData&gt;_x000d__x000a_"/>
    <w:docVar w:name="AUTOOPEN_SPUSTENO" w:val="T"/>
    <w:docVar w:name="DB_ID_DOK" w:val="DOCUMENT_READ_ONLY"/>
    <w:docVar w:name="DOKUMENT_ADRESAR_FS" w:val="C:\TMP\DB"/>
    <w:docVar w:name="DOKUMENT_AUTOMATICKE_UKLADANI" w:val="NE"/>
    <w:docVar w:name="DOKUMENT_PERIODA_UKLADANI" w:val="10"/>
    <w:docVar w:name="KeyOfCOutputDoc" w:val="28555,66261"/>
    <w:docVar w:name="Vzor" w:val="XX02"/>
  </w:docVars>
  <w:rsids>
    <w:rsidRoot w:val="008A1750"/>
    <w:rsid w:val="00000E54"/>
    <w:rsid w:val="000707FA"/>
    <w:rsid w:val="00073A74"/>
    <w:rsid w:val="00074AA0"/>
    <w:rsid w:val="00076074"/>
    <w:rsid w:val="000E5F83"/>
    <w:rsid w:val="000F2340"/>
    <w:rsid w:val="00115AB7"/>
    <w:rsid w:val="00123DC8"/>
    <w:rsid w:val="00132B19"/>
    <w:rsid w:val="001414E0"/>
    <w:rsid w:val="00143521"/>
    <w:rsid w:val="00143C71"/>
    <w:rsid w:val="00153B6B"/>
    <w:rsid w:val="001669E1"/>
    <w:rsid w:val="00170070"/>
    <w:rsid w:val="00170FAE"/>
    <w:rsid w:val="001711BE"/>
    <w:rsid w:val="00176782"/>
    <w:rsid w:val="001975C8"/>
    <w:rsid w:val="001B681D"/>
    <w:rsid w:val="001B6C2A"/>
    <w:rsid w:val="001C30B5"/>
    <w:rsid w:val="001C58C5"/>
    <w:rsid w:val="00201755"/>
    <w:rsid w:val="002248B0"/>
    <w:rsid w:val="002265A2"/>
    <w:rsid w:val="00233126"/>
    <w:rsid w:val="002461F7"/>
    <w:rsid w:val="0024768B"/>
    <w:rsid w:val="00281327"/>
    <w:rsid w:val="002A77C1"/>
    <w:rsid w:val="002C34AE"/>
    <w:rsid w:val="002C5F24"/>
    <w:rsid w:val="002C606E"/>
    <w:rsid w:val="002D2A5B"/>
    <w:rsid w:val="002E5F88"/>
    <w:rsid w:val="002F2023"/>
    <w:rsid w:val="003111C2"/>
    <w:rsid w:val="00313787"/>
    <w:rsid w:val="00316926"/>
    <w:rsid w:val="00331E8A"/>
    <w:rsid w:val="00361853"/>
    <w:rsid w:val="00387D7F"/>
    <w:rsid w:val="00390306"/>
    <w:rsid w:val="003B7B1C"/>
    <w:rsid w:val="003C659A"/>
    <w:rsid w:val="003D0A5B"/>
    <w:rsid w:val="00412FD6"/>
    <w:rsid w:val="004241AD"/>
    <w:rsid w:val="0042571C"/>
    <w:rsid w:val="00433733"/>
    <w:rsid w:val="00436E3D"/>
    <w:rsid w:val="00443041"/>
    <w:rsid w:val="00446DEA"/>
    <w:rsid w:val="00457C91"/>
    <w:rsid w:val="0049740F"/>
    <w:rsid w:val="004A1EF9"/>
    <w:rsid w:val="004C4657"/>
    <w:rsid w:val="00503B27"/>
    <w:rsid w:val="00503DE4"/>
    <w:rsid w:val="00511351"/>
    <w:rsid w:val="00513A77"/>
    <w:rsid w:val="005250A5"/>
    <w:rsid w:val="00537B33"/>
    <w:rsid w:val="00540C15"/>
    <w:rsid w:val="00551EF8"/>
    <w:rsid w:val="00552EF7"/>
    <w:rsid w:val="00572B7F"/>
    <w:rsid w:val="005802C9"/>
    <w:rsid w:val="005B1C22"/>
    <w:rsid w:val="005D22A9"/>
    <w:rsid w:val="005D24AF"/>
    <w:rsid w:val="005E69C9"/>
    <w:rsid w:val="005F1575"/>
    <w:rsid w:val="00604F22"/>
    <w:rsid w:val="00615CF4"/>
    <w:rsid w:val="00617C88"/>
    <w:rsid w:val="00621C7A"/>
    <w:rsid w:val="006474FE"/>
    <w:rsid w:val="00654C4F"/>
    <w:rsid w:val="00662CF8"/>
    <w:rsid w:val="0068044C"/>
    <w:rsid w:val="00681AB1"/>
    <w:rsid w:val="00681BD8"/>
    <w:rsid w:val="00684586"/>
    <w:rsid w:val="006A2BFD"/>
    <w:rsid w:val="006B017C"/>
    <w:rsid w:val="006B3C27"/>
    <w:rsid w:val="006B3DFB"/>
    <w:rsid w:val="006D2084"/>
    <w:rsid w:val="00710FC0"/>
    <w:rsid w:val="00770744"/>
    <w:rsid w:val="00791886"/>
    <w:rsid w:val="007B487E"/>
    <w:rsid w:val="007C71EA"/>
    <w:rsid w:val="007F11B7"/>
    <w:rsid w:val="007F4812"/>
    <w:rsid w:val="0081057A"/>
    <w:rsid w:val="008527CE"/>
    <w:rsid w:val="0085450F"/>
    <w:rsid w:val="00856A9C"/>
    <w:rsid w:val="008853C9"/>
    <w:rsid w:val="008A1750"/>
    <w:rsid w:val="008D252B"/>
    <w:rsid w:val="008E0E38"/>
    <w:rsid w:val="008E7851"/>
    <w:rsid w:val="00933274"/>
    <w:rsid w:val="00943CA2"/>
    <w:rsid w:val="0094685E"/>
    <w:rsid w:val="00962DCF"/>
    <w:rsid w:val="0097103D"/>
    <w:rsid w:val="009902AF"/>
    <w:rsid w:val="00993AC7"/>
    <w:rsid w:val="00995B2E"/>
    <w:rsid w:val="009A22EA"/>
    <w:rsid w:val="009D35B3"/>
    <w:rsid w:val="009E12E8"/>
    <w:rsid w:val="009E19B2"/>
    <w:rsid w:val="00A268EB"/>
    <w:rsid w:val="00A26B11"/>
    <w:rsid w:val="00A43F4B"/>
    <w:rsid w:val="00A479E4"/>
    <w:rsid w:val="00A649CE"/>
    <w:rsid w:val="00A77821"/>
    <w:rsid w:val="00AA3C91"/>
    <w:rsid w:val="00AB47D7"/>
    <w:rsid w:val="00AC2E5F"/>
    <w:rsid w:val="00AC7C13"/>
    <w:rsid w:val="00AE1EE3"/>
    <w:rsid w:val="00B03ECC"/>
    <w:rsid w:val="00B27796"/>
    <w:rsid w:val="00B72672"/>
    <w:rsid w:val="00B90B90"/>
    <w:rsid w:val="00BC2E1E"/>
    <w:rsid w:val="00BD3335"/>
    <w:rsid w:val="00BD41F9"/>
    <w:rsid w:val="00BE05C2"/>
    <w:rsid w:val="00BE3229"/>
    <w:rsid w:val="00C1541A"/>
    <w:rsid w:val="00C3524D"/>
    <w:rsid w:val="00C45CC2"/>
    <w:rsid w:val="00C52C00"/>
    <w:rsid w:val="00C65426"/>
    <w:rsid w:val="00C721C5"/>
    <w:rsid w:val="00C75B49"/>
    <w:rsid w:val="00CA3A12"/>
    <w:rsid w:val="00CB4027"/>
    <w:rsid w:val="00CC6A4F"/>
    <w:rsid w:val="00CF2A21"/>
    <w:rsid w:val="00D414F7"/>
    <w:rsid w:val="00D70BB8"/>
    <w:rsid w:val="00D8162D"/>
    <w:rsid w:val="00D85511"/>
    <w:rsid w:val="00DB4325"/>
    <w:rsid w:val="00DB4AFB"/>
    <w:rsid w:val="00DD46C8"/>
    <w:rsid w:val="00DD6756"/>
    <w:rsid w:val="00DF44AC"/>
    <w:rsid w:val="00E028FD"/>
    <w:rsid w:val="00E23DA9"/>
    <w:rsid w:val="00E25261"/>
    <w:rsid w:val="00E50664"/>
    <w:rsid w:val="00E6121A"/>
    <w:rsid w:val="00E86305"/>
    <w:rsid w:val="00EA045C"/>
    <w:rsid w:val="00EA5167"/>
    <w:rsid w:val="00EC3F6F"/>
    <w:rsid w:val="00F024FB"/>
    <w:rsid w:val="00F04666"/>
    <w:rsid w:val="00F240E4"/>
    <w:rsid w:val="00F308CF"/>
    <w:rsid w:val="00F3177C"/>
    <w:rsid w:val="00F32213"/>
    <w:rsid w:val="00F3617B"/>
    <w:rsid w:val="00F42FEB"/>
    <w:rsid w:val="00F66B0F"/>
    <w:rsid w:val="00F914FF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77C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2010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64449-697A-4E65-89B6-53A5274D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3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Richterová Lenka</dc:creator>
  <cp:lastModifiedBy>Zak01</cp:lastModifiedBy>
  <cp:revision>5</cp:revision>
  <cp:lastPrinted>2019-07-26T05:59:00Z</cp:lastPrinted>
  <dcterms:created xsi:type="dcterms:W3CDTF">2020-01-13T07:58:00Z</dcterms:created>
  <dcterms:modified xsi:type="dcterms:W3CDTF">2020-01-13T08:00:00Z</dcterms:modified>
</cp:coreProperties>
</file>