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AB" w:rsidRPr="00E53E58" w:rsidRDefault="00AB4AAB" w:rsidP="008E1C6A">
      <w:pPr>
        <w:pStyle w:val="Nadpis3"/>
        <w:spacing w:before="1200" w:after="480"/>
        <w:jc w:val="center"/>
        <w:rPr>
          <w:color w:val="000000"/>
        </w:rPr>
      </w:pPr>
      <w:bookmarkStart w:id="0" w:name="_GoBack"/>
      <w:bookmarkEnd w:id="0"/>
      <w:r w:rsidRPr="00E53E58">
        <w:rPr>
          <w:color w:val="000000"/>
        </w:rPr>
        <w:t>USNESENÍ</w:t>
      </w:r>
    </w:p>
    <w:p w:rsidR="000A356F" w:rsidRPr="00E53E58" w:rsidRDefault="000A356F" w:rsidP="000A356F">
      <w:pPr>
        <w:autoSpaceDE/>
        <w:adjustRightInd/>
        <w:spacing w:after="240"/>
        <w:rPr>
          <w:color w:val="000000"/>
        </w:rPr>
      </w:pPr>
      <w:r w:rsidRPr="00E53E58">
        <w:rPr>
          <w:color w:val="000000"/>
        </w:rPr>
        <w:t>Okresní soud v Novém Jičíně rozhodl samosoudcem Mgr. Vladimírem Polákem ve věci</w:t>
      </w:r>
    </w:p>
    <w:p w:rsidR="000A356F" w:rsidRPr="00E53E58" w:rsidRDefault="000A356F" w:rsidP="000A356F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E53E58">
        <w:rPr>
          <w:color w:val="000000"/>
        </w:rPr>
        <w:t xml:space="preserve">žalobkyně: </w:t>
      </w:r>
      <w:r w:rsidRPr="00E53E58">
        <w:rPr>
          <w:color w:val="000000"/>
        </w:rPr>
        <w:tab/>
      </w:r>
      <w:r w:rsidRPr="00E53E58">
        <w:rPr>
          <w:b/>
          <w:color w:val="000000"/>
        </w:rPr>
        <w:t>RENO AUTOCENTRUM s.r.o.</w:t>
      </w:r>
      <w:r w:rsidRPr="00E53E58">
        <w:rPr>
          <w:color w:val="000000"/>
        </w:rPr>
        <w:t>, IČO 27797490</w:t>
      </w:r>
      <w:r w:rsidRPr="00E53E58">
        <w:rPr>
          <w:color w:val="000000"/>
        </w:rPr>
        <w:br/>
        <w:t>sídlem Machátova 407/2a, 779 00</w:t>
      </w:r>
      <w:r w:rsidRPr="00E53E58">
        <w:rPr>
          <w:color w:val="000000"/>
        </w:rPr>
        <w:t> </w:t>
      </w:r>
      <w:r w:rsidRPr="00E53E58">
        <w:rPr>
          <w:color w:val="000000"/>
        </w:rPr>
        <w:t>Olomouc - Slavonín</w:t>
      </w:r>
      <w:r w:rsidRPr="00E53E58">
        <w:rPr>
          <w:color w:val="000000"/>
        </w:rPr>
        <w:br/>
        <w:t>zastoupená advokátem JUDr. Leošem Vyhnánkem</w:t>
      </w:r>
      <w:r w:rsidRPr="00E53E58">
        <w:rPr>
          <w:color w:val="000000"/>
        </w:rPr>
        <w:br/>
        <w:t>sídlem Helsinská 11A, 779 00</w:t>
      </w:r>
      <w:r w:rsidRPr="00E53E58">
        <w:rPr>
          <w:color w:val="000000"/>
        </w:rPr>
        <w:t> </w:t>
      </w:r>
      <w:r w:rsidRPr="00E53E58">
        <w:rPr>
          <w:color w:val="000000"/>
        </w:rPr>
        <w:t>Olomouc</w:t>
      </w:r>
    </w:p>
    <w:p w:rsidR="000A356F" w:rsidRPr="00E53E58" w:rsidRDefault="000A356F" w:rsidP="000A356F">
      <w:pPr>
        <w:autoSpaceDE/>
        <w:adjustRightInd/>
        <w:spacing w:after="0"/>
        <w:rPr>
          <w:color w:val="000000"/>
        </w:rPr>
      </w:pPr>
      <w:r w:rsidRPr="00E53E58">
        <w:rPr>
          <w:color w:val="000000"/>
        </w:rPr>
        <w:t>proti</w:t>
      </w:r>
    </w:p>
    <w:p w:rsidR="000A356F" w:rsidRPr="00E53E58" w:rsidRDefault="000A356F" w:rsidP="000A356F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E53E58">
        <w:rPr>
          <w:color w:val="000000"/>
        </w:rPr>
        <w:t xml:space="preserve">žalované: </w:t>
      </w:r>
      <w:r w:rsidRPr="00E53E58">
        <w:rPr>
          <w:color w:val="000000"/>
        </w:rPr>
        <w:tab/>
      </w:r>
      <w:r w:rsidR="00252077" w:rsidRPr="00E53E58">
        <w:rPr>
          <w:b/>
          <w:color w:val="000000"/>
        </w:rPr>
        <w:t>Xxx</w:t>
      </w:r>
      <w:r w:rsidRPr="00E53E58">
        <w:rPr>
          <w:color w:val="000000"/>
        </w:rPr>
        <w:t>, narozená </w:t>
      </w:r>
      <w:r w:rsidR="00252077" w:rsidRPr="00E53E58">
        <w:rPr>
          <w:color w:val="000000"/>
        </w:rPr>
        <w:t>xxx</w:t>
      </w:r>
      <w:r w:rsidR="000E7733" w:rsidRPr="00E53E58">
        <w:rPr>
          <w:color w:val="000000"/>
        </w:rPr>
        <w:t>, IČO 73067130</w:t>
      </w:r>
      <w:r w:rsidRPr="00E53E58">
        <w:rPr>
          <w:color w:val="000000"/>
        </w:rPr>
        <w:br/>
      </w:r>
      <w:r w:rsidR="000E7733" w:rsidRPr="00E53E58">
        <w:t>místo podnikání</w:t>
      </w:r>
      <w:r w:rsidRPr="00E53E58">
        <w:rPr>
          <w:color w:val="000000"/>
        </w:rPr>
        <w:t xml:space="preserve"> Nová 1005/20, 742 35</w:t>
      </w:r>
      <w:r w:rsidRPr="00E53E58">
        <w:rPr>
          <w:color w:val="000000"/>
        </w:rPr>
        <w:t> </w:t>
      </w:r>
      <w:r w:rsidRPr="00E53E58">
        <w:rPr>
          <w:color w:val="000000"/>
        </w:rPr>
        <w:t>Odry</w:t>
      </w:r>
    </w:p>
    <w:p w:rsidR="00072845" w:rsidRPr="00E53E58" w:rsidRDefault="000A356F" w:rsidP="000A356F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E53E58">
        <w:rPr>
          <w:b/>
          <w:color w:val="000000"/>
        </w:rPr>
        <w:t>o zaplacení 21 314 Kč s přísl.</w:t>
      </w:r>
    </w:p>
    <w:p w:rsidR="004C1863" w:rsidRPr="00E53E58" w:rsidRDefault="004C1863" w:rsidP="005507FC">
      <w:pPr>
        <w:spacing w:before="240"/>
        <w:jc w:val="center"/>
        <w:rPr>
          <w:b/>
          <w:color w:val="000000"/>
        </w:rPr>
      </w:pPr>
      <w:r w:rsidRPr="00E53E58">
        <w:rPr>
          <w:b/>
          <w:color w:val="000000"/>
        </w:rPr>
        <w:t>takto:</w:t>
      </w:r>
    </w:p>
    <w:p w:rsidR="004C1863" w:rsidRPr="00E53E58" w:rsidRDefault="004C1863" w:rsidP="005507FC">
      <w:pPr>
        <w:spacing w:after="0"/>
        <w:rPr>
          <w:b/>
          <w:color w:val="000000"/>
        </w:rPr>
      </w:pPr>
    </w:p>
    <w:p w:rsidR="005507FC" w:rsidRPr="00E53E58" w:rsidRDefault="006A2C8A" w:rsidP="006A2C8A">
      <w:pPr>
        <w:spacing w:after="0"/>
        <w:rPr>
          <w:color w:val="000000"/>
        </w:rPr>
      </w:pPr>
      <w:r w:rsidRPr="00E53E58">
        <w:rPr>
          <w:color w:val="000000"/>
        </w:rPr>
        <w:t>I.</w:t>
      </w:r>
      <w:r w:rsidRPr="00E53E58">
        <w:rPr>
          <w:color w:val="000000"/>
        </w:rPr>
        <w:tab/>
        <w:t xml:space="preserve">Z důvodu zpětvzetí </w:t>
      </w:r>
      <w:r w:rsidR="000E7733" w:rsidRPr="00E53E58">
        <w:rPr>
          <w:color w:val="000000"/>
        </w:rPr>
        <w:t xml:space="preserve">žaloby </w:t>
      </w:r>
      <w:r w:rsidRPr="00E53E58">
        <w:rPr>
          <w:color w:val="000000"/>
        </w:rPr>
        <w:t xml:space="preserve">se dle ust. § 96 odst. 2 občanského soudního řádu zastavuje řízení o zaplacení částky 21 314 Kč s příslušenstvím. </w:t>
      </w:r>
    </w:p>
    <w:p w:rsidR="006A2C8A" w:rsidRPr="00E53E58" w:rsidRDefault="006A2C8A" w:rsidP="006A2C8A">
      <w:pPr>
        <w:spacing w:after="0"/>
        <w:rPr>
          <w:color w:val="000000"/>
        </w:rPr>
      </w:pPr>
    </w:p>
    <w:p w:rsidR="006A2C8A" w:rsidRPr="00E53E58" w:rsidRDefault="006A2C8A" w:rsidP="006A2C8A">
      <w:pPr>
        <w:spacing w:after="0"/>
        <w:rPr>
          <w:color w:val="000000"/>
        </w:rPr>
      </w:pPr>
      <w:r w:rsidRPr="00E53E58">
        <w:rPr>
          <w:color w:val="000000"/>
        </w:rPr>
        <w:t>II.</w:t>
      </w:r>
      <w:r w:rsidRPr="00E53E58">
        <w:rPr>
          <w:color w:val="000000"/>
        </w:rPr>
        <w:tab/>
        <w:t xml:space="preserve">Žádný z účastníků nemá </w:t>
      </w:r>
      <w:r w:rsidR="000E7733" w:rsidRPr="00E53E58">
        <w:rPr>
          <w:color w:val="000000"/>
        </w:rPr>
        <w:t xml:space="preserve">dle § 146 odst. 2 věta druhá občanského soudního řádu </w:t>
      </w:r>
      <w:r w:rsidRPr="00E53E58">
        <w:rPr>
          <w:color w:val="000000"/>
        </w:rPr>
        <w:t>právo na náhradu nákladů řízení</w:t>
      </w:r>
      <w:r w:rsidR="000E7733" w:rsidRPr="00E53E58">
        <w:rPr>
          <w:color w:val="000000"/>
        </w:rPr>
        <w:t>, neboť z obsahu spisu vyplývá, že žalované náklady řízení nevznikly</w:t>
      </w:r>
      <w:r w:rsidRPr="00E53E58">
        <w:rPr>
          <w:color w:val="000000"/>
        </w:rPr>
        <w:t xml:space="preserve">. </w:t>
      </w:r>
    </w:p>
    <w:p w:rsidR="005507FC" w:rsidRPr="00E53E58" w:rsidRDefault="005507FC" w:rsidP="005507FC">
      <w:pPr>
        <w:spacing w:after="0"/>
        <w:rPr>
          <w:b/>
          <w:color w:val="000000"/>
        </w:rPr>
      </w:pPr>
    </w:p>
    <w:p w:rsidR="004C1863" w:rsidRPr="00E53E58" w:rsidRDefault="004C1863" w:rsidP="005507FC">
      <w:pPr>
        <w:spacing w:after="0"/>
        <w:rPr>
          <w:color w:val="000000"/>
        </w:rPr>
      </w:pPr>
    </w:p>
    <w:p w:rsidR="004C1863" w:rsidRPr="00E53E58" w:rsidRDefault="004C1863" w:rsidP="005507FC">
      <w:pPr>
        <w:spacing w:after="0"/>
        <w:rPr>
          <w:color w:val="000000"/>
        </w:rPr>
      </w:pPr>
    </w:p>
    <w:p w:rsidR="004C1863" w:rsidRPr="00E53E58" w:rsidRDefault="004C1863" w:rsidP="006A2C8A">
      <w:pPr>
        <w:spacing w:after="0"/>
        <w:jc w:val="center"/>
        <w:rPr>
          <w:b/>
          <w:color w:val="000000"/>
        </w:rPr>
      </w:pPr>
      <w:r w:rsidRPr="00E53E58">
        <w:rPr>
          <w:b/>
          <w:color w:val="000000"/>
        </w:rPr>
        <w:t>Poučení:</w:t>
      </w:r>
    </w:p>
    <w:p w:rsidR="006A2C8A" w:rsidRPr="00E53E58" w:rsidRDefault="006A2C8A" w:rsidP="006A2C8A">
      <w:pPr>
        <w:spacing w:after="0"/>
        <w:jc w:val="center"/>
        <w:rPr>
          <w:b/>
          <w:color w:val="000000"/>
        </w:rPr>
      </w:pPr>
    </w:p>
    <w:p w:rsidR="006A2C8A" w:rsidRPr="00E53E58" w:rsidRDefault="006A2C8A" w:rsidP="006A2C8A">
      <w:pPr>
        <w:spacing w:before="120" w:line="240" w:lineRule="atLeast"/>
        <w:rPr>
          <w:szCs w:val="24"/>
        </w:rPr>
      </w:pPr>
      <w:r w:rsidRPr="00E53E58">
        <w:rPr>
          <w:szCs w:val="24"/>
        </w:rPr>
        <w:t>Proti tomuto rozhodnutí lze podat odvolání do 15ti dnů ode dne jeho doručení, trojmo, u podepsaného soudu, ke Krajskému soudu v Ostravě.</w:t>
      </w:r>
    </w:p>
    <w:p w:rsidR="006A2C8A" w:rsidRPr="00E53E58" w:rsidRDefault="006A2C8A" w:rsidP="006A2C8A">
      <w:pPr>
        <w:spacing w:after="0"/>
        <w:jc w:val="center"/>
        <w:rPr>
          <w:color w:val="000000"/>
        </w:rPr>
      </w:pPr>
    </w:p>
    <w:p w:rsidR="004C1863" w:rsidRPr="00E53E58" w:rsidRDefault="004C1863" w:rsidP="005507FC">
      <w:pPr>
        <w:spacing w:after="0"/>
        <w:rPr>
          <w:b/>
          <w:color w:val="000000"/>
        </w:rPr>
      </w:pPr>
    </w:p>
    <w:p w:rsidR="004C1863" w:rsidRPr="00E53E58" w:rsidRDefault="004C1863" w:rsidP="005507FC">
      <w:pPr>
        <w:spacing w:after="0"/>
        <w:rPr>
          <w:color w:val="000000"/>
          <w:sz w:val="20"/>
        </w:rPr>
      </w:pPr>
    </w:p>
    <w:p w:rsidR="005507FC" w:rsidRPr="00E53E58" w:rsidRDefault="005507FC" w:rsidP="005507FC">
      <w:pPr>
        <w:spacing w:after="0"/>
        <w:rPr>
          <w:color w:val="000000"/>
          <w:szCs w:val="24"/>
        </w:rPr>
      </w:pPr>
    </w:p>
    <w:p w:rsidR="00072845" w:rsidRPr="00E53E58" w:rsidRDefault="000A356F" w:rsidP="005507FC">
      <w:pPr>
        <w:spacing w:after="0"/>
        <w:rPr>
          <w:color w:val="000000"/>
          <w:szCs w:val="24"/>
        </w:rPr>
      </w:pPr>
      <w:r w:rsidRPr="00E53E58">
        <w:rPr>
          <w:color w:val="000000"/>
          <w:szCs w:val="24"/>
        </w:rPr>
        <w:t>Nový Jičín</w:t>
      </w:r>
      <w:r w:rsidR="00072845" w:rsidRPr="00E53E58">
        <w:rPr>
          <w:color w:val="000000"/>
          <w:szCs w:val="24"/>
        </w:rPr>
        <w:t xml:space="preserve"> </w:t>
      </w:r>
      <w:r w:rsidRPr="00E53E58">
        <w:rPr>
          <w:color w:val="000000"/>
          <w:szCs w:val="24"/>
        </w:rPr>
        <w:t>10. prosince 2018</w:t>
      </w:r>
    </w:p>
    <w:p w:rsidR="00016854" w:rsidRPr="00E53E58" w:rsidRDefault="00016854" w:rsidP="004C1863">
      <w:pPr>
        <w:spacing w:after="0"/>
        <w:rPr>
          <w:color w:val="000000"/>
          <w:szCs w:val="24"/>
        </w:rPr>
      </w:pPr>
    </w:p>
    <w:p w:rsidR="00016854" w:rsidRPr="00E53E58" w:rsidRDefault="00016854" w:rsidP="004C1863">
      <w:pPr>
        <w:spacing w:after="0"/>
        <w:rPr>
          <w:color w:val="000000"/>
          <w:szCs w:val="24"/>
        </w:rPr>
      </w:pPr>
    </w:p>
    <w:p w:rsidR="000A356F" w:rsidRPr="00E53E58" w:rsidRDefault="000A356F" w:rsidP="000A356F">
      <w:pPr>
        <w:keepNext/>
        <w:keepLines/>
        <w:spacing w:before="600" w:after="0"/>
        <w:rPr>
          <w:color w:val="000000"/>
          <w:szCs w:val="24"/>
        </w:rPr>
      </w:pPr>
      <w:bookmarkStart w:id="1" w:name="ApResiJmeno"/>
      <w:r w:rsidRPr="00E53E58">
        <w:rPr>
          <w:color w:val="000000"/>
          <w:szCs w:val="24"/>
        </w:rPr>
        <w:t>Mgr. Vladimír Polák</w:t>
      </w:r>
    </w:p>
    <w:p w:rsidR="00A77B0D" w:rsidRPr="00E53E58" w:rsidRDefault="000A356F" w:rsidP="000A356F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bookmarkStart w:id="2" w:name="ApResiFunkce"/>
      <w:bookmarkEnd w:id="1"/>
      <w:r w:rsidRPr="00E53E58">
        <w:rPr>
          <w:color w:val="000000"/>
          <w:szCs w:val="24"/>
        </w:rPr>
        <w:t>samosoudce</w:t>
      </w:r>
      <w:bookmarkEnd w:id="2"/>
    </w:p>
    <w:sectPr w:rsidR="00A77B0D" w:rsidRPr="00E53E58" w:rsidSect="000A3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D3" w:rsidRDefault="008C58D3" w:rsidP="000A356F">
      <w:pPr>
        <w:spacing w:after="0"/>
      </w:pPr>
      <w:r>
        <w:separator/>
      </w:r>
    </w:p>
  </w:endnote>
  <w:endnote w:type="continuationSeparator" w:id="0">
    <w:p w:rsidR="008C58D3" w:rsidRDefault="008C58D3" w:rsidP="000A35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6F" w:rsidRPr="000A356F" w:rsidRDefault="000A356F" w:rsidP="000A356F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6F" w:rsidRPr="000A356F" w:rsidRDefault="000A356F" w:rsidP="000A356F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6F" w:rsidRPr="000A356F" w:rsidRDefault="000A356F" w:rsidP="000A356F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D3" w:rsidRDefault="008C58D3" w:rsidP="000A356F">
      <w:pPr>
        <w:spacing w:after="0"/>
      </w:pPr>
      <w:r>
        <w:separator/>
      </w:r>
    </w:p>
  </w:footnote>
  <w:footnote w:type="continuationSeparator" w:id="0">
    <w:p w:rsidR="008C58D3" w:rsidRDefault="008C58D3" w:rsidP="000A35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6F" w:rsidRDefault="000A356F" w:rsidP="002776A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356F" w:rsidRDefault="000A35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6F" w:rsidRDefault="000A356F" w:rsidP="002776A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A356F" w:rsidRDefault="000A356F" w:rsidP="000A356F">
    <w:pPr>
      <w:pStyle w:val="Zhlav"/>
    </w:pPr>
    <w:r>
      <w:tab/>
    </w:r>
    <w:r>
      <w:tab/>
      <w:t>16 C 168/2011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6F" w:rsidRDefault="000A356F">
    <w:pPr>
      <w:pStyle w:val="Zhlav"/>
    </w:pPr>
    <w:r>
      <w:tab/>
    </w:r>
    <w:r>
      <w:tab/>
      <w:t>č. j. 16 C 168/2011-</w:t>
    </w:r>
    <w:r w:rsidR="006A2C8A">
      <w:t>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0273F"/>
    <w:multiLevelType w:val="hybridMultilevel"/>
    <w:tmpl w:val="7CB81D66"/>
    <w:lvl w:ilvl="0" w:tplc="B760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Usnesení&quot; CisloListu=&quot;0&quot; Key=&quot;C:\Users\vavriha\Documents\Apstr V4\Vystup\16-C-168-2011--12-10--08-46-01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8-12-10&quot;&gt;&lt;HlavniSpis Key=&quot;31561,318&quot; PredmetRizeni=&quot;zaplacení 21.314 Kč s přísl.&quot; DatumDoslo=&quot;2011-08-01&quot; IsEPR=&quot;-1&quot; SOPCastka=&quot;860&quot; SOPDatum=&quot;1899-12-30&quot; IsSenatni=&quot;0&quot;&gt;&lt;SpisovaZnacka Key=&quot;31544,710&quot; Senat=&quot;16&quot; Rejstrik=&quot;C&quot; Cislo=&quot;168&quot; Rok=&quot;2011&quot; CL=&quot;&quot; Oddeleni=&quot;C&quot;/&gt;&lt;SpisovaZnackaCizi Key=&quot;31561,3129&quot; Senat=&quot;0&quot; Rejstrik=&quot;&quot; Cislo=&quot;0&quot; Rok=&quot;0&quot; CL=&quot;&quot; Oddeleni=&quot;N&quot;/&gt;&lt;SpisovaZnackaDalsi Key=&quot;31561,47134&quot; Senat=&quot;0&quot; Rejstrik=&quot;&quot; Cislo=&quot;0&quot; Rok=&quot;0&quot; CL=&quot;&quot; Oddeleni=&quot;N&quot;/&gt;&lt;SpisoveZnackyPanc Key=&quot;31562,24184&quot;/&gt;&lt;UcastniciA Key=&quot;31561,320&quot; Role=&quot;žalobce&quot; Rod=&quot;2&quot;&gt;&lt;Zastupci Key=&quot;31561,321&quot;/&gt;&lt;Osoby&gt;&lt;Osoba Key=&quot;RENO AUTO27797490  1&quot; OsobaRootType=&quot;1&quot; Poradi=&quot;a&quot; Prijmeni=&quot;RENO AUTOCENTRUM s.r.o.&quot; ICO=&quot;27797490&quot; Role=&quot;žalobce&quot; Rod=&quot;2&quot; IsasID=&quot;RENO AUTO27797490  1&quot;&gt;&lt;Adresy&gt;&lt;Adresa Key=&quot;284081&quot; Druh=&quot;SÍDLO ORG.&quot;&gt;&lt;ComplexAdress Ulice=&quot;Machátova&quot; CisloPopisne=&quot;407/2a&quot; CisloOrientacni=&quot;&quot; PSC=&quot;779 00&quot; Mesto=&quot;Olomouc - Slavonín&quot;/&gt;&lt;/Adresa&gt;&lt;/Adresy&gt;&lt;Zastupci Key=&quot;31561,4458&quot;&gt;&lt;Advokat Key=&quot;VYHNÁNEK           1&quot; OsobaRootType=&quot;2&quot; OsobaType=&quot;4&quot; KrestniJmeno=&quot;Leoš&quot; Prijmeni=&quot;Vyhnánek&quot; TitulyPred=&quot;JUDr.&quot; Role=&quot;advokát&quot; IsasID=&quot;VYHNÁNEK           1&quot;&gt;&lt;Adresy&gt;&lt;Adresa Key=&quot;225988&quot; Druh=&quot;OSTATNÍ&quot;&gt;&lt;ComplexAdress Ulice=&quot;Na Bystřičce&quot; CisloPopisne=&quot;4&quot; CisloOrientacni=&quot;&quot; PSC=&quot;772 00&quot; Mesto=&quot;Olomouc&quot;/&gt;&lt;/Adresa&gt;&lt;Adresa Key=&quot;285242&quot; Druh=&quot;TRVALÁ&quot;&gt;&lt;ComplexAdress Ulice=&quot;Helsinská&quot; CisloPopisne=&quot;11A&quot; CisloOrientacni=&quot;&quot; PSC=&quot;779 00&quot; Mesto=&quot;Olomouc&quot;/&gt;&lt;/Adresa&gt;&lt;/Adresy&gt;&lt;/Advokat&gt;&lt;/Zastupci&gt;&lt;/Osoba&gt;&lt;/Osoby&gt;&lt;/UcastniciA&gt;&lt;Ucastnici1 Key=&quot;31561,322&quot; Role=&quot;žalovaný&quot; Rod=&quot;2&quot;&gt;&lt;Zastupci Key=&quot;31561,323&quot;/&gt;&lt;Osoby&gt;&lt;Osoba Key=&quot;ŠIMČÍKORENÁ080369  1&quot; OsobaRootType=&quot;1&quot; OsobaType=&quot;1&quot; Poradi=&quot;01&quot; KrestniJmeno=&quot;Renáta&quot; Prijmeni=&quot;Šimčíková&quot; Narozeni=&quot;1969-03-08&quot; MistoNarozeni=&quot;Ostrava&quot; Role=&quot;žalovaný&quot; Rod=&quot;2&quot; RodneCislo=&quot;695308/5546&quot; IsasID=&quot;ŠIMČÍKORENÁ080369  1&quot;&gt;&lt;Adresy&gt;&lt;Adresa Key=&quot;219805&quot; Druh=&quot;TRVALÁ&quot;&gt;&lt;ComplexAdress Ulice=&quot;Nová&quot; CisloPopisne=&quot;1005/20&quot; CisloOrientacni=&quot;&quot; PSC=&quot;742 35&quot; Mesto=&quot;Odry&quot;/&gt;&lt;/Adresa&gt;&lt;Adresa Key=&quot;267107&quot; Druh=&quot;OSTATNÍ&quot;&gt;&lt;ComplexAdress Ulice=&quot;Nová&quot; CisloPopisne=&quot;1005/20&quot; CisloOrientacni=&quot;&quot; PSC=&quot;742 35&quot; Mesto=&quot;Odry&quot;/&gt;&lt;/Adresa&gt;&lt;Adresa Key=&quot;295317&quot; Druh=&quot;OSTATNÍ&quot;&gt;&lt;ComplexAdress Ulice=&quot;Petra Bezruče&quot; CisloPopisne=&quot;495&quot; CisloOrientacni=&quot;&quot; PSC=&quot;747 22&quot; Mesto=&quot;Dolní Benešov&quot;/&gt;&lt;/Adresa&gt;&lt;/Adresy&gt;&lt;/Osoba&gt;&lt;/Osoby&gt;&lt;/Ucastnici1&gt;&lt;OsobyAll Key=&quot;31561,4567&quot; Role=&quot;žalobce&quot; Rod=&quot;3&quot;&gt;&lt;Zastupci Key=&quot;31561,4568&quot;/&gt;&lt;Osoby&gt;&lt;Osoba Key=&quot;RENO AUTO27797490  1&quot; OsobaRootType=&quot;1&quot; Poradi=&quot;a&quot; Prijmeni=&quot;RENO AUTOCENTRUM s.r.o.&quot; ICO=&quot;27797490&quot; Role=&quot;žalobce&quot; Rod=&quot;2&quot; IsasID=&quot;RENO AUTO27797490  1&quot;&gt;&lt;Adresy&gt;&lt;Adresa Key=&quot;284081&quot; Druh=&quot;SÍDLO ORG.&quot;&gt;&lt;ComplexAdress Ulice=&quot;Machátova&quot; CisloPopisne=&quot;407/2a&quot; CisloOrientacni=&quot;&quot; PSC=&quot;779 00&quot; Mesto=&quot;Olomouc - Slavonín&quot;/&gt;&lt;/Adresa&gt;&lt;/Adresy&gt;&lt;Zastupci Key=&quot;31561,4458&quot;&gt;&lt;Advokat Key=&quot;VYHNÁNEK           1&quot; OsobaRootType=&quot;2&quot; OsobaType=&quot;4&quot; KrestniJmeno=&quot;Leoš&quot; Prijmeni=&quot;Vyhnánek&quot; TitulyPred=&quot;JUDr.&quot; Role=&quot;advokát&quot; IsasID=&quot;VYHNÁNEK           1&quot;&gt;&lt;Adresy&gt;&lt;Adresa Key=&quot;225988&quot; Druh=&quot;OSTATNÍ&quot;&gt;&lt;ComplexAdress Ulice=&quot;Na Bystřičce&quot; CisloPopisne=&quot;4&quot; CisloOrientacni=&quot;&quot; PSC=&quot;772 00&quot; Mesto=&quot;Olomouc&quot;/&gt;&lt;/Adresa&gt;&lt;Adresa Key=&quot;285242&quot; Druh=&quot;TRVALÁ&quot;&gt;&lt;ComplexAdress Ulice=&quot;Helsinská&quot; CisloPopisne=&quot;11A&quot; CisloOrientacni=&quot;&quot; PSC=&quot;779 00&quot; Mesto=&quot;Olomouc&quot;/&gt;&lt;/Adresa&gt;&lt;/Adresy&gt;&lt;/Advokat&gt;&lt;/Zastupci&gt;&lt;/Osoba&gt;&lt;Osoba Key=&quot;ŠIMČÍKORENÁ080369  1&quot; OsobaRootType=&quot;1&quot; OsobaType=&quot;1&quot; Poradi=&quot;01&quot; KrestniJmeno=&quot;Renáta&quot; Prijmeni=&quot;Šimčíková&quot; Narozeni=&quot;1969-03-08&quot; MistoNarozeni=&quot;Ostrava&quot; Role=&quot;žalovaný&quot; Rod=&quot;2&quot; RodneCislo=&quot;695308/5546&quot; IsasID=&quot;ŠIMČÍKORENÁ080369  1&quot;&gt;&lt;Adresy&gt;&lt;Adresa Key=&quot;219805&quot; Druh=&quot;TRVALÁ&quot;&gt;&lt;ComplexAdress Ulice=&quot;Nová&quot; CisloPopisne=&quot;1005/20&quot; CisloOrientacni=&quot;&quot; PSC=&quot;742 35&quot; Mesto=&quot;Odry&quot;/&gt;&lt;/Adresa&gt;&lt;Adresa Key=&quot;267107&quot; Druh=&quot;OSTATNÍ&quot;&gt;&lt;ComplexAdress Ulice=&quot;Nová&quot; CisloPopisne=&quot;1005/20&quot; CisloOrientacni=&quot;&quot; PSC=&quot;742 35&quot; Mesto=&quot;Odry&quot;/&gt;&lt;/Adresa&gt;&lt;Adresa Key=&quot;295317&quot; Druh=&quot;OSTATNÍ&quot;&gt;&lt;ComplexAdress Ulice=&quot;Petra Bezruče&quot; CisloPopisne=&quot;495&quot; CisloOrientacni=&quot;&quot; PSC=&quot;747 22&quot; Mesto=&quot;Dolní Benešov&quot;/&gt;&lt;/Adresa&gt;&lt;/Adresy&gt;&lt;/Osoba&gt;&lt;Osoba Key=&quot;VYHNÁNEK           1&quot; OsobaRootType=&quot;2&quot; OsobaType=&quot;4&quot; KrestniJmeno=&quot;Leoš&quot; Prijmeni=&quot;Vyhnánek&quot; TitulyPred=&quot;JUDr.&quot; Role=&quot;advokát&quot; IsasID=&quot;VYHNÁNEK           1&quot;&gt;&lt;Adresy&gt;&lt;Adresa Key=&quot;225988&quot; Druh=&quot;OSTATNÍ&quot;&gt;&lt;ComplexAdress Ulice=&quot;Na Bystřičce&quot; CisloPopisne=&quot;4&quot; CisloOrientacni=&quot;&quot; PSC=&quot;772 00&quot; Mesto=&quot;Olomouc&quot;/&gt;&lt;/Adresa&gt;&lt;Adresa Key=&quot;285242&quot; Druh=&quot;TRVALÁ&quot;&gt;&lt;ComplexAdress Ulice=&quot;Helsinská&quot; CisloPopisne=&quot;11A&quot; CisloOrientacni=&quot;&quot; PSC=&quot;779 00&quot; Mesto=&quot;Olomouc&quot;/&gt;&lt;/Adresa&gt;&lt;/Adresy&gt;&lt;/Osoba&gt;&lt;/Osoby&gt;&lt;/OsobyAll&gt;&lt;VydanaRozhodnuti Key=&quot;31561,4453&quot; ExTOnly=&quot;0&quot; FullInfo=&quot;0&quot;&gt;&lt;Rozhodnuti Key=&quot;31561,3936&quot; ZeDne=&quot;2011-09-02&quot; Vydal=&quot;Okresní soud v Novém Jičíně&quot; Znacka=&quot;16 C 168/2011&quot; CisloListuRozhodnuti=&quot;12&quot; Poznamka=&quot;Platební rozkaz&quot; Typ=&quot;platební rozkaz&quot; VeVeci=&quot;-1&quot; PM=&quot;1899-12-30&quot; Selected=&quot;0&quot; FullInfo=&quot;0&quot; ExekucniTitul=&quot;0&quot;&gt;&lt;SlovnikPlneni Key=&quot;31563,41188&quot;/&gt;&lt;/Rozhodnuti&gt;&lt;Rozhodnuti Key=&quot;31561,4454&quot; ZeDne=&quot;2011-10-24&quot; Vydal=&quot;Okresní soud v Novém Jičíně&quot; Znacka=&quot;16 C 168/2011&quot; CisloListuRozhodnuti=&quot;19&quot; Poznamka=&quot;PR se zrušuje&quot; Typ=&quot;usnesení&quot; VeVeci=&quot;0&quot; PM=&quot;2011-11-12&quot; Selected=&quot;0&quot; FullInfo=&quot;0&quot; ExekucniTitul=&quot;0&quot;&gt;&lt;SlovnikPlneni Key=&quot;31563,41189&quot;/&gt;&lt;/Rozhodnuti&gt;&lt;Rozhodnuti Key=&quot;31561,4455&quot; ZeDne=&quot;2012-02-10&quot; Vydal=&quot;Okresní soud v Novém Jičíně&quot; Znacka=&quot;16 C 168/2011&quot; CisloListuRozhodnuti=&quot;26&quot; Poznamka=&quot;Řízení přerušeno.&quot; Typ=&quot;usnesení&quot; VeVeci=&quot;0&quot; PM=&quot;2012-03-12&quot; Selected=&quot;0&quot; FullInfo=&quot;0&quot; ExekucniTitul=&quot;0&quot;&gt;&lt;SlovnikPlneni Key=&quot;31563,41190&quot;/&gt;&lt;/Rozhodnuti&gt;&lt;/VydanaRozhodnuti&gt;&lt;ExekucniTituly Key=&quot;31561,319&quot; ExTOnly=&quot;-1&quot; FullInfo=&quot;0&quot;/&gt;&lt;UdajeZIS Key=&quot;31561,325&quot;&gt;&lt;Udaj Popis=&quot;UZIVATEL_KOD&quot; Value=&quot;VAVRIH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ladimír&quot;/&gt;&lt;Udaj Popis=&quot;RESI_PRIJMENI&quot; Value=&quot;Polák&quot;/&gt;&lt;Udaj Popis=&quot;RESI_TITUL_PRED&quot; Value=&quot;Mgr.&quot;/&gt;&lt;Udaj Popis=&quot;RESI_PROFESE&quot; Value=&quot;Předseda senátu&quot;/&gt;&lt;Udaj Popis=&quot;CISLO_SENATU&quot; Value=&quot;16&quot;/&gt;&lt;Udaj Popis=&quot;DRUH_VEC&quot; Value=&quot;C&quot;/&gt;&lt;Udaj Popis=&quot;BC_VEC&quot; Value=&quot;168&quot;/&gt;&lt;Udaj Popis=&quot;ROCNIK&quot; Value=&quot;2011&quot;/&gt;&lt;Udaj Popis=&quot;DRUH_STAV_VECI&quot; Value=&quot;OBZIVLA&quot;/&gt;&lt;Udaj Popis=&quot;PRIZNAK_AN_SENATNI_VEC&quot; Value=&quot;F&quot;/&gt;&lt;Udaj Popis=&quot;DRUH_VECI_C&quot; Value=&quot;CM&quot;/&gt;&lt;Udaj Popis=&quot;CAROVY_KOD_VEC&quot; Value=&quot;*16C168/2011*&quot;/&gt;&lt;Udaj Popis=&quot;DATUM_A_CAS_AKTUALIZACE&quot; Value=&quot;07.11.2018 11:52:41&quot;/&gt;&lt;Udaj Popis=&quot;DATUM_A_CAS_VLOZENI&quot; Value=&quot;02.08.2011 15:06:53&quot;/&gt;&lt;Udaj Popis=&quot;DATUM_DOSLO&quot; Value=&quot;01.08.2011&quot;/&gt;&lt;Udaj Popis=&quot;DRUH_VECI_SPISOVA_ZNACKA&quot; Value=&quot;C&quot;/&gt;&lt;Udaj Popis=&quot;KOD_UZIV_AKTUALIZOVAL&quot; Value=&quot;VAVRIHA&quot;/&gt;&lt;Udaj Popis=&quot;KOD_UZIV_STAV_ZMENIL&quot; Value=&quot;VAVRIHA&quot;/&gt;&lt;Udaj Popis=&quot;KOD_UZIV_VLOZIL&quot; Value=&quot;TREFIPA&quot;/&gt;&lt;Udaj Popis=&quot;OSOBA_PRIDELENA&quot; Value=&quot;Mgr. Vladimír Polák&quot;/&gt;&lt;Udaj Popis=&quot;POHYB_SPISU_UMISTENI&quot; Value=&quot;ZAPISOVAT.&quot;/&gt;&lt;Udaj Popis=&quot;POPIS_DLOUHY_DOCASNA_POZNAMKA&quot; Value=&quot;smlouva o dílo&quot;/&gt;&lt;Udaj Popis=&quot;POPIS_DRUHU_VECI_C&quot; Value=&quot;Obchodní věci&quot;/&gt;&lt;Udaj Popis=&quot;POPIS_DRUH_VECI&quot; Value=&quot;Občanskoprávní sporné řízení&quot;/&gt;&lt;Udaj Popis=&quot;POPIS_STAV_VECI&quot; Value=&quot;Obživlá věc&quot;/&gt;&lt;Udaj Popis=&quot;POZPATKU_BC_VECI&quot; Value=&quot;861&quot;/&gt;&lt;Udaj Popis=&quot;POZPATKU_CISLO_SENATU&quot; Value=&quot;61&quot;/&gt;&lt;Udaj Popis=&quot;POZPATKU_DRUH_VECI&quot; Value=&quot;C&quot;/&gt;&lt;Udaj Popis=&quot;POZPATKU_ROCNIK&quot; Value=&quot;1102&quot;/&gt;&lt;Udaj Popis=&quot;POZPATKU_SPISOVA_ZNACKA&quot; Value=&quot;1102/861 C 61&quot;/&gt;&lt;Udaj Popis=&quot;PREDMET_RIZENI&quot; Value=&quot;zaplacení 21.314,- Kč s přísl.&quot;/&gt;&lt;Udaj Popis=&quot;PREDSEDA_SENATU&quot; Value=&quot;Mgr. Vladimír Polák&quot;/&gt;&lt;Udaj Popis=&quot;PRIZNAK_AN_NAVRH_NA_VYDANI_PR&quot; Value=&quot;T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Obchodní věc&quot;/&gt;&lt;Udaj Popis=&quot;RESI_JMENO_A_PRIJMENI&quot; Value=&quot;Mgr. Vladimír Polák&quot;/&gt;&lt;Udaj Popis=&quot;RESI_JMENO_SKLON&quot; Value=&quot;Vladimírem&quot;/&gt;&lt;Udaj Popis=&quot;RESI_PRIJMENI_SKLON&quot; Value=&quot;Polákem&quot;/&gt;&lt;Udaj Popis=&quot;SOUCET_ZAPLACENYCH_POPLATKU&quot; Value=&quot;860&quot;/&gt;&lt;Udaj Popis=&quot;SPISOVA_ZNACKA&quot; Value=&quot;16 C 168/2011&quot;/&gt;&lt;Udaj Popis=&quot;VSU_JMENO_A_PRIJMENI&quot; Value=&quot;Pavla Venglářová&quot;/&gt;&lt;Udaj Popis=&quot;DATUM_VYDANI_ROZHODNUTI&quot; Value=&quot;2011-09-02&quot;/&gt;&lt;Udaj Popis=&quot;DRUH_ROZHODNUTI&quot; Value=&quot;PLAT.ROZK.&quot;/&gt;&lt;Udaj Popis=&quot;CISLO_LISTU_ROZHODNUTI&quot; Value=&quot;12&quot;/&gt;&lt;Udaj Popis=&quot;VYDAL_JMENO_PRIJMENI&quot; Value=&quot;Mgr. Polák Vladimír&quot;/&gt;&lt;Udaj Popis=&quot;PRIZNAK_AN_KONECNE_ROZHODNUTI&quot; Value=&quot;T&quot;/&gt;&lt;Udaj Popis=&quot;POPIS_OBSAH_ROZHODNUTI&quot; Value=&quot;Platební rozkaz&quot;/&gt;&lt;Udaj Popis=&quot;DATUM_PRAVNI_MOCI_ROZHODNUTI&quot; Value=&quot;2011-11-12&quot;/&gt;&lt;Udaj Popis=&quot;OSOBA&quot; Value=&quot;RENO AUTO27797490  1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RENO AUTOCENTRUM s.r.o.&quot;/&gt;&lt;Udaj Popis=&quot;NAZEV_OSOBY&quot; Value=&quot;RENO AUTOCENTRUM s.r.o.&quot;/&gt;&lt;Udaj Popis=&quot;POHLAVI&quot; Value=&quot;Neurceno&quot;/&gt;&lt;Udaj Popis=&quot;DRUH_OSOBY&quot; Value=&quot;právnická osoba&quot;/&gt;&lt;Udaj Popis=&quot;PRIZNAK_AN_UMRTI&quot; Value=&quot;F&quot;/&gt;&lt;Udaj Popis=&quot;ICO&quot; Value=&quot;27797490&quot;/&gt;&lt;Udaj Popis=&quot;JMENO_FYZICKE_OSOBY&quot; Value=&quot;Renáta&quot;/&gt;&lt;Udaj Popis=&quot;DATUM_NAROZENI&quot; Value=&quot;1969-03-08&quot;/&gt;&lt;Udaj Popis=&quot;RODNE_CISLO&quot; Value=&quot;695308/5546&quot;/&gt;&lt;Udaj Popis=&quot;MISTO_NAROZENI&quot; Value=&quot;Ostrava&quot;/&gt;&lt;Udaj Popis=&quot;ID_ADRESY&quot; Value=&quot;284081&quot;/&gt;&lt;Udaj Popis=&quot;DRUH_ADRESY&quot; Value=&quot;SÍDLO ORG.&quot;/&gt;&lt;Udaj Popis=&quot;ULICE&quot; Value=&quot;Machátova&quot;/&gt;&lt;Udaj Popis=&quot;CISLO_POPISNE&quot; Value=&quot;407/2a&quot;/&gt;&lt;Udaj Popis=&quot;MESTO&quot; Value=&quot;Olomouc - Slavonín&quot;/&gt;&lt;Udaj Popis=&quot;PSC&quot; Value=&quot;779 00&quot;/&gt;&lt;Udaj Popis=&quot;BYTEM_U&quot; Value=&quot;advokát - AK&quot;/&gt;&lt;Udaj Popis=&quot;ZASTUPCE_OSOBA&quot; Value=&quot;VYHNÁNEK           1&quot;/&gt;&lt;Udaj Popis=&quot;DRUH_OSOBY_ZASTUPCE&quot; Value=&quot;PRÁV.ZÁST.&quot;/&gt;&lt;Udaj Popis=&quot;ZASTUPCE_JMENO&quot; Value=&quot;Leoš&quot;/&gt;&lt;Udaj Popis=&quot;ZASTUPCE_PRIJMENI&quot; Value=&quot;Vyhnánek&quot;/&gt;&lt;Udaj Popis=&quot;ZASTUPCE_TITUL_PRED&quot; Value=&quot;JUDr.&quot;/&gt;&lt;/UdajeZIS&gt;&lt;Resitel Key=&quot;31561,3231&quot; Jmeno=&quot;Mgr. Vladimír Polák&quot; Jmeno2p=&quot;Mgr. Vladimíra Poláka&quot; Jmeno7p=&quot;Mgr. Vladimírem Poláke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4579,7479&quot; Jmeno=&quot;Mgr. Vladimír Polák&quot; Jmeno2p=&quot;Mgr. Vladimíra Poláka&quot; Jmeno7p=&quot;Mgr. Vladimírem Polákem&quot; Funkce=&quot;soudce&quot; Funkce2p=&quot;soudce&quot; Funkce7p=&quot;soudcem&quot; IsVychozi=&quot;-1&quot; IsVychoziZaSpravnost=&quot;0&quot; IsVychoziPrisedici1=&quot;0&quot; IsVychoziPrisedici2=&quot;0&quot;/&gt;&lt;ZapisovatelFinal Key=&quot;51687,684&quot; Jmeno=&quot;Hana Vavříčková&quot; Jmeno2p=&quot;Hany Vavříčkové&quot; Jmeno7p=&quot;Hanou Vavříčkovou&quot; Funkce=&quot;rejstříková vedoucí&quot; Funkce2p=&quot;rejstříková vedoucí&quot; Funkce7p=&quot;rejstříkemová vedoucí&quot; IsVychozi=&quot;0&quot; IsVychoziZaSpravnost=&quot;-1&quot; IsVychoziPrisedici1=&quot;0&quot; IsVychoziPrisedici2=&quot;0&quot;/&gt;&lt;KolekceOsob JmenoKolekce=&quot;všechny osoby&quot;&gt;&lt;OsobaKey Key=&quot;RENO AUTO27797490  1&quot;/&gt;&lt;OsobaKey Key=&quot;ŠIMČÍKORENÁ080369  1&quot;/&gt;&lt;OsobaKey Key=&quot;VYHNÁNEK           1&quot;/&gt;&lt;/KolekceOsob&gt;&lt;KolekceOsob JmenoKolekce=&quot;žalobci&quot;&gt;&lt;OsobaKey Key=&quot;RENO AUTO27797490  1&quot;/&gt;&lt;/KolekceOsob&gt;&lt;KolekceOsob JmenoKolekce=&quot;žalovaní&quot;&gt;&lt;OsobaKey Key=&quot;ŠIMČÍKORENÁ080369  1&quot;/&gt;&lt;/KolekceOsob&gt;&lt;KolekceOsob JmenoKolekce=&quot;trestní účastníci&quot;/&gt;&lt;KolekceOsob JmenoKolekce=&quot;ostatní účastníci&quot;/&gt;&lt;KolekceOsob JmenoKolekce=&quot;účastníci&quot;&gt;&lt;OsobaKey Key=&quot;RENO AUTO27797490  1&quot;/&gt;&lt;OsobaKey Key=&quot;ŠIMČÍKORENÁ080369  1&quot;/&gt;&lt;/KolekceOsob&gt;&lt;KolekceOsob JmenoKolekce=&quot;zástupci&quot;&gt;&lt;OsobaKey Key=&quot;VYHNÁNEK           1&quot;/&gt;&lt;/KolekceOsob&gt;&lt;KolekceOsob JmenoKolekce=&quot;advokáti&quot;&gt;&lt;OsobaKey Key=&quot;VYHNÁNEK   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VYHNÁNEK           1&quot;/&gt;&lt;/KolekceOsob&gt;&lt;KolekceOsob JmenoKolekce=&quot;advokáti1&quot;/&gt;&lt;GlobalniSlovnikOsob Key=&quot;31563,41191&quot; Role=&quot;žalobce&quot; Rod=&quot;3&quot;&gt;&lt;Zastupci Key=&quot;31563,41192&quot;/&gt;&lt;Osoby&gt;&lt;Osoba Key=&quot;RENO AUTO27797490  1&quot; OsobaRootType=&quot;1&quot; Poradi=&quot;a&quot; Prijmeni=&quot;RENO AUTOCENTRUM s.r.o.&quot; ICO=&quot;27797490&quot; Role=&quot;žalobce&quot; Rod=&quot;2&quot; IsasID=&quot;RENO AUTO27797490  1&quot;&gt;&lt;Adresy&gt;&lt;Adresa Key=&quot;284081&quot; Druh=&quot;SÍDLO ORG.&quot;&gt;&lt;ComplexAdress Ulice=&quot;Machátova&quot; CisloPopisne=&quot;407/2a&quot; CisloOrientacni=&quot;&quot; PSC=&quot;779 00&quot; Mesto=&quot;Olomouc - Slavonín&quot;/&gt;&lt;/Adresa&gt;&lt;/Adresy&gt;&lt;Zastupci Key=&quot;31561,4458&quot;&gt;&lt;Advokat Key=&quot;VYHNÁNEK           1&quot; OsobaRootType=&quot;2&quot; OsobaType=&quot;4&quot; KrestniJmeno=&quot;Leoš&quot; Prijmeni=&quot;Vyhnánek&quot; TitulyPred=&quot;JUDr.&quot; Role=&quot;advokát&quot; IsasID=&quot;VYHNÁNEK           1&quot;&gt;&lt;Adresy&gt;&lt;Adresa Key=&quot;225988&quot; Druh=&quot;OSTATNÍ&quot;&gt;&lt;ComplexAdress Ulice=&quot;Na Bystřičce&quot; CisloPopisne=&quot;4&quot; CisloOrientacni=&quot;&quot; PSC=&quot;772 00&quot; Mesto=&quot;Olomouc&quot;/&gt;&lt;/Adresa&gt;&lt;Adresa Key=&quot;285242&quot; Druh=&quot;TRVALÁ&quot;&gt;&lt;ComplexAdress Ulice=&quot;Helsinská&quot; CisloPopisne=&quot;11A&quot; CisloOrientacni=&quot;&quot; PSC=&quot;779 00&quot; Mesto=&quot;Olomouc&quot;/&gt;&lt;/Adresa&gt;&lt;/Adresy&gt;&lt;/Advokat&gt;&lt;/Zastupci&gt;&lt;/Osoba&gt;&lt;Osoba Key=&quot;ŠIMČÍKORENÁ080369  1&quot; OsobaRootType=&quot;1&quot; OsobaType=&quot;1&quot; Poradi=&quot;01&quot; KrestniJmeno=&quot;Renáta&quot; Prijmeni=&quot;Šimčíková&quot; Narozeni=&quot;1969-03-08&quot; MistoNarozeni=&quot;Ostrava&quot; Role=&quot;žalovaný&quot; Rod=&quot;2&quot; RodneCislo=&quot;695308/5546&quot; IsasID=&quot;ŠIMČÍKORENÁ080369  1&quot;&gt;&lt;Adresy&gt;&lt;Adresa Key=&quot;219805&quot; Druh=&quot;TRVALÁ&quot;&gt;&lt;ComplexAdress Ulice=&quot;Nová&quot; CisloPopisne=&quot;1005/20&quot; CisloOrientacni=&quot;&quot; PSC=&quot;742 35&quot; Mesto=&quot;Odry&quot;/&gt;&lt;/Adresa&gt;&lt;Adresa Key=&quot;267107&quot; Druh=&quot;OSTATNÍ&quot;&gt;&lt;ComplexAdress Ulice=&quot;Nová&quot; CisloPopisne=&quot;1005/20&quot; CisloOrientacni=&quot;&quot; PSC=&quot;742 35&quot; Mesto=&quot;Odry&quot;/&gt;&lt;/Adresa&gt;&lt;Adresa Key=&quot;295317&quot; Druh=&quot;OSTATNÍ&quot;&gt;&lt;ComplexAdress Ulice=&quot;Petra Bezruče&quot; CisloPopisne=&quot;495&quot; CisloOrientacni=&quot;&quot; PSC=&quot;747 22&quot; Mesto=&quot;Dolní Benešov&quot;/&gt;&lt;/Adresa&gt;&lt;/Adresy&gt;&lt;/Osoba&gt;&lt;Osoba Key=&quot;VYHNÁNEK           1&quot; OsobaRootType=&quot;2&quot; OsobaType=&quot;4&quot; KrestniJmeno=&quot;Leoš&quot; Prijmeni=&quot;Vyhnánek&quot; TitulyPred=&quot;JUDr.&quot; Role=&quot;advokát&quot; IsasID=&quot;VYHNÁNEK           1&quot;&gt;&lt;Adresy&gt;&lt;Adresa Key=&quot;225988&quot; Druh=&quot;OSTATNÍ&quot;&gt;&lt;ComplexAdress Ulice=&quot;Na Bystřičce&quot; CisloPopisne=&quot;4&quot; CisloOrientacni=&quot;&quot; PSC=&quot;772 00&quot; Mesto=&quot;Olomouc&quot;/&gt;&lt;/Adresa&gt;&lt;Adresa Key=&quot;285242&quot; Druh=&quot;TRVALÁ&quot;&gt;&lt;ComplexAdress Ulice=&quot;Helsinská&quot; CisloPopisne=&quot;11A&quot; CisloOrientacni=&quot;&quot; PSC=&quot;779 00&quot; Mesto=&quot;Olomouc&quot;/&gt;&lt;/Adresa&gt;&lt;/Adresy&gt;&lt;/Osoba&gt;&lt;/Osoby&gt;&lt;/GlobalniSlovnikOsob&gt;&lt;/Kompilace&gt;&lt;/ApstrData&gt;_x000d__x000a_"/>
    <w:docVar w:name="AUTOOPEN_SPUSTENO" w:val="T"/>
    <w:docVar w:name="DB_ID_DOK" w:val="16 C 168_2011_49.docx 2019/06/07 07:25:00"/>
    <w:docVar w:name="DOKUMENT_ADRESAR_FS" w:val="C:\TMP\DB"/>
    <w:docVar w:name="DOKUMENT_AUTOMATICKE_UKLADANI" w:val="NE"/>
    <w:docVar w:name="DOKUMENT_PERIODA_UKLADANI" w:val="10"/>
    <w:docVar w:name="Vzor" w:val="AA02"/>
  </w:docVars>
  <w:rsids>
    <w:rsidRoot w:val="006A3263"/>
    <w:rsid w:val="00000E54"/>
    <w:rsid w:val="000069CD"/>
    <w:rsid w:val="0001293E"/>
    <w:rsid w:val="00016854"/>
    <w:rsid w:val="00072845"/>
    <w:rsid w:val="00073A74"/>
    <w:rsid w:val="0007596C"/>
    <w:rsid w:val="00082277"/>
    <w:rsid w:val="00094BA4"/>
    <w:rsid w:val="000A2B05"/>
    <w:rsid w:val="000A2FF6"/>
    <w:rsid w:val="000A356F"/>
    <w:rsid w:val="000D6BAB"/>
    <w:rsid w:val="000E4115"/>
    <w:rsid w:val="000E7733"/>
    <w:rsid w:val="0010428A"/>
    <w:rsid w:val="001146E1"/>
    <w:rsid w:val="00130C65"/>
    <w:rsid w:val="00143CE2"/>
    <w:rsid w:val="00150A68"/>
    <w:rsid w:val="001514AB"/>
    <w:rsid w:val="001669E1"/>
    <w:rsid w:val="00170070"/>
    <w:rsid w:val="00174606"/>
    <w:rsid w:val="00174B60"/>
    <w:rsid w:val="00176782"/>
    <w:rsid w:val="00176E37"/>
    <w:rsid w:val="0018291E"/>
    <w:rsid w:val="00193E97"/>
    <w:rsid w:val="001975C8"/>
    <w:rsid w:val="001A799C"/>
    <w:rsid w:val="001B681D"/>
    <w:rsid w:val="001C07E7"/>
    <w:rsid w:val="001C30B5"/>
    <w:rsid w:val="001D3FBE"/>
    <w:rsid w:val="001E580C"/>
    <w:rsid w:val="001F35BB"/>
    <w:rsid w:val="001F7B07"/>
    <w:rsid w:val="002013C4"/>
    <w:rsid w:val="00202184"/>
    <w:rsid w:val="00205D76"/>
    <w:rsid w:val="002216DA"/>
    <w:rsid w:val="00233126"/>
    <w:rsid w:val="00234D4F"/>
    <w:rsid w:val="002432C0"/>
    <w:rsid w:val="00245E86"/>
    <w:rsid w:val="00252077"/>
    <w:rsid w:val="00264DB2"/>
    <w:rsid w:val="002A77C1"/>
    <w:rsid w:val="002B1C5E"/>
    <w:rsid w:val="002C49D8"/>
    <w:rsid w:val="002C5F24"/>
    <w:rsid w:val="002E0766"/>
    <w:rsid w:val="003111C2"/>
    <w:rsid w:val="00313787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B38B9"/>
    <w:rsid w:val="003B5C03"/>
    <w:rsid w:val="003B7B1C"/>
    <w:rsid w:val="003C659A"/>
    <w:rsid w:val="003D0A5B"/>
    <w:rsid w:val="003D39C4"/>
    <w:rsid w:val="0040503F"/>
    <w:rsid w:val="00410965"/>
    <w:rsid w:val="00417F11"/>
    <w:rsid w:val="0042571C"/>
    <w:rsid w:val="00434AE9"/>
    <w:rsid w:val="00436E3D"/>
    <w:rsid w:val="004403ED"/>
    <w:rsid w:val="00440C4F"/>
    <w:rsid w:val="0044684D"/>
    <w:rsid w:val="00446DEA"/>
    <w:rsid w:val="0045199A"/>
    <w:rsid w:val="00473E39"/>
    <w:rsid w:val="004839CA"/>
    <w:rsid w:val="00484988"/>
    <w:rsid w:val="00490CCB"/>
    <w:rsid w:val="00493A59"/>
    <w:rsid w:val="004A1EF9"/>
    <w:rsid w:val="004A6E3B"/>
    <w:rsid w:val="004C0B31"/>
    <w:rsid w:val="004C1863"/>
    <w:rsid w:val="00502D7F"/>
    <w:rsid w:val="00503B27"/>
    <w:rsid w:val="00503DE4"/>
    <w:rsid w:val="00511351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905B5"/>
    <w:rsid w:val="005921B1"/>
    <w:rsid w:val="005A3A01"/>
    <w:rsid w:val="005D22A9"/>
    <w:rsid w:val="005D24AF"/>
    <w:rsid w:val="005E019D"/>
    <w:rsid w:val="005F1575"/>
    <w:rsid w:val="00600E40"/>
    <w:rsid w:val="00604F22"/>
    <w:rsid w:val="0061673B"/>
    <w:rsid w:val="00617ECD"/>
    <w:rsid w:val="00623F5D"/>
    <w:rsid w:val="006449BC"/>
    <w:rsid w:val="006474FE"/>
    <w:rsid w:val="00654C4F"/>
    <w:rsid w:val="006752DE"/>
    <w:rsid w:val="006A2C8A"/>
    <w:rsid w:val="006A3263"/>
    <w:rsid w:val="006B3C27"/>
    <w:rsid w:val="006B3DFB"/>
    <w:rsid w:val="006D2084"/>
    <w:rsid w:val="006F0E2E"/>
    <w:rsid w:val="006F3649"/>
    <w:rsid w:val="00723459"/>
    <w:rsid w:val="00723CF6"/>
    <w:rsid w:val="00742ADD"/>
    <w:rsid w:val="007501FE"/>
    <w:rsid w:val="00755C23"/>
    <w:rsid w:val="00761138"/>
    <w:rsid w:val="00765479"/>
    <w:rsid w:val="007B487E"/>
    <w:rsid w:val="007C078F"/>
    <w:rsid w:val="007C71EA"/>
    <w:rsid w:val="007D1AE9"/>
    <w:rsid w:val="007F11B7"/>
    <w:rsid w:val="007F73AA"/>
    <w:rsid w:val="007F7C8E"/>
    <w:rsid w:val="0080533B"/>
    <w:rsid w:val="0081706D"/>
    <w:rsid w:val="008212D3"/>
    <w:rsid w:val="00824A1D"/>
    <w:rsid w:val="008527CE"/>
    <w:rsid w:val="0085450F"/>
    <w:rsid w:val="00856A9C"/>
    <w:rsid w:val="00860D5B"/>
    <w:rsid w:val="008703F5"/>
    <w:rsid w:val="008B5361"/>
    <w:rsid w:val="008B5559"/>
    <w:rsid w:val="008C3C75"/>
    <w:rsid w:val="008C58D3"/>
    <w:rsid w:val="008D252B"/>
    <w:rsid w:val="008E0E38"/>
    <w:rsid w:val="008E1C6A"/>
    <w:rsid w:val="008F75B7"/>
    <w:rsid w:val="00922B21"/>
    <w:rsid w:val="009255DD"/>
    <w:rsid w:val="00933274"/>
    <w:rsid w:val="0094685E"/>
    <w:rsid w:val="00973624"/>
    <w:rsid w:val="009834B2"/>
    <w:rsid w:val="00990B2F"/>
    <w:rsid w:val="00993AC7"/>
    <w:rsid w:val="009A65A7"/>
    <w:rsid w:val="009B1489"/>
    <w:rsid w:val="009C06EC"/>
    <w:rsid w:val="00A26B11"/>
    <w:rsid w:val="00A26CB2"/>
    <w:rsid w:val="00A479E4"/>
    <w:rsid w:val="00A51DD1"/>
    <w:rsid w:val="00A70B0E"/>
    <w:rsid w:val="00A75F0D"/>
    <w:rsid w:val="00A77B0D"/>
    <w:rsid w:val="00AB4AAB"/>
    <w:rsid w:val="00AC2E5F"/>
    <w:rsid w:val="00AD3580"/>
    <w:rsid w:val="00AE1361"/>
    <w:rsid w:val="00AF7106"/>
    <w:rsid w:val="00B0321B"/>
    <w:rsid w:val="00B16CF5"/>
    <w:rsid w:val="00B27796"/>
    <w:rsid w:val="00B46FE9"/>
    <w:rsid w:val="00B55F56"/>
    <w:rsid w:val="00B749FD"/>
    <w:rsid w:val="00B74A50"/>
    <w:rsid w:val="00B85F2C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C1541A"/>
    <w:rsid w:val="00C45CC2"/>
    <w:rsid w:val="00C52C00"/>
    <w:rsid w:val="00C70353"/>
    <w:rsid w:val="00C721C5"/>
    <w:rsid w:val="00C7783E"/>
    <w:rsid w:val="00CA3A12"/>
    <w:rsid w:val="00CB4027"/>
    <w:rsid w:val="00CB6DA6"/>
    <w:rsid w:val="00CC3F52"/>
    <w:rsid w:val="00CC5828"/>
    <w:rsid w:val="00CD3600"/>
    <w:rsid w:val="00CE2E3A"/>
    <w:rsid w:val="00CE6CFE"/>
    <w:rsid w:val="00CE79FA"/>
    <w:rsid w:val="00CF049F"/>
    <w:rsid w:val="00CF7071"/>
    <w:rsid w:val="00CF7630"/>
    <w:rsid w:val="00D23824"/>
    <w:rsid w:val="00D414F7"/>
    <w:rsid w:val="00D42D43"/>
    <w:rsid w:val="00D535BC"/>
    <w:rsid w:val="00D80197"/>
    <w:rsid w:val="00D8162D"/>
    <w:rsid w:val="00D9210D"/>
    <w:rsid w:val="00DB4AFB"/>
    <w:rsid w:val="00DC2E9E"/>
    <w:rsid w:val="00DD6756"/>
    <w:rsid w:val="00DE511B"/>
    <w:rsid w:val="00DE66A1"/>
    <w:rsid w:val="00DF25E8"/>
    <w:rsid w:val="00DF69A6"/>
    <w:rsid w:val="00E028FD"/>
    <w:rsid w:val="00E102AB"/>
    <w:rsid w:val="00E1676B"/>
    <w:rsid w:val="00E25261"/>
    <w:rsid w:val="00E25ADF"/>
    <w:rsid w:val="00E50664"/>
    <w:rsid w:val="00E53E58"/>
    <w:rsid w:val="00E60182"/>
    <w:rsid w:val="00E87732"/>
    <w:rsid w:val="00EA5167"/>
    <w:rsid w:val="00EB32D2"/>
    <w:rsid w:val="00EE024F"/>
    <w:rsid w:val="00EE2BAF"/>
    <w:rsid w:val="00EE5B67"/>
    <w:rsid w:val="00EF3778"/>
    <w:rsid w:val="00F024FB"/>
    <w:rsid w:val="00F03E24"/>
    <w:rsid w:val="00F240E4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A2925"/>
    <w:rsid w:val="00FA3548"/>
    <w:rsid w:val="00FA5188"/>
    <w:rsid w:val="00FA5AB5"/>
    <w:rsid w:val="00FC0AEA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0A3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A356F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A35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356F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0A3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2</cp:revision>
  <cp:lastPrinted>2018-12-13T10:02:00Z</cp:lastPrinted>
  <dcterms:created xsi:type="dcterms:W3CDTF">2019-06-19T10:02:00Z</dcterms:created>
  <dcterms:modified xsi:type="dcterms:W3CDTF">2019-06-19T10:02:00Z</dcterms:modified>
</cp:coreProperties>
</file>