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7" w:rsidRPr="00585D90" w:rsidRDefault="00BF1C37" w:rsidP="0024768B">
      <w:pPr>
        <w:jc w:val="right"/>
        <w:rPr>
          <w:color w:val="000000"/>
        </w:rPr>
      </w:pPr>
      <w:bookmarkStart w:id="0" w:name="_GoBack"/>
      <w:bookmarkEnd w:id="0"/>
      <w:r w:rsidRPr="00585D90">
        <w:rPr>
          <w:color w:val="000000"/>
        </w:rPr>
        <w:t>Spisová značka: 14 C 150/2016</w:t>
      </w:r>
      <w:r w:rsidR="0041718D" w:rsidRPr="00585D90">
        <w:rPr>
          <w:color w:val="000000"/>
        </w:rPr>
        <w:t xml:space="preserve"> - 160</w:t>
      </w:r>
    </w:p>
    <w:p w:rsidR="00BF1C37" w:rsidRPr="00585D90" w:rsidRDefault="00BF1C37" w:rsidP="00EB23B7">
      <w:pPr>
        <w:spacing w:before="1440" w:after="480"/>
        <w:ind w:firstLine="0"/>
        <w:jc w:val="center"/>
        <w:rPr>
          <w:color w:val="000000"/>
          <w:spacing w:val="60"/>
          <w:sz w:val="32"/>
          <w:szCs w:val="32"/>
        </w:rPr>
      </w:pPr>
      <w:bookmarkStart w:id="1" w:name="pracovni"/>
      <w:bookmarkEnd w:id="1"/>
      <w:r w:rsidRPr="00585D90">
        <w:rPr>
          <w:b/>
          <w:bCs/>
          <w:color w:val="000000"/>
          <w:spacing w:val="60"/>
          <w:sz w:val="32"/>
          <w:szCs w:val="32"/>
        </w:rPr>
        <w:t>USNESENÍ</w:t>
      </w:r>
    </w:p>
    <w:p w:rsidR="00BF1C37" w:rsidRPr="00585D90" w:rsidRDefault="00BF1C37" w:rsidP="00EB23B7">
      <w:pPr>
        <w:spacing w:after="0"/>
        <w:ind w:firstLine="0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 xml:space="preserve">Okresní soud v Novém Jičíně rozhodl vyšší soudní úřednicí Zdeňkou </w:t>
      </w:r>
      <w:proofErr w:type="spellStart"/>
      <w:r w:rsidRPr="00585D90">
        <w:rPr>
          <w:color w:val="000000"/>
          <w:sz w:val="22"/>
          <w:szCs w:val="22"/>
        </w:rPr>
        <w:t>Podstavkovou</w:t>
      </w:r>
      <w:proofErr w:type="spellEnd"/>
      <w:r w:rsidRPr="00585D90">
        <w:rPr>
          <w:color w:val="000000"/>
          <w:sz w:val="22"/>
          <w:szCs w:val="22"/>
        </w:rPr>
        <w:t xml:space="preserve"> ve věci</w:t>
      </w:r>
    </w:p>
    <w:p w:rsidR="00BF1C37" w:rsidRPr="00585D90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 xml:space="preserve">žalobce: </w:t>
      </w:r>
      <w:r w:rsidRPr="00585D90">
        <w:rPr>
          <w:color w:val="000000"/>
          <w:sz w:val="22"/>
          <w:szCs w:val="22"/>
        </w:rPr>
        <w:tab/>
      </w:r>
      <w:r w:rsidRPr="00585D90">
        <w:rPr>
          <w:b/>
          <w:color w:val="000000"/>
          <w:sz w:val="22"/>
          <w:szCs w:val="22"/>
        </w:rPr>
        <w:t xml:space="preserve">Společenství vlastníků jednotek domu </w:t>
      </w:r>
      <w:proofErr w:type="gramStart"/>
      <w:r w:rsidRPr="00585D90">
        <w:rPr>
          <w:b/>
          <w:color w:val="000000"/>
          <w:sz w:val="22"/>
          <w:szCs w:val="22"/>
        </w:rPr>
        <w:t>č.p.</w:t>
      </w:r>
      <w:proofErr w:type="gramEnd"/>
      <w:r w:rsidRPr="00585D90">
        <w:rPr>
          <w:b/>
          <w:color w:val="000000"/>
          <w:sz w:val="22"/>
          <w:szCs w:val="22"/>
        </w:rPr>
        <w:t xml:space="preserve"> </w:t>
      </w:r>
      <w:proofErr w:type="spellStart"/>
      <w:r w:rsidR="0015286D" w:rsidRPr="00585D90">
        <w:rPr>
          <w:b/>
          <w:color w:val="000000"/>
          <w:sz w:val="22"/>
          <w:szCs w:val="22"/>
        </w:rPr>
        <w:t>xxx</w:t>
      </w:r>
      <w:proofErr w:type="spellEnd"/>
      <w:r w:rsidRPr="00585D90">
        <w:rPr>
          <w:b/>
          <w:color w:val="000000"/>
          <w:sz w:val="22"/>
          <w:szCs w:val="22"/>
        </w:rPr>
        <w:t xml:space="preserve"> v Novém Jičíně, Dostojevského</w:t>
      </w:r>
      <w:r w:rsidRPr="00585D90">
        <w:rPr>
          <w:color w:val="000000"/>
          <w:sz w:val="22"/>
          <w:szCs w:val="22"/>
        </w:rPr>
        <w:t>, IČO: 26834855</w:t>
      </w:r>
      <w:r w:rsidRPr="00585D90">
        <w:rPr>
          <w:color w:val="000000"/>
          <w:sz w:val="22"/>
          <w:szCs w:val="22"/>
        </w:rPr>
        <w:br/>
        <w:t xml:space="preserve">sídlem </w:t>
      </w:r>
      <w:r w:rsidR="0015286D" w:rsidRPr="00585D90">
        <w:rPr>
          <w:color w:val="000000"/>
          <w:sz w:val="22"/>
          <w:szCs w:val="22"/>
        </w:rPr>
        <w:t xml:space="preserve">Dostojevského </w:t>
      </w:r>
      <w:proofErr w:type="spellStart"/>
      <w:r w:rsidR="0015286D" w:rsidRPr="00585D90">
        <w:rPr>
          <w:color w:val="000000"/>
          <w:sz w:val="22"/>
          <w:szCs w:val="22"/>
        </w:rPr>
        <w:t>xxx</w:t>
      </w:r>
      <w:proofErr w:type="spellEnd"/>
      <w:r w:rsidRPr="00585D90">
        <w:rPr>
          <w:color w:val="000000"/>
          <w:sz w:val="22"/>
          <w:szCs w:val="22"/>
        </w:rPr>
        <w:t>, 741 01 Nový Jičín,</w:t>
      </w:r>
      <w:r w:rsidRPr="00585D90">
        <w:rPr>
          <w:color w:val="000000"/>
          <w:sz w:val="22"/>
          <w:szCs w:val="22"/>
        </w:rPr>
        <w:br/>
        <w:t xml:space="preserve">zastoupený advokátkou Mgr. Barborou </w:t>
      </w:r>
      <w:proofErr w:type="spellStart"/>
      <w:r w:rsidRPr="00585D90">
        <w:rPr>
          <w:color w:val="000000"/>
          <w:sz w:val="22"/>
          <w:szCs w:val="22"/>
        </w:rPr>
        <w:t>Brucknerovou</w:t>
      </w:r>
      <w:proofErr w:type="spellEnd"/>
      <w:r w:rsidRPr="00585D90">
        <w:rPr>
          <w:color w:val="000000"/>
          <w:sz w:val="22"/>
          <w:szCs w:val="22"/>
        </w:rPr>
        <w:br/>
        <w:t>sídlem Havlíčkova 864/4, 741 01 Nový Jičín,</w:t>
      </w:r>
    </w:p>
    <w:p w:rsidR="00BF1C37" w:rsidRPr="00585D90" w:rsidRDefault="00BF1C37" w:rsidP="00BF1C37">
      <w:pPr>
        <w:spacing w:after="0"/>
        <w:ind w:firstLine="0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>proti</w:t>
      </w:r>
    </w:p>
    <w:p w:rsidR="00BF1C37" w:rsidRPr="00585D90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 xml:space="preserve">žalovanému: </w:t>
      </w:r>
      <w:r w:rsidRPr="00585D90">
        <w:rPr>
          <w:color w:val="000000"/>
          <w:sz w:val="22"/>
          <w:szCs w:val="22"/>
        </w:rPr>
        <w:tab/>
      </w:r>
      <w:proofErr w:type="spellStart"/>
      <w:r w:rsidR="0015286D" w:rsidRPr="00585D90">
        <w:rPr>
          <w:b/>
          <w:color w:val="000000"/>
          <w:sz w:val="22"/>
          <w:szCs w:val="22"/>
        </w:rPr>
        <w:t>xxx</w:t>
      </w:r>
      <w:proofErr w:type="spellEnd"/>
      <w:r w:rsidRPr="00585D90">
        <w:rPr>
          <w:color w:val="000000"/>
          <w:sz w:val="22"/>
          <w:szCs w:val="22"/>
        </w:rPr>
        <w:t>, narozený dne </w:t>
      </w:r>
      <w:proofErr w:type="spellStart"/>
      <w:r w:rsidR="0015286D" w:rsidRPr="00585D90">
        <w:rPr>
          <w:color w:val="000000"/>
          <w:sz w:val="22"/>
          <w:szCs w:val="22"/>
        </w:rPr>
        <w:t>xxx</w:t>
      </w:r>
      <w:proofErr w:type="spellEnd"/>
      <w:r w:rsidRPr="00585D90">
        <w:rPr>
          <w:color w:val="000000"/>
          <w:sz w:val="22"/>
          <w:szCs w:val="22"/>
        </w:rPr>
        <w:br/>
        <w:t xml:space="preserve">bytem Dostojevského </w:t>
      </w:r>
      <w:proofErr w:type="spellStart"/>
      <w:r w:rsidR="0015286D" w:rsidRPr="00585D90">
        <w:rPr>
          <w:color w:val="000000"/>
          <w:sz w:val="22"/>
          <w:szCs w:val="22"/>
        </w:rPr>
        <w:t>xxx</w:t>
      </w:r>
      <w:proofErr w:type="spellEnd"/>
      <w:r w:rsidRPr="00585D90">
        <w:rPr>
          <w:color w:val="000000"/>
          <w:sz w:val="22"/>
          <w:szCs w:val="22"/>
        </w:rPr>
        <w:t>, 741 01 Nový Jičín,</w:t>
      </w:r>
    </w:p>
    <w:p w:rsidR="00BF1C37" w:rsidRPr="00585D90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>pro:</w:t>
      </w:r>
      <w:r w:rsidRPr="00585D90">
        <w:rPr>
          <w:color w:val="000000"/>
          <w:sz w:val="22"/>
          <w:szCs w:val="22"/>
        </w:rPr>
        <w:tab/>
      </w:r>
      <w:r w:rsidRPr="00585D90">
        <w:rPr>
          <w:b/>
          <w:color w:val="000000"/>
          <w:sz w:val="22"/>
          <w:szCs w:val="22"/>
        </w:rPr>
        <w:t>19.723 Kč s přísl.</w:t>
      </w:r>
      <w:r w:rsidR="0041718D" w:rsidRPr="00585D90">
        <w:rPr>
          <w:b/>
          <w:color w:val="000000"/>
          <w:sz w:val="22"/>
          <w:szCs w:val="22"/>
        </w:rPr>
        <w:t xml:space="preserve">, opravným usnesením </w:t>
      </w:r>
    </w:p>
    <w:p w:rsidR="00BF1C37" w:rsidRPr="00585D90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</w:p>
    <w:p w:rsidR="00BF1C37" w:rsidRPr="00585D90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  <w:r w:rsidRPr="00585D90">
        <w:rPr>
          <w:b/>
          <w:color w:val="000000"/>
          <w:spacing w:val="60"/>
          <w:sz w:val="22"/>
          <w:szCs w:val="22"/>
        </w:rPr>
        <w:t>takto:</w:t>
      </w:r>
    </w:p>
    <w:p w:rsidR="00BF1C37" w:rsidRPr="00585D90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BF1C37" w:rsidRPr="00585D90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0F35A5" w:rsidRPr="00585D90" w:rsidRDefault="006F5A8C" w:rsidP="007A7592">
      <w:pPr>
        <w:rPr>
          <w:b/>
          <w:color w:val="000000"/>
          <w:sz w:val="22"/>
          <w:szCs w:val="22"/>
        </w:rPr>
      </w:pPr>
      <w:r w:rsidRPr="00585D90">
        <w:rPr>
          <w:b/>
          <w:color w:val="000000"/>
          <w:sz w:val="22"/>
          <w:szCs w:val="22"/>
        </w:rPr>
        <w:t xml:space="preserve"> </w:t>
      </w:r>
      <w:r w:rsidR="00BF1C37" w:rsidRPr="00585D90">
        <w:rPr>
          <w:b/>
          <w:color w:val="000000"/>
          <w:sz w:val="22"/>
          <w:szCs w:val="22"/>
        </w:rPr>
        <w:t>Rozsudek</w:t>
      </w:r>
      <w:r w:rsidR="000B74F0" w:rsidRPr="00585D90">
        <w:rPr>
          <w:b/>
          <w:color w:val="000000"/>
          <w:sz w:val="22"/>
          <w:szCs w:val="22"/>
        </w:rPr>
        <w:t xml:space="preserve"> </w:t>
      </w:r>
      <w:r w:rsidR="00BF1C37" w:rsidRPr="00585D90">
        <w:rPr>
          <w:b/>
          <w:color w:val="000000"/>
          <w:sz w:val="22"/>
          <w:szCs w:val="22"/>
        </w:rPr>
        <w:t>Okresního soudu v Novém Jičíně</w:t>
      </w:r>
      <w:r w:rsidR="000B74F0" w:rsidRPr="00585D90">
        <w:rPr>
          <w:b/>
          <w:color w:val="000000"/>
          <w:sz w:val="22"/>
          <w:szCs w:val="22"/>
        </w:rPr>
        <w:t xml:space="preserve"> ze dne </w:t>
      </w:r>
      <w:r w:rsidR="00BF1C37" w:rsidRPr="00585D90">
        <w:rPr>
          <w:b/>
          <w:color w:val="000000"/>
          <w:sz w:val="22"/>
          <w:szCs w:val="22"/>
        </w:rPr>
        <w:t>28. 6. 2017</w:t>
      </w:r>
      <w:r w:rsidR="000B74F0" w:rsidRPr="00585D90">
        <w:rPr>
          <w:b/>
          <w:color w:val="000000"/>
          <w:sz w:val="22"/>
          <w:szCs w:val="22"/>
        </w:rPr>
        <w:t>, č. j. </w:t>
      </w:r>
      <w:r w:rsidR="00BF1C37" w:rsidRPr="00585D90">
        <w:rPr>
          <w:b/>
          <w:color w:val="000000"/>
          <w:sz w:val="22"/>
          <w:szCs w:val="22"/>
        </w:rPr>
        <w:t>14 C 150/2016</w:t>
      </w:r>
      <w:r w:rsidR="000B74F0" w:rsidRPr="00585D90">
        <w:rPr>
          <w:b/>
          <w:color w:val="000000"/>
          <w:sz w:val="22"/>
          <w:szCs w:val="22"/>
        </w:rPr>
        <w:t>-</w:t>
      </w:r>
      <w:r w:rsidR="00BF1C37" w:rsidRPr="00585D90">
        <w:rPr>
          <w:b/>
          <w:color w:val="000000"/>
          <w:sz w:val="22"/>
          <w:szCs w:val="22"/>
        </w:rPr>
        <w:t>153</w:t>
      </w:r>
      <w:r w:rsidR="000B74F0" w:rsidRPr="00585D90">
        <w:rPr>
          <w:b/>
          <w:color w:val="000000"/>
          <w:sz w:val="22"/>
          <w:szCs w:val="22"/>
        </w:rPr>
        <w:t xml:space="preserve"> se</w:t>
      </w:r>
      <w:r w:rsidR="005D019C" w:rsidRPr="00585D90">
        <w:rPr>
          <w:b/>
          <w:color w:val="000000"/>
          <w:sz w:val="22"/>
          <w:szCs w:val="22"/>
        </w:rPr>
        <w:t xml:space="preserve"> </w:t>
      </w:r>
      <w:r w:rsidR="00BF1C37" w:rsidRPr="00585D90">
        <w:rPr>
          <w:b/>
          <w:color w:val="000000"/>
          <w:sz w:val="22"/>
          <w:szCs w:val="22"/>
        </w:rPr>
        <w:t>ve výrokové části pod bodem II.</w:t>
      </w:r>
      <w:r w:rsidR="000B74F0" w:rsidRPr="00585D90">
        <w:rPr>
          <w:b/>
          <w:color w:val="000000"/>
          <w:sz w:val="22"/>
          <w:szCs w:val="22"/>
        </w:rPr>
        <w:t xml:space="preserve"> opravuje tak, že se </w:t>
      </w:r>
      <w:r w:rsidR="00BF1C37" w:rsidRPr="00585D90">
        <w:rPr>
          <w:b/>
          <w:color w:val="000000"/>
          <w:sz w:val="22"/>
          <w:szCs w:val="22"/>
        </w:rPr>
        <w:t>chybně uvedený text</w:t>
      </w:r>
      <w:r w:rsidR="000B74F0" w:rsidRPr="00585D90">
        <w:rPr>
          <w:b/>
          <w:color w:val="000000"/>
          <w:sz w:val="22"/>
          <w:szCs w:val="22"/>
        </w:rPr>
        <w:t xml:space="preserve"> ve znění: „</w:t>
      </w:r>
      <w:r w:rsidR="0041718D" w:rsidRPr="00585D90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585D90">
        <w:rPr>
          <w:b/>
          <w:color w:val="000000"/>
          <w:sz w:val="22"/>
          <w:szCs w:val="22"/>
        </w:rPr>
        <w:t>Brucknerové</w:t>
      </w:r>
      <w:proofErr w:type="spellEnd"/>
      <w:r w:rsidR="0041718D" w:rsidRPr="00585D90">
        <w:rPr>
          <w:b/>
          <w:color w:val="000000"/>
          <w:sz w:val="22"/>
          <w:szCs w:val="22"/>
        </w:rPr>
        <w:t xml:space="preserve">, advokátky se sídlem Nový Jičín, Havlíčkova 864/4 náhradu nákladů řízení </w:t>
      </w:r>
      <w:r w:rsidR="00BF1C37" w:rsidRPr="00585D90">
        <w:rPr>
          <w:b/>
          <w:color w:val="000000"/>
          <w:sz w:val="22"/>
          <w:szCs w:val="22"/>
        </w:rPr>
        <w:t>v částce, která bude vyčíslena v písemné vyhotovení rozsudku</w:t>
      </w:r>
      <w:r w:rsidR="0041718D" w:rsidRPr="00585D90">
        <w:rPr>
          <w:b/>
          <w:color w:val="000000"/>
          <w:sz w:val="22"/>
          <w:szCs w:val="22"/>
        </w:rPr>
        <w:t>, do tří dnů od právní moci rozsudku</w:t>
      </w:r>
      <w:r w:rsidR="000B74F0" w:rsidRPr="00585D90">
        <w:rPr>
          <w:b/>
          <w:color w:val="000000"/>
          <w:sz w:val="22"/>
          <w:szCs w:val="22"/>
        </w:rPr>
        <w:t>“ nahrazuje takto: „</w:t>
      </w:r>
      <w:r w:rsidR="0041718D" w:rsidRPr="00585D90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585D90">
        <w:rPr>
          <w:b/>
          <w:color w:val="000000"/>
          <w:sz w:val="22"/>
          <w:szCs w:val="22"/>
        </w:rPr>
        <w:t>Brucknerové</w:t>
      </w:r>
      <w:proofErr w:type="spellEnd"/>
      <w:r w:rsidR="0041718D" w:rsidRPr="00585D90">
        <w:rPr>
          <w:b/>
          <w:color w:val="000000"/>
          <w:sz w:val="22"/>
          <w:szCs w:val="22"/>
        </w:rPr>
        <w:t xml:space="preserve">, advokátky se sídlem Nový Jičín, Havlíčkova 864/4 náhradu nákladů řízení v částce 20.404,10 </w:t>
      </w:r>
      <w:proofErr w:type="gramStart"/>
      <w:r w:rsidR="0041718D" w:rsidRPr="00585D90">
        <w:rPr>
          <w:b/>
          <w:color w:val="000000"/>
          <w:sz w:val="22"/>
          <w:szCs w:val="22"/>
        </w:rPr>
        <w:t>Kč,  do</w:t>
      </w:r>
      <w:proofErr w:type="gramEnd"/>
      <w:r w:rsidR="0041718D" w:rsidRPr="00585D90">
        <w:rPr>
          <w:b/>
          <w:color w:val="000000"/>
          <w:sz w:val="22"/>
          <w:szCs w:val="22"/>
        </w:rPr>
        <w:t xml:space="preserve"> tří dnů od právní moci rozsudku</w:t>
      </w:r>
      <w:r w:rsidR="000B74F0" w:rsidRPr="00585D90">
        <w:rPr>
          <w:b/>
          <w:color w:val="000000"/>
          <w:sz w:val="22"/>
          <w:szCs w:val="22"/>
        </w:rPr>
        <w:t>“.</w:t>
      </w:r>
    </w:p>
    <w:p w:rsidR="00C65426" w:rsidRPr="00585D90" w:rsidRDefault="0024768B" w:rsidP="007A7592">
      <w:pPr>
        <w:spacing w:before="360"/>
        <w:ind w:firstLine="0"/>
        <w:jc w:val="center"/>
        <w:rPr>
          <w:b/>
          <w:color w:val="000000"/>
          <w:spacing w:val="30"/>
          <w:sz w:val="22"/>
          <w:szCs w:val="22"/>
        </w:rPr>
      </w:pPr>
      <w:r w:rsidRPr="00585D90">
        <w:rPr>
          <w:b/>
          <w:color w:val="000000"/>
          <w:spacing w:val="30"/>
          <w:sz w:val="22"/>
          <w:szCs w:val="22"/>
        </w:rPr>
        <w:t>Odůvodnění</w:t>
      </w:r>
      <w:r w:rsidR="00C65426" w:rsidRPr="00585D90">
        <w:rPr>
          <w:b/>
          <w:color w:val="000000"/>
          <w:spacing w:val="30"/>
          <w:sz w:val="22"/>
          <w:szCs w:val="22"/>
        </w:rPr>
        <w:t>:</w:t>
      </w:r>
    </w:p>
    <w:p w:rsidR="000B74F0" w:rsidRPr="00585D90" w:rsidRDefault="000B74F0" w:rsidP="000B74F0">
      <w:pPr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>Při přepisu shora specifikovaného rozhodnutí došlo ke zjevné nesprávnosti patrné</w:t>
      </w:r>
      <w:r w:rsidR="00BF1C37" w:rsidRPr="00585D90">
        <w:rPr>
          <w:color w:val="000000"/>
          <w:sz w:val="22"/>
          <w:szCs w:val="22"/>
        </w:rPr>
        <w:t xml:space="preserve"> i z </w:t>
      </w:r>
      <w:r w:rsidRPr="00585D90">
        <w:rPr>
          <w:color w:val="000000"/>
          <w:sz w:val="22"/>
          <w:szCs w:val="22"/>
        </w:rPr>
        <w:t>obsahu spisu.</w:t>
      </w:r>
    </w:p>
    <w:p w:rsidR="00170FAE" w:rsidRPr="00585D90" w:rsidRDefault="000B74F0" w:rsidP="000B74F0">
      <w:pPr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>Soud proto</w:t>
      </w:r>
      <w:r w:rsidR="00BF1C37" w:rsidRPr="00585D90">
        <w:rPr>
          <w:color w:val="000000"/>
          <w:sz w:val="22"/>
          <w:szCs w:val="22"/>
        </w:rPr>
        <w:t xml:space="preserve"> v </w:t>
      </w:r>
      <w:r w:rsidRPr="00585D90">
        <w:rPr>
          <w:color w:val="000000"/>
          <w:sz w:val="22"/>
          <w:szCs w:val="22"/>
        </w:rPr>
        <w:t>souladu</w:t>
      </w:r>
      <w:r w:rsidR="00BF1C37" w:rsidRPr="00585D90">
        <w:rPr>
          <w:color w:val="000000"/>
          <w:sz w:val="22"/>
          <w:szCs w:val="22"/>
        </w:rPr>
        <w:t xml:space="preserve"> s </w:t>
      </w:r>
      <w:proofErr w:type="spellStart"/>
      <w:r w:rsidRPr="00585D90">
        <w:rPr>
          <w:color w:val="000000"/>
          <w:sz w:val="22"/>
          <w:szCs w:val="22"/>
        </w:rPr>
        <w:t>ust</w:t>
      </w:r>
      <w:proofErr w:type="spellEnd"/>
      <w:r w:rsidRPr="00585D90">
        <w:rPr>
          <w:color w:val="000000"/>
          <w:sz w:val="22"/>
          <w:szCs w:val="22"/>
        </w:rPr>
        <w:t>.</w:t>
      </w:r>
      <w:r w:rsidR="00BF1C37" w:rsidRPr="00585D90">
        <w:rPr>
          <w:color w:val="000000"/>
          <w:sz w:val="22"/>
          <w:szCs w:val="22"/>
        </w:rPr>
        <w:t xml:space="preserve"> § </w:t>
      </w:r>
      <w:r w:rsidR="000F35A5" w:rsidRPr="00585D90">
        <w:rPr>
          <w:color w:val="000000"/>
          <w:sz w:val="22"/>
          <w:szCs w:val="22"/>
        </w:rPr>
        <w:t xml:space="preserve">164 </w:t>
      </w:r>
      <w:r w:rsidR="00BF1C37" w:rsidRPr="00585D90">
        <w:rPr>
          <w:color w:val="000000"/>
          <w:sz w:val="22"/>
          <w:szCs w:val="22"/>
        </w:rPr>
        <w:t>o. s. ř.</w:t>
      </w:r>
      <w:r w:rsidR="000F35A5" w:rsidRPr="00585D90">
        <w:rPr>
          <w:color w:val="000000"/>
          <w:sz w:val="22"/>
          <w:szCs w:val="22"/>
        </w:rPr>
        <w:t xml:space="preserve"> vztažmo k </w:t>
      </w:r>
      <w:proofErr w:type="spellStart"/>
      <w:r w:rsidR="000F35A5" w:rsidRPr="00585D90">
        <w:rPr>
          <w:color w:val="000000"/>
          <w:sz w:val="22"/>
          <w:szCs w:val="22"/>
        </w:rPr>
        <w:t>ust</w:t>
      </w:r>
      <w:proofErr w:type="spellEnd"/>
      <w:r w:rsidR="000F35A5" w:rsidRPr="00585D90">
        <w:rPr>
          <w:color w:val="000000"/>
          <w:sz w:val="22"/>
          <w:szCs w:val="22"/>
        </w:rPr>
        <w:t>.</w:t>
      </w:r>
      <w:r w:rsidR="00BF1C37" w:rsidRPr="00585D90">
        <w:rPr>
          <w:color w:val="000000"/>
          <w:sz w:val="22"/>
          <w:szCs w:val="22"/>
        </w:rPr>
        <w:t xml:space="preserve"> § </w:t>
      </w:r>
      <w:r w:rsidR="000F35A5" w:rsidRPr="00585D90">
        <w:rPr>
          <w:color w:val="000000"/>
          <w:sz w:val="22"/>
          <w:szCs w:val="22"/>
        </w:rPr>
        <w:t xml:space="preserve">167 odst. </w:t>
      </w:r>
      <w:r w:rsidRPr="00585D90">
        <w:rPr>
          <w:color w:val="000000"/>
          <w:sz w:val="22"/>
          <w:szCs w:val="22"/>
        </w:rPr>
        <w:t xml:space="preserve">2 </w:t>
      </w:r>
      <w:r w:rsidR="00BF1C37" w:rsidRPr="00585D90">
        <w:rPr>
          <w:color w:val="000000"/>
          <w:sz w:val="22"/>
          <w:szCs w:val="22"/>
        </w:rPr>
        <w:t>o. s. ř.</w:t>
      </w:r>
      <w:r w:rsidRPr="00585D90">
        <w:rPr>
          <w:color w:val="000000"/>
          <w:sz w:val="22"/>
          <w:szCs w:val="22"/>
        </w:rPr>
        <w:t xml:space="preserve"> uvedenou zjevnou nesprávnost tímto usnesením opravil.</w:t>
      </w:r>
      <w:r w:rsidR="00BF1C37" w:rsidRPr="00585D90">
        <w:rPr>
          <w:color w:val="000000"/>
          <w:sz w:val="22"/>
          <w:szCs w:val="22"/>
        </w:rPr>
        <w:t xml:space="preserve"> </w:t>
      </w:r>
    </w:p>
    <w:p w:rsidR="00170FAE" w:rsidRPr="00585D90" w:rsidRDefault="00D70BB8" w:rsidP="002F7FB1">
      <w:pPr>
        <w:keepNext/>
        <w:keepLines/>
        <w:spacing w:before="360"/>
        <w:ind w:firstLine="0"/>
        <w:rPr>
          <w:b/>
          <w:color w:val="000000"/>
          <w:spacing w:val="80"/>
          <w:sz w:val="22"/>
          <w:szCs w:val="22"/>
        </w:rPr>
      </w:pPr>
      <w:r w:rsidRPr="00585D90">
        <w:rPr>
          <w:b/>
          <w:color w:val="000000"/>
          <w:spacing w:val="80"/>
          <w:sz w:val="22"/>
          <w:szCs w:val="22"/>
        </w:rPr>
        <w:t>Poučení:</w:t>
      </w:r>
    </w:p>
    <w:p w:rsidR="0097103D" w:rsidRPr="00585D90" w:rsidRDefault="00BF1C37" w:rsidP="007A7592">
      <w:pPr>
        <w:rPr>
          <w:b/>
          <w:i/>
          <w:color w:val="000000"/>
          <w:sz w:val="22"/>
          <w:szCs w:val="22"/>
        </w:rPr>
      </w:pPr>
      <w:r w:rsidRPr="00585D90">
        <w:rPr>
          <w:b/>
          <w:i/>
          <w:color w:val="000000"/>
          <w:sz w:val="22"/>
          <w:szCs w:val="22"/>
        </w:rPr>
        <w:t>Proti tomuto usnesení lze podat odvolání do patnácti dnů od jeho doručení ke Krajskému soudu v Ostravě podáním u soudu podepsaného ve trojím vyhotovení. Po právní moci tohoto opravného usnesení počíná znovu běžet patnáctidenní lhůta k podání odvolání proti opravovanému rozsudku, přičemž odvolání lze podat ke Krajskému soudu v Ostravě podáním u soudu podepsaného.</w:t>
      </w:r>
    </w:p>
    <w:p w:rsidR="00C65426" w:rsidRPr="00585D90" w:rsidRDefault="00BF1C37" w:rsidP="002F7FB1">
      <w:pPr>
        <w:keepNext/>
        <w:keepLines/>
        <w:spacing w:before="360"/>
        <w:ind w:firstLine="0"/>
        <w:rPr>
          <w:color w:val="000000"/>
          <w:sz w:val="22"/>
          <w:szCs w:val="22"/>
        </w:rPr>
      </w:pPr>
      <w:r w:rsidRPr="00585D90">
        <w:rPr>
          <w:color w:val="000000"/>
          <w:sz w:val="22"/>
          <w:szCs w:val="22"/>
        </w:rPr>
        <w:t>V Novém Jičíně</w:t>
      </w:r>
      <w:r w:rsidR="00813459" w:rsidRPr="00585D90">
        <w:rPr>
          <w:color w:val="000000"/>
          <w:sz w:val="22"/>
          <w:szCs w:val="22"/>
        </w:rPr>
        <w:t xml:space="preserve"> dne </w:t>
      </w:r>
      <w:r w:rsidRPr="00585D90">
        <w:rPr>
          <w:color w:val="000000"/>
          <w:sz w:val="22"/>
          <w:szCs w:val="22"/>
        </w:rPr>
        <w:t>4. července 2017</w:t>
      </w:r>
    </w:p>
    <w:p w:rsidR="00BF1C37" w:rsidRPr="00585D90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2" w:name="ApResiJmeno"/>
      <w:r w:rsidRPr="00585D90">
        <w:rPr>
          <w:color w:val="000000"/>
          <w:sz w:val="22"/>
          <w:szCs w:val="22"/>
        </w:rPr>
        <w:tab/>
      </w:r>
      <w:r w:rsidRPr="00585D90">
        <w:rPr>
          <w:b/>
          <w:color w:val="000000"/>
          <w:sz w:val="22"/>
          <w:szCs w:val="22"/>
        </w:rPr>
        <w:t>Zdeňka Podstavková</w:t>
      </w:r>
    </w:p>
    <w:p w:rsidR="00891F05" w:rsidRPr="00585D90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3" w:name="ApResiFunkce"/>
      <w:bookmarkEnd w:id="2"/>
      <w:r w:rsidRPr="00585D90">
        <w:rPr>
          <w:b/>
          <w:color w:val="000000"/>
          <w:sz w:val="22"/>
          <w:szCs w:val="22"/>
        </w:rPr>
        <w:tab/>
        <w:t>vyšší soudní úřednice</w:t>
      </w:r>
      <w:bookmarkEnd w:id="3"/>
    </w:p>
    <w:sectPr w:rsidR="00891F05" w:rsidRPr="00585D90" w:rsidSect="00BF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B3" w:rsidRDefault="005F0FB3" w:rsidP="00AE1EE3">
      <w:pPr>
        <w:spacing w:after="0"/>
      </w:pPr>
      <w:r>
        <w:separator/>
      </w:r>
    </w:p>
  </w:endnote>
  <w:endnote w:type="continuationSeparator" w:id="0">
    <w:p w:rsidR="005F0FB3" w:rsidRDefault="005F0FB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BF1C37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Pr="00525A37" w:rsidRDefault="004D4C16" w:rsidP="00BF1C37">
    <w:pPr>
      <w:pStyle w:val="Zpat"/>
      <w:ind w:firstLine="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B3" w:rsidRDefault="005F0FB3" w:rsidP="00AE1EE3">
      <w:pPr>
        <w:spacing w:after="0"/>
      </w:pPr>
      <w:r>
        <w:separator/>
      </w:r>
    </w:p>
  </w:footnote>
  <w:footnote w:type="continuationSeparator" w:id="0">
    <w:p w:rsidR="005F0FB3" w:rsidRDefault="005F0FB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Default="004D4C16" w:rsidP="00BF1C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4C16" w:rsidRDefault="004D4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DE2B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18D">
      <w:rPr>
        <w:rStyle w:val="slostrnky"/>
        <w:noProof/>
      </w:rPr>
      <w:t>2</w:t>
    </w:r>
    <w:r>
      <w:rPr>
        <w:rStyle w:val="slostrnky"/>
      </w:rPr>
      <w:fldChar w:fldCharType="end"/>
    </w:r>
  </w:p>
  <w:p w:rsidR="004D4C16" w:rsidRDefault="00BF1C37" w:rsidP="00BF1C37">
    <w:pPr>
      <w:pStyle w:val="Zhlav"/>
      <w:ind w:firstLine="0"/>
    </w:pPr>
    <w:r>
      <w:t>pokračování</w:t>
    </w:r>
    <w:r>
      <w:tab/>
    </w:r>
    <w:r>
      <w:tab/>
    </w:r>
    <w:proofErr w:type="spellStart"/>
    <w:r>
      <w:t>sp.zn</w:t>
    </w:r>
    <w:proofErr w:type="spellEnd"/>
    <w:r>
      <w:t>.: 14 C 150/2016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Oprav usn.ze dne 4. 7. 2017&quot; CisloListu=&quot;0&quot; Key=&quot;C:\Users\PodstZd\Documents\Apstr V4\Vystup\14-C-150-2016--07-04--09-53-17--xC009 Opravné Usn. dle § 164 o.s.ř. (PP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07-04&quot;&gt;&lt;HlavniSpis Key=&quot;35576,2811&quot; PredmetRizeni=&quot;19.723 Kč s přísl.&quot; DatumDoslo=&quot;5/30/2016&quot; IsEPR=&quot;-1&quot; SOPCastka=&quot;1594&quot; SOPDatum=&quot;12:00:00 AM&quot; IsSenatni=&quot;0&quot;&gt;&lt;SpisovaZnacka Key=&quot;35575,343&quot; Senat=&quot;14&quot; Rejstrik=&quot;C&quot; Cislo=&quot;150&quot; Rok=&quot;2016&quot; CL=&quot;&quot; Oddeleni=&quot;C&quot;/&gt;&lt;SpisovaZnackaCizi Key=&quot;35576,3122&quot; Senat=&quot;0&quot; Rejstrik=&quot;&quot; Cislo=&quot;0&quot; Rok=&quot;0&quot; CL=&quot;&quot; Oddeleni=&quot;N&quot;/&gt;&lt;SpisovaZnackaDalsi Key=&quot;35576,43100&quot; Senat=&quot;0&quot; Rejstrik=&quot;&quot; Cislo=&quot;0&quot; Rok=&quot;0&quot; CL=&quot;&quot; Oddeleni=&quot;N&quot;/&gt;&lt;SpisoveZnackyPanc Key=&quot;35597,23114&quot;/&gt;&lt;UcastniciA Key=&quot;35576,2813&quot; Role=&quot;žalobce&quot; Rod=&quot;1&quot;&gt;&lt;Zastupci Key=&quot;35576,2814&quot;/&gt;&lt;Osoby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/Osoby&gt;&lt;/UcastniciA&gt;&lt;Ucastnici1 Key=&quot;35576,2815&quot; Role=&quot;žalovaný&quot; Rod=&quot;1&quot;&gt;&lt;Zastupci Key=&quot;35576,2816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/Osoby&gt;&lt;/Ucastnici1&gt;&lt;OsobyAll Key=&quot;35576,467&quot; Role=&quot;žalovaný&quot; Rod=&quot;3&quot;&gt;&lt;Zastupci Key=&quot;35576,468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Osoba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Osoba&gt;&lt;Osoba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Osoba&gt;&lt;/Osoby&gt;&lt;/OsobyAll&gt;&lt;VydanaRozhodnuti Key=&quot;35576,448&quot; ExTOnly=&quot;0&quot; FullInfo=&quot;0&quot;&gt;&lt;Rozhodnuti Key=&quot;35576,3735&quot; ZeDne=&quot;2016-06-07&quot; Vydal=&quot;Okresní soud v Novém Jičíně&quot; Znacka=&quot;14 C 150/2016&quot; CisloListuRozhodnuti=&quot;18&quot; Poznamka=&quot;výzva k sop&quot; Typ=&quot;usnesení&quot; VeVeci=&quot;0&quot; PM=&quot;1899-12-30&quot; Selected=&quot;0&quot; FullInfo=&quot;0&quot; ExekucniTitul=&quot;0&quot;&gt;&lt;SlovnikPlneni Key=&quot;35597,23119&quot;/&gt;&lt;/Rozhodnuti&gt;&lt;Rozhodnuti Key=&quot;35576,449&quot; ZeDne=&quot;2016-06-20&quot; Vydal=&quot;Okresní soud v Novém Jičíně&quot; Znacka=&quot;14 C 150/2016&quot; CisloListuRozhodnuti=&quot;21&quot; Poznamka=&quot;PR vyhověno&quot; Typ=&quot;platební rozkaz&quot; VeVeci=&quot;-1&quot; PM=&quot;1899-12-30&quot; Selected=&quot;0&quot; FullInfo=&quot;0&quot; ExekucniTitul=&quot;0&quot;&gt;&lt;SlovnikPlneni Key=&quot;35597,23120&quot;/&gt;&lt;/Rozhodnuti&gt;&lt;Rozhodnuti Key=&quot;35576,450&quot; ZeDne=&quot;2017-05-04&quot; Vydal=&quot;Okresní soud v Novém Jičíně&quot; Znacka=&quot;14 C 150/2016&quot; CisloListuRozhodnuti=&quot;115&quot; Poznamka=&quot;výzva k doplatku SOP za změnu žaloby&quot; Typ=&quot;usnesení&quot; VeVeci=&quot;0&quot; PM=&quot;1899-12-30&quot; Selected=&quot;0&quot; FullInfo=&quot;0&quot; ExekucniTitul=&quot;0&quot;&gt;&lt;SlovnikPlneni Key=&quot;35597,23121&quot;/&gt;&lt;/Rozhodnuti&gt;&lt;Rozhodnuti Key=&quot;35576,451&quot; ZeDne=&quot;2017-05-22&quot; Vydal=&quot;Okresní soud v Novém Jičíně&quot; Znacka=&quot;14 C 150/2016&quot; CisloListuRozhodnuti=&quot;132&quot; Poznamka=&quot;částečné zastavení a změna žaloby&quot; Typ=&quot;usnesení&quot; VeVeci=&quot;0&quot; PM=&quot;1899-12-30&quot; Selected=&quot;0&quot; FullInfo=&quot;0&quot; ExekucniTitul=&quot;0&quot;&gt;&lt;SlovnikPlneni Key=&quot;35597,23122&quot;/&gt;&lt;/Rozhodnuti&gt;&lt;Rozhodnuti Key=&quot;35576,453&quot; ZeDne=&quot;2017-06-14&quot; Vydal=&quot;Okresní soud v Novém Jičíně&quot; Znacka=&quot;14 C 150/2016&quot; CisloListuRozhodnuti=&quot;146&quot; Poznamka=&quot;pokračování v dokazování&quot; Typ=&quot;usnesení&quot; VeVeci=&quot;0&quot; PM=&quot;1899-12-30&quot; Selected=&quot;0&quot; FullInfo=&quot;0&quot; ExekucniTitul=&quot;0&quot;&gt;&lt;SlovnikPlneni Key=&quot;35597,23123&quot;/&gt;&lt;/Rozhodnuti&gt;&lt;Rozhodnuti Key=&quot;35576,455&quot; ZeDne=&quot;2017-06-28&quot; Vydal=&quot;Okresní soud v Novém Jičíně&quot; Znacka=&quot;14 C 150/2016&quot; CisloListuRozhodnuti=&quot;153&quot; Poznamka=&quot;vyhověno&quot; Typ=&quot;rozsudek&quot; VeVeci=&quot;-1&quot; PM=&quot;1899-12-30&quot; Selected=&quot;0&quot; FullInfo=&quot;0&quot; ExekucniTitul=&quot;0&quot;&gt;&lt;SlovnikPlneni Key=&quot;35597,23124&quot;/&gt;&lt;/Rozhodnuti&gt;&lt;/VydanaRozhodnuti&gt;&lt;ExekucniTituly Key=&quot;35576,2812&quot; ExTOnly=&quot;-1&quot; FullInfo=&quot;0&quot;/&gt;&lt;UdajeZIS Key=&quot;35576,2918&quot;&gt;&lt;Udaj Popis=&quot;UZIVATEL_KOD&quot; Value=&quot;PODST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150&quot;/&gt;&lt;Udaj Popis=&quot;ROCNIK&quot; Value=&quot;2016&quot;/&gt;&lt;Udaj Popis=&quot;DRUH_STAV_VECI&quot; Value=&quot;VYRIZENA&quot;/&gt;&lt;Udaj Popis=&quot;PRIZNAK_AN_SENATNI_VEC&quot; Value=&quot;F&quot;/&gt;&lt;Udaj Popis=&quot;DRUH_VECI_C&quot; Value=&quot;3132&quot;/&gt;&lt;Udaj Popis=&quot;DRUH_VYSLEDEK&quot; Value=&quot;JINAK&quot;/&gt;&lt;Udaj Popis=&quot;CAROVY_KOD_VEC&quot; Value=&quot;*14C150/2016*&quot;/&gt;&lt;Udaj Popis=&quot;DATUM_A_CAS_AKTUALIZACE&quot; Value=&quot;28.06.2017 15:40:55&quot;/&gt;&lt;Udaj Popis=&quot;DATUM_A_CAS_VLOZENI&quot; Value=&quot;31.05.2016 10:25:45&quot;/&gt;&lt;Udaj Popis=&quot;DATUM_DOSLO&quot; Value=&quot;30.05.2016&quot;/&gt;&lt;Udaj Popis=&quot;DATUM_VYRIZENI&quot; Value=&quot;28.06.2017&quot;/&gt;&lt;Udaj Popis=&quot;DRUH_VECI_SPISOVA_ZNACKA&quot; Value=&quot;C&quot;/&gt;&lt;Udaj Popis=&quot;KOD_UZIV_AKTUALIZOVAL&quot; Value=&quot;HRUSKPA&quot;/&gt;&lt;Udaj Popis=&quot;KOD_UZIV_STAV_ZMENIL&quot; Value=&quot;HRUSKPA&quot;/&gt;&lt;Udaj Popis=&quot;KOD_UZIV_VLOZIL&quot; Value=&quot;MIXOVMA&quot;/&gt;&lt;Udaj Popis=&quot;OSOBA_PRIDELENA&quot; Value=&quot;JUDr. Ivana Bačová&quot;/&gt;&lt;Udaj Popis=&quot;POHYB_SPISU_UMISTENI&quot; Value=&quot;VSÚ&quot;/&gt;&lt;Udaj Popis=&quot;POPIS_DRUHU_VECI_C&quot; Value=&quot;Ze smluv - Spory z nájmu (§ 2201 až 2331, § 2346 a § 2347 NOZ) - bytu a domu - nájemné a jiné platby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051&quot;/&gt;&lt;Udaj Popis=&quot;POZPATKU_CISLO_SENATU&quot; Value=&quot;41&quot;/&gt;&lt;Udaj Popis=&quot;POZPATKU_DRUH_VECI&quot; Value=&quot;C&quot;/&gt;&lt;Udaj Popis=&quot;POZPATKU_ROCNIK&quot; Value=&quot;6102&quot;/&gt;&lt;Udaj Popis=&quot;POZPATKU_SPISOVA_ZNACKA&quot; Value=&quot;6102/051 C 41&quot;/&gt;&lt;Udaj Popis=&quot;PREDMET_RIZENI&quot; Value=&quot;19.723,- Kč s přísl.&quot;/&gt;&lt;Udaj Popis=&quot;PREDSEDA_SENATU&quot; Value=&quot;JUDr. Ivana Bač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Ivana Bačová&quot;/&gt;&lt;Udaj Popis=&quot;RESI_JMENO_SKLON&quot; Value=&quot;Ivanou&quot;/&gt;&lt;Udaj Popis=&quot;RESI_PRIJMENI_SKLON&quot; Value=&quot;Bačovou&quot;/&gt;&lt;Udaj Popis=&quot;SOUCET_ZAPLACENYCH_POPLATKU&quot; Value=&quot;1594&quot;/&gt;&lt;Udaj Popis=&quot;SPISOVA_ZNACKA&quot; Value=&quot;14 C 150/2016&quot;/&gt;&lt;Udaj Popis=&quot;VSU_JMENO_A_PRIJMENI&quot; Value=&quot;Zdeňka Podstavková&quot;/&gt;&lt;Udaj Popis=&quot;DATUM_VYDANI_ROZHODNUTI&quot; Value=&quot;2016-06-07&quot;/&gt;&lt;Udaj Popis=&quot;DRUH_ROZHODNUTI&quot; Value=&quot;USNESENÍ&quot;/&gt;&lt;Udaj Popis=&quot;CISLO_LISTU_ROZHODNUTI&quot; Value=&quot;18&quot;/&gt;&lt;Udaj Popis=&quot;VYDAL_JMENO_PRIJMENI&quot; Value=&quot;Podstavková Zdeňka&quot;/&gt;&lt;Udaj Popis=&quot;PRIZNAK_AN_KONECNE_ROZHODNUTI&quot; Value=&quot;F&quot;/&gt;&lt;Udaj Popis=&quot;POPIS_OBSAH_ROZHODNUTI&quot; Value=&quot;výzva k sop&quot;/&gt;&lt;Udaj Popis=&quot;OSOBA&quot; Value=&quot;BARTOŇ_ZDEN240158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Zdeněk&quot;/&gt;&lt;Udaj Popis=&quot;NAZEV_OSOBY_PRESNY&quot; Value=&quot;Bartoň&quot;/&gt;&lt;Udaj Popis=&quot;NAZEV_OSOBY&quot; Value=&quot;Bartoň&quot;/&gt;&lt;Udaj Popis=&quot;POHLAVI&quot; Value=&quot;Muž&quot;/&gt;&lt;Udaj Popis=&quot;DRUH_OSOBY&quot; Value=&quot;fyzická osoba&quot;/&gt;&lt;Udaj Popis=&quot;DATUM_NAROZENI&quot; Value=&quot;1958-01-24&quot;/&gt;&lt;Udaj Popis=&quot;PRIZNAK_AN_UMRTI&quot; Value=&quot;F&quot;/&gt;&lt;Udaj Popis=&quot;RODNE_CISLO&quot; Value=&quot;580124/2678&quot;/&gt;&lt;Udaj Popis=&quot;PROFESE&quot; Value=&quot;TECHNIK&quot;/&gt;&lt;Udaj Popis=&quot;ICO&quot; Value=&quot;26834855&quot;/&gt;&lt;Udaj Popis=&quot;ID_ADRESY&quot; Value=&quot;189598&quot;/&gt;&lt;Udaj Popis=&quot;DRUH_ADRESY&quot; Value=&quot;TRVALÁ&quot;/&gt;&lt;Udaj Popis=&quot;ULICE&quot; Value=&quot;Dostojevského&quot;/&gt;&lt;Udaj Popis=&quot;CISLO_POPISNE&quot; Value=&quot;1388/7&quot;/&gt;&lt;Udaj Popis=&quot;MESTO&quot; Value=&quot;Nový Jičín&quot;/&gt;&lt;Udaj Popis=&quot;PSC&quot; Value=&quot;741 01&quot;/&gt;&lt;Udaj Popis=&quot;BYTEM_U&quot; Value=&quot;AK - advokát&quot;/&gt;&lt;Udaj Popis=&quot;ZASTUPCE_OSOBA&quot; Value=&quot;HRUŠKA LUDĚ        1&quot;/&gt;&lt;Udaj Popis=&quot;DRUH_OSOBY_ZASTUPCE&quot; Value=&quot;PRÁV.ZÁST.&quot;/&gt;&lt;Udaj Popis=&quot;ZASTUPCE_JMENO&quot; Value=&quot;Luděk&quot;/&gt;&lt;Udaj Popis=&quot;ZASTUPCE_PRIJMENI&quot; Value=&quot;Hruška&quot;/&gt;&lt;Udaj Popis=&quot;ZASTUPCE_TITUL_PRED&quot; Value=&quot;Mgr.&quot;/&gt;&lt;/UdajeZIS&gt;&lt;Resitel Key=&quot;35576,3124&quot; Jmeno=&quot;JUDr. Ivana Bačová&quot; Funkce=&quot;samosoudkyně&quot; Jmeno7p=&quot;JUDr. Ivanou Bačovou&quot; Funkce7p=&quot;samosoudkyní&quot; IsVychozi=&quot;0&quot; IsVychoziZaSpravnost=&quot;0&quot; IsVychoziPrisedici1=&quot;0&quot; IsVychoziPrisedici2=&quot;0&quot;/&gt;&lt;SlovnikJednani/&gt;&lt;/HlavniSpis&gt;&lt;ResitelFinal Key=&quot;34157,1765&quot; Jmeno=&quot;Zdeňka Podstavková&quot; Funkce=&quot;vyšší soudní úřednice&quot; Jmeno7p=&quot;Zdeňkou Podstavkovou&quot; Funkce7p=&quot;vyšší soudní úřednicí&quot; IsVychozi=&quot;-1&quot; IsVychoziZaSpravnost=&quot;0&quot; IsVychoziPrisedici1=&quot;0&quot; IsVychoziPrisedici2=&quot;0&quot;/&gt;&lt;ZapisovatelFinal Key=&quot;27041,9278&quot; Jmeno=&quot;Pavlína Hrušková&quot; Funkce=&quot;zapisovatel&quot; Jmeno7p=&quot;Pavlínou Hruškovou&quot; Funkce7p=&quot;zapisovatel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14-C-150-2016--07-04--09- 2021/06/15 10:11:55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D52363"/>
    <w:rsid w:val="00000E54"/>
    <w:rsid w:val="00021982"/>
    <w:rsid w:val="0003220F"/>
    <w:rsid w:val="00073A74"/>
    <w:rsid w:val="00074AA0"/>
    <w:rsid w:val="000B74F0"/>
    <w:rsid w:val="000C1DB5"/>
    <w:rsid w:val="000E5F83"/>
    <w:rsid w:val="000F2340"/>
    <w:rsid w:val="000F35A5"/>
    <w:rsid w:val="001067B7"/>
    <w:rsid w:val="00117257"/>
    <w:rsid w:val="00123DC8"/>
    <w:rsid w:val="0014756B"/>
    <w:rsid w:val="0015286D"/>
    <w:rsid w:val="001669E1"/>
    <w:rsid w:val="00170070"/>
    <w:rsid w:val="00170FAE"/>
    <w:rsid w:val="00176782"/>
    <w:rsid w:val="001975C8"/>
    <w:rsid w:val="001A1EBE"/>
    <w:rsid w:val="001B681D"/>
    <w:rsid w:val="001C30B5"/>
    <w:rsid w:val="001C5D05"/>
    <w:rsid w:val="001C5D7D"/>
    <w:rsid w:val="001E6CB6"/>
    <w:rsid w:val="001F3A52"/>
    <w:rsid w:val="002248B0"/>
    <w:rsid w:val="002263B1"/>
    <w:rsid w:val="00233126"/>
    <w:rsid w:val="0024497F"/>
    <w:rsid w:val="0024768B"/>
    <w:rsid w:val="00267F0B"/>
    <w:rsid w:val="0028303A"/>
    <w:rsid w:val="002A77C1"/>
    <w:rsid w:val="002C5F24"/>
    <w:rsid w:val="002F2023"/>
    <w:rsid w:val="002F7FB1"/>
    <w:rsid w:val="003111C2"/>
    <w:rsid w:val="00313787"/>
    <w:rsid w:val="003253F9"/>
    <w:rsid w:val="00331E8A"/>
    <w:rsid w:val="00345A01"/>
    <w:rsid w:val="00361853"/>
    <w:rsid w:val="00367290"/>
    <w:rsid w:val="0037722C"/>
    <w:rsid w:val="00387D7F"/>
    <w:rsid w:val="00390306"/>
    <w:rsid w:val="003B7B1C"/>
    <w:rsid w:val="003C659A"/>
    <w:rsid w:val="003D0A5B"/>
    <w:rsid w:val="003D5479"/>
    <w:rsid w:val="0041718D"/>
    <w:rsid w:val="0042571C"/>
    <w:rsid w:val="004348B5"/>
    <w:rsid w:val="00436E3D"/>
    <w:rsid w:val="00445DD5"/>
    <w:rsid w:val="00446DEA"/>
    <w:rsid w:val="00467D9E"/>
    <w:rsid w:val="0049740F"/>
    <w:rsid w:val="004A1EF9"/>
    <w:rsid w:val="004C4657"/>
    <w:rsid w:val="004D4C16"/>
    <w:rsid w:val="00503B27"/>
    <w:rsid w:val="00503DE4"/>
    <w:rsid w:val="00511351"/>
    <w:rsid w:val="005250A5"/>
    <w:rsid w:val="00537B33"/>
    <w:rsid w:val="00540C15"/>
    <w:rsid w:val="00542285"/>
    <w:rsid w:val="00546609"/>
    <w:rsid w:val="00552CD8"/>
    <w:rsid w:val="00552EF7"/>
    <w:rsid w:val="00572B7F"/>
    <w:rsid w:val="00585D90"/>
    <w:rsid w:val="005B1C22"/>
    <w:rsid w:val="005C0E99"/>
    <w:rsid w:val="005D019C"/>
    <w:rsid w:val="005D22A9"/>
    <w:rsid w:val="005D24AF"/>
    <w:rsid w:val="005E1C1F"/>
    <w:rsid w:val="005E69C9"/>
    <w:rsid w:val="005F0FB3"/>
    <w:rsid w:val="005F1575"/>
    <w:rsid w:val="00604F22"/>
    <w:rsid w:val="00616636"/>
    <w:rsid w:val="00617C88"/>
    <w:rsid w:val="00621C7A"/>
    <w:rsid w:val="00643BA6"/>
    <w:rsid w:val="006474FE"/>
    <w:rsid w:val="00654C4F"/>
    <w:rsid w:val="00662445"/>
    <w:rsid w:val="00662CF8"/>
    <w:rsid w:val="0068044C"/>
    <w:rsid w:val="00681AB1"/>
    <w:rsid w:val="00681BD8"/>
    <w:rsid w:val="0068335A"/>
    <w:rsid w:val="006A3AC6"/>
    <w:rsid w:val="006B3C27"/>
    <w:rsid w:val="006B3DFB"/>
    <w:rsid w:val="006D2084"/>
    <w:rsid w:val="006D5B5E"/>
    <w:rsid w:val="006F12D6"/>
    <w:rsid w:val="006F5A8C"/>
    <w:rsid w:val="006F5E0D"/>
    <w:rsid w:val="00712C79"/>
    <w:rsid w:val="00770744"/>
    <w:rsid w:val="007800BA"/>
    <w:rsid w:val="00791886"/>
    <w:rsid w:val="007A7592"/>
    <w:rsid w:val="007B487E"/>
    <w:rsid w:val="007C71EA"/>
    <w:rsid w:val="007F11B7"/>
    <w:rsid w:val="007F4812"/>
    <w:rsid w:val="007F6984"/>
    <w:rsid w:val="00813459"/>
    <w:rsid w:val="00816E69"/>
    <w:rsid w:val="00825B6C"/>
    <w:rsid w:val="008527CE"/>
    <w:rsid w:val="0085450F"/>
    <w:rsid w:val="00856A9C"/>
    <w:rsid w:val="00866620"/>
    <w:rsid w:val="008703EE"/>
    <w:rsid w:val="00891F05"/>
    <w:rsid w:val="008A1750"/>
    <w:rsid w:val="008D252B"/>
    <w:rsid w:val="008E0E38"/>
    <w:rsid w:val="008E7851"/>
    <w:rsid w:val="00933274"/>
    <w:rsid w:val="0094685E"/>
    <w:rsid w:val="00962DCF"/>
    <w:rsid w:val="0097103D"/>
    <w:rsid w:val="00993AC7"/>
    <w:rsid w:val="00993C6B"/>
    <w:rsid w:val="00995B2E"/>
    <w:rsid w:val="009E12E8"/>
    <w:rsid w:val="009E19B2"/>
    <w:rsid w:val="00A02F81"/>
    <w:rsid w:val="00A26B11"/>
    <w:rsid w:val="00A479E4"/>
    <w:rsid w:val="00A70AA7"/>
    <w:rsid w:val="00A850CA"/>
    <w:rsid w:val="00AC2E5F"/>
    <w:rsid w:val="00AE0B17"/>
    <w:rsid w:val="00AE1EE3"/>
    <w:rsid w:val="00AE25A2"/>
    <w:rsid w:val="00AF1B82"/>
    <w:rsid w:val="00B03ECC"/>
    <w:rsid w:val="00B27796"/>
    <w:rsid w:val="00BB223B"/>
    <w:rsid w:val="00BD0995"/>
    <w:rsid w:val="00BD3335"/>
    <w:rsid w:val="00BD41F9"/>
    <w:rsid w:val="00BE05C2"/>
    <w:rsid w:val="00BE3229"/>
    <w:rsid w:val="00BF1C37"/>
    <w:rsid w:val="00C1541A"/>
    <w:rsid w:val="00C3470F"/>
    <w:rsid w:val="00C45CC2"/>
    <w:rsid w:val="00C50751"/>
    <w:rsid w:val="00C52C00"/>
    <w:rsid w:val="00C65426"/>
    <w:rsid w:val="00C721C5"/>
    <w:rsid w:val="00C75B49"/>
    <w:rsid w:val="00CA3A12"/>
    <w:rsid w:val="00CA44DB"/>
    <w:rsid w:val="00CB4027"/>
    <w:rsid w:val="00CE0669"/>
    <w:rsid w:val="00D32666"/>
    <w:rsid w:val="00D414F7"/>
    <w:rsid w:val="00D52363"/>
    <w:rsid w:val="00D54433"/>
    <w:rsid w:val="00D70BB8"/>
    <w:rsid w:val="00D8162D"/>
    <w:rsid w:val="00DB4AFB"/>
    <w:rsid w:val="00DD6756"/>
    <w:rsid w:val="00DE3B7E"/>
    <w:rsid w:val="00E028FD"/>
    <w:rsid w:val="00E25261"/>
    <w:rsid w:val="00E47B77"/>
    <w:rsid w:val="00E50664"/>
    <w:rsid w:val="00E63BB5"/>
    <w:rsid w:val="00E86305"/>
    <w:rsid w:val="00EA5167"/>
    <w:rsid w:val="00EF0742"/>
    <w:rsid w:val="00F024FB"/>
    <w:rsid w:val="00F240E4"/>
    <w:rsid w:val="00F308CF"/>
    <w:rsid w:val="00F3617B"/>
    <w:rsid w:val="00F4774A"/>
    <w:rsid w:val="00F66B0F"/>
    <w:rsid w:val="00F914FF"/>
    <w:rsid w:val="00F9244F"/>
    <w:rsid w:val="00FC5371"/>
    <w:rsid w:val="00FC58D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D1EE-3928-4C58-8447-47FBD76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B3A4-D6BC-4352-A913-65A20F3B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2021-06-15T08:10:00Z</cp:lastPrinted>
  <dcterms:created xsi:type="dcterms:W3CDTF">2021-06-15T12:52:00Z</dcterms:created>
  <dcterms:modified xsi:type="dcterms:W3CDTF">2021-06-15T12:52:00Z</dcterms:modified>
</cp:coreProperties>
</file>