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56BB" w14:textId="77777777" w:rsidR="008E36A3" w:rsidRPr="00D40E42" w:rsidRDefault="00CB71B9" w:rsidP="005C63B1">
      <w:pPr>
        <w:spacing w:after="240"/>
        <w:ind w:left="119"/>
        <w:jc w:val="center"/>
        <w:rPr>
          <w:color w:val="000000"/>
          <w:sz w:val="32"/>
          <w:szCs w:val="32"/>
        </w:rPr>
      </w:pPr>
      <w:r w:rsidRPr="00D40E42">
        <w:rPr>
          <w:color w:val="000000"/>
        </w:rPr>
        <w:drawing>
          <wp:anchor distT="1800225" distB="360045" distL="114300" distR="114300" simplePos="0" relativeHeight="251657728" behindDoc="0" locked="1" layoutInCell="1" allowOverlap="0" wp14:anchorId="3316EAFC" wp14:editId="11419952">
            <wp:simplePos x="0" y="0"/>
            <wp:positionH relativeFrom="page">
              <wp:align>center</wp:align>
            </wp:positionH>
            <wp:positionV relativeFrom="page">
              <wp:posOffset>1800225</wp:posOffset>
            </wp:positionV>
            <wp:extent cx="1259840" cy="1440180"/>
            <wp:effectExtent l="0" t="0" r="0" b="0"/>
            <wp:wrapTopAndBottom/>
            <wp:docPr id="2" name="obrázek 2"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znak rozsudek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8E36A3" w:rsidRPr="00D40E42">
        <w:rPr>
          <w:color w:val="000000"/>
          <w:sz w:val="32"/>
          <w:szCs w:val="32"/>
        </w:rPr>
        <w:t>ČESKÁ REPUBLIKA</w:t>
      </w:r>
    </w:p>
    <w:p w14:paraId="47F42EC8" w14:textId="77777777" w:rsidR="008E36A3" w:rsidRPr="00D40E42" w:rsidRDefault="008E36A3" w:rsidP="005C63B1">
      <w:pPr>
        <w:jc w:val="center"/>
        <w:rPr>
          <w:b/>
          <w:bCs/>
          <w:color w:val="000000"/>
          <w:sz w:val="40"/>
          <w:szCs w:val="40"/>
        </w:rPr>
      </w:pPr>
      <w:r w:rsidRPr="00D40E42">
        <w:rPr>
          <w:b/>
          <w:bCs/>
          <w:color w:val="000000"/>
          <w:sz w:val="40"/>
          <w:szCs w:val="40"/>
        </w:rPr>
        <w:t>ROZSUDEK</w:t>
      </w:r>
    </w:p>
    <w:p w14:paraId="7DB3893E" w14:textId="77777777" w:rsidR="008E36A3" w:rsidRPr="00D40E42" w:rsidRDefault="008E36A3" w:rsidP="005C63B1">
      <w:pPr>
        <w:spacing w:after="480"/>
        <w:jc w:val="center"/>
        <w:rPr>
          <w:b/>
          <w:bCs/>
          <w:color w:val="000000"/>
          <w:sz w:val="40"/>
          <w:szCs w:val="40"/>
        </w:rPr>
      </w:pPr>
      <w:r w:rsidRPr="00D40E42">
        <w:rPr>
          <w:b/>
          <w:bCs/>
          <w:color w:val="000000"/>
          <w:sz w:val="40"/>
          <w:szCs w:val="40"/>
        </w:rPr>
        <w:t>JMÉNEM REPUBLIKY</w:t>
      </w:r>
    </w:p>
    <w:p w14:paraId="6BA50083" w14:textId="77777777" w:rsidR="008E36A3" w:rsidRPr="00D40E42" w:rsidRDefault="008E36A3" w:rsidP="008E36A3">
      <w:pPr>
        <w:spacing w:after="240"/>
        <w:rPr>
          <w:color w:val="000000"/>
        </w:rPr>
      </w:pPr>
      <w:r w:rsidRPr="00D40E42">
        <w:rPr>
          <w:color w:val="000000"/>
        </w:rPr>
        <w:t xml:space="preserve">Okresní soud v Novém Jičíně rozhodl </w:t>
      </w:r>
      <w:r w:rsidR="001F2612" w:rsidRPr="00D40E42">
        <w:rPr>
          <w:color w:val="000000"/>
        </w:rPr>
        <w:t>soudkyní JUDr. Ivanou Bačovou</w:t>
      </w:r>
      <w:r w:rsidRPr="00D40E42">
        <w:rPr>
          <w:color w:val="000000"/>
        </w:rPr>
        <w:t xml:space="preserve"> ve věci</w:t>
      </w:r>
    </w:p>
    <w:p w14:paraId="34119E7F" w14:textId="77777777" w:rsidR="008E36A3" w:rsidRPr="00D40E42" w:rsidRDefault="008E36A3" w:rsidP="008E36A3">
      <w:pPr>
        <w:spacing w:after="0"/>
        <w:ind w:left="1701" w:hanging="1701"/>
        <w:jc w:val="left"/>
        <w:rPr>
          <w:color w:val="000000"/>
        </w:rPr>
      </w:pPr>
      <w:r w:rsidRPr="00D40E42">
        <w:rPr>
          <w:color w:val="000000"/>
        </w:rPr>
        <w:t xml:space="preserve">žalobců: </w:t>
      </w:r>
      <w:r w:rsidRPr="00D40E42">
        <w:rPr>
          <w:color w:val="000000"/>
        </w:rPr>
        <w:tab/>
        <w:t xml:space="preserve">a) </w:t>
      </w:r>
      <w:proofErr w:type="spellStart"/>
      <w:r w:rsidR="00677646" w:rsidRPr="00D40E42">
        <w:rPr>
          <w:b/>
          <w:color w:val="000000"/>
        </w:rPr>
        <w:t>xxx</w:t>
      </w:r>
      <w:proofErr w:type="spellEnd"/>
      <w:r w:rsidRPr="00D40E42">
        <w:rPr>
          <w:color w:val="000000"/>
        </w:rPr>
        <w:t>, narozená </w:t>
      </w:r>
      <w:proofErr w:type="spellStart"/>
      <w:r w:rsidR="00677646" w:rsidRPr="00D40E42">
        <w:rPr>
          <w:color w:val="000000"/>
        </w:rPr>
        <w:t>xxx</w:t>
      </w:r>
      <w:proofErr w:type="spellEnd"/>
      <w:r w:rsidRPr="00D40E42">
        <w:rPr>
          <w:color w:val="000000"/>
        </w:rPr>
        <w:br/>
        <w:t xml:space="preserve">bytem </w:t>
      </w:r>
      <w:proofErr w:type="spellStart"/>
      <w:r w:rsidR="00677646" w:rsidRPr="00D40E42">
        <w:rPr>
          <w:color w:val="000000"/>
        </w:rPr>
        <w:t>xxx</w:t>
      </w:r>
      <w:proofErr w:type="spellEnd"/>
    </w:p>
    <w:p w14:paraId="22FA402F" w14:textId="77777777" w:rsidR="008E36A3" w:rsidRPr="00D40E42" w:rsidRDefault="008E36A3" w:rsidP="008E36A3">
      <w:pPr>
        <w:spacing w:after="0"/>
        <w:ind w:left="1701" w:hanging="1701"/>
        <w:jc w:val="left"/>
        <w:rPr>
          <w:color w:val="000000"/>
        </w:rPr>
      </w:pPr>
      <w:r w:rsidRPr="00D40E42">
        <w:rPr>
          <w:color w:val="000000"/>
        </w:rPr>
        <w:tab/>
        <w:t xml:space="preserve">b) </w:t>
      </w:r>
      <w:proofErr w:type="spellStart"/>
      <w:r w:rsidR="00677646" w:rsidRPr="00D40E42">
        <w:rPr>
          <w:b/>
          <w:color w:val="000000"/>
        </w:rPr>
        <w:t>xxx</w:t>
      </w:r>
      <w:proofErr w:type="spellEnd"/>
      <w:r w:rsidRPr="00D40E42">
        <w:rPr>
          <w:color w:val="000000"/>
        </w:rPr>
        <w:t>, narozený </w:t>
      </w:r>
      <w:proofErr w:type="spellStart"/>
      <w:r w:rsidR="00677646" w:rsidRPr="00D40E42">
        <w:rPr>
          <w:color w:val="000000"/>
        </w:rPr>
        <w:t>xxx</w:t>
      </w:r>
      <w:proofErr w:type="spellEnd"/>
      <w:r w:rsidRPr="00D40E42">
        <w:rPr>
          <w:color w:val="000000"/>
        </w:rPr>
        <w:br/>
        <w:t xml:space="preserve">bytem </w:t>
      </w:r>
      <w:proofErr w:type="spellStart"/>
      <w:r w:rsidR="00677646" w:rsidRPr="00D40E42">
        <w:rPr>
          <w:color w:val="000000"/>
        </w:rPr>
        <w:t>xxx</w:t>
      </w:r>
      <w:proofErr w:type="spellEnd"/>
    </w:p>
    <w:p w14:paraId="757D20F0" w14:textId="77777777" w:rsidR="008E36A3" w:rsidRPr="00D40E42" w:rsidRDefault="008E36A3" w:rsidP="008E36A3">
      <w:pPr>
        <w:spacing w:after="0"/>
        <w:ind w:left="1701" w:hanging="1701"/>
        <w:jc w:val="left"/>
        <w:rPr>
          <w:color w:val="000000"/>
        </w:rPr>
      </w:pPr>
      <w:r w:rsidRPr="00D40E42">
        <w:rPr>
          <w:color w:val="000000"/>
        </w:rPr>
        <w:tab/>
        <w:t>oba zastoupeni advokátem JUDr. Jiřím Vlasákem</w:t>
      </w:r>
      <w:r w:rsidRPr="00D40E42">
        <w:rPr>
          <w:color w:val="000000"/>
        </w:rPr>
        <w:br/>
        <w:t>sídlem Jankovcova 1518/2, 170 00</w:t>
      </w:r>
      <w:r w:rsidRPr="00D40E42">
        <w:rPr>
          <w:color w:val="000000"/>
        </w:rPr>
        <w:t> </w:t>
      </w:r>
      <w:r w:rsidRPr="00D40E42">
        <w:rPr>
          <w:color w:val="000000"/>
        </w:rPr>
        <w:t>Praha 7</w:t>
      </w:r>
    </w:p>
    <w:p w14:paraId="5C659D88" w14:textId="77777777" w:rsidR="008E36A3" w:rsidRPr="00D40E42" w:rsidRDefault="008E36A3" w:rsidP="008E36A3">
      <w:pPr>
        <w:spacing w:after="0"/>
        <w:rPr>
          <w:color w:val="000000"/>
        </w:rPr>
      </w:pPr>
      <w:r w:rsidRPr="00D40E42">
        <w:rPr>
          <w:color w:val="000000"/>
        </w:rPr>
        <w:t>proti</w:t>
      </w:r>
    </w:p>
    <w:p w14:paraId="41595E78" w14:textId="77777777" w:rsidR="008E36A3" w:rsidRPr="00D40E42" w:rsidRDefault="008E36A3" w:rsidP="008E36A3">
      <w:pPr>
        <w:spacing w:after="0"/>
        <w:ind w:left="1701" w:hanging="1701"/>
        <w:jc w:val="left"/>
        <w:rPr>
          <w:color w:val="000000"/>
        </w:rPr>
      </w:pPr>
      <w:r w:rsidRPr="00D40E42">
        <w:rPr>
          <w:color w:val="000000"/>
        </w:rPr>
        <w:t xml:space="preserve">žalované: </w:t>
      </w:r>
      <w:r w:rsidRPr="00D40E42">
        <w:rPr>
          <w:color w:val="000000"/>
        </w:rPr>
        <w:tab/>
      </w:r>
      <w:proofErr w:type="spellStart"/>
      <w:r w:rsidR="00677646" w:rsidRPr="00D40E42">
        <w:rPr>
          <w:b/>
          <w:color w:val="000000"/>
        </w:rPr>
        <w:t>xxx</w:t>
      </w:r>
      <w:proofErr w:type="spellEnd"/>
      <w:r w:rsidRPr="00D40E42">
        <w:rPr>
          <w:color w:val="000000"/>
        </w:rPr>
        <w:t>, narozená </w:t>
      </w:r>
      <w:proofErr w:type="spellStart"/>
      <w:r w:rsidR="00677646" w:rsidRPr="00D40E42">
        <w:rPr>
          <w:color w:val="000000"/>
        </w:rPr>
        <w:t>xxx</w:t>
      </w:r>
      <w:proofErr w:type="spellEnd"/>
      <w:r w:rsidRPr="00D40E42">
        <w:rPr>
          <w:color w:val="000000"/>
        </w:rPr>
        <w:br/>
        <w:t xml:space="preserve">bytem </w:t>
      </w:r>
      <w:proofErr w:type="spellStart"/>
      <w:r w:rsidR="00677646" w:rsidRPr="00D40E42">
        <w:rPr>
          <w:color w:val="000000"/>
        </w:rPr>
        <w:t>xxx</w:t>
      </w:r>
      <w:proofErr w:type="spellEnd"/>
      <w:r w:rsidRPr="00D40E42">
        <w:rPr>
          <w:color w:val="000000"/>
        </w:rPr>
        <w:br/>
        <w:t>zastoupená advokátkou JUDr. Lenkou Mičanovou</w:t>
      </w:r>
      <w:r w:rsidRPr="00D40E42">
        <w:rPr>
          <w:color w:val="000000"/>
        </w:rPr>
        <w:br/>
        <w:t>sídlem Sokolská třída 936/21, 702 00</w:t>
      </w:r>
      <w:r w:rsidRPr="00D40E42">
        <w:rPr>
          <w:color w:val="000000"/>
        </w:rPr>
        <w:t> </w:t>
      </w:r>
      <w:proofErr w:type="gramStart"/>
      <w:r w:rsidRPr="00D40E42">
        <w:rPr>
          <w:color w:val="000000"/>
        </w:rPr>
        <w:t>Ostrava - Moravská</w:t>
      </w:r>
      <w:proofErr w:type="gramEnd"/>
      <w:r w:rsidRPr="00D40E42">
        <w:rPr>
          <w:color w:val="000000"/>
        </w:rPr>
        <w:t xml:space="preserve"> Ostrava</w:t>
      </w:r>
    </w:p>
    <w:p w14:paraId="1C8A094C" w14:textId="77777777" w:rsidR="008E36A3" w:rsidRPr="00D40E42" w:rsidRDefault="008E36A3" w:rsidP="008E36A3">
      <w:pPr>
        <w:spacing w:before="120" w:after="0"/>
        <w:rPr>
          <w:color w:val="000000"/>
        </w:rPr>
      </w:pPr>
      <w:r w:rsidRPr="00D40E42">
        <w:rPr>
          <w:b/>
          <w:color w:val="000000"/>
        </w:rPr>
        <w:t>pro zaplacení 781 902,50 Kč s příslušenstvím</w:t>
      </w:r>
      <w:r w:rsidRPr="00D40E42">
        <w:rPr>
          <w:color w:val="000000"/>
        </w:rPr>
        <w:t xml:space="preserve"> </w:t>
      </w:r>
    </w:p>
    <w:p w14:paraId="76936B11" w14:textId="77777777" w:rsidR="00A3445C" w:rsidRPr="00D40E42" w:rsidRDefault="00A3445C" w:rsidP="008E36A3">
      <w:pPr>
        <w:spacing w:before="120" w:after="0"/>
        <w:rPr>
          <w:color w:val="000000"/>
        </w:rPr>
      </w:pPr>
    </w:p>
    <w:p w14:paraId="107F6FCD" w14:textId="77777777" w:rsidR="00A3445C" w:rsidRPr="00D40E42" w:rsidRDefault="008E36A3" w:rsidP="00B745DE">
      <w:pPr>
        <w:spacing w:before="240"/>
        <w:jc w:val="center"/>
        <w:rPr>
          <w:b/>
          <w:bCs/>
          <w:color w:val="000000"/>
          <w:szCs w:val="22"/>
        </w:rPr>
      </w:pPr>
      <w:bookmarkStart w:id="0" w:name="pracovni"/>
      <w:bookmarkEnd w:id="0"/>
      <w:r w:rsidRPr="00D40E42">
        <w:rPr>
          <w:b/>
          <w:bCs/>
          <w:color w:val="000000"/>
          <w:szCs w:val="22"/>
        </w:rPr>
        <w:t>takto:</w:t>
      </w:r>
      <w:bookmarkStart w:id="1" w:name="Začátek"/>
      <w:bookmarkEnd w:id="1"/>
    </w:p>
    <w:p w14:paraId="03F0D26F" w14:textId="77777777" w:rsidR="00A3445C" w:rsidRPr="00D40E42" w:rsidRDefault="00A3445C" w:rsidP="00B745DE">
      <w:pPr>
        <w:numPr>
          <w:ilvl w:val="0"/>
          <w:numId w:val="3"/>
        </w:numPr>
        <w:overflowPunct/>
        <w:autoSpaceDE/>
        <w:autoSpaceDN/>
        <w:adjustRightInd/>
        <w:spacing w:after="240"/>
        <w:ind w:left="0" w:firstLine="0"/>
        <w:rPr>
          <w:b/>
          <w:color w:val="000000"/>
        </w:rPr>
      </w:pPr>
      <w:r w:rsidRPr="00D40E42">
        <w:rPr>
          <w:b/>
          <w:color w:val="000000"/>
        </w:rPr>
        <w:t>Žaloba, kterou se žalobci domáhali po žalované úhrady částky 781 902,50 Kč s příslušenstvím, se zamítá.</w:t>
      </w:r>
    </w:p>
    <w:p w14:paraId="48C5A053" w14:textId="77777777" w:rsidR="00A3445C" w:rsidRPr="00D40E42" w:rsidRDefault="00A3445C" w:rsidP="00B745DE">
      <w:pPr>
        <w:numPr>
          <w:ilvl w:val="0"/>
          <w:numId w:val="3"/>
        </w:numPr>
        <w:overflowPunct/>
        <w:autoSpaceDE/>
        <w:autoSpaceDN/>
        <w:adjustRightInd/>
        <w:spacing w:after="240"/>
        <w:ind w:left="0" w:firstLine="0"/>
        <w:rPr>
          <w:b/>
          <w:color w:val="000000"/>
        </w:rPr>
      </w:pPr>
      <w:r w:rsidRPr="00D40E42">
        <w:rPr>
          <w:b/>
          <w:color w:val="000000"/>
        </w:rPr>
        <w:t>Žalobci jsou povinni zaplatit žalované společně a nerozdílně</w:t>
      </w:r>
      <w:r w:rsidR="00826D32" w:rsidRPr="00D40E42">
        <w:rPr>
          <w:b/>
          <w:color w:val="000000"/>
        </w:rPr>
        <w:t>,</w:t>
      </w:r>
      <w:r w:rsidRPr="00D40E42">
        <w:rPr>
          <w:b/>
          <w:color w:val="000000"/>
        </w:rPr>
        <w:t xml:space="preserve"> k rukám JUDr. Lenky Mičanové, advokátky se sídlem Ostrava – Moravská Ostrava, Sokolská třída 21, náhradu nákladů řízení v částce </w:t>
      </w:r>
      <w:r w:rsidR="00826D32" w:rsidRPr="00D40E42">
        <w:rPr>
          <w:b/>
          <w:szCs w:val="24"/>
        </w:rPr>
        <w:t>197 723 Kč</w:t>
      </w:r>
      <w:r w:rsidRPr="00D40E42">
        <w:rPr>
          <w:b/>
          <w:color w:val="000000"/>
        </w:rPr>
        <w:t xml:space="preserve"> do tří dnů od právní moci rozsudku.</w:t>
      </w:r>
    </w:p>
    <w:p w14:paraId="60A46C3D" w14:textId="77777777" w:rsidR="00A3445C" w:rsidRPr="00D40E42" w:rsidRDefault="00A3445C" w:rsidP="007009BD">
      <w:pPr>
        <w:spacing w:before="240"/>
        <w:jc w:val="center"/>
        <w:rPr>
          <w:b/>
          <w:bCs/>
          <w:color w:val="000000"/>
          <w:szCs w:val="22"/>
        </w:rPr>
      </w:pPr>
    </w:p>
    <w:p w14:paraId="1ED94311" w14:textId="77777777" w:rsidR="00A3445C" w:rsidRPr="00D40E42" w:rsidRDefault="00A3445C" w:rsidP="007009BD">
      <w:pPr>
        <w:spacing w:before="240"/>
        <w:jc w:val="center"/>
        <w:rPr>
          <w:b/>
          <w:bCs/>
          <w:color w:val="000000"/>
          <w:szCs w:val="22"/>
        </w:rPr>
      </w:pPr>
    </w:p>
    <w:p w14:paraId="0FEEB407" w14:textId="77777777" w:rsidR="007009BD" w:rsidRPr="00D40E42" w:rsidRDefault="008E36A3" w:rsidP="007009BD">
      <w:pPr>
        <w:spacing w:before="240"/>
        <w:jc w:val="center"/>
        <w:rPr>
          <w:b/>
          <w:color w:val="000000"/>
          <w:szCs w:val="22"/>
        </w:rPr>
      </w:pPr>
      <w:r w:rsidRPr="00D40E42">
        <w:rPr>
          <w:b/>
          <w:color w:val="000000"/>
          <w:szCs w:val="22"/>
        </w:rPr>
        <w:lastRenderedPageBreak/>
        <w:t>Odůvodnění:</w:t>
      </w:r>
    </w:p>
    <w:p w14:paraId="537D23A5" w14:textId="7B3E7A4A" w:rsidR="00192FF5" w:rsidRPr="00D40E42" w:rsidRDefault="001F2612" w:rsidP="009059AB">
      <w:pPr>
        <w:numPr>
          <w:ilvl w:val="0"/>
          <w:numId w:val="2"/>
        </w:numPr>
        <w:spacing w:before="240"/>
        <w:ind w:left="0"/>
        <w:rPr>
          <w:color w:val="000000"/>
          <w:szCs w:val="22"/>
        </w:rPr>
      </w:pPr>
      <w:r w:rsidRPr="00D40E42">
        <w:rPr>
          <w:color w:val="000000"/>
          <w:szCs w:val="22"/>
        </w:rPr>
        <w:t xml:space="preserve">Žalobou doručenou soudu dne </w:t>
      </w:r>
      <w:r w:rsidR="00C96DD4" w:rsidRPr="00D40E42">
        <w:rPr>
          <w:color w:val="000000"/>
          <w:szCs w:val="22"/>
        </w:rPr>
        <w:t xml:space="preserve">28. 6. 2019 </w:t>
      </w:r>
      <w:r w:rsidRPr="00D40E42">
        <w:rPr>
          <w:color w:val="000000"/>
          <w:szCs w:val="22"/>
        </w:rPr>
        <w:t xml:space="preserve">se žalobci domáhali po žalované zaplacení částky 781 902,50 Kč s příslušenstvím. Uvedli, že dne </w:t>
      </w:r>
      <w:proofErr w:type="spellStart"/>
      <w:r w:rsidR="00677646" w:rsidRPr="00D40E42">
        <w:rPr>
          <w:color w:val="000000"/>
          <w:szCs w:val="22"/>
        </w:rPr>
        <w:t>xxx</w:t>
      </w:r>
      <w:proofErr w:type="spellEnd"/>
      <w:r w:rsidRPr="00D40E42">
        <w:rPr>
          <w:color w:val="000000"/>
          <w:szCs w:val="22"/>
        </w:rPr>
        <w:t xml:space="preserve"> uzavřeli s žalovanou kupní smlouvu, </w:t>
      </w:r>
      <w:r w:rsidR="00C56424" w:rsidRPr="00D40E42">
        <w:rPr>
          <w:color w:val="000000"/>
          <w:szCs w:val="22"/>
        </w:rPr>
        <w:t xml:space="preserve">na </w:t>
      </w:r>
      <w:proofErr w:type="gramStart"/>
      <w:r w:rsidR="00C56424" w:rsidRPr="00D40E42">
        <w:rPr>
          <w:color w:val="000000"/>
          <w:szCs w:val="22"/>
        </w:rPr>
        <w:t>základě</w:t>
      </w:r>
      <w:proofErr w:type="gramEnd"/>
      <w:r w:rsidR="00C56424" w:rsidRPr="00D40E42">
        <w:rPr>
          <w:color w:val="000000"/>
          <w:szCs w:val="22"/>
        </w:rPr>
        <w:t xml:space="preserve"> které se stali vlastníky </w:t>
      </w:r>
      <w:r w:rsidRPr="00D40E42">
        <w:rPr>
          <w:color w:val="000000"/>
          <w:szCs w:val="22"/>
        </w:rPr>
        <w:t>nemovit</w:t>
      </w:r>
      <w:r w:rsidR="00632DF8" w:rsidRPr="00D40E42">
        <w:rPr>
          <w:color w:val="000000"/>
          <w:szCs w:val="22"/>
        </w:rPr>
        <w:t>ých věcí</w:t>
      </w:r>
      <w:r w:rsidR="00192FF5" w:rsidRPr="00D40E42">
        <w:rPr>
          <w:color w:val="000000"/>
          <w:szCs w:val="22"/>
        </w:rPr>
        <w:t xml:space="preserve"> zapsaných na LV č. </w:t>
      </w:r>
      <w:proofErr w:type="spellStart"/>
      <w:r w:rsidR="00677646" w:rsidRPr="00D40E42">
        <w:rPr>
          <w:color w:val="000000"/>
          <w:szCs w:val="22"/>
        </w:rPr>
        <w:t>xxx</w:t>
      </w:r>
      <w:proofErr w:type="spellEnd"/>
      <w:r w:rsidR="00192FF5" w:rsidRPr="00D40E42">
        <w:rPr>
          <w:color w:val="000000"/>
          <w:szCs w:val="22"/>
        </w:rPr>
        <w:t xml:space="preserve"> pro obec a katastrální území Odry u Katastrálního úřadu pro Moravskoslezský kraj, Katastrální pracoviště Nový Jičín, </w:t>
      </w:r>
      <w:r w:rsidRPr="00D40E42">
        <w:rPr>
          <w:color w:val="000000"/>
          <w:szCs w:val="22"/>
        </w:rPr>
        <w:t xml:space="preserve">a to pozemku parcelní číslo </w:t>
      </w:r>
      <w:proofErr w:type="spellStart"/>
      <w:r w:rsidR="00677646" w:rsidRPr="00D40E42">
        <w:rPr>
          <w:color w:val="000000"/>
          <w:szCs w:val="22"/>
        </w:rPr>
        <w:t>xxx</w:t>
      </w:r>
      <w:proofErr w:type="spellEnd"/>
      <w:r w:rsidRPr="00D40E42">
        <w:rPr>
          <w:color w:val="000000"/>
          <w:szCs w:val="22"/>
        </w:rPr>
        <w:t xml:space="preserve">, zastavěná plocha a nádvoří, jehož součástí je stavba č. p. </w:t>
      </w:r>
      <w:proofErr w:type="spellStart"/>
      <w:r w:rsidR="00677646" w:rsidRPr="00D40E42">
        <w:rPr>
          <w:color w:val="000000"/>
          <w:szCs w:val="22"/>
        </w:rPr>
        <w:t>xxx</w:t>
      </w:r>
      <w:proofErr w:type="spellEnd"/>
      <w:r w:rsidRPr="00D40E42">
        <w:rPr>
          <w:color w:val="000000"/>
          <w:szCs w:val="22"/>
        </w:rPr>
        <w:t xml:space="preserve">, rodinný dům, za kupní cenu ve výši 2 150 000 Kč. Žalobci byli před uzavřením smlouvy ujištěni, že nemovitost je po rekonstrukci z roku 2011, že je v dobrém stavu a vhodná </w:t>
      </w:r>
      <w:r w:rsidR="00192FF5" w:rsidRPr="00D40E42">
        <w:rPr>
          <w:color w:val="000000"/>
          <w:szCs w:val="22"/>
        </w:rPr>
        <w:t>k</w:t>
      </w:r>
      <w:r w:rsidRPr="00D40E42">
        <w:rPr>
          <w:color w:val="000000"/>
          <w:szCs w:val="22"/>
        </w:rPr>
        <w:t xml:space="preserve"> trvalé</w:t>
      </w:r>
      <w:r w:rsidR="00192FF5" w:rsidRPr="00D40E42">
        <w:rPr>
          <w:color w:val="000000"/>
          <w:szCs w:val="22"/>
        </w:rPr>
        <w:t>mu</w:t>
      </w:r>
      <w:r w:rsidRPr="00D40E42">
        <w:rPr>
          <w:color w:val="000000"/>
          <w:szCs w:val="22"/>
        </w:rPr>
        <w:t xml:space="preserve"> bydlení. Při prohlídce nemovitosti byli žalobci informováni o některých </w:t>
      </w:r>
      <w:r w:rsidR="00632DF8" w:rsidRPr="00D40E42">
        <w:rPr>
          <w:color w:val="000000"/>
          <w:szCs w:val="22"/>
        </w:rPr>
        <w:t xml:space="preserve">jejích </w:t>
      </w:r>
      <w:r w:rsidRPr="00D40E42">
        <w:rPr>
          <w:color w:val="000000"/>
          <w:szCs w:val="22"/>
        </w:rPr>
        <w:t>vadách, které na její užívání nemají zásadní vliv. Jednalo se o prasklý šamot, promočený sádrokarton nad krbem, poškozenou laminátovou podlahu. Po nastěhování žalobci zjistili závadu, která musela být ihned odstraněna, aby mohla být nemovitost užívána, konkrétně zborcení kanalizační přípojky. Po delším užívání nemovitosti žalobci zjistili další závažné vady,</w:t>
      </w:r>
      <w:r w:rsidR="00C56424" w:rsidRPr="00D40E42">
        <w:rPr>
          <w:color w:val="000000"/>
          <w:szCs w:val="22"/>
        </w:rPr>
        <w:t xml:space="preserve"> například špatný sklon střechy a v důsledku toho</w:t>
      </w:r>
      <w:r w:rsidRPr="00D40E42">
        <w:rPr>
          <w:color w:val="000000"/>
          <w:szCs w:val="22"/>
        </w:rPr>
        <w:t xml:space="preserve"> zatékání do podkrovních pokojů, garáže a přistavené části, nadměrn</w:t>
      </w:r>
      <w:r w:rsidR="0036650E" w:rsidRPr="00D40E42">
        <w:rPr>
          <w:color w:val="000000"/>
          <w:szCs w:val="22"/>
        </w:rPr>
        <w:t>ou</w:t>
      </w:r>
      <w:r w:rsidR="00C56424" w:rsidRPr="00D40E42">
        <w:rPr>
          <w:color w:val="000000"/>
          <w:szCs w:val="22"/>
        </w:rPr>
        <w:t xml:space="preserve"> vlhkost v důsledku</w:t>
      </w:r>
      <w:r w:rsidRPr="00D40E42">
        <w:rPr>
          <w:color w:val="000000"/>
          <w:szCs w:val="22"/>
        </w:rPr>
        <w:t xml:space="preserve"> chybějící hydroizolace v přistavené části, nefunkční radiátor na toaletě, odpadávající obklady v koupelně a další. S ohledem na uvedené, jakož i vzhledem k podezření žalobců na další vady nemovitosti, se žalobci rozhodli nechat </w:t>
      </w:r>
      <w:r w:rsidR="00192FF5" w:rsidRPr="00D40E42">
        <w:rPr>
          <w:color w:val="000000"/>
          <w:szCs w:val="22"/>
        </w:rPr>
        <w:t xml:space="preserve">vady </w:t>
      </w:r>
      <w:r w:rsidRPr="00D40E42">
        <w:rPr>
          <w:color w:val="000000"/>
          <w:szCs w:val="22"/>
        </w:rPr>
        <w:t>nemovitost</w:t>
      </w:r>
      <w:r w:rsidR="00192FF5" w:rsidRPr="00D40E42">
        <w:rPr>
          <w:color w:val="000000"/>
          <w:szCs w:val="22"/>
        </w:rPr>
        <w:t>i</w:t>
      </w:r>
      <w:r w:rsidRPr="00D40E42">
        <w:rPr>
          <w:color w:val="000000"/>
          <w:szCs w:val="22"/>
        </w:rPr>
        <w:t xml:space="preserve"> posoudit odborníky. Obrátili se tak na společnost Zdravá nemovitost s. r. o., která v součinnosti se spolupracujícím</w:t>
      </w:r>
      <w:r w:rsidR="00192FF5" w:rsidRPr="00D40E42">
        <w:rPr>
          <w:color w:val="000000"/>
          <w:szCs w:val="22"/>
        </w:rPr>
        <w:t>i</w:t>
      </w:r>
      <w:r w:rsidRPr="00D40E42">
        <w:rPr>
          <w:color w:val="000000"/>
          <w:szCs w:val="22"/>
        </w:rPr>
        <w:t xml:space="preserve"> odborníky zajistila odborné prověření </w:t>
      </w:r>
      <w:r w:rsidR="0036650E" w:rsidRPr="00D40E42">
        <w:rPr>
          <w:color w:val="000000"/>
          <w:szCs w:val="22"/>
        </w:rPr>
        <w:t>domu</w:t>
      </w:r>
      <w:r w:rsidRPr="00D40E42">
        <w:rPr>
          <w:color w:val="000000"/>
          <w:szCs w:val="22"/>
        </w:rPr>
        <w:t xml:space="preserve">. Výsledkem kontroly jsou dokumenty nazvané Technický průkaz nemovitosti (TPN) a Vady nemovitosti (VN), </w:t>
      </w:r>
      <w:r w:rsidR="00192FF5" w:rsidRPr="00D40E42">
        <w:rPr>
          <w:color w:val="000000"/>
          <w:szCs w:val="22"/>
        </w:rPr>
        <w:t xml:space="preserve">ve </w:t>
      </w:r>
      <w:r w:rsidRPr="00D40E42">
        <w:rPr>
          <w:color w:val="000000"/>
          <w:szCs w:val="22"/>
        </w:rPr>
        <w:t>kter</w:t>
      </w:r>
      <w:r w:rsidR="00192FF5" w:rsidRPr="00D40E42">
        <w:rPr>
          <w:color w:val="000000"/>
          <w:szCs w:val="22"/>
        </w:rPr>
        <w:t>ých jsou</w:t>
      </w:r>
      <w:r w:rsidRPr="00D40E42">
        <w:rPr>
          <w:color w:val="000000"/>
          <w:szCs w:val="22"/>
        </w:rPr>
        <w:t xml:space="preserve"> </w:t>
      </w:r>
      <w:r w:rsidR="00192FF5" w:rsidRPr="00D40E42">
        <w:rPr>
          <w:color w:val="000000"/>
          <w:szCs w:val="22"/>
        </w:rPr>
        <w:t>specifikovány zjištěné</w:t>
      </w:r>
      <w:r w:rsidRPr="00D40E42">
        <w:rPr>
          <w:color w:val="000000"/>
          <w:szCs w:val="22"/>
        </w:rPr>
        <w:t xml:space="preserve"> vad</w:t>
      </w:r>
      <w:r w:rsidR="00192FF5" w:rsidRPr="00D40E42">
        <w:rPr>
          <w:color w:val="000000"/>
          <w:szCs w:val="22"/>
        </w:rPr>
        <w:t xml:space="preserve">y, jejich podrobný popis a návrh řešení spolu s náklady na jejich odstranění. </w:t>
      </w:r>
      <w:r w:rsidRPr="00D40E42">
        <w:rPr>
          <w:color w:val="000000"/>
          <w:szCs w:val="22"/>
        </w:rPr>
        <w:t xml:space="preserve">Zatímco TPN hodnotí zjištěné aktuální poruchy nemovitosti jako takové, </w:t>
      </w:r>
      <w:r w:rsidR="0036650E" w:rsidRPr="00D40E42">
        <w:rPr>
          <w:color w:val="000000"/>
          <w:szCs w:val="22"/>
        </w:rPr>
        <w:t xml:space="preserve">dokument </w:t>
      </w:r>
      <w:r w:rsidRPr="00D40E42">
        <w:rPr>
          <w:color w:val="000000"/>
          <w:szCs w:val="22"/>
        </w:rPr>
        <w:t>VN blíže specifikuje, zda některé z těchto poruch současně naplňují předem formulovanou definici skrytých vad uveden</w:t>
      </w:r>
      <w:r w:rsidR="0036650E" w:rsidRPr="00D40E42">
        <w:rPr>
          <w:color w:val="000000"/>
          <w:szCs w:val="22"/>
        </w:rPr>
        <w:t>ých</w:t>
      </w:r>
      <w:r w:rsidRPr="00D40E42">
        <w:rPr>
          <w:color w:val="000000"/>
          <w:szCs w:val="22"/>
        </w:rPr>
        <w:t xml:space="preserve"> v Příloze 1 </w:t>
      </w:r>
      <w:r w:rsidR="0036650E" w:rsidRPr="00D40E42">
        <w:rPr>
          <w:color w:val="000000"/>
          <w:szCs w:val="22"/>
        </w:rPr>
        <w:t xml:space="preserve">dokumentu </w:t>
      </w:r>
      <w:r w:rsidRPr="00D40E42">
        <w:rPr>
          <w:color w:val="000000"/>
          <w:szCs w:val="22"/>
        </w:rPr>
        <w:t>VN. Dále byly odborným prověřením nemovitosti zjištěny vady v</w:t>
      </w:r>
      <w:r w:rsidR="0036650E" w:rsidRPr="00D40E42">
        <w:rPr>
          <w:color w:val="000000"/>
          <w:szCs w:val="22"/>
        </w:rPr>
        <w:t> </w:t>
      </w:r>
      <w:r w:rsidRPr="00D40E42">
        <w:rPr>
          <w:color w:val="000000"/>
          <w:szCs w:val="22"/>
        </w:rPr>
        <w:t>dokumentaci</w:t>
      </w:r>
      <w:r w:rsidR="0036650E" w:rsidRPr="00D40E42">
        <w:rPr>
          <w:color w:val="000000"/>
          <w:szCs w:val="22"/>
        </w:rPr>
        <w:t>,</w:t>
      </w:r>
      <w:r w:rsidRPr="00D40E42">
        <w:rPr>
          <w:color w:val="000000"/>
          <w:szCs w:val="22"/>
        </w:rPr>
        <w:t xml:space="preserve"> spočívající v tom, že žalobcům nebyly ze strany žalované předány, případně byly předány v neodpovídajícím stavu, dokumenty uvedené na straně 6 </w:t>
      </w:r>
      <w:r w:rsidR="0036650E" w:rsidRPr="00D40E42">
        <w:rPr>
          <w:color w:val="000000"/>
          <w:szCs w:val="22"/>
        </w:rPr>
        <w:t xml:space="preserve">dokumentu </w:t>
      </w:r>
      <w:r w:rsidRPr="00D40E42">
        <w:rPr>
          <w:color w:val="000000"/>
          <w:szCs w:val="22"/>
        </w:rPr>
        <w:t>VN</w:t>
      </w:r>
      <w:r w:rsidR="007009BD" w:rsidRPr="00D40E42">
        <w:rPr>
          <w:color w:val="000000"/>
          <w:szCs w:val="22"/>
        </w:rPr>
        <w:t>. V důsledku skrytých vad v rozsahu uvedeném ve VN mají žalobci mimo jiné právo na přiměřenou slevu z kupní ceny. Při stanovení její výše vycházejí žalobci z Odborných vyjádření, ve kterých byly náklady na sanaci skrytých vad vyčísleny částk</w:t>
      </w:r>
      <w:r w:rsidR="00192FF5" w:rsidRPr="00D40E42">
        <w:rPr>
          <w:color w:val="000000"/>
          <w:szCs w:val="22"/>
        </w:rPr>
        <w:t>o</w:t>
      </w:r>
      <w:r w:rsidR="007009BD" w:rsidRPr="00D40E42">
        <w:rPr>
          <w:color w:val="000000"/>
          <w:szCs w:val="22"/>
        </w:rPr>
        <w:t>u 770 902,50 Kč včetně DPH. Náklady na opatření chybějící či na opravu chybn</w:t>
      </w:r>
      <w:r w:rsidR="00192FF5" w:rsidRPr="00D40E42">
        <w:rPr>
          <w:color w:val="000000"/>
          <w:szCs w:val="22"/>
        </w:rPr>
        <w:t>é</w:t>
      </w:r>
      <w:r w:rsidR="007009BD" w:rsidRPr="00D40E42">
        <w:rPr>
          <w:color w:val="000000"/>
          <w:szCs w:val="22"/>
        </w:rPr>
        <w:t xml:space="preserve"> dokumentace byly vyčísleny na částku 11 000 Kč. Celkové náklady tak byly vyčísleny částkou 781 902,50 Kč. Přiměřenou slevu z kupní ceny žalobci vůči žalované uplatnili tak, že dne 15. 3. 2019, tedy bez zbytečného odkladu poté, co se o vadách nemovitosti dozvěděli z Odborných vyjádření, oznámil</w:t>
      </w:r>
      <w:r w:rsidR="00192FF5" w:rsidRPr="00D40E42">
        <w:rPr>
          <w:color w:val="000000"/>
          <w:szCs w:val="22"/>
        </w:rPr>
        <w:t>i</w:t>
      </w:r>
      <w:r w:rsidR="007009BD" w:rsidRPr="00D40E42">
        <w:rPr>
          <w:color w:val="000000"/>
          <w:szCs w:val="22"/>
        </w:rPr>
        <w:t xml:space="preserve"> žalované skryté vady nemovitosti a vyzvali ji k úhradě slevy z kupní ceny. V reakci na doručené vyjádření žalované ze dne 28. 3. 2019 a následně vyjádření právního zástupce žalované ze dne 17. 4. 2019, byla žalované dne 16. 5. 2019 prostřednictvím právního zástupce žalobců zaslána předžalobní výzva k úhradě </w:t>
      </w:r>
      <w:r w:rsidR="00EA7D7E" w:rsidRPr="00D40E42">
        <w:rPr>
          <w:color w:val="000000"/>
          <w:szCs w:val="22"/>
        </w:rPr>
        <w:t>požadované</w:t>
      </w:r>
      <w:r w:rsidR="007009BD" w:rsidRPr="00D40E42">
        <w:rPr>
          <w:color w:val="000000"/>
          <w:szCs w:val="22"/>
        </w:rPr>
        <w:t xml:space="preserve"> část</w:t>
      </w:r>
      <w:r w:rsidR="00EA7D7E" w:rsidRPr="00D40E42">
        <w:rPr>
          <w:color w:val="000000"/>
          <w:szCs w:val="22"/>
        </w:rPr>
        <w:t>ky</w:t>
      </w:r>
      <w:r w:rsidR="00192FF5" w:rsidRPr="00D40E42">
        <w:rPr>
          <w:color w:val="000000"/>
          <w:szCs w:val="22"/>
        </w:rPr>
        <w:t>,</w:t>
      </w:r>
      <w:r w:rsidR="007009BD" w:rsidRPr="00D40E42">
        <w:rPr>
          <w:color w:val="000000"/>
          <w:szCs w:val="22"/>
        </w:rPr>
        <w:t xml:space="preserve"> jako přiměřené slevy z kupní ceny. Žalovaná </w:t>
      </w:r>
      <w:r w:rsidR="00EA7D7E" w:rsidRPr="00D40E42">
        <w:rPr>
          <w:color w:val="000000"/>
          <w:szCs w:val="22"/>
        </w:rPr>
        <w:t xml:space="preserve">neuhradila </w:t>
      </w:r>
      <w:r w:rsidR="007009BD" w:rsidRPr="00D40E42">
        <w:rPr>
          <w:color w:val="000000"/>
          <w:szCs w:val="22"/>
        </w:rPr>
        <w:t xml:space="preserve">ničeho. </w:t>
      </w:r>
    </w:p>
    <w:p w14:paraId="02CD4624" w14:textId="193D336D" w:rsidR="009059AB" w:rsidRPr="00D40E42" w:rsidRDefault="003A44AC" w:rsidP="009059AB">
      <w:pPr>
        <w:numPr>
          <w:ilvl w:val="0"/>
          <w:numId w:val="2"/>
        </w:numPr>
        <w:spacing w:before="240"/>
        <w:ind w:left="0"/>
        <w:rPr>
          <w:color w:val="000000"/>
          <w:szCs w:val="22"/>
        </w:rPr>
      </w:pPr>
      <w:r w:rsidRPr="00D40E42">
        <w:rPr>
          <w:color w:val="000000"/>
          <w:szCs w:val="22"/>
        </w:rPr>
        <w:t xml:space="preserve">Žalovaná ve svém vyjádření k žalobě uvedla, že </w:t>
      </w:r>
      <w:r w:rsidR="00192FF5" w:rsidRPr="00D40E42">
        <w:rPr>
          <w:color w:val="000000"/>
          <w:szCs w:val="22"/>
        </w:rPr>
        <w:t xml:space="preserve">žalobou uplatňovaný </w:t>
      </w:r>
      <w:r w:rsidRPr="00D40E42">
        <w:rPr>
          <w:color w:val="000000"/>
          <w:szCs w:val="22"/>
        </w:rPr>
        <w:t xml:space="preserve">nárok </w:t>
      </w:r>
      <w:r w:rsidR="0032637F" w:rsidRPr="00D40E42">
        <w:rPr>
          <w:color w:val="000000"/>
          <w:szCs w:val="22"/>
        </w:rPr>
        <w:t xml:space="preserve">neuznává a žalobcům ničeho </w:t>
      </w:r>
      <w:proofErr w:type="gramStart"/>
      <w:r w:rsidR="0032637F" w:rsidRPr="00D40E42">
        <w:rPr>
          <w:color w:val="000000"/>
          <w:szCs w:val="22"/>
        </w:rPr>
        <w:t>nedluží</w:t>
      </w:r>
      <w:proofErr w:type="gramEnd"/>
      <w:r w:rsidR="0032637F" w:rsidRPr="00D40E42">
        <w:rPr>
          <w:color w:val="000000"/>
          <w:szCs w:val="22"/>
        </w:rPr>
        <w:t xml:space="preserve">. </w:t>
      </w:r>
      <w:r w:rsidR="00EA7D7E" w:rsidRPr="00D40E42">
        <w:rPr>
          <w:color w:val="000000"/>
          <w:szCs w:val="22"/>
        </w:rPr>
        <w:t>U</w:t>
      </w:r>
      <w:r w:rsidR="0073169A" w:rsidRPr="00D40E42">
        <w:rPr>
          <w:color w:val="000000"/>
          <w:szCs w:val="22"/>
        </w:rPr>
        <w:t xml:space="preserve">vedla, že ona sama nemovité věci nabyla darovací smlouvou </w:t>
      </w:r>
      <w:r w:rsidR="00192FF5" w:rsidRPr="00D40E42">
        <w:rPr>
          <w:color w:val="000000"/>
          <w:szCs w:val="22"/>
        </w:rPr>
        <w:t xml:space="preserve">uzavřenou dne </w:t>
      </w:r>
      <w:proofErr w:type="spellStart"/>
      <w:r w:rsidR="00C96DD4" w:rsidRPr="00D40E42">
        <w:rPr>
          <w:color w:val="000000"/>
          <w:szCs w:val="22"/>
        </w:rPr>
        <w:t>xxx</w:t>
      </w:r>
      <w:proofErr w:type="spellEnd"/>
      <w:r w:rsidR="00192FF5" w:rsidRPr="00D40E42">
        <w:rPr>
          <w:color w:val="000000"/>
          <w:szCs w:val="22"/>
        </w:rPr>
        <w:t xml:space="preserve"> </w:t>
      </w:r>
      <w:r w:rsidR="001A5DC3" w:rsidRPr="00D40E42">
        <w:rPr>
          <w:color w:val="000000"/>
          <w:szCs w:val="22"/>
        </w:rPr>
        <w:t xml:space="preserve">(právní účinky vkladu ke dni </w:t>
      </w:r>
      <w:proofErr w:type="spellStart"/>
      <w:r w:rsidR="00C96DD4" w:rsidRPr="00D40E42">
        <w:rPr>
          <w:color w:val="000000"/>
          <w:szCs w:val="22"/>
        </w:rPr>
        <w:t>xxx</w:t>
      </w:r>
      <w:proofErr w:type="spellEnd"/>
      <w:r w:rsidR="001A5DC3" w:rsidRPr="00D40E42">
        <w:rPr>
          <w:color w:val="000000"/>
          <w:szCs w:val="22"/>
        </w:rPr>
        <w:t xml:space="preserve">) </w:t>
      </w:r>
      <w:r w:rsidR="0073169A" w:rsidRPr="00D40E42">
        <w:rPr>
          <w:color w:val="000000"/>
          <w:szCs w:val="22"/>
        </w:rPr>
        <w:t xml:space="preserve">od své babičky </w:t>
      </w:r>
      <w:proofErr w:type="spellStart"/>
      <w:r w:rsidR="00BE1C13" w:rsidRPr="00D40E42">
        <w:rPr>
          <w:color w:val="000000"/>
          <w:szCs w:val="22"/>
        </w:rPr>
        <w:t>xxx</w:t>
      </w:r>
      <w:proofErr w:type="spellEnd"/>
      <w:r w:rsidR="0073169A" w:rsidRPr="00D40E42">
        <w:rPr>
          <w:color w:val="000000"/>
          <w:szCs w:val="22"/>
        </w:rPr>
        <w:t xml:space="preserve">. </w:t>
      </w:r>
      <w:r w:rsidR="0032637F" w:rsidRPr="00D40E42">
        <w:rPr>
          <w:color w:val="000000"/>
          <w:szCs w:val="22"/>
        </w:rPr>
        <w:t xml:space="preserve">Před uzavřením kupní smlouvy </w:t>
      </w:r>
      <w:r w:rsidR="001A5DC3" w:rsidRPr="00D40E42">
        <w:rPr>
          <w:color w:val="000000"/>
          <w:szCs w:val="22"/>
        </w:rPr>
        <w:t xml:space="preserve">měli žalobci možnost a seznamovali </w:t>
      </w:r>
      <w:r w:rsidR="0032637F" w:rsidRPr="00D40E42">
        <w:rPr>
          <w:color w:val="000000"/>
          <w:szCs w:val="22"/>
        </w:rPr>
        <w:t xml:space="preserve">se několik týdnů s celkovým stavem kupovaných nemovitých věcí a </w:t>
      </w:r>
      <w:r w:rsidR="00EA7D7E" w:rsidRPr="00D40E42">
        <w:rPr>
          <w:color w:val="000000"/>
          <w:szCs w:val="22"/>
        </w:rPr>
        <w:t xml:space="preserve">ze strany žalované a jejích příbuzných jim </w:t>
      </w:r>
      <w:r w:rsidR="0032637F" w:rsidRPr="00D40E42">
        <w:rPr>
          <w:color w:val="000000"/>
          <w:szCs w:val="22"/>
        </w:rPr>
        <w:t>byly sdělovány podrobn</w:t>
      </w:r>
      <w:r w:rsidR="001A5DC3" w:rsidRPr="00D40E42">
        <w:rPr>
          <w:color w:val="000000"/>
          <w:szCs w:val="22"/>
        </w:rPr>
        <w:t>é</w:t>
      </w:r>
      <w:r w:rsidR="0032637F" w:rsidRPr="00D40E42">
        <w:rPr>
          <w:color w:val="000000"/>
          <w:szCs w:val="22"/>
        </w:rPr>
        <w:t xml:space="preserve"> informace o stáří domu, energetické náročnosti stavby, včetně informací o tom, jaké úpravy byly v minulosti provedeny. Žalobci tak stav nemovitostí před koupí znali, nic jim nebylo </w:t>
      </w:r>
      <w:r w:rsidR="001A5DC3" w:rsidRPr="00D40E42">
        <w:rPr>
          <w:color w:val="000000"/>
          <w:szCs w:val="22"/>
        </w:rPr>
        <w:t>zatajováno</w:t>
      </w:r>
      <w:r w:rsidR="00EA7D7E" w:rsidRPr="00D40E42">
        <w:rPr>
          <w:color w:val="000000"/>
          <w:szCs w:val="22"/>
        </w:rPr>
        <w:t>,</w:t>
      </w:r>
      <w:r w:rsidR="001A5DC3" w:rsidRPr="00D40E42">
        <w:rPr>
          <w:color w:val="000000"/>
          <w:szCs w:val="22"/>
        </w:rPr>
        <w:t xml:space="preserve"> ani </w:t>
      </w:r>
      <w:r w:rsidR="0032637F" w:rsidRPr="00D40E42">
        <w:rPr>
          <w:color w:val="000000"/>
          <w:szCs w:val="22"/>
        </w:rPr>
        <w:t xml:space="preserve">ze strany žalované, jejího otce, či realitního makléře </w:t>
      </w:r>
      <w:proofErr w:type="spellStart"/>
      <w:r w:rsidR="00921F25" w:rsidRPr="00D40E42">
        <w:rPr>
          <w:color w:val="000000"/>
          <w:szCs w:val="22"/>
        </w:rPr>
        <w:t>xxx</w:t>
      </w:r>
      <w:proofErr w:type="spellEnd"/>
      <w:r w:rsidR="0032637F" w:rsidRPr="00D40E42">
        <w:rPr>
          <w:color w:val="000000"/>
          <w:szCs w:val="22"/>
        </w:rPr>
        <w:t xml:space="preserve">. Žalovaná rovněž předala žalobcům doklady, vztahující se k nemovitosti, které si tito vyžádali, jako např. listiny prokazující provedené </w:t>
      </w:r>
      <w:proofErr w:type="spellStart"/>
      <w:r w:rsidR="0032637F" w:rsidRPr="00D40E42">
        <w:rPr>
          <w:color w:val="000000"/>
          <w:szCs w:val="22"/>
        </w:rPr>
        <w:t>elektrorevize</w:t>
      </w:r>
      <w:proofErr w:type="spellEnd"/>
      <w:r w:rsidR="0032637F" w:rsidRPr="00D40E42">
        <w:rPr>
          <w:color w:val="000000"/>
          <w:szCs w:val="22"/>
        </w:rPr>
        <w:t xml:space="preserve">, štítek energetické náročnosti budovy aj. Žalobci čerpali na úhradu kupní ceny hypoteční úvěr, kdy předmětné nemovité věci byly použity k zajištění pohledávky z tohoto úvěru. Poskytnutí hypotečního úvěru předcházela velmi podrobná prohlídka </w:t>
      </w:r>
      <w:r w:rsidR="00EA7D7E" w:rsidRPr="00D40E42">
        <w:rPr>
          <w:color w:val="000000"/>
          <w:szCs w:val="22"/>
        </w:rPr>
        <w:t>domu</w:t>
      </w:r>
      <w:r w:rsidR="0032637F" w:rsidRPr="00D40E42">
        <w:rPr>
          <w:color w:val="000000"/>
          <w:szCs w:val="22"/>
        </w:rPr>
        <w:t xml:space="preserve"> pracovníkem úvěrující banky, kdy s ohledem na výši poskytnutého úvěru je zřejmé, že nemovit</w:t>
      </w:r>
      <w:r w:rsidR="00EA7D7E" w:rsidRPr="00D40E42">
        <w:rPr>
          <w:color w:val="000000"/>
          <w:szCs w:val="22"/>
        </w:rPr>
        <w:t>é věci</w:t>
      </w:r>
      <w:r w:rsidR="0032637F" w:rsidRPr="00D40E42">
        <w:rPr>
          <w:color w:val="000000"/>
          <w:szCs w:val="22"/>
        </w:rPr>
        <w:t xml:space="preserve"> měly v době uzavření smlouvy o zřízení zástavního práva nejméně hodnotu</w:t>
      </w:r>
      <w:r w:rsidR="00EA7D7E" w:rsidRPr="00D40E42">
        <w:rPr>
          <w:color w:val="000000"/>
          <w:szCs w:val="22"/>
        </w:rPr>
        <w:t>,</w:t>
      </w:r>
      <w:r w:rsidR="0032637F" w:rsidRPr="00D40E42">
        <w:rPr>
          <w:color w:val="000000"/>
          <w:szCs w:val="22"/>
        </w:rPr>
        <w:t xml:space="preserve"> odpovídající </w:t>
      </w:r>
      <w:r w:rsidR="0073169A" w:rsidRPr="00D40E42">
        <w:rPr>
          <w:color w:val="000000"/>
          <w:szCs w:val="22"/>
        </w:rPr>
        <w:t xml:space="preserve">výši budoucí pohledávky úvěrující </w:t>
      </w:r>
      <w:r w:rsidR="0073169A" w:rsidRPr="00D40E42">
        <w:rPr>
          <w:color w:val="000000"/>
          <w:szCs w:val="22"/>
        </w:rPr>
        <w:lastRenderedPageBreak/>
        <w:t xml:space="preserve">společnosti. Navíc hodnota samotného pozemku v době prodeje, i kdyby na něm nestála stavba rodinného domu, více než odpovídá sjednané kupní ceně. Žalobcům byla ze strany žalované, s ohledem na stav nemovitostí, poskytnuta výrazná sleva z kupní ceny oproti původně požadované kupní ceně. Dále žalovaná uvedla, že vady žalobci neoznámili žalované bez zbytečného odkladu po jejich zjištění, ale poprvé byla informována o vadách podáním ze dne 15. 3. 2019, tedy až 3 roky od koupě nemovitostí. </w:t>
      </w:r>
      <w:r w:rsidR="0023332A" w:rsidRPr="00D40E42">
        <w:rPr>
          <w:color w:val="000000"/>
          <w:szCs w:val="22"/>
        </w:rPr>
        <w:t xml:space="preserve">Žalovaná dále uvádí, že žádné skryté vady, jak tvrdí žalobci, nemovitost v době prodeje neměla, žalovaná o žádných takových vadách nevěděla a nemohla vědět, jelikož se po dobu jejího užívání </w:t>
      </w:r>
      <w:r w:rsidR="00EA7D7E" w:rsidRPr="00D40E42">
        <w:rPr>
          <w:color w:val="000000"/>
          <w:szCs w:val="22"/>
        </w:rPr>
        <w:t>domu</w:t>
      </w:r>
      <w:r w:rsidR="0023332A" w:rsidRPr="00D40E42">
        <w:rPr>
          <w:color w:val="000000"/>
          <w:szCs w:val="22"/>
        </w:rPr>
        <w:t xml:space="preserve"> žádné takové vady neprojevily. Žalovaná se o dům řádně starala, pečovala o něj, udržovala, řádně v něm topila a nečinila v domě žádné nevhodné zásahy. Oproti tomu žalobci o dům řádně nepečují, což je patrné ze stavu venkovních částí domu. Jelikož žalobci </w:t>
      </w:r>
      <w:r w:rsidR="00EA7D7E" w:rsidRPr="00D40E42">
        <w:rPr>
          <w:color w:val="000000"/>
          <w:szCs w:val="22"/>
        </w:rPr>
        <w:t>dům</w:t>
      </w:r>
      <w:r w:rsidR="0023332A" w:rsidRPr="00D40E42">
        <w:rPr>
          <w:color w:val="000000"/>
          <w:szCs w:val="22"/>
        </w:rPr>
        <w:t xml:space="preserve"> od je</w:t>
      </w:r>
      <w:r w:rsidR="00EA7D7E" w:rsidRPr="00D40E42">
        <w:rPr>
          <w:color w:val="000000"/>
          <w:szCs w:val="22"/>
        </w:rPr>
        <w:t>ho</w:t>
      </w:r>
      <w:r w:rsidR="0023332A" w:rsidRPr="00D40E42">
        <w:rPr>
          <w:color w:val="000000"/>
          <w:szCs w:val="22"/>
        </w:rPr>
        <w:t xml:space="preserve"> koupě nepřetržitě užívají, v domě bydlí, mohli při dostatečné péči zjistit údajné vady. Toto však neučinili, a proto žalovaná navrhuje, aby jim soud právo z případného vadného plnění nepřiznal. </w:t>
      </w:r>
      <w:r w:rsidR="002F31F1" w:rsidRPr="00D40E42">
        <w:rPr>
          <w:color w:val="000000"/>
          <w:szCs w:val="22"/>
        </w:rPr>
        <w:t>Ze všech těchto důvodů navrhuje žalovaná, aby žaloba byla zamítnuta.</w:t>
      </w:r>
    </w:p>
    <w:p w14:paraId="18087459" w14:textId="77777777" w:rsidR="009059AB" w:rsidRPr="00D40E42" w:rsidRDefault="002F31F1" w:rsidP="009059AB">
      <w:pPr>
        <w:numPr>
          <w:ilvl w:val="0"/>
          <w:numId w:val="2"/>
        </w:numPr>
        <w:spacing w:before="240"/>
        <w:ind w:left="0"/>
        <w:rPr>
          <w:color w:val="000000"/>
          <w:szCs w:val="22"/>
        </w:rPr>
      </w:pPr>
      <w:r w:rsidRPr="00D40E42">
        <w:rPr>
          <w:color w:val="000000"/>
          <w:szCs w:val="22"/>
        </w:rPr>
        <w:t xml:space="preserve">Z provedených důkazů má soud prokázáno, </w:t>
      </w:r>
      <w:proofErr w:type="gramStart"/>
      <w:r w:rsidRPr="00D40E42">
        <w:rPr>
          <w:color w:val="000000"/>
          <w:szCs w:val="22"/>
        </w:rPr>
        <w:t xml:space="preserve">že </w:t>
      </w:r>
      <w:r w:rsidR="00824F2B" w:rsidRPr="00D40E42">
        <w:rPr>
          <w:color w:val="000000"/>
          <w:szCs w:val="22"/>
        </w:rPr>
        <w:t>:</w:t>
      </w:r>
      <w:proofErr w:type="gramEnd"/>
    </w:p>
    <w:p w14:paraId="176446B0" w14:textId="68F8C6B1" w:rsidR="009059AB" w:rsidRPr="00D40E42" w:rsidRDefault="00824F2B" w:rsidP="009059AB">
      <w:pPr>
        <w:numPr>
          <w:ilvl w:val="0"/>
          <w:numId w:val="2"/>
        </w:numPr>
        <w:spacing w:before="240"/>
        <w:ind w:left="0"/>
        <w:rPr>
          <w:color w:val="000000"/>
          <w:szCs w:val="22"/>
        </w:rPr>
      </w:pPr>
      <w:r w:rsidRPr="00D40E42">
        <w:rPr>
          <w:color w:val="000000"/>
          <w:szCs w:val="22"/>
        </w:rPr>
        <w:t xml:space="preserve">Žalobci jsou na základě kupní smlouvy ze dne </w:t>
      </w:r>
      <w:proofErr w:type="spellStart"/>
      <w:r w:rsidR="008F2D33" w:rsidRPr="00D40E42">
        <w:rPr>
          <w:color w:val="000000"/>
          <w:szCs w:val="22"/>
        </w:rPr>
        <w:t>xxx</w:t>
      </w:r>
      <w:proofErr w:type="spellEnd"/>
      <w:r w:rsidRPr="00D40E42">
        <w:rPr>
          <w:color w:val="000000"/>
          <w:szCs w:val="22"/>
        </w:rPr>
        <w:t xml:space="preserve"> vlastníky nemovitých věcí zapsaných na LV č. </w:t>
      </w:r>
      <w:proofErr w:type="spellStart"/>
      <w:r w:rsidR="00BE1C13" w:rsidRPr="00D40E42">
        <w:rPr>
          <w:color w:val="000000"/>
          <w:szCs w:val="22"/>
        </w:rPr>
        <w:t>xxx</w:t>
      </w:r>
      <w:proofErr w:type="spellEnd"/>
      <w:r w:rsidRPr="00D40E42">
        <w:rPr>
          <w:color w:val="000000"/>
          <w:szCs w:val="22"/>
        </w:rPr>
        <w:t xml:space="preserve"> pro obec a katastrální území Odry u Katastrálního úřadu pro Moravskoslezský kraj, Katastrální pracoviště Nový Jičín, a to pozemku parcelní číslo </w:t>
      </w:r>
      <w:proofErr w:type="spellStart"/>
      <w:r w:rsidR="00BE1C13" w:rsidRPr="00D40E42">
        <w:rPr>
          <w:color w:val="000000"/>
          <w:szCs w:val="22"/>
        </w:rPr>
        <w:t>xxx</w:t>
      </w:r>
      <w:proofErr w:type="spellEnd"/>
      <w:r w:rsidRPr="00D40E42">
        <w:rPr>
          <w:color w:val="000000"/>
          <w:szCs w:val="22"/>
        </w:rPr>
        <w:t xml:space="preserve">, zastavěná plocha a nádvoří, jehož součástí je stavba č. p. </w:t>
      </w:r>
      <w:proofErr w:type="spellStart"/>
      <w:r w:rsidR="00BE1C13" w:rsidRPr="00D40E42">
        <w:rPr>
          <w:color w:val="000000"/>
          <w:szCs w:val="22"/>
        </w:rPr>
        <w:t>xxx</w:t>
      </w:r>
      <w:proofErr w:type="spellEnd"/>
      <w:r w:rsidRPr="00D40E42">
        <w:rPr>
          <w:color w:val="000000"/>
          <w:szCs w:val="22"/>
        </w:rPr>
        <w:t xml:space="preserve">, rodinný dům. Právní účinky vkladu vlastnického práva z této kupní smlouvy nastaly dne </w:t>
      </w:r>
      <w:proofErr w:type="spellStart"/>
      <w:r w:rsidR="008F2D33" w:rsidRPr="00D40E42">
        <w:rPr>
          <w:color w:val="000000"/>
          <w:szCs w:val="22"/>
        </w:rPr>
        <w:t>xxx</w:t>
      </w:r>
      <w:proofErr w:type="spellEnd"/>
      <w:r w:rsidR="00BD6D01" w:rsidRPr="00D40E42">
        <w:rPr>
          <w:color w:val="000000"/>
          <w:szCs w:val="22"/>
        </w:rPr>
        <w:t>. Vlastnické právo k nemovitým věcem bylo převedeno</w:t>
      </w:r>
      <w:r w:rsidRPr="00D40E42">
        <w:rPr>
          <w:color w:val="000000"/>
          <w:szCs w:val="22"/>
        </w:rPr>
        <w:t xml:space="preserve"> za kupní cenu ve výši 2 150 000 Kč</w:t>
      </w:r>
      <w:r w:rsidR="00386522" w:rsidRPr="00D40E42">
        <w:rPr>
          <w:color w:val="000000"/>
          <w:szCs w:val="22"/>
        </w:rPr>
        <w:t>.</w:t>
      </w:r>
      <w:r w:rsidR="00386522" w:rsidRPr="00D40E42">
        <w:rPr>
          <w:i/>
          <w:color w:val="000000"/>
          <w:szCs w:val="22"/>
        </w:rPr>
        <w:t xml:space="preserve"> </w:t>
      </w:r>
      <w:r w:rsidR="00BD6D01" w:rsidRPr="00D40E42">
        <w:rPr>
          <w:color w:val="000000"/>
          <w:szCs w:val="22"/>
        </w:rPr>
        <w:t xml:space="preserve">Dle čl. VI. kupní smlouvy prodávající seznámila kupující se stavem převáděné nemovité věci ke dni podpisu smlouvy i se skutečností, že tato je prosta právních vad, neváznou na ní žádné dluhy, služebnosti, reálná břemena, zástavní, nájemní práva či pacht ve prospěch třetích osob, ani jiné právní a faktické povinnosti vůči třetím osobám. Kupující prohlásili, že si převáděnou nemovitou věc řádně prohlédli a nezjistili žádnou zjevnou vadu, stav prodávané nemovité věci, jakož i přístup k ní je jim dobře znám. Před podpisem kupní smlouvy předala prodávající kupujícím průkaz energetické náročnosti budovy. </w:t>
      </w:r>
      <w:r w:rsidR="00386522" w:rsidRPr="00D40E42">
        <w:rPr>
          <w:color w:val="000000"/>
          <w:szCs w:val="22"/>
        </w:rPr>
        <w:t xml:space="preserve">Prodávající, </w:t>
      </w:r>
      <w:proofErr w:type="spellStart"/>
      <w:r w:rsidR="00BE1C13" w:rsidRPr="00D40E42">
        <w:rPr>
          <w:color w:val="000000"/>
          <w:szCs w:val="22"/>
        </w:rPr>
        <w:t>xxx</w:t>
      </w:r>
      <w:proofErr w:type="spellEnd"/>
      <w:r w:rsidR="00386522" w:rsidRPr="00D40E42">
        <w:rPr>
          <w:color w:val="000000"/>
          <w:szCs w:val="22"/>
        </w:rPr>
        <w:t xml:space="preserve">, byla vlastníkem nemovitých věcí na základě darovací smlouvy uzavřené dne </w:t>
      </w:r>
      <w:proofErr w:type="spellStart"/>
      <w:r w:rsidR="008F2D33" w:rsidRPr="00D40E42">
        <w:rPr>
          <w:color w:val="000000"/>
          <w:szCs w:val="22"/>
        </w:rPr>
        <w:t>xxx</w:t>
      </w:r>
      <w:proofErr w:type="spellEnd"/>
      <w:r w:rsidR="00386522" w:rsidRPr="00D40E42">
        <w:rPr>
          <w:color w:val="000000"/>
          <w:szCs w:val="22"/>
        </w:rPr>
        <w:t xml:space="preserve"> s právními účinky zápisu dne </w:t>
      </w:r>
      <w:proofErr w:type="spellStart"/>
      <w:r w:rsidR="008F2D33" w:rsidRPr="00D40E42">
        <w:rPr>
          <w:color w:val="000000"/>
          <w:szCs w:val="22"/>
        </w:rPr>
        <w:t>xxx</w:t>
      </w:r>
      <w:proofErr w:type="spellEnd"/>
      <w:r w:rsidR="00386522" w:rsidRPr="00D40E42">
        <w:rPr>
          <w:color w:val="000000"/>
          <w:szCs w:val="22"/>
        </w:rPr>
        <w:t xml:space="preserve"> </w:t>
      </w:r>
      <w:r w:rsidR="00386522" w:rsidRPr="00D40E42">
        <w:rPr>
          <w:i/>
          <w:color w:val="000000"/>
          <w:szCs w:val="22"/>
        </w:rPr>
        <w:t>(</w:t>
      </w:r>
      <w:r w:rsidR="00BD6D01" w:rsidRPr="00D40E42">
        <w:rPr>
          <w:i/>
          <w:color w:val="000000"/>
          <w:szCs w:val="22"/>
        </w:rPr>
        <w:t xml:space="preserve">z kupní smlouvy ze dne </w:t>
      </w:r>
      <w:proofErr w:type="spellStart"/>
      <w:r w:rsidR="008F2D33" w:rsidRPr="00D40E42">
        <w:rPr>
          <w:i/>
          <w:color w:val="000000"/>
          <w:szCs w:val="22"/>
        </w:rPr>
        <w:t>xxx</w:t>
      </w:r>
      <w:proofErr w:type="spellEnd"/>
      <w:r w:rsidR="00BD6D01" w:rsidRPr="00D40E42">
        <w:rPr>
          <w:i/>
          <w:color w:val="000000"/>
          <w:szCs w:val="22"/>
        </w:rPr>
        <w:t xml:space="preserve">, </w:t>
      </w:r>
      <w:r w:rsidR="00386522" w:rsidRPr="00D40E42">
        <w:rPr>
          <w:i/>
          <w:color w:val="000000"/>
          <w:szCs w:val="22"/>
        </w:rPr>
        <w:t xml:space="preserve">z vyrozumění o provedeném vkladu do KN ve věci </w:t>
      </w:r>
      <w:proofErr w:type="spellStart"/>
      <w:r w:rsidR="00386522" w:rsidRPr="00D40E42">
        <w:rPr>
          <w:i/>
          <w:color w:val="000000"/>
          <w:szCs w:val="22"/>
        </w:rPr>
        <w:t>sp</w:t>
      </w:r>
      <w:proofErr w:type="spellEnd"/>
      <w:r w:rsidR="00386522" w:rsidRPr="00D40E42">
        <w:rPr>
          <w:i/>
          <w:color w:val="000000"/>
          <w:szCs w:val="22"/>
        </w:rPr>
        <w:t xml:space="preserve">. zn. </w:t>
      </w:r>
      <w:proofErr w:type="spellStart"/>
      <w:r w:rsidR="00BE1C13" w:rsidRPr="00D40E42">
        <w:rPr>
          <w:i/>
          <w:color w:val="000000"/>
          <w:szCs w:val="22"/>
        </w:rPr>
        <w:t>xxx</w:t>
      </w:r>
      <w:proofErr w:type="spellEnd"/>
      <w:r w:rsidR="00386522" w:rsidRPr="00D40E42">
        <w:rPr>
          <w:i/>
          <w:color w:val="000000"/>
          <w:szCs w:val="22"/>
        </w:rPr>
        <w:t>).</w:t>
      </w:r>
      <w:r w:rsidR="00386522" w:rsidRPr="00D40E42">
        <w:rPr>
          <w:color w:val="000000"/>
          <w:szCs w:val="22"/>
        </w:rPr>
        <w:t xml:space="preserve"> </w:t>
      </w:r>
      <w:r w:rsidR="00F47CE8" w:rsidRPr="00D40E42">
        <w:rPr>
          <w:color w:val="000000"/>
          <w:szCs w:val="22"/>
        </w:rPr>
        <w:t xml:space="preserve">Dne </w:t>
      </w:r>
      <w:proofErr w:type="spellStart"/>
      <w:r w:rsidR="008F2D33" w:rsidRPr="00D40E42">
        <w:rPr>
          <w:color w:val="000000"/>
          <w:szCs w:val="22"/>
        </w:rPr>
        <w:t>xxx</w:t>
      </w:r>
      <w:proofErr w:type="spellEnd"/>
      <w:r w:rsidR="00F47CE8" w:rsidRPr="00D40E42">
        <w:rPr>
          <w:color w:val="000000"/>
          <w:szCs w:val="22"/>
        </w:rPr>
        <w:t xml:space="preserve"> byla nemovitá věc předána </w:t>
      </w:r>
      <w:r w:rsidR="007A276F" w:rsidRPr="00D40E42">
        <w:rPr>
          <w:color w:val="000000"/>
          <w:szCs w:val="22"/>
        </w:rPr>
        <w:t xml:space="preserve">podpisem předávacího protokolu </w:t>
      </w:r>
      <w:r w:rsidR="00F47CE8" w:rsidRPr="00D40E42">
        <w:rPr>
          <w:color w:val="000000"/>
          <w:szCs w:val="22"/>
        </w:rPr>
        <w:t>kupujícím ve stavu odpovídajícím smluvní dohodě spolu s</w:t>
      </w:r>
      <w:r w:rsidR="007A276F" w:rsidRPr="00D40E42">
        <w:rPr>
          <w:color w:val="000000"/>
          <w:szCs w:val="22"/>
        </w:rPr>
        <w:t> </w:t>
      </w:r>
      <w:r w:rsidR="00F47CE8" w:rsidRPr="00D40E42">
        <w:rPr>
          <w:color w:val="000000"/>
          <w:szCs w:val="22"/>
        </w:rPr>
        <w:t>klíči</w:t>
      </w:r>
      <w:r w:rsidR="007A276F" w:rsidRPr="00D40E42">
        <w:rPr>
          <w:color w:val="000000"/>
          <w:szCs w:val="22"/>
        </w:rPr>
        <w:t xml:space="preserve">. Účastníci současně odsouhlasili stav měřidel </w:t>
      </w:r>
      <w:r w:rsidR="007A276F" w:rsidRPr="00D40E42">
        <w:rPr>
          <w:i/>
          <w:color w:val="000000"/>
          <w:szCs w:val="22"/>
        </w:rPr>
        <w:t xml:space="preserve">(z protokolu o předání nemovitosti). </w:t>
      </w:r>
      <w:r w:rsidR="00386522" w:rsidRPr="00D40E42">
        <w:rPr>
          <w:color w:val="000000"/>
          <w:szCs w:val="22"/>
        </w:rPr>
        <w:t xml:space="preserve">Na úhradu kupní ceny nemovitých věcí čerpali kupující hypoteční úvěr </w:t>
      </w:r>
      <w:r w:rsidR="00FA5276" w:rsidRPr="00D40E42">
        <w:rPr>
          <w:color w:val="000000"/>
          <w:szCs w:val="22"/>
        </w:rPr>
        <w:t xml:space="preserve">ve výši 2 150 000 Kč. Před poskytnutím úvěru bylo provedeno ocenění bankou KB a.s. ve formě vyhodnocení rizik ke dni 21. 3. 2016. Z popisu objektu v rámci hodnocení rizik vyplývá, že se jedná o </w:t>
      </w:r>
      <w:r w:rsidR="00886A1B" w:rsidRPr="00D40E42">
        <w:rPr>
          <w:color w:val="000000"/>
          <w:szCs w:val="22"/>
        </w:rPr>
        <w:t xml:space="preserve">standardní </w:t>
      </w:r>
      <w:r w:rsidR="00FA5276" w:rsidRPr="00D40E42">
        <w:rPr>
          <w:color w:val="000000"/>
          <w:szCs w:val="22"/>
        </w:rPr>
        <w:t xml:space="preserve">rodinný dům řadový vnitřní, částečně podsklepený, se dvěma nadzemními podlažími vč. obytného podkroví. </w:t>
      </w:r>
      <w:r w:rsidR="00886A1B" w:rsidRPr="00D40E42">
        <w:rPr>
          <w:color w:val="000000"/>
          <w:szCs w:val="22"/>
        </w:rPr>
        <w:t>Skutečný způsob využití je v souladu s právním stavem –</w:t>
      </w:r>
      <w:r w:rsidR="003F51A1" w:rsidRPr="00D40E42">
        <w:rPr>
          <w:color w:val="000000"/>
          <w:szCs w:val="22"/>
        </w:rPr>
        <w:t xml:space="preserve"> v</w:t>
      </w:r>
      <w:r w:rsidR="00886A1B" w:rsidRPr="00D40E42">
        <w:rPr>
          <w:color w:val="000000"/>
          <w:szCs w:val="22"/>
        </w:rPr>
        <w:t xml:space="preserve">yužití k bydlení. </w:t>
      </w:r>
      <w:r w:rsidR="00C56424" w:rsidRPr="00D40E42">
        <w:rPr>
          <w:color w:val="000000"/>
          <w:szCs w:val="22"/>
        </w:rPr>
        <w:t xml:space="preserve">Dále </w:t>
      </w:r>
      <w:r w:rsidR="003F51A1" w:rsidRPr="00D40E42">
        <w:rPr>
          <w:color w:val="000000"/>
          <w:szCs w:val="22"/>
        </w:rPr>
        <w:t>tento dokument obsahuje podrobný popis</w:t>
      </w:r>
      <w:r w:rsidR="00C56424" w:rsidRPr="00D40E42">
        <w:rPr>
          <w:color w:val="000000"/>
          <w:szCs w:val="22"/>
        </w:rPr>
        <w:t xml:space="preserve"> z hlediska použitých materiálů, nátěrů, dispozice, způsobu topení, vodoinstalace, kanalizace a zařizovacích předmětů, jež jsou součástí či příslušenstvím stavby. </w:t>
      </w:r>
      <w:r w:rsidR="00886A1B" w:rsidRPr="00D40E42">
        <w:rPr>
          <w:color w:val="000000"/>
          <w:szCs w:val="22"/>
        </w:rPr>
        <w:t>Dle získaných informací byl dům postaven cca před 100 lety, v průběhu životnosti byly prováděny opravy a rekonstrukce. V roce 2011 byla provedena celková rekonstrukce rodinného domu. Celkově se rodinný dům nachází v dobrém technickém stavu, prováděna dobrá údržba. Obvyklá cena nemovitých věcí ve výši 2 150 000 Kč byla stanovena na základě srovnání s obdobnými nemovitostmi nabízenými nebo obchodovanými na regionálním trhu v čase a obdobných lokalitách. Cena za 1 m</w:t>
      </w:r>
      <w:r w:rsidR="00886A1B" w:rsidRPr="00D40E42">
        <w:rPr>
          <w:color w:val="000000"/>
          <w:szCs w:val="22"/>
          <w:vertAlign w:val="superscript"/>
        </w:rPr>
        <w:t>2</w:t>
      </w:r>
      <w:r w:rsidR="00886A1B" w:rsidRPr="00D40E42">
        <w:rPr>
          <w:color w:val="000000"/>
          <w:szCs w:val="22"/>
        </w:rPr>
        <w:t xml:space="preserve"> plochy činí 12 797,62 Kč. </w:t>
      </w:r>
      <w:r w:rsidR="00F47CE8" w:rsidRPr="00D40E42">
        <w:rPr>
          <w:color w:val="000000"/>
          <w:szCs w:val="22"/>
        </w:rPr>
        <w:t xml:space="preserve">Poskytnutí hypotečního úvěru vyřizovala za KB </w:t>
      </w:r>
      <w:proofErr w:type="spellStart"/>
      <w:r w:rsidR="00F47CE8" w:rsidRPr="00D40E42">
        <w:rPr>
          <w:color w:val="000000"/>
          <w:szCs w:val="22"/>
        </w:rPr>
        <w:t>a.</w:t>
      </w:r>
      <w:proofErr w:type="gramStart"/>
      <w:r w:rsidR="00F47CE8" w:rsidRPr="00D40E42">
        <w:rPr>
          <w:color w:val="000000"/>
          <w:szCs w:val="22"/>
        </w:rPr>
        <w:t>s</w:t>
      </w:r>
      <w:proofErr w:type="spellEnd"/>
      <w:proofErr w:type="gramEnd"/>
      <w:r w:rsidR="00F47CE8" w:rsidRPr="00D40E42">
        <w:rPr>
          <w:color w:val="000000"/>
          <w:szCs w:val="22"/>
        </w:rPr>
        <w:t xml:space="preserve"> bankovní poradkyně </w:t>
      </w:r>
      <w:proofErr w:type="spellStart"/>
      <w:r w:rsidR="008F2D33" w:rsidRPr="00D40E42">
        <w:rPr>
          <w:color w:val="000000"/>
          <w:szCs w:val="22"/>
        </w:rPr>
        <w:t>xxx</w:t>
      </w:r>
      <w:proofErr w:type="spellEnd"/>
      <w:r w:rsidR="00F47CE8" w:rsidRPr="00D40E42">
        <w:rPr>
          <w:color w:val="000000"/>
          <w:szCs w:val="22"/>
        </w:rPr>
        <w:t xml:space="preserve">. Znalecký posudek vypracoval Ing. Martin Hanzelka. </w:t>
      </w:r>
      <w:r w:rsidR="00375330" w:rsidRPr="00D40E42">
        <w:rPr>
          <w:color w:val="000000"/>
          <w:szCs w:val="22"/>
        </w:rPr>
        <w:t xml:space="preserve">Na </w:t>
      </w:r>
      <w:r w:rsidR="00386522" w:rsidRPr="00D40E42">
        <w:rPr>
          <w:color w:val="000000"/>
          <w:szCs w:val="22"/>
        </w:rPr>
        <w:t xml:space="preserve">nemovitých věcech bylo zřízeno zástavní právo smluvní </w:t>
      </w:r>
      <w:r w:rsidR="00FA5276" w:rsidRPr="00D40E42">
        <w:rPr>
          <w:color w:val="000000"/>
          <w:szCs w:val="22"/>
        </w:rPr>
        <w:t xml:space="preserve">dne </w:t>
      </w:r>
      <w:proofErr w:type="spellStart"/>
      <w:r w:rsidR="008F2D33" w:rsidRPr="00D40E42">
        <w:rPr>
          <w:color w:val="000000"/>
          <w:szCs w:val="22"/>
        </w:rPr>
        <w:t>xxx</w:t>
      </w:r>
      <w:proofErr w:type="spellEnd"/>
      <w:r w:rsidR="00FA5276" w:rsidRPr="00D40E42">
        <w:rPr>
          <w:color w:val="000000"/>
          <w:szCs w:val="22"/>
        </w:rPr>
        <w:t xml:space="preserve"> </w:t>
      </w:r>
      <w:r w:rsidR="00FA5276" w:rsidRPr="00D40E42">
        <w:rPr>
          <w:i/>
          <w:color w:val="000000"/>
          <w:szCs w:val="22"/>
        </w:rPr>
        <w:t xml:space="preserve">(ze zástavní smlouvy k nemovitostem ze dne </w:t>
      </w:r>
      <w:proofErr w:type="spellStart"/>
      <w:r w:rsidR="008F2D33" w:rsidRPr="00D40E42">
        <w:rPr>
          <w:i/>
          <w:color w:val="000000"/>
          <w:szCs w:val="22"/>
        </w:rPr>
        <w:t>xxx</w:t>
      </w:r>
      <w:proofErr w:type="spellEnd"/>
      <w:r w:rsidR="00FA5276" w:rsidRPr="00D40E42">
        <w:rPr>
          <w:i/>
          <w:color w:val="000000"/>
          <w:szCs w:val="22"/>
        </w:rPr>
        <w:t xml:space="preserve">, ze sdělení KB a.s.). </w:t>
      </w:r>
    </w:p>
    <w:p w14:paraId="7CF89BEF" w14:textId="2E92AF85" w:rsidR="00E571C9" w:rsidRPr="00D40E42" w:rsidRDefault="00100F50" w:rsidP="009059AB">
      <w:pPr>
        <w:numPr>
          <w:ilvl w:val="0"/>
          <w:numId w:val="2"/>
        </w:numPr>
        <w:spacing w:before="240"/>
        <w:ind w:left="0"/>
        <w:rPr>
          <w:color w:val="000000"/>
          <w:szCs w:val="22"/>
        </w:rPr>
      </w:pPr>
      <w:r w:rsidRPr="00D40E42">
        <w:rPr>
          <w:color w:val="000000"/>
          <w:szCs w:val="22"/>
        </w:rPr>
        <w:t xml:space="preserve">Dům č. p. </w:t>
      </w:r>
      <w:proofErr w:type="spellStart"/>
      <w:r w:rsidR="00BE1C13" w:rsidRPr="00D40E42">
        <w:rPr>
          <w:color w:val="000000"/>
          <w:szCs w:val="22"/>
        </w:rPr>
        <w:t>xxx</w:t>
      </w:r>
      <w:proofErr w:type="spellEnd"/>
      <w:r w:rsidRPr="00D40E42">
        <w:rPr>
          <w:color w:val="000000"/>
          <w:szCs w:val="22"/>
        </w:rPr>
        <w:t xml:space="preserve"> v Odrách na pozemku </w:t>
      </w:r>
      <w:proofErr w:type="spellStart"/>
      <w:r w:rsidRPr="00D40E42">
        <w:rPr>
          <w:color w:val="000000"/>
          <w:szCs w:val="22"/>
        </w:rPr>
        <w:t>parc</w:t>
      </w:r>
      <w:proofErr w:type="spellEnd"/>
      <w:r w:rsidRPr="00D40E42">
        <w:rPr>
          <w:color w:val="000000"/>
          <w:szCs w:val="22"/>
        </w:rPr>
        <w:t xml:space="preserve">. č. </w:t>
      </w:r>
      <w:proofErr w:type="spellStart"/>
      <w:r w:rsidR="00BE1C13" w:rsidRPr="00D40E42">
        <w:rPr>
          <w:color w:val="000000"/>
          <w:szCs w:val="22"/>
        </w:rPr>
        <w:t>xxx</w:t>
      </w:r>
      <w:proofErr w:type="spellEnd"/>
      <w:r w:rsidRPr="00D40E42">
        <w:rPr>
          <w:color w:val="000000"/>
          <w:szCs w:val="22"/>
        </w:rPr>
        <w:t xml:space="preserve"> v k. </w:t>
      </w:r>
      <w:proofErr w:type="spellStart"/>
      <w:r w:rsidRPr="00D40E42">
        <w:rPr>
          <w:color w:val="000000"/>
          <w:szCs w:val="22"/>
        </w:rPr>
        <w:t>ú.</w:t>
      </w:r>
      <w:proofErr w:type="spellEnd"/>
      <w:r w:rsidRPr="00D40E42">
        <w:rPr>
          <w:color w:val="000000"/>
          <w:szCs w:val="22"/>
        </w:rPr>
        <w:t xml:space="preserve"> Odry se nachází v Městské památkové zóně Odry. </w:t>
      </w:r>
      <w:r w:rsidR="00147D5B" w:rsidRPr="00D40E42">
        <w:rPr>
          <w:color w:val="000000"/>
          <w:szCs w:val="22"/>
        </w:rPr>
        <w:t xml:space="preserve">Vlastnicí domu č.p. </w:t>
      </w:r>
      <w:proofErr w:type="spellStart"/>
      <w:r w:rsidR="00BE1C13" w:rsidRPr="00D40E42">
        <w:rPr>
          <w:color w:val="000000"/>
          <w:szCs w:val="22"/>
        </w:rPr>
        <w:t>xxx</w:t>
      </w:r>
      <w:proofErr w:type="spellEnd"/>
      <w:r w:rsidR="00147D5B" w:rsidRPr="00D40E42">
        <w:rPr>
          <w:color w:val="000000"/>
          <w:szCs w:val="22"/>
        </w:rPr>
        <w:t xml:space="preserve"> a pozemku </w:t>
      </w:r>
      <w:proofErr w:type="spellStart"/>
      <w:r w:rsidR="00147D5B" w:rsidRPr="00D40E42">
        <w:rPr>
          <w:color w:val="000000"/>
          <w:szCs w:val="22"/>
        </w:rPr>
        <w:t>parc.č</w:t>
      </w:r>
      <w:proofErr w:type="spellEnd"/>
      <w:r w:rsidR="00147D5B" w:rsidRPr="00D40E42">
        <w:rPr>
          <w:color w:val="000000"/>
          <w:szCs w:val="22"/>
        </w:rPr>
        <w:t xml:space="preserve">. </w:t>
      </w:r>
      <w:proofErr w:type="spellStart"/>
      <w:r w:rsidR="00BE1C13" w:rsidRPr="00D40E42">
        <w:rPr>
          <w:color w:val="000000"/>
          <w:szCs w:val="22"/>
        </w:rPr>
        <w:t>xxx</w:t>
      </w:r>
      <w:proofErr w:type="spellEnd"/>
      <w:r w:rsidR="00147D5B" w:rsidRPr="00D40E42">
        <w:rPr>
          <w:color w:val="000000"/>
          <w:szCs w:val="22"/>
        </w:rPr>
        <w:t xml:space="preserve"> v k. </w:t>
      </w:r>
      <w:proofErr w:type="spellStart"/>
      <w:r w:rsidR="00147D5B" w:rsidRPr="00D40E42">
        <w:rPr>
          <w:color w:val="000000"/>
          <w:szCs w:val="22"/>
        </w:rPr>
        <w:t>ú.</w:t>
      </w:r>
      <w:proofErr w:type="spellEnd"/>
      <w:r w:rsidR="00147D5B" w:rsidRPr="00D40E42">
        <w:rPr>
          <w:color w:val="000000"/>
          <w:szCs w:val="22"/>
        </w:rPr>
        <w:t xml:space="preserve"> Odry byla paní </w:t>
      </w:r>
      <w:proofErr w:type="spellStart"/>
      <w:r w:rsidR="00BE1C13" w:rsidRPr="00D40E42">
        <w:rPr>
          <w:color w:val="000000"/>
          <w:szCs w:val="22"/>
        </w:rPr>
        <w:t>xxx</w:t>
      </w:r>
      <w:proofErr w:type="spellEnd"/>
      <w:r w:rsidR="00147D5B" w:rsidRPr="00D40E42">
        <w:rPr>
          <w:color w:val="000000"/>
          <w:szCs w:val="22"/>
        </w:rPr>
        <w:t xml:space="preserve">, nar. </w:t>
      </w:r>
      <w:proofErr w:type="spellStart"/>
      <w:r w:rsidR="00BE1C13" w:rsidRPr="00D40E42">
        <w:rPr>
          <w:color w:val="000000"/>
          <w:szCs w:val="22"/>
        </w:rPr>
        <w:t>xxx</w:t>
      </w:r>
      <w:proofErr w:type="spellEnd"/>
      <w:r w:rsidR="00147D5B" w:rsidRPr="00D40E42">
        <w:rPr>
          <w:color w:val="000000"/>
          <w:szCs w:val="22"/>
        </w:rPr>
        <w:t xml:space="preserve">, která uzavřela dne </w:t>
      </w:r>
      <w:proofErr w:type="spellStart"/>
      <w:r w:rsidR="008F2D33" w:rsidRPr="00D40E42">
        <w:rPr>
          <w:color w:val="000000"/>
          <w:szCs w:val="22"/>
        </w:rPr>
        <w:t>xxx</w:t>
      </w:r>
      <w:proofErr w:type="spellEnd"/>
      <w:r w:rsidR="00147D5B" w:rsidRPr="00D40E42">
        <w:rPr>
          <w:color w:val="000000"/>
          <w:szCs w:val="22"/>
        </w:rPr>
        <w:t xml:space="preserve"> s </w:t>
      </w:r>
      <w:proofErr w:type="spellStart"/>
      <w:r w:rsidR="00BE1C13" w:rsidRPr="00D40E42">
        <w:rPr>
          <w:color w:val="000000"/>
          <w:szCs w:val="22"/>
        </w:rPr>
        <w:t>xxx</w:t>
      </w:r>
      <w:proofErr w:type="spellEnd"/>
      <w:r w:rsidR="00147D5B" w:rsidRPr="00D40E42">
        <w:rPr>
          <w:color w:val="000000"/>
          <w:szCs w:val="22"/>
        </w:rPr>
        <w:t xml:space="preserve">, nar. </w:t>
      </w:r>
      <w:proofErr w:type="spellStart"/>
      <w:r w:rsidR="00BE1C13" w:rsidRPr="00D40E42">
        <w:rPr>
          <w:color w:val="000000"/>
          <w:szCs w:val="22"/>
        </w:rPr>
        <w:t>xxx</w:t>
      </w:r>
      <w:proofErr w:type="spellEnd"/>
      <w:r w:rsidR="00147D5B" w:rsidRPr="00D40E42">
        <w:rPr>
          <w:color w:val="000000"/>
          <w:szCs w:val="22"/>
        </w:rPr>
        <w:t xml:space="preserve">, smlouvu o právu provést stavební úpravy rodinného domu č.p. </w:t>
      </w:r>
      <w:proofErr w:type="spellStart"/>
      <w:r w:rsidR="00BE1C13" w:rsidRPr="00D40E42">
        <w:rPr>
          <w:color w:val="000000"/>
          <w:szCs w:val="22"/>
        </w:rPr>
        <w:t>xxx</w:t>
      </w:r>
      <w:proofErr w:type="spellEnd"/>
      <w:r w:rsidR="00147D5B" w:rsidRPr="00D40E42">
        <w:rPr>
          <w:color w:val="000000"/>
          <w:szCs w:val="22"/>
        </w:rPr>
        <w:t xml:space="preserve"> v Odrách, ul. </w:t>
      </w:r>
      <w:proofErr w:type="spellStart"/>
      <w:r w:rsidR="00BE1C13" w:rsidRPr="00D40E42">
        <w:rPr>
          <w:color w:val="000000"/>
          <w:szCs w:val="22"/>
        </w:rPr>
        <w:t>xxx</w:t>
      </w:r>
      <w:proofErr w:type="spellEnd"/>
      <w:r w:rsidR="00147D5B" w:rsidRPr="00D40E42">
        <w:rPr>
          <w:color w:val="000000"/>
          <w:szCs w:val="22"/>
        </w:rPr>
        <w:t xml:space="preserve"> včetně garáže, přípojky plynu a plynoinstalace a oplocení </w:t>
      </w:r>
      <w:r w:rsidR="00147D5B" w:rsidRPr="00D40E42">
        <w:rPr>
          <w:i/>
          <w:color w:val="000000"/>
          <w:szCs w:val="22"/>
        </w:rPr>
        <w:t xml:space="preserve">(ze smlouvy o </w:t>
      </w:r>
      <w:r w:rsidR="00147D5B" w:rsidRPr="00D40E42">
        <w:rPr>
          <w:i/>
          <w:color w:val="000000"/>
          <w:szCs w:val="22"/>
        </w:rPr>
        <w:lastRenderedPageBreak/>
        <w:t>právu provést stavbu ze dne</w:t>
      </w:r>
      <w:r w:rsidR="008F2D33" w:rsidRPr="00D40E42">
        <w:rPr>
          <w:i/>
          <w:color w:val="000000"/>
          <w:szCs w:val="22"/>
        </w:rPr>
        <w:t xml:space="preserve"> </w:t>
      </w:r>
      <w:proofErr w:type="spellStart"/>
      <w:r w:rsidR="008F2D33" w:rsidRPr="00D40E42">
        <w:rPr>
          <w:i/>
          <w:color w:val="000000"/>
          <w:szCs w:val="22"/>
        </w:rPr>
        <w:t>xxx</w:t>
      </w:r>
      <w:proofErr w:type="spellEnd"/>
      <w:r w:rsidR="00147D5B" w:rsidRPr="00D40E42">
        <w:rPr>
          <w:i/>
          <w:color w:val="000000"/>
          <w:szCs w:val="22"/>
        </w:rPr>
        <w:t xml:space="preserve">). </w:t>
      </w:r>
      <w:r w:rsidR="00147D5B" w:rsidRPr="00D40E42">
        <w:rPr>
          <w:color w:val="000000"/>
          <w:szCs w:val="22"/>
        </w:rPr>
        <w:t xml:space="preserve">Projekt zpracoval projektant </w:t>
      </w:r>
      <w:proofErr w:type="spellStart"/>
      <w:r w:rsidR="008F2D33" w:rsidRPr="00D40E42">
        <w:rPr>
          <w:color w:val="000000"/>
          <w:szCs w:val="22"/>
        </w:rPr>
        <w:t>xxx</w:t>
      </w:r>
      <w:proofErr w:type="spellEnd"/>
      <w:r w:rsidR="00147D5B" w:rsidRPr="00D40E42">
        <w:rPr>
          <w:color w:val="000000"/>
          <w:szCs w:val="22"/>
        </w:rPr>
        <w:t xml:space="preserve">, </w:t>
      </w:r>
      <w:proofErr w:type="spellStart"/>
      <w:r w:rsidR="008F2D33" w:rsidRPr="00D40E42">
        <w:rPr>
          <w:color w:val="000000"/>
          <w:szCs w:val="22"/>
        </w:rPr>
        <w:t>xxx</w:t>
      </w:r>
      <w:proofErr w:type="spellEnd"/>
      <w:r w:rsidR="00147D5B" w:rsidRPr="00D40E42">
        <w:rPr>
          <w:color w:val="000000"/>
          <w:szCs w:val="22"/>
        </w:rPr>
        <w:t xml:space="preserve"> </w:t>
      </w:r>
      <w:r w:rsidR="00147D5B" w:rsidRPr="00D40E42">
        <w:rPr>
          <w:i/>
          <w:color w:val="000000"/>
          <w:szCs w:val="22"/>
        </w:rPr>
        <w:t>(ze stavební dokumentace).</w:t>
      </w:r>
      <w:r w:rsidR="00EF7431" w:rsidRPr="00D40E42">
        <w:rPr>
          <w:color w:val="000000"/>
          <w:szCs w:val="22"/>
        </w:rPr>
        <w:t xml:space="preserve"> </w:t>
      </w:r>
      <w:r w:rsidR="00E571C9" w:rsidRPr="00D40E42">
        <w:rPr>
          <w:color w:val="000000"/>
          <w:szCs w:val="22"/>
        </w:rPr>
        <w:t xml:space="preserve">Dne 26. 9. 2011 Městský úřad Odry, odbor školství a kultury, </w:t>
      </w:r>
      <w:r w:rsidR="00EF7431" w:rsidRPr="00D40E42">
        <w:rPr>
          <w:color w:val="000000"/>
          <w:szCs w:val="22"/>
        </w:rPr>
        <w:t xml:space="preserve">vydal </w:t>
      </w:r>
      <w:r w:rsidR="00E571C9" w:rsidRPr="00D40E42">
        <w:rPr>
          <w:color w:val="000000"/>
          <w:szCs w:val="22"/>
        </w:rPr>
        <w:t>závazné stanovisko k</w:t>
      </w:r>
      <w:r w:rsidR="00EF7431" w:rsidRPr="00D40E42">
        <w:rPr>
          <w:color w:val="000000"/>
          <w:szCs w:val="22"/>
        </w:rPr>
        <w:t xml:space="preserve"> uvedené</w:t>
      </w:r>
      <w:r w:rsidR="00E571C9" w:rsidRPr="00D40E42">
        <w:rPr>
          <w:color w:val="000000"/>
          <w:szCs w:val="22"/>
        </w:rPr>
        <w:t xml:space="preserve"> stavbě, </w:t>
      </w:r>
      <w:r w:rsidR="00EF7431" w:rsidRPr="00D40E42">
        <w:rPr>
          <w:color w:val="000000"/>
          <w:szCs w:val="22"/>
        </w:rPr>
        <w:t>která se nachází</w:t>
      </w:r>
      <w:r w:rsidR="00E571C9" w:rsidRPr="00D40E42">
        <w:rPr>
          <w:color w:val="000000"/>
          <w:szCs w:val="22"/>
        </w:rPr>
        <w:t xml:space="preserve"> v Městské památkové zóně Odry, z hlediska státní památkové péče za přípustné za dodržení následujících </w:t>
      </w:r>
      <w:r w:rsidRPr="00D40E42">
        <w:rPr>
          <w:color w:val="000000"/>
          <w:szCs w:val="22"/>
        </w:rPr>
        <w:t xml:space="preserve">podmínek: 1) na soklovou část fasády bude použita hrubozrnná omítková úprava, 2) na garáž bude použita hladká štuková omítka, 3) střechy garáže bude pokryta lepenkovými asfaltovými pásy v tmavě šedé barevnosti, 4) nový komín bude opatřen hladkou štukovou omítkou a natřen v bílé barevnosti, 5) konečné barevné řešení fasády a výplní otvorů bude určeno až po odsouhlasení vzorků na fasádě a vzorků výplní otvorů pracovníkem správního orgánu SPP </w:t>
      </w:r>
      <w:r w:rsidRPr="00D40E42">
        <w:rPr>
          <w:i/>
          <w:color w:val="000000"/>
          <w:szCs w:val="22"/>
        </w:rPr>
        <w:t>(ze Závazného stanoviska)</w:t>
      </w:r>
      <w:r w:rsidRPr="00D40E42">
        <w:rPr>
          <w:color w:val="000000"/>
          <w:szCs w:val="22"/>
        </w:rPr>
        <w:t>.</w:t>
      </w:r>
      <w:r w:rsidR="00EF7431" w:rsidRPr="00D40E42">
        <w:rPr>
          <w:color w:val="000000"/>
          <w:szCs w:val="22"/>
        </w:rPr>
        <w:t xml:space="preserve"> </w:t>
      </w:r>
      <w:r w:rsidR="00540CA9" w:rsidRPr="00D40E42">
        <w:rPr>
          <w:color w:val="000000"/>
          <w:szCs w:val="22"/>
        </w:rPr>
        <w:t xml:space="preserve">Dne 14. 11. 2011 Městský úřad Odry </w:t>
      </w:r>
      <w:r w:rsidR="00EF7431" w:rsidRPr="00D40E42">
        <w:rPr>
          <w:color w:val="000000"/>
          <w:szCs w:val="22"/>
        </w:rPr>
        <w:t xml:space="preserve">vydal </w:t>
      </w:r>
      <w:r w:rsidR="00540CA9" w:rsidRPr="00D40E42">
        <w:rPr>
          <w:color w:val="000000"/>
          <w:szCs w:val="22"/>
        </w:rPr>
        <w:t xml:space="preserve">Územní souhlas </w:t>
      </w:r>
      <w:r w:rsidR="00E571C9" w:rsidRPr="00D40E42">
        <w:rPr>
          <w:color w:val="000000"/>
          <w:szCs w:val="22"/>
        </w:rPr>
        <w:t xml:space="preserve">s umístěním stavby „Stavební úpravy rodinného domu č.p. </w:t>
      </w:r>
      <w:proofErr w:type="spellStart"/>
      <w:r w:rsidR="00BE1C13" w:rsidRPr="00D40E42">
        <w:rPr>
          <w:color w:val="000000"/>
          <w:szCs w:val="22"/>
        </w:rPr>
        <w:t>xxx</w:t>
      </w:r>
      <w:proofErr w:type="spellEnd"/>
      <w:r w:rsidR="00BE1C13" w:rsidRPr="00D40E42">
        <w:rPr>
          <w:color w:val="000000"/>
          <w:szCs w:val="22"/>
        </w:rPr>
        <w:t xml:space="preserve"> </w:t>
      </w:r>
      <w:r w:rsidR="00E571C9" w:rsidRPr="00D40E42">
        <w:rPr>
          <w:color w:val="000000"/>
          <w:szCs w:val="22"/>
        </w:rPr>
        <w:t xml:space="preserve">v Odrách, garáž, oplocení“ na pozemku </w:t>
      </w:r>
      <w:proofErr w:type="spellStart"/>
      <w:r w:rsidR="00E571C9" w:rsidRPr="00D40E42">
        <w:rPr>
          <w:color w:val="000000"/>
          <w:szCs w:val="22"/>
        </w:rPr>
        <w:t>parc.č</w:t>
      </w:r>
      <w:proofErr w:type="spellEnd"/>
      <w:r w:rsidR="00E571C9" w:rsidRPr="00D40E42">
        <w:rPr>
          <w:color w:val="000000"/>
          <w:szCs w:val="22"/>
        </w:rPr>
        <w:t xml:space="preserve">. </w:t>
      </w:r>
      <w:proofErr w:type="spellStart"/>
      <w:r w:rsidR="00BE1C13" w:rsidRPr="00D40E42">
        <w:rPr>
          <w:color w:val="000000"/>
          <w:szCs w:val="22"/>
        </w:rPr>
        <w:t>xxx</w:t>
      </w:r>
      <w:proofErr w:type="spellEnd"/>
      <w:r w:rsidR="00E571C9" w:rsidRPr="00D40E42">
        <w:rPr>
          <w:color w:val="000000"/>
          <w:szCs w:val="22"/>
        </w:rPr>
        <w:t xml:space="preserve"> v k. </w:t>
      </w:r>
      <w:proofErr w:type="spellStart"/>
      <w:r w:rsidR="00E571C9" w:rsidRPr="00D40E42">
        <w:rPr>
          <w:color w:val="000000"/>
          <w:szCs w:val="22"/>
        </w:rPr>
        <w:t>ú.</w:t>
      </w:r>
      <w:proofErr w:type="spellEnd"/>
      <w:r w:rsidR="00E571C9" w:rsidRPr="00D40E42">
        <w:rPr>
          <w:color w:val="000000"/>
          <w:szCs w:val="22"/>
        </w:rPr>
        <w:t xml:space="preserve"> Odry </w:t>
      </w:r>
      <w:r w:rsidR="00E571C9" w:rsidRPr="00D40E42">
        <w:rPr>
          <w:i/>
          <w:color w:val="000000"/>
          <w:szCs w:val="22"/>
        </w:rPr>
        <w:t xml:space="preserve">(z Územního souhlasu </w:t>
      </w:r>
      <w:proofErr w:type="spellStart"/>
      <w:r w:rsidR="00E571C9" w:rsidRPr="00D40E42">
        <w:rPr>
          <w:i/>
          <w:color w:val="000000"/>
          <w:szCs w:val="22"/>
        </w:rPr>
        <w:t>MěÚ</w:t>
      </w:r>
      <w:proofErr w:type="spellEnd"/>
      <w:r w:rsidR="00E571C9" w:rsidRPr="00D40E42">
        <w:rPr>
          <w:i/>
          <w:color w:val="000000"/>
          <w:szCs w:val="22"/>
        </w:rPr>
        <w:t xml:space="preserve"> Odry s umístěním stavby)</w:t>
      </w:r>
      <w:r w:rsidR="00E571C9" w:rsidRPr="00D40E42">
        <w:rPr>
          <w:color w:val="000000"/>
          <w:szCs w:val="22"/>
        </w:rPr>
        <w:t>.</w:t>
      </w:r>
      <w:r w:rsidR="00EF7431" w:rsidRPr="00D40E42">
        <w:rPr>
          <w:color w:val="000000"/>
          <w:szCs w:val="22"/>
        </w:rPr>
        <w:t xml:space="preserve"> </w:t>
      </w:r>
      <w:r w:rsidR="00147D5B" w:rsidRPr="00D40E42">
        <w:rPr>
          <w:color w:val="000000"/>
          <w:szCs w:val="22"/>
        </w:rPr>
        <w:t>Dne</w:t>
      </w:r>
      <w:r w:rsidR="00E571C9" w:rsidRPr="00D40E42">
        <w:rPr>
          <w:color w:val="000000"/>
          <w:szCs w:val="22"/>
        </w:rPr>
        <w:t xml:space="preserve"> </w:t>
      </w:r>
      <w:r w:rsidR="00540CA9" w:rsidRPr="00D40E42">
        <w:rPr>
          <w:color w:val="000000"/>
          <w:szCs w:val="22"/>
        </w:rPr>
        <w:t xml:space="preserve">15. 11. 2011 Městský úřad Odry vydal </w:t>
      </w:r>
      <w:proofErr w:type="spellStart"/>
      <w:r w:rsidR="00BE1C13" w:rsidRPr="00D40E42">
        <w:rPr>
          <w:color w:val="000000"/>
          <w:szCs w:val="22"/>
        </w:rPr>
        <w:t>xxx</w:t>
      </w:r>
      <w:proofErr w:type="spellEnd"/>
      <w:r w:rsidR="00540CA9" w:rsidRPr="00D40E42">
        <w:rPr>
          <w:color w:val="000000"/>
          <w:szCs w:val="22"/>
        </w:rPr>
        <w:t xml:space="preserve"> souhlas s provedením ohlášené stavby „Stavební úpravy rodinného domu č.p. </w:t>
      </w:r>
      <w:proofErr w:type="spellStart"/>
      <w:r w:rsidR="00BE1C13" w:rsidRPr="00D40E42">
        <w:rPr>
          <w:color w:val="000000"/>
          <w:szCs w:val="22"/>
        </w:rPr>
        <w:t>xxx</w:t>
      </w:r>
      <w:proofErr w:type="spellEnd"/>
      <w:r w:rsidR="00540CA9" w:rsidRPr="00D40E42">
        <w:rPr>
          <w:color w:val="000000"/>
          <w:szCs w:val="22"/>
        </w:rPr>
        <w:t xml:space="preserve"> v Odrách, garáž, oplocení“, které spočívají v provedení dispozičních změn v interiéru objektu bouráním stávajících nosných a nenosných konstrukcí a dozdění nových nosných stěn a příček se vznikem místností v 1. NP obývací pokoj, jídelna, kuchyně WC, předsíň v podkroví místností ložnice včetně šatny, pokoj pro hosty, dětský pokoj 2x, chodba, koupelna + WC, stavební úpravy stropní konstrukce(výměna stropní konstrukce), realizace nového vnitřního schodiště, podlah, výměna výplní otvorů, zazdění okenního otvoru v severní obvodové stěně RD, osazení 3 střešních oken do nového střešního pláště, vybourání komínu a vyzdění nového komínového tělesa, stavební úpravy vnitřních rozvodů el. instalace, vody, kanalizace, pro trvalé bydlení </w:t>
      </w:r>
      <w:r w:rsidR="00540CA9" w:rsidRPr="00D40E42">
        <w:rPr>
          <w:i/>
          <w:color w:val="000000"/>
          <w:szCs w:val="22"/>
        </w:rPr>
        <w:t xml:space="preserve">(ze Souhlasu </w:t>
      </w:r>
      <w:proofErr w:type="spellStart"/>
      <w:r w:rsidR="00540CA9" w:rsidRPr="00D40E42">
        <w:rPr>
          <w:i/>
          <w:color w:val="000000"/>
          <w:szCs w:val="22"/>
        </w:rPr>
        <w:t>MěÚ</w:t>
      </w:r>
      <w:proofErr w:type="spellEnd"/>
      <w:r w:rsidR="00540CA9" w:rsidRPr="00D40E42">
        <w:rPr>
          <w:i/>
          <w:color w:val="000000"/>
          <w:szCs w:val="22"/>
        </w:rPr>
        <w:t xml:space="preserve"> Odry s provedením ohlášené stavby)</w:t>
      </w:r>
      <w:r w:rsidR="00540CA9" w:rsidRPr="00D40E42">
        <w:rPr>
          <w:color w:val="000000"/>
          <w:szCs w:val="22"/>
        </w:rPr>
        <w:t>.</w:t>
      </w:r>
      <w:r w:rsidR="00E571C9" w:rsidRPr="00D40E42">
        <w:rPr>
          <w:color w:val="000000"/>
          <w:szCs w:val="22"/>
        </w:rPr>
        <w:t xml:space="preserve"> Dne 26. 11. 2012 vydal Městský úřad Odry, Stavební úřad, potvrzení o dokončené stavbě (</w:t>
      </w:r>
      <w:r w:rsidR="00E571C9" w:rsidRPr="00D40E42">
        <w:rPr>
          <w:i/>
          <w:color w:val="000000"/>
          <w:szCs w:val="22"/>
        </w:rPr>
        <w:t xml:space="preserve">z potvrzení o dokončené stavbě). </w:t>
      </w:r>
    </w:p>
    <w:p w14:paraId="68832365" w14:textId="06655855" w:rsidR="00E30598" w:rsidRPr="00D40E42" w:rsidRDefault="00E30598" w:rsidP="009059AB">
      <w:pPr>
        <w:numPr>
          <w:ilvl w:val="0"/>
          <w:numId w:val="2"/>
        </w:numPr>
        <w:spacing w:before="240"/>
        <w:ind w:left="0"/>
        <w:rPr>
          <w:color w:val="000000"/>
          <w:szCs w:val="22"/>
        </w:rPr>
      </w:pPr>
      <w:r w:rsidRPr="00D40E42">
        <w:rPr>
          <w:color w:val="000000"/>
          <w:szCs w:val="22"/>
        </w:rPr>
        <w:t xml:space="preserve">Prodej nemovité věci žalobcům zprostředkovával realitní makléř </w:t>
      </w:r>
      <w:proofErr w:type="spellStart"/>
      <w:r w:rsidR="00921F25" w:rsidRPr="00D40E42">
        <w:rPr>
          <w:b/>
          <w:color w:val="000000"/>
          <w:szCs w:val="22"/>
        </w:rPr>
        <w:t>xxx</w:t>
      </w:r>
      <w:proofErr w:type="spellEnd"/>
      <w:r w:rsidRPr="00D40E42">
        <w:rPr>
          <w:color w:val="000000"/>
          <w:szCs w:val="22"/>
        </w:rPr>
        <w:t xml:space="preserve">. Tento makléř, slyšený jako svědek, uvedl, že </w:t>
      </w:r>
      <w:r w:rsidR="00A3445C" w:rsidRPr="00D40E42">
        <w:rPr>
          <w:color w:val="000000"/>
          <w:szCs w:val="22"/>
        </w:rPr>
        <w:t xml:space="preserve">obecně </w:t>
      </w:r>
      <w:r w:rsidRPr="00D40E42">
        <w:rPr>
          <w:color w:val="000000"/>
          <w:szCs w:val="22"/>
        </w:rPr>
        <w:t xml:space="preserve">v rámci splnění informační povinnosti předává vážným zájemcům o koupi informace a fotografie, které nejsou součástí veřejné nabídky – inzerce, aby si tyto informace mohli zpracovat v soukromí. K dotazu žalobců, z jakého důvodu došlo ke snížení inzerované ceny nemovité věci, uvedl, že tomu tak bylo z důvodu poškození plovoucích podlah, kdy tato vada byla zřejmá i z fotek, které měli žalobci k dispozici. V daném případě za účasti makléře žalobci uskutečnili prohlídku nemovité věci 2 x a makléř uvedl, že si dům byli prohlédnout i </w:t>
      </w:r>
      <w:r w:rsidR="001609B6" w:rsidRPr="00D40E42">
        <w:rPr>
          <w:color w:val="000000"/>
          <w:szCs w:val="22"/>
        </w:rPr>
        <w:t>v jeho nepřítomnosti</w:t>
      </w:r>
      <w:r w:rsidRPr="00D40E42">
        <w:rPr>
          <w:color w:val="000000"/>
          <w:szCs w:val="22"/>
        </w:rPr>
        <w:t xml:space="preserve">. </w:t>
      </w:r>
      <w:r w:rsidR="001609B6" w:rsidRPr="00D40E42">
        <w:rPr>
          <w:color w:val="000000"/>
          <w:szCs w:val="22"/>
        </w:rPr>
        <w:t xml:space="preserve">Seznámil žalobce s tím, že nemovitost je po rekonstrukci uskutečněné v roce 2011, přičemž prodávající rekonstrukci provedla pro vlastní bydlení. </w:t>
      </w:r>
      <w:r w:rsidRPr="00D40E42">
        <w:rPr>
          <w:color w:val="000000"/>
          <w:szCs w:val="22"/>
        </w:rPr>
        <w:t xml:space="preserve">Před podpisem kupní smlouvy tak měli </w:t>
      </w:r>
      <w:r w:rsidR="001609B6" w:rsidRPr="00D40E42">
        <w:rPr>
          <w:color w:val="000000"/>
          <w:szCs w:val="22"/>
        </w:rPr>
        <w:t xml:space="preserve">žalobci </w:t>
      </w:r>
      <w:r w:rsidRPr="00D40E42">
        <w:rPr>
          <w:color w:val="000000"/>
          <w:szCs w:val="22"/>
        </w:rPr>
        <w:t>k dispozici veškeré dostupné informace týkající se stavu nemovitosti a byli s celkovým stavem důkladně seznámeni. Sám makléř měl k dispozici veškeré informace o proběhlé rekonstrukci a byl spokojen s</w:t>
      </w:r>
      <w:r w:rsidR="001609B6" w:rsidRPr="00D40E42">
        <w:rPr>
          <w:color w:val="000000"/>
          <w:szCs w:val="22"/>
        </w:rPr>
        <w:t xml:space="preserve"> jejími </w:t>
      </w:r>
      <w:r w:rsidRPr="00D40E42">
        <w:rPr>
          <w:color w:val="000000"/>
          <w:szCs w:val="22"/>
        </w:rPr>
        <w:t xml:space="preserve">detaily (použitý materiál, technika zpracování). Věděl, že rodina </w:t>
      </w:r>
      <w:proofErr w:type="spellStart"/>
      <w:r w:rsidR="00A51331" w:rsidRPr="00D40E42">
        <w:rPr>
          <w:color w:val="000000"/>
          <w:szCs w:val="22"/>
        </w:rPr>
        <w:t>xxx</w:t>
      </w:r>
      <w:proofErr w:type="spellEnd"/>
      <w:r w:rsidRPr="00D40E42">
        <w:rPr>
          <w:color w:val="000000"/>
          <w:szCs w:val="22"/>
        </w:rPr>
        <w:t xml:space="preserve"> v domě </w:t>
      </w:r>
      <w:r w:rsidR="001609B6" w:rsidRPr="00D40E42">
        <w:rPr>
          <w:color w:val="000000"/>
          <w:szCs w:val="22"/>
        </w:rPr>
        <w:t>bydlela a</w:t>
      </w:r>
      <w:r w:rsidRPr="00D40E42">
        <w:rPr>
          <w:color w:val="000000"/>
          <w:szCs w:val="22"/>
        </w:rPr>
        <w:t xml:space="preserve"> rekonstrukci prováděli pro vlastní potřebu</w:t>
      </w:r>
      <w:r w:rsidR="001609B6" w:rsidRPr="00D40E42">
        <w:rPr>
          <w:color w:val="000000"/>
          <w:szCs w:val="22"/>
        </w:rPr>
        <w:t xml:space="preserve">, tudíž se nejednalo o rekonstrukci tzv. „na kšeft“. V domě byly veškeré práce provedeny řádně, včetně použitých materiálů. Sám makléř uvedl, že na základě zjištění, jakým způsobem je rekonstrukce provedena, požádal pana </w:t>
      </w:r>
      <w:proofErr w:type="spellStart"/>
      <w:r w:rsidR="00A51331" w:rsidRPr="00D40E42">
        <w:rPr>
          <w:color w:val="000000"/>
          <w:szCs w:val="22"/>
        </w:rPr>
        <w:t>xxx</w:t>
      </w:r>
      <w:proofErr w:type="spellEnd"/>
      <w:r w:rsidR="001609B6" w:rsidRPr="00D40E42">
        <w:rPr>
          <w:color w:val="000000"/>
          <w:szCs w:val="22"/>
        </w:rPr>
        <w:t xml:space="preserve">, aby provedl rekonstrukci i jeho bytu. </w:t>
      </w:r>
      <w:r w:rsidR="00A3445C" w:rsidRPr="00D40E42">
        <w:rPr>
          <w:color w:val="000000"/>
          <w:szCs w:val="22"/>
        </w:rPr>
        <w:t xml:space="preserve">Žalobci </w:t>
      </w:r>
      <w:r w:rsidR="001609B6" w:rsidRPr="00D40E42">
        <w:rPr>
          <w:color w:val="000000"/>
          <w:szCs w:val="22"/>
        </w:rPr>
        <w:t xml:space="preserve">kontaktovali svědka po koupi nemovitosti pouze jednou, a to bezprostředně následující den po převzetí domu, kdy se vyskytl problém s vodovodní baterií. Tento problém byl vyřešen výměnou baterie a </w:t>
      </w:r>
      <w:r w:rsidR="00DC5D78" w:rsidRPr="00D40E42">
        <w:rPr>
          <w:color w:val="000000"/>
          <w:szCs w:val="22"/>
        </w:rPr>
        <w:t xml:space="preserve">od té doby žalobci svědka nekontaktovali. Svědek sám uvedl, že v době prodeje nebyl žádný problém se zatékáním </w:t>
      </w:r>
      <w:r w:rsidR="00DC5D78" w:rsidRPr="00D40E42">
        <w:rPr>
          <w:i/>
          <w:color w:val="000000"/>
          <w:szCs w:val="22"/>
        </w:rPr>
        <w:t>(z výpovědi svědka</w:t>
      </w:r>
      <w:r w:rsidR="00921F25" w:rsidRPr="00D40E42">
        <w:rPr>
          <w:i/>
          <w:color w:val="000000"/>
          <w:szCs w:val="22"/>
        </w:rPr>
        <w:t xml:space="preserve"> </w:t>
      </w:r>
      <w:proofErr w:type="spellStart"/>
      <w:r w:rsidR="00921F25" w:rsidRPr="00D40E42">
        <w:rPr>
          <w:i/>
          <w:color w:val="000000"/>
          <w:szCs w:val="22"/>
        </w:rPr>
        <w:t>xxx</w:t>
      </w:r>
      <w:proofErr w:type="spellEnd"/>
      <w:r w:rsidR="00DC5D78" w:rsidRPr="00D40E42">
        <w:rPr>
          <w:i/>
          <w:color w:val="000000"/>
          <w:szCs w:val="22"/>
        </w:rPr>
        <w:t>).</w:t>
      </w:r>
    </w:p>
    <w:p w14:paraId="09F1D866" w14:textId="417D7329" w:rsidR="00DC5D78" w:rsidRPr="00D40E42" w:rsidRDefault="00DC5D78" w:rsidP="00DC5D78">
      <w:pPr>
        <w:numPr>
          <w:ilvl w:val="0"/>
          <w:numId w:val="2"/>
        </w:numPr>
        <w:spacing w:before="240"/>
        <w:ind w:left="0"/>
        <w:rPr>
          <w:color w:val="000000"/>
          <w:szCs w:val="22"/>
        </w:rPr>
      </w:pPr>
      <w:r w:rsidRPr="00D40E42">
        <w:rPr>
          <w:color w:val="000000"/>
          <w:szCs w:val="22"/>
        </w:rPr>
        <w:t xml:space="preserve">Shodně vypovídal i svědek </w:t>
      </w:r>
      <w:proofErr w:type="spellStart"/>
      <w:r w:rsidR="00A51331" w:rsidRPr="00D40E42">
        <w:rPr>
          <w:b/>
          <w:color w:val="000000"/>
          <w:szCs w:val="22"/>
        </w:rPr>
        <w:t>xxx</w:t>
      </w:r>
      <w:proofErr w:type="spellEnd"/>
      <w:r w:rsidRPr="00D40E42">
        <w:rPr>
          <w:color w:val="000000"/>
          <w:szCs w:val="22"/>
        </w:rPr>
        <w:t xml:space="preserve">, otec žalované. Dům patřil jeho matce, která jej převedla na žalovanou. </w:t>
      </w:r>
      <w:r w:rsidR="007C5342" w:rsidRPr="00D40E42">
        <w:rPr>
          <w:color w:val="000000"/>
          <w:szCs w:val="22"/>
        </w:rPr>
        <w:t>Svědek zajišťoval veškeré z</w:t>
      </w:r>
      <w:r w:rsidR="00B430CD" w:rsidRPr="00D40E42">
        <w:rPr>
          <w:color w:val="000000"/>
          <w:szCs w:val="22"/>
        </w:rPr>
        <w:t xml:space="preserve">áležitosti v rámci stavebního řízení pro rekonstrukci a dále se zásadně podílel na prováděné rekonstrukci, </w:t>
      </w:r>
      <w:r w:rsidR="00D20B4C" w:rsidRPr="00D40E42">
        <w:rPr>
          <w:color w:val="000000"/>
          <w:szCs w:val="22"/>
        </w:rPr>
        <w:t>kdy byl veden jako investor. Z</w:t>
      </w:r>
      <w:r w:rsidR="00B430CD" w:rsidRPr="00D40E42">
        <w:rPr>
          <w:color w:val="000000"/>
          <w:szCs w:val="22"/>
        </w:rPr>
        <w:t xml:space="preserve">ajišťoval zedníky, materiál na stavbu apod. </w:t>
      </w:r>
      <w:r w:rsidR="00D20B4C" w:rsidRPr="00D40E42">
        <w:rPr>
          <w:color w:val="000000"/>
          <w:szCs w:val="22"/>
        </w:rPr>
        <w:t>Nemovitost opravoval pro potřeby bydlení své rodiny, tudíž opravu prováděl</w:t>
      </w:r>
      <w:r w:rsidR="00A429E1" w:rsidRPr="00D40E42">
        <w:rPr>
          <w:color w:val="000000"/>
          <w:szCs w:val="22"/>
        </w:rPr>
        <w:t>,</w:t>
      </w:r>
      <w:r w:rsidR="00D20B4C" w:rsidRPr="00D40E42">
        <w:rPr>
          <w:color w:val="000000"/>
          <w:szCs w:val="22"/>
        </w:rPr>
        <w:t xml:space="preserve"> jak nejlépe uměl. </w:t>
      </w:r>
      <w:r w:rsidR="00B430CD" w:rsidRPr="00D40E42">
        <w:rPr>
          <w:color w:val="000000"/>
          <w:szCs w:val="22"/>
        </w:rPr>
        <w:t xml:space="preserve">Dům je v památkové zóně, </w:t>
      </w:r>
      <w:r w:rsidR="00A3445C" w:rsidRPr="00D40E42">
        <w:rPr>
          <w:color w:val="000000"/>
          <w:szCs w:val="22"/>
        </w:rPr>
        <w:t>proto</w:t>
      </w:r>
      <w:r w:rsidR="00B430CD" w:rsidRPr="00D40E42">
        <w:rPr>
          <w:color w:val="000000"/>
          <w:szCs w:val="22"/>
        </w:rPr>
        <w:t xml:space="preserve"> </w:t>
      </w:r>
      <w:r w:rsidR="00A3445C" w:rsidRPr="00D40E42">
        <w:rPr>
          <w:color w:val="000000"/>
          <w:szCs w:val="22"/>
        </w:rPr>
        <w:t xml:space="preserve">v rámci provádění rekonstrukce </w:t>
      </w:r>
      <w:r w:rsidR="00B430CD" w:rsidRPr="00D40E42">
        <w:rPr>
          <w:color w:val="000000"/>
          <w:szCs w:val="22"/>
        </w:rPr>
        <w:t>byli omezeni památkovými předpisy. V důsledku toho byly na stavbě časté kontroly ze stavebního a památkového úřadu</w:t>
      </w:r>
      <w:r w:rsidR="00A3445C" w:rsidRPr="00D40E42">
        <w:rPr>
          <w:color w:val="000000"/>
          <w:szCs w:val="22"/>
        </w:rPr>
        <w:t>, které</w:t>
      </w:r>
      <w:r w:rsidR="00B430CD" w:rsidRPr="00D40E42">
        <w:rPr>
          <w:color w:val="000000"/>
          <w:szCs w:val="22"/>
        </w:rPr>
        <w:t xml:space="preserve"> byly zaměřeny na použitý materiál a veškeré stavební práce. Po ukončení stavby proběhlo v roce 2012 nebo 2013 kolaudační řízení, které bylo zcela bez problémů a dům je řádně kolaudován. V domě po kolaudaci až do roku 2016 bydlela jeho rodina, stav domu </w:t>
      </w:r>
      <w:r w:rsidR="00B430CD" w:rsidRPr="00D40E42">
        <w:rPr>
          <w:color w:val="000000"/>
          <w:szCs w:val="22"/>
        </w:rPr>
        <w:lastRenderedPageBreak/>
        <w:t>nevykazoval žádné vady. Žalovaná se v roce 2016 rozhodla dům prodat</w:t>
      </w:r>
      <w:r w:rsidR="00D20B4C" w:rsidRPr="00D40E42">
        <w:rPr>
          <w:color w:val="000000"/>
          <w:szCs w:val="22"/>
        </w:rPr>
        <w:t>, a to z toho důvodu, že dům je součástí řadové zástavby, a žalovaná měla pocit, že nemá soukromí</w:t>
      </w:r>
      <w:r w:rsidR="00B430CD" w:rsidRPr="00D40E42">
        <w:rPr>
          <w:color w:val="000000"/>
          <w:szCs w:val="22"/>
        </w:rPr>
        <w:t xml:space="preserve">. </w:t>
      </w:r>
      <w:r w:rsidR="00D20B4C" w:rsidRPr="00D40E42">
        <w:rPr>
          <w:color w:val="000000"/>
          <w:szCs w:val="22"/>
        </w:rPr>
        <w:t xml:space="preserve">Svědek sám v době nepřítomnosti žalované umožnil žalobcům prohlídku domu, jednal s realitním makléřem a sám žalobcům sdělil, že dům je po celkové rekonstrukci, vhodný k trvalému bydlení. </w:t>
      </w:r>
      <w:r w:rsidR="00B430CD" w:rsidRPr="00D40E42">
        <w:rPr>
          <w:color w:val="000000"/>
          <w:szCs w:val="22"/>
        </w:rPr>
        <w:t>V době prodeje si jak žalovaná, tak její rodiče, kteří s ní dům obývali, nebyli vědomi žádných zjevných ani skrytých vad, na které by byli povinni žalobce upozornit. V průběhu užívání domu od roku 2013 byl postaven ještě kotec pro psa a venkovní terasa. Jedinou závadou bylo poškození plovoucích podlah v důsledku prasknutí hadice pračky. Na tuto vadu žalobce upozornili. Po celou dobu užívání domu se o nemovitost řádně starali</w:t>
      </w:r>
      <w:r w:rsidR="00D20B4C" w:rsidRPr="00D40E42">
        <w:rPr>
          <w:color w:val="000000"/>
          <w:szCs w:val="22"/>
        </w:rPr>
        <w:t xml:space="preserve">. V době po prodeji domu žalobci ani jednou neupozornili žalovanou nebo svědka na to, že se v domě </w:t>
      </w:r>
      <w:r w:rsidR="00845CDB" w:rsidRPr="00D40E42">
        <w:rPr>
          <w:color w:val="000000"/>
          <w:szCs w:val="22"/>
        </w:rPr>
        <w:t xml:space="preserve">projevily jakékoli vady. </w:t>
      </w:r>
      <w:r w:rsidR="00D20B4C" w:rsidRPr="00D40E42">
        <w:rPr>
          <w:color w:val="000000"/>
          <w:szCs w:val="22"/>
        </w:rPr>
        <w:t xml:space="preserve">Poprvé se dozvěděli, že dům vykazuje vady až z posudku odborné firmy, který žalobci poslali žalované. Svědek se pokoušel na základě toho iniciovat setkání s žalobci, avšak k tomu nedošlo. Pokud jde o dokumenty vztahující se k nemovitosti, svědek žalobcům předal veškeré dokumenty, o které si řekli, včetně fotografií z rekonstrukce. </w:t>
      </w:r>
      <w:r w:rsidR="00A429E1" w:rsidRPr="00D40E42">
        <w:rPr>
          <w:color w:val="000000"/>
          <w:szCs w:val="22"/>
        </w:rPr>
        <w:t xml:space="preserve">V roce 2019 vlastník sousední nemovitosti pan </w:t>
      </w:r>
      <w:proofErr w:type="spellStart"/>
      <w:r w:rsidR="007B0B4C" w:rsidRPr="00D40E42">
        <w:rPr>
          <w:color w:val="000000"/>
          <w:szCs w:val="22"/>
        </w:rPr>
        <w:t>xxx</w:t>
      </w:r>
      <w:proofErr w:type="spellEnd"/>
      <w:r w:rsidR="00A429E1" w:rsidRPr="00D40E42">
        <w:rPr>
          <w:color w:val="000000"/>
          <w:szCs w:val="22"/>
        </w:rPr>
        <w:t xml:space="preserve"> upozornil svědka na to, že žalobci rozebrali část střechy, čímž poškodili část jeho zdiva, </w:t>
      </w:r>
      <w:r w:rsidR="00845CDB" w:rsidRPr="00D40E42">
        <w:rPr>
          <w:color w:val="000000"/>
          <w:szCs w:val="22"/>
        </w:rPr>
        <w:t>v důsledku čehož</w:t>
      </w:r>
      <w:r w:rsidR="00A429E1" w:rsidRPr="00D40E42">
        <w:rPr>
          <w:color w:val="000000"/>
          <w:szCs w:val="22"/>
        </w:rPr>
        <w:t xml:space="preserve"> došlo k zatečení a vlhnutí jeho zdi</w:t>
      </w:r>
      <w:r w:rsidR="00D20B4C" w:rsidRPr="00D40E42">
        <w:rPr>
          <w:color w:val="000000"/>
          <w:szCs w:val="22"/>
        </w:rPr>
        <w:t xml:space="preserve"> </w:t>
      </w:r>
      <w:r w:rsidR="00D20B4C" w:rsidRPr="00D40E42">
        <w:rPr>
          <w:i/>
          <w:color w:val="000000"/>
          <w:szCs w:val="22"/>
        </w:rPr>
        <w:t xml:space="preserve">(z výpovědi svědka </w:t>
      </w:r>
      <w:proofErr w:type="spellStart"/>
      <w:r w:rsidR="007B0B4C" w:rsidRPr="00D40E42">
        <w:rPr>
          <w:i/>
          <w:color w:val="000000"/>
          <w:szCs w:val="22"/>
        </w:rPr>
        <w:t>xxx</w:t>
      </w:r>
      <w:proofErr w:type="spellEnd"/>
      <w:r w:rsidR="00D20B4C" w:rsidRPr="00D40E42">
        <w:rPr>
          <w:i/>
          <w:color w:val="000000"/>
          <w:szCs w:val="22"/>
        </w:rPr>
        <w:t>)</w:t>
      </w:r>
      <w:r w:rsidR="00B430CD" w:rsidRPr="00D40E42">
        <w:rPr>
          <w:color w:val="000000"/>
          <w:szCs w:val="22"/>
        </w:rPr>
        <w:t xml:space="preserve">. </w:t>
      </w:r>
      <w:r w:rsidR="00A429E1" w:rsidRPr="00D40E42">
        <w:rPr>
          <w:color w:val="000000"/>
          <w:szCs w:val="22"/>
        </w:rPr>
        <w:t xml:space="preserve">Shodně vypovídala i matka žalované </w:t>
      </w:r>
      <w:proofErr w:type="spellStart"/>
      <w:r w:rsidR="007B0B4C" w:rsidRPr="00D40E42">
        <w:rPr>
          <w:b/>
          <w:color w:val="000000"/>
          <w:szCs w:val="22"/>
        </w:rPr>
        <w:t>xxx</w:t>
      </w:r>
      <w:proofErr w:type="spellEnd"/>
      <w:r w:rsidR="00A429E1" w:rsidRPr="00D40E42">
        <w:rPr>
          <w:color w:val="000000"/>
          <w:szCs w:val="22"/>
        </w:rPr>
        <w:t xml:space="preserve">, která navíc uvedla, že žádné vady, které jsou uvedeny v Technickém průkazu nikdy nezaznamenala. Z fotografií, které jsou přílohou TP si všimla, že žalobci změnili počet bodových světel u krbu, tzn. že museli zasahovat do elektroinstalace. Stejně tak si všimla, že došlo k výměně bojleru a na střeše letní kuchyně na str. 5 dokladu „Vady nemovitosti“ je umístěná bouda pro ptáky, přičemž na dalším snímku žádná bouda není. Znamená to, že žalobci museli po střeše chodit a mohli tak střešní krytinu poškodit </w:t>
      </w:r>
      <w:r w:rsidR="00A429E1" w:rsidRPr="00D40E42">
        <w:rPr>
          <w:i/>
          <w:color w:val="000000"/>
          <w:szCs w:val="22"/>
        </w:rPr>
        <w:t xml:space="preserve">(z výpovědi svědkyně </w:t>
      </w:r>
      <w:proofErr w:type="spellStart"/>
      <w:r w:rsidR="007B0B4C" w:rsidRPr="00D40E42">
        <w:rPr>
          <w:i/>
          <w:color w:val="000000"/>
          <w:szCs w:val="22"/>
        </w:rPr>
        <w:t>xxx</w:t>
      </w:r>
      <w:proofErr w:type="spellEnd"/>
      <w:r w:rsidR="00A429E1" w:rsidRPr="00D40E42">
        <w:rPr>
          <w:i/>
          <w:color w:val="000000"/>
          <w:szCs w:val="22"/>
        </w:rPr>
        <w:t>)</w:t>
      </w:r>
      <w:r w:rsidR="00845CDB" w:rsidRPr="00D40E42">
        <w:rPr>
          <w:i/>
          <w:color w:val="000000"/>
          <w:szCs w:val="22"/>
        </w:rPr>
        <w:t>.</w:t>
      </w:r>
      <w:r w:rsidR="00A429E1" w:rsidRPr="00D40E42">
        <w:rPr>
          <w:color w:val="000000"/>
          <w:szCs w:val="22"/>
        </w:rPr>
        <w:t xml:space="preserve"> </w:t>
      </w:r>
      <w:r w:rsidR="00D20B4C" w:rsidRPr="00D40E42">
        <w:rPr>
          <w:color w:val="000000"/>
          <w:szCs w:val="22"/>
        </w:rPr>
        <w:t xml:space="preserve">Svědek </w:t>
      </w:r>
      <w:proofErr w:type="spellStart"/>
      <w:r w:rsidR="007B0B4C" w:rsidRPr="00D40E42">
        <w:rPr>
          <w:b/>
          <w:color w:val="000000"/>
          <w:szCs w:val="22"/>
        </w:rPr>
        <w:t>xxx</w:t>
      </w:r>
      <w:proofErr w:type="spellEnd"/>
      <w:r w:rsidR="00460D89" w:rsidRPr="00D40E42">
        <w:rPr>
          <w:color w:val="000000"/>
          <w:szCs w:val="22"/>
        </w:rPr>
        <w:t xml:space="preserve">, </w:t>
      </w:r>
      <w:r w:rsidRPr="00D40E42">
        <w:rPr>
          <w:color w:val="000000"/>
          <w:szCs w:val="22"/>
        </w:rPr>
        <w:t xml:space="preserve">kamarád otce žalované, který vykonával </w:t>
      </w:r>
      <w:r w:rsidR="007C5342" w:rsidRPr="00D40E42">
        <w:rPr>
          <w:color w:val="000000"/>
          <w:szCs w:val="22"/>
        </w:rPr>
        <w:t>na</w:t>
      </w:r>
      <w:r w:rsidRPr="00D40E42">
        <w:rPr>
          <w:color w:val="000000"/>
          <w:szCs w:val="22"/>
        </w:rPr>
        <w:t xml:space="preserve"> dom</w:t>
      </w:r>
      <w:r w:rsidR="007C5342" w:rsidRPr="00D40E42">
        <w:rPr>
          <w:color w:val="000000"/>
          <w:szCs w:val="22"/>
        </w:rPr>
        <w:t>ě</w:t>
      </w:r>
      <w:r w:rsidRPr="00D40E42">
        <w:rPr>
          <w:color w:val="000000"/>
          <w:szCs w:val="22"/>
        </w:rPr>
        <w:t xml:space="preserve"> zednické práce</w:t>
      </w:r>
      <w:r w:rsidR="00D20B4C" w:rsidRPr="00D40E42">
        <w:rPr>
          <w:color w:val="000000"/>
          <w:szCs w:val="22"/>
        </w:rPr>
        <w:t>, p</w:t>
      </w:r>
      <w:r w:rsidRPr="00D40E42">
        <w:rPr>
          <w:color w:val="000000"/>
          <w:szCs w:val="22"/>
        </w:rPr>
        <w:t xml:space="preserve">otvrdil, že </w:t>
      </w:r>
      <w:r w:rsidR="00D20B4C" w:rsidRPr="00D40E42">
        <w:rPr>
          <w:color w:val="000000"/>
          <w:szCs w:val="22"/>
        </w:rPr>
        <w:t xml:space="preserve">v rámci rekonstrukce </w:t>
      </w:r>
      <w:r w:rsidRPr="00D40E42">
        <w:rPr>
          <w:color w:val="000000"/>
          <w:szCs w:val="22"/>
        </w:rPr>
        <w:t xml:space="preserve">v podstatě celý dům vybourali a zůstalo jen obvodové zdivo. </w:t>
      </w:r>
      <w:r w:rsidR="00D20B4C" w:rsidRPr="00D40E42">
        <w:rPr>
          <w:color w:val="000000"/>
          <w:szCs w:val="22"/>
        </w:rPr>
        <w:t>B</w:t>
      </w:r>
      <w:r w:rsidRPr="00D40E42">
        <w:rPr>
          <w:color w:val="000000"/>
          <w:szCs w:val="22"/>
        </w:rPr>
        <w:t xml:space="preserve">yly </w:t>
      </w:r>
      <w:r w:rsidR="00D20B4C" w:rsidRPr="00D40E42">
        <w:rPr>
          <w:color w:val="000000"/>
          <w:szCs w:val="22"/>
        </w:rPr>
        <w:t xml:space="preserve">tak </w:t>
      </w:r>
      <w:r w:rsidRPr="00D40E42">
        <w:rPr>
          <w:color w:val="000000"/>
          <w:szCs w:val="22"/>
        </w:rPr>
        <w:t xml:space="preserve">zbudovány nové podlahy, omítky, izolace, podřezání domu, odvlhčení, lepenka, nové stropy atd. V krovech měnili pouze dva trámy, které byly nahnilé. Používali pouze a výhradně nové materiály nikoli materiál „z bouračky“. Svědek pracoval na domě až do kolaudace a tato proběhla bez problémů </w:t>
      </w:r>
      <w:r w:rsidRPr="00D40E42">
        <w:rPr>
          <w:i/>
          <w:color w:val="000000"/>
          <w:szCs w:val="22"/>
        </w:rPr>
        <w:t xml:space="preserve">(z výpovědi svědka </w:t>
      </w:r>
      <w:proofErr w:type="spellStart"/>
      <w:r w:rsidR="007B0B4C" w:rsidRPr="00D40E42">
        <w:rPr>
          <w:i/>
          <w:color w:val="000000"/>
          <w:szCs w:val="22"/>
        </w:rPr>
        <w:t>xxx</w:t>
      </w:r>
      <w:proofErr w:type="spellEnd"/>
      <w:r w:rsidRPr="00D40E42">
        <w:rPr>
          <w:i/>
          <w:color w:val="000000"/>
          <w:szCs w:val="22"/>
        </w:rPr>
        <w:t>).</w:t>
      </w:r>
      <w:r w:rsidR="00845CDB" w:rsidRPr="00D40E42">
        <w:rPr>
          <w:i/>
          <w:color w:val="000000"/>
          <w:szCs w:val="22"/>
        </w:rPr>
        <w:t xml:space="preserve"> </w:t>
      </w:r>
      <w:r w:rsidR="00845CDB" w:rsidRPr="00D40E42">
        <w:rPr>
          <w:color w:val="000000"/>
          <w:szCs w:val="22"/>
        </w:rPr>
        <w:t>S</w:t>
      </w:r>
      <w:r w:rsidR="007C5342" w:rsidRPr="00D40E42">
        <w:rPr>
          <w:color w:val="000000"/>
          <w:szCs w:val="22"/>
        </w:rPr>
        <w:t>hodně</w:t>
      </w:r>
      <w:r w:rsidR="00845CDB" w:rsidRPr="00D40E42">
        <w:rPr>
          <w:color w:val="000000"/>
          <w:szCs w:val="22"/>
        </w:rPr>
        <w:t xml:space="preserve"> vypovídal i svědek </w:t>
      </w:r>
      <w:proofErr w:type="spellStart"/>
      <w:r w:rsidR="007B0B4C" w:rsidRPr="00D40E42">
        <w:rPr>
          <w:b/>
          <w:color w:val="000000"/>
          <w:szCs w:val="22"/>
        </w:rPr>
        <w:t>xxx</w:t>
      </w:r>
      <w:proofErr w:type="spellEnd"/>
      <w:r w:rsidR="00845CDB" w:rsidRPr="00D40E42">
        <w:rPr>
          <w:color w:val="000000"/>
          <w:szCs w:val="22"/>
        </w:rPr>
        <w:t>, kamarád otce žalované, který na stavbě pracoval jako sádrokartonář. Uvedl, že v rámci rekonstrukce se postavil prakticky nový dům a svědek potvrdil, že rekonstrukce byla provedena řádně v souladu s požadavky památkové péče</w:t>
      </w:r>
      <w:r w:rsidR="00C25B30" w:rsidRPr="00D40E42">
        <w:rPr>
          <w:color w:val="000000"/>
          <w:szCs w:val="22"/>
        </w:rPr>
        <w:t>, při dodržení předepsaných technologických postupů</w:t>
      </w:r>
      <w:r w:rsidR="00845CDB" w:rsidRPr="00D40E42">
        <w:rPr>
          <w:color w:val="000000"/>
          <w:szCs w:val="22"/>
        </w:rPr>
        <w:t xml:space="preserve">. Střecha </w:t>
      </w:r>
      <w:r w:rsidR="00C25B30" w:rsidRPr="00D40E42">
        <w:rPr>
          <w:color w:val="000000"/>
          <w:szCs w:val="22"/>
        </w:rPr>
        <w:t xml:space="preserve">byla zhotovena podle platných norem, byla pokryta taškami dle požadavků památkářů. Nejedná se o střechu pochozí, kdy břidlicové tašky jsou křehké. Po dokončení rekonstrukce nebyla na střeše umístěna žádná bouda. </w:t>
      </w:r>
      <w:r w:rsidR="00845CDB" w:rsidRPr="00D40E42">
        <w:rPr>
          <w:color w:val="000000"/>
          <w:szCs w:val="22"/>
        </w:rPr>
        <w:t xml:space="preserve">Není si vědom žádných vad, které by stavba po rekonstrukci vykazovala </w:t>
      </w:r>
      <w:r w:rsidR="00845CDB" w:rsidRPr="00D40E42">
        <w:rPr>
          <w:i/>
          <w:color w:val="000000"/>
          <w:szCs w:val="22"/>
        </w:rPr>
        <w:t xml:space="preserve">(z výpovědi svědka </w:t>
      </w:r>
      <w:proofErr w:type="spellStart"/>
      <w:r w:rsidR="007B0B4C" w:rsidRPr="00D40E42">
        <w:rPr>
          <w:i/>
          <w:color w:val="000000"/>
          <w:szCs w:val="22"/>
        </w:rPr>
        <w:t>xxx</w:t>
      </w:r>
      <w:proofErr w:type="spellEnd"/>
      <w:r w:rsidR="00845CDB" w:rsidRPr="00D40E42">
        <w:rPr>
          <w:i/>
          <w:color w:val="000000"/>
          <w:szCs w:val="22"/>
        </w:rPr>
        <w:t xml:space="preserve">). </w:t>
      </w:r>
      <w:r w:rsidR="00C25B30" w:rsidRPr="00D40E42">
        <w:rPr>
          <w:color w:val="000000"/>
          <w:szCs w:val="22"/>
        </w:rPr>
        <w:t xml:space="preserve">Skutečnost, že rekonstrukce proběhla v souladu s ochranou památkové péče potvrdil i svědek </w:t>
      </w:r>
      <w:proofErr w:type="spellStart"/>
      <w:r w:rsidR="007B0B4C" w:rsidRPr="00D40E42">
        <w:rPr>
          <w:color w:val="000000"/>
          <w:szCs w:val="22"/>
        </w:rPr>
        <w:t>xxx</w:t>
      </w:r>
      <w:proofErr w:type="spellEnd"/>
      <w:r w:rsidR="00C25B30" w:rsidRPr="00D40E42">
        <w:rPr>
          <w:color w:val="000000"/>
          <w:szCs w:val="22"/>
        </w:rPr>
        <w:t xml:space="preserve">, zaměstnanec </w:t>
      </w:r>
      <w:proofErr w:type="spellStart"/>
      <w:r w:rsidR="00C25B30" w:rsidRPr="00D40E42">
        <w:rPr>
          <w:color w:val="000000"/>
          <w:szCs w:val="22"/>
        </w:rPr>
        <w:t>MěÚ</w:t>
      </w:r>
      <w:proofErr w:type="spellEnd"/>
      <w:r w:rsidR="00C25B30" w:rsidRPr="00D40E42">
        <w:rPr>
          <w:color w:val="000000"/>
          <w:szCs w:val="22"/>
        </w:rPr>
        <w:t xml:space="preserve"> v Odrách, Odbor kultury a školství. </w:t>
      </w:r>
    </w:p>
    <w:p w14:paraId="1E077A74" w14:textId="23AB6A6A" w:rsidR="00DC5D78" w:rsidRPr="00D40E42" w:rsidRDefault="00670CD6" w:rsidP="009059AB">
      <w:pPr>
        <w:numPr>
          <w:ilvl w:val="0"/>
          <w:numId w:val="2"/>
        </w:numPr>
        <w:spacing w:before="240"/>
        <w:ind w:left="0"/>
        <w:rPr>
          <w:i/>
          <w:color w:val="000000"/>
          <w:szCs w:val="22"/>
        </w:rPr>
      </w:pPr>
      <w:r w:rsidRPr="00D40E42">
        <w:rPr>
          <w:color w:val="000000"/>
          <w:szCs w:val="22"/>
        </w:rPr>
        <w:t xml:space="preserve">Soud dále provedl </w:t>
      </w:r>
      <w:r w:rsidR="004132D1" w:rsidRPr="00D40E42">
        <w:rPr>
          <w:color w:val="000000"/>
          <w:szCs w:val="22"/>
        </w:rPr>
        <w:t xml:space="preserve">důkaz </w:t>
      </w:r>
      <w:r w:rsidRPr="00D40E42">
        <w:rPr>
          <w:color w:val="000000"/>
          <w:szCs w:val="22"/>
        </w:rPr>
        <w:t>výslech</w:t>
      </w:r>
      <w:r w:rsidR="004132D1" w:rsidRPr="00D40E42">
        <w:rPr>
          <w:color w:val="000000"/>
          <w:szCs w:val="22"/>
        </w:rPr>
        <w:t>em</w:t>
      </w:r>
      <w:r w:rsidRPr="00D40E42">
        <w:rPr>
          <w:color w:val="000000"/>
          <w:szCs w:val="22"/>
        </w:rPr>
        <w:t xml:space="preserve"> svědka </w:t>
      </w:r>
      <w:proofErr w:type="spellStart"/>
      <w:r w:rsidR="007B0B4C" w:rsidRPr="00D40E42">
        <w:rPr>
          <w:b/>
          <w:color w:val="000000"/>
          <w:szCs w:val="22"/>
        </w:rPr>
        <w:t>xxx</w:t>
      </w:r>
      <w:proofErr w:type="spellEnd"/>
      <w:r w:rsidRPr="00D40E42">
        <w:rPr>
          <w:color w:val="000000"/>
          <w:szCs w:val="22"/>
        </w:rPr>
        <w:t xml:space="preserve">, </w:t>
      </w:r>
      <w:r w:rsidR="00502B41" w:rsidRPr="00D40E42">
        <w:rPr>
          <w:color w:val="000000"/>
          <w:szCs w:val="22"/>
        </w:rPr>
        <w:t xml:space="preserve">bývalého </w:t>
      </w:r>
      <w:r w:rsidRPr="00D40E42">
        <w:rPr>
          <w:color w:val="000000"/>
          <w:szCs w:val="22"/>
        </w:rPr>
        <w:t xml:space="preserve">vlastníka sousedního domu žalobců v době od roku 1997 do roku 2019. </w:t>
      </w:r>
      <w:r w:rsidR="00BA452F" w:rsidRPr="00D40E42">
        <w:rPr>
          <w:color w:val="000000"/>
          <w:szCs w:val="22"/>
        </w:rPr>
        <w:t>U</w:t>
      </w:r>
      <w:r w:rsidRPr="00D40E42">
        <w:rPr>
          <w:color w:val="000000"/>
          <w:szCs w:val="22"/>
        </w:rPr>
        <w:t xml:space="preserve">vedl, že rodiče žalované dům koupili jako ruinu a tento zcela zrekonstruovali. </w:t>
      </w:r>
      <w:r w:rsidR="00460D89" w:rsidRPr="00D40E42">
        <w:rPr>
          <w:color w:val="000000"/>
          <w:szCs w:val="22"/>
        </w:rPr>
        <w:t xml:space="preserve">Dále svědek </w:t>
      </w:r>
      <w:r w:rsidR="00460D89" w:rsidRPr="00D40E42">
        <w:rPr>
          <w:color w:val="000000"/>
          <w:szCs w:val="22"/>
          <w:u w:val="single"/>
        </w:rPr>
        <w:t>nepotvrdil</w:t>
      </w:r>
      <w:r w:rsidR="00460D89" w:rsidRPr="00D40E42">
        <w:rPr>
          <w:color w:val="000000"/>
          <w:szCs w:val="22"/>
        </w:rPr>
        <w:t xml:space="preserve"> výpověď otce žalované. </w:t>
      </w:r>
      <w:r w:rsidRPr="00D40E42">
        <w:rPr>
          <w:color w:val="000000"/>
          <w:szCs w:val="22"/>
        </w:rPr>
        <w:t>Po dokončení střechy byly</w:t>
      </w:r>
      <w:r w:rsidR="00460D89" w:rsidRPr="00D40E42">
        <w:rPr>
          <w:color w:val="000000"/>
          <w:szCs w:val="22"/>
        </w:rPr>
        <w:t>, dle svědka,</w:t>
      </w:r>
      <w:r w:rsidRPr="00D40E42">
        <w:rPr>
          <w:color w:val="000000"/>
          <w:szCs w:val="22"/>
        </w:rPr>
        <w:t xml:space="preserve"> občas nějaké problémy se zatékáním z přední </w:t>
      </w:r>
      <w:r w:rsidR="00502B41" w:rsidRPr="00D40E42">
        <w:rPr>
          <w:color w:val="000000"/>
          <w:szCs w:val="22"/>
        </w:rPr>
        <w:t xml:space="preserve">strany domu. Otec žalované </w:t>
      </w:r>
      <w:r w:rsidRPr="00D40E42">
        <w:rPr>
          <w:color w:val="000000"/>
          <w:szCs w:val="22"/>
        </w:rPr>
        <w:t xml:space="preserve">pan </w:t>
      </w:r>
      <w:proofErr w:type="spellStart"/>
      <w:r w:rsidR="007B0B4C" w:rsidRPr="00D40E42">
        <w:rPr>
          <w:color w:val="000000"/>
          <w:szCs w:val="22"/>
        </w:rPr>
        <w:t>xxx</w:t>
      </w:r>
      <w:proofErr w:type="spellEnd"/>
      <w:r w:rsidRPr="00D40E42">
        <w:rPr>
          <w:color w:val="000000"/>
          <w:szCs w:val="22"/>
        </w:rPr>
        <w:t xml:space="preserve"> se svým kamarádem po střeše </w:t>
      </w:r>
      <w:r w:rsidR="00502B41" w:rsidRPr="00D40E42">
        <w:rPr>
          <w:color w:val="000000"/>
          <w:szCs w:val="22"/>
        </w:rPr>
        <w:t xml:space="preserve">v rámci opravy </w:t>
      </w:r>
      <w:r w:rsidRPr="00D40E42">
        <w:rPr>
          <w:color w:val="000000"/>
          <w:szCs w:val="22"/>
        </w:rPr>
        <w:t>chodil</w:t>
      </w:r>
      <w:r w:rsidR="00BA452F" w:rsidRPr="00D40E42">
        <w:rPr>
          <w:color w:val="000000"/>
          <w:szCs w:val="22"/>
        </w:rPr>
        <w:t>i</w:t>
      </w:r>
      <w:r w:rsidRPr="00D40E42">
        <w:rPr>
          <w:color w:val="000000"/>
          <w:szCs w:val="22"/>
        </w:rPr>
        <w:t>. Po kou</w:t>
      </w:r>
      <w:r w:rsidR="00502B41" w:rsidRPr="00D40E42">
        <w:rPr>
          <w:color w:val="000000"/>
          <w:szCs w:val="22"/>
        </w:rPr>
        <w:t xml:space="preserve">pi domu </w:t>
      </w:r>
      <w:r w:rsidRPr="00D40E42">
        <w:rPr>
          <w:color w:val="000000"/>
          <w:szCs w:val="22"/>
        </w:rPr>
        <w:t>umožnil svědek žalobci, aby se podíval z okna jeho domu na svoji střechu. Určil prostor, kde podle něj dochází k </w:t>
      </w:r>
      <w:r w:rsidR="00502B41" w:rsidRPr="00D40E42">
        <w:rPr>
          <w:color w:val="000000"/>
          <w:szCs w:val="22"/>
        </w:rPr>
        <w:t>zatékání</w:t>
      </w:r>
      <w:r w:rsidRPr="00D40E42">
        <w:rPr>
          <w:color w:val="000000"/>
          <w:szCs w:val="22"/>
        </w:rPr>
        <w:t xml:space="preserve"> a tento prostor se shodoval s místem, které </w:t>
      </w:r>
      <w:r w:rsidR="00502B41" w:rsidRPr="00D40E42">
        <w:rPr>
          <w:color w:val="000000"/>
          <w:szCs w:val="22"/>
        </w:rPr>
        <w:t xml:space="preserve">podle něj </w:t>
      </w:r>
      <w:r w:rsidRPr="00D40E42">
        <w:rPr>
          <w:color w:val="000000"/>
          <w:szCs w:val="22"/>
        </w:rPr>
        <w:t>opravoval otec žalované</w:t>
      </w:r>
      <w:r w:rsidR="00502B41" w:rsidRPr="00D40E42">
        <w:rPr>
          <w:color w:val="000000"/>
          <w:szCs w:val="22"/>
        </w:rPr>
        <w:t xml:space="preserve"> </w:t>
      </w:r>
      <w:r w:rsidR="00502B41" w:rsidRPr="00D40E42">
        <w:rPr>
          <w:i/>
          <w:color w:val="000000"/>
          <w:szCs w:val="22"/>
        </w:rPr>
        <w:t xml:space="preserve">(z výslechu svědka </w:t>
      </w:r>
      <w:proofErr w:type="spellStart"/>
      <w:r w:rsidR="007B0B4C" w:rsidRPr="00D40E42">
        <w:rPr>
          <w:i/>
          <w:color w:val="000000"/>
          <w:szCs w:val="22"/>
        </w:rPr>
        <w:t>xxx</w:t>
      </w:r>
      <w:proofErr w:type="spellEnd"/>
      <w:r w:rsidR="00502B41" w:rsidRPr="00D40E42">
        <w:rPr>
          <w:i/>
          <w:color w:val="000000"/>
          <w:szCs w:val="22"/>
        </w:rPr>
        <w:t>)</w:t>
      </w:r>
      <w:r w:rsidRPr="00D40E42">
        <w:rPr>
          <w:i/>
          <w:color w:val="000000"/>
          <w:szCs w:val="22"/>
        </w:rPr>
        <w:t>.</w:t>
      </w:r>
      <w:r w:rsidRPr="00D40E42">
        <w:rPr>
          <w:color w:val="000000"/>
          <w:szCs w:val="22"/>
        </w:rPr>
        <w:t xml:space="preserve"> </w:t>
      </w:r>
      <w:r w:rsidR="00502B41" w:rsidRPr="00D40E42">
        <w:rPr>
          <w:color w:val="000000"/>
          <w:szCs w:val="22"/>
        </w:rPr>
        <w:t xml:space="preserve">Svědek </w:t>
      </w:r>
      <w:proofErr w:type="spellStart"/>
      <w:r w:rsidR="007B0B4C" w:rsidRPr="00D40E42">
        <w:rPr>
          <w:b/>
          <w:color w:val="000000"/>
          <w:szCs w:val="22"/>
        </w:rPr>
        <w:t>xxx</w:t>
      </w:r>
      <w:proofErr w:type="spellEnd"/>
      <w:r w:rsidR="00502B41" w:rsidRPr="00D40E42">
        <w:rPr>
          <w:color w:val="000000"/>
          <w:szCs w:val="22"/>
        </w:rPr>
        <w:t xml:space="preserve">, </w:t>
      </w:r>
      <w:r w:rsidR="00BA452F" w:rsidRPr="00D40E42">
        <w:rPr>
          <w:color w:val="000000"/>
          <w:szCs w:val="22"/>
        </w:rPr>
        <w:t xml:space="preserve">pokrývač, </w:t>
      </w:r>
      <w:r w:rsidR="00502B41" w:rsidRPr="00D40E42">
        <w:rPr>
          <w:color w:val="000000"/>
          <w:szCs w:val="22"/>
        </w:rPr>
        <w:t xml:space="preserve">který pro žalobce provedl opravu střechy na domě, uvedl, že opravu části střechy z přední strany domu od cesty </w:t>
      </w:r>
      <w:r w:rsidR="00502B41" w:rsidRPr="00D40E42">
        <w:rPr>
          <w:color w:val="000000"/>
          <w:szCs w:val="22"/>
          <w:u w:val="single"/>
        </w:rPr>
        <w:t>provedl v roce 2019</w:t>
      </w:r>
      <w:r w:rsidR="00BA452F" w:rsidRPr="00D40E42">
        <w:rPr>
          <w:color w:val="000000"/>
          <w:szCs w:val="22"/>
          <w:u w:val="single"/>
        </w:rPr>
        <w:t>, když v zimě roku 2017 byl žalobci osloven s tím, že je problém se zatékáním do střechy</w:t>
      </w:r>
      <w:r w:rsidR="00502B41" w:rsidRPr="00D40E42">
        <w:rPr>
          <w:color w:val="000000"/>
          <w:szCs w:val="22"/>
          <w:u w:val="single"/>
        </w:rPr>
        <w:t>.</w:t>
      </w:r>
      <w:r w:rsidR="00502B41" w:rsidRPr="00D40E42">
        <w:rPr>
          <w:color w:val="000000"/>
          <w:szCs w:val="22"/>
        </w:rPr>
        <w:t xml:space="preserve"> Důvodem opravy bylo zatékání vlivem špatné skladby střechy, resp. skutečnost, že střechy byla pokryta krytinou, která není vhodná pro tento sklon střechy. V rámci opravy provedl výměnu krytiny za jiný typ krytiny, která je dle jeho názoru vhodná pro tento sklon střechy. Svědek uvedl, že původní krytina nebyla nijak mechanicky poškozená, závadou bylo její nevhodné použití na tento sklon střechy. Dále svědek potvrdil, že </w:t>
      </w:r>
      <w:r w:rsidR="00BA452F" w:rsidRPr="00D40E42">
        <w:rPr>
          <w:color w:val="000000"/>
          <w:szCs w:val="22"/>
        </w:rPr>
        <w:t xml:space="preserve">v původní střeše nebyla hydroizolace a oplechování </w:t>
      </w:r>
      <w:r w:rsidR="00BA452F" w:rsidRPr="00D40E42">
        <w:rPr>
          <w:i/>
          <w:color w:val="000000"/>
          <w:szCs w:val="22"/>
        </w:rPr>
        <w:t xml:space="preserve">(z výslechu svědka </w:t>
      </w:r>
      <w:proofErr w:type="spellStart"/>
      <w:r w:rsidR="007B0B4C" w:rsidRPr="00D40E42">
        <w:rPr>
          <w:i/>
          <w:color w:val="000000"/>
          <w:szCs w:val="22"/>
        </w:rPr>
        <w:t>xxx</w:t>
      </w:r>
      <w:proofErr w:type="spellEnd"/>
      <w:r w:rsidR="00BA452F" w:rsidRPr="00D40E42">
        <w:rPr>
          <w:i/>
          <w:color w:val="000000"/>
          <w:szCs w:val="22"/>
        </w:rPr>
        <w:t xml:space="preserve">). </w:t>
      </w:r>
    </w:p>
    <w:p w14:paraId="1FF16CDD" w14:textId="5FD4DE4B" w:rsidR="00B031AB" w:rsidRPr="00D40E42" w:rsidRDefault="00B031AB" w:rsidP="009059AB">
      <w:pPr>
        <w:numPr>
          <w:ilvl w:val="0"/>
          <w:numId w:val="2"/>
        </w:numPr>
        <w:spacing w:before="240"/>
        <w:ind w:left="0"/>
        <w:rPr>
          <w:color w:val="000000"/>
          <w:szCs w:val="22"/>
        </w:rPr>
      </w:pPr>
      <w:r w:rsidRPr="00D40E42">
        <w:rPr>
          <w:color w:val="000000"/>
          <w:szCs w:val="22"/>
        </w:rPr>
        <w:lastRenderedPageBreak/>
        <w:t>Z vý</w:t>
      </w:r>
      <w:r w:rsidR="00304023" w:rsidRPr="00D40E42">
        <w:rPr>
          <w:color w:val="000000"/>
          <w:szCs w:val="22"/>
        </w:rPr>
        <w:t>povědi</w:t>
      </w:r>
      <w:r w:rsidRPr="00D40E42">
        <w:rPr>
          <w:color w:val="000000"/>
          <w:szCs w:val="22"/>
        </w:rPr>
        <w:t xml:space="preserve"> </w:t>
      </w:r>
      <w:r w:rsidRPr="00D40E42">
        <w:rPr>
          <w:b/>
          <w:color w:val="000000"/>
          <w:szCs w:val="22"/>
        </w:rPr>
        <w:t>žalobce</w:t>
      </w:r>
      <w:r w:rsidRPr="00D40E42">
        <w:rPr>
          <w:color w:val="000000"/>
          <w:szCs w:val="22"/>
        </w:rPr>
        <w:t xml:space="preserve"> má soud prokázáno, že před koupí si </w:t>
      </w:r>
      <w:r w:rsidR="007C5342" w:rsidRPr="00D40E42">
        <w:rPr>
          <w:color w:val="000000"/>
          <w:szCs w:val="22"/>
        </w:rPr>
        <w:t xml:space="preserve">kupující </w:t>
      </w:r>
      <w:r w:rsidRPr="00D40E42">
        <w:rPr>
          <w:color w:val="000000"/>
          <w:szCs w:val="22"/>
        </w:rPr>
        <w:t>nemovit</w:t>
      </w:r>
      <w:r w:rsidR="007C5342" w:rsidRPr="00D40E42">
        <w:rPr>
          <w:color w:val="000000"/>
          <w:szCs w:val="22"/>
        </w:rPr>
        <w:t>ou věc</w:t>
      </w:r>
      <w:r w:rsidRPr="00D40E42">
        <w:rPr>
          <w:color w:val="000000"/>
          <w:szCs w:val="22"/>
        </w:rPr>
        <w:t xml:space="preserve"> prohlédli jak sami, tak i za účasti realitního makléře. Měli za to, že je vše v pořádku s ohledem na to, že pan </w:t>
      </w:r>
      <w:proofErr w:type="spellStart"/>
      <w:r w:rsidR="007B0B4C" w:rsidRPr="00D40E42">
        <w:rPr>
          <w:color w:val="000000"/>
          <w:szCs w:val="22"/>
        </w:rPr>
        <w:t>xxx</w:t>
      </w:r>
      <w:proofErr w:type="spellEnd"/>
      <w:r w:rsidRPr="00D40E42">
        <w:rPr>
          <w:color w:val="000000"/>
          <w:szCs w:val="22"/>
        </w:rPr>
        <w:t xml:space="preserve"> má stavební firmu. </w:t>
      </w:r>
      <w:r w:rsidR="00CE78BA" w:rsidRPr="00D40E42">
        <w:rPr>
          <w:color w:val="000000"/>
          <w:szCs w:val="22"/>
        </w:rPr>
        <w:t xml:space="preserve">Před koupí měli základní informace o nemovitosti od realitního makléře. Rovněž měli informaci o tom, že dům se nachází v památkové zóně. </w:t>
      </w:r>
      <w:r w:rsidRPr="00D40E42">
        <w:rPr>
          <w:color w:val="000000"/>
          <w:szCs w:val="22"/>
        </w:rPr>
        <w:t xml:space="preserve">Byli žalovanou seznámeni s tím, že se nejedná o novostavbu, ale dům po rekonstrukci. </w:t>
      </w:r>
      <w:r w:rsidR="00CE78BA" w:rsidRPr="00D40E42">
        <w:rPr>
          <w:color w:val="000000"/>
          <w:szCs w:val="22"/>
        </w:rPr>
        <w:t xml:space="preserve">Původně požadovaná kupní cena nemovitostí byla snížena o 200 000 Kč, a to z toho důvodu, že nemovitost byla v nabídce RK již delší dobu. </w:t>
      </w:r>
      <w:r w:rsidRPr="00D40E42">
        <w:rPr>
          <w:color w:val="000000"/>
          <w:szCs w:val="22"/>
        </w:rPr>
        <w:t>Po dvou měsících užívání zjistili, že neodtéká odpad a došlo ke zborcení kanalizační přípojky, když firma, provád</w:t>
      </w:r>
      <w:r w:rsidR="00CE78BA" w:rsidRPr="00D40E42">
        <w:rPr>
          <w:color w:val="000000"/>
          <w:szCs w:val="22"/>
        </w:rPr>
        <w:t>ějící</w:t>
      </w:r>
      <w:r w:rsidRPr="00D40E42">
        <w:rPr>
          <w:color w:val="000000"/>
          <w:szCs w:val="22"/>
        </w:rPr>
        <w:t xml:space="preserve"> opravu uvedla, že důvodem je její stáří. Tuto vadu žalobci opravili a prodejcům ji neoznámili. Další vadu objevili po roce a půl užívání nemovitosti, kdy začalo zatékat do podkrovních pokojů a docházelo k vlhnutí sádrokartonu. </w:t>
      </w:r>
      <w:r w:rsidR="00304023" w:rsidRPr="00D40E42">
        <w:rPr>
          <w:color w:val="000000"/>
          <w:szCs w:val="22"/>
        </w:rPr>
        <w:t>Pokrývač</w:t>
      </w:r>
      <w:r w:rsidRPr="00D40E42">
        <w:rPr>
          <w:color w:val="000000"/>
          <w:szCs w:val="22"/>
        </w:rPr>
        <w:t xml:space="preserve"> pan </w:t>
      </w:r>
      <w:proofErr w:type="spellStart"/>
      <w:r w:rsidR="007B0B4C" w:rsidRPr="00D40E42">
        <w:rPr>
          <w:color w:val="000000"/>
          <w:szCs w:val="22"/>
        </w:rPr>
        <w:t>xxx</w:t>
      </w:r>
      <w:proofErr w:type="spellEnd"/>
      <w:r w:rsidRPr="00D40E42">
        <w:rPr>
          <w:color w:val="000000"/>
          <w:szCs w:val="22"/>
        </w:rPr>
        <w:t xml:space="preserve"> zjistil, že není zjevné žádné </w:t>
      </w:r>
      <w:r w:rsidR="00460D89" w:rsidRPr="00D40E42">
        <w:rPr>
          <w:color w:val="000000"/>
          <w:szCs w:val="22"/>
        </w:rPr>
        <w:t>mechanické poškození</w:t>
      </w:r>
      <w:r w:rsidRPr="00D40E42">
        <w:rPr>
          <w:color w:val="000000"/>
          <w:szCs w:val="22"/>
        </w:rPr>
        <w:t xml:space="preserve"> střechy, ale důvodem je nevhodný sklon střechy a použitá střešní krytina. Tuto </w:t>
      </w:r>
      <w:r w:rsidRPr="00D40E42">
        <w:rPr>
          <w:color w:val="000000"/>
          <w:szCs w:val="22"/>
          <w:u w:val="single"/>
        </w:rPr>
        <w:t xml:space="preserve">vadu </w:t>
      </w:r>
      <w:r w:rsidR="00304023" w:rsidRPr="00D40E42">
        <w:rPr>
          <w:color w:val="000000"/>
          <w:szCs w:val="22"/>
          <w:u w:val="single"/>
        </w:rPr>
        <w:t>žalované</w:t>
      </w:r>
      <w:r w:rsidRPr="00D40E42">
        <w:rPr>
          <w:color w:val="000000"/>
          <w:szCs w:val="22"/>
          <w:u w:val="single"/>
        </w:rPr>
        <w:t xml:space="preserve"> rovněž neoznámili a domluvili se s panem </w:t>
      </w:r>
      <w:proofErr w:type="spellStart"/>
      <w:r w:rsidR="007B0B4C" w:rsidRPr="00D40E42">
        <w:rPr>
          <w:color w:val="000000"/>
          <w:szCs w:val="22"/>
          <w:u w:val="single"/>
        </w:rPr>
        <w:t>xxx</w:t>
      </w:r>
      <w:proofErr w:type="spellEnd"/>
      <w:r w:rsidRPr="00D40E42">
        <w:rPr>
          <w:color w:val="000000"/>
          <w:szCs w:val="22"/>
          <w:u w:val="single"/>
        </w:rPr>
        <w:t>, že počkají do jara</w:t>
      </w:r>
      <w:r w:rsidRPr="00D40E42">
        <w:rPr>
          <w:color w:val="000000"/>
          <w:szCs w:val="22"/>
        </w:rPr>
        <w:t xml:space="preserve">, aby zjistili, zda se </w:t>
      </w:r>
      <w:r w:rsidR="00304023" w:rsidRPr="00D40E42">
        <w:rPr>
          <w:color w:val="000000"/>
          <w:szCs w:val="22"/>
        </w:rPr>
        <w:t xml:space="preserve">skutečně </w:t>
      </w:r>
      <w:r w:rsidRPr="00D40E42">
        <w:rPr>
          <w:color w:val="000000"/>
          <w:szCs w:val="22"/>
        </w:rPr>
        <w:t>jedná o vadu. Dále žalobci v přístavbě domu demontovali laminátovou podlahu a zjistili, že pod ní je popraskaná dlažba, která nemá pevný základ</w:t>
      </w:r>
      <w:r w:rsidR="00CE78BA" w:rsidRPr="00D40E42">
        <w:rPr>
          <w:color w:val="000000"/>
          <w:szCs w:val="22"/>
        </w:rPr>
        <w:t xml:space="preserve">. Došli tak k podezření, že nemovitost vykazuje skryté vady a obrátili se na společnost Zdravá nemovitost a nechali </w:t>
      </w:r>
      <w:r w:rsidR="00304023" w:rsidRPr="00D40E42">
        <w:rPr>
          <w:color w:val="000000"/>
          <w:szCs w:val="22"/>
        </w:rPr>
        <w:t>zpracovat dokumentaci k</w:t>
      </w:r>
      <w:r w:rsidR="00CE78BA" w:rsidRPr="00D40E42">
        <w:rPr>
          <w:color w:val="000000"/>
          <w:szCs w:val="22"/>
        </w:rPr>
        <w:t xml:space="preserve"> vyhodnocení skrytých vad. Žalobce uvedl, že poté, co se stali vlastníky domu, </w:t>
      </w:r>
      <w:r w:rsidR="00CE78BA" w:rsidRPr="00D40E42">
        <w:rPr>
          <w:color w:val="000000"/>
          <w:szCs w:val="22"/>
          <w:u w:val="single"/>
        </w:rPr>
        <w:t>provedli opravu kanalizační přípojky, střechy na garáži, opravu sprchového koutu, opravu ½ střechy na domě, kde zatékalo kolem komína a zjistili konstrukční vadu střechy a vadné oplechování komína</w:t>
      </w:r>
      <w:r w:rsidR="00CE78BA" w:rsidRPr="00D40E42">
        <w:rPr>
          <w:color w:val="000000"/>
          <w:szCs w:val="22"/>
        </w:rPr>
        <w:t xml:space="preserve">. Žalovanou upozornili na existenci vad a uplatnili požadavek na slevu z ceny poté, co byl zpracován dokument „Vady nemovitosti“ </w:t>
      </w:r>
      <w:r w:rsidR="00CE78BA" w:rsidRPr="00D40E42">
        <w:rPr>
          <w:i/>
          <w:color w:val="000000"/>
          <w:szCs w:val="22"/>
        </w:rPr>
        <w:t>(z účastnické výpovědi žalobce).</w:t>
      </w:r>
    </w:p>
    <w:p w14:paraId="0BEA2105" w14:textId="77777777" w:rsidR="00147D5B" w:rsidRPr="00D40E42" w:rsidRDefault="00304023" w:rsidP="009059AB">
      <w:pPr>
        <w:numPr>
          <w:ilvl w:val="0"/>
          <w:numId w:val="2"/>
        </w:numPr>
        <w:spacing w:before="240"/>
        <w:ind w:left="0"/>
        <w:rPr>
          <w:color w:val="000000"/>
          <w:szCs w:val="22"/>
        </w:rPr>
      </w:pPr>
      <w:r w:rsidRPr="00D40E42">
        <w:rPr>
          <w:color w:val="000000"/>
          <w:szCs w:val="22"/>
        </w:rPr>
        <w:t>S</w:t>
      </w:r>
      <w:r w:rsidR="00135DEF" w:rsidRPr="00D40E42">
        <w:rPr>
          <w:color w:val="000000"/>
          <w:szCs w:val="22"/>
        </w:rPr>
        <w:t>polečnost Zdravá nemovitost s.r.o., IČO 05023441, s e sídlem v Praze, ve spolupráci se společností DEKPROJEKT s.r.o.</w:t>
      </w:r>
      <w:r w:rsidRPr="00D40E42">
        <w:rPr>
          <w:color w:val="000000"/>
          <w:szCs w:val="22"/>
        </w:rPr>
        <w:t>,</w:t>
      </w:r>
      <w:r w:rsidR="00135DEF" w:rsidRPr="00D40E42">
        <w:rPr>
          <w:color w:val="000000"/>
          <w:szCs w:val="22"/>
        </w:rPr>
        <w:t xml:space="preserve"> zajistila odborné prověření nemovitosti. Výsledkem tohoto prověření byly dokumenty nazvané „Technický průkaz nemovitosti“ a </w:t>
      </w:r>
      <w:r w:rsidR="00D641C9" w:rsidRPr="00D40E42">
        <w:rPr>
          <w:color w:val="000000"/>
          <w:szCs w:val="22"/>
        </w:rPr>
        <w:t>dokument „</w:t>
      </w:r>
      <w:r w:rsidR="00147D5B" w:rsidRPr="00D40E42">
        <w:rPr>
          <w:color w:val="000000"/>
          <w:szCs w:val="22"/>
        </w:rPr>
        <w:t>Vady nemovitosti</w:t>
      </w:r>
      <w:r w:rsidR="00D641C9" w:rsidRPr="00D40E42">
        <w:rPr>
          <w:color w:val="000000"/>
          <w:szCs w:val="22"/>
        </w:rPr>
        <w:t xml:space="preserve">“, ve kterém je nemovitost popsána, uvedeny fotografie domu z různých pohledů a jeho okolí. </w:t>
      </w:r>
      <w:r w:rsidR="00135DEF" w:rsidRPr="00D40E42">
        <w:rPr>
          <w:color w:val="000000"/>
          <w:szCs w:val="22"/>
        </w:rPr>
        <w:t>V d</w:t>
      </w:r>
      <w:r w:rsidR="00CC0577" w:rsidRPr="00D40E42">
        <w:rPr>
          <w:color w:val="000000"/>
          <w:szCs w:val="22"/>
        </w:rPr>
        <w:t>okument</w:t>
      </w:r>
      <w:r w:rsidR="00135DEF" w:rsidRPr="00D40E42">
        <w:rPr>
          <w:color w:val="000000"/>
          <w:szCs w:val="22"/>
        </w:rPr>
        <w:t>u jsou popsány</w:t>
      </w:r>
      <w:r w:rsidR="00CC0577" w:rsidRPr="00D40E42">
        <w:rPr>
          <w:color w:val="000000"/>
          <w:szCs w:val="22"/>
        </w:rPr>
        <w:t xml:space="preserve"> 3 skupiny vad nemovitosti, a to 1)</w:t>
      </w:r>
      <w:r w:rsidR="00E261B0" w:rsidRPr="00D40E42">
        <w:rPr>
          <w:color w:val="000000"/>
          <w:szCs w:val="22"/>
        </w:rPr>
        <w:t xml:space="preserve"> </w:t>
      </w:r>
      <w:r w:rsidR="00CC0577" w:rsidRPr="00D40E42">
        <w:rPr>
          <w:color w:val="000000"/>
          <w:szCs w:val="22"/>
        </w:rPr>
        <w:t xml:space="preserve">vady v dokladech, 2) soupis vad nemovitosti a 3) soupis vad nemovitosti, které je třeba posoudit diagnostikou. </w:t>
      </w:r>
      <w:r w:rsidR="00D641C9" w:rsidRPr="00D40E42">
        <w:rPr>
          <w:color w:val="000000"/>
          <w:szCs w:val="22"/>
        </w:rPr>
        <w:t xml:space="preserve">V dokumentu je uvedeno, že vady v dokladech spočívají v nepředaných dokumentech, a to revize elektroinstalací v ceně 5 000 Kč, revize či kontrola spalinových cest v ceně 3 500 Kč, revize kotle/krbu na tuhá paliva v ceně 2 500 Kč. Celkové náklady na doplnění vadných dokumentů tak představují částku 11 000 Kč. Dále dokument obsahuje </w:t>
      </w:r>
      <w:r w:rsidR="00CC0577" w:rsidRPr="00D40E42">
        <w:rPr>
          <w:color w:val="000000"/>
          <w:szCs w:val="22"/>
        </w:rPr>
        <w:t>soupis</w:t>
      </w:r>
      <w:r w:rsidR="00D641C9" w:rsidRPr="00D40E42">
        <w:rPr>
          <w:color w:val="000000"/>
          <w:szCs w:val="22"/>
        </w:rPr>
        <w:t xml:space="preserve"> vad nemovitosti, a to H01 – </w:t>
      </w:r>
      <w:proofErr w:type="gramStart"/>
      <w:r w:rsidR="00D641C9" w:rsidRPr="00D40E42">
        <w:rPr>
          <w:color w:val="000000"/>
          <w:szCs w:val="22"/>
        </w:rPr>
        <w:t>Hydro</w:t>
      </w:r>
      <w:r w:rsidR="00135DEF" w:rsidRPr="00D40E42">
        <w:rPr>
          <w:color w:val="000000"/>
          <w:szCs w:val="22"/>
        </w:rPr>
        <w:t xml:space="preserve"> </w:t>
      </w:r>
      <w:r w:rsidR="00D641C9" w:rsidRPr="00D40E42">
        <w:rPr>
          <w:color w:val="000000"/>
          <w:szCs w:val="22"/>
        </w:rPr>
        <w:t>-</w:t>
      </w:r>
      <w:r w:rsidR="00135DEF" w:rsidRPr="00D40E42">
        <w:rPr>
          <w:color w:val="000000"/>
          <w:szCs w:val="22"/>
        </w:rPr>
        <w:t xml:space="preserve"> </w:t>
      </w:r>
      <w:r w:rsidR="00D641C9" w:rsidRPr="00D40E42">
        <w:rPr>
          <w:color w:val="000000"/>
          <w:szCs w:val="22"/>
        </w:rPr>
        <w:t>spodní</w:t>
      </w:r>
      <w:proofErr w:type="gramEnd"/>
      <w:r w:rsidR="00D641C9" w:rsidRPr="00D40E42">
        <w:rPr>
          <w:color w:val="000000"/>
          <w:szCs w:val="22"/>
        </w:rPr>
        <w:t xml:space="preserve"> stavba</w:t>
      </w:r>
      <w:r w:rsidR="00135DEF" w:rsidRPr="00D40E42">
        <w:rPr>
          <w:color w:val="000000"/>
          <w:szCs w:val="22"/>
        </w:rPr>
        <w:t xml:space="preserve"> </w:t>
      </w:r>
      <w:r w:rsidR="00D641C9" w:rsidRPr="00D40E42">
        <w:rPr>
          <w:color w:val="000000"/>
          <w:szCs w:val="22"/>
        </w:rPr>
        <w:t>-</w:t>
      </w:r>
      <w:r w:rsidR="00135DEF" w:rsidRPr="00D40E42">
        <w:rPr>
          <w:color w:val="000000"/>
          <w:szCs w:val="22"/>
        </w:rPr>
        <w:t xml:space="preserve"> </w:t>
      </w:r>
      <w:r w:rsidR="00D641C9" w:rsidRPr="00D40E42">
        <w:rPr>
          <w:color w:val="000000"/>
          <w:szCs w:val="22"/>
        </w:rPr>
        <w:t>nepropustné zeminy</w:t>
      </w:r>
      <w:r w:rsidR="00CC0577" w:rsidRPr="00D40E42">
        <w:rPr>
          <w:color w:val="000000"/>
          <w:szCs w:val="22"/>
        </w:rPr>
        <w:t xml:space="preserve"> (cena sanace 150 000 Kč)</w:t>
      </w:r>
      <w:r w:rsidR="00D641C9" w:rsidRPr="00D40E42">
        <w:rPr>
          <w:color w:val="000000"/>
          <w:szCs w:val="22"/>
        </w:rPr>
        <w:t>, H11 – Hydro – fasáda – oplechování</w:t>
      </w:r>
      <w:r w:rsidR="00CC0577" w:rsidRPr="00D40E42">
        <w:rPr>
          <w:color w:val="000000"/>
          <w:szCs w:val="22"/>
        </w:rPr>
        <w:t xml:space="preserve"> (cena sanace 30 000 Kč),</w:t>
      </w:r>
      <w:r w:rsidR="00D641C9" w:rsidRPr="00D40E42">
        <w:rPr>
          <w:color w:val="000000"/>
          <w:szCs w:val="22"/>
        </w:rPr>
        <w:t xml:space="preserve"> H13 – Hydro – šikmá střecha </w:t>
      </w:r>
      <w:r w:rsidR="00CC0577" w:rsidRPr="00D40E42">
        <w:rPr>
          <w:color w:val="000000"/>
          <w:szCs w:val="22"/>
        </w:rPr>
        <w:t>–</w:t>
      </w:r>
      <w:r w:rsidR="00D641C9" w:rsidRPr="00D40E42">
        <w:rPr>
          <w:color w:val="000000"/>
          <w:szCs w:val="22"/>
        </w:rPr>
        <w:t xml:space="preserve"> krytina</w:t>
      </w:r>
      <w:r w:rsidR="00CC0577" w:rsidRPr="00D40E42">
        <w:rPr>
          <w:color w:val="000000"/>
          <w:szCs w:val="22"/>
        </w:rPr>
        <w:t xml:space="preserve"> (cena sanace 300 000 Kč), H17 – Hydro</w:t>
      </w:r>
      <w:r w:rsidR="00135DEF" w:rsidRPr="00D40E42">
        <w:rPr>
          <w:color w:val="000000"/>
          <w:szCs w:val="22"/>
        </w:rPr>
        <w:t xml:space="preserve"> </w:t>
      </w:r>
      <w:r w:rsidR="00CC0577" w:rsidRPr="00D40E42">
        <w:rPr>
          <w:color w:val="000000"/>
          <w:szCs w:val="22"/>
        </w:rPr>
        <w:t>- mokré provozy v interiéru (cena sanace 90 000 Kč), P16 – mechanické poškození dlažby (cena sanace 70 350 Kč), U01 – nedostatečná vzduchotěsnost obálky budovy (cena sanace 30 000 Kč). Celkové orientační náklady sanace těchto vad představují částku 670 350 Kč. Dále dokument obsahuje soupis vad nemovitosti, které je třeba posoudit diagnostikou, a to S10</w:t>
      </w:r>
      <w:r w:rsidR="00135DEF" w:rsidRPr="00D40E42">
        <w:rPr>
          <w:color w:val="000000"/>
          <w:szCs w:val="22"/>
        </w:rPr>
        <w:t xml:space="preserve"> – </w:t>
      </w:r>
      <w:proofErr w:type="gramStart"/>
      <w:r w:rsidR="00CC0577" w:rsidRPr="00D40E42">
        <w:rPr>
          <w:color w:val="000000"/>
          <w:szCs w:val="22"/>
        </w:rPr>
        <w:t>Statika</w:t>
      </w:r>
      <w:r w:rsidR="00135DEF" w:rsidRPr="00D40E42">
        <w:rPr>
          <w:color w:val="000000"/>
          <w:szCs w:val="22"/>
        </w:rPr>
        <w:t xml:space="preserve"> </w:t>
      </w:r>
      <w:r w:rsidR="00CC0577" w:rsidRPr="00D40E42">
        <w:rPr>
          <w:color w:val="000000"/>
          <w:szCs w:val="22"/>
        </w:rPr>
        <w:t>-</w:t>
      </w:r>
      <w:r w:rsidR="00135DEF" w:rsidRPr="00D40E42">
        <w:rPr>
          <w:color w:val="000000"/>
          <w:szCs w:val="22"/>
        </w:rPr>
        <w:t xml:space="preserve"> </w:t>
      </w:r>
      <w:r w:rsidR="00CC0577" w:rsidRPr="00D40E42">
        <w:rPr>
          <w:color w:val="000000"/>
          <w:szCs w:val="22"/>
        </w:rPr>
        <w:t>nadměrné</w:t>
      </w:r>
      <w:proofErr w:type="gramEnd"/>
      <w:r w:rsidR="00CC0577" w:rsidRPr="00D40E42">
        <w:rPr>
          <w:color w:val="000000"/>
          <w:szCs w:val="22"/>
        </w:rPr>
        <w:t xml:space="preserve"> průhyby trámových stropů (cena sanace 10 000 Kč), S11 Statika</w:t>
      </w:r>
      <w:r w:rsidR="00135DEF" w:rsidRPr="00D40E42">
        <w:rPr>
          <w:color w:val="000000"/>
          <w:szCs w:val="22"/>
        </w:rPr>
        <w:t xml:space="preserve"> </w:t>
      </w:r>
      <w:r w:rsidR="00CC0577" w:rsidRPr="00D40E42">
        <w:rPr>
          <w:color w:val="000000"/>
          <w:szCs w:val="22"/>
        </w:rPr>
        <w:t>-</w:t>
      </w:r>
      <w:r w:rsidR="00135DEF" w:rsidRPr="00D40E42">
        <w:rPr>
          <w:color w:val="000000"/>
          <w:szCs w:val="22"/>
        </w:rPr>
        <w:t xml:space="preserve"> </w:t>
      </w:r>
      <w:r w:rsidR="00CC0577" w:rsidRPr="00D40E42">
        <w:rPr>
          <w:color w:val="000000"/>
          <w:szCs w:val="22"/>
        </w:rPr>
        <w:t xml:space="preserve">uhnilá zhlaví trámů dřevěných stropů (cena sanace 9 000 Kč), U01-nedostatečná vzduchotěsnost obálky budovy (cena sanace 10 000 Kč). Celkové </w:t>
      </w:r>
      <w:r w:rsidR="00CC0577" w:rsidRPr="00D40E42">
        <w:rPr>
          <w:color w:val="000000"/>
          <w:szCs w:val="22"/>
          <w:u w:val="single"/>
        </w:rPr>
        <w:t>orientační</w:t>
      </w:r>
      <w:r w:rsidR="00CC0577" w:rsidRPr="00D40E42">
        <w:rPr>
          <w:color w:val="000000"/>
          <w:szCs w:val="22"/>
        </w:rPr>
        <w:t xml:space="preserve"> náklady sanace těchto vad představují částku 29 000 Kč. U všech těchto vad znalecký ústav uvádí, že tyto vznikly v době rekonstrukce</w:t>
      </w:r>
      <w:r w:rsidR="00135DEF" w:rsidRPr="00D40E42">
        <w:rPr>
          <w:color w:val="000000"/>
          <w:szCs w:val="22"/>
        </w:rPr>
        <w:t xml:space="preserve"> a u nemovitosti se vyskytovaly v době prodeje </w:t>
      </w:r>
      <w:proofErr w:type="gramStart"/>
      <w:r w:rsidR="00135DEF" w:rsidRPr="00D40E42">
        <w:rPr>
          <w:color w:val="000000"/>
          <w:szCs w:val="22"/>
        </w:rPr>
        <w:t>žalobcům</w:t>
      </w:r>
      <w:proofErr w:type="gramEnd"/>
      <w:r w:rsidR="00135DEF" w:rsidRPr="00D40E42">
        <w:rPr>
          <w:color w:val="000000"/>
          <w:szCs w:val="22"/>
        </w:rPr>
        <w:t xml:space="preserve"> tj. v roce 2016 (</w:t>
      </w:r>
      <w:r w:rsidR="00135DEF" w:rsidRPr="00D40E42">
        <w:rPr>
          <w:i/>
          <w:color w:val="000000"/>
          <w:szCs w:val="22"/>
        </w:rPr>
        <w:t>z dokumentu „Vady nemovitosti“)</w:t>
      </w:r>
      <w:r w:rsidR="00135DEF" w:rsidRPr="00D40E42">
        <w:rPr>
          <w:color w:val="000000"/>
          <w:szCs w:val="22"/>
        </w:rPr>
        <w:t>.</w:t>
      </w:r>
    </w:p>
    <w:p w14:paraId="30018247" w14:textId="7BC0329B" w:rsidR="00253819" w:rsidRPr="00D40E42" w:rsidRDefault="00253819" w:rsidP="00253819">
      <w:pPr>
        <w:numPr>
          <w:ilvl w:val="0"/>
          <w:numId w:val="2"/>
        </w:numPr>
        <w:spacing w:before="240"/>
        <w:ind w:left="0"/>
        <w:rPr>
          <w:i/>
          <w:color w:val="000000"/>
          <w:szCs w:val="22"/>
        </w:rPr>
      </w:pPr>
      <w:r w:rsidRPr="00D40E42">
        <w:rPr>
          <w:color w:val="000000"/>
          <w:szCs w:val="22"/>
        </w:rPr>
        <w:t xml:space="preserve">Soud provedl důkaz výslechem svědka </w:t>
      </w:r>
      <w:proofErr w:type="spellStart"/>
      <w:r w:rsidR="007B0B4C" w:rsidRPr="00D40E42">
        <w:rPr>
          <w:color w:val="000000"/>
          <w:szCs w:val="22"/>
        </w:rPr>
        <w:t>xxx</w:t>
      </w:r>
      <w:proofErr w:type="spellEnd"/>
      <w:r w:rsidRPr="00D40E42">
        <w:rPr>
          <w:color w:val="000000"/>
          <w:szCs w:val="22"/>
        </w:rPr>
        <w:t xml:space="preserve">, zaměstnance znaleckého ústavu </w:t>
      </w:r>
      <w:proofErr w:type="spellStart"/>
      <w:r w:rsidRPr="00D40E42">
        <w:rPr>
          <w:color w:val="000000"/>
          <w:szCs w:val="22"/>
        </w:rPr>
        <w:t>Dekprojekt</w:t>
      </w:r>
      <w:proofErr w:type="spellEnd"/>
      <w:r w:rsidRPr="00D40E42">
        <w:rPr>
          <w:color w:val="000000"/>
          <w:szCs w:val="22"/>
        </w:rPr>
        <w:t xml:space="preserve">, který z titulu nadřízeného zaměstnance </w:t>
      </w:r>
      <w:proofErr w:type="spellStart"/>
      <w:r w:rsidR="007B0B4C" w:rsidRPr="00D40E42">
        <w:rPr>
          <w:color w:val="000000"/>
          <w:szCs w:val="22"/>
        </w:rPr>
        <w:t>xxx</w:t>
      </w:r>
      <w:proofErr w:type="spellEnd"/>
      <w:r w:rsidRPr="00D40E42">
        <w:rPr>
          <w:color w:val="000000"/>
          <w:szCs w:val="22"/>
        </w:rPr>
        <w:t xml:space="preserve"> – zpracovatele odborných vyjádření, kontroloval jeho výstupy. Na místě samém </w:t>
      </w:r>
      <w:r w:rsidR="00304023" w:rsidRPr="00D40E42">
        <w:rPr>
          <w:color w:val="000000"/>
          <w:szCs w:val="22"/>
        </w:rPr>
        <w:t xml:space="preserve">svědek </w:t>
      </w:r>
      <w:r w:rsidRPr="00D40E42">
        <w:rPr>
          <w:color w:val="000000"/>
          <w:szCs w:val="22"/>
        </w:rPr>
        <w:t>nebyl, vycházel z listin zpracovaných znaleckým ústavem.</w:t>
      </w:r>
      <w:r w:rsidR="00764366" w:rsidRPr="00D40E42">
        <w:rPr>
          <w:color w:val="000000"/>
          <w:szCs w:val="22"/>
        </w:rPr>
        <w:t xml:space="preserve"> Svědek uvedl u vad popsaných jako H11, H13, H17, že tyto vady nedokáže laik odhalit na první pohled. Zpracovatel dokumentů se nezabýval tím, že dům je v památkové péči, ale vady, které byly zjištěny, s tímto nesouvisí. Uvedl, že při rekonstrukci nebyly dodrženy technologické postupy. To, že projektová dokumentace byla schválena stavebním i památkovým úřadem nezaručuje, že rekonstrukce byla provedena řádně. Pokud jde o výši sanačních nákladů </w:t>
      </w:r>
      <w:r w:rsidR="00304023" w:rsidRPr="00D40E42">
        <w:rPr>
          <w:color w:val="000000"/>
          <w:szCs w:val="22"/>
        </w:rPr>
        <w:t>na odstranění vad uvedenou v dokumentech</w:t>
      </w:r>
      <w:r w:rsidR="00764366" w:rsidRPr="00D40E42">
        <w:rPr>
          <w:color w:val="000000"/>
          <w:szCs w:val="22"/>
        </w:rPr>
        <w:t>, pak</w:t>
      </w:r>
      <w:r w:rsidR="00304023" w:rsidRPr="00D40E42">
        <w:rPr>
          <w:color w:val="000000"/>
          <w:szCs w:val="22"/>
        </w:rPr>
        <w:t>, dle vyjádření svědka,</w:t>
      </w:r>
      <w:r w:rsidR="00764366" w:rsidRPr="00D40E42">
        <w:rPr>
          <w:color w:val="000000"/>
          <w:szCs w:val="22"/>
        </w:rPr>
        <w:t xml:space="preserve"> jde o </w:t>
      </w:r>
      <w:r w:rsidR="00764366" w:rsidRPr="00D40E42">
        <w:rPr>
          <w:color w:val="000000"/>
          <w:szCs w:val="22"/>
          <w:u w:val="single"/>
        </w:rPr>
        <w:t>odborný odhad zpracovatele</w:t>
      </w:r>
      <w:r w:rsidR="00304023" w:rsidRPr="00D40E42">
        <w:rPr>
          <w:color w:val="000000"/>
          <w:szCs w:val="22"/>
          <w:u w:val="single"/>
        </w:rPr>
        <w:t xml:space="preserve">, který není </w:t>
      </w:r>
      <w:r w:rsidR="00304023" w:rsidRPr="00D40E42">
        <w:rPr>
          <w:color w:val="000000"/>
          <w:szCs w:val="22"/>
          <w:u w:val="single"/>
        </w:rPr>
        <w:lastRenderedPageBreak/>
        <w:t>blíže odůvodněn</w:t>
      </w:r>
      <w:r w:rsidR="00764366" w:rsidRPr="00D40E42">
        <w:rPr>
          <w:color w:val="000000"/>
          <w:szCs w:val="22"/>
        </w:rPr>
        <w:t xml:space="preserve">. To se týká i vad, u kterých nebyla provedena diagnostika </w:t>
      </w:r>
      <w:r w:rsidR="00764366" w:rsidRPr="00D40E42">
        <w:rPr>
          <w:i/>
          <w:color w:val="000000"/>
          <w:szCs w:val="22"/>
        </w:rPr>
        <w:t xml:space="preserve">(z výslechu svědka </w:t>
      </w:r>
      <w:proofErr w:type="spellStart"/>
      <w:r w:rsidR="007B0B4C" w:rsidRPr="00D40E42">
        <w:rPr>
          <w:i/>
          <w:color w:val="000000"/>
          <w:szCs w:val="22"/>
        </w:rPr>
        <w:t>xxx</w:t>
      </w:r>
      <w:proofErr w:type="spellEnd"/>
      <w:r w:rsidR="00764366" w:rsidRPr="00D40E42">
        <w:rPr>
          <w:i/>
          <w:color w:val="000000"/>
          <w:szCs w:val="22"/>
        </w:rPr>
        <w:t xml:space="preserve">, zaměstnance znaleckého ústavu </w:t>
      </w:r>
      <w:proofErr w:type="spellStart"/>
      <w:r w:rsidR="00764366" w:rsidRPr="00D40E42">
        <w:rPr>
          <w:i/>
          <w:color w:val="000000"/>
          <w:szCs w:val="22"/>
        </w:rPr>
        <w:t>Dekprojekt</w:t>
      </w:r>
      <w:proofErr w:type="spellEnd"/>
      <w:r w:rsidR="00764366" w:rsidRPr="00D40E42">
        <w:rPr>
          <w:i/>
          <w:color w:val="000000"/>
          <w:szCs w:val="22"/>
        </w:rPr>
        <w:t>).</w:t>
      </w:r>
    </w:p>
    <w:p w14:paraId="44EF9FE1" w14:textId="4C68A7B6" w:rsidR="00135DEF" w:rsidRPr="00D40E42" w:rsidRDefault="00135DEF" w:rsidP="00253819">
      <w:pPr>
        <w:numPr>
          <w:ilvl w:val="0"/>
          <w:numId w:val="2"/>
        </w:numPr>
        <w:spacing w:before="240"/>
        <w:ind w:left="0"/>
        <w:rPr>
          <w:color w:val="000000"/>
          <w:szCs w:val="22"/>
        </w:rPr>
      </w:pPr>
      <w:r w:rsidRPr="00D40E42">
        <w:rPr>
          <w:color w:val="000000"/>
          <w:szCs w:val="22"/>
        </w:rPr>
        <w:t xml:space="preserve">Soud v řízení </w:t>
      </w:r>
      <w:r w:rsidR="00304023" w:rsidRPr="00D40E42">
        <w:rPr>
          <w:color w:val="000000"/>
          <w:szCs w:val="22"/>
        </w:rPr>
        <w:t xml:space="preserve">rovněž </w:t>
      </w:r>
      <w:r w:rsidRPr="00D40E42">
        <w:rPr>
          <w:color w:val="000000"/>
          <w:szCs w:val="22"/>
        </w:rPr>
        <w:t xml:space="preserve">provedl důkaz znaleckým posudkem Ing. Stanislava </w:t>
      </w:r>
      <w:proofErr w:type="spellStart"/>
      <w:r w:rsidRPr="00D40E42">
        <w:rPr>
          <w:color w:val="000000"/>
          <w:szCs w:val="22"/>
        </w:rPr>
        <w:t>Smelíka</w:t>
      </w:r>
      <w:proofErr w:type="spellEnd"/>
      <w:r w:rsidR="00244992" w:rsidRPr="00D40E42">
        <w:rPr>
          <w:color w:val="000000"/>
          <w:szCs w:val="22"/>
        </w:rPr>
        <w:t xml:space="preserve"> ze dne 2. 12. 2019, který byl předložen žalovanou. Tento posudek po formální stránce má všechny zákonem požadované náležitosti včetně znalecké doložky a obsahuje prohlášení znalce o tom, že si je vědom následků vědomě nepravdivého znaleckého posudku. Soud proto při provádění tohoto důkazu postupoval v souladu s </w:t>
      </w:r>
      <w:proofErr w:type="spellStart"/>
      <w:r w:rsidR="00244992" w:rsidRPr="00D40E42">
        <w:rPr>
          <w:color w:val="000000"/>
          <w:szCs w:val="22"/>
        </w:rPr>
        <w:t>ust</w:t>
      </w:r>
      <w:proofErr w:type="spellEnd"/>
      <w:r w:rsidR="00244992" w:rsidRPr="00D40E42">
        <w:rPr>
          <w:color w:val="000000"/>
          <w:szCs w:val="22"/>
        </w:rPr>
        <w:t xml:space="preserve">. § 127a o.s.ř. stejně, jako by se jednalo o znalecký posudek vyžádaný soudem. Předmětem znaleckého posudku bylo posouzení vad rodinného domu č.p. </w:t>
      </w:r>
      <w:proofErr w:type="spellStart"/>
      <w:r w:rsidR="007B0B4C" w:rsidRPr="00D40E42">
        <w:rPr>
          <w:color w:val="000000"/>
          <w:szCs w:val="22"/>
        </w:rPr>
        <w:t>xxx</w:t>
      </w:r>
      <w:proofErr w:type="spellEnd"/>
      <w:r w:rsidR="00244992" w:rsidRPr="00D40E42">
        <w:rPr>
          <w:color w:val="000000"/>
          <w:szCs w:val="22"/>
        </w:rPr>
        <w:t xml:space="preserve"> v Odrách. Znal</w:t>
      </w:r>
      <w:r w:rsidR="00BE2FA8" w:rsidRPr="00D40E42">
        <w:rPr>
          <w:color w:val="000000"/>
          <w:szCs w:val="22"/>
        </w:rPr>
        <w:t xml:space="preserve">ec měl k dispozici informace z KN, kupní smlouvu ze dne </w:t>
      </w:r>
      <w:proofErr w:type="spellStart"/>
      <w:r w:rsidR="00DE4835" w:rsidRPr="00D40E42">
        <w:rPr>
          <w:color w:val="000000"/>
          <w:szCs w:val="22"/>
        </w:rPr>
        <w:t>xxx</w:t>
      </w:r>
      <w:proofErr w:type="spellEnd"/>
      <w:r w:rsidR="00BE2FA8" w:rsidRPr="00D40E42">
        <w:rPr>
          <w:color w:val="000000"/>
          <w:szCs w:val="22"/>
        </w:rPr>
        <w:t xml:space="preserve">, dokumenty žalobců „Technický průkaz nemovitosti“ a dokument „Vady nemovitosti“, včetně dokumentace </w:t>
      </w:r>
      <w:proofErr w:type="spellStart"/>
      <w:r w:rsidR="00BE2FA8" w:rsidRPr="00D40E42">
        <w:rPr>
          <w:color w:val="000000"/>
          <w:szCs w:val="22"/>
        </w:rPr>
        <w:t>MěÚ</w:t>
      </w:r>
      <w:proofErr w:type="spellEnd"/>
      <w:r w:rsidR="00BE2FA8" w:rsidRPr="00D40E42">
        <w:rPr>
          <w:color w:val="000000"/>
          <w:szCs w:val="22"/>
        </w:rPr>
        <w:t xml:space="preserve"> v Odrách, Stavebního úřadu, fotodokumentace rekonstrukce nemovitosti, zápis z prohlídky nemovitosti ze dn</w:t>
      </w:r>
      <w:r w:rsidR="00C56316" w:rsidRPr="00D40E42">
        <w:rPr>
          <w:color w:val="000000"/>
          <w:szCs w:val="22"/>
        </w:rPr>
        <w:t>e 29. 2. 2016 pořízený RK REMAX</w:t>
      </w:r>
      <w:r w:rsidR="00BE2FA8" w:rsidRPr="00D40E42">
        <w:rPr>
          <w:color w:val="000000"/>
          <w:szCs w:val="22"/>
        </w:rPr>
        <w:t xml:space="preserve">, protokol o předání nemovitosti ze dne </w:t>
      </w:r>
      <w:proofErr w:type="spellStart"/>
      <w:r w:rsidR="00DE4835" w:rsidRPr="00D40E42">
        <w:rPr>
          <w:color w:val="000000"/>
          <w:szCs w:val="22"/>
        </w:rPr>
        <w:t>xxx</w:t>
      </w:r>
      <w:proofErr w:type="spellEnd"/>
      <w:r w:rsidR="00BE2FA8" w:rsidRPr="00D40E42">
        <w:rPr>
          <w:color w:val="000000"/>
          <w:szCs w:val="22"/>
        </w:rPr>
        <w:t xml:space="preserve">. Znalec dospěl k závěru, že předmětná nemovitá věc neměla v době převodu, tj. ke dni </w:t>
      </w:r>
      <w:proofErr w:type="spellStart"/>
      <w:r w:rsidR="00DE4835" w:rsidRPr="00D40E42">
        <w:rPr>
          <w:color w:val="000000"/>
          <w:szCs w:val="22"/>
        </w:rPr>
        <w:t>xxx</w:t>
      </w:r>
      <w:proofErr w:type="spellEnd"/>
      <w:r w:rsidR="00BE2FA8" w:rsidRPr="00D40E42">
        <w:rPr>
          <w:color w:val="000000"/>
          <w:szCs w:val="22"/>
        </w:rPr>
        <w:t>, vady, které by odůvodňovaly požadovanou slevu z kupní ceny. Dokumenty vypracované inspektorem nemovito</w:t>
      </w:r>
      <w:r w:rsidR="002F66F8" w:rsidRPr="00D40E42">
        <w:rPr>
          <w:color w:val="000000"/>
          <w:szCs w:val="22"/>
        </w:rPr>
        <w:t xml:space="preserve">stí </w:t>
      </w:r>
      <w:proofErr w:type="spellStart"/>
      <w:r w:rsidR="00A53014" w:rsidRPr="00D40E42">
        <w:rPr>
          <w:color w:val="000000"/>
          <w:szCs w:val="22"/>
        </w:rPr>
        <w:t>xxx</w:t>
      </w:r>
      <w:proofErr w:type="spellEnd"/>
      <w:r w:rsidR="00A53014" w:rsidRPr="00D40E42">
        <w:rPr>
          <w:color w:val="000000"/>
          <w:szCs w:val="22"/>
        </w:rPr>
        <w:t xml:space="preserve"> </w:t>
      </w:r>
      <w:r w:rsidR="002F66F8" w:rsidRPr="00D40E42">
        <w:rPr>
          <w:color w:val="000000"/>
          <w:szCs w:val="22"/>
        </w:rPr>
        <w:t>jsou</w:t>
      </w:r>
      <w:r w:rsidR="00BE2FA8" w:rsidRPr="00D40E42">
        <w:rPr>
          <w:color w:val="000000"/>
          <w:szCs w:val="22"/>
        </w:rPr>
        <w:t xml:space="preserve">, dle názoru znalce, pouze riziky, </w:t>
      </w:r>
      <w:proofErr w:type="gramStart"/>
      <w:r w:rsidR="00BE2FA8" w:rsidRPr="00D40E42">
        <w:rPr>
          <w:color w:val="000000"/>
          <w:szCs w:val="22"/>
        </w:rPr>
        <w:t>které</w:t>
      </w:r>
      <w:proofErr w:type="gramEnd"/>
      <w:r w:rsidR="00BE2FA8" w:rsidRPr="00D40E42">
        <w:rPr>
          <w:color w:val="000000"/>
          <w:szCs w:val="22"/>
        </w:rPr>
        <w:t xml:space="preserve"> by mohl</w:t>
      </w:r>
      <w:r w:rsidR="002F66F8" w:rsidRPr="00D40E42">
        <w:rPr>
          <w:color w:val="000000"/>
          <w:szCs w:val="22"/>
        </w:rPr>
        <w:t>y nastat, nebo popisují vady</w:t>
      </w:r>
      <w:r w:rsidR="00BE2FA8" w:rsidRPr="00D40E42">
        <w:rPr>
          <w:color w:val="000000"/>
          <w:szCs w:val="22"/>
        </w:rPr>
        <w:t>, které neexistovaly v době převodu a byly způsobeny samotnými žalobci za dobu jejich užívání nemovitosti</w:t>
      </w:r>
      <w:r w:rsidR="002F66F8" w:rsidRPr="00D40E42">
        <w:rPr>
          <w:color w:val="000000"/>
          <w:szCs w:val="22"/>
        </w:rPr>
        <w:t xml:space="preserve"> (od roku 2016 do roku 2019)</w:t>
      </w:r>
      <w:r w:rsidR="00BE2FA8" w:rsidRPr="00D40E42">
        <w:rPr>
          <w:color w:val="000000"/>
          <w:szCs w:val="22"/>
        </w:rPr>
        <w:t>. Pokud jde o výpočet slevy z kupní ceny, nelze, dle názoru znalce s </w:t>
      </w:r>
      <w:r w:rsidR="00C56316" w:rsidRPr="00D40E42">
        <w:rPr>
          <w:color w:val="000000"/>
          <w:szCs w:val="22"/>
        </w:rPr>
        <w:t>tímto</w:t>
      </w:r>
      <w:r w:rsidR="00BE2FA8" w:rsidRPr="00D40E42">
        <w:rPr>
          <w:color w:val="000000"/>
          <w:szCs w:val="22"/>
        </w:rPr>
        <w:t xml:space="preserve"> souhlasit, jelikož se neopírá o Ceník stavebních prací ÚRS Praha. Je potřeba si uvědomit, že celá nemovitá věc je v památkové zóně a stavební úpravy se tomuto režimu musí podřídit, zejména pokud jde o stavební konstrukce a použitý stavební materiál</w:t>
      </w:r>
      <w:r w:rsidR="002F66F8" w:rsidRPr="00D40E42">
        <w:rPr>
          <w:color w:val="000000"/>
          <w:szCs w:val="22"/>
        </w:rPr>
        <w:t xml:space="preserve"> </w:t>
      </w:r>
      <w:r w:rsidR="002F66F8" w:rsidRPr="00D40E42">
        <w:rPr>
          <w:i/>
          <w:color w:val="000000"/>
          <w:szCs w:val="22"/>
        </w:rPr>
        <w:t xml:space="preserve">(ze znaleckého posudku Ing. Stanislava </w:t>
      </w:r>
      <w:proofErr w:type="spellStart"/>
      <w:r w:rsidR="002F66F8" w:rsidRPr="00D40E42">
        <w:rPr>
          <w:i/>
          <w:color w:val="000000"/>
          <w:szCs w:val="22"/>
        </w:rPr>
        <w:t>Smelíka</w:t>
      </w:r>
      <w:proofErr w:type="spellEnd"/>
      <w:r w:rsidR="002F66F8" w:rsidRPr="00D40E42">
        <w:rPr>
          <w:i/>
          <w:color w:val="000000"/>
          <w:szCs w:val="22"/>
        </w:rPr>
        <w:t>)</w:t>
      </w:r>
      <w:r w:rsidR="00BE2FA8" w:rsidRPr="00D40E42">
        <w:rPr>
          <w:color w:val="000000"/>
          <w:szCs w:val="22"/>
        </w:rPr>
        <w:t xml:space="preserve">. </w:t>
      </w:r>
      <w:r w:rsidR="002F66F8" w:rsidRPr="00D40E42">
        <w:rPr>
          <w:color w:val="000000"/>
          <w:szCs w:val="22"/>
        </w:rPr>
        <w:t>V rámci své výpovědi před soudem znalec dále doplnil, že zpracovatel dokumentu „Vady nemovitosti“ nezjistil, zda v </w:t>
      </w:r>
      <w:r w:rsidR="00304023" w:rsidRPr="00D40E42">
        <w:rPr>
          <w:color w:val="000000"/>
          <w:szCs w:val="22"/>
        </w:rPr>
        <w:t>objektu je či není hydroizolace a</w:t>
      </w:r>
      <w:r w:rsidR="002F66F8" w:rsidRPr="00D40E42">
        <w:rPr>
          <w:color w:val="000000"/>
          <w:szCs w:val="22"/>
        </w:rPr>
        <w:t xml:space="preserve"> nemohl </w:t>
      </w:r>
      <w:r w:rsidR="00304023" w:rsidRPr="00D40E42">
        <w:rPr>
          <w:color w:val="000000"/>
          <w:szCs w:val="22"/>
        </w:rPr>
        <w:t xml:space="preserve">tak </w:t>
      </w:r>
      <w:r w:rsidR="002F66F8" w:rsidRPr="00D40E42">
        <w:rPr>
          <w:color w:val="000000"/>
          <w:szCs w:val="22"/>
        </w:rPr>
        <w:t>určit cenu této sanace</w:t>
      </w:r>
      <w:r w:rsidR="00304023" w:rsidRPr="00D40E42">
        <w:rPr>
          <w:color w:val="000000"/>
          <w:szCs w:val="22"/>
        </w:rPr>
        <w:t>. V</w:t>
      </w:r>
      <w:r w:rsidR="002F66F8" w:rsidRPr="00D40E42">
        <w:rPr>
          <w:color w:val="000000"/>
          <w:szCs w:val="22"/>
        </w:rPr>
        <w:t xml:space="preserve"> dokumentu chybí jakýkoli výpočet a cena sanace ve výši 150 000 Kč není ničím podložena. V době prodeje nemovitosti nebyla </w:t>
      </w:r>
      <w:proofErr w:type="spellStart"/>
      <w:r w:rsidR="002F66F8" w:rsidRPr="00D40E42">
        <w:rPr>
          <w:color w:val="000000"/>
          <w:szCs w:val="22"/>
        </w:rPr>
        <w:t>seznatelná</w:t>
      </w:r>
      <w:proofErr w:type="spellEnd"/>
      <w:r w:rsidR="002F66F8" w:rsidRPr="00D40E42">
        <w:rPr>
          <w:color w:val="000000"/>
          <w:szCs w:val="22"/>
        </w:rPr>
        <w:t xml:space="preserve"> vada, která má spočívat ve vlhnutí zdiva, odpadávání omítky, popř. plísně na zdech. Znalec z technické zprávy projektové dokumentace zjistil, že součástí souvrství podlahy je hydroizolace. Pokud jde o vadu označenou jako H11-zatékání do fasád s omítkou, tuto vadu znalec nezjistil</w:t>
      </w:r>
      <w:r w:rsidR="00253819" w:rsidRPr="00D40E42">
        <w:rPr>
          <w:color w:val="000000"/>
          <w:szCs w:val="22"/>
        </w:rPr>
        <w:t xml:space="preserve">. Znaleckým posudkem znalec hodnotil stav nemovitosti v roce 2016 a vycházel z fotodokumentace, na </w:t>
      </w:r>
      <w:proofErr w:type="gramStart"/>
      <w:r w:rsidR="00253819" w:rsidRPr="00D40E42">
        <w:rPr>
          <w:color w:val="000000"/>
          <w:szCs w:val="22"/>
        </w:rPr>
        <w:t>základě</w:t>
      </w:r>
      <w:proofErr w:type="gramEnd"/>
      <w:r w:rsidR="00253819" w:rsidRPr="00D40E42">
        <w:rPr>
          <w:color w:val="000000"/>
          <w:szCs w:val="22"/>
        </w:rPr>
        <w:t xml:space="preserve"> které dospěl k závěru, že rekonstrukce objektu byla provedena řádně v souladu s projektovou dokumentací. Stavební úřad, stejně jako Památková péče, povolil užívání objektu a řádně proběhlo i kolaudační řízení. V dokumentech předložených žalobci se jejich zpracovatelé vůbec nezabývali stavem nemovitosti v roce 2016, tedy před </w:t>
      </w:r>
      <w:r w:rsidR="00C56316" w:rsidRPr="00D40E42">
        <w:rPr>
          <w:color w:val="000000"/>
          <w:szCs w:val="22"/>
        </w:rPr>
        <w:t xml:space="preserve">jejich </w:t>
      </w:r>
      <w:r w:rsidR="00253819" w:rsidRPr="00D40E42">
        <w:rPr>
          <w:color w:val="000000"/>
          <w:szCs w:val="22"/>
        </w:rPr>
        <w:t>prodejem</w:t>
      </w:r>
      <w:r w:rsidR="00253819" w:rsidRPr="00D40E42">
        <w:rPr>
          <w:i/>
          <w:color w:val="000000"/>
          <w:szCs w:val="22"/>
        </w:rPr>
        <w:t xml:space="preserve"> (z výslechu znalce)</w:t>
      </w:r>
      <w:r w:rsidR="00253819" w:rsidRPr="00D40E42">
        <w:rPr>
          <w:color w:val="000000"/>
          <w:szCs w:val="22"/>
        </w:rPr>
        <w:t>.</w:t>
      </w:r>
    </w:p>
    <w:p w14:paraId="37D55C85" w14:textId="77777777" w:rsidR="009059AB" w:rsidRPr="00D40E42" w:rsidRDefault="007A276F" w:rsidP="009059AB">
      <w:pPr>
        <w:numPr>
          <w:ilvl w:val="0"/>
          <w:numId w:val="2"/>
        </w:numPr>
        <w:spacing w:before="240"/>
        <w:ind w:left="0"/>
        <w:rPr>
          <w:color w:val="000000"/>
          <w:szCs w:val="22"/>
        </w:rPr>
      </w:pPr>
      <w:r w:rsidRPr="00D40E42">
        <w:rPr>
          <w:color w:val="000000"/>
          <w:szCs w:val="22"/>
        </w:rPr>
        <w:t xml:space="preserve">Podáním ze dne 15. 3. 2019 žalobci prostřednictvím svého právního zástupce vytkli žalované vady nemovitosti s odkazem na přiložený Technický průkaz. Uvedli, že veškeré zjištěné skryté vady, jakož i </w:t>
      </w:r>
      <w:r w:rsidRPr="00D40E42">
        <w:rPr>
          <w:color w:val="000000"/>
          <w:szCs w:val="22"/>
          <w:u w:val="single"/>
        </w:rPr>
        <w:t>předpokládané</w:t>
      </w:r>
      <w:r w:rsidRPr="00D40E42">
        <w:rPr>
          <w:color w:val="000000"/>
          <w:szCs w:val="22"/>
        </w:rPr>
        <w:t xml:space="preserve"> skryté vady, pro jejichž potvrzení je potřeba provést další diagnostik</w:t>
      </w:r>
      <w:r w:rsidR="003F51A1" w:rsidRPr="00D40E42">
        <w:rPr>
          <w:color w:val="000000"/>
          <w:szCs w:val="22"/>
        </w:rPr>
        <w:t>u</w:t>
      </w:r>
      <w:r w:rsidRPr="00D40E42">
        <w:rPr>
          <w:color w:val="000000"/>
          <w:szCs w:val="22"/>
        </w:rPr>
        <w:t>, jsou souhrnně zaznamenány a klasifikovány v dokumentu Vady nemovitosti. U každé zjištěné vady je rovněž uvedena částka potřebná na její sanaci. Současně tímto podáním žalobci požadovali slevu z kupní ceny nemovitosti v částce 770 902,50 Kč vč. DPH, když tato částka odpovídá nákladům na sanaci prokázaných skrytých vad. U nemovitosti byly rovněž identifikovány vady v dokumentaci specifikované na straně 6 dokumentu Vady nemovitosti, přičemž náklady na opatření chybějící či chybné dokumentace byly vyčísleny částkou 11 000 Kč.</w:t>
      </w:r>
      <w:r w:rsidR="009059AB" w:rsidRPr="00D40E42">
        <w:rPr>
          <w:color w:val="000000"/>
          <w:szCs w:val="22"/>
        </w:rPr>
        <w:t xml:space="preserve"> Celkem tak žalobci uplatnili nárok na slevu z kupní ceny ve výši 781 902,50 Kč a požadovali tuto částku uhradit do 7 dnů od doručení výzvy </w:t>
      </w:r>
      <w:r w:rsidR="009059AB" w:rsidRPr="00D40E42">
        <w:rPr>
          <w:i/>
          <w:color w:val="000000"/>
          <w:szCs w:val="22"/>
        </w:rPr>
        <w:t xml:space="preserve">(z výzvy k úhradě slevy z kupní ceny ze dne 15. 3. 2019). </w:t>
      </w:r>
    </w:p>
    <w:p w14:paraId="0F4B35BB" w14:textId="179972D7" w:rsidR="001F2612" w:rsidRPr="00D40E42" w:rsidRDefault="009059AB" w:rsidP="00E261B0">
      <w:pPr>
        <w:numPr>
          <w:ilvl w:val="0"/>
          <w:numId w:val="2"/>
        </w:numPr>
        <w:spacing w:before="240"/>
        <w:ind w:left="0"/>
        <w:rPr>
          <w:szCs w:val="24"/>
        </w:rPr>
      </w:pPr>
      <w:r w:rsidRPr="00D40E42">
        <w:rPr>
          <w:color w:val="000000"/>
          <w:szCs w:val="22"/>
        </w:rPr>
        <w:t xml:space="preserve">Podáním ze dne 28. 3. 2019 žalovaná oznámila žalobcům, aby se obrátili na realitního makléře </w:t>
      </w:r>
      <w:proofErr w:type="spellStart"/>
      <w:r w:rsidR="00A53014" w:rsidRPr="00D40E42">
        <w:rPr>
          <w:color w:val="000000"/>
          <w:szCs w:val="22"/>
        </w:rPr>
        <w:t>xxx</w:t>
      </w:r>
      <w:proofErr w:type="spellEnd"/>
      <w:r w:rsidRPr="00D40E42">
        <w:rPr>
          <w:color w:val="000000"/>
          <w:szCs w:val="22"/>
        </w:rPr>
        <w:t xml:space="preserve">, který nemovitost prodával. </w:t>
      </w:r>
    </w:p>
    <w:p w14:paraId="5359117D" w14:textId="77777777" w:rsidR="00290DBA" w:rsidRPr="00D40E42" w:rsidRDefault="009059AB" w:rsidP="00290DBA">
      <w:pPr>
        <w:numPr>
          <w:ilvl w:val="0"/>
          <w:numId w:val="2"/>
        </w:numPr>
        <w:spacing w:before="240"/>
        <w:ind w:left="0"/>
        <w:rPr>
          <w:color w:val="000000"/>
          <w:szCs w:val="22"/>
        </w:rPr>
      </w:pPr>
      <w:r w:rsidRPr="00D40E42">
        <w:rPr>
          <w:color w:val="000000"/>
          <w:szCs w:val="22"/>
        </w:rPr>
        <w:t xml:space="preserve">V reakci na výzvu žalobců žalovaná prostřednictvím svého právního zástupce odmítla uplatněný nárok jako neoprávněný, když při původní prohlídce byli kupující se stavem nemovité věci seznámeni, což vyplývá z protokolů o prohlídce nemovitostí, z vyjádření realitního makléře a </w:t>
      </w:r>
      <w:r w:rsidRPr="00D40E42">
        <w:rPr>
          <w:color w:val="000000"/>
          <w:szCs w:val="22"/>
        </w:rPr>
        <w:lastRenderedPageBreak/>
        <w:t xml:space="preserve">z ujednání v kupní smlouvě. Realizace prodeje proběhla v roce 2016 a žalobci tak dům již několik let užívají. </w:t>
      </w:r>
      <w:r w:rsidR="00290DBA" w:rsidRPr="00D40E42">
        <w:rPr>
          <w:color w:val="000000"/>
          <w:szCs w:val="22"/>
        </w:rPr>
        <w:t xml:space="preserve">Z doložených dokumentů vyplývá, že reklamované vady, pokud je lze za vady označit, jsou vadami, které v řadě případů kupující již při běžné prohlídce nemovitosti mohli odhalit, případně vady zjistitelné při zahájení užívání nemovitostí. </w:t>
      </w:r>
      <w:r w:rsidRPr="00D40E42">
        <w:rPr>
          <w:color w:val="000000"/>
          <w:szCs w:val="22"/>
        </w:rPr>
        <w:t>Je tak otázkou, zda tvrzené reklamované vady byly na domě již v době prodeje.</w:t>
      </w:r>
      <w:r w:rsidR="00290DBA" w:rsidRPr="00D40E42">
        <w:rPr>
          <w:color w:val="000000"/>
          <w:szCs w:val="22"/>
        </w:rPr>
        <w:t xml:space="preserve"> Žalovaná namítá, že žalobci neoznámili vady včas, tedy bez zbytečného odkladu poté, co je mohli při dostatečné péči zjistit </w:t>
      </w:r>
      <w:r w:rsidR="00290DBA" w:rsidRPr="00D40E42">
        <w:rPr>
          <w:i/>
          <w:color w:val="000000"/>
          <w:szCs w:val="22"/>
        </w:rPr>
        <w:t xml:space="preserve">(z reakce ze dne 17. 4. 2019 na výzvu k úhradě slevy z kupní ceny ze dne 15. 3. 2019). </w:t>
      </w:r>
    </w:p>
    <w:p w14:paraId="1B00B7FD" w14:textId="77777777" w:rsidR="00290DBA" w:rsidRPr="00D40E42" w:rsidRDefault="00290DBA" w:rsidP="00290DBA">
      <w:pPr>
        <w:numPr>
          <w:ilvl w:val="0"/>
          <w:numId w:val="2"/>
        </w:numPr>
        <w:spacing w:before="240"/>
        <w:ind w:left="0"/>
        <w:rPr>
          <w:color w:val="000000"/>
          <w:szCs w:val="22"/>
        </w:rPr>
      </w:pPr>
      <w:r w:rsidRPr="00D40E42">
        <w:rPr>
          <w:color w:val="000000"/>
          <w:szCs w:val="22"/>
        </w:rPr>
        <w:t xml:space="preserve">Naposledy vyzvali žalobci k úhradě částky 810 361,50 Kč, včetně nákladů právních služeb, žalovanou podáním ze dne 16. 5. 2019 </w:t>
      </w:r>
      <w:r w:rsidRPr="00D40E42">
        <w:rPr>
          <w:i/>
          <w:color w:val="000000"/>
          <w:szCs w:val="22"/>
        </w:rPr>
        <w:t xml:space="preserve">(z poslední výzvy k úhradě slevy z kupní ceny ze dne 16. 5. 2019). </w:t>
      </w:r>
    </w:p>
    <w:p w14:paraId="059F14A5" w14:textId="77777777" w:rsidR="004132D1" w:rsidRPr="00D40E42" w:rsidRDefault="00290DBA" w:rsidP="009059AB">
      <w:pPr>
        <w:numPr>
          <w:ilvl w:val="0"/>
          <w:numId w:val="2"/>
        </w:numPr>
        <w:spacing w:before="240"/>
        <w:ind w:left="0"/>
        <w:rPr>
          <w:color w:val="000000"/>
          <w:szCs w:val="22"/>
        </w:rPr>
      </w:pPr>
      <w:r w:rsidRPr="00D40E42">
        <w:rPr>
          <w:color w:val="000000"/>
          <w:szCs w:val="22"/>
        </w:rPr>
        <w:t xml:space="preserve">Žalovaná však uvedenou částku žalobcům neuhradila. </w:t>
      </w:r>
    </w:p>
    <w:p w14:paraId="42E7A61A" w14:textId="77777777" w:rsidR="009059AB" w:rsidRPr="00D40E42" w:rsidRDefault="004132D1" w:rsidP="009059AB">
      <w:pPr>
        <w:numPr>
          <w:ilvl w:val="0"/>
          <w:numId w:val="2"/>
        </w:numPr>
        <w:spacing w:before="240"/>
        <w:ind w:left="0"/>
        <w:rPr>
          <w:color w:val="000000"/>
          <w:szCs w:val="22"/>
        </w:rPr>
      </w:pPr>
      <w:r w:rsidRPr="00D40E42">
        <w:rPr>
          <w:szCs w:val="24"/>
        </w:rPr>
        <w:t>Soud v řízení neprovedl důkaz znaleckým posudkem ke zjištění vad nemovitostí v době převodu vlastnického práva na žalobce, jehož vypracování navrhovali žalobci. Tento důkazní návrh byl ze strany žalobců navržen po koncentraci řízení, která nastala poté, co byli soudem poučeni o nutnosti doplnit tvrzení o existenci vad v době převodu vlastnictví</w:t>
      </w:r>
      <w:r w:rsidR="003F51A1" w:rsidRPr="00D40E42">
        <w:rPr>
          <w:szCs w:val="24"/>
        </w:rPr>
        <w:t>, k výši slevy z kupní ceny</w:t>
      </w:r>
      <w:r w:rsidRPr="00D40E42">
        <w:rPr>
          <w:szCs w:val="24"/>
        </w:rPr>
        <w:t xml:space="preserve"> a navrhnout důkazy k těmto tvrzením. Navíc, vzhledem k tomu, že žalobci provedli stavební úpravy a opravy domu, zasahovali tak do nemovitosti bez toho, aby zjištěné vady žalované oznámili a dali ji tak možnost se k těmto vyjádřit, není jisté, zda by bylo možné znalecky zjistit stav domu z hlediska existence vad v době převodu vlastnického práva na žalobce.</w:t>
      </w:r>
    </w:p>
    <w:p w14:paraId="4BDC1B12" w14:textId="77777777" w:rsidR="00454BBD" w:rsidRPr="00D40E42" w:rsidRDefault="00764366" w:rsidP="00454BBD">
      <w:pPr>
        <w:numPr>
          <w:ilvl w:val="0"/>
          <w:numId w:val="2"/>
        </w:numPr>
        <w:spacing w:before="240"/>
        <w:ind w:left="0"/>
        <w:rPr>
          <w:color w:val="000000"/>
          <w:szCs w:val="22"/>
        </w:rPr>
      </w:pPr>
      <w:r w:rsidRPr="00D40E42">
        <w:rPr>
          <w:color w:val="000000"/>
          <w:szCs w:val="22"/>
        </w:rPr>
        <w:t xml:space="preserve">Na základě provedených důkazů soud učinil následující </w:t>
      </w:r>
      <w:r w:rsidRPr="00D40E42">
        <w:rPr>
          <w:b/>
          <w:color w:val="000000"/>
          <w:szCs w:val="22"/>
          <w:u w:val="single"/>
        </w:rPr>
        <w:t xml:space="preserve">závěr o skutkovém </w:t>
      </w:r>
      <w:proofErr w:type="gramStart"/>
      <w:r w:rsidRPr="00D40E42">
        <w:rPr>
          <w:b/>
          <w:color w:val="000000"/>
          <w:szCs w:val="22"/>
          <w:u w:val="single"/>
        </w:rPr>
        <w:t>stavu</w:t>
      </w:r>
      <w:r w:rsidRPr="00D40E42">
        <w:rPr>
          <w:color w:val="000000"/>
          <w:szCs w:val="22"/>
        </w:rPr>
        <w:t xml:space="preserve"> :</w:t>
      </w:r>
      <w:proofErr w:type="gramEnd"/>
    </w:p>
    <w:p w14:paraId="56076365" w14:textId="77777777" w:rsidR="00AF0552" w:rsidRPr="00D40E42" w:rsidRDefault="00E261B0" w:rsidP="00AF0552">
      <w:pPr>
        <w:numPr>
          <w:ilvl w:val="0"/>
          <w:numId w:val="2"/>
        </w:numPr>
        <w:spacing w:before="240"/>
        <w:ind w:left="0"/>
        <w:rPr>
          <w:szCs w:val="24"/>
        </w:rPr>
      </w:pPr>
      <w:r w:rsidRPr="00D40E42">
        <w:rPr>
          <w:szCs w:val="24"/>
        </w:rPr>
        <w:t xml:space="preserve">Žalobci nabyli </w:t>
      </w:r>
      <w:r w:rsidR="00454BBD" w:rsidRPr="00D40E42">
        <w:rPr>
          <w:szCs w:val="24"/>
        </w:rPr>
        <w:t>vlastnické právo k</w:t>
      </w:r>
      <w:r w:rsidRPr="00D40E42">
        <w:rPr>
          <w:szCs w:val="24"/>
        </w:rPr>
        <w:t> nemovité věci</w:t>
      </w:r>
      <w:r w:rsidR="00454BBD" w:rsidRPr="00D40E42">
        <w:rPr>
          <w:szCs w:val="24"/>
        </w:rPr>
        <w:t xml:space="preserve"> kupní smlouvou</w:t>
      </w:r>
      <w:r w:rsidR="00304023" w:rsidRPr="00D40E42">
        <w:rPr>
          <w:szCs w:val="24"/>
        </w:rPr>
        <w:t xml:space="preserve"> uzavřenou v roce 2016</w:t>
      </w:r>
      <w:r w:rsidRPr="00D40E42">
        <w:rPr>
          <w:szCs w:val="24"/>
        </w:rPr>
        <w:t>.</w:t>
      </w:r>
      <w:r w:rsidR="00454BBD" w:rsidRPr="00D40E42">
        <w:rPr>
          <w:szCs w:val="24"/>
        </w:rPr>
        <w:t xml:space="preserve"> Žalobcům byl před koupí stav </w:t>
      </w:r>
      <w:r w:rsidR="00304023" w:rsidRPr="00D40E42">
        <w:rPr>
          <w:szCs w:val="24"/>
        </w:rPr>
        <w:t>nemovité věci</w:t>
      </w:r>
      <w:r w:rsidR="00454BBD" w:rsidRPr="00D40E42">
        <w:rPr>
          <w:szCs w:val="24"/>
        </w:rPr>
        <w:t xml:space="preserve"> a je</w:t>
      </w:r>
      <w:r w:rsidR="00304023" w:rsidRPr="00D40E42">
        <w:rPr>
          <w:szCs w:val="24"/>
        </w:rPr>
        <w:t>jí</w:t>
      </w:r>
      <w:r w:rsidR="00454BBD" w:rsidRPr="00D40E42">
        <w:rPr>
          <w:szCs w:val="24"/>
        </w:rPr>
        <w:t xml:space="preserve"> stáří dostatečně znám</w:t>
      </w:r>
      <w:r w:rsidR="00304023" w:rsidRPr="00D40E42">
        <w:rPr>
          <w:szCs w:val="24"/>
        </w:rPr>
        <w:t>, měli možnost uskutečnit několikeré prohlídky a byly jim sděleny veškeré informace, které si vyžádali, a to jak ze strany žalované, jejich ro</w:t>
      </w:r>
      <w:r w:rsidR="00ED5444" w:rsidRPr="00D40E42">
        <w:rPr>
          <w:szCs w:val="24"/>
        </w:rPr>
        <w:t>dičů, tak i ze strany realitního makl</w:t>
      </w:r>
      <w:r w:rsidR="00304023" w:rsidRPr="00D40E42">
        <w:rPr>
          <w:szCs w:val="24"/>
        </w:rPr>
        <w:t>éře, který prodej zprostředkoval.</w:t>
      </w:r>
      <w:r w:rsidR="00454BBD" w:rsidRPr="00D40E42">
        <w:rPr>
          <w:szCs w:val="24"/>
        </w:rPr>
        <w:t xml:space="preserve"> </w:t>
      </w:r>
      <w:r w:rsidR="00C124D7" w:rsidRPr="00D40E42">
        <w:rPr>
          <w:color w:val="000000"/>
          <w:szCs w:val="24"/>
        </w:rPr>
        <w:t xml:space="preserve">Žalobci byli před uzavřením smlouvy žalovanou a zejména jejím otcem ujištěni, že nemovitost je po rekonstrukci z roku 2011, že je v dobrém stavu a vhodná k trvalému bydlení. Asi </w:t>
      </w:r>
      <w:r w:rsidR="00C124D7" w:rsidRPr="00D40E42">
        <w:rPr>
          <w:szCs w:val="24"/>
        </w:rPr>
        <w:t>v roce 201</w:t>
      </w:r>
      <w:r w:rsidRPr="00D40E42">
        <w:rPr>
          <w:szCs w:val="24"/>
        </w:rPr>
        <w:t>7</w:t>
      </w:r>
      <w:r w:rsidR="00C124D7" w:rsidRPr="00D40E42">
        <w:rPr>
          <w:szCs w:val="24"/>
        </w:rPr>
        <w:t xml:space="preserve"> </w:t>
      </w:r>
      <w:r w:rsidR="00ED5444" w:rsidRPr="00D40E42">
        <w:rPr>
          <w:szCs w:val="24"/>
        </w:rPr>
        <w:t>ž</w:t>
      </w:r>
      <w:r w:rsidR="00454BBD" w:rsidRPr="00D40E42">
        <w:rPr>
          <w:szCs w:val="24"/>
        </w:rPr>
        <w:t xml:space="preserve">alobci </w:t>
      </w:r>
      <w:r w:rsidR="00ED5444" w:rsidRPr="00D40E42">
        <w:rPr>
          <w:szCs w:val="24"/>
        </w:rPr>
        <w:t>zjistili</w:t>
      </w:r>
      <w:r w:rsidR="00454BBD" w:rsidRPr="00D40E42">
        <w:rPr>
          <w:szCs w:val="24"/>
        </w:rPr>
        <w:t xml:space="preserve"> </w:t>
      </w:r>
      <w:r w:rsidR="00ED5444" w:rsidRPr="00D40E42">
        <w:rPr>
          <w:szCs w:val="24"/>
        </w:rPr>
        <w:t>zatékání do střechy domu a v důsledku toho vlhnutí zdí.</w:t>
      </w:r>
      <w:r w:rsidR="00454BBD" w:rsidRPr="00D40E42">
        <w:rPr>
          <w:szCs w:val="24"/>
        </w:rPr>
        <w:t xml:space="preserve"> </w:t>
      </w:r>
      <w:r w:rsidR="00C124D7" w:rsidRPr="00D40E42">
        <w:rPr>
          <w:szCs w:val="24"/>
        </w:rPr>
        <w:t>Tuto vadu žalobci žalované bez zbytečného odkla</w:t>
      </w:r>
      <w:r w:rsidRPr="00D40E42">
        <w:rPr>
          <w:szCs w:val="24"/>
        </w:rPr>
        <w:t>du po jejím zjištění neoznámili a</w:t>
      </w:r>
      <w:r w:rsidR="00C124D7" w:rsidRPr="00D40E42">
        <w:rPr>
          <w:szCs w:val="24"/>
        </w:rPr>
        <w:t xml:space="preserve"> </w:t>
      </w:r>
      <w:r w:rsidRPr="00D40E42">
        <w:rPr>
          <w:szCs w:val="24"/>
        </w:rPr>
        <w:t>navzdory tomu</w:t>
      </w:r>
      <w:r w:rsidR="00C124D7" w:rsidRPr="00D40E42">
        <w:rPr>
          <w:szCs w:val="24"/>
        </w:rPr>
        <w:t xml:space="preserve"> </w:t>
      </w:r>
      <w:r w:rsidRPr="00D40E42">
        <w:rPr>
          <w:szCs w:val="24"/>
        </w:rPr>
        <w:t>sami</w:t>
      </w:r>
      <w:r w:rsidR="00C124D7" w:rsidRPr="00D40E42">
        <w:rPr>
          <w:szCs w:val="24"/>
        </w:rPr>
        <w:t xml:space="preserve"> vlastním n</w:t>
      </w:r>
      <w:r w:rsidR="00D13C55" w:rsidRPr="00D40E42">
        <w:rPr>
          <w:szCs w:val="24"/>
        </w:rPr>
        <w:t>ákladem provedli opravu střechy bez toho, aby žalované dali možnos</w:t>
      </w:r>
      <w:r w:rsidRPr="00D40E42">
        <w:rPr>
          <w:szCs w:val="24"/>
        </w:rPr>
        <w:t xml:space="preserve">t se k vytčeným vadám vyjádřit. </w:t>
      </w:r>
      <w:r w:rsidR="00C124D7" w:rsidRPr="00D40E42">
        <w:rPr>
          <w:szCs w:val="24"/>
        </w:rPr>
        <w:t xml:space="preserve">Pokud </w:t>
      </w:r>
      <w:r w:rsidRPr="00D40E42">
        <w:rPr>
          <w:szCs w:val="24"/>
        </w:rPr>
        <w:t>žalobci tvrdí existenci</w:t>
      </w:r>
      <w:r w:rsidR="00C124D7" w:rsidRPr="00D40E42">
        <w:rPr>
          <w:szCs w:val="24"/>
        </w:rPr>
        <w:t xml:space="preserve"> další</w:t>
      </w:r>
      <w:r w:rsidRPr="00D40E42">
        <w:rPr>
          <w:szCs w:val="24"/>
        </w:rPr>
        <w:t>ch</w:t>
      </w:r>
      <w:r w:rsidR="00C124D7" w:rsidRPr="00D40E42">
        <w:rPr>
          <w:szCs w:val="24"/>
        </w:rPr>
        <w:t xml:space="preserve"> </w:t>
      </w:r>
      <w:r w:rsidRPr="00D40E42">
        <w:rPr>
          <w:szCs w:val="24"/>
        </w:rPr>
        <w:t>vad</w:t>
      </w:r>
      <w:r w:rsidR="00C124D7" w:rsidRPr="00D40E42">
        <w:rPr>
          <w:szCs w:val="24"/>
        </w:rPr>
        <w:t xml:space="preserve"> uveden</w:t>
      </w:r>
      <w:r w:rsidRPr="00D40E42">
        <w:rPr>
          <w:szCs w:val="24"/>
        </w:rPr>
        <w:t>ých</w:t>
      </w:r>
      <w:r w:rsidR="00C124D7" w:rsidRPr="00D40E42">
        <w:rPr>
          <w:szCs w:val="24"/>
        </w:rPr>
        <w:t xml:space="preserve"> v dokumentech zpracovaných odbornou firmou, </w:t>
      </w:r>
      <w:r w:rsidRPr="00D40E42">
        <w:rPr>
          <w:szCs w:val="24"/>
        </w:rPr>
        <w:t>neprokázali, že by</w:t>
      </w:r>
      <w:r w:rsidR="00C124D7" w:rsidRPr="00D40E42">
        <w:rPr>
          <w:szCs w:val="24"/>
        </w:rPr>
        <w:t xml:space="preserve"> </w:t>
      </w:r>
      <w:r w:rsidRPr="00D40E42">
        <w:rPr>
          <w:szCs w:val="24"/>
        </w:rPr>
        <w:t>tyto vady</w:t>
      </w:r>
      <w:r w:rsidR="00C124D7" w:rsidRPr="00D40E42">
        <w:rPr>
          <w:szCs w:val="24"/>
        </w:rPr>
        <w:t xml:space="preserve"> </w:t>
      </w:r>
      <w:r w:rsidR="00351D1D" w:rsidRPr="00D40E42">
        <w:rPr>
          <w:szCs w:val="24"/>
        </w:rPr>
        <w:t xml:space="preserve">byly na nemovité věci </w:t>
      </w:r>
      <w:r w:rsidR="00C124D7" w:rsidRPr="00D40E42">
        <w:rPr>
          <w:szCs w:val="24"/>
        </w:rPr>
        <w:t xml:space="preserve">v době </w:t>
      </w:r>
      <w:r w:rsidR="00D13C55" w:rsidRPr="00D40E42">
        <w:rPr>
          <w:szCs w:val="24"/>
        </w:rPr>
        <w:t>převodu vlastnického práva, ani v době reálného předání nemovité věci žalobcům</w:t>
      </w:r>
      <w:r w:rsidR="00126FE3" w:rsidRPr="00D40E42">
        <w:rPr>
          <w:szCs w:val="24"/>
        </w:rPr>
        <w:t>, navíc některé z popsaných vad nelze považovat za skryté</w:t>
      </w:r>
      <w:r w:rsidR="00D13C55" w:rsidRPr="00D40E42">
        <w:rPr>
          <w:szCs w:val="24"/>
        </w:rPr>
        <w:t xml:space="preserve">. </w:t>
      </w:r>
      <w:r w:rsidR="00126FE3" w:rsidRPr="00D40E42">
        <w:rPr>
          <w:szCs w:val="24"/>
        </w:rPr>
        <w:t>S</w:t>
      </w:r>
      <w:r w:rsidR="00351D1D" w:rsidRPr="00D40E42">
        <w:rPr>
          <w:szCs w:val="24"/>
        </w:rPr>
        <w:t xml:space="preserve">kupina vad, k jejichž zjištění je dle odborných vyjádření potřeba provést diagnostiku, nebyla v řízení ničím prokázána. </w:t>
      </w:r>
      <w:r w:rsidR="00ED5444" w:rsidRPr="00D40E42">
        <w:rPr>
          <w:szCs w:val="24"/>
        </w:rPr>
        <w:t xml:space="preserve">Žalobci uplatnili u žalované popsané vady na výše uvedených nemovitostech nikoli bez zbytečného odkladu po jejich zjištění, a navíc na nemovitostech </w:t>
      </w:r>
      <w:r w:rsidR="00351D1D" w:rsidRPr="00D40E42">
        <w:rPr>
          <w:szCs w:val="24"/>
        </w:rPr>
        <w:t xml:space="preserve">za dobu svého užívání </w:t>
      </w:r>
      <w:r w:rsidR="00ED5444" w:rsidRPr="00D40E42">
        <w:rPr>
          <w:szCs w:val="24"/>
        </w:rPr>
        <w:t>provedli opravy a stavební úpravy</w:t>
      </w:r>
      <w:r w:rsidR="00351D1D" w:rsidRPr="00D40E42">
        <w:rPr>
          <w:szCs w:val="24"/>
        </w:rPr>
        <w:t>, čímž znemožnili posouzení oprávněnosti svých požadavků ze strany žalované.</w:t>
      </w:r>
      <w:r w:rsidR="00ED5444" w:rsidRPr="00D40E42">
        <w:rPr>
          <w:szCs w:val="24"/>
        </w:rPr>
        <w:t xml:space="preserve"> </w:t>
      </w:r>
      <w:r w:rsidR="00454BBD" w:rsidRPr="00D40E42">
        <w:rPr>
          <w:szCs w:val="24"/>
        </w:rPr>
        <w:t xml:space="preserve">V řízení </w:t>
      </w:r>
      <w:r w:rsidR="00351D1D" w:rsidRPr="00D40E42">
        <w:rPr>
          <w:szCs w:val="24"/>
        </w:rPr>
        <w:t xml:space="preserve">tak </w:t>
      </w:r>
      <w:r w:rsidR="00454BBD" w:rsidRPr="00D40E42">
        <w:rPr>
          <w:szCs w:val="24"/>
        </w:rPr>
        <w:t xml:space="preserve">nebylo prokázáno, že by v době převodu vlastnického práva, ani v době reálného předání </w:t>
      </w:r>
      <w:r w:rsidR="00ED5444" w:rsidRPr="00D40E42">
        <w:rPr>
          <w:szCs w:val="24"/>
        </w:rPr>
        <w:t>nemovité věci</w:t>
      </w:r>
      <w:r w:rsidR="00454BBD" w:rsidRPr="00D40E42">
        <w:rPr>
          <w:szCs w:val="24"/>
        </w:rPr>
        <w:t xml:space="preserve"> žalobcům vykazoval</w:t>
      </w:r>
      <w:r w:rsidR="00ED5444" w:rsidRPr="00D40E42">
        <w:rPr>
          <w:szCs w:val="24"/>
        </w:rPr>
        <w:t>a tato</w:t>
      </w:r>
      <w:r w:rsidR="00454BBD" w:rsidRPr="00D40E42">
        <w:rPr>
          <w:szCs w:val="24"/>
        </w:rPr>
        <w:t xml:space="preserve"> zjevn</w:t>
      </w:r>
      <w:r w:rsidR="00ED5444" w:rsidRPr="00D40E42">
        <w:rPr>
          <w:szCs w:val="24"/>
        </w:rPr>
        <w:t>é</w:t>
      </w:r>
      <w:r w:rsidR="00454BBD" w:rsidRPr="00D40E42">
        <w:rPr>
          <w:szCs w:val="24"/>
        </w:rPr>
        <w:t xml:space="preserve"> nebo skryt</w:t>
      </w:r>
      <w:r w:rsidR="00ED5444" w:rsidRPr="00D40E42">
        <w:rPr>
          <w:szCs w:val="24"/>
        </w:rPr>
        <w:t>é</w:t>
      </w:r>
      <w:r w:rsidR="00454BBD" w:rsidRPr="00D40E42">
        <w:rPr>
          <w:szCs w:val="24"/>
        </w:rPr>
        <w:t xml:space="preserve"> vad</w:t>
      </w:r>
      <w:r w:rsidR="00ED5444" w:rsidRPr="00D40E42">
        <w:rPr>
          <w:szCs w:val="24"/>
        </w:rPr>
        <w:t>y, které jsou popsány</w:t>
      </w:r>
      <w:r w:rsidR="00454BBD" w:rsidRPr="00D40E42">
        <w:rPr>
          <w:szCs w:val="24"/>
        </w:rPr>
        <w:t xml:space="preserve"> </w:t>
      </w:r>
      <w:r w:rsidR="00ED5444" w:rsidRPr="00D40E42">
        <w:rPr>
          <w:szCs w:val="24"/>
        </w:rPr>
        <w:t>v dokumentech „Technický průkaz nemovitosti“ a „Vady nemovitost</w:t>
      </w:r>
      <w:r w:rsidR="00351D1D" w:rsidRPr="00D40E42">
        <w:rPr>
          <w:szCs w:val="24"/>
        </w:rPr>
        <w:t>i“ zpracovanými odbornou firmou, a</w:t>
      </w:r>
      <w:r w:rsidR="00126FE3" w:rsidRPr="00D40E42">
        <w:rPr>
          <w:szCs w:val="24"/>
        </w:rPr>
        <w:t xml:space="preserve">ni </w:t>
      </w:r>
      <w:proofErr w:type="gramStart"/>
      <w:r w:rsidR="00126FE3" w:rsidRPr="00D40E42">
        <w:rPr>
          <w:szCs w:val="24"/>
        </w:rPr>
        <w:t>vady</w:t>
      </w:r>
      <w:proofErr w:type="gramEnd"/>
      <w:r w:rsidR="00ED5444" w:rsidRPr="00D40E42">
        <w:rPr>
          <w:szCs w:val="24"/>
        </w:rPr>
        <w:t xml:space="preserve"> </w:t>
      </w:r>
      <w:r w:rsidR="00454BBD" w:rsidRPr="00D40E42">
        <w:rPr>
          <w:szCs w:val="24"/>
        </w:rPr>
        <w:t>na kter</w:t>
      </w:r>
      <w:r w:rsidR="00ED5444" w:rsidRPr="00D40E42">
        <w:rPr>
          <w:szCs w:val="24"/>
        </w:rPr>
        <w:t>é</w:t>
      </w:r>
      <w:r w:rsidR="00454BBD" w:rsidRPr="00D40E42">
        <w:rPr>
          <w:szCs w:val="24"/>
        </w:rPr>
        <w:t xml:space="preserve"> by prodávající žalovan</w:t>
      </w:r>
      <w:r w:rsidR="00ED5444" w:rsidRPr="00D40E42">
        <w:rPr>
          <w:szCs w:val="24"/>
        </w:rPr>
        <w:t>á</w:t>
      </w:r>
      <w:r w:rsidR="00454BBD" w:rsidRPr="00D40E42">
        <w:rPr>
          <w:szCs w:val="24"/>
        </w:rPr>
        <w:t xml:space="preserve"> byl</w:t>
      </w:r>
      <w:r w:rsidR="00ED5444" w:rsidRPr="00D40E42">
        <w:rPr>
          <w:szCs w:val="24"/>
        </w:rPr>
        <w:t>a</w:t>
      </w:r>
      <w:r w:rsidR="00454BBD" w:rsidRPr="00D40E42">
        <w:rPr>
          <w:szCs w:val="24"/>
        </w:rPr>
        <w:t xml:space="preserve"> povinn</w:t>
      </w:r>
      <w:r w:rsidR="00ED5444" w:rsidRPr="00D40E42">
        <w:rPr>
          <w:szCs w:val="24"/>
        </w:rPr>
        <w:t>a</w:t>
      </w:r>
      <w:r w:rsidR="00454BBD" w:rsidRPr="00D40E42">
        <w:rPr>
          <w:szCs w:val="24"/>
        </w:rPr>
        <w:t xml:space="preserve"> kupující žalobce upozornit. </w:t>
      </w:r>
    </w:p>
    <w:p w14:paraId="747CFC12" w14:textId="77777777" w:rsidR="00AF0552" w:rsidRPr="00D40E42" w:rsidRDefault="00AF0552" w:rsidP="00AF0552">
      <w:pPr>
        <w:numPr>
          <w:ilvl w:val="0"/>
          <w:numId w:val="2"/>
        </w:numPr>
        <w:spacing w:before="240"/>
        <w:ind w:left="0"/>
        <w:rPr>
          <w:i/>
          <w:color w:val="000000"/>
          <w:szCs w:val="22"/>
        </w:rPr>
      </w:pPr>
      <w:r w:rsidRPr="00D40E42">
        <w:rPr>
          <w:i/>
          <w:color w:val="000000"/>
          <w:szCs w:val="22"/>
        </w:rPr>
        <w:t xml:space="preserve">Podle § 1922 odst. 1) o. z. jakmile nabyvatel zjistí vadu, oznámí to bez zbytečného odkladu zciziteli a předmět plnění zciziteli předá, nebo jej podle jeho pokynů uschová nebo s ním jinak vhodně </w:t>
      </w:r>
      <w:proofErr w:type="gramStart"/>
      <w:r w:rsidRPr="00D40E42">
        <w:rPr>
          <w:i/>
          <w:color w:val="000000"/>
          <w:szCs w:val="22"/>
        </w:rPr>
        <w:t>naloží</w:t>
      </w:r>
      <w:proofErr w:type="gramEnd"/>
      <w:r w:rsidRPr="00D40E42">
        <w:rPr>
          <w:i/>
          <w:color w:val="000000"/>
          <w:szCs w:val="22"/>
        </w:rPr>
        <w:t xml:space="preserve"> tak, </w:t>
      </w:r>
      <w:r w:rsidRPr="00D40E42">
        <w:rPr>
          <w:i/>
          <w:color w:val="000000"/>
          <w:szCs w:val="22"/>
          <w:u w:val="single"/>
        </w:rPr>
        <w:t>aby vada mohla být přezkoumána</w:t>
      </w:r>
      <w:r w:rsidRPr="00D40E42">
        <w:rPr>
          <w:i/>
          <w:color w:val="000000"/>
          <w:szCs w:val="22"/>
        </w:rPr>
        <w:t>. Jedná-li se o předmět podléhající rychlé zkáze, může jej nabyvatel po upozornění zcizitele bez prodlení prodat.</w:t>
      </w:r>
    </w:p>
    <w:p w14:paraId="79DF2B55" w14:textId="77777777" w:rsidR="00AF0552" w:rsidRPr="00D40E42" w:rsidRDefault="00AF0552" w:rsidP="00AF0552">
      <w:pPr>
        <w:numPr>
          <w:ilvl w:val="0"/>
          <w:numId w:val="2"/>
        </w:numPr>
        <w:spacing w:before="240"/>
        <w:ind w:left="0"/>
        <w:rPr>
          <w:i/>
          <w:color w:val="000000"/>
          <w:szCs w:val="22"/>
        </w:rPr>
      </w:pPr>
      <w:r w:rsidRPr="00D40E42">
        <w:rPr>
          <w:i/>
          <w:color w:val="000000"/>
          <w:szCs w:val="22"/>
        </w:rPr>
        <w:lastRenderedPageBreak/>
        <w:t xml:space="preserve">Podle § 1922 odst. 1) o. z. vytkl-li nabyvatel zciziteli vadu oprávněně, </w:t>
      </w:r>
      <w:proofErr w:type="gramStart"/>
      <w:r w:rsidRPr="00D40E42">
        <w:rPr>
          <w:i/>
          <w:color w:val="000000"/>
          <w:szCs w:val="22"/>
        </w:rPr>
        <w:t>neběží</w:t>
      </w:r>
      <w:proofErr w:type="gramEnd"/>
      <w:r w:rsidRPr="00D40E42">
        <w:rPr>
          <w:i/>
          <w:color w:val="000000"/>
          <w:szCs w:val="22"/>
        </w:rPr>
        <w:t xml:space="preserve"> lhůta pro uplatnění práv z vadného plnění ani záruční doba po dobu, po kterou nabyvatel nemůže vadný předmět užívat.</w:t>
      </w:r>
    </w:p>
    <w:p w14:paraId="018E5232" w14:textId="77777777" w:rsidR="00AF0552" w:rsidRPr="00D40E42" w:rsidRDefault="00AF0552" w:rsidP="00AF0552">
      <w:pPr>
        <w:numPr>
          <w:ilvl w:val="0"/>
          <w:numId w:val="2"/>
        </w:numPr>
        <w:spacing w:before="240"/>
        <w:ind w:left="0"/>
        <w:rPr>
          <w:color w:val="000000"/>
          <w:szCs w:val="22"/>
        </w:rPr>
      </w:pPr>
      <w:r w:rsidRPr="00D40E42">
        <w:rPr>
          <w:i/>
          <w:color w:val="000000"/>
          <w:szCs w:val="22"/>
        </w:rPr>
        <w:t xml:space="preserve">Podle § 2112 odst. 1) o. z. neoznámil-li kupující vadu </w:t>
      </w:r>
      <w:r w:rsidRPr="00D40E42">
        <w:rPr>
          <w:i/>
          <w:color w:val="000000"/>
          <w:szCs w:val="22"/>
          <w:u w:val="single"/>
        </w:rPr>
        <w:t>bez zbytečného odkladu poté, co ji mohl při včasné prohlídce a dostatečné péči zjistit</w:t>
      </w:r>
      <w:r w:rsidRPr="00D40E42">
        <w:rPr>
          <w:i/>
          <w:color w:val="000000"/>
          <w:szCs w:val="22"/>
        </w:rPr>
        <w:t>, soud mu právo z vadného plnění nepřizná. Jedná-li se o skrytou vadu, platí totéž, nebyla-li vada oznámena bez zbytečného odkladu poté, co ji kupující mohl při dostatečné péči zjistit, nejpozději však do dvou let po odevzdání věci.</w:t>
      </w:r>
    </w:p>
    <w:p w14:paraId="4BF3F472" w14:textId="77777777" w:rsidR="00AF0552" w:rsidRPr="00D40E42" w:rsidRDefault="00AF0552" w:rsidP="00AF0552">
      <w:pPr>
        <w:numPr>
          <w:ilvl w:val="0"/>
          <w:numId w:val="2"/>
        </w:numPr>
        <w:spacing w:before="240"/>
        <w:ind w:left="0"/>
        <w:rPr>
          <w:color w:val="000000"/>
          <w:szCs w:val="22"/>
        </w:rPr>
      </w:pPr>
      <w:r w:rsidRPr="00D40E42">
        <w:rPr>
          <w:i/>
          <w:color w:val="000000"/>
          <w:szCs w:val="22"/>
        </w:rPr>
        <w:t>Podle § 2112 odst. (2) k účinkům podle odstavce 1 soud přihlédne jen k námitce prodávajícího, že vada nebyla včas oznámena. Prodávající však nemá právo na námitku, je-li vada důsledkem skutečnosti, o které prodávající v době odevzdání věci věděl nebo musel vědět. Neoznámil-li kupující vadu bez zbytečného odkladu poté, co ji mohl při včasné prohlídce a dostatečné péči zjistit, soud mu právo z vadného plnění nepřizná. Jedná-li se o skrytou vadu, platí totéž, nebyla-li vada oznámena bez zbytečného odkladu poté, co ji kupující mohl při dostatečné péči zjistit, nejpozději však do dvou let po odevzdání věci.</w:t>
      </w:r>
    </w:p>
    <w:p w14:paraId="68F5A0AA" w14:textId="77777777" w:rsidR="00AF0552" w:rsidRPr="00D40E42" w:rsidRDefault="00AF0552" w:rsidP="00AF0552">
      <w:pPr>
        <w:numPr>
          <w:ilvl w:val="0"/>
          <w:numId w:val="2"/>
        </w:numPr>
        <w:spacing w:before="240"/>
        <w:ind w:left="0"/>
        <w:rPr>
          <w:i/>
          <w:color w:val="000000"/>
          <w:szCs w:val="22"/>
        </w:rPr>
      </w:pPr>
      <w:r w:rsidRPr="00D40E42">
        <w:rPr>
          <w:i/>
          <w:color w:val="000000"/>
          <w:szCs w:val="22"/>
        </w:rPr>
        <w:t xml:space="preserve">Podle </w:t>
      </w:r>
      <w:r w:rsidR="00764366" w:rsidRPr="00D40E42">
        <w:rPr>
          <w:i/>
          <w:color w:val="000000"/>
          <w:szCs w:val="22"/>
        </w:rPr>
        <w:t xml:space="preserve">§ 2129 </w:t>
      </w:r>
      <w:r w:rsidRPr="00D40E42">
        <w:rPr>
          <w:i/>
          <w:color w:val="000000"/>
          <w:szCs w:val="22"/>
        </w:rPr>
        <w:t xml:space="preserve">odst. 2 </w:t>
      </w:r>
      <w:r w:rsidR="003633D7" w:rsidRPr="00D40E42">
        <w:rPr>
          <w:i/>
          <w:color w:val="000000"/>
          <w:szCs w:val="22"/>
        </w:rPr>
        <w:t xml:space="preserve">o. z. </w:t>
      </w:r>
      <w:r w:rsidRPr="00D40E42">
        <w:rPr>
          <w:i/>
          <w:color w:val="000000"/>
          <w:szCs w:val="22"/>
        </w:rPr>
        <w:t>n</w:t>
      </w:r>
      <w:r w:rsidR="00764366" w:rsidRPr="00D40E42">
        <w:rPr>
          <w:i/>
          <w:color w:val="000000"/>
          <w:szCs w:val="22"/>
        </w:rPr>
        <w:t>eoznámil-li kupující prodávajícímu skrytou vadu stavby spojené se zemí pevným základem do pěti let od nabytí, soud kupujícímu právo z vadného plnění nepřizná, namítne-li prodávající, že vada nebyla včas oznámena. Prodávající však nemá právo na námitku, je-li vada důsledkem skutečnosti, o které prodávající v době odevzdání věci věděl nebo musel vědět.</w:t>
      </w:r>
    </w:p>
    <w:p w14:paraId="32218A9A" w14:textId="77777777" w:rsidR="00764366" w:rsidRPr="00D40E42" w:rsidRDefault="00AF0552" w:rsidP="00AF0552">
      <w:pPr>
        <w:numPr>
          <w:ilvl w:val="0"/>
          <w:numId w:val="2"/>
        </w:numPr>
        <w:spacing w:before="240"/>
        <w:ind w:left="0"/>
        <w:rPr>
          <w:i/>
          <w:color w:val="000000"/>
          <w:szCs w:val="22"/>
        </w:rPr>
      </w:pPr>
      <w:r w:rsidRPr="00D40E42">
        <w:rPr>
          <w:i/>
          <w:color w:val="000000"/>
          <w:szCs w:val="22"/>
        </w:rPr>
        <w:t>Podle</w:t>
      </w:r>
      <w:r w:rsidR="006A0E60" w:rsidRPr="00D40E42">
        <w:rPr>
          <w:i/>
          <w:color w:val="000000"/>
          <w:szCs w:val="22"/>
        </w:rPr>
        <w:t xml:space="preserve"> </w:t>
      </w:r>
      <w:r w:rsidR="00764366" w:rsidRPr="00D40E42">
        <w:rPr>
          <w:i/>
          <w:color w:val="000000"/>
          <w:szCs w:val="22"/>
        </w:rPr>
        <w:t xml:space="preserve">§ 2131 </w:t>
      </w:r>
      <w:r w:rsidR="006A0E60" w:rsidRPr="00D40E42">
        <w:rPr>
          <w:i/>
          <w:color w:val="000000"/>
          <w:szCs w:val="22"/>
        </w:rPr>
        <w:t xml:space="preserve">o. z. </w:t>
      </w:r>
      <w:r w:rsidRPr="00D40E42">
        <w:rPr>
          <w:i/>
          <w:color w:val="000000"/>
          <w:szCs w:val="22"/>
        </w:rPr>
        <w:t>v</w:t>
      </w:r>
      <w:r w:rsidR="00764366" w:rsidRPr="00D40E42">
        <w:rPr>
          <w:i/>
          <w:color w:val="000000"/>
          <w:szCs w:val="22"/>
        </w:rPr>
        <w:t xml:space="preserve"> ostatním se na smlouvu o koupi nemovité věci použijí přiměřeně ustanovení o koupi movitých věcí.</w:t>
      </w:r>
    </w:p>
    <w:p w14:paraId="4BCEFE8D" w14:textId="77777777" w:rsidR="00454BBD" w:rsidRPr="00D40E42" w:rsidRDefault="00AF0552" w:rsidP="00454BBD">
      <w:pPr>
        <w:numPr>
          <w:ilvl w:val="0"/>
          <w:numId w:val="2"/>
        </w:numPr>
        <w:spacing w:before="240"/>
        <w:ind w:left="0"/>
        <w:rPr>
          <w:i/>
          <w:color w:val="000000"/>
          <w:szCs w:val="22"/>
        </w:rPr>
      </w:pPr>
      <w:r w:rsidRPr="00D40E42">
        <w:rPr>
          <w:color w:val="000000"/>
          <w:szCs w:val="22"/>
        </w:rPr>
        <w:t xml:space="preserve">Na základě zjištěného skutkového stavu soud učinil </w:t>
      </w:r>
      <w:r w:rsidRPr="00D40E42">
        <w:rPr>
          <w:b/>
          <w:color w:val="000000"/>
          <w:szCs w:val="22"/>
          <w:u w:val="single"/>
        </w:rPr>
        <w:t>právní závěr,</w:t>
      </w:r>
      <w:r w:rsidRPr="00D40E42">
        <w:rPr>
          <w:color w:val="000000"/>
          <w:szCs w:val="22"/>
        </w:rPr>
        <w:t xml:space="preserve"> </w:t>
      </w:r>
      <w:proofErr w:type="gramStart"/>
      <w:r w:rsidRPr="00D40E42">
        <w:rPr>
          <w:color w:val="000000"/>
          <w:szCs w:val="22"/>
        </w:rPr>
        <w:t xml:space="preserve">že </w:t>
      </w:r>
      <w:r w:rsidR="003633D7" w:rsidRPr="00D40E42">
        <w:rPr>
          <w:color w:val="000000"/>
          <w:szCs w:val="22"/>
        </w:rPr>
        <w:t>:</w:t>
      </w:r>
      <w:proofErr w:type="gramEnd"/>
    </w:p>
    <w:p w14:paraId="5F08416F" w14:textId="07208FA3" w:rsidR="004132D1" w:rsidRPr="00D40E42" w:rsidRDefault="00460D89" w:rsidP="003B572D">
      <w:pPr>
        <w:numPr>
          <w:ilvl w:val="0"/>
          <w:numId w:val="2"/>
        </w:numPr>
        <w:spacing w:before="240"/>
        <w:ind w:left="0"/>
        <w:rPr>
          <w:szCs w:val="24"/>
        </w:rPr>
      </w:pPr>
      <w:r w:rsidRPr="00D40E42">
        <w:rPr>
          <w:szCs w:val="24"/>
        </w:rPr>
        <w:t>Žalovaná převedla vlastnické právo k</w:t>
      </w:r>
      <w:r w:rsidR="00C56316" w:rsidRPr="00D40E42">
        <w:rPr>
          <w:szCs w:val="24"/>
        </w:rPr>
        <w:t> nemovité věci</w:t>
      </w:r>
      <w:r w:rsidRPr="00D40E42">
        <w:rPr>
          <w:szCs w:val="24"/>
        </w:rPr>
        <w:t xml:space="preserve"> kupní smlouvou uzavřenou v roce 2016 na žalobce. Žalobcům byl před koupí stav nemovité věci a její stáří dostatečně znám, měli možnost uskutečnit několikeré prohlídky a byly jim sděleny veškeré informace, které si vyžádali, a to jak ze strany žalované, jejich rodičů, tak i ze strany realitního makléře, který prodej zprostředkoval. </w:t>
      </w:r>
      <w:r w:rsidRPr="00D40E42">
        <w:rPr>
          <w:color w:val="000000"/>
          <w:szCs w:val="24"/>
        </w:rPr>
        <w:t xml:space="preserve">Žalobci byli před uzavřením smlouvy žalovanou a zejména jejím otcem ujištěni, že nemovitost je po rekonstrukci z roku 2011, že je v dobrém stavu a vhodná k trvalému bydlení. Jak bylo prokázáno z výpovědi žalobce potvrzené výpovědí svědka </w:t>
      </w:r>
      <w:proofErr w:type="spellStart"/>
      <w:r w:rsidR="00921F25" w:rsidRPr="00D40E42">
        <w:rPr>
          <w:color w:val="000000"/>
          <w:szCs w:val="24"/>
        </w:rPr>
        <w:t>xxx</w:t>
      </w:r>
      <w:proofErr w:type="spellEnd"/>
      <w:r w:rsidRPr="00D40E42">
        <w:rPr>
          <w:color w:val="000000"/>
          <w:szCs w:val="24"/>
        </w:rPr>
        <w:t>, asi v</w:t>
      </w:r>
      <w:r w:rsidRPr="00D40E42">
        <w:rPr>
          <w:szCs w:val="24"/>
        </w:rPr>
        <w:t xml:space="preserve"> roce 2017 žalobci zjistili zatékání do střechy domu a v důsledku toho vlhnutí </w:t>
      </w:r>
      <w:r w:rsidR="008822F0" w:rsidRPr="00D40E42">
        <w:rPr>
          <w:szCs w:val="24"/>
        </w:rPr>
        <w:t>sádrokartonu</w:t>
      </w:r>
      <w:r w:rsidRPr="00D40E42">
        <w:rPr>
          <w:szCs w:val="24"/>
        </w:rPr>
        <w:t>. Tuto vadu žalobci žalované bez zbytečného odkla</w:t>
      </w:r>
      <w:r w:rsidR="008822F0" w:rsidRPr="00D40E42">
        <w:rPr>
          <w:szCs w:val="24"/>
        </w:rPr>
        <w:t>du po jejím zjištění neoznámili</w:t>
      </w:r>
      <w:r w:rsidRPr="00D40E42">
        <w:rPr>
          <w:szCs w:val="24"/>
        </w:rPr>
        <w:t xml:space="preserve">. Naopak sami oslovili pokrývače pana </w:t>
      </w:r>
      <w:proofErr w:type="spellStart"/>
      <w:r w:rsidR="00921F25" w:rsidRPr="00D40E42">
        <w:rPr>
          <w:szCs w:val="24"/>
        </w:rPr>
        <w:t>xxx</w:t>
      </w:r>
      <w:proofErr w:type="spellEnd"/>
      <w:r w:rsidRPr="00D40E42">
        <w:rPr>
          <w:szCs w:val="24"/>
        </w:rPr>
        <w:t xml:space="preserve"> a po dalším roce užívání domu (na jaře</w:t>
      </w:r>
      <w:r w:rsidR="008822F0" w:rsidRPr="00D40E42">
        <w:rPr>
          <w:szCs w:val="24"/>
        </w:rPr>
        <w:t xml:space="preserve"> roku 2019</w:t>
      </w:r>
      <w:r w:rsidRPr="00D40E42">
        <w:rPr>
          <w:szCs w:val="24"/>
        </w:rPr>
        <w:t xml:space="preserve">) vlastním nákladem provedli opravu střechy bez toho, aby žalované dali možnost </w:t>
      </w:r>
      <w:r w:rsidR="008822F0" w:rsidRPr="00D40E42">
        <w:rPr>
          <w:szCs w:val="24"/>
        </w:rPr>
        <w:t xml:space="preserve">přezkoumat vadu, </w:t>
      </w:r>
      <w:r w:rsidRPr="00D40E42">
        <w:rPr>
          <w:szCs w:val="24"/>
        </w:rPr>
        <w:t>vyjádřit</w:t>
      </w:r>
      <w:r w:rsidR="008822F0" w:rsidRPr="00D40E42">
        <w:rPr>
          <w:szCs w:val="24"/>
        </w:rPr>
        <w:t xml:space="preserve"> se k ní</w:t>
      </w:r>
      <w:r w:rsidRPr="00D40E42">
        <w:rPr>
          <w:szCs w:val="24"/>
        </w:rPr>
        <w:t xml:space="preserve">, popř. provést opravu, či dohodnout se na slevě z kupní ceny. </w:t>
      </w:r>
      <w:r w:rsidR="00C56316" w:rsidRPr="00D40E42">
        <w:rPr>
          <w:szCs w:val="24"/>
        </w:rPr>
        <w:t>Žalobci se tak o vadě</w:t>
      </w:r>
      <w:r w:rsidR="00126FE3" w:rsidRPr="00D40E42">
        <w:rPr>
          <w:szCs w:val="24"/>
        </w:rPr>
        <w:t>,</w:t>
      </w:r>
      <w:r w:rsidR="00C56316" w:rsidRPr="00D40E42">
        <w:rPr>
          <w:szCs w:val="24"/>
        </w:rPr>
        <w:t xml:space="preserve"> spočívající v zatékání do střechy a vlhnutí zdiva v důsledku tohoto zatékání dozvěděli již v roce 2017 a sami potvrdili, že toto žalované nesdělili. Jestliže žalobci tuto vadu oznámili až po vypracování odborného vyjádření, a to podáním adresovaným žalované ze dne </w:t>
      </w:r>
      <w:r w:rsidR="00C56316" w:rsidRPr="00D40E42">
        <w:rPr>
          <w:color w:val="000000"/>
          <w:szCs w:val="22"/>
        </w:rPr>
        <w:t>15. 3. 2019</w:t>
      </w:r>
      <w:r w:rsidR="00BB32B9" w:rsidRPr="00D40E42">
        <w:rPr>
          <w:color w:val="000000"/>
          <w:szCs w:val="22"/>
        </w:rPr>
        <w:t xml:space="preserve">, </w:t>
      </w:r>
      <w:r w:rsidR="00C56316" w:rsidRPr="00D40E42">
        <w:rPr>
          <w:color w:val="000000"/>
          <w:szCs w:val="22"/>
        </w:rPr>
        <w:t>nejed</w:t>
      </w:r>
      <w:r w:rsidR="00BB32B9" w:rsidRPr="00D40E42">
        <w:rPr>
          <w:color w:val="000000"/>
          <w:szCs w:val="22"/>
        </w:rPr>
        <w:t xml:space="preserve">ná se o oznámení, které by bylo </w:t>
      </w:r>
      <w:r w:rsidR="009C2AFE" w:rsidRPr="00D40E42">
        <w:rPr>
          <w:color w:val="000000"/>
          <w:szCs w:val="22"/>
        </w:rPr>
        <w:t xml:space="preserve">učiněno bez zbytečného odkladu, jak požaduje </w:t>
      </w:r>
      <w:proofErr w:type="spellStart"/>
      <w:r w:rsidR="009C2AFE" w:rsidRPr="00D40E42">
        <w:rPr>
          <w:color w:val="000000"/>
          <w:szCs w:val="22"/>
        </w:rPr>
        <w:t>ust</w:t>
      </w:r>
      <w:proofErr w:type="spellEnd"/>
      <w:r w:rsidR="009C2AFE" w:rsidRPr="00D40E42">
        <w:rPr>
          <w:color w:val="000000"/>
          <w:szCs w:val="22"/>
        </w:rPr>
        <w:t xml:space="preserve">. § 2112 odst. 1 </w:t>
      </w:r>
      <w:proofErr w:type="spellStart"/>
      <w:r w:rsidR="009C2AFE" w:rsidRPr="00D40E42">
        <w:rPr>
          <w:color w:val="000000"/>
          <w:szCs w:val="22"/>
        </w:rPr>
        <w:t>o.z</w:t>
      </w:r>
      <w:proofErr w:type="spellEnd"/>
      <w:r w:rsidR="009C2AFE" w:rsidRPr="00D40E42">
        <w:rPr>
          <w:color w:val="000000"/>
          <w:szCs w:val="22"/>
        </w:rPr>
        <w:t xml:space="preserve">. Lhůtu bez zbytečného odkladu </w:t>
      </w:r>
      <w:r w:rsidR="00BB32B9" w:rsidRPr="00D40E42">
        <w:rPr>
          <w:color w:val="000000"/>
          <w:szCs w:val="22"/>
        </w:rPr>
        <w:t>zákon přímo neurčuje, tzn. že z ní není patrno, v jakém konkrétním časovém okamžiku je třeba povinnost splnit nebo konat. Je však třeba dovodit, že jde o velmi krátkou lhůtu v řadu dní, jíž je míněno bezodkladné</w:t>
      </w:r>
      <w:r w:rsidR="00126FE3" w:rsidRPr="00D40E42">
        <w:rPr>
          <w:color w:val="000000"/>
          <w:szCs w:val="22"/>
        </w:rPr>
        <w:t>,</w:t>
      </w:r>
      <w:r w:rsidR="00BB32B9" w:rsidRPr="00D40E42">
        <w:rPr>
          <w:color w:val="000000"/>
          <w:szCs w:val="22"/>
        </w:rPr>
        <w:t xml:space="preserve"> neprodlené</w:t>
      </w:r>
      <w:r w:rsidR="00126FE3" w:rsidRPr="00D40E42">
        <w:rPr>
          <w:color w:val="000000"/>
          <w:szCs w:val="22"/>
        </w:rPr>
        <w:t>,</w:t>
      </w:r>
      <w:r w:rsidR="00BB32B9" w:rsidRPr="00D40E42">
        <w:rPr>
          <w:color w:val="000000"/>
          <w:szCs w:val="22"/>
        </w:rPr>
        <w:t xml:space="preserve"> bezprostřední</w:t>
      </w:r>
      <w:r w:rsidR="00126FE3" w:rsidRPr="00D40E42">
        <w:rPr>
          <w:color w:val="000000"/>
          <w:szCs w:val="22"/>
        </w:rPr>
        <w:t>,</w:t>
      </w:r>
      <w:r w:rsidR="00BB32B9" w:rsidRPr="00D40E42">
        <w:rPr>
          <w:color w:val="000000"/>
          <w:szCs w:val="22"/>
        </w:rPr>
        <w:t xml:space="preserve"> či okamžité jednání směřující ke splnění povinnosti. V každém konkrétním případě je třeba vždy koumat, zda byly využity všechny možnosti pro splnění této povinnosti, případně, jaké skutečnosti v tom bránily. V daném případě žádné okolnosti</w:t>
      </w:r>
      <w:r w:rsidR="009C2AFE" w:rsidRPr="00D40E42">
        <w:rPr>
          <w:color w:val="000000"/>
          <w:szCs w:val="22"/>
        </w:rPr>
        <w:t>, které by bránily oznámit žalované vadu nemovitosti</w:t>
      </w:r>
      <w:r w:rsidR="00126FE3" w:rsidRPr="00D40E42">
        <w:rPr>
          <w:color w:val="000000"/>
          <w:szCs w:val="22"/>
        </w:rPr>
        <w:t>,</w:t>
      </w:r>
      <w:r w:rsidR="00BB32B9" w:rsidRPr="00D40E42">
        <w:rPr>
          <w:color w:val="000000"/>
          <w:szCs w:val="22"/>
        </w:rPr>
        <w:t xml:space="preserve"> zjištěny nebyly a nebyly žalobci ani tvrzeny. Bylo </w:t>
      </w:r>
      <w:r w:rsidR="009C2AFE" w:rsidRPr="00D40E42">
        <w:rPr>
          <w:color w:val="000000"/>
          <w:szCs w:val="22"/>
        </w:rPr>
        <w:t xml:space="preserve">však </w:t>
      </w:r>
      <w:r w:rsidR="00BB32B9" w:rsidRPr="00D40E42">
        <w:rPr>
          <w:color w:val="000000"/>
          <w:szCs w:val="22"/>
        </w:rPr>
        <w:t>povinností žalobců zjištěné vady oznámit žalované ihned a teprve poté se zabývat činností pro zabezpečení dokumentů</w:t>
      </w:r>
      <w:r w:rsidR="00C56316" w:rsidRPr="00D40E42">
        <w:rPr>
          <w:color w:val="000000"/>
          <w:szCs w:val="22"/>
        </w:rPr>
        <w:t xml:space="preserve"> </w:t>
      </w:r>
      <w:r w:rsidR="009C2AFE" w:rsidRPr="00D40E42">
        <w:rPr>
          <w:color w:val="000000"/>
          <w:szCs w:val="22"/>
        </w:rPr>
        <w:t xml:space="preserve">pro posouzení vad na předmětu koupě </w:t>
      </w:r>
      <w:r w:rsidR="009C2AFE" w:rsidRPr="00D40E42">
        <w:rPr>
          <w:i/>
          <w:color w:val="000000"/>
          <w:szCs w:val="22"/>
        </w:rPr>
        <w:t xml:space="preserve">(srovnej např. rozsudek NS ČR </w:t>
      </w:r>
      <w:proofErr w:type="spellStart"/>
      <w:r w:rsidR="009C2AFE" w:rsidRPr="00D40E42">
        <w:rPr>
          <w:i/>
          <w:color w:val="000000"/>
          <w:szCs w:val="22"/>
        </w:rPr>
        <w:t>sp</w:t>
      </w:r>
      <w:proofErr w:type="spellEnd"/>
      <w:r w:rsidR="009C2AFE" w:rsidRPr="00D40E42">
        <w:rPr>
          <w:i/>
          <w:color w:val="000000"/>
          <w:szCs w:val="22"/>
        </w:rPr>
        <w:t xml:space="preserve">. zn. 27 </w:t>
      </w:r>
      <w:proofErr w:type="spellStart"/>
      <w:r w:rsidR="009C2AFE" w:rsidRPr="00D40E42">
        <w:rPr>
          <w:i/>
          <w:color w:val="000000"/>
          <w:szCs w:val="22"/>
        </w:rPr>
        <w:t>Cdo</w:t>
      </w:r>
      <w:proofErr w:type="spellEnd"/>
      <w:r w:rsidR="009C2AFE" w:rsidRPr="00D40E42">
        <w:rPr>
          <w:i/>
          <w:color w:val="000000"/>
          <w:szCs w:val="22"/>
        </w:rPr>
        <w:t xml:space="preserve"> 1531/2019, 32 </w:t>
      </w:r>
      <w:proofErr w:type="spellStart"/>
      <w:r w:rsidR="009C2AFE" w:rsidRPr="00D40E42">
        <w:rPr>
          <w:i/>
          <w:color w:val="000000"/>
          <w:szCs w:val="22"/>
        </w:rPr>
        <w:t>Cdo</w:t>
      </w:r>
      <w:proofErr w:type="spellEnd"/>
      <w:r w:rsidR="009C2AFE" w:rsidRPr="00D40E42">
        <w:rPr>
          <w:i/>
          <w:color w:val="000000"/>
          <w:szCs w:val="22"/>
        </w:rPr>
        <w:t xml:space="preserve"> 2484/2012, 29 </w:t>
      </w:r>
      <w:proofErr w:type="spellStart"/>
      <w:r w:rsidR="009C2AFE" w:rsidRPr="00D40E42">
        <w:rPr>
          <w:i/>
          <w:color w:val="000000"/>
          <w:szCs w:val="22"/>
        </w:rPr>
        <w:t>Cdo</w:t>
      </w:r>
      <w:proofErr w:type="spellEnd"/>
      <w:r w:rsidR="009C2AFE" w:rsidRPr="00D40E42">
        <w:rPr>
          <w:i/>
          <w:color w:val="000000"/>
          <w:szCs w:val="22"/>
        </w:rPr>
        <w:t xml:space="preserve"> 2970/2013). </w:t>
      </w:r>
      <w:r w:rsidR="00C57B21" w:rsidRPr="00D40E42">
        <w:rPr>
          <w:color w:val="000000"/>
          <w:szCs w:val="22"/>
        </w:rPr>
        <w:t xml:space="preserve">Zákon definuje skrytou vadu jako takový nedostatek, který je kupujícímu neznám a který mu zůstal neznám i po využití jeho oprávnění provést prohlídku nemovitosti. Zpravidla vada není známa ani </w:t>
      </w:r>
      <w:r w:rsidR="00C57B21" w:rsidRPr="00D40E42">
        <w:rPr>
          <w:color w:val="000000"/>
          <w:szCs w:val="22"/>
        </w:rPr>
        <w:lastRenderedPageBreak/>
        <w:t xml:space="preserve">prodávajícímu. Vada nemá režim skryté vady, jestliže její původ nastal po přechodu nebezpečí, resp. převodu vlastnictví na kupujícího, i když pro něho byla po určitou dobu skrytá, neboť se projevila (stala zjevnou) až po určité době od svého vzniku. </w:t>
      </w:r>
      <w:r w:rsidRPr="00D40E42">
        <w:rPr>
          <w:szCs w:val="24"/>
        </w:rPr>
        <w:t xml:space="preserve">Pokud </w:t>
      </w:r>
      <w:r w:rsidR="00C57B21" w:rsidRPr="00D40E42">
        <w:rPr>
          <w:szCs w:val="24"/>
        </w:rPr>
        <w:t xml:space="preserve">tak </w:t>
      </w:r>
      <w:r w:rsidRPr="00D40E42">
        <w:rPr>
          <w:szCs w:val="24"/>
        </w:rPr>
        <w:t xml:space="preserve">jde o další </w:t>
      </w:r>
      <w:r w:rsidRPr="00D40E42">
        <w:rPr>
          <w:szCs w:val="24"/>
          <w:u w:val="single"/>
        </w:rPr>
        <w:t>tvrzené vady uvedené v</w:t>
      </w:r>
      <w:r w:rsidR="00C56316" w:rsidRPr="00D40E42">
        <w:rPr>
          <w:szCs w:val="24"/>
          <w:u w:val="single"/>
        </w:rPr>
        <w:t> odborných vyjádřeních</w:t>
      </w:r>
      <w:r w:rsidRPr="00D40E42">
        <w:rPr>
          <w:szCs w:val="24"/>
        </w:rPr>
        <w:t xml:space="preserve">, v řízení nebyla prokázána existence těchto vad v době převodu vlastnického práva, ani v době reálného předání nemovité věci žalobcům. </w:t>
      </w:r>
      <w:r w:rsidR="00C57B21" w:rsidRPr="00D40E42">
        <w:rPr>
          <w:szCs w:val="24"/>
        </w:rPr>
        <w:t>Většina těchto vad</w:t>
      </w:r>
      <w:r w:rsidR="003B572D" w:rsidRPr="00D40E42">
        <w:rPr>
          <w:szCs w:val="24"/>
        </w:rPr>
        <w:t xml:space="preserve"> (</w:t>
      </w:r>
      <w:r w:rsidR="003B572D" w:rsidRPr="00D40E42">
        <w:rPr>
          <w:color w:val="000000"/>
          <w:szCs w:val="22"/>
        </w:rPr>
        <w:t>zatékání do podkrovních pokojů, garáže a přistavené části, nadměrná vlhkost, chybějící hydroizolace v přistavené části, nefunkční radiátor na toaletě, odpadávající obklady v koupelně)</w:t>
      </w:r>
      <w:r w:rsidR="00C57B21" w:rsidRPr="00D40E42">
        <w:rPr>
          <w:szCs w:val="24"/>
        </w:rPr>
        <w:t xml:space="preserve">, pokud </w:t>
      </w:r>
      <w:r w:rsidR="00826D32" w:rsidRPr="00D40E42">
        <w:rPr>
          <w:szCs w:val="24"/>
        </w:rPr>
        <w:t xml:space="preserve">by </w:t>
      </w:r>
      <w:r w:rsidR="00C57B21" w:rsidRPr="00D40E42">
        <w:rPr>
          <w:szCs w:val="24"/>
        </w:rPr>
        <w:t>v nemovitosti existovaly, by se musel</w:t>
      </w:r>
      <w:r w:rsidR="003B572D" w:rsidRPr="00D40E42">
        <w:rPr>
          <w:szCs w:val="24"/>
        </w:rPr>
        <w:t>a</w:t>
      </w:r>
      <w:r w:rsidR="00C57B21" w:rsidRPr="00D40E42">
        <w:rPr>
          <w:szCs w:val="24"/>
        </w:rPr>
        <w:t xml:space="preserve"> projevit již v době užívání nemovitosti žalovanou, která</w:t>
      </w:r>
      <w:r w:rsidR="003B572D" w:rsidRPr="00D40E42">
        <w:rPr>
          <w:szCs w:val="24"/>
        </w:rPr>
        <w:t>, příp. její babička</w:t>
      </w:r>
      <w:r w:rsidR="00C57B21" w:rsidRPr="00D40E42">
        <w:rPr>
          <w:szCs w:val="24"/>
        </w:rPr>
        <w:t xml:space="preserve"> s celou rodinou</w:t>
      </w:r>
      <w:r w:rsidR="00826D32" w:rsidRPr="00D40E42">
        <w:rPr>
          <w:szCs w:val="24"/>
        </w:rPr>
        <w:t>,</w:t>
      </w:r>
      <w:r w:rsidR="00C57B21" w:rsidRPr="00D40E42">
        <w:rPr>
          <w:szCs w:val="24"/>
        </w:rPr>
        <w:t xml:space="preserve"> dům užívala </w:t>
      </w:r>
      <w:r w:rsidR="003B572D" w:rsidRPr="00D40E42">
        <w:rPr>
          <w:szCs w:val="24"/>
        </w:rPr>
        <w:t>od roku 2011-12 do roku 2016 tedy cca 4-5</w:t>
      </w:r>
      <w:r w:rsidR="00C57B21" w:rsidRPr="00D40E42">
        <w:rPr>
          <w:szCs w:val="24"/>
        </w:rPr>
        <w:t xml:space="preserve"> </w:t>
      </w:r>
      <w:r w:rsidR="003B572D" w:rsidRPr="00D40E42">
        <w:rPr>
          <w:szCs w:val="24"/>
        </w:rPr>
        <w:t>let</w:t>
      </w:r>
      <w:r w:rsidR="00C57B21" w:rsidRPr="00D40E42">
        <w:rPr>
          <w:szCs w:val="24"/>
        </w:rPr>
        <w:t xml:space="preserve">. </w:t>
      </w:r>
      <w:r w:rsidRPr="00D40E42">
        <w:rPr>
          <w:szCs w:val="24"/>
        </w:rPr>
        <w:t xml:space="preserve">Žalobci navíc na nemovitostech </w:t>
      </w:r>
      <w:r w:rsidRPr="00D40E42">
        <w:rPr>
          <w:szCs w:val="24"/>
          <w:u w:val="single"/>
        </w:rPr>
        <w:t>provedli opravy</w:t>
      </w:r>
      <w:r w:rsidRPr="00D40E42">
        <w:rPr>
          <w:szCs w:val="24"/>
        </w:rPr>
        <w:t xml:space="preserve"> a stavební úpravy</w:t>
      </w:r>
      <w:r w:rsidR="008822F0" w:rsidRPr="00D40E42">
        <w:rPr>
          <w:szCs w:val="24"/>
        </w:rPr>
        <w:t xml:space="preserve">, a to nikoli pouze opravu střechy, ale i opravu </w:t>
      </w:r>
      <w:r w:rsidR="008822F0" w:rsidRPr="00D40E42">
        <w:rPr>
          <w:color w:val="000000"/>
          <w:szCs w:val="22"/>
        </w:rPr>
        <w:t>kanalizační přípojky, střechy na garáži, sprchového koutu, oplechování komína</w:t>
      </w:r>
      <w:r w:rsidR="009C2AFE" w:rsidRPr="00D40E42">
        <w:rPr>
          <w:color w:val="000000"/>
          <w:szCs w:val="22"/>
        </w:rPr>
        <w:t xml:space="preserve"> (z účastnické výpovědi žalobce, svědka </w:t>
      </w:r>
      <w:proofErr w:type="spellStart"/>
      <w:r w:rsidR="00921F25" w:rsidRPr="00D40E42">
        <w:rPr>
          <w:color w:val="000000"/>
          <w:szCs w:val="22"/>
        </w:rPr>
        <w:t>xxx</w:t>
      </w:r>
      <w:proofErr w:type="spellEnd"/>
      <w:r w:rsidR="009C2AFE" w:rsidRPr="00D40E42">
        <w:rPr>
          <w:color w:val="000000"/>
          <w:szCs w:val="22"/>
        </w:rPr>
        <w:t>)</w:t>
      </w:r>
      <w:r w:rsidR="003B572D" w:rsidRPr="00D40E42">
        <w:rPr>
          <w:color w:val="000000"/>
          <w:szCs w:val="22"/>
        </w:rPr>
        <w:t>, čímž znemožnili tvrzené vady přezkoumat.</w:t>
      </w:r>
      <w:r w:rsidRPr="00D40E42">
        <w:rPr>
          <w:szCs w:val="24"/>
        </w:rPr>
        <w:t xml:space="preserve"> </w:t>
      </w:r>
      <w:r w:rsidR="006F3963" w:rsidRPr="00D40E42">
        <w:rPr>
          <w:szCs w:val="24"/>
        </w:rPr>
        <w:t>Ustanovení § 1922/1 o.</w:t>
      </w:r>
      <w:r w:rsidR="003B572D" w:rsidRPr="00D40E42">
        <w:rPr>
          <w:szCs w:val="24"/>
        </w:rPr>
        <w:t xml:space="preserve"> </w:t>
      </w:r>
      <w:r w:rsidR="006F3963" w:rsidRPr="00D40E42">
        <w:rPr>
          <w:szCs w:val="24"/>
        </w:rPr>
        <w:t xml:space="preserve">z. je obecným ustanovením, které stanoví postup při zjištění a vytýkaní vad. </w:t>
      </w:r>
      <w:r w:rsidR="00126FE3" w:rsidRPr="00D40E42">
        <w:rPr>
          <w:szCs w:val="24"/>
        </w:rPr>
        <w:t>Zcizitel může vadu „přezkoumat“, přičemž t</w:t>
      </w:r>
      <w:r w:rsidR="006F3963" w:rsidRPr="00D40E42">
        <w:rPr>
          <w:szCs w:val="24"/>
        </w:rPr>
        <w:t xml:space="preserve">oto žalobci žalované vůbec neumožnili. </w:t>
      </w:r>
      <w:r w:rsidRPr="00D40E42">
        <w:rPr>
          <w:szCs w:val="24"/>
        </w:rPr>
        <w:t xml:space="preserve">V řízení </w:t>
      </w:r>
      <w:r w:rsidR="008822F0" w:rsidRPr="00D40E42">
        <w:rPr>
          <w:szCs w:val="24"/>
        </w:rPr>
        <w:t xml:space="preserve">tak </w:t>
      </w:r>
      <w:r w:rsidRPr="00D40E42">
        <w:rPr>
          <w:szCs w:val="24"/>
        </w:rPr>
        <w:t>nebylo prokázáno, že by v době převodu vlastnického práva, ani v době reálného předání nemovité věci žalobcům vykazovala tato zjevné nebo skryté vady, které jsou popsány v</w:t>
      </w:r>
      <w:r w:rsidR="009C2AFE" w:rsidRPr="00D40E42">
        <w:rPr>
          <w:szCs w:val="24"/>
        </w:rPr>
        <w:t xml:space="preserve"> odborných vyjádřeních </w:t>
      </w:r>
      <w:r w:rsidRPr="00D40E42">
        <w:rPr>
          <w:szCs w:val="24"/>
        </w:rPr>
        <w:t xml:space="preserve">zpracovanými odbornou firmou. Nebylo </w:t>
      </w:r>
      <w:r w:rsidR="00126FE3" w:rsidRPr="00D40E42">
        <w:rPr>
          <w:szCs w:val="24"/>
        </w:rPr>
        <w:t>ani</w:t>
      </w:r>
      <w:r w:rsidRPr="00D40E42">
        <w:rPr>
          <w:szCs w:val="24"/>
        </w:rPr>
        <w:t xml:space="preserve"> prokázáno, že by v době převodu nemovité věci tato vykazovala vady, na které by prodávající žalovaná byla povinna kupující žalobce upozornit. </w:t>
      </w:r>
      <w:r w:rsidR="008822F0" w:rsidRPr="00D40E42">
        <w:rPr>
          <w:szCs w:val="24"/>
        </w:rPr>
        <w:t>Ustanovení § 2129 je sice speciálním ustanovením ve vztahu ke lhůtě k uplatnění vad</w:t>
      </w:r>
      <w:r w:rsidR="006F3963" w:rsidRPr="00D40E42">
        <w:rPr>
          <w:szCs w:val="24"/>
        </w:rPr>
        <w:t>, ale pouze co do limitu maximální doby uplatnění skrytých vad (ze 2 na 5 let – z praktických důvodů spočívajících v povaze stavby, kdy skryté vady se mohou běžně projevit až později). Jinak musí platit, že vady se up</w:t>
      </w:r>
      <w:r w:rsidR="009C2AFE" w:rsidRPr="00D40E42">
        <w:rPr>
          <w:szCs w:val="24"/>
        </w:rPr>
        <w:t xml:space="preserve">latňují bez zbytečného odkladu </w:t>
      </w:r>
      <w:r w:rsidR="006F3963" w:rsidRPr="00D40E42">
        <w:rPr>
          <w:szCs w:val="24"/>
        </w:rPr>
        <w:t>po jejich zjištění (nebo poté, kdy je kupující mohl zjistit). Toto je jediný výklad, který je v souladu se smyslem a účelem normy. Obdobně je tomu u reklamace vad díla - § 2629/1 o.</w:t>
      </w:r>
      <w:r w:rsidR="00126FE3" w:rsidRPr="00D40E42">
        <w:rPr>
          <w:szCs w:val="24"/>
        </w:rPr>
        <w:t xml:space="preserve"> </w:t>
      </w:r>
      <w:r w:rsidR="006F3963" w:rsidRPr="00D40E42">
        <w:rPr>
          <w:szCs w:val="24"/>
        </w:rPr>
        <w:t>z. (ne</w:t>
      </w:r>
      <w:r w:rsidR="009C2AFE" w:rsidRPr="00D40E42">
        <w:rPr>
          <w:szCs w:val="24"/>
        </w:rPr>
        <w:t>ní důvod činit rozdíl mezi koupí</w:t>
      </w:r>
      <w:r w:rsidR="006F3963" w:rsidRPr="00D40E42">
        <w:rPr>
          <w:szCs w:val="24"/>
        </w:rPr>
        <w:t xml:space="preserve"> a smlouvou o dílo)</w:t>
      </w:r>
      <w:r w:rsidR="008822F0" w:rsidRPr="00D40E42">
        <w:rPr>
          <w:szCs w:val="24"/>
        </w:rPr>
        <w:t>.</w:t>
      </w:r>
      <w:r w:rsidR="009565F1" w:rsidRPr="00D40E42">
        <w:rPr>
          <w:szCs w:val="24"/>
        </w:rPr>
        <w:t xml:space="preserve"> </w:t>
      </w:r>
      <w:r w:rsidR="009C2AFE" w:rsidRPr="00D40E42">
        <w:rPr>
          <w:szCs w:val="24"/>
        </w:rPr>
        <w:t xml:space="preserve">Pokud jde o </w:t>
      </w:r>
      <w:r w:rsidR="009C2AFE" w:rsidRPr="00D40E42">
        <w:rPr>
          <w:szCs w:val="24"/>
          <w:u w:val="single"/>
        </w:rPr>
        <w:t>vady v dokladech</w:t>
      </w:r>
      <w:r w:rsidR="009C2AFE" w:rsidRPr="00D40E42">
        <w:rPr>
          <w:szCs w:val="24"/>
        </w:rPr>
        <w:t xml:space="preserve">, v řízení bylo prokázáno, že žalovaná poskytla žalobcům veškeré doklady, které se k nemovitostem vztahovaly a které si žalobci vyžádali. Prodej se uskutečňoval prostřednictvím realitní kanceláře, </w:t>
      </w:r>
      <w:r w:rsidR="00126FE3" w:rsidRPr="00D40E42">
        <w:rPr>
          <w:szCs w:val="24"/>
        </w:rPr>
        <w:t>tudíž</w:t>
      </w:r>
      <w:r w:rsidR="004132D1" w:rsidRPr="00D40E42">
        <w:rPr>
          <w:szCs w:val="24"/>
        </w:rPr>
        <w:t xml:space="preserve"> </w:t>
      </w:r>
      <w:r w:rsidR="009C2AFE" w:rsidRPr="00D40E42">
        <w:rPr>
          <w:szCs w:val="24"/>
        </w:rPr>
        <w:t>žalovan</w:t>
      </w:r>
      <w:r w:rsidR="00126FE3" w:rsidRPr="00D40E42">
        <w:rPr>
          <w:szCs w:val="24"/>
        </w:rPr>
        <w:t>á, jako klient, beze sporu měla za to, že ji RK upozorní na potřebu zajistit veškeré doklady, které jsou potřeba při převodu vlastnického práva k nemovité věci, a které je</w:t>
      </w:r>
      <w:r w:rsidR="009C2AFE" w:rsidRPr="00D40E42">
        <w:rPr>
          <w:szCs w:val="24"/>
        </w:rPr>
        <w:t xml:space="preserve"> </w:t>
      </w:r>
      <w:r w:rsidR="00126FE3" w:rsidRPr="00D40E42">
        <w:rPr>
          <w:szCs w:val="24"/>
        </w:rPr>
        <w:t>nutno</w:t>
      </w:r>
      <w:r w:rsidR="009C2AFE" w:rsidRPr="00D40E42">
        <w:rPr>
          <w:szCs w:val="24"/>
        </w:rPr>
        <w:t xml:space="preserve"> žalobcům předat. </w:t>
      </w:r>
      <w:r w:rsidR="004132D1" w:rsidRPr="00D40E42">
        <w:rPr>
          <w:szCs w:val="24"/>
        </w:rPr>
        <w:t xml:space="preserve">Sami žalobci </w:t>
      </w:r>
      <w:r w:rsidR="00126FE3" w:rsidRPr="00D40E42">
        <w:rPr>
          <w:szCs w:val="24"/>
        </w:rPr>
        <w:t>mohli již</w:t>
      </w:r>
      <w:r w:rsidR="004132D1" w:rsidRPr="00D40E42">
        <w:rPr>
          <w:szCs w:val="24"/>
        </w:rPr>
        <w:t xml:space="preserve"> při uzavírání kupní smlouvy vznést požadavek na vydání uvedených dokladů. </w:t>
      </w:r>
      <w:r w:rsidR="009C2AFE" w:rsidRPr="00D40E42">
        <w:rPr>
          <w:szCs w:val="24"/>
        </w:rPr>
        <w:t xml:space="preserve">Rozhodně se tak nejedná o skrytou vadu </w:t>
      </w:r>
      <w:r w:rsidR="004132D1" w:rsidRPr="00D40E42">
        <w:rPr>
          <w:szCs w:val="24"/>
        </w:rPr>
        <w:t xml:space="preserve">a tuto případnou vadu žalobci neoznámili žalované včas. </w:t>
      </w:r>
    </w:p>
    <w:p w14:paraId="5AC333D6" w14:textId="6AEE7A5F" w:rsidR="009565F1" w:rsidRPr="00D40E42" w:rsidRDefault="008822F0" w:rsidP="009565F1">
      <w:pPr>
        <w:numPr>
          <w:ilvl w:val="0"/>
          <w:numId w:val="2"/>
        </w:numPr>
        <w:spacing w:before="240"/>
        <w:ind w:left="0"/>
        <w:rPr>
          <w:szCs w:val="24"/>
        </w:rPr>
      </w:pPr>
      <w:r w:rsidRPr="00D40E42">
        <w:rPr>
          <w:szCs w:val="24"/>
        </w:rPr>
        <w:t xml:space="preserve">Současně žalobci rozhodně neprokázali </w:t>
      </w:r>
      <w:r w:rsidRPr="00D40E42">
        <w:rPr>
          <w:szCs w:val="24"/>
          <w:u w:val="single"/>
        </w:rPr>
        <w:t>výši požadované slevy</w:t>
      </w:r>
      <w:r w:rsidRPr="00D40E42">
        <w:rPr>
          <w:szCs w:val="24"/>
        </w:rPr>
        <w:t xml:space="preserve"> z kupní ceny nemovité věci, když technická zpráva je </w:t>
      </w:r>
      <w:r w:rsidRPr="00D40E42">
        <w:rPr>
          <w:szCs w:val="24"/>
          <w:u w:val="single"/>
        </w:rPr>
        <w:t>pouze odhadem</w:t>
      </w:r>
      <w:r w:rsidRPr="00D40E42">
        <w:rPr>
          <w:szCs w:val="24"/>
        </w:rPr>
        <w:t xml:space="preserve"> této slevy (ze svědecké výpovědi svědka </w:t>
      </w:r>
      <w:proofErr w:type="spellStart"/>
      <w:r w:rsidR="00092A95" w:rsidRPr="00D40E42">
        <w:rPr>
          <w:szCs w:val="24"/>
        </w:rPr>
        <w:t>xxx</w:t>
      </w:r>
      <w:proofErr w:type="spellEnd"/>
      <w:r w:rsidRPr="00D40E42">
        <w:rPr>
          <w:szCs w:val="24"/>
        </w:rPr>
        <w:t xml:space="preserve">). Stejně tak zaplacené faktury za opravy nemusí odpovídat skutečným cenám. </w:t>
      </w:r>
    </w:p>
    <w:p w14:paraId="0DA883E5" w14:textId="77777777" w:rsidR="009565F1" w:rsidRPr="00D40E42" w:rsidRDefault="006F3963" w:rsidP="009565F1">
      <w:pPr>
        <w:numPr>
          <w:ilvl w:val="0"/>
          <w:numId w:val="2"/>
        </w:numPr>
        <w:spacing w:before="240"/>
        <w:ind w:left="0"/>
        <w:rPr>
          <w:szCs w:val="24"/>
        </w:rPr>
      </w:pPr>
      <w:r w:rsidRPr="00D40E42">
        <w:rPr>
          <w:szCs w:val="24"/>
        </w:rPr>
        <w:t>S ohledem na právní závěr o zamítnutí žaloby z důvodu nedodržení lhůt a postupu reklamace se soud blíže nezabýval exi</w:t>
      </w:r>
      <w:r w:rsidR="009565F1" w:rsidRPr="00D40E42">
        <w:rPr>
          <w:szCs w:val="24"/>
        </w:rPr>
        <w:t>stencí a povahou vytýkaných vad.</w:t>
      </w:r>
    </w:p>
    <w:p w14:paraId="14D891EE" w14:textId="77777777" w:rsidR="00454BBD" w:rsidRPr="00D40E42" w:rsidRDefault="00454BBD" w:rsidP="009565F1">
      <w:pPr>
        <w:numPr>
          <w:ilvl w:val="0"/>
          <w:numId w:val="2"/>
        </w:numPr>
        <w:spacing w:before="240"/>
        <w:ind w:left="0"/>
        <w:rPr>
          <w:szCs w:val="24"/>
        </w:rPr>
      </w:pPr>
      <w:r w:rsidRPr="00D40E42">
        <w:rPr>
          <w:szCs w:val="24"/>
        </w:rPr>
        <w:t xml:space="preserve">Výrok o náhradě nákladů řízení je odůvodněn </w:t>
      </w:r>
      <w:proofErr w:type="spellStart"/>
      <w:r w:rsidRPr="00D40E42">
        <w:rPr>
          <w:szCs w:val="24"/>
        </w:rPr>
        <w:t>ust</w:t>
      </w:r>
      <w:proofErr w:type="spellEnd"/>
      <w:r w:rsidRPr="00D40E42">
        <w:rPr>
          <w:szCs w:val="24"/>
        </w:rPr>
        <w:t>. § 142 odst. 1 o.s.ř. když žalovan</w:t>
      </w:r>
      <w:r w:rsidR="009565F1" w:rsidRPr="00D40E42">
        <w:rPr>
          <w:szCs w:val="24"/>
        </w:rPr>
        <w:t>á byla ve věci úspěšná</w:t>
      </w:r>
      <w:r w:rsidRPr="00D40E42">
        <w:rPr>
          <w:szCs w:val="24"/>
        </w:rPr>
        <w:t>, proto j</w:t>
      </w:r>
      <w:r w:rsidR="009565F1" w:rsidRPr="00D40E42">
        <w:rPr>
          <w:szCs w:val="24"/>
        </w:rPr>
        <w:t>í</w:t>
      </w:r>
      <w:r w:rsidRPr="00D40E42">
        <w:rPr>
          <w:szCs w:val="24"/>
        </w:rPr>
        <w:t xml:space="preserve"> soud přiznal na nákladech </w:t>
      </w:r>
      <w:r w:rsidR="006A0E60" w:rsidRPr="00D40E42">
        <w:rPr>
          <w:szCs w:val="24"/>
        </w:rPr>
        <w:t>nutných k úspěšnému bránění práva</w:t>
      </w:r>
      <w:r w:rsidRPr="00D40E42">
        <w:rPr>
          <w:szCs w:val="24"/>
        </w:rPr>
        <w:t xml:space="preserve"> celkem částku </w:t>
      </w:r>
      <w:r w:rsidR="00D06353" w:rsidRPr="00D40E42">
        <w:rPr>
          <w:b/>
          <w:szCs w:val="24"/>
        </w:rPr>
        <w:t>19</w:t>
      </w:r>
      <w:r w:rsidR="006A0E60" w:rsidRPr="00D40E42">
        <w:rPr>
          <w:b/>
          <w:szCs w:val="24"/>
        </w:rPr>
        <w:t>7</w:t>
      </w:r>
      <w:r w:rsidR="00D06353" w:rsidRPr="00D40E42">
        <w:rPr>
          <w:b/>
          <w:szCs w:val="24"/>
        </w:rPr>
        <w:t xml:space="preserve"> 723</w:t>
      </w:r>
      <w:r w:rsidRPr="00D40E42">
        <w:rPr>
          <w:b/>
          <w:szCs w:val="24"/>
        </w:rPr>
        <w:t xml:space="preserve"> Kč</w:t>
      </w:r>
      <w:r w:rsidRPr="00D40E42">
        <w:rPr>
          <w:szCs w:val="24"/>
        </w:rPr>
        <w:t xml:space="preserve">, sestávající z mimosmluvní odměny advokáta za </w:t>
      </w:r>
      <w:r w:rsidR="00D06353" w:rsidRPr="00D40E42">
        <w:rPr>
          <w:szCs w:val="24"/>
        </w:rPr>
        <w:t>1</w:t>
      </w:r>
      <w:r w:rsidR="006075CC" w:rsidRPr="00D40E42">
        <w:rPr>
          <w:szCs w:val="24"/>
        </w:rPr>
        <w:t>6</w:t>
      </w:r>
      <w:r w:rsidRPr="00D40E42">
        <w:rPr>
          <w:szCs w:val="24"/>
        </w:rPr>
        <w:t xml:space="preserve"> úkonů právní pomoci po </w:t>
      </w:r>
      <w:r w:rsidR="00D06353" w:rsidRPr="00D40E42">
        <w:rPr>
          <w:szCs w:val="24"/>
        </w:rPr>
        <w:t xml:space="preserve">11 460 </w:t>
      </w:r>
      <w:r w:rsidRPr="00D40E42">
        <w:rPr>
          <w:szCs w:val="24"/>
        </w:rPr>
        <w:t xml:space="preserve">Kč </w:t>
      </w:r>
      <w:r w:rsidRPr="00D40E42">
        <w:rPr>
          <w:i/>
          <w:szCs w:val="24"/>
        </w:rPr>
        <w:t>(tj. převzetí a příprava zastoupení</w:t>
      </w:r>
      <w:r w:rsidR="006075CC" w:rsidRPr="00D40E42">
        <w:rPr>
          <w:i/>
          <w:szCs w:val="24"/>
        </w:rPr>
        <w:t xml:space="preserve"> 20. 11. 2019</w:t>
      </w:r>
      <w:r w:rsidR="00D06353" w:rsidRPr="00D40E42">
        <w:rPr>
          <w:i/>
          <w:szCs w:val="24"/>
        </w:rPr>
        <w:t xml:space="preserve">, </w:t>
      </w:r>
      <w:r w:rsidRPr="00D40E42">
        <w:rPr>
          <w:i/>
          <w:szCs w:val="24"/>
        </w:rPr>
        <w:t>písemné vyjádření</w:t>
      </w:r>
      <w:r w:rsidR="00D06353" w:rsidRPr="00D40E42">
        <w:rPr>
          <w:i/>
          <w:szCs w:val="24"/>
        </w:rPr>
        <w:t xml:space="preserve"> k</w:t>
      </w:r>
      <w:r w:rsidR="006075CC" w:rsidRPr="00D40E42">
        <w:rPr>
          <w:i/>
          <w:szCs w:val="24"/>
        </w:rPr>
        <w:t> žalobě ze dne 20. 11. 2020</w:t>
      </w:r>
      <w:r w:rsidRPr="00D40E42">
        <w:rPr>
          <w:i/>
          <w:szCs w:val="24"/>
        </w:rPr>
        <w:t xml:space="preserve">, </w:t>
      </w:r>
      <w:r w:rsidR="006075CC" w:rsidRPr="00D40E42">
        <w:rPr>
          <w:i/>
          <w:szCs w:val="24"/>
        </w:rPr>
        <w:t>písemné doplnění skutkových tvrzení ze dne 7. 2. 2019, porada s klientem dne 9. 3. 2020 převyšující 1 hodinu,</w:t>
      </w:r>
      <w:r w:rsidRPr="00D40E42">
        <w:rPr>
          <w:i/>
          <w:szCs w:val="24"/>
        </w:rPr>
        <w:t xml:space="preserve"> </w:t>
      </w:r>
      <w:r w:rsidR="006075CC" w:rsidRPr="00D40E42">
        <w:rPr>
          <w:i/>
          <w:szCs w:val="24"/>
        </w:rPr>
        <w:t>vyjádření k výzvě soudu ve věci samé ze dne 10. 3. 2020, porada s klientem dne 6. 10. 2020 převyšující 1 hodinu,</w:t>
      </w:r>
      <w:r w:rsidRPr="00D40E42">
        <w:rPr>
          <w:i/>
          <w:szCs w:val="24"/>
        </w:rPr>
        <w:t xml:space="preserve"> </w:t>
      </w:r>
      <w:r w:rsidR="00D06353" w:rsidRPr="00D40E42">
        <w:rPr>
          <w:i/>
          <w:szCs w:val="24"/>
        </w:rPr>
        <w:t xml:space="preserve">9 </w:t>
      </w:r>
      <w:r w:rsidRPr="00D40E42">
        <w:rPr>
          <w:i/>
          <w:szCs w:val="24"/>
        </w:rPr>
        <w:t xml:space="preserve">x účast u jednání ve dnech </w:t>
      </w:r>
      <w:r w:rsidR="00D06353" w:rsidRPr="00D40E42">
        <w:rPr>
          <w:i/>
          <w:szCs w:val="24"/>
        </w:rPr>
        <w:t>11. 2. 2020 – přes dvě hodiny, 7. 7. 2020 – přes dvě hodiny 8. 10. 2020 – přes dvě hodiny, 8. 12. 2020, 29. 4. 2021, 7. 10. 2021, 29. 10. 2021</w:t>
      </w:r>
      <w:r w:rsidRPr="00D40E42">
        <w:rPr>
          <w:i/>
          <w:szCs w:val="24"/>
        </w:rPr>
        <w:t>)</w:t>
      </w:r>
      <w:r w:rsidRPr="00D40E42">
        <w:rPr>
          <w:szCs w:val="24"/>
        </w:rPr>
        <w:t xml:space="preserve"> dle § </w:t>
      </w:r>
      <w:smartTag w:uri="urn:schemas-microsoft-com:office:smarttags" w:element="metricconverter">
        <w:smartTagPr>
          <w:attr w:name="ProductID" w:val="7 a"/>
        </w:smartTagPr>
        <w:r w:rsidRPr="00D40E42">
          <w:rPr>
            <w:szCs w:val="24"/>
          </w:rPr>
          <w:t>7 a</w:t>
        </w:r>
      </w:smartTag>
      <w:r w:rsidRPr="00D40E42">
        <w:rPr>
          <w:szCs w:val="24"/>
        </w:rPr>
        <w:t xml:space="preserve"> 11 vyhlášky č. 177/96 v platném znění,</w:t>
      </w:r>
      <w:r w:rsidR="006A0E60" w:rsidRPr="00D40E42">
        <w:rPr>
          <w:szCs w:val="24"/>
        </w:rPr>
        <w:t xml:space="preserve"> tj. celkem </w:t>
      </w:r>
      <w:r w:rsidR="006A0E60" w:rsidRPr="00D40E42">
        <w:rPr>
          <w:b/>
          <w:szCs w:val="24"/>
        </w:rPr>
        <w:t>183 360 Kč,</w:t>
      </w:r>
      <w:r w:rsidRPr="00D40E42">
        <w:rPr>
          <w:szCs w:val="24"/>
        </w:rPr>
        <w:t xml:space="preserve"> </w:t>
      </w:r>
      <w:r w:rsidR="00D06353" w:rsidRPr="00D40E42">
        <w:rPr>
          <w:szCs w:val="24"/>
        </w:rPr>
        <w:t xml:space="preserve">16 </w:t>
      </w:r>
      <w:r w:rsidR="009565F1" w:rsidRPr="00D40E42">
        <w:rPr>
          <w:szCs w:val="24"/>
        </w:rPr>
        <w:t xml:space="preserve">x režijní paušál po 300 </w:t>
      </w:r>
      <w:r w:rsidRPr="00D40E42">
        <w:rPr>
          <w:szCs w:val="24"/>
        </w:rPr>
        <w:t xml:space="preserve">Kč dle § 13 odst. 3 </w:t>
      </w:r>
      <w:proofErr w:type="spellStart"/>
      <w:r w:rsidRPr="00D40E42">
        <w:rPr>
          <w:szCs w:val="24"/>
        </w:rPr>
        <w:t>vyhl</w:t>
      </w:r>
      <w:proofErr w:type="spellEnd"/>
      <w:r w:rsidRPr="00D40E42">
        <w:rPr>
          <w:szCs w:val="24"/>
        </w:rPr>
        <w:t>. 177/96 Sb. ve znění 276/2006</w:t>
      </w:r>
      <w:r w:rsidR="006A0E60" w:rsidRPr="00D40E42">
        <w:rPr>
          <w:szCs w:val="24"/>
        </w:rPr>
        <w:t xml:space="preserve">, tj. celkem </w:t>
      </w:r>
      <w:r w:rsidR="006A0E60" w:rsidRPr="00D40E42">
        <w:rPr>
          <w:b/>
          <w:szCs w:val="24"/>
        </w:rPr>
        <w:t>4 800 Kč</w:t>
      </w:r>
      <w:r w:rsidRPr="00D40E42">
        <w:rPr>
          <w:szCs w:val="24"/>
        </w:rPr>
        <w:t xml:space="preserve">, cestovní náhradu za cestu </w:t>
      </w:r>
      <w:r w:rsidR="009565F1" w:rsidRPr="00D40E42">
        <w:rPr>
          <w:szCs w:val="24"/>
        </w:rPr>
        <w:t xml:space="preserve">Ostrava </w:t>
      </w:r>
      <w:r w:rsidRPr="00D40E42">
        <w:rPr>
          <w:szCs w:val="24"/>
        </w:rPr>
        <w:t xml:space="preserve">-Nový Jičín a zpět dne </w:t>
      </w:r>
      <w:r w:rsidR="006075CC" w:rsidRPr="00D40E42">
        <w:rPr>
          <w:szCs w:val="24"/>
        </w:rPr>
        <w:t xml:space="preserve">11. 2. 2020 </w:t>
      </w:r>
      <w:r w:rsidR="006075CC" w:rsidRPr="00D40E42">
        <w:rPr>
          <w:i/>
          <w:szCs w:val="24"/>
        </w:rPr>
        <w:t>(vlak 41 Kč, BUS 52 Kč)</w:t>
      </w:r>
      <w:r w:rsidRPr="00D40E42">
        <w:rPr>
          <w:szCs w:val="24"/>
        </w:rPr>
        <w:t xml:space="preserve">, tj. celkem </w:t>
      </w:r>
      <w:r w:rsidR="006075CC" w:rsidRPr="00D40E42">
        <w:rPr>
          <w:szCs w:val="24"/>
        </w:rPr>
        <w:t>93 Kč,</w:t>
      </w:r>
      <w:r w:rsidRPr="00D40E42">
        <w:rPr>
          <w:szCs w:val="24"/>
        </w:rPr>
        <w:t xml:space="preserve"> </w:t>
      </w:r>
      <w:r w:rsidR="006075CC" w:rsidRPr="00D40E42">
        <w:rPr>
          <w:szCs w:val="24"/>
        </w:rPr>
        <w:t xml:space="preserve">cestovní náhradu za cestu Ostrava -Nový Jičín a zpět dne 7. 7. 2020 </w:t>
      </w:r>
      <w:r w:rsidR="006075CC" w:rsidRPr="00D40E42">
        <w:rPr>
          <w:i/>
          <w:szCs w:val="24"/>
        </w:rPr>
        <w:t>(</w:t>
      </w:r>
      <w:r w:rsidR="006A0E60" w:rsidRPr="00D40E42">
        <w:rPr>
          <w:i/>
          <w:szCs w:val="24"/>
        </w:rPr>
        <w:t>BUS</w:t>
      </w:r>
      <w:r w:rsidR="006075CC" w:rsidRPr="00D40E42">
        <w:rPr>
          <w:i/>
          <w:szCs w:val="24"/>
        </w:rPr>
        <w:t xml:space="preserve"> </w:t>
      </w:r>
      <w:r w:rsidR="006A0E60" w:rsidRPr="00D40E42">
        <w:rPr>
          <w:i/>
          <w:szCs w:val="24"/>
        </w:rPr>
        <w:t>56</w:t>
      </w:r>
      <w:r w:rsidR="006075CC" w:rsidRPr="00D40E42">
        <w:rPr>
          <w:i/>
          <w:szCs w:val="24"/>
        </w:rPr>
        <w:t xml:space="preserve"> Kč, BUS </w:t>
      </w:r>
      <w:r w:rsidR="006A0E60" w:rsidRPr="00D40E42">
        <w:rPr>
          <w:i/>
          <w:szCs w:val="24"/>
        </w:rPr>
        <w:t>55</w:t>
      </w:r>
      <w:r w:rsidR="006075CC" w:rsidRPr="00D40E42">
        <w:rPr>
          <w:i/>
          <w:szCs w:val="24"/>
        </w:rPr>
        <w:t xml:space="preserve"> Kč)</w:t>
      </w:r>
      <w:r w:rsidR="006075CC" w:rsidRPr="00D40E42">
        <w:rPr>
          <w:szCs w:val="24"/>
        </w:rPr>
        <w:t xml:space="preserve">, tj. celkem </w:t>
      </w:r>
      <w:r w:rsidR="006A0E60" w:rsidRPr="00D40E42">
        <w:rPr>
          <w:szCs w:val="24"/>
        </w:rPr>
        <w:t>111</w:t>
      </w:r>
      <w:r w:rsidR="006075CC" w:rsidRPr="00D40E42">
        <w:rPr>
          <w:szCs w:val="24"/>
        </w:rPr>
        <w:t xml:space="preserve"> Kč, </w:t>
      </w:r>
      <w:r w:rsidR="006A0E60" w:rsidRPr="00D40E42">
        <w:rPr>
          <w:szCs w:val="24"/>
        </w:rPr>
        <w:t xml:space="preserve">cestovní náhradu za cestu Ostrava -Nový Jičín dne 8. 12. 2020 </w:t>
      </w:r>
      <w:r w:rsidR="006A0E60" w:rsidRPr="00D40E42">
        <w:rPr>
          <w:i/>
          <w:szCs w:val="24"/>
        </w:rPr>
        <w:t>(BUS 53 Kč)</w:t>
      </w:r>
      <w:r w:rsidR="006A0E60" w:rsidRPr="00D40E42">
        <w:rPr>
          <w:szCs w:val="24"/>
        </w:rPr>
        <w:t>, tj. celkem 53 Kč, cestovní náhradu za cestu Ostrava -</w:t>
      </w:r>
      <w:r w:rsidR="006A0E60" w:rsidRPr="00D40E42">
        <w:rPr>
          <w:szCs w:val="24"/>
        </w:rPr>
        <w:lastRenderedPageBreak/>
        <w:t xml:space="preserve">Nový Jičín a zpět dne 29. 4. 2021 </w:t>
      </w:r>
      <w:r w:rsidR="006A0E60" w:rsidRPr="00D40E42">
        <w:rPr>
          <w:i/>
          <w:szCs w:val="24"/>
        </w:rPr>
        <w:t>(BUS 51 Kč, BUS 55 Kč)</w:t>
      </w:r>
      <w:r w:rsidR="006A0E60" w:rsidRPr="00D40E42">
        <w:rPr>
          <w:szCs w:val="24"/>
        </w:rPr>
        <w:t xml:space="preserve">, tj. celkem 106 Kč, </w:t>
      </w:r>
      <w:r w:rsidRPr="00D40E42">
        <w:rPr>
          <w:sz w:val="22"/>
          <w:szCs w:val="22"/>
        </w:rPr>
        <w:t xml:space="preserve">celkem cestovní náhrada představuje částku </w:t>
      </w:r>
      <w:r w:rsidR="006A0E60" w:rsidRPr="00D40E42">
        <w:rPr>
          <w:b/>
          <w:sz w:val="22"/>
          <w:szCs w:val="22"/>
        </w:rPr>
        <w:t>363 Kč</w:t>
      </w:r>
      <w:r w:rsidR="006A0E60" w:rsidRPr="00D40E42">
        <w:rPr>
          <w:sz w:val="22"/>
          <w:szCs w:val="22"/>
        </w:rPr>
        <w:t xml:space="preserve"> a</w:t>
      </w:r>
      <w:r w:rsidRPr="00D40E42">
        <w:rPr>
          <w:sz w:val="22"/>
          <w:szCs w:val="22"/>
        </w:rPr>
        <w:t xml:space="preserve"> náhradu za promeškaný čas dle § 14 vyhlášky č. 177/96 Sb. v platném znění za </w:t>
      </w:r>
      <w:r w:rsidR="006A0E60" w:rsidRPr="00D40E42">
        <w:rPr>
          <w:sz w:val="22"/>
          <w:szCs w:val="22"/>
        </w:rPr>
        <w:t xml:space="preserve">celkem 32 půlhodin po 100 </w:t>
      </w:r>
      <w:r w:rsidRPr="00D40E42">
        <w:rPr>
          <w:sz w:val="22"/>
          <w:szCs w:val="22"/>
        </w:rPr>
        <w:t xml:space="preserve">Kč </w:t>
      </w:r>
      <w:r w:rsidR="006A0E60" w:rsidRPr="00D40E42">
        <w:rPr>
          <w:sz w:val="22"/>
          <w:szCs w:val="22"/>
        </w:rPr>
        <w:t xml:space="preserve">tj. celkem </w:t>
      </w:r>
      <w:r w:rsidR="006A0E60" w:rsidRPr="00D40E42">
        <w:rPr>
          <w:b/>
          <w:sz w:val="22"/>
          <w:szCs w:val="22"/>
        </w:rPr>
        <w:t>3 200 Kč</w:t>
      </w:r>
      <w:r w:rsidR="006A0E60" w:rsidRPr="00D40E42">
        <w:rPr>
          <w:sz w:val="22"/>
          <w:szCs w:val="22"/>
        </w:rPr>
        <w:t xml:space="preserve">. Dále soud v rámci náhrady </w:t>
      </w:r>
      <w:proofErr w:type="spellStart"/>
      <w:r w:rsidR="006A0E60" w:rsidRPr="00D40E42">
        <w:rPr>
          <w:sz w:val="22"/>
          <w:szCs w:val="22"/>
        </w:rPr>
        <w:t>nákadů</w:t>
      </w:r>
      <w:proofErr w:type="spellEnd"/>
      <w:r w:rsidR="006A0E60" w:rsidRPr="00D40E42">
        <w:rPr>
          <w:sz w:val="22"/>
          <w:szCs w:val="22"/>
        </w:rPr>
        <w:t xml:space="preserve"> řízení přiznal žalované účelně vynaložené náklady za vypracování znaleckého posudku Ing. </w:t>
      </w:r>
      <w:proofErr w:type="spellStart"/>
      <w:r w:rsidR="006A0E60" w:rsidRPr="00D40E42">
        <w:rPr>
          <w:sz w:val="22"/>
          <w:szCs w:val="22"/>
        </w:rPr>
        <w:t>Smelíka</w:t>
      </w:r>
      <w:proofErr w:type="spellEnd"/>
      <w:r w:rsidR="006A0E60" w:rsidRPr="00D40E42">
        <w:rPr>
          <w:sz w:val="22"/>
          <w:szCs w:val="22"/>
        </w:rPr>
        <w:t xml:space="preserve"> v částce </w:t>
      </w:r>
      <w:r w:rsidR="006A0E60" w:rsidRPr="00D40E42">
        <w:rPr>
          <w:b/>
          <w:sz w:val="22"/>
          <w:szCs w:val="22"/>
        </w:rPr>
        <w:t>6 000 Kč</w:t>
      </w:r>
      <w:r w:rsidR="006A0E60" w:rsidRPr="00D40E42">
        <w:rPr>
          <w:sz w:val="22"/>
          <w:szCs w:val="22"/>
        </w:rPr>
        <w:t>.</w:t>
      </w:r>
      <w:r w:rsidR="003F51A1" w:rsidRPr="00D40E42">
        <w:rPr>
          <w:sz w:val="22"/>
          <w:szCs w:val="22"/>
        </w:rPr>
        <w:t xml:space="preserve"> Soud nepřiznal žalované požadované náklady za písemná vyjádření ve věci ze dne 21. 10. 2020, 4. 11. </w:t>
      </w:r>
      <w:r w:rsidR="00826D32" w:rsidRPr="00D40E42">
        <w:rPr>
          <w:sz w:val="22"/>
          <w:szCs w:val="22"/>
        </w:rPr>
        <w:t xml:space="preserve">2020, 27. 4. 2021, 11. 5. </w:t>
      </w:r>
      <w:proofErr w:type="gramStart"/>
      <w:r w:rsidR="00826D32" w:rsidRPr="00D40E42">
        <w:rPr>
          <w:sz w:val="22"/>
          <w:szCs w:val="22"/>
        </w:rPr>
        <w:t>2021  a</w:t>
      </w:r>
      <w:proofErr w:type="gramEnd"/>
      <w:r w:rsidR="00826D32" w:rsidRPr="00D40E42">
        <w:rPr>
          <w:sz w:val="22"/>
          <w:szCs w:val="22"/>
        </w:rPr>
        <w:t xml:space="preserve"> dále za převzetí právního zastoupení v rámci mimosoudního řešení věci, </w:t>
      </w:r>
      <w:r w:rsidR="003F51A1" w:rsidRPr="00D40E42">
        <w:rPr>
          <w:sz w:val="22"/>
          <w:szCs w:val="22"/>
        </w:rPr>
        <w:t>když má za to, že se nejednalo o účelně vy</w:t>
      </w:r>
      <w:r w:rsidR="00B55F24" w:rsidRPr="00D40E42">
        <w:rPr>
          <w:sz w:val="22"/>
          <w:szCs w:val="22"/>
        </w:rPr>
        <w:t xml:space="preserve">naložené náklady v rámci </w:t>
      </w:r>
      <w:r w:rsidR="00826D32" w:rsidRPr="00D40E42">
        <w:rPr>
          <w:sz w:val="22"/>
          <w:szCs w:val="22"/>
        </w:rPr>
        <w:t>zastupování</w:t>
      </w:r>
      <w:r w:rsidR="00B55F24" w:rsidRPr="00D40E42">
        <w:rPr>
          <w:sz w:val="22"/>
          <w:szCs w:val="22"/>
        </w:rPr>
        <w:t xml:space="preserve"> žalované.</w:t>
      </w:r>
    </w:p>
    <w:p w14:paraId="5363119B" w14:textId="77777777" w:rsidR="00AF0552" w:rsidRPr="00D40E42" w:rsidRDefault="00AF0552" w:rsidP="00AF0552">
      <w:pPr>
        <w:spacing w:before="240"/>
        <w:rPr>
          <w:i/>
          <w:color w:val="000000"/>
          <w:szCs w:val="22"/>
        </w:rPr>
      </w:pPr>
    </w:p>
    <w:p w14:paraId="1AA73F5A" w14:textId="77777777" w:rsidR="008E36A3" w:rsidRPr="00D40E42" w:rsidRDefault="008E36A3" w:rsidP="005C63B1">
      <w:pPr>
        <w:spacing w:before="240"/>
        <w:jc w:val="center"/>
        <w:rPr>
          <w:b/>
          <w:color w:val="000000"/>
        </w:rPr>
      </w:pPr>
      <w:r w:rsidRPr="00D40E42">
        <w:rPr>
          <w:b/>
          <w:color w:val="000000"/>
        </w:rPr>
        <w:t>Poučení:</w:t>
      </w:r>
    </w:p>
    <w:p w14:paraId="1D362395" w14:textId="77777777" w:rsidR="006A0E60" w:rsidRPr="00D40E42" w:rsidRDefault="008E36A3" w:rsidP="006A0E60">
      <w:pPr>
        <w:rPr>
          <w:color w:val="000000"/>
        </w:rPr>
      </w:pPr>
      <w:r w:rsidRPr="00D40E42">
        <w:rPr>
          <w:color w:val="000000"/>
        </w:rPr>
        <w:t>Proti tomuto rozsudku lze podat odvolání do 15 dnů ode dne doručení jeho písemného vyhotovení, a to ke Krajskému soudu v Ostravě, prostřednictvím Okresního soudu v Novém Jičíně. Odvolání je t</w:t>
      </w:r>
      <w:r w:rsidR="006A0E60" w:rsidRPr="00D40E42">
        <w:rPr>
          <w:color w:val="000000"/>
        </w:rPr>
        <w:t>řeba podat ve dvojím vyhotovení.</w:t>
      </w:r>
    </w:p>
    <w:p w14:paraId="40FFD456" w14:textId="77777777" w:rsidR="006A0E60" w:rsidRPr="00D40E42" w:rsidRDefault="008E36A3" w:rsidP="006A0E60">
      <w:pPr>
        <w:rPr>
          <w:color w:val="000000"/>
        </w:rPr>
      </w:pPr>
      <w:r w:rsidRPr="00D40E42">
        <w:rPr>
          <w:color w:val="000000"/>
        </w:rPr>
        <w:t xml:space="preserve">Nesplní-li </w:t>
      </w:r>
      <w:r w:rsidR="00D73EE7" w:rsidRPr="00D40E42">
        <w:rPr>
          <w:color w:val="000000"/>
        </w:rPr>
        <w:t>žalobci</w:t>
      </w:r>
      <w:r w:rsidRPr="00D40E42">
        <w:rPr>
          <w:color w:val="000000"/>
        </w:rPr>
        <w:t xml:space="preserve"> povinnosti uložené j</w:t>
      </w:r>
      <w:r w:rsidR="00D73EE7" w:rsidRPr="00D40E42">
        <w:rPr>
          <w:color w:val="000000"/>
        </w:rPr>
        <w:t>im</w:t>
      </w:r>
      <w:r w:rsidRPr="00D40E42">
        <w:rPr>
          <w:color w:val="000000"/>
        </w:rPr>
        <w:t xml:space="preserve"> tímto rozsudkem v uvedených lhůtách, </w:t>
      </w:r>
      <w:r w:rsidR="00D73EE7" w:rsidRPr="00D40E42">
        <w:rPr>
          <w:color w:val="000000"/>
        </w:rPr>
        <w:t>může</w:t>
      </w:r>
      <w:r w:rsidRPr="00D40E42">
        <w:rPr>
          <w:color w:val="000000"/>
        </w:rPr>
        <w:t xml:space="preserve"> se žalo</w:t>
      </w:r>
      <w:r w:rsidR="00D73EE7" w:rsidRPr="00D40E42">
        <w:rPr>
          <w:color w:val="000000"/>
        </w:rPr>
        <w:t>vaná</w:t>
      </w:r>
      <w:r w:rsidRPr="00D40E42">
        <w:rPr>
          <w:color w:val="000000"/>
        </w:rPr>
        <w:t xml:space="preserve"> domáhat po jeho právní moci výkonu rozhodnutí u soudu.</w:t>
      </w:r>
    </w:p>
    <w:p w14:paraId="3181AC7A" w14:textId="77777777" w:rsidR="006A0E60" w:rsidRPr="00D40E42" w:rsidRDefault="006A0E60" w:rsidP="006A0E60">
      <w:pPr>
        <w:rPr>
          <w:color w:val="000000"/>
        </w:rPr>
      </w:pPr>
    </w:p>
    <w:p w14:paraId="56C297DD" w14:textId="77777777" w:rsidR="006A0E60" w:rsidRPr="00D40E42" w:rsidRDefault="008E36A3" w:rsidP="006A0E60">
      <w:pPr>
        <w:rPr>
          <w:color w:val="000000"/>
        </w:rPr>
      </w:pPr>
      <w:r w:rsidRPr="00D40E42">
        <w:rPr>
          <w:color w:val="000000"/>
          <w:szCs w:val="22"/>
        </w:rPr>
        <w:t xml:space="preserve">Nový Jičín </w:t>
      </w:r>
      <w:r w:rsidR="009565F1" w:rsidRPr="00D40E42">
        <w:rPr>
          <w:color w:val="000000"/>
        </w:rPr>
        <w:t xml:space="preserve">27. </w:t>
      </w:r>
      <w:r w:rsidR="00D73EE7" w:rsidRPr="00D40E42">
        <w:rPr>
          <w:color w:val="000000"/>
        </w:rPr>
        <w:t>ř</w:t>
      </w:r>
      <w:r w:rsidR="009565F1" w:rsidRPr="00D40E42">
        <w:rPr>
          <w:color w:val="000000"/>
        </w:rPr>
        <w:t>íjna 2021</w:t>
      </w:r>
      <w:bookmarkStart w:id="2" w:name="ApResiJmeno"/>
    </w:p>
    <w:p w14:paraId="0248E76F" w14:textId="77777777" w:rsidR="006A0E60" w:rsidRPr="00D40E42" w:rsidRDefault="006A0E60" w:rsidP="006A0E60">
      <w:pPr>
        <w:rPr>
          <w:color w:val="000000"/>
        </w:rPr>
      </w:pPr>
    </w:p>
    <w:p w14:paraId="41E34140" w14:textId="77777777" w:rsidR="006A0E60" w:rsidRPr="00D40E42" w:rsidRDefault="006A0E60" w:rsidP="006A0E60">
      <w:pPr>
        <w:rPr>
          <w:color w:val="000000"/>
        </w:rPr>
      </w:pPr>
    </w:p>
    <w:p w14:paraId="464B095F" w14:textId="77777777" w:rsidR="006A0E60" w:rsidRPr="00D40E42" w:rsidRDefault="007009BD" w:rsidP="006A0E60">
      <w:pPr>
        <w:rPr>
          <w:color w:val="000000"/>
        </w:rPr>
      </w:pPr>
      <w:r w:rsidRPr="00D40E42">
        <w:rPr>
          <w:color w:val="000000"/>
        </w:rPr>
        <w:t>JUDr. Ivana Bačová</w:t>
      </w:r>
      <w:bookmarkEnd w:id="2"/>
      <w:r w:rsidR="00597060" w:rsidRPr="00D40E42">
        <w:rPr>
          <w:color w:val="000000"/>
        </w:rPr>
        <w:t xml:space="preserve"> v.r.</w:t>
      </w:r>
    </w:p>
    <w:p w14:paraId="47B3592D" w14:textId="77777777" w:rsidR="008E36A3" w:rsidRPr="00D40E42" w:rsidRDefault="00B745DE" w:rsidP="006A0E60">
      <w:pPr>
        <w:rPr>
          <w:color w:val="000000"/>
        </w:rPr>
      </w:pPr>
      <w:r w:rsidRPr="00D40E42">
        <w:rPr>
          <w:color w:val="000000"/>
        </w:rPr>
        <w:t>s</w:t>
      </w:r>
      <w:r w:rsidR="007009BD" w:rsidRPr="00D40E42">
        <w:rPr>
          <w:color w:val="000000"/>
        </w:rPr>
        <w:t>oudkyně</w:t>
      </w:r>
    </w:p>
    <w:p w14:paraId="4671011E" w14:textId="77777777" w:rsidR="006A0E60" w:rsidRPr="00D40E42" w:rsidRDefault="006A0E60" w:rsidP="008E36A3">
      <w:pPr>
        <w:keepNext/>
        <w:keepLines/>
        <w:tabs>
          <w:tab w:val="left" w:pos="1701"/>
        </w:tabs>
        <w:rPr>
          <w:color w:val="000000"/>
        </w:rPr>
      </w:pPr>
    </w:p>
    <w:p w14:paraId="7844B9B5" w14:textId="77777777" w:rsidR="006A0E60" w:rsidRPr="00D40E42" w:rsidRDefault="006A0E60" w:rsidP="008E36A3">
      <w:pPr>
        <w:keepNext/>
        <w:keepLines/>
        <w:tabs>
          <w:tab w:val="left" w:pos="1701"/>
        </w:tabs>
        <w:rPr>
          <w:color w:val="000000"/>
        </w:rPr>
      </w:pPr>
    </w:p>
    <w:p w14:paraId="7F953E79" w14:textId="77777777" w:rsidR="006A0E60" w:rsidRPr="00D40E42" w:rsidRDefault="006A0E60" w:rsidP="008E36A3">
      <w:pPr>
        <w:keepNext/>
        <w:keepLines/>
        <w:tabs>
          <w:tab w:val="left" w:pos="1701"/>
        </w:tabs>
        <w:rPr>
          <w:color w:val="000000"/>
        </w:rPr>
      </w:pPr>
    </w:p>
    <w:p w14:paraId="1B8AB38D" w14:textId="77777777" w:rsidR="006A0E60" w:rsidRPr="00D40E42" w:rsidRDefault="006A0E60" w:rsidP="008E36A3">
      <w:pPr>
        <w:keepNext/>
        <w:keepLines/>
        <w:tabs>
          <w:tab w:val="left" w:pos="1701"/>
        </w:tabs>
        <w:rPr>
          <w:color w:val="000000"/>
        </w:rPr>
      </w:pPr>
    </w:p>
    <w:sectPr w:rsidR="006A0E60" w:rsidRPr="00D40E42" w:rsidSect="008E36A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E7C2" w14:textId="77777777" w:rsidR="00B236D7" w:rsidRDefault="00B236D7" w:rsidP="008E36A3">
      <w:pPr>
        <w:spacing w:after="0"/>
      </w:pPr>
      <w:r>
        <w:separator/>
      </w:r>
    </w:p>
  </w:endnote>
  <w:endnote w:type="continuationSeparator" w:id="0">
    <w:p w14:paraId="6D1DE2C7" w14:textId="77777777" w:rsidR="00B236D7" w:rsidRDefault="00B236D7" w:rsidP="008E3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485C" w14:textId="77777777" w:rsidR="008E36A3" w:rsidRPr="008E36A3" w:rsidRDefault="008E36A3" w:rsidP="008E36A3">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8242" w14:textId="77777777" w:rsidR="008E36A3" w:rsidRPr="008E36A3" w:rsidRDefault="00597060" w:rsidP="008E36A3">
    <w:pPr>
      <w:jc w:val="left"/>
      <w:rPr>
        <w:sz w:val="20"/>
      </w:rPr>
    </w:pPr>
    <w:r>
      <w:rPr>
        <w:sz w:val="20"/>
      </w:rPr>
      <w:t>Shodu s pravopisem potvrzuje: Hana Vavříčková.</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66E8" w14:textId="77777777" w:rsidR="008E36A3" w:rsidRPr="008E36A3" w:rsidRDefault="00597060" w:rsidP="008E36A3">
    <w:pPr>
      <w:jc w:val="left"/>
      <w:rPr>
        <w:sz w:val="20"/>
      </w:rPr>
    </w:pPr>
    <w:r>
      <w:rPr>
        <w:sz w:val="20"/>
      </w:rPr>
      <w:t>Shodu s pravopisem potvrzuje: Hana Vavříčková.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1F33" w14:textId="77777777" w:rsidR="00B236D7" w:rsidRDefault="00B236D7" w:rsidP="008E36A3">
      <w:pPr>
        <w:spacing w:after="0"/>
      </w:pPr>
      <w:r>
        <w:separator/>
      </w:r>
    </w:p>
  </w:footnote>
  <w:footnote w:type="continuationSeparator" w:id="0">
    <w:p w14:paraId="7E31F30F" w14:textId="77777777" w:rsidR="00B236D7" w:rsidRDefault="00B236D7" w:rsidP="008E3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5150" w14:textId="77777777" w:rsidR="008E36A3" w:rsidRDefault="008E36A3" w:rsidP="005C63B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DF64DDD" w14:textId="77777777" w:rsidR="008E36A3" w:rsidRDefault="008E36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6BC6" w14:textId="77777777" w:rsidR="008E36A3" w:rsidRDefault="008E36A3" w:rsidP="005C63B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B71B9">
      <w:rPr>
        <w:rStyle w:val="slostrnky"/>
        <w:noProof/>
      </w:rPr>
      <w:t>6</w:t>
    </w:r>
    <w:r>
      <w:rPr>
        <w:rStyle w:val="slostrnky"/>
      </w:rPr>
      <w:fldChar w:fldCharType="end"/>
    </w:r>
  </w:p>
  <w:p w14:paraId="631691F3" w14:textId="77777777" w:rsidR="008E36A3" w:rsidRDefault="008E36A3" w:rsidP="008E36A3">
    <w:pPr>
      <w:pStyle w:val="Zhlav"/>
    </w:pPr>
    <w:r>
      <w:tab/>
    </w:r>
    <w:r>
      <w:tab/>
      <w:t>14 C 297/2019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1CBB" w14:textId="77777777" w:rsidR="008E36A3" w:rsidRDefault="008E36A3">
    <w:pPr>
      <w:pStyle w:val="Zhlav"/>
    </w:pPr>
    <w:r>
      <w:tab/>
    </w:r>
    <w:r>
      <w:tab/>
      <w:t>č. j. 14 C 297/2019-</w:t>
    </w:r>
    <w:r w:rsidR="00C56424">
      <w:t>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0A4E24"/>
    <w:multiLevelType w:val="hybridMultilevel"/>
    <w:tmpl w:val="E2F0C2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A28164E"/>
    <w:multiLevelType w:val="hybridMultilevel"/>
    <w:tmpl w:val="BBECCDC2"/>
    <w:lvl w:ilvl="0" w:tplc="04050013">
      <w:start w:val="1"/>
      <w:numFmt w:val="upperRoman"/>
      <w:lvlText w:val="%1."/>
      <w:lvlJc w:val="right"/>
      <w:pPr>
        <w:ind w:left="2844" w:hanging="360"/>
      </w:pPr>
    </w:lvl>
    <w:lvl w:ilvl="1" w:tplc="04050019">
      <w:start w:val="1"/>
      <w:numFmt w:val="lowerLetter"/>
      <w:lvlText w:val="%2."/>
      <w:lvlJc w:val="left"/>
      <w:pPr>
        <w:ind w:left="3564" w:hanging="360"/>
      </w:pPr>
    </w:lvl>
    <w:lvl w:ilvl="2" w:tplc="0405001B">
      <w:start w:val="1"/>
      <w:numFmt w:val="lowerRoman"/>
      <w:lvlText w:val="%3."/>
      <w:lvlJc w:val="right"/>
      <w:pPr>
        <w:ind w:left="4284" w:hanging="180"/>
      </w:pPr>
    </w:lvl>
    <w:lvl w:ilvl="3" w:tplc="0405000F">
      <w:start w:val="1"/>
      <w:numFmt w:val="decimal"/>
      <w:lvlText w:val="%4."/>
      <w:lvlJc w:val="left"/>
      <w:pPr>
        <w:ind w:left="5004" w:hanging="360"/>
      </w:pPr>
    </w:lvl>
    <w:lvl w:ilvl="4" w:tplc="04050019">
      <w:start w:val="1"/>
      <w:numFmt w:val="lowerLetter"/>
      <w:lvlText w:val="%5."/>
      <w:lvlJc w:val="left"/>
      <w:pPr>
        <w:ind w:left="5724" w:hanging="360"/>
      </w:pPr>
    </w:lvl>
    <w:lvl w:ilvl="5" w:tplc="0405001B">
      <w:start w:val="1"/>
      <w:numFmt w:val="lowerRoman"/>
      <w:lvlText w:val="%6."/>
      <w:lvlJc w:val="right"/>
      <w:pPr>
        <w:ind w:left="6444" w:hanging="180"/>
      </w:pPr>
    </w:lvl>
    <w:lvl w:ilvl="6" w:tplc="0405000F">
      <w:start w:val="1"/>
      <w:numFmt w:val="decimal"/>
      <w:lvlText w:val="%7."/>
      <w:lvlJc w:val="left"/>
      <w:pPr>
        <w:ind w:left="7164" w:hanging="360"/>
      </w:pPr>
    </w:lvl>
    <w:lvl w:ilvl="7" w:tplc="04050019">
      <w:start w:val="1"/>
      <w:numFmt w:val="lowerLetter"/>
      <w:lvlText w:val="%8."/>
      <w:lvlJc w:val="left"/>
      <w:pPr>
        <w:ind w:left="7884" w:hanging="360"/>
      </w:pPr>
    </w:lvl>
    <w:lvl w:ilvl="8" w:tplc="0405001B">
      <w:start w:val="1"/>
      <w:numFmt w:val="lowerRoman"/>
      <w:lvlText w:val="%9."/>
      <w:lvlJc w:val="right"/>
      <w:pPr>
        <w:ind w:left="8604" w:hanging="180"/>
      </w:pPr>
    </w:lvl>
  </w:abstractNum>
  <w:num w:numId="1" w16cid:durableId="1388409775">
    <w:abstractNumId w:val="0"/>
  </w:num>
  <w:num w:numId="2" w16cid:durableId="1154680371">
    <w:abstractNumId w:val="1"/>
  </w:num>
  <w:num w:numId="3" w16cid:durableId="53705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trData000" w:val="&lt;ApstrData Description=&quot;&quot; CisloListu=&quot;0&quot; Key=&quot;C:\Users\PodstZd\Documents\Apstr V4\Vystup\14-C-297-2019--02-06--07-52-33--xRC01-01 Rozsudek na plnění - prázdný--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0-02-06&quot;&gt;&lt;HlavniSpis Key=&quot;28308,4612&quot; PredmetRizeni=&quot;zaplacení 781 902,50 Kč s příslušenstvím&quot; DatumDoslo=&quot;2019-10-10&quot; IsEPR=&quot;0&quot; SOPCastka=&quot;0&quot; SOPDatum=&quot;1899-12-30&quot; IsSenatni=&quot;0&quot;&gt;&lt;SpisovaZnacka Key=&quot;28307,714&quot; Senat=&quot;14&quot; Rejstrik=&quot;C&quot; Cislo=&quot;297&quot; Rok=&quot;2019&quot; CL=&quot;&quot; Oddeleni=&quot;C&quot;/&gt;&lt;SpisovaZnackaCizi Key=&quot;28308,4723&quot; Senat=&quot;0&quot; Rejstrik=&quot;&quot; Cislo=&quot;0&quot; Rok=&quot;0&quot; CL=&quot;&quot; Oddeleni=&quot;N&quot;/&gt;&lt;SpisovaZnackaDalsi Key=&quot;28308,65154&quot; Senat=&quot;0&quot; Rejstrik=&quot;&quot; Cislo=&quot;0&quot; Rok=&quot;0&quot; CL=&quot;&quot; Oddeleni=&quot;N&quot;/&gt;&lt;SpisoveZnackyPanc Key=&quot;28353,02170&quot;/&gt;&lt;UcastniciA Key=&quot;28308,4614&quot; Role=&quot;žalobce&quot; Rod=&quot;3&quot;&gt;&lt;Zastupci Key=&quot;28308,4615&quot;/&gt;&lt;Osoby&gt;&lt;Osoba Key=&quot;RONGE  MICH030994  1&quot; OsobaRootType=&quot;1&quot; OsobaType=&quot;1&quot; Poradi=&quot;a&quot; KrestniJmeno=&quot;Michelle&quot; Prijmeni=&quot;Ronge&quot; Narozeni=&quot;1994-09-03&quot; Role=&quot;žalobce&quot; Rod=&quot;2&quot; RodneCislo=&quot;945903/5641&quot; IsasID=&quot;RONGE  MICH030994  1&quot;&gt;&lt;Adresy&gt;&lt;Adresa Key=&quot;483922&quot; Druh=&quot;TRVALÁ&quot;&gt;&lt;ComplexAdress Ulice=&quot;Okružní&quot; CisloPopisne=&quot;72&quot; PSC=&quot;742 35&quot; Mesto=&quot;Odry&quot; Zeme=&quot;Česká republika&quot;/&gt;&lt;/Adresa&gt;&lt;/Adresy&gt;&lt;Zastupci Key=&quot;28308,6362&quot;&gt;&lt;Advokat Key=&quot;VLASÁK JIŘÍ        1&quot; OsobaRootType=&quot;2&quot; OsobaType=&quot;4&quot; KrestniJmeno=&quot;Jiří&quot; Prijmeni=&quot;Vlasák&quot; TitulyPred=&quot;JUDr.&quot; Role=&quot;advokát&quot; IsasID=&quot;VLASÁK JIŘÍ        1&quot;&gt;&lt;Adresy&gt;&lt;Adresa Key=&quot;210267&quot; Druh=&quot;OSTATNÍ&quot;&gt;&lt;ComplexAdress Ulice=&quot;Nám. Republiky&quot; CisloPopisne=&quot;2&quot; PSC=&quot;301 00&quot; Mesto=&quot;Plzeň&quot;/&gt;&lt;/Adresa&gt;&lt;Adresa Key=&quot;272256&quot; Druh=&quot;SÍDLO FY&quot;&gt;&lt;ComplexAdress Ulice=&quot;Jankovcova&quot; CisloPopisne=&quot;1518/2&quot; PSC=&quot;170 00&quot; Mesto=&quot;Praha 7&quot;/&gt;&lt;/Adresa&gt;&lt;/Adresy&gt;&lt;/Advokat&gt;&lt;/Zastupci&gt;&lt;/Osoba&gt;&lt;Osoba Key=&quot;RONGE  LUKÁ100193  1&quot; OsobaRootType=&quot;1&quot; OsobaType=&quot;1&quot; Poradi=&quot;b&quot; KrestniJmeno=&quot;Lukáš&quot; Prijmeni=&quot;Ronge&quot; Narozeni=&quot;1993-01-10&quot; Role=&quot;žalobce&quot; IsasID=&quot;RONGE  LUKÁ100193  1&quot;&gt;&lt;Adresy&gt;&lt;Adresa Key=&quot;261602&quot; Druh=&quot;TRVALÁ&quot;&gt;&lt;ComplexAdress Ulice=&quot;Potoční&quot; CisloPopisne=&quot;1022/36&quot; PSC=&quot;742 35&quot; Mesto=&quot;Odry&quot;/&gt;&lt;/Adresa&gt;&lt;/Adresy&gt;&lt;Zastupci Key=&quot;28308,6249&quot;&gt;&lt;Advokat Key=&quot;VLASÁK JIŘÍ        1&quot; OsobaRootType=&quot;2&quot; OsobaType=&quot;4&quot; KrestniJmeno=&quot;Jiří&quot; Prijmeni=&quot;Vlasák&quot; TitulyPred=&quot;JUDr.&quot; Role=&quot;advokát&quot; IsasID=&quot;VLASÁK JIŘÍ        1&quot;&gt;&lt;Adresy&gt;&lt;Adresa Key=&quot;210267&quot; Druh=&quot;OSTATNÍ&quot;&gt;&lt;ComplexAdress Ulice=&quot;Nám. Republiky&quot; CisloPopisne=&quot;2&quot; PSC=&quot;301 00&quot; Mesto=&quot;Plzeň&quot;/&gt;&lt;/Adresa&gt;&lt;Adresa Key=&quot;272256&quot; Druh=&quot;SÍDLO FY&quot;&gt;&lt;ComplexAdress Ulice=&quot;Jankovcova&quot; CisloPopisne=&quot;1518/2&quot; PSC=&quot;170 00&quot; Mesto=&quot;Praha 7&quot;/&gt;&lt;/Adresa&gt;&lt;/Adresy&gt;&lt;/Advokat&gt;&lt;/Zastupci&gt;&lt;/Osoba&gt;&lt;/Osoby&gt;&lt;/UcastniciA&gt;&lt;Ucastnici1 Key=&quot;28308,4616&quot; Role=&quot;žalovaný&quot; Rod=&quot;2&quot;&gt;&lt;Zastupci Key=&quot;28308,4617&quot;/&gt;&lt;Osoby&gt;&lt;Osoba Key=&quot;TKÁČIKOKATR090396  1&quot; OsobaRootType=&quot;1&quot; OsobaType=&quot;1&quot; Poradi=&quot;01&quot; KrestniJmeno=&quot;Katrin&quot; Prijmeni=&quot;Tkačiková&quot; Narozeni=&quot;1996-03-09&quot; MistoNarozeni=&quot;Nový Jičín&quot; Role=&quot;žalovaný&quot; Rod=&quot;2&quot; RodneCislo=&quot;965309/5639&quot; IsasID=&quot;TKÁČIKOKATR090396  1&quot;&gt;&lt;Adresy&gt;&lt;Adresa Key=&quot;477743&quot; Druh=&quot;OSTATNÍ&quot;&gt;&lt;ComplexAdress Ulice=&quot;Nové město&quot; CisloPopisne=&quot;286/10&quot; PSC=&quot;742 35&quot; Mesto=&quot;Odry&quot;/&gt;&lt;/Adresa&gt;&lt;Adresa Key=&quot;478892&quot; Druh=&quot;TRVALÁ&quot;&gt;&lt;ComplexAdress Ulice=&quot;Nové město&quot; CisloPopisne=&quot;286/10&quot; PSC=&quot;742 35&quot; Mesto=&quot;Odry&quot; CastObce=&quot;Odry&quot; Zeme=&quot;Česká republika&quot;/&gt;&lt;/Adresa&gt;&lt;/Adresy&gt;&lt;Zastupci Key=&quot;28308,6368&quot;&gt;&lt;Advokat Key=&quot;MIČANOVLENK        1&quot; OsobaRootType=&quot;2&quot; OsobaType=&quot;4&quot; KrestniJmeno=&quot;Lenka&quot; Prijmeni=&quot;Mičanová&quot; TitulyPred=&quot;JUDr.&quot; Role=&quot;advokát&quot; Rod=&quot;2&quot; IsasID=&quot;MIČANOVLENK        1&quot;&gt;&lt;Adresy&gt;&lt;Adresa Key=&quot;238973&quot; Druh=&quot;SÍDLO FY&quot;&gt;&lt;ComplexAdress Ulice=&quot;Sokolská třída&quot; CisloPopisne=&quot;936/21&quot; PSC=&quot;702 00&quot; Mesto=&quot;Ostrava - Moravská Ostrava&quot;/&gt;&lt;/Adresa&gt;&lt;/Adresy&gt;&lt;/Advokat&gt;&lt;/Zastupci&gt;&lt;/Osoba&gt;&lt;/Osoby&gt;&lt;/Ucastnici1&gt;&lt;OsobyAll Key=&quot;28308,6359&quot; Role=&quot;žalobce&quot; Rod=&quot;3&quot;&gt;&lt;Zastupci Key=&quot;28308,6360&quot;/&gt;&lt;Osoby&gt;&lt;Osoba Key=&quot;RONGE  LUKÁ100193  1&quot; OsobaRootType=&quot;1&quot; OsobaType=&quot;1&quot; Poradi=&quot;b&quot; KrestniJmeno=&quot;Lukáš&quot; Prijmeni=&quot;Ronge&quot; Narozeni=&quot;1993-01-10&quot; Role=&quot;žalobce&quot; IsasID=&quot;RONGE  LUKÁ100193  1&quot;&gt;&lt;Adresy&gt;&lt;Adresa Key=&quot;261602&quot; Druh=&quot;TRVALÁ&quot;&gt;&lt;ComplexAdress Ulice=&quot;Potoční&quot; CisloPopisne=&quot;1022/36&quot; PSC=&quot;742 35&quot; Mesto=&quot;Odry&quot;/&gt;&lt;/Adresa&gt;&lt;/Adresy&gt;&lt;Zastupci Key=&quot;28308,6249&quot;&gt;&lt;Advokat Key=&quot;VLASÁK JIŘÍ        1&quot; OsobaRootType=&quot;2&quot; OsobaType=&quot;4&quot; KrestniJmeno=&quot;Jiří&quot; Prijmeni=&quot;Vlasák&quot; TitulyPred=&quot;JUDr.&quot; Role=&quot;advokát&quot; IsasID=&quot;VLASÁK JIŘÍ        1&quot;&gt;&lt;Adresy&gt;&lt;Adresa Key=&quot;210267&quot; Druh=&quot;OSTATNÍ&quot;&gt;&lt;ComplexAdress Ulice=&quot;Nám. Republiky&quot; CisloPopisne=&quot;2&quot; PSC=&quot;301 00&quot; Mesto=&quot;Plzeň&quot;/&gt;&lt;/Adresa&gt;&lt;Adresa Key=&quot;272256&quot; Druh=&quot;SÍDLO FY&quot;&gt;&lt;ComplexAdress Ulice=&quot;Jankovcova&quot; CisloPopisne=&quot;1518/2&quot; PSC=&quot;170 00&quot; Mesto=&quot;Praha 7&quot;/&gt;&lt;/Adresa&gt;&lt;/Adresy&gt;&lt;/Advokat&gt;&lt;/Zastupci&gt;&lt;/Osoba&gt;&lt;Osoba Key=&quot;RONGE  MICH030994  1&quot; OsobaRootType=&quot;1&quot; OsobaType=&quot;1&quot; Poradi=&quot;a&quot; KrestniJmeno=&quot;Michelle&quot; Prijmeni=&quot;Ronge&quot; Narozeni=&quot;1994-09-03&quot; Role=&quot;žalobce&quot; Rod=&quot;2&quot; RodneCislo=&quot;945903/5641&quot; IsasID=&quot;RONGE  MICH030994  1&quot;&gt;&lt;Adresy&gt;&lt;Adresa Key=&quot;483922&quot; Druh=&quot;TRVALÁ&quot;&gt;&lt;ComplexAdress Ulice=&quot;Okružní&quot; CisloPopisne=&quot;72&quot; PSC=&quot;742 35&quot; Mesto=&quot;Odry&quot; Zeme=&quot;Česká republika&quot;/&gt;&lt;/Adresa&gt;&lt;/Adresy&gt;&lt;Zastupci Key=&quot;28308,6362&quot;&gt;&lt;Advokat Key=&quot;VLASÁK JIŘÍ        1&quot; OsobaRootType=&quot;2&quot; OsobaType=&quot;4&quot; KrestniJmeno=&quot;Jiří&quot; Prijmeni=&quot;Vlasák&quot; TitulyPred=&quot;JUDr.&quot; Role=&quot;advokát&quot; IsasID=&quot;VLASÁK JIŘÍ        1&quot;&gt;&lt;Adresy&gt;&lt;Adresa Key=&quot;210267&quot; Druh=&quot;OSTATNÍ&quot;&gt;&lt;ComplexAdress Ulice=&quot;Nám. Republiky&quot; CisloPopisne=&quot;2&quot; PSC=&quot;301 00&quot; Mesto=&quot;Plzeň&quot;/&gt;&lt;/Adresa&gt;&lt;Adresa Key=&quot;272256&quot; Druh=&quot;SÍDLO FY&quot;&gt;&lt;ComplexAdress Ulice=&quot;Jankovcova&quot; CisloPopisne=&quot;1518/2&quot; PSC=&quot;170 00&quot; Mesto=&quot;Praha 7&quot;/&gt;&lt;/Adresa&gt;&lt;/Adresy&gt;&lt;/Advokat&gt;&lt;/Zastupci&gt;&lt;/Osoba&gt;&lt;Osoba Key=&quot;TKÁČIKOKATR090396  1&quot; OsobaRootType=&quot;1&quot; OsobaType=&quot;1&quot; Poradi=&quot;01&quot; KrestniJmeno=&quot;Katrin&quot; Prijmeni=&quot;Tkačiková&quot; Narozeni=&quot;1996-03-09&quot; MistoNarozeni=&quot;Nový Jičín&quot; Role=&quot;žalovaný&quot; Rod=&quot;2&quot; RodneCislo=&quot;965309/5639&quot; IsasID=&quot;TKÁČIKOKATR090396  1&quot;&gt;&lt;Adresy&gt;&lt;Adresa Key=&quot;477743&quot; Druh=&quot;OSTATNÍ&quot;&gt;&lt;ComplexAdress Ulice=&quot;Nové město&quot; CisloPopisne=&quot;286/10&quot; PSC=&quot;742 35&quot; Mesto=&quot;Odry&quot;/&gt;&lt;/Adresa&gt;&lt;Adresa Key=&quot;478892&quot; Druh=&quot;TRVALÁ&quot;&gt;&lt;ComplexAdress Ulice=&quot;Nové město&quot; CisloPopisne=&quot;286/10&quot; PSC=&quot;742 35&quot; Mesto=&quot;Odry&quot; CastObce=&quot;Odry&quot; Zeme=&quot;Česká republika&quot;/&gt;&lt;/Adresa&gt;&lt;/Adresy&gt;&lt;Zastupci Key=&quot;28308,6368&quot;&gt;&lt;Advokat Key=&quot;MIČANOVLENK        1&quot; OsobaRootType=&quot;2&quot; OsobaType=&quot;4&quot; KrestniJmeno=&quot;Lenka&quot; Prijmeni=&quot;Mičanová&quot; TitulyPred=&quot;JUDr.&quot; Role=&quot;advokát&quot; Rod=&quot;2&quot; IsasID=&quot;MIČANOVLENK        1&quot;&gt;&lt;Adresy&gt;&lt;Adresa Key=&quot;238973&quot; Druh=&quot;SÍDLO FY&quot;&gt;&lt;ComplexAdress Ulice=&quot;Sokolská třída&quot; CisloPopisne=&quot;936/21&quot; PSC=&quot;702 00&quot; Mesto=&quot;Ostrava - Moravská Ostrava&quot;/&gt;&lt;/Adresa&gt;&lt;/Adresy&gt;&lt;/Advokat&gt;&lt;/Zastupci&gt;&lt;/Osoba&gt;&lt;Osoba Key=&quot;VLASÁK JIŘÍ        1&quot; OsobaRootType=&quot;2&quot; OsobaType=&quot;4&quot; KrestniJmeno=&quot;Jiří&quot; Prijmeni=&quot;Vlasák&quot; TitulyPred=&quot;JUDr.&quot; Role=&quot;advokát&quot; IsasID=&quot;VLASÁK JIŘÍ        1&quot;&gt;&lt;Adresy&gt;&lt;Adresa Key=&quot;210267&quot; Druh=&quot;OSTATNÍ&quot;&gt;&lt;ComplexAdress Ulice=&quot;Nám. Republiky&quot; CisloPopisne=&quot;2&quot; PSC=&quot;301 00&quot; Mesto=&quot;Plzeň&quot;/&gt;&lt;/Adresa&gt;&lt;Adresa Key=&quot;272256&quot; Druh=&quot;SÍDLO FY&quot;&gt;&lt;ComplexAdress Ulice=&quot;Jankovcova&quot; CisloPopisne=&quot;1518/2&quot; PSC=&quot;170 00&quot; Mesto=&quot;Praha 7&quot;/&gt;&lt;/Adresa&gt;&lt;/Adresy&gt;&lt;/Osoba&gt;&lt;Osoba Key=&quot;MIČANOVLENK        1&quot; OsobaRootType=&quot;2&quot; OsobaType=&quot;4&quot; KrestniJmeno=&quot;Lenka&quot; Prijmeni=&quot;Mičanová&quot; TitulyPred=&quot;JUDr.&quot; Role=&quot;advokát&quot; Rod=&quot;2&quot; IsasID=&quot;MIČANOVLENK        1&quot;&gt;&lt;Adresy&gt;&lt;Adresa Key=&quot;238973&quot; Druh=&quot;SÍDLO FY&quot;&gt;&lt;ComplexAdress Ulice=&quot;Sokolská třída&quot; CisloPopisne=&quot;936/21&quot; PSC=&quot;702 00&quot; Mesto=&quot;Ostrava - Moravská Ostrava&quot;/&gt;&lt;/Adresa&gt;&lt;/Adresy&gt;&lt;/Osoba&gt;&lt;/Osoby&gt;&lt;/OsobyAll&gt;&lt;VydanaRozhodnuti Key=&quot;28308,6246&quot; ExTOnly=&quot;0&quot; FullInfo=&quot;0&quot;&gt;&lt;Rozhodnuti Key=&quot;28308,5829&quot; ZeDne=&quot;2019-10-15&quot; Vydal=&quot;Okresní soud v Novém Jičíně&quot; Znacka=&quot;14 C 297/2019&quot; CisloListuRozhodnuti=&quot;9&quot; Poznamka=&quot;Ustanoven zástupce JUDr. Jiří Vlasák&quot; Typ=&quot;usnesení&quot; VeVeci=&quot;0&quot; PM=&quot;2019-10-31&quot; Selected=&quot;0&quot; FullInfo=&quot;0&quot; ExekucniTitul=&quot;0&quot;&gt;&lt;SlovnikPlneni Key=&quot;28353,03177&quot;/&gt;&lt;/Rozhodnuti&gt;&lt;Rozhodnuti Key=&quot;28308,6247&quot; ZeDne=&quot;2019-11-07&quot; Vydal=&quot;Okresní soud v Novém Jičíně&quot; Znacka=&quot;14 C 297/2019&quot; CisloListuRozhodnuti=&quot;11&quot; Poznamka=&quot;usn.-vyjádření k žalobě&quot; Typ=&quot;usnesení&quot; VeVeci=&quot;0&quot; PM=&quot;2019-11-14&quot; Selected=&quot;0&quot; FullInfo=&quot;0&quot; ExekucniTitul=&quot;0&quot;&gt;&lt;SlovnikPlneni Key=&quot;28353,03178&quot;/&gt;&lt;/Rozhodnuti&gt;&lt;/VydanaRozhodnuti&gt;&lt;ExekucniTituly Key=&quot;28308,4613&quot; ExTOnly=&quot;-1&quot; FullInfo=&quot;0&quot;/&gt;&lt;UdajeZIS Key=&quot;28308,4619&quot;&gt;&lt;Udaj Popis=&quot;UZIVATEL_KOD&quot; Value=&quot;PODSTZD&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Ivana&quot;/&gt;&lt;Udaj Popis=&quot;RESI_PRIJMENI&quot; Value=&quot;Bačová&quot;/&gt;&lt;Udaj Popis=&quot;RESI_TITUL_PRED&quot; Value=&quot;JUDr.&quot;/&gt;&lt;Udaj Popis=&quot;RESI_PROFESE&quot; Value=&quot;Samosoudkyně&quot;/&gt;&lt;Udaj Popis=&quot;CISLO_SENATU&quot; Value=&quot;14&quot;/&gt;&lt;Udaj Popis=&quot;DRUH_VEC&quot; Value=&quot;C&quot;/&gt;&lt;Udaj Popis=&quot;BC_VEC&quot; Value=&quot;297&quot;/&gt;&lt;Udaj Popis=&quot;ROCNIK&quot; Value=&quot;2019&quot;/&gt;&lt;Udaj Popis=&quot;DRUH_STAV_VECI&quot; Value=&quot;NEVYRIZENA&quot;/&gt;&lt;Udaj Popis=&quot;PRIZNAK_AN_SENATNI_VEC&quot; Value=&quot;F&quot;/&gt;&lt;Udaj Popis=&quot;DRUH_VECI_C&quot; Value=&quot;EVDN&quot;/&gt;&lt;Udaj Popis=&quot;CAROVY_KOD_VEC&quot; Value=&quot;*14C297/2019*&quot;/&gt;&lt;Udaj Popis=&quot;CISLO_SENATU_SPZN&quot; Value=&quot;0&quot;/&gt;&lt;Udaj Popis=&quot;DATUM_A_CAS_AKTUALIZACE&quot; Value=&quot;17.12.2019 12:23:40&quot;/&gt;&lt;Udaj Popis=&quot;DATUM_A_CAS_VLOZENI&quot; Value=&quot;10.10.2019 12:29:06&quot;/&gt;&lt;Udaj Popis=&quot;DATUM_DOSLO&quot; Value=&quot;10.10.2019&quot;/&gt;&lt;Udaj Popis=&quot;DATUM_DOSLO_PUVODNE&quot; Value=&quot;28.06.2019&quot;/&gt;&lt;Udaj Popis=&quot;DRUH_VECI_SPISOVA_ZNACKA&quot; Value=&quot;C&quot;/&gt;&lt;Udaj Popis=&quot;DRUH_VEC_SPZN&quot; Value=&quot;EPR&quot;/&gt;&lt;Udaj Popis=&quot;KOD_UZIV_AKTUALIZOVAL&quot; Value=&quot;KOCIAMA&quot;/&gt;&lt;Udaj Popis=&quot;KOD_UZIV_VLOZIL&quot; Value=&quot;TREFIPA&quot;/&gt;&lt;Udaj Popis=&quot;OSOBA_PREVZATO_Z&quot; Value=&quot;Okresní soud v Novém Jičíně&quot;/&gt;&lt;Udaj Popis=&quot;OSOBA_PRIDELENA&quot; Value=&quot;JUDr. Ivana Bačová&quot;/&gt;&lt;Udaj Popis=&quot;POHYB_SPISU_LHUTA&quot; Value=&quot;11.02.2020&quot;/&gt;&lt;Udaj Popis=&quot;POHYB_SPISU_POZNAMKA&quot; Value=&quot;vsú&quot;/&gt;&lt;Udaj Popis=&quot;POHYB_SPISU_UMISTENI&quot; Value=&quot;JEDNÁNÍ&quot;/&gt;&lt;Udaj Popis=&quot;POPIS_DRUHU_VECI_C&quot; Value=&quot;Řízení o drobných nárocích&quot;/&gt;&lt;Udaj Popis=&quot;POPIS_DRUH_VECI&quot; Value=&quot;Občanskoprávní sporné řízení&quot;/&gt;&lt;Udaj Popis=&quot;POPIS_STAV_VECI&quot; Value=&quot;Nevyřízená věc&quot;/&gt;&lt;Udaj Popis=&quot;POZPATKU_BC_VECI&quot; Value=&quot;792&quot;/&gt;&lt;Udaj Popis=&quot;POZPATKU_CISLO_SENATU&quot; Value=&quot;41&quot;/&gt;&lt;Udaj Popis=&quot;POZPATKU_DRUH_VECI&quot; Value=&quot;C&quot;/&gt;&lt;Udaj Popis=&quot;POZPATKU_ROCNIK&quot; Value=&quot;9102&quot;/&gt;&lt;Udaj Popis=&quot;POZPATKU_SPISOVA_ZNACKA&quot; Value=&quot;9102/792 C 41&quot;/&gt;&lt;Udaj Popis=&quot;PREDMET_RIZENI&quot; Value=&quot;O zaplacení 781 902,50 Kč s příslušenstvím&quot;/&gt;&lt;Udaj Popis=&quot;PREDSEDA_SENATU&quot; Value=&quot;JUDr. Ivana Bač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Ivana Bačová&quot;/&gt;&lt;Udaj Popis=&quot;RESI_JMENO_SKLON&quot; Value=&quot;Ivanou&quot;/&gt;&lt;Udaj Popis=&quot;RESI_PRIJMENI_SKLON&quot; Value=&quot;Bačovou&quot;/&gt;&lt;Udaj Popis=&quot;ROCNIK_SPZN&quot; Value=&quot;2019&quot;/&gt;&lt;Udaj Popis=&quot;SPISOVA_ZNACKA&quot; Value=&quot;14 C 297/2019&quot;/&gt;&lt;Udaj Popis=&quot;VSU_JMENO_A_PRIJMENI&quot; Value=&quot;Zdeňka Podstavková&quot;/&gt;&lt;Udaj Popis=&quot;DATUM_VYDANI_ROZHODNUTI&quot; Value=&quot;2019-10-15&quot;/&gt;&lt;Udaj Popis=&quot;DRUH_ROZHODNUTI&quot; Value=&quot;USNESENÍ&quot;/&gt;&lt;Udaj Popis=&quot;CISLO_LISTU_ROZHODNUTI&quot; Value=&quot;9&quot;/&gt;&lt;Udaj Popis=&quot;VYDAL_JMENO_PRIJMENI&quot; Value=&quot;Podstavková Zdeňka&quot;/&gt;&lt;Udaj Popis=&quot;PRIZNAK_AN_KONECNE_ROZHODNUTI&quot; Value=&quot;F&quot;/&gt;&lt;Udaj Popis=&quot;POPIS_OBSAH_ROZHODNUTI&quot; Value=&quot;Ustanoven zástupce JUDr. Jiří Vlasák&quot;/&gt;&lt;Udaj Popis=&quot;DATUM_PRAVNI_MOCI_ROZHODNUTI&quot; Value=&quot;2019-10-31&quot;/&gt;&lt;Udaj Popis=&quot;OSOBA&quot; Value=&quot;RONGE  LUKÁ100193  1&quot;/&gt;&lt;Udaj Popis=&quot;PORADI&quot; Value=&quot;b&quot;/&gt;&lt;Udaj Popis=&quot;PRIZNAK_AN_MLADISTVY&quot; Value=&quot;F&quot;/&gt;&lt;Udaj Popis=&quot;PRIZNAK_AN_SVEPRAVNY&quot; Value=&quot;T&quot;/&gt;&lt;Udaj Popis=&quot;DRUH_ROLE_V_RIZENI&quot; Value=&quot;ŽALOBCE&quot;/&gt;&lt;Udaj Popis=&quot;JMENO_FYZICKE_OSOBY&quot; Value=&quot;Lukáš&quot;/&gt;&lt;Udaj Popis=&quot;NAZEV_OSOBY_PRESNY&quot; Value=&quot;Ronge&quot;/&gt;&lt;Udaj Popis=&quot;NAZEV_OSOBY&quot; Value=&quot;Ronge&quot;/&gt;&lt;Udaj Popis=&quot;POHLAVI&quot; Value=&quot;Neurceno&quot;/&gt;&lt;Udaj Popis=&quot;DRUH_OSOBY&quot; Value=&quot;fyzická osoba&quot;/&gt;&lt;Udaj Popis=&quot;DATUM_NAROZENI&quot; Value=&quot;1993-01-10&quot;/&gt;&lt;Udaj Popis=&quot;PRIZNAK_AN_UMRTI&quot; Value=&quot;F&quot;/&gt;&lt;Udaj Popis=&quot;RODNE_CISLO&quot; Value=&quot;945903/5641&quot;/&gt;&lt;Udaj Popis=&quot;MISTO_NAROZENI&quot; Value=&quot;Nový Jičín&quot;/&gt;&lt;Udaj Popis=&quot;ID_ADRESY&quot; Value=&quot;238973&quot;/&gt;&lt;Udaj Popis=&quot;DRUH_ADRESY&quot; Value=&quot;SÍDLO FY&quot;/&gt;&lt;Udaj Popis=&quot;BYTEM_U&quot; Value=&quot;advokát - AK&quot;/&gt;&lt;Udaj Popis=&quot;ULICE&quot; Value=&quot;Sokolská třída&quot;/&gt;&lt;Udaj Popis=&quot;CISLO_POPISNE&quot; Value=&quot;936/21&quot;/&gt;&lt;Udaj Popis=&quot;MESTO&quot; Value=&quot;Ostrava - Moravská Ostrava&quot;/&gt;&lt;Udaj Popis=&quot;PSC&quot; Value=&quot;702 00&quot;/&gt;&lt;Udaj Popis=&quot;KOD_ZEME&quot; Value=&quot;Česká republika&quot;/&gt;&lt;Udaj Popis=&quot;ČÁST_OBCE&quot; Value=&quot;Odry&quot;/&gt;&lt;Udaj Popis=&quot;OKRES&quot; Value=&quot;Nový Jičín&quot;/&gt;&lt;Udaj Popis=&quot;ZASTUPCE_OSOBA&quot; Value=&quot;VLASÁK JIŘÍ        1&quot;/&gt;&lt;Udaj Popis=&quot;DRUH_OSOBY_ZASTUPCE&quot; Value=&quot;PRÁV.ZÁST.&quot;/&gt;&lt;Udaj Popis=&quot;ZASTUPCE_JMENO&quot; Value=&quot;Jiří&quot;/&gt;&lt;Udaj Popis=&quot;ZASTUPCE_PRIJMENI&quot; Value=&quot;Vlasák&quot;/&gt;&lt;Udaj Popis=&quot;ZASTUPCE_TITUL_PRED&quot; Value=&quot;JUDr.&quot;/&gt;&lt;Udaj Popis=&quot;POPIS_JEDNACI_SIN&quot; Value=&quot;jednací síň&quot;/&gt;&lt;Udaj Popis=&quot;CAS_KONEC_JEDNANI - čas&quot; Value=&quot;12:00&quot;/&gt;&lt;Udaj Popis=&quot;CAS_ZACATEK_JEDNANI&quot; Value=&quot;2020-02-11&quot;/&gt;&lt;Udaj Popis=&quot;CAS_KONEC_JEDNANI - čas&quot; Value=&quot;12:00&quot;/&gt;&lt;Udaj Popis=&quot;CAS_KONEC_JEDNANI&quot; Value=&quot;2020-02-11&quot;/&gt;&lt;Udaj Popis=&quot;TEXT_PREDMET_JEDNANI&quot; Value=&quot;O zaplacení 781 902,50 Kč s příslušenstvím&quot;/&gt;&lt;Udaj Popis=&quot;DRUH_JEDNANI&quot; Value=&quot;JEDNÁNÍ&quot;/&gt;&lt;Udaj Popis=&quot;SEZNAM_UCASTNIKU_S_ADR_A_NAR&quot; Value=&quot;Michelle Ronge_x000d__x000a_nar. 03.09.1994, Okružní 72, 742 35, Odry_x000d__x000a_Lukáš Ronge_x000d__x000a_nar. 10.01.1993, Potoční 1022/36, 742 35, Odry_x000d__x000a_Katrin Tkačiková_x000d__x000a_nar. 09.03.1996, Nové město 286/10, 742 35, Odry&quot;/&gt;&lt;/UdajeZIS&gt;&lt;Resitel Key=&quot;28308,4826&quot; Jmeno=&quot;JUDr. Ivana Bačová&quot; Jmeno2p=&quot;JUDr. Ivany Bačové&quot; Jmeno7p=&quot;JUDr. Ivanou Bačovou&quot; Funkce=&quot;samosoudkyně&quot; Funkce2p=&quot;samosoudkyně&quot; Funkce7p=&quot;samosoudkyní&quot; IsVychozi=&quot;0&quot; IsVychoziZaSpravnost=&quot;0&quot; IsVychoziPrisedici1=&quot;0&quot; IsVychoziPrisedici2=&quot;0&quot;/&gt;&lt;SlovnikJednani&gt;&lt;Jednani Key=&quot;28308,4825&quot; Datum=&quot;2020-02-11&quot; Jednacka=&quot;jednací síň&quot; CasZacatek=&quot;12:00&quot; CasKonec=&quot;&quot; Druh=&quot;jednání&quot; Popis=&quot;jednací síň&quot;/&gt;&lt;/SlovnikJednani&gt;&lt;NakladyRizeni Key=&quot;28365,4229&quot; SablonaCelkova=&quot;Výchozí&quot; OsvobozeniOdSOP=&quot;0&quot; CmSoucet=&quot;781902.5&quot; CmPriznano=&quot;0&quot; PomerA=&quot;100&quot; PomerB=&quot;0&quot; IsFORM=&quot;0&quot; IsSOP=&quot;-1&quot; SOPzCastky=&quot;781902.5&quot; NemovitostiCelkem=&quot;0&quot; CmSOPSablona=&quot;aktuální&quot; CmSOPCastka=&quot;39096&quot; IsEPR=&quot;0&quot; TempOutput=&quot;0&quot; IsNnu=&quot;0&quot; UkonyNnu100=&quot;0&quot; UkonyNnu300=&quot;0&quot; CastkaNnu=&quot;0&quot; IsDPHNnu=&quot;0&quot;&gt;&lt;UkonodenSetCollection&gt;&lt;UkonodenSet Key=&quot;28365,4230&quot; OutputCurrency=&quot;23520&quot; OddeleniUkonu=&quot;C&quot; FormularovaZaloba=&quot;0&quot; UstanoveniTarifniHodnoty=&quot;&quot; UstanoveniTrestniSazby=&quot;&quot; UstanoveniTrestu=&quot;&quot; MultiPage=&quot;0&quot; TarifniHodnota=&quot;781902,5&quot; Obdobi=&quot;0&quot; Od=&quot;1899-12-30&quot; Do=&quot;1899-12-30&quot; Nemovitosti=&quot;0&quot; NemovitostCena=&quot;0&quot; NejvyssiTrestniSazba=&quot;0&quot; Paragraf=&quot;&quot; Predpis=&quot;&quot; PocetUkonu=&quot;2&quot; PocetPulukonu=&quot;0&quot; PocetUkonuPPN=&quot;0&quot; PocetPausalu=&quot;2&quot; PocetPausaluPPN=&quot;0&quot;/&gt;&lt;/UkonodenSetCollection&gt;&lt;Cestovne Key=&quot;28368,32231&quot; Castka=&quot;0&quot;/&gt;&lt;/NakladyRizeni&gt;&lt;PlneniPriznane Key=&quot;28355224&quot;&gt;&lt;Plneni Key=&quot;28355,01227&quot; Jistina=&quot;781902.5&quot; Mena=&quot;Kč&quot; Druh=&quot;0&quot;&gt;&lt;KolekcePrislusenstvi/&gt;&lt;/Plneni&gt;&lt;/PlneniPriznane&gt;&lt;PlneniZamitnute Key=&quot;28355225&quot;/&gt;&lt;PlneniZastavene Key=&quot;28355226&quot;/&gt;&lt;/HlavniSpis&gt;&lt;ResitelFinal Key=&quot;34157,1765&quot; Jmeno=&quot;Zdeňka Podstavková&quot; Jmeno2p=&quot;Zdeňky Podstavkové&quot; Jmeno7p=&quot;Zdeňkou Podstavkovou&quot; Funkce=&quot;vyšší soudní úřednice&quot; Funkce2p=&quot;vyšší soudní úřednice&quot; Funkce7p=&quot;vyšší soudní úřednicí&quot; IsVychozi=&quot;-1&quot; IsVychoziZaSpravnost=&quot;0&quot; IsVychoziPrisedici1=&quot;0&quot; IsVychoziPrisedici2=&quot;0&quot;/&gt;&lt;ZapisovatelFinal Key=&quot;27245,51119&quot; Jmeno=&quot;Martina Kociánová&quot; Jmeno2p=&quot;Martiny Kociánové&quot; Jmeno7p=&quot;Martinou Kociánovou&quot; Funkce=&quot;zapisovatelka&quot; Funkce2p=&quot;zapisovatelka&quot; Funkce7p=&quot;zapisovatelkou&quot; IsVychozi=&quot;0&quot; IsVychoziZaSpravnost=&quot;-1&quot; IsVychoziPrisedici1=&quot;0&quot; IsVychoziPrisedici2=&quot;0&quot;/&gt;&lt;KolekceOsob JmenoKolekce=&quot;všechny osoby&quot;&gt;&lt;OsobaKey Key=&quot;RONGE  MICH030994  1&quot;/&gt;&lt;OsobaKey Key=&quot;RONGE  LUKÁ100193  1&quot;/&gt;&lt;OsobaKey Key=&quot;TKÁČIKOKATR090396  1&quot;/&gt;&lt;OsobaKey Key=&quot;VLASÁK JIŘÍ        1&quot;/&gt;&lt;OsobaKey Key=&quot;MIČANOVLENK        1&quot;/&gt;&lt;/KolekceOsob&gt;&lt;KolekceOsob JmenoKolekce=&quot;žalobci&quot;&gt;&lt;OsobaKey Key=&quot;RONGE  MICH030994  1&quot;/&gt;&lt;OsobaKey Key=&quot;RONGE  LUKÁ100193  1&quot;/&gt;&lt;/KolekceOsob&gt;&lt;KolekceOsob JmenoKolekce=&quot;žalovaní&quot;&gt;&lt;OsobaKey Key=&quot;TKÁČIKOKATR090396  1&quot;/&gt;&lt;/KolekceOsob&gt;&lt;KolekceOsob JmenoKolekce=&quot;trestní účastníci&quot;/&gt;&lt;KolekceOsob JmenoKolekce=&quot;ostatní účastníci&quot;/&gt;&lt;KolekceOsob JmenoKolekce=&quot;účastníci&quot;&gt;&lt;OsobaKey Key=&quot;RONGE  MICH030994  1&quot;/&gt;&lt;OsobaKey Key=&quot;RONGE  LUKÁ100193  1&quot;/&gt;&lt;OsobaKey Key=&quot;TKÁČIKOKATR090396  1&quot;/&gt;&lt;/KolekceOsob&gt;&lt;KolekceOsob JmenoKolekce=&quot;zástupci&quot;&gt;&lt;OsobaKey Key=&quot;VLASÁK JIŘÍ        1&quot;/&gt;&lt;OsobaKey Key=&quot;MIČANOVLENK        1&quot;/&gt;&lt;/KolekceOsob&gt;&lt;KolekceOsob JmenoKolekce=&quot;advokáti&quot;&gt;&lt;OsobaKey Key=&quot;VLASÁK JIŘÍ        1&quot;/&gt;&lt;OsobaKey Key=&quot;MIČANOVLENK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VLASÁK JIŘÍ        1&quot;/&gt;&lt;/KolekceOsob&gt;&lt;KolekceOsob JmenoKolekce=&quot;advokáti1&quot;&gt;&lt;OsobaKey Key=&quot;MIČANOVLENK        1&quot;/&gt;&lt;/KolekceOsob&gt;&lt;GlobalniSlovnikOsob Key=&quot;28368,32232&quot; Role=&quot;žalobce&quot; Rod=&quot;3&quot;&gt;&lt;Zastupci Key=&quot;28368,32233&quot;/&gt;&lt;Osoby&gt;&lt;Osoba Key=&quot;RONGE  MICH030994  1&quot; OsobaRootType=&quot;1&quot; OsobaType=&quot;1&quot; Poradi=&quot;a&quot; KrestniJmeno=&quot;Michelle&quot; Prijmeni=&quot;Ronge&quot; Narozeni=&quot;1994-09-03&quot; Role=&quot;žalobce&quot; Rod=&quot;2&quot; RodneCislo=&quot;945903/5641&quot; IsasID=&quot;RONGE  MICH030994  1&quot;&gt;&lt;Adresy&gt;&lt;Adresa Key=&quot;483922&quot; Druh=&quot;TRVALÁ&quot;&gt;&lt;ComplexAdress Ulice=&quot;Okružní&quot; CisloPopisne=&quot;72&quot; PSC=&quot;742 35&quot; Mesto=&quot;Odry&quot; Zeme=&quot;Česká republika&quot;/&gt;&lt;/Adresa&gt;&lt;/Adresy&gt;&lt;Zastupci Key=&quot;28308,6362&quot;&gt;&lt;Advokat Key=&quot;VLASÁK JIŘÍ        1&quot; OsobaRootType=&quot;2&quot; OsobaType=&quot;4&quot; KrestniJmeno=&quot;Jiří&quot; Prijmeni=&quot;Vlasák&quot; TitulyPred=&quot;JUDr.&quot; Role=&quot;advokát&quot; IsasID=&quot;VLASÁK JIŘÍ        1&quot;&gt;&lt;Adresy&gt;&lt;Adresa Key=&quot;210267&quot; Druh=&quot;OSTATNÍ&quot;&gt;&lt;ComplexAdress Ulice=&quot;Nám. Republiky&quot; CisloPopisne=&quot;2&quot; PSC=&quot;301 00&quot; Mesto=&quot;Plzeň&quot;/&gt;&lt;/Adresa&gt;&lt;Adresa Key=&quot;272256&quot; Druh=&quot;SÍDLO FY&quot;&gt;&lt;ComplexAdress Ulice=&quot;Jankovcova&quot; CisloPopisne=&quot;1518/2&quot; PSC=&quot;170 00&quot; Mesto=&quot;Praha 7&quot;/&gt;&lt;/Adresa&gt;&lt;/Adresy&gt;&lt;/Advokat&gt;&lt;/Zastupci&gt;&lt;/Osoba&gt;&lt;Osoba Key=&quot;RONGE  LUKÁ100193  1&quot; OsobaRootType=&quot;1&quot; OsobaType=&quot;1&quot; Poradi=&quot;b&quot; KrestniJmeno=&quot;Lukáš&quot; Prijmeni=&quot;Ronge&quot; Narozeni=&quot;1993-01-10&quot; Role=&quot;žalobce&quot; IsasID=&quot;RONGE  LUKÁ100193  1&quot;&gt;&lt;Adresy&gt;&lt;Adresa Key=&quot;261602&quot; Druh=&quot;TRVALÁ&quot;&gt;&lt;ComplexAdress Ulice=&quot;Potoční&quot; CisloPopisne=&quot;1022/36&quot; PSC=&quot;742 35&quot; Mesto=&quot;Odry&quot;/&gt;&lt;/Adresa&gt;&lt;/Adresy&gt;&lt;Zastupci Key=&quot;28308,6249&quot;&gt;&lt;Advokat Key=&quot;VLASÁK JIŘÍ        1&quot; OsobaRootType=&quot;2&quot; OsobaType=&quot;4&quot; KrestniJmeno=&quot;Jiří&quot; Prijmeni=&quot;Vlasák&quot; TitulyPred=&quot;JUDr.&quot; Role=&quot;advokát&quot; IsasID=&quot;VLASÁK JIŘÍ        1&quot;&gt;&lt;Adresy&gt;&lt;Adresa Key=&quot;210267&quot; Druh=&quot;OSTATNÍ&quot;&gt;&lt;ComplexAdress Ulice=&quot;Nám. Republiky&quot; CisloPopisne=&quot;2&quot; PSC=&quot;301 00&quot; Mesto=&quot;Plzeň&quot;/&gt;&lt;/Adresa&gt;&lt;Adresa Key=&quot;272256&quot; Druh=&quot;SÍDLO FY&quot;&gt;&lt;ComplexAdress Ulice=&quot;Jankovcova&quot; CisloPopisne=&quot;1518/2&quot; PSC=&quot;170 00&quot; Mesto=&quot;Praha 7&quot;/&gt;&lt;/Adresa&gt;&lt;/Adresy&gt;&lt;/Advokat&gt;&lt;/Zastupci&gt;&lt;/Osoba&gt;&lt;Osoba Key=&quot;TKÁČIKOKATR090396  1&quot; OsobaRootType=&quot;1&quot; OsobaType=&quot;1&quot; Poradi=&quot;01&quot; KrestniJmeno=&quot;Katrin&quot; Prijmeni=&quot;Tkačiková&quot; Narozeni=&quot;1996-03-09&quot; MistoNarozeni=&quot;Nový Jičín&quot; Role=&quot;žalovaný&quot; Rod=&quot;2&quot; RodneCislo=&quot;965309/5639&quot; IsasID=&quot;TKÁČIKOKATR090396  1&quot;&gt;&lt;Adresy&gt;&lt;Adresa Key=&quot;477743&quot; Druh=&quot;OSTATNÍ&quot;&gt;&lt;ComplexAdress Ulice=&quot;Nové město&quot; CisloPopisne=&quot;286/10&quot; PSC=&quot;742 35&quot; Mesto=&quot;Odry&quot;/&gt;&lt;/Adresa&gt;&lt;Adresa Key=&quot;478892&quot; Druh=&quot;TRVALÁ&quot;&gt;&lt;ComplexAdress Ulice=&quot;Nové město&quot; CisloPopisne=&quot;286/10&quot; PSC=&quot;742 35&quot; Mesto=&quot;Odry&quot; CastObce=&quot;Odry&quot; Zeme=&quot;Česká republika&quot;/&gt;&lt;/Adresa&gt;&lt;/Adresy&gt;&lt;Zastupci Key=&quot;28308,6368&quot;&gt;&lt;Advokat Key=&quot;MIČANOVLENK        1&quot; OsobaRootType=&quot;2&quot; OsobaType=&quot;4&quot; KrestniJmeno=&quot;Lenka&quot; Prijmeni=&quot;Mičanová&quot; TitulyPred=&quot;JUDr.&quot; Role=&quot;advokát&quot; Rod=&quot;2&quot; IsasID=&quot;MIČANOVLENK        1&quot;&gt;&lt;Adresy&gt;&lt;Adresa Key=&quot;238973&quot; Druh=&quot;SÍDLO FY&quot;&gt;&lt;ComplexAdress Ulice=&quot;Sokolská třída&quot; CisloPopisne=&quot;936/21&quot; PSC=&quot;702 00&quot; Mesto=&quot;Ostrava - Moravská Ostrava&quot;/&gt;&lt;/Adresa&gt;&lt;/Adresy&gt;&lt;/Advokat&gt;&lt;/Zastupci&gt;&lt;/Osoba&gt;&lt;Osoba Key=&quot;VLASÁK JIŘÍ        1&quot; OsobaRootType=&quot;2&quot; OsobaType=&quot;4&quot; KrestniJmeno=&quot;Jiří&quot; Prijmeni=&quot;Vlasák&quot; TitulyPred=&quot;JUDr.&quot; Role=&quot;advokát&quot; IsasID=&quot;VLASÁK JIŘÍ        1&quot;&gt;&lt;Adresy&gt;&lt;Adresa Key=&quot;210267&quot; Druh=&quot;OSTATNÍ&quot;&gt;&lt;ComplexAdress Ulice=&quot;Nám. Republiky&quot; CisloPopisne=&quot;2&quot; PSC=&quot;301 00&quot; Mesto=&quot;Plzeň&quot;/&gt;&lt;/Adresa&gt;&lt;Adresa Key=&quot;272256&quot; Druh=&quot;SÍDLO FY&quot;&gt;&lt;ComplexAdress Ulice=&quot;Jankovcova&quot; CisloPopisne=&quot;1518/2&quot; PSC=&quot;170 00&quot; Mesto=&quot;Praha 7&quot;/&gt;&lt;/Adresa&gt;&lt;/Adresy&gt;&lt;/Osoba&gt;&lt;Osoba Key=&quot;MIČANOVLENK        1&quot; OsobaRootType=&quot;2&quot; OsobaType=&quot;4&quot; KrestniJmeno=&quot;Lenka&quot; Prijmeni=&quot;Mičanová&quot; TitulyPred=&quot;JUDr.&quot; Role=&quot;advokát&quot; Rod=&quot;2&quot; IsasID=&quot;MIČANOVLENK        1&quot;&gt;&lt;Adresy&gt;&lt;Adresa Key=&quot;238973&quot; Druh=&quot;SÍDLO FY&quot;&gt;&lt;ComplexAdress Ulice=&quot;Sokolská třída&quot; CisloPopisne=&quot;936/21&quot; PSC=&quot;702 00&quot; Mesto=&quot;Ostrava - Moravská Ostrava&quot;/&gt;&lt;/Adresa&gt;&lt;/Adresy&gt;&lt;/Osoba&gt;&lt;/Osoby&gt;&lt;/GlobalniSlovnikOsob&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prvopis)14-C-297-2019-02 2023/03/15 12:03:44"/>
    <w:docVar w:name="DOKUMENT_ADRESAR_FS" w:val="C:\TMP\DB"/>
    <w:docVar w:name="DOKUMENT_AUTOMATICKE_UKLADANI" w:val="NE"/>
    <w:docVar w:name="DOKUMENT_PERIODA_UKLADANI" w:val="10"/>
    <w:docVar w:name="DOKUMENT_ULOZIT_JAKO_DOCX" w:val="NE"/>
    <w:docVar w:name="KeyOfCOutputDoc" w:val="28368,77234"/>
  </w:docVars>
  <w:rsids>
    <w:rsidRoot w:val="00313453"/>
    <w:rsid w:val="00000E54"/>
    <w:rsid w:val="0007179E"/>
    <w:rsid w:val="00073A74"/>
    <w:rsid w:val="000849CE"/>
    <w:rsid w:val="00092A95"/>
    <w:rsid w:val="000A2B05"/>
    <w:rsid w:val="000B3D83"/>
    <w:rsid w:val="00100F50"/>
    <w:rsid w:val="00126FE3"/>
    <w:rsid w:val="00135DEF"/>
    <w:rsid w:val="00147D5B"/>
    <w:rsid w:val="001514AB"/>
    <w:rsid w:val="001609B6"/>
    <w:rsid w:val="001669E1"/>
    <w:rsid w:val="00170070"/>
    <w:rsid w:val="00174606"/>
    <w:rsid w:val="00174A97"/>
    <w:rsid w:val="00174B60"/>
    <w:rsid w:val="00176782"/>
    <w:rsid w:val="00176E37"/>
    <w:rsid w:val="00192FF5"/>
    <w:rsid w:val="001975C8"/>
    <w:rsid w:val="001A5DC3"/>
    <w:rsid w:val="001B681D"/>
    <w:rsid w:val="001C30B5"/>
    <w:rsid w:val="001E580C"/>
    <w:rsid w:val="001F2612"/>
    <w:rsid w:val="001F35BB"/>
    <w:rsid w:val="001F7B07"/>
    <w:rsid w:val="002013C4"/>
    <w:rsid w:val="002216DA"/>
    <w:rsid w:val="00233126"/>
    <w:rsid w:val="0023332A"/>
    <w:rsid w:val="00234D4F"/>
    <w:rsid w:val="00244992"/>
    <w:rsid w:val="00253819"/>
    <w:rsid w:val="00290DBA"/>
    <w:rsid w:val="002A77C1"/>
    <w:rsid w:val="002C5F24"/>
    <w:rsid w:val="002F31F1"/>
    <w:rsid w:val="002F66F8"/>
    <w:rsid w:val="00304023"/>
    <w:rsid w:val="003111C2"/>
    <w:rsid w:val="0031340C"/>
    <w:rsid w:val="00313453"/>
    <w:rsid w:val="00313787"/>
    <w:rsid w:val="0032637F"/>
    <w:rsid w:val="00331E8A"/>
    <w:rsid w:val="00351D1D"/>
    <w:rsid w:val="00361853"/>
    <w:rsid w:val="003633D7"/>
    <w:rsid w:val="0036650E"/>
    <w:rsid w:val="00375330"/>
    <w:rsid w:val="00383BA9"/>
    <w:rsid w:val="00386522"/>
    <w:rsid w:val="00393CE8"/>
    <w:rsid w:val="003A44AC"/>
    <w:rsid w:val="003B38B9"/>
    <w:rsid w:val="003B572D"/>
    <w:rsid w:val="003B7B1C"/>
    <w:rsid w:val="003C659A"/>
    <w:rsid w:val="003D0A5B"/>
    <w:rsid w:val="003F2E08"/>
    <w:rsid w:val="003F51A1"/>
    <w:rsid w:val="004132D1"/>
    <w:rsid w:val="00417F11"/>
    <w:rsid w:val="0042571C"/>
    <w:rsid w:val="00434AE9"/>
    <w:rsid w:val="00436E3D"/>
    <w:rsid w:val="0044684D"/>
    <w:rsid w:val="00446DEA"/>
    <w:rsid w:val="00454BBD"/>
    <w:rsid w:val="00460D89"/>
    <w:rsid w:val="004A1EF9"/>
    <w:rsid w:val="00502B41"/>
    <w:rsid w:val="00503B27"/>
    <w:rsid w:val="00503DE4"/>
    <w:rsid w:val="00511351"/>
    <w:rsid w:val="00523F79"/>
    <w:rsid w:val="005250A5"/>
    <w:rsid w:val="00537B33"/>
    <w:rsid w:val="00540C15"/>
    <w:rsid w:val="00540CA9"/>
    <w:rsid w:val="00552EF7"/>
    <w:rsid w:val="00555E5A"/>
    <w:rsid w:val="00572B7F"/>
    <w:rsid w:val="0057488E"/>
    <w:rsid w:val="00597060"/>
    <w:rsid w:val="005C63B1"/>
    <w:rsid w:val="005D22A9"/>
    <w:rsid w:val="005D24AF"/>
    <w:rsid w:val="005F1575"/>
    <w:rsid w:val="00604F22"/>
    <w:rsid w:val="006075CC"/>
    <w:rsid w:val="00617ECD"/>
    <w:rsid w:val="00632DF8"/>
    <w:rsid w:val="00643187"/>
    <w:rsid w:val="00647332"/>
    <w:rsid w:val="006474FE"/>
    <w:rsid w:val="00652325"/>
    <w:rsid w:val="00654C4F"/>
    <w:rsid w:val="00670CD6"/>
    <w:rsid w:val="00677646"/>
    <w:rsid w:val="006A0E60"/>
    <w:rsid w:val="006B3C27"/>
    <w:rsid w:val="006B3DFB"/>
    <w:rsid w:val="006B56D9"/>
    <w:rsid w:val="006D2084"/>
    <w:rsid w:val="006D3771"/>
    <w:rsid w:val="006F0E2E"/>
    <w:rsid w:val="006F3963"/>
    <w:rsid w:val="007009BD"/>
    <w:rsid w:val="0072360A"/>
    <w:rsid w:val="0073169A"/>
    <w:rsid w:val="007501FE"/>
    <w:rsid w:val="00755B79"/>
    <w:rsid w:val="00764366"/>
    <w:rsid w:val="007A276F"/>
    <w:rsid w:val="007B0B4C"/>
    <w:rsid w:val="007B487E"/>
    <w:rsid w:val="007C5342"/>
    <w:rsid w:val="007C71EA"/>
    <w:rsid w:val="007F11B7"/>
    <w:rsid w:val="00824F2B"/>
    <w:rsid w:val="00826D32"/>
    <w:rsid w:val="00845CDB"/>
    <w:rsid w:val="008527CE"/>
    <w:rsid w:val="0085450F"/>
    <w:rsid w:val="00856A9C"/>
    <w:rsid w:val="00860D5B"/>
    <w:rsid w:val="008703F5"/>
    <w:rsid w:val="008822F0"/>
    <w:rsid w:val="00886A1B"/>
    <w:rsid w:val="008A15AC"/>
    <w:rsid w:val="008B5559"/>
    <w:rsid w:val="008D252B"/>
    <w:rsid w:val="008D682C"/>
    <w:rsid w:val="008E0E38"/>
    <w:rsid w:val="008E36A3"/>
    <w:rsid w:val="008F2D33"/>
    <w:rsid w:val="008F3942"/>
    <w:rsid w:val="008F75B7"/>
    <w:rsid w:val="00901571"/>
    <w:rsid w:val="009059AB"/>
    <w:rsid w:val="00921F25"/>
    <w:rsid w:val="00933274"/>
    <w:rsid w:val="0094685E"/>
    <w:rsid w:val="009565F1"/>
    <w:rsid w:val="00993AC7"/>
    <w:rsid w:val="009C2AFE"/>
    <w:rsid w:val="00A110A7"/>
    <w:rsid w:val="00A12FD2"/>
    <w:rsid w:val="00A16F4C"/>
    <w:rsid w:val="00A26B11"/>
    <w:rsid w:val="00A26CB2"/>
    <w:rsid w:val="00A3249E"/>
    <w:rsid w:val="00A3445C"/>
    <w:rsid w:val="00A429E1"/>
    <w:rsid w:val="00A479E4"/>
    <w:rsid w:val="00A51331"/>
    <w:rsid w:val="00A53014"/>
    <w:rsid w:val="00A973F1"/>
    <w:rsid w:val="00AC2E5F"/>
    <w:rsid w:val="00AF0552"/>
    <w:rsid w:val="00B031AB"/>
    <w:rsid w:val="00B0321B"/>
    <w:rsid w:val="00B236D7"/>
    <w:rsid w:val="00B251C2"/>
    <w:rsid w:val="00B27796"/>
    <w:rsid w:val="00B430CD"/>
    <w:rsid w:val="00B55F24"/>
    <w:rsid w:val="00B745DE"/>
    <w:rsid w:val="00BA452F"/>
    <w:rsid w:val="00BB32B9"/>
    <w:rsid w:val="00BB6A97"/>
    <w:rsid w:val="00BD3335"/>
    <w:rsid w:val="00BD41F9"/>
    <w:rsid w:val="00BD6D01"/>
    <w:rsid w:val="00BE05C2"/>
    <w:rsid w:val="00BE1C13"/>
    <w:rsid w:val="00BE2C49"/>
    <w:rsid w:val="00BE2FA8"/>
    <w:rsid w:val="00BE3229"/>
    <w:rsid w:val="00BF04A3"/>
    <w:rsid w:val="00C124D7"/>
    <w:rsid w:val="00C1541A"/>
    <w:rsid w:val="00C25B30"/>
    <w:rsid w:val="00C45CC2"/>
    <w:rsid w:val="00C52C00"/>
    <w:rsid w:val="00C56316"/>
    <w:rsid w:val="00C56424"/>
    <w:rsid w:val="00C57B21"/>
    <w:rsid w:val="00C6524D"/>
    <w:rsid w:val="00C70353"/>
    <w:rsid w:val="00C721C5"/>
    <w:rsid w:val="00C7783E"/>
    <w:rsid w:val="00C930ED"/>
    <w:rsid w:val="00C96DD4"/>
    <w:rsid w:val="00CA2201"/>
    <w:rsid w:val="00CA3A12"/>
    <w:rsid w:val="00CB4027"/>
    <w:rsid w:val="00CB71B9"/>
    <w:rsid w:val="00CC0577"/>
    <w:rsid w:val="00CC5584"/>
    <w:rsid w:val="00CD3600"/>
    <w:rsid w:val="00CE2E3A"/>
    <w:rsid w:val="00CE78BA"/>
    <w:rsid w:val="00D06353"/>
    <w:rsid w:val="00D13C55"/>
    <w:rsid w:val="00D20B4C"/>
    <w:rsid w:val="00D40E42"/>
    <w:rsid w:val="00D414F7"/>
    <w:rsid w:val="00D641C9"/>
    <w:rsid w:val="00D73EE7"/>
    <w:rsid w:val="00D80197"/>
    <w:rsid w:val="00D8162D"/>
    <w:rsid w:val="00DA174B"/>
    <w:rsid w:val="00DB4AA4"/>
    <w:rsid w:val="00DB4AFB"/>
    <w:rsid w:val="00DC5D78"/>
    <w:rsid w:val="00DD6756"/>
    <w:rsid w:val="00DE4835"/>
    <w:rsid w:val="00E028FD"/>
    <w:rsid w:val="00E102AB"/>
    <w:rsid w:val="00E1676B"/>
    <w:rsid w:val="00E25261"/>
    <w:rsid w:val="00E25ADF"/>
    <w:rsid w:val="00E261B0"/>
    <w:rsid w:val="00E30598"/>
    <w:rsid w:val="00E50664"/>
    <w:rsid w:val="00E571C9"/>
    <w:rsid w:val="00E6327E"/>
    <w:rsid w:val="00E64349"/>
    <w:rsid w:val="00EA5167"/>
    <w:rsid w:val="00EA7D7E"/>
    <w:rsid w:val="00ED5444"/>
    <w:rsid w:val="00EE024F"/>
    <w:rsid w:val="00EE733A"/>
    <w:rsid w:val="00EF3778"/>
    <w:rsid w:val="00EF7431"/>
    <w:rsid w:val="00F024FB"/>
    <w:rsid w:val="00F149BE"/>
    <w:rsid w:val="00F240E4"/>
    <w:rsid w:val="00F308CF"/>
    <w:rsid w:val="00F3617B"/>
    <w:rsid w:val="00F47CE8"/>
    <w:rsid w:val="00F54A66"/>
    <w:rsid w:val="00F66B0F"/>
    <w:rsid w:val="00F72EF8"/>
    <w:rsid w:val="00F914FF"/>
    <w:rsid w:val="00FA5276"/>
    <w:rsid w:val="00FC5371"/>
    <w:rsid w:val="00FC58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D2054EC"/>
  <w15:docId w15:val="{52007E00-4704-48F4-A16C-187B1666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16DA"/>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ahoma"/>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Zhlav">
    <w:name w:val="header"/>
    <w:basedOn w:val="Normln"/>
    <w:link w:val="ZhlavChar"/>
    <w:uiPriority w:val="99"/>
    <w:unhideWhenUsed/>
    <w:rsid w:val="008E36A3"/>
    <w:pPr>
      <w:tabs>
        <w:tab w:val="center" w:pos="4536"/>
        <w:tab w:val="right" w:pos="9072"/>
      </w:tabs>
    </w:pPr>
  </w:style>
  <w:style w:type="character" w:customStyle="1" w:styleId="ZhlavChar">
    <w:name w:val="Záhlaví Char"/>
    <w:link w:val="Zhlav"/>
    <w:uiPriority w:val="99"/>
    <w:rsid w:val="008E36A3"/>
    <w:rPr>
      <w:rFonts w:ascii="Garamond" w:eastAsia="Times New Roman" w:hAnsi="Garamond"/>
      <w:sz w:val="24"/>
    </w:rPr>
  </w:style>
  <w:style w:type="paragraph" w:styleId="Zpat">
    <w:name w:val="footer"/>
    <w:basedOn w:val="Normln"/>
    <w:link w:val="ZpatChar"/>
    <w:uiPriority w:val="99"/>
    <w:unhideWhenUsed/>
    <w:rsid w:val="008E36A3"/>
    <w:pPr>
      <w:tabs>
        <w:tab w:val="center" w:pos="4536"/>
        <w:tab w:val="right" w:pos="9072"/>
      </w:tabs>
    </w:pPr>
  </w:style>
  <w:style w:type="character" w:customStyle="1" w:styleId="ZpatChar">
    <w:name w:val="Zápatí Char"/>
    <w:link w:val="Zpat"/>
    <w:uiPriority w:val="99"/>
    <w:rsid w:val="008E36A3"/>
    <w:rPr>
      <w:rFonts w:ascii="Garamond" w:eastAsia="Times New Roman" w:hAnsi="Garamond"/>
      <w:sz w:val="24"/>
    </w:rPr>
  </w:style>
  <w:style w:type="character" w:styleId="slostrnky">
    <w:name w:val="page number"/>
    <w:basedOn w:val="Standardnpsmoodstavce"/>
    <w:uiPriority w:val="99"/>
    <w:semiHidden/>
    <w:unhideWhenUsed/>
    <w:rsid w:val="008E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667906559">
      <w:bodyDiv w:val="1"/>
      <w:marLeft w:val="0"/>
      <w:marRight w:val="0"/>
      <w:marTop w:val="0"/>
      <w:marBottom w:val="0"/>
      <w:divBdr>
        <w:top w:val="none" w:sz="0" w:space="0" w:color="auto"/>
        <w:left w:val="none" w:sz="0" w:space="0" w:color="auto"/>
        <w:bottom w:val="none" w:sz="0" w:space="0" w:color="auto"/>
        <w:right w:val="none" w:sz="0" w:space="0" w:color="auto"/>
      </w:divBdr>
    </w:div>
    <w:div w:id="2035767616">
      <w:bodyDiv w:val="1"/>
      <w:marLeft w:val="0"/>
      <w:marRight w:val="0"/>
      <w:marTop w:val="0"/>
      <w:marBottom w:val="0"/>
      <w:divBdr>
        <w:top w:val="none" w:sz="0" w:space="0" w:color="auto"/>
        <w:left w:val="none" w:sz="0" w:space="0" w:color="auto"/>
        <w:bottom w:val="none" w:sz="0" w:space="0" w:color="auto"/>
        <w:right w:val="none" w:sz="0" w:space="0" w:color="auto"/>
      </w:divBdr>
    </w:div>
    <w:div w:id="20950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B1F4-FF2A-47B4-B7F9-DBA1B284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11</Pages>
  <Words>6613</Words>
  <Characters>35764</Characters>
  <Application>Microsoft Office Word</Application>
  <DocSecurity>0</DocSecurity>
  <Lines>298</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Zak01</dc:creator>
  <cp:keywords/>
  <dc:description/>
  <cp:lastModifiedBy>Holišová Renata</cp:lastModifiedBy>
  <cp:revision>2</cp:revision>
  <cp:lastPrinted>2023-03-15T09:14:00Z</cp:lastPrinted>
  <dcterms:created xsi:type="dcterms:W3CDTF">2023-04-01T18:47:00Z</dcterms:created>
  <dcterms:modified xsi:type="dcterms:W3CDTF">2023-04-01T18:47:00Z</dcterms:modified>
</cp:coreProperties>
</file>