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33F4" w14:textId="77777777" w:rsidR="00AB4AAB" w:rsidRPr="001304B6" w:rsidRDefault="00AB4AAB" w:rsidP="008E1C6A">
      <w:pPr>
        <w:pStyle w:val="Nadpis3"/>
        <w:spacing w:before="1200" w:after="480"/>
        <w:jc w:val="center"/>
        <w:rPr>
          <w:color w:val="000000"/>
        </w:rPr>
      </w:pPr>
      <w:r w:rsidRPr="001304B6">
        <w:rPr>
          <w:color w:val="000000"/>
        </w:rPr>
        <w:t>USNESENÍ</w:t>
      </w:r>
    </w:p>
    <w:p w14:paraId="699E08A1" w14:textId="77777777" w:rsidR="00CF795E" w:rsidRPr="001304B6" w:rsidRDefault="00CF795E" w:rsidP="00CF795E">
      <w:pPr>
        <w:autoSpaceDE/>
        <w:adjustRightInd/>
        <w:spacing w:after="240"/>
        <w:rPr>
          <w:color w:val="000000"/>
        </w:rPr>
      </w:pPr>
      <w:r w:rsidRPr="001304B6">
        <w:rPr>
          <w:color w:val="000000"/>
        </w:rPr>
        <w:t xml:space="preserve">Okresní </w:t>
      </w:r>
      <w:r w:rsidR="00177754" w:rsidRPr="001304B6">
        <w:rPr>
          <w:color w:val="000000"/>
        </w:rPr>
        <w:t xml:space="preserve">soud v Novém Jičíně rozhodl </w:t>
      </w:r>
      <w:r w:rsidRPr="001304B6">
        <w:rPr>
          <w:color w:val="000000"/>
        </w:rPr>
        <w:t>soudkyní JUDr. Ivanou Bačovou ve věci</w:t>
      </w:r>
    </w:p>
    <w:p w14:paraId="6EBE0564" w14:textId="1238F4E3" w:rsidR="00CF795E" w:rsidRPr="001304B6" w:rsidRDefault="00CF795E" w:rsidP="00CF795E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1304B6">
        <w:rPr>
          <w:color w:val="000000"/>
        </w:rPr>
        <w:t xml:space="preserve">manželky: </w:t>
      </w:r>
      <w:r w:rsidRPr="001304B6">
        <w:rPr>
          <w:color w:val="000000"/>
        </w:rPr>
        <w:tab/>
      </w:r>
      <w:proofErr w:type="spellStart"/>
      <w:r w:rsidR="001304B6">
        <w:rPr>
          <w:b/>
          <w:color w:val="000000"/>
        </w:rPr>
        <w:t>Xxx</w:t>
      </w:r>
      <w:proofErr w:type="spellEnd"/>
      <w:r w:rsidRPr="001304B6">
        <w:rPr>
          <w:color w:val="000000"/>
        </w:rPr>
        <w:t>, narozená </w:t>
      </w:r>
      <w:proofErr w:type="spellStart"/>
      <w:r w:rsidR="001304B6">
        <w:rPr>
          <w:color w:val="000000"/>
        </w:rPr>
        <w:t>xxx</w:t>
      </w:r>
      <w:proofErr w:type="spellEnd"/>
      <w:r w:rsidRPr="001304B6">
        <w:rPr>
          <w:color w:val="000000"/>
        </w:rPr>
        <w:br/>
        <w:t xml:space="preserve">bytem </w:t>
      </w:r>
      <w:proofErr w:type="spellStart"/>
      <w:r w:rsidR="001304B6">
        <w:rPr>
          <w:color w:val="000000"/>
        </w:rPr>
        <w:t>xxx</w:t>
      </w:r>
      <w:proofErr w:type="spellEnd"/>
      <w:r w:rsidRPr="001304B6">
        <w:rPr>
          <w:color w:val="000000"/>
        </w:rPr>
        <w:br/>
        <w:t>zastoupená advokátem Mgr. Tomášem Krásným</w:t>
      </w:r>
      <w:r w:rsidRPr="001304B6">
        <w:rPr>
          <w:color w:val="000000"/>
        </w:rPr>
        <w:br/>
        <w:t>sídlem Milíčova 1386/8, 702 00</w:t>
      </w:r>
      <w:r w:rsidRPr="001304B6">
        <w:rPr>
          <w:color w:val="000000"/>
        </w:rPr>
        <w:t> </w:t>
      </w:r>
      <w:r w:rsidRPr="001304B6">
        <w:rPr>
          <w:color w:val="000000"/>
        </w:rPr>
        <w:t>Ostrava</w:t>
      </w:r>
    </w:p>
    <w:p w14:paraId="0AE1C5AB" w14:textId="77777777" w:rsidR="00CF795E" w:rsidRPr="001304B6" w:rsidRDefault="00CF795E" w:rsidP="00CF795E">
      <w:pPr>
        <w:autoSpaceDE/>
        <w:adjustRightInd/>
        <w:spacing w:after="0"/>
        <w:rPr>
          <w:color w:val="000000"/>
        </w:rPr>
      </w:pPr>
      <w:r w:rsidRPr="001304B6">
        <w:rPr>
          <w:color w:val="000000"/>
        </w:rPr>
        <w:t>a</w:t>
      </w:r>
    </w:p>
    <w:p w14:paraId="1268D9CF" w14:textId="1089ED7F" w:rsidR="00CF795E" w:rsidRPr="001304B6" w:rsidRDefault="00CF795E" w:rsidP="00CF795E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1304B6">
        <w:rPr>
          <w:color w:val="000000"/>
        </w:rPr>
        <w:t xml:space="preserve">manžela: </w:t>
      </w:r>
      <w:r w:rsidRPr="001304B6">
        <w:rPr>
          <w:color w:val="000000"/>
        </w:rPr>
        <w:tab/>
      </w:r>
      <w:proofErr w:type="spellStart"/>
      <w:r w:rsidR="001304B6">
        <w:rPr>
          <w:b/>
          <w:color w:val="000000"/>
        </w:rPr>
        <w:t>Xxx</w:t>
      </w:r>
      <w:proofErr w:type="spellEnd"/>
      <w:r w:rsidRPr="001304B6">
        <w:rPr>
          <w:color w:val="000000"/>
        </w:rPr>
        <w:t>, narozený </w:t>
      </w:r>
      <w:proofErr w:type="spellStart"/>
      <w:r w:rsidR="001304B6">
        <w:rPr>
          <w:color w:val="000000"/>
        </w:rPr>
        <w:t>xxx</w:t>
      </w:r>
      <w:proofErr w:type="spellEnd"/>
      <w:r w:rsidRPr="001304B6">
        <w:rPr>
          <w:color w:val="000000"/>
        </w:rPr>
        <w:br/>
        <w:t xml:space="preserve">bytem </w:t>
      </w:r>
      <w:proofErr w:type="spellStart"/>
      <w:r w:rsidR="001304B6">
        <w:rPr>
          <w:color w:val="000000"/>
        </w:rPr>
        <w:t>xxx</w:t>
      </w:r>
      <w:proofErr w:type="spellEnd"/>
    </w:p>
    <w:p w14:paraId="5B78A5E0" w14:textId="77777777" w:rsidR="00072845" w:rsidRPr="001304B6" w:rsidRDefault="00177754" w:rsidP="00CF795E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1304B6">
        <w:rPr>
          <w:b/>
          <w:color w:val="000000"/>
        </w:rPr>
        <w:t>o</w:t>
      </w:r>
      <w:r w:rsidR="00CF795E" w:rsidRPr="001304B6">
        <w:rPr>
          <w:b/>
          <w:color w:val="000000"/>
        </w:rPr>
        <w:t xml:space="preserve"> rozvod manželství</w:t>
      </w:r>
    </w:p>
    <w:p w14:paraId="3E806DBF" w14:textId="77777777" w:rsidR="005507FC" w:rsidRPr="001304B6" w:rsidRDefault="004C1863" w:rsidP="006E2176">
      <w:pPr>
        <w:spacing w:before="240"/>
        <w:jc w:val="center"/>
        <w:rPr>
          <w:b/>
          <w:color w:val="000000"/>
        </w:rPr>
      </w:pPr>
      <w:r w:rsidRPr="001304B6">
        <w:rPr>
          <w:b/>
          <w:color w:val="000000"/>
        </w:rPr>
        <w:t>takto:</w:t>
      </w:r>
    </w:p>
    <w:p w14:paraId="5FFF1D63" w14:textId="77777777" w:rsidR="00177754" w:rsidRPr="001304B6" w:rsidRDefault="00177754" w:rsidP="00177754">
      <w:pPr>
        <w:rPr>
          <w:rFonts w:ascii="Times New Roman" w:hAnsi="Times New Roman"/>
          <w:b/>
          <w:bCs/>
          <w:szCs w:val="24"/>
        </w:rPr>
      </w:pPr>
      <w:r w:rsidRPr="001304B6">
        <w:rPr>
          <w:b/>
          <w:bCs/>
          <w:szCs w:val="24"/>
        </w:rPr>
        <w:t>I.</w:t>
      </w:r>
      <w:r w:rsidRPr="001304B6">
        <w:rPr>
          <w:b/>
          <w:bCs/>
          <w:szCs w:val="24"/>
        </w:rPr>
        <w:tab/>
        <w:t>Řízení se zastavuje.</w:t>
      </w:r>
    </w:p>
    <w:p w14:paraId="59175979" w14:textId="77777777" w:rsidR="00177754" w:rsidRPr="001304B6" w:rsidRDefault="00177754" w:rsidP="00177754">
      <w:pPr>
        <w:rPr>
          <w:b/>
          <w:bCs/>
          <w:szCs w:val="24"/>
        </w:rPr>
      </w:pPr>
      <w:r w:rsidRPr="001304B6">
        <w:rPr>
          <w:b/>
          <w:bCs/>
          <w:szCs w:val="24"/>
        </w:rPr>
        <w:t>II.</w:t>
      </w:r>
      <w:r w:rsidRPr="001304B6">
        <w:rPr>
          <w:b/>
          <w:bCs/>
          <w:szCs w:val="24"/>
        </w:rPr>
        <w:tab/>
        <w:t>Žádný z účastníků nemá právo na náhradu nákladů řízení.</w:t>
      </w:r>
    </w:p>
    <w:p w14:paraId="6FD0501E" w14:textId="2B58890C" w:rsidR="00177754" w:rsidRPr="001304B6" w:rsidRDefault="00177754" w:rsidP="00177754">
      <w:pPr>
        <w:rPr>
          <w:b/>
          <w:bCs/>
          <w:szCs w:val="24"/>
        </w:rPr>
      </w:pPr>
      <w:r w:rsidRPr="001304B6">
        <w:rPr>
          <w:b/>
          <w:bCs/>
          <w:szCs w:val="24"/>
        </w:rPr>
        <w:t>III.</w:t>
      </w:r>
      <w:r w:rsidRPr="001304B6">
        <w:rPr>
          <w:b/>
          <w:bCs/>
          <w:szCs w:val="24"/>
        </w:rPr>
        <w:tab/>
        <w:t>Po právní moci tohoto usnesení bude manžel</w:t>
      </w:r>
      <w:r w:rsidR="006E2176" w:rsidRPr="001304B6">
        <w:rPr>
          <w:b/>
          <w:bCs/>
          <w:szCs w:val="24"/>
        </w:rPr>
        <w:t>ce</w:t>
      </w:r>
      <w:r w:rsidRPr="001304B6">
        <w:rPr>
          <w:b/>
          <w:bCs/>
          <w:szCs w:val="24"/>
        </w:rPr>
        <w:t xml:space="preserve"> </w:t>
      </w:r>
      <w:proofErr w:type="spellStart"/>
      <w:r w:rsidR="001304B6">
        <w:rPr>
          <w:b/>
          <w:color w:val="000000"/>
        </w:rPr>
        <w:t>Xxx</w:t>
      </w:r>
      <w:proofErr w:type="spellEnd"/>
      <w:r w:rsidR="006E2176" w:rsidRPr="001304B6">
        <w:rPr>
          <w:b/>
          <w:bCs/>
          <w:szCs w:val="24"/>
        </w:rPr>
        <w:t xml:space="preserve"> </w:t>
      </w:r>
      <w:r w:rsidRPr="001304B6">
        <w:rPr>
          <w:b/>
          <w:bCs/>
          <w:szCs w:val="24"/>
        </w:rPr>
        <w:t>vrácen zapl</w:t>
      </w:r>
      <w:r w:rsidR="006E2176" w:rsidRPr="001304B6">
        <w:rPr>
          <w:b/>
          <w:bCs/>
          <w:szCs w:val="24"/>
        </w:rPr>
        <w:t>acený soudní poplatek ve výši 2 000</w:t>
      </w:r>
      <w:r w:rsidRPr="001304B6">
        <w:rPr>
          <w:b/>
          <w:bCs/>
          <w:szCs w:val="24"/>
        </w:rPr>
        <w:t xml:space="preserve"> Kč prostřednictvím účtárny Okresního soudu v Novém Jičíně. </w:t>
      </w:r>
    </w:p>
    <w:p w14:paraId="259E94F2" w14:textId="77777777" w:rsidR="006E2176" w:rsidRPr="001304B6" w:rsidRDefault="006E2176" w:rsidP="00177754">
      <w:pPr>
        <w:rPr>
          <w:b/>
          <w:bCs/>
          <w:szCs w:val="24"/>
        </w:rPr>
      </w:pPr>
      <w:r w:rsidRPr="001304B6">
        <w:rPr>
          <w:b/>
          <w:bCs/>
          <w:szCs w:val="24"/>
        </w:rPr>
        <w:t xml:space="preserve">IV. </w:t>
      </w:r>
      <w:r w:rsidR="006C031A" w:rsidRPr="001304B6">
        <w:rPr>
          <w:b/>
          <w:bCs/>
          <w:szCs w:val="24"/>
        </w:rPr>
        <w:t xml:space="preserve">   České republice se náhrada nákladů řízení vůči manželovi nepřiznává.</w:t>
      </w:r>
    </w:p>
    <w:p w14:paraId="4FC4E01B" w14:textId="77777777" w:rsidR="00177754" w:rsidRPr="001304B6" w:rsidRDefault="00177754" w:rsidP="00177754">
      <w:r w:rsidRPr="001304B6">
        <w:tab/>
      </w:r>
    </w:p>
    <w:p w14:paraId="4ED63DA1" w14:textId="77777777" w:rsidR="00177754" w:rsidRPr="001304B6" w:rsidRDefault="00177754" w:rsidP="00177754">
      <w:pPr>
        <w:jc w:val="center"/>
        <w:rPr>
          <w:b/>
          <w:bCs/>
          <w:szCs w:val="24"/>
        </w:rPr>
      </w:pPr>
      <w:r w:rsidRPr="001304B6">
        <w:rPr>
          <w:b/>
          <w:bCs/>
          <w:szCs w:val="24"/>
        </w:rPr>
        <w:t>Odůvodnění:</w:t>
      </w:r>
    </w:p>
    <w:p w14:paraId="0C0730D1" w14:textId="252E69A5" w:rsidR="00177754" w:rsidRPr="001304B6" w:rsidRDefault="00177754" w:rsidP="006C031A">
      <w:pPr>
        <w:overflowPunct/>
        <w:rPr>
          <w:szCs w:val="24"/>
        </w:rPr>
      </w:pPr>
      <w:r w:rsidRPr="001304B6">
        <w:rPr>
          <w:szCs w:val="24"/>
        </w:rPr>
        <w:t xml:space="preserve">Žalobou, doručenou soudu dne </w:t>
      </w:r>
      <w:r w:rsidR="006C031A" w:rsidRPr="001304B6">
        <w:rPr>
          <w:szCs w:val="24"/>
        </w:rPr>
        <w:t xml:space="preserve">6. 5. 2020, </w:t>
      </w:r>
      <w:r w:rsidRPr="001304B6">
        <w:rPr>
          <w:szCs w:val="24"/>
        </w:rPr>
        <w:t>se manžel</w:t>
      </w:r>
      <w:r w:rsidR="006C031A" w:rsidRPr="001304B6">
        <w:rPr>
          <w:szCs w:val="24"/>
        </w:rPr>
        <w:t>ka</w:t>
      </w:r>
      <w:r w:rsidRPr="001304B6">
        <w:rPr>
          <w:szCs w:val="24"/>
        </w:rPr>
        <w:t xml:space="preserve"> </w:t>
      </w:r>
      <w:r w:rsidR="001304B6">
        <w:rPr>
          <w:color w:val="000000"/>
        </w:rPr>
        <w:t>Xxx</w:t>
      </w:r>
      <w:r w:rsidR="006C031A" w:rsidRPr="001304B6">
        <w:rPr>
          <w:b/>
          <w:color w:val="000000"/>
        </w:rPr>
        <w:t xml:space="preserve"> </w:t>
      </w:r>
      <w:r w:rsidRPr="001304B6">
        <w:rPr>
          <w:szCs w:val="24"/>
        </w:rPr>
        <w:t>domáhal</w:t>
      </w:r>
      <w:r w:rsidR="006C031A" w:rsidRPr="001304B6">
        <w:rPr>
          <w:szCs w:val="24"/>
        </w:rPr>
        <w:t>a</w:t>
      </w:r>
      <w:r w:rsidRPr="001304B6">
        <w:rPr>
          <w:szCs w:val="24"/>
        </w:rPr>
        <w:t xml:space="preserve"> rozvodu manželství. Usnesením ze dne </w:t>
      </w:r>
      <w:r w:rsidR="006C031A" w:rsidRPr="001304B6">
        <w:rPr>
          <w:szCs w:val="24"/>
        </w:rPr>
        <w:t xml:space="preserve">10. 5. 2021, č. j. 14 C 110/2020-46, </w:t>
      </w:r>
      <w:r w:rsidRPr="001304B6">
        <w:rPr>
          <w:szCs w:val="24"/>
        </w:rPr>
        <w:t>soud řízení podle ustano</w:t>
      </w:r>
      <w:r w:rsidR="006C031A" w:rsidRPr="001304B6">
        <w:rPr>
          <w:szCs w:val="24"/>
        </w:rPr>
        <w:t>vení § 392 zákona č. 292/2013 Sb.</w:t>
      </w:r>
      <w:r w:rsidRPr="001304B6">
        <w:rPr>
          <w:szCs w:val="24"/>
        </w:rPr>
        <w:t xml:space="preserve"> přerušil. Usnesení nabylo právní moci dne </w:t>
      </w:r>
      <w:r w:rsidR="006C031A" w:rsidRPr="001304B6">
        <w:rPr>
          <w:szCs w:val="24"/>
        </w:rPr>
        <w:t>7. 9. 2021</w:t>
      </w:r>
      <w:r w:rsidRPr="001304B6">
        <w:rPr>
          <w:szCs w:val="24"/>
        </w:rPr>
        <w:t xml:space="preserve">. </w:t>
      </w:r>
    </w:p>
    <w:p w14:paraId="0AE887EA" w14:textId="77777777" w:rsidR="00177754" w:rsidRPr="001304B6" w:rsidRDefault="006C031A" w:rsidP="006C031A">
      <w:pPr>
        <w:overflowPunct/>
        <w:rPr>
          <w:szCs w:val="24"/>
        </w:rPr>
      </w:pPr>
      <w:r w:rsidRPr="001304B6">
        <w:rPr>
          <w:szCs w:val="24"/>
        </w:rPr>
        <w:t>Podle ustanovení § 111 odst. 3 občanského soudního řádu,</w:t>
      </w:r>
      <w:r w:rsidR="00177754" w:rsidRPr="001304B6">
        <w:rPr>
          <w:szCs w:val="24"/>
        </w:rPr>
        <w:t xml:space="preserve"> jestliže je řízení přerušeno podle § 110, ve vztahu k ustanovení § 392 zák. č. 292/2013 Sb., pokračuje v něm soud na návrh po uplynutí tří měsíců. Soud může na návrh, jsou-li pro to závažné důvody, a i bez návrhu v případě, že to odůvodňují zájmy nezletilého dítěte, pokračovat v řízení i před uplynutím této lhůty. Není-li návrh na pokračování v řízení podán do 1 roku, soud řízení zastaví.</w:t>
      </w:r>
    </w:p>
    <w:p w14:paraId="15B2C226" w14:textId="77777777" w:rsidR="00177754" w:rsidRPr="001304B6" w:rsidRDefault="006C031A" w:rsidP="006C031A">
      <w:pPr>
        <w:overflowPunct/>
        <w:rPr>
          <w:szCs w:val="24"/>
        </w:rPr>
      </w:pPr>
      <w:r w:rsidRPr="001304B6">
        <w:rPr>
          <w:szCs w:val="24"/>
        </w:rPr>
        <w:t xml:space="preserve">S </w:t>
      </w:r>
      <w:r w:rsidR="00177754" w:rsidRPr="001304B6">
        <w:rPr>
          <w:szCs w:val="24"/>
        </w:rPr>
        <w:t>ohledem na skutečnost, že žádný z účastníků nepodal do 1 roku od právní moci usnesení, kterým bylo řízení p</w:t>
      </w:r>
      <w:r w:rsidRPr="001304B6">
        <w:rPr>
          <w:szCs w:val="24"/>
        </w:rPr>
        <w:t>řerušeno podle ustanovení § 110 občanského soudního řádu</w:t>
      </w:r>
      <w:r w:rsidR="00177754" w:rsidRPr="001304B6">
        <w:rPr>
          <w:szCs w:val="24"/>
        </w:rPr>
        <w:t>, návrh na pokračování v ří</w:t>
      </w:r>
      <w:r w:rsidRPr="001304B6">
        <w:rPr>
          <w:szCs w:val="24"/>
        </w:rPr>
        <w:t>zení, soud podle citovaného ustanovení</w:t>
      </w:r>
      <w:r w:rsidR="00177754" w:rsidRPr="001304B6">
        <w:rPr>
          <w:szCs w:val="24"/>
        </w:rPr>
        <w:t xml:space="preserve"> §111 odst.</w:t>
      </w:r>
      <w:r w:rsidRPr="001304B6">
        <w:rPr>
          <w:szCs w:val="24"/>
        </w:rPr>
        <w:t xml:space="preserve"> </w:t>
      </w:r>
      <w:r w:rsidR="00177754" w:rsidRPr="001304B6">
        <w:rPr>
          <w:szCs w:val="24"/>
        </w:rPr>
        <w:t>3 o</w:t>
      </w:r>
      <w:r w:rsidRPr="001304B6">
        <w:rPr>
          <w:szCs w:val="24"/>
        </w:rPr>
        <w:t>bčanského soudního řádu</w:t>
      </w:r>
      <w:r w:rsidR="00177754" w:rsidRPr="001304B6">
        <w:rPr>
          <w:szCs w:val="24"/>
        </w:rPr>
        <w:t xml:space="preserve"> řízení zastavil. </w:t>
      </w:r>
    </w:p>
    <w:p w14:paraId="05CEF0BE" w14:textId="77777777" w:rsidR="006C031A" w:rsidRPr="001304B6" w:rsidRDefault="006C031A" w:rsidP="006C031A">
      <w:pPr>
        <w:overflowPunct/>
        <w:rPr>
          <w:szCs w:val="24"/>
        </w:rPr>
      </w:pPr>
      <w:r w:rsidRPr="001304B6">
        <w:rPr>
          <w:szCs w:val="24"/>
        </w:rPr>
        <w:t xml:space="preserve">Řízení </w:t>
      </w:r>
      <w:r w:rsidRPr="001304B6">
        <w:t>ve věci samé bylo zastaveno, proto žádný z účastníků nemá právo na náhradu nákladů řízení (§ 146/1 b) občanského soudního řádu).</w:t>
      </w:r>
    </w:p>
    <w:p w14:paraId="6EF660B1" w14:textId="77777777" w:rsidR="006C031A" w:rsidRPr="001304B6" w:rsidRDefault="006C031A" w:rsidP="006C031A">
      <w:pPr>
        <w:rPr>
          <w:szCs w:val="24"/>
        </w:rPr>
      </w:pPr>
    </w:p>
    <w:p w14:paraId="7CE864ED" w14:textId="77777777" w:rsidR="00177754" w:rsidRPr="001304B6" w:rsidRDefault="006C031A" w:rsidP="006C031A">
      <w:pPr>
        <w:rPr>
          <w:szCs w:val="24"/>
        </w:rPr>
      </w:pPr>
      <w:r w:rsidRPr="001304B6">
        <w:rPr>
          <w:bCs/>
          <w:szCs w:val="24"/>
        </w:rPr>
        <w:t>Podle</w:t>
      </w:r>
      <w:r w:rsidRPr="001304B6">
        <w:rPr>
          <w:szCs w:val="24"/>
        </w:rPr>
        <w:t xml:space="preserve"> ustanovení</w:t>
      </w:r>
      <w:r w:rsidR="00177754" w:rsidRPr="001304B6">
        <w:rPr>
          <w:szCs w:val="24"/>
        </w:rPr>
        <w:t xml:space="preserve"> § 10, odst. 6 zákona o soudních poplatcích bylo rozhodnuto o vrácení zaplac</w:t>
      </w:r>
      <w:r w:rsidRPr="001304B6">
        <w:rPr>
          <w:szCs w:val="24"/>
        </w:rPr>
        <w:t>eného soudního poplatku, tedy 2 000</w:t>
      </w:r>
      <w:r w:rsidR="00177754" w:rsidRPr="001304B6">
        <w:rPr>
          <w:szCs w:val="24"/>
        </w:rPr>
        <w:t xml:space="preserve"> Kč, když řízení bylo zastaveno dříve, než soud začal jednat ve věci samé.</w:t>
      </w:r>
    </w:p>
    <w:p w14:paraId="7A74D766" w14:textId="77777777" w:rsidR="006C031A" w:rsidRPr="001304B6" w:rsidRDefault="006C031A" w:rsidP="006C031A">
      <w:pPr>
        <w:rPr>
          <w:bCs/>
          <w:szCs w:val="24"/>
        </w:rPr>
      </w:pPr>
      <w:r w:rsidRPr="001304B6">
        <w:rPr>
          <w:bCs/>
          <w:szCs w:val="24"/>
        </w:rPr>
        <w:lastRenderedPageBreak/>
        <w:t>České republice vznikly náklady v souvislosti s výplatou odměny ustanovenému tlumočníkovi. Vzhledem k tomu, že právo jednat před soudem ve své mateřštině je základním právem účastníka řízení, které je zaručeno zákonem, soud náhradu těchto nákladů státu nepřiznal.</w:t>
      </w:r>
    </w:p>
    <w:p w14:paraId="6F785545" w14:textId="77777777" w:rsidR="006C031A" w:rsidRPr="001304B6" w:rsidRDefault="006C031A" w:rsidP="006C031A">
      <w:pPr>
        <w:rPr>
          <w:szCs w:val="24"/>
        </w:rPr>
      </w:pPr>
    </w:p>
    <w:p w14:paraId="766C2396" w14:textId="77777777" w:rsidR="006C031A" w:rsidRPr="001304B6" w:rsidRDefault="006C031A" w:rsidP="006C031A">
      <w:pPr>
        <w:jc w:val="center"/>
        <w:rPr>
          <w:b/>
          <w:szCs w:val="24"/>
        </w:rPr>
      </w:pPr>
      <w:r w:rsidRPr="001304B6">
        <w:rPr>
          <w:b/>
          <w:szCs w:val="24"/>
        </w:rPr>
        <w:t>Poučení:</w:t>
      </w:r>
    </w:p>
    <w:p w14:paraId="2D9E2482" w14:textId="77777777" w:rsidR="006C031A" w:rsidRPr="001304B6" w:rsidRDefault="006C031A" w:rsidP="006C031A">
      <w:pPr>
        <w:rPr>
          <w:b/>
          <w:bCs/>
          <w:szCs w:val="24"/>
        </w:rPr>
      </w:pPr>
      <w:r w:rsidRPr="001304B6">
        <w:rPr>
          <w:b/>
          <w:bCs/>
          <w:szCs w:val="24"/>
        </w:rPr>
        <w:t xml:space="preserve">Proti tomuto usnesení je možno podat odvolání do </w:t>
      </w:r>
      <w:proofErr w:type="gramStart"/>
      <w:r w:rsidRPr="001304B6">
        <w:rPr>
          <w:b/>
          <w:bCs/>
          <w:szCs w:val="24"/>
        </w:rPr>
        <w:t>15-ti</w:t>
      </w:r>
      <w:proofErr w:type="gramEnd"/>
      <w:r w:rsidRPr="001304B6">
        <w:rPr>
          <w:b/>
          <w:bCs/>
          <w:szCs w:val="24"/>
        </w:rPr>
        <w:t xml:space="preserve"> dnů ode dne jeho doručení, prostřednictvím podepsaného soudu, ke Krajskému soudu v Ostravě, písemně, trojmo.</w:t>
      </w:r>
    </w:p>
    <w:p w14:paraId="26EB622D" w14:textId="77777777" w:rsidR="006C031A" w:rsidRPr="001304B6" w:rsidRDefault="006C031A" w:rsidP="006C031A">
      <w:pPr>
        <w:spacing w:after="0"/>
        <w:rPr>
          <w:color w:val="000000"/>
          <w:sz w:val="20"/>
        </w:rPr>
      </w:pPr>
    </w:p>
    <w:p w14:paraId="2F220EBF" w14:textId="77777777" w:rsidR="006C031A" w:rsidRPr="001304B6" w:rsidRDefault="006C031A" w:rsidP="006C031A">
      <w:pPr>
        <w:spacing w:after="0"/>
        <w:rPr>
          <w:color w:val="000000"/>
          <w:szCs w:val="24"/>
        </w:rPr>
      </w:pPr>
    </w:p>
    <w:p w14:paraId="489C8A48" w14:textId="77777777" w:rsidR="006C031A" w:rsidRPr="001304B6" w:rsidRDefault="006C031A" w:rsidP="006C031A">
      <w:pPr>
        <w:spacing w:after="0"/>
        <w:rPr>
          <w:color w:val="000000"/>
          <w:szCs w:val="24"/>
        </w:rPr>
      </w:pPr>
      <w:r w:rsidRPr="001304B6">
        <w:rPr>
          <w:color w:val="000000"/>
          <w:szCs w:val="24"/>
        </w:rPr>
        <w:t>Nový Jičín 12. září 2022</w:t>
      </w:r>
    </w:p>
    <w:p w14:paraId="3871BE47" w14:textId="77777777" w:rsidR="006C031A" w:rsidRPr="001304B6" w:rsidRDefault="006C031A" w:rsidP="006C031A">
      <w:pPr>
        <w:spacing w:after="0"/>
        <w:rPr>
          <w:color w:val="000000"/>
          <w:szCs w:val="24"/>
        </w:rPr>
      </w:pPr>
    </w:p>
    <w:p w14:paraId="7E9D86A0" w14:textId="77777777" w:rsidR="006C031A" w:rsidRPr="001304B6" w:rsidRDefault="006C031A" w:rsidP="006C031A">
      <w:pPr>
        <w:keepNext/>
        <w:keepLines/>
        <w:spacing w:before="600" w:after="0"/>
        <w:rPr>
          <w:color w:val="000000"/>
          <w:szCs w:val="24"/>
        </w:rPr>
      </w:pPr>
      <w:r w:rsidRPr="001304B6">
        <w:rPr>
          <w:color w:val="000000"/>
          <w:szCs w:val="24"/>
        </w:rPr>
        <w:t>JUDr. Ivana Bačová</w:t>
      </w:r>
      <w:r w:rsidR="00462948" w:rsidRPr="001304B6">
        <w:rPr>
          <w:color w:val="000000"/>
          <w:szCs w:val="24"/>
        </w:rPr>
        <w:t xml:space="preserve"> v.r.</w:t>
      </w:r>
    </w:p>
    <w:p w14:paraId="7C42AA59" w14:textId="77777777" w:rsidR="006C031A" w:rsidRPr="001304B6" w:rsidRDefault="006C031A" w:rsidP="006C031A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r w:rsidRPr="001304B6">
        <w:rPr>
          <w:color w:val="000000"/>
          <w:szCs w:val="24"/>
        </w:rPr>
        <w:t>soudkyně</w:t>
      </w:r>
    </w:p>
    <w:p w14:paraId="248E0CD9" w14:textId="77777777" w:rsidR="006C031A" w:rsidRPr="001304B6" w:rsidRDefault="006C031A" w:rsidP="006C031A">
      <w:pPr>
        <w:rPr>
          <w:szCs w:val="24"/>
        </w:rPr>
      </w:pPr>
    </w:p>
    <w:p w14:paraId="788FA5B0" w14:textId="77777777" w:rsidR="006E2176" w:rsidRPr="001304B6" w:rsidRDefault="006E2176" w:rsidP="00177754">
      <w:pPr>
        <w:ind w:firstLine="708"/>
        <w:rPr>
          <w:szCs w:val="24"/>
        </w:rPr>
      </w:pPr>
    </w:p>
    <w:p w14:paraId="39D44E5E" w14:textId="77777777" w:rsidR="006C031A" w:rsidRPr="001304B6" w:rsidRDefault="006C031A" w:rsidP="006C031A">
      <w:pPr>
        <w:jc w:val="center"/>
        <w:rPr>
          <w:color w:val="000000"/>
          <w:szCs w:val="24"/>
        </w:rPr>
      </w:pPr>
      <w:bookmarkStart w:id="0" w:name="ApResiFunkce"/>
    </w:p>
    <w:p w14:paraId="20CF48B0" w14:textId="77777777" w:rsidR="00A77B0D" w:rsidRPr="001304B6" w:rsidRDefault="00A77B0D" w:rsidP="00CF795E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bookmarkEnd w:id="0"/>
    <w:sectPr w:rsidR="00A77B0D" w:rsidRPr="001304B6" w:rsidSect="00CF7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6E78" w14:textId="77777777" w:rsidR="00CF795E" w:rsidRDefault="00CF795E" w:rsidP="00CF795E">
      <w:pPr>
        <w:spacing w:after="0"/>
      </w:pPr>
      <w:r>
        <w:separator/>
      </w:r>
    </w:p>
  </w:endnote>
  <w:endnote w:type="continuationSeparator" w:id="0">
    <w:p w14:paraId="019B9999" w14:textId="77777777" w:rsidR="00CF795E" w:rsidRDefault="00CF795E" w:rsidP="00CF79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CF72" w14:textId="77777777" w:rsidR="00CF795E" w:rsidRPr="00CF795E" w:rsidRDefault="00CF795E" w:rsidP="00CF795E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FCD4" w14:textId="77777777" w:rsidR="00CF795E" w:rsidRPr="00CF795E" w:rsidRDefault="00462948" w:rsidP="00CF795E">
    <w:pPr>
      <w:spacing w:before="170"/>
      <w:jc w:val="left"/>
      <w:rPr>
        <w:sz w:val="20"/>
      </w:rPr>
    </w:pPr>
    <w:r>
      <w:rPr>
        <w:sz w:val="20"/>
      </w:rPr>
      <w:t>Shodu s pravopisem potvrzuje: Hana Vavříčková.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15D" w14:textId="77777777" w:rsidR="00CF795E" w:rsidRPr="00CF795E" w:rsidRDefault="00462948" w:rsidP="00CF795E">
    <w:pPr>
      <w:spacing w:before="170"/>
      <w:jc w:val="left"/>
      <w:rPr>
        <w:sz w:val="20"/>
      </w:rPr>
    </w:pPr>
    <w:r>
      <w:rPr>
        <w:sz w:val="20"/>
      </w:rPr>
      <w:t>Shodu s pravopisem potvrzuje: Hana Vavříčková.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5705" w14:textId="77777777" w:rsidR="00CF795E" w:rsidRDefault="00CF795E" w:rsidP="00CF795E">
      <w:pPr>
        <w:spacing w:after="0"/>
      </w:pPr>
      <w:r>
        <w:separator/>
      </w:r>
    </w:p>
  </w:footnote>
  <w:footnote w:type="continuationSeparator" w:id="0">
    <w:p w14:paraId="26DA38E1" w14:textId="77777777" w:rsidR="00CF795E" w:rsidRDefault="00CF795E" w:rsidP="00CF79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D24D" w14:textId="77777777" w:rsidR="00CF795E" w:rsidRDefault="00CF795E" w:rsidP="00FA4D9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6FA89ADA" w14:textId="77777777" w:rsidR="00CF795E" w:rsidRDefault="00CF79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EEC" w14:textId="77777777" w:rsidR="00CF795E" w:rsidRDefault="00CF795E" w:rsidP="00FA4D9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B74A0">
      <w:rPr>
        <w:rStyle w:val="slostrnky"/>
        <w:noProof/>
      </w:rPr>
      <w:t>2</w:t>
    </w:r>
    <w:r>
      <w:rPr>
        <w:rStyle w:val="slostrnky"/>
      </w:rPr>
      <w:fldChar w:fldCharType="end"/>
    </w:r>
  </w:p>
  <w:p w14:paraId="0C4ABD3D" w14:textId="77777777" w:rsidR="00CF795E" w:rsidRDefault="00CF795E" w:rsidP="00CF795E">
    <w:pPr>
      <w:pStyle w:val="Zhlav"/>
    </w:pPr>
    <w:r>
      <w:tab/>
    </w:r>
    <w:r>
      <w:tab/>
      <w:t>14 C 110/2020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4BE2" w14:textId="77777777" w:rsidR="00CF795E" w:rsidRDefault="002D0919">
    <w:pPr>
      <w:pStyle w:val="Zhlav"/>
    </w:pPr>
    <w:r>
      <w:tab/>
    </w:r>
    <w:r>
      <w:tab/>
      <w:t>č. j. 14 C 110/2020-67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 w16cid:durableId="1932466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8889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061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Usnesení&quot; CisloListu=&quot;65&quot; Key=&quot;C:\Users\SusilPe\Documents\Apstr V4\Vystup\14-C-110-2020--09-12--07-23-58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2-09-12&quot;&gt;&lt;HlavniSpis Key=&quot;26638,93241&quot; PredmetRizeni=&quot;rozvod manželství&quot; DatumDoslo=&quot;2020-05-06&quot; IsEPR=&quot;0&quot; SOPCastka=&quot;2000&quot; SOPDatum=&quot;1899-12-30&quot; IsSenatni=&quot;0&quot;&gt;&lt;SpisovaZnacka Key=&quot;26613,527&quot; Senat=&quot;14&quot; Rejstrik=&quot;C&quot; Cislo=&quot;110&quot; Rok=&quot;2020&quot; CL=&quot;65&quot; Oddeleni=&quot;C&quot;/&gt;&lt;SpisovaZnackaCizi Key=&quot;26638,94252&quot; Senat=&quot;0&quot; Rejstrik=&quot;&quot; Cislo=&quot;0&quot; Rok=&quot;0&quot; CL=&quot;&quot; Oddeleni=&quot;N&quot;/&gt;&lt;SpisovaZnackaDalsi Key=&quot;26638,96416&quot; Senat=&quot;0&quot; Rejstrik=&quot;&quot; Cislo=&quot;0&quot; Rok=&quot;0&quot; CL=&quot;&quot; Oddeleni=&quot;N&quot;/&gt;&lt;SpisoveZnackyPanc Key=&quot;26639,61452&quot;/&gt;&lt;UcastniciA Key=&quot;26638,93243&quot; Role=&quot;manželka&quot; Rod=&quot;3&quot;&gt;&lt;Zastupci Key=&quot;26638,93244&quot;/&gt;&lt;Osoby&gt;&lt;Osoba Key=&quot;KVITOVÁNELA141293  1&quot; OsobaRootType=&quot;1&quot; OsobaType=&quot;1&quot; Poradi=&quot;01&quot; KrestniJmeno=&quot;Nela&quot; Prijmeni=&quot;Mimi Lahlou Kvitová&quot; Narozeni=&quot;1993-12-14&quot; MistoNarozeni=&quot;Valašské Meziříčí&quot; Role=&quot;manželka&quot; Rod=&quot;2&quot; RodneCislo=&quot;936214/6244&quot; IsasID=&quot;KVITOVÁNELA141293  1&quot; RodnePrijmeni=&quot;Kvitová&quot; StatNarozeni=&quot;Česká republika&quot; StatniObcanstvi=&quot;Česká republika&quot;&gt;&lt;Adresy&gt;&lt;Adresa Key=&quot;471479&quot; Druh=&quot;TRVALÁ&quot;&gt;&lt;ComplexAdress Ulice=&quot;Starojická Lhota&quot; CisloPopisne=&quot;17&quot; PSC=&quot;742 31&quot; Mesto=&quot;Starý Jičín&quot;/&gt;&lt;/Adresa&gt;&lt;Adresa Key=&quot;475985&quot; Druh=&quot;Z NÁVRHU&quot;&gt;&lt;ComplexAdress Ulice=&quot;K Nemocnici&quot; CisloPopisne=&quot;783/74&quot; PSC=&quot;741 01&quot; Mesto=&quot;Nový Jičín&quot;/&gt;&lt;/Adresa&gt;&lt;Adresa Key=&quot;499471&quot; Druh=&quot;OSTATNÍ&quot;&gt;&lt;ComplexAdress Ulice=&quot;Vančurova&quot; CisloPopisne=&quot;508/9&quot; PSC=&quot;741 01&quot; Mesto=&quot;Nový Jičín&quot;/&gt;&lt;/Adresa&gt;&lt;/Adresy&gt;&lt;Zastupci Key=&quot;26638,96282&quot;&gt;&lt;Advokat Key=&quot;KRÁSNÝ TOMÁ        1&quot; OsobaRootType=&quot;2&quot; OsobaType=&quot;4&quot; KrestniJmeno=&quot;Tomáš&quot; Prijmeni=&quot;Krásný&quot; TitulyPred=&quot;Mgr.&quot; Role=&quot;advokát&quot; IsasID=&quot;KRÁSNÝ TOMÁ        1&quot;&gt;&lt;Adresy&gt;&lt;Adresa Key=&quot;281403&quot; Druh=&quot;OSTATNÍ&quot;&gt;&lt;ComplexAdress Ulice=&quot;Čs. legií&quot; CisloPopisne=&quot;1719/5&quot; PSC=&quot;702 00&quot; Mesto=&quot;Ostrava - Moravská Ostrava&quot;/&gt;&lt;/Adresa&gt;&lt;Adresa Key=&quot;484653&quot; Druh=&quot;SÍDLO FY&quot;&gt;&lt;ComplexAdress Ulice=&quot;Milíčova&quot; CisloPopisne=&quot;1386/8&quot; PSC=&quot;702 00&quot; Mesto=&quot;Ostrava&quot;/&gt;&lt;/Adresa&gt;&lt;/Adresy&gt;&lt;/Advokat&gt;&lt;/Zastupci&gt;&lt;/Osoba&gt;&lt;Osoba Key=&quot;MIMI LAMOHA020590  1&quot; OsobaRootType=&quot;1&quot; OsobaType=&quot;1&quot; Poradi=&quot;02&quot; KrestniJmeno=&quot;Mohammed Amine&quot; Prijmeni=&quot;Mimi Lahlou&quot; Narozeni=&quot;1990-05-02&quot; MistoNarozeni=&quot;Fes Medina&quot; Role=&quot;manžel&quot; RodneCislo=&quot;900502/1311&quot; IsasID=&quot;MIMI LAMOHA020590  1&quot; RodnePrijmeni=&quot;Mimi lahlou&quot; StatNarozeni=&quot;Maroko&quot; StatniObcanstvi=&quot;Maroko&quot;&gt;&lt;Adresy&gt;&lt;Adresa Key=&quot;489960&quot; Druh=&quot;OSTATNÍ&quot;&gt;&lt;ComplexAdress Ulice=&quot;Starojická Lhota&quot; CisloPopisne=&quot;17&quot; PSC=&quot;742 31&quot; Mesto=&quot;Starý Jičín&quot;/&gt;&lt;/Adresa&gt;&lt;Adresa Key=&quot;489979&quot; Druh=&quot;OSTATNÍ&quot;&gt;&lt;ComplexAdress Ulice=&quot;Mukařovského&quot; CisloPopisne=&quot;2590&quot; PSC=&quot;155 00&quot; Mesto=&quot;Praha&quot;/&gt;&lt;/Adresa&gt;&lt;Adresa Key=&quot;490217&quot; Druh=&quot;ADR DORUČ&quot;&gt;&lt;ComplexAdress Ulice=&quot;Havlíčkovo nábřeží&quot; CisloPopisne=&quot;1835/34a&quot; PSC=&quot;702 28&quot; Mesto=&quot;Ostrava - Moravská Ostrava&quot;/&gt;&lt;/Adresa&gt;&lt;Adresa Key=&quot;493335&quot; Druh=&quot;OSTATNÍ&quot;&gt;&lt;ComplexAdress Ulice=&quot;Soudní&quot; CisloPopisne=&quot;988/1&quot; PSC=&quot;140 57&quot; Mesto=&quot;Praha&quot;/&gt;&lt;/Adresa&gt;&lt;Adresa Key=&quot;498643&quot; Druh=&quot;OSTATNÍ&quot;&gt;&lt;ComplexAdress Ulice=&quot;Švermova&quot; CisloPopisne=&quot;1161/2&quot; PSC=&quot;771 57&quot; Mesto=&quot;Olomouc&quot;/&gt;&lt;/Adresa&gt;&lt;Adresa Key=&quot;500423&quot; Druh=&quot;ADR DORUČ&quot;&gt;&lt;ComplexAdress Ulice=&quot;Vančurova&quot; CisloPopisne=&quot;508/9&quot; PSC=&quot;741 01&quot; Mesto=&quot;Nový Jičín&quot;/&gt;&lt;/Adresa&gt;&lt;Adresa Key=&quot;501265&quot; Druh=&quot;TRVALÁ&quot;&gt;&lt;ComplexAdress Ulice=&quot;Beskydská&quot; CisloPopisne=&quot;2061&quot; PSC=&quot;738 01&quot; Mesto=&quot;Frýdek-Místek&quot;/&gt;&lt;/Adresa&gt;&lt;Adresa Key=&quot;510036&quot; Druh=&quot;ADR DORUČ&quot;&gt;&lt;ComplexAdress Ulice=&quot;Úzká&quot; CisloPopisne=&quot;2012/13&quot; PSC=&quot;741 01&quot; Mesto=&quot;Nový Jičín&quot;/&gt;&lt;/Adresa&gt;&lt;/Adresy&gt;&lt;/Osoba&gt;&lt;/Osoby&gt;&lt;/UcastniciA&gt;&lt;Ucastnici1 Key=&quot;26638,93245&quot; Role=&quot;&quot; Rod=&quot;1&quot;&gt;&lt;Zastupci Key=&quot;26638,93246&quot;/&gt;&lt;Osoby/&gt;&lt;/Ucastnici1&gt;&lt;OsobyAll Key=&quot;26638,96279&quot; Role=&quot;tlumočník&quot; Rod=&quot;3&quot;&gt;&lt;Zastupci Key=&quot;26638,96280&quot;/&gt;&lt;Osoby&gt;&lt;Osoba Key=&quot;BERVICOVEND        2&quot; OsobaRootType=&quot;1&quot; OsobaType=&quot;3&quot; Poradi=&quot;03&quot; KrestniJmeno=&quot;Vendulka&quot; Prijmeni=&quot;Bervicová&quot; TitulyPred=&quot;Mgr.&quot; ICO=&quot;73265713&quot; Role=&quot;tlumočník&quot; Rod=&quot;2&quot; CisloUctu=&quot;214970117/0300&quot; IDDS=&quot;s62sgym&quot; IsasID=&quot;BERVICOVEND        2&quot;&gt;&lt;Adresy&gt;&lt;Adresa Key=&quot;370116&quot; Druh=&quot;SÍDLO FY&quot;&gt;&lt;ComplexAdress Ulice=&quot;Skalky&quot; CisloPopisne=&quot;1548/47&quot; PSC=&quot;741 01&quot; Mesto=&quot;Nový Jičín&quot;/&gt;&lt;/Adresa&gt;&lt;/Adresy&gt;&lt;/Osoba&gt;&lt;Osoba Key=&quot;KVITOVÁNELA141293  1&quot; OsobaRootType=&quot;1&quot; OsobaType=&quot;1&quot; Poradi=&quot;01&quot; KrestniJmeno=&quot;Nela&quot; Prijmeni=&quot;Mimi Lahlou Kvitová&quot; Narozeni=&quot;1993-12-14&quot; MistoNarozeni=&quot;Valašské Meziříčí&quot; Role=&quot;manželka&quot; Rod=&quot;2&quot; RodneCislo=&quot;936214/6244&quot; IsasID=&quot;KVITOVÁNELA141293  1&quot; RodnePrijmeni=&quot;Kvitová&quot; StatNarozeni=&quot;Česká republika&quot; StatniObcanstvi=&quot;Česká republika&quot;&gt;&lt;Adresy&gt;&lt;Adresa Key=&quot;471479&quot; Druh=&quot;TRVALÁ&quot;&gt;&lt;ComplexAdress Ulice=&quot;Starojická Lhota&quot; CisloPopisne=&quot;17&quot; PSC=&quot;742 31&quot; Mesto=&quot;Starý Jičín&quot;/&gt;&lt;/Adresa&gt;&lt;Adresa Key=&quot;475985&quot; Druh=&quot;Z NÁVRHU&quot;&gt;&lt;ComplexAdress Ulice=&quot;K Nemocnici&quot; CisloPopisne=&quot;783/74&quot; PSC=&quot;741 01&quot; Mesto=&quot;Nový Jičín&quot;/&gt;&lt;/Adresa&gt;&lt;Adresa Key=&quot;499471&quot; Druh=&quot;OSTATNÍ&quot;&gt;&lt;ComplexAdress Ulice=&quot;Vančurova&quot; CisloPopisne=&quot;508/9&quot; PSC=&quot;741 01&quot; Mesto=&quot;Nový Jičín&quot;/&gt;&lt;/Adresa&gt;&lt;/Adresy&gt;&lt;Zastupci Key=&quot;26638,96282&quot;&gt;&lt;Advokat Key=&quot;KRÁSNÝ TOMÁ        1&quot; OsobaRootType=&quot;2&quot; OsobaType=&quot;4&quot; KrestniJmeno=&quot;Tomáš&quot; Prijmeni=&quot;Krásný&quot; TitulyPred=&quot;Mgr.&quot; Role=&quot;advokát&quot; IsasID=&quot;KRÁSNÝ TOMÁ        1&quot;&gt;&lt;Adresy&gt;&lt;Adresa Key=&quot;281403&quot; Druh=&quot;OSTATNÍ&quot;&gt;&lt;ComplexAdress Ulice=&quot;Čs. legií&quot; CisloPopisne=&quot;1719/5&quot; PSC=&quot;702 00&quot; Mesto=&quot;Ostrava - Moravská Ostrava&quot;/&gt;&lt;/Adresa&gt;&lt;Adresa Key=&quot;484653&quot; Druh=&quot;SÍDLO FY&quot;&gt;&lt;ComplexAdress Ulice=&quot;Milíčova&quot; CisloPopisne=&quot;1386/8&quot; PSC=&quot;702 00&quot; Mesto=&quot;Ostrava&quot;/&gt;&lt;/Adresa&gt;&lt;/Adresy&gt;&lt;/Advokat&gt;&lt;/Zastupci&gt;&lt;/Osoba&gt;&lt;Osoba Key=&quot;MIMI LAMOHA020590  1&quot; OsobaRootType=&quot;1&quot; OsobaType=&quot;1&quot; Poradi=&quot;02&quot; KrestniJmeno=&quot;Mohammed Amine&quot; Prijmeni=&quot;Mimi Lahlou&quot; Narozeni=&quot;1990-05-02&quot; MistoNarozeni=&quot;Fes Medina&quot; Role=&quot;manžel&quot; RodneCislo=&quot;900502/1311&quot; IsasID=&quot;MIMI LAMOHA020590  1&quot; RodnePrijmeni=&quot;Mimi lahlou&quot; StatNarozeni=&quot;Maroko&quot; StatniObcanstvi=&quot;Maroko&quot;&gt;&lt;Adresy&gt;&lt;Adresa Key=&quot;489960&quot; Druh=&quot;OSTATNÍ&quot;&gt;&lt;ComplexAdress Ulice=&quot;Starojická Lhota&quot; CisloPopisne=&quot;17&quot; PSC=&quot;742 31&quot; Mesto=&quot;Starý Jičín&quot;/&gt;&lt;/Adresa&gt;&lt;Adresa Key=&quot;489979&quot; Druh=&quot;OSTATNÍ&quot;&gt;&lt;ComplexAdress Ulice=&quot;Mukařovského&quot; CisloPopisne=&quot;2590&quot; PSC=&quot;155 00&quot; Mesto=&quot;Praha&quot;/&gt;&lt;/Adresa&gt;&lt;Adresa Key=&quot;490217&quot; Druh=&quot;ADR DORUČ&quot;&gt;&lt;ComplexAdress Ulice=&quot;Havlíčkovo nábřeží&quot; CisloPopisne=&quot;1835/34a&quot; PSC=&quot;702 28&quot; Mesto=&quot;Ostrava - Moravská Ostrava&quot;/&gt;&lt;/Adresa&gt;&lt;Adresa Key=&quot;493335&quot; Druh=&quot;OSTATNÍ&quot;&gt;&lt;ComplexAdress Ulice=&quot;Soudní&quot; CisloPopisne=&quot;988/1&quot; PSC=&quot;140 57&quot; Mesto=&quot;Praha&quot;/&gt;&lt;/Adresa&gt;&lt;Adresa Key=&quot;498643&quot; Druh=&quot;OSTATNÍ&quot;&gt;&lt;ComplexAdress Ulice=&quot;Švermova&quot; CisloPopisne=&quot;1161/2&quot; PSC=&quot;771 57&quot; Mesto=&quot;Olomouc&quot;/&gt;&lt;/Adresa&gt;&lt;Adresa Key=&quot;500423&quot; Druh=&quot;ADR DORUČ&quot;&gt;&lt;ComplexAdress Ulice=&quot;Vančurova&quot; CisloPopisne=&quot;508/9&quot; PSC=&quot;741 01&quot; Mesto=&quot;Nový Jičín&quot;/&gt;&lt;/Adresa&gt;&lt;Adresa Key=&quot;501265&quot; Druh=&quot;TRVALÁ&quot;&gt;&lt;ComplexAdress Ulice=&quot;Beskydská&quot; CisloPopisne=&quot;2061&quot; PSC=&quot;738 01&quot; Mesto=&quot;Frýdek-Místek&quot;/&gt;&lt;/Adresa&gt;&lt;Adresa Key=&quot;510036&quot; Druh=&quot;ADR DORUČ&quot;&gt;&lt;ComplexAdress Ulice=&quot;Úzká&quot; CisloPopisne=&quot;2012/13&quot; PSC=&quot;741 01&quot; Mesto=&quot;Nový Jičín&quot;/&gt;&lt;/Adresa&gt;&lt;/Adresy&gt;&lt;/Osoba&gt;&lt;Osoba Key=&quot;KRÁSNÝ TOMÁ        1&quot; OsobaRootType=&quot;2&quot; OsobaType=&quot;4&quot; KrestniJmeno=&quot;Tomáš&quot; Prijmeni=&quot;Krásný&quot; TitulyPred=&quot;Mgr.&quot; Role=&quot;advokát&quot; IsasID=&quot;KRÁSNÝ TOMÁ        1&quot;&gt;&lt;Adresy&gt;&lt;Adresa Key=&quot;281403&quot; Druh=&quot;OSTATNÍ&quot;&gt;&lt;ComplexAdress Ulice=&quot;Čs. legií&quot; CisloPopisne=&quot;1719/5&quot; PSC=&quot;702 00&quot; Mesto=&quot;Ostrava - Moravská Ostrava&quot;/&gt;&lt;/Adresa&gt;&lt;Adresa Key=&quot;484653&quot; Druh=&quot;SÍDLO FY&quot;&gt;&lt;ComplexAdress Ulice=&quot;Milíčova&quot; CisloPopisne=&quot;1386/8&quot; PSC=&quot;702 00&quot; Mesto=&quot;Ostrava&quot;/&gt;&lt;/Adresa&gt;&lt;/Adresy&gt;&lt;/Osoba&gt;&lt;/Osoby&gt;&lt;/OsobyAll&gt;&lt;VydanaRozhodnuti Key=&quot;26638,95262&quot; ExTOnly=&quot;0&quot; FullInfo=&quot;0&quot;&gt;&lt;Rozhodnuti Key=&quot;26638,95261&quot; ZeDne=&quot;2020-05-13&quot; Vydal=&quot;Okresní soud v Novém Jičíně&quot; Znacka=&quot;14 C 110/2020&quot; CisloListuRozhodnuti=&quot;7&quot; Poznamka=&quot;usn.-výzva k SOP&quot; Typ=&quot;usnesení&quot; VeVeci=&quot;0&quot; PM=&quot;2020-05-30&quot; Selected=&quot;0&quot; FullInfo=&quot;0&quot; ExekucniTitul=&quot;0&quot;&gt;&lt;SlovnikPlneni Key=&quot;26640,71459&quot; Formatovani=&quot;0&quot; Pad=&quot;4&quot;/&gt;&lt;/Rozhodnuti&gt;&lt;Rozhodnuti Key=&quot;26638,95263&quot; ZeDne=&quot;2021-03-11&quot; Vydal=&quot;Okresní soud v Novém Jičíně&quot; Znacka=&quot;14 C 110/2020&quot; CisloListuRozhodnuti=&quot;13&quot; Poznamka=&quot;usn. -ustanoven tlumočník- Mgr. Bervicová&quot; Typ=&quot;usnesení&quot; VeVeci=&quot;0&quot; PM=&quot;2021-04-02&quot; Selected=&quot;0&quot; FullInfo=&quot;0&quot; ExekucniTitul=&quot;0&quot;&gt;&lt;SlovnikPlneni Key=&quot;26640,71460&quot; Formatovani=&quot;0&quot; Pad=&quot;4&quot;/&gt;&lt;/Rozhodnuti&gt;&lt;Rozhodnuti Key=&quot;26638,95264&quot; ZeDne=&quot;2021-03-11&quot; Vydal=&quot;Okresní soud v Novém Jičíně&quot; Znacka=&quot;14 C 110/2020&quot; CisloListuRozhodnuti=&quot;14&quot; Poznamka=&quot;usn.-vyjádření k žalobě&quot; Typ=&quot;usnesení&quot; VeVeci=&quot;0&quot; PM=&quot;2021-03-17&quot; Selected=&quot;0&quot; FullInfo=&quot;0&quot; ExekucniTitul=&quot;0&quot;&gt;&lt;SlovnikPlneni Key=&quot;26640,71461&quot; Formatovani=&quot;0&quot; Pad=&quot;4&quot;/&gt;&lt;/Rozhodnuti&gt;&lt;Rozhodnuti Key=&quot;26638,95265&quot; ZeDne=&quot;2021-05-10&quot; Vydal=&quot;Okresní soud v Novém Jičíně&quot; Znacka=&quot;14 C 110/2020&quot; CisloListuRozhodnuti=&quot;46&quot; Poznamka=&quot;Řízení se přerušuje.&quot; Typ=&quot;usnesení&quot; VeVeci=&quot;0&quot; PM=&quot;2021-09-07&quot; Selected=&quot;0&quot; FullInfo=&quot;0&quot; ExekucniTitul=&quot;0&quot;&gt;&lt;SlovnikPlneni Key=&quot;26640,71462&quot; Formatovani=&quot;0&quot; Pad=&quot;4&quot;/&gt;&lt;/Rozhodnuti&gt;&lt;Rozhodnuti Key=&quot;26638,95266&quot; ZeDne=&quot;2021-05-10&quot; Vydal=&quot;Okresní soud v Novém Jičíně&quot; Znacka=&quot;14 C 110/2020&quot; CisloListuRozhodnuti=&quot;47&quot; Poznamka=&quot;usn-přiznání tlumočného Mgr. Vendulce Bervicové&quot; Typ=&quot;usnesení&quot; VeVeci=&quot;0&quot; PM=&quot;2021-05-29&quot; Selected=&quot;0&quot; FullInfo=&quot;0&quot; ExekucniTitul=&quot;0&quot;&gt;&lt;SlovnikPlneni Key=&quot;26640,71463&quot; Formatovani=&quot;0&quot; Pad=&quot;4&quot;/&gt;&lt;/Rozhodnuti&gt;&lt;Rozhodnuti Key=&quot;26638,95267&quot; ZeDne=&quot;2021-07-12&quot; Vydal=&quot;Okresní soud v Novém Jičíně&quot; Znacka=&quot;14 C 110/2020&quot; CisloListuRozhodnuti=&quot;58&quot; Poznamka=&quot;usn.-přiznání odměny tlumočnici Mgr. Vendulce Bervicové&quot; Typ=&quot;usnesení&quot; VeVeci=&quot;0&quot; PM=&quot;2021-08-03&quot; Selected=&quot;0&quot; FullInfo=&quot;0&quot; ExekucniTitul=&quot;0&quot;&gt;&lt;SlovnikPlneni Key=&quot;26640,71464&quot; Formatovani=&quot;0&quot; Pad=&quot;4&quot;/&gt;&lt;/Rozhodnuti&gt;&lt;/VydanaRozhodnuti&gt;&lt;ExekucniTituly Key=&quot;26638,93242&quot; ExTOnly=&quot;-1&quot; FullInfo=&quot;0&quot;/&gt;&lt;UdajeZIS Key=&quot;26638,93248&quot;&gt;&lt;Udaj Popis=&quot;UZIVATEL_KOD&quot; Value=&quot;SUSILPE&quot;/&gt;&lt;Udaj Popis=&quot;UZIVATEL&quot; Value=&quot;Petra Sušilová&quot;/&gt;&lt;Udaj Popis=&quot;UZIVATEL_PROFESE&quot; Value=&quot;Vyšší soudní úředník&quot;/&gt;&lt;Udaj Popis=&quot;UZIVATEL_SKLON&quot; Value=&quot;Petrou Sušilovou&quot;/&gt;&lt;Udaj Popis=&quot;SYSTEMOVY_DATUM - čas&quot; Value=&quot;07:23&quot;/&gt;&lt;Udaj Popis=&quot;SYSTEMOVY_DATUM&quot; Value=&quot;2022-09-12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Ivana&quot;/&gt;&lt;Udaj Popis=&quot;RESI_PRIJMENI&quot; Value=&quot;Bačová&quot;/&gt;&lt;Udaj Popis=&quot;RESI_TITUL_PRED&quot; Value=&quot;JUDr.&quot;/&gt;&lt;Udaj Popis=&quot;RESI_PROFESE&quot; Value=&quot;Samosoudkyně&quot;/&gt;&lt;Udaj Popis=&quot;CISLO_SENATU&quot; Value=&quot;14&quot;/&gt;&lt;Udaj Popis=&quot;DRUH_VEC&quot; Value=&quot;C&quot;/&gt;&lt;Udaj Popis=&quot;BC_VEC&quot; Value=&quot;110&quot;/&gt;&lt;Udaj Popis=&quot;ROCNIK&quot; Value=&quot;2020&quot;/&gt;&lt;Udaj Popis=&quot;DRUH_STAV_VECI&quot; Value=&quot;PRERUSENO&quot;/&gt;&lt;Udaj Popis=&quot;PRIZNAK_AN_SENATNI_VEC&quot; Value=&quot;F&quot;/&gt;&lt;Udaj Popis=&quot;DRUH_VECI_C&quot; Value=&quot;R&quot;/&gt;&lt;Udaj Popis=&quot;CAROVY_KOD_VEC&quot; Value=&quot;*14C110/2020*&quot;/&gt;&lt;Udaj Popis=&quot;DATUM_A_CAS_AKTUALIZACE&quot; Value=&quot;07.09.2021 09:39:04&quot;/&gt;&lt;Udaj Popis=&quot;DATUM_A_CAS_VLOZENI&quot; Value=&quot;12.05.2020 08:44:06&quot;/&gt;&lt;Udaj Popis=&quot;DATUM_DOSLO&quot; Value=&quot;06.05.2020&quot;/&gt;&lt;Udaj Popis=&quot;DRUH_VECI_SPISOVA_ZNACKA&quot; Value=&quot;C&quot;/&gt;&lt;Udaj Popis=&quot;KOD_UZIV_AKTUALIZOVAL&quot; Value=&quot;SUSILPE&quot;/&gt;&lt;Udaj Popis=&quot;KOD_UZIV_STAV_ZMENIL&quot; Value=&quot;KOCIAMA&quot;/&gt;&lt;Udaj Popis=&quot;KOD_UZIV_VLOZIL&quot; Value=&quot;TREFIPA&quot;/&gt;&lt;Udaj Popis=&quot;OSOBA_PRIDELENA&quot; Value=&quot;JUDr. Ivana Bačová&quot;/&gt;&lt;Udaj Popis=&quot;POHYB_SPISU_UMISTENI&quot; Value=&quot;VSÚ&quot;/&gt;&lt;Udaj Popis=&quot;POPIS_DRUHU_VECI_C&quot; Value=&quot;Rozvod manželství&quot;/&gt;&lt;Udaj Popis=&quot;POPIS_DRUH_VECI&quot; Value=&quot;Občanskoprávní sporné řízení&quot;/&gt;&lt;Udaj Popis=&quot;POPIS_STAV_VECI&quot; Value=&quot;Přerušeno (Nevyřízeno-přerušeno) na dobu neurčitou&quot;/&gt;&lt;Udaj Popis=&quot;POZPATKU_BC_VECI&quot; Value=&quot;011&quot;/&gt;&lt;Udaj Popis=&quot;POZPATKU_CISLO_SENATU&quot; Value=&quot;41&quot;/&gt;&lt;Udaj Popis=&quot;POZPATKU_DRUH_VECI&quot; Value=&quot;C&quot;/&gt;&lt;Udaj Popis=&quot;POZPATKU_ROCNIK&quot; Value=&quot;0202&quot;/&gt;&lt;Udaj Popis=&quot;POZPATKU_SPISOVA_ZNACKA&quot; Value=&quot;0202/011 C 41&quot;/&gt;&lt;Udaj Popis=&quot;PREDMET_RIZENI&quot; Value=&quot;o rozvod manželství&quot;/&gt;&lt;Udaj Popis=&quot;PREDSEDA_SENATU&quot; Value=&quot;JUDr. Ivana Bač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Ivana Bačová&quot;/&gt;&lt;Udaj Popis=&quot;RESI_JMENO_SKLON&quot; Value=&quot;Ivanou&quot;/&gt;&lt;Udaj Popis=&quot;RESI_PRIJMENI_SKLON&quot; Value=&quot;Bačovou&quot;/&gt;&lt;Udaj Popis=&quot;SOUCET_ZAPLACENYCH_POPLATKU&quot; Value=&quot;2000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14 C 110/2020&quot;/&gt;&lt;Udaj Popis=&quot;VSU_JMENO_A_PRIJMENI&quot; Value=&quot;Zdeňka Podstavková&quot;/&gt;&lt;Udaj Popis=&quot;DATUM_VYDANI_ROZHODNUTI&quot; Value=&quot;2020-05-13&quot;/&gt;&lt;Udaj Popis=&quot;DRUH_ROZHODNUTI&quot; Value=&quot;USNESENÍ&quot;/&gt;&lt;Udaj Popis=&quot;CISLO_LISTU_ROZHODNUTI&quot; Value=&quot;7&quot;/&gt;&lt;Udaj Popis=&quot;VYDAL_JMENO_PRIJMENI&quot; Value=&quot;Podstavková Zdeňka&quot;/&gt;&lt;Udaj Popis=&quot;PRIZNAK_AN_KONECNE_ROZHODNUTI&quot; Value=&quot;F&quot;/&gt;&lt;Udaj Popis=&quot;POPIS_OBSAH_ROZHODNUTI&quot; Value=&quot;usn.-výzva k SOP&quot;/&gt;&lt;Udaj Popis=&quot;DATUM_PRAVNI_MOCI_ROZHODNUTI&quot; Value=&quot;2020-05-30&quot;/&gt;&lt;Udaj Popis=&quot;OSOBA&quot; Value=&quot;BERVICOVEND        2&quot;/&gt;&lt;Udaj Popis=&quot;PORADI&quot; Value=&quot;03&quot;/&gt;&lt;Udaj Popis=&quot;PRIZNAK_AN_MLADISTVY&quot; Value=&quot;F&quot;/&gt;&lt;Udaj Popis=&quot;PRIZNAK_AN_SVEPRAVNY&quot; Value=&quot;T&quot;/&gt;&lt;Udaj Popis=&quot;DRUH_ROLE_V_RIZENI&quot; Value=&quot;TLUMOČNÍK&quot;/&gt;&lt;Udaj Popis=&quot;JMENO_FYZICKE_OSOBY&quot; Value=&quot;Vendulka&quot;/&gt;&lt;Udaj Popis=&quot;NAZEV_OSOBY_PRESNY&quot; Value=&quot;Bervicová&quot;/&gt;&lt;Udaj Popis=&quot;NAZEV_OSOBY&quot; Value=&quot;Bervicová&quot;/&gt;&lt;Udaj Popis=&quot;TITUL_PRED_JMENEM&quot; Value=&quot;Mgr.&quot;/&gt;&lt;Udaj Popis=&quot;POHLAVI&quot; Value=&quot;Žena&quot;/&gt;&lt;Udaj Popis=&quot;DRUH_OSOBY&quot; Value=&quot;ZNAL_TLUM&quot;/&gt;&lt;Udaj Popis=&quot;PRIZNAK_AN_UMRTI&quot; Value=&quot;F&quot;/&gt;&lt;Udaj Popis=&quot;ICO&quot; Value=&quot;73265713&quot;/&gt;&lt;Udaj Popis=&quot;PRIZNAK_DOVOLATEL&quot; Value=&quot;F&quot;/&gt;&lt;Udaj Popis=&quot;IDDS&quot; Value=&quot;s62sgym&quot;/&gt;&lt;Udaj Popis=&quot;BANKOVNI_UCET&quot; Value=&quot;214970117/0300&quot;/&gt;&lt;Udaj Popis=&quot;DATUM_NAROZENI&quot; Value=&quot;1993-12-14&quot;/&gt;&lt;Udaj Popis=&quot;RODNE_CISLO&quot; Value=&quot;936214/6244&quot;/&gt;&lt;Udaj Popis=&quot;MISTO_NAROZENI&quot; Value=&quot;Valašské Meziříčí&quot;/&gt;&lt;Udaj Popis=&quot;OKRES_NAROZENI&quot; Value=&quot;Vsetín&quot;/&gt;&lt;Udaj Popis=&quot;RODNE_PRIJMENI&quot; Value=&quot;KVITOVÁ&quot;/&gt;&lt;Udaj Popis=&quot;STAT_NAROZENI&quot; Value=&quot;Česká republika&quot;/&gt;&lt;Udaj Popis=&quot;STATNI_OBCANSTVI&quot; Value=&quot;Česká republika&quot;/&gt;&lt;Udaj Popis=&quot;ID_ADRESY&quot; Value=&quot;370116&quot;/&gt;&lt;Udaj Popis=&quot;DRUH_ADRESY&quot; Value=&quot;SÍDLO FY&quot;/&gt;&lt;Udaj Popis=&quot;ULICE&quot; Value=&quot;Skalky&quot;/&gt;&lt;Udaj Popis=&quot;CISLO_POPISNE&quot; Value=&quot;1548/47&quot;/&gt;&lt;Udaj Popis=&quot;MESTO&quot; Value=&quot;Nový Jičín&quot;/&gt;&lt;Udaj Popis=&quot;PSC&quot; Value=&quot;741 01&quot;/&gt;&lt;Udaj Popis=&quot;BYTEM_U&quot; Value=&quot;advokát, AK&quot;/&gt;&lt;Udaj Popis=&quot;OKRES&quot; Value=&quot;Nový Jičín&quot;/&gt;&lt;Udaj Popis=&quot;ZASTUPCE_OSOBA&quot; Value=&quot;KRÁSNÝ TOMÁ        1&quot;/&gt;&lt;Udaj Popis=&quot;DRUH_OSOBY_ZASTUPCE&quot; Value=&quot;PRÁV.ZÁST.&quot;/&gt;&lt;Udaj Popis=&quot;ZASTUPCE_JMENO&quot; Value=&quot;Tomáš&quot;/&gt;&lt;Udaj Popis=&quot;ZASTUPCE_PRIJMENI&quot; Value=&quot;Krásný&quot;/&gt;&lt;Udaj Popis=&quot;ZASTUPCE_TITUL_PRED&quot; Value=&quot;Mgr.&quot;/&gt;&lt;Udaj Popis=&quot;ZASTUPCE_CISLO_JEDNACI&quot; Value=&quot;56/2020&quot;/&gt;&lt;Udaj Popis=&quot;SOUCET_PREDEPSANYCH_POPLATKU&quot; Value=&quot;2000&quot;/&gt;&lt;/UdajeZIS&gt;&lt;Resitel Key=&quot;26638,94254&quot; Jmeno=&quot;JUDr. Ivana Bačová&quot; Jmeno2p=&quot;JUDr. Ivany Bačové&quot; Jmeno3p=&quot;JUDr. Ivaně Bačové&quot; Jmeno7p=&quot;JUDr. Ivanou Bačovou&quot; Funkce=&quot;samosoudkyně&quot; Funkce2p=&quot;samosoudkyně&quot; Funkce3p=&quot;samosoudkyni&quot; Funkce7p=&quot;samosoudkyní&quot; IsVychozi=&quot;0&quot; IsVychoziZaSpravnost=&quot;0&quot; IsVychoziPrisedici1=&quot;0&quot; IsVychoziPrisedici2=&quot;0&quot;/&gt;&lt;SlovnikJednani/&gt;&lt;/HlavniSpis&gt;&lt;ResitelFinal Key=&quot;36350,9913&quot; Jmeno=&quot;JUDr. Ivana Bačová&quot; Jmeno2p=&quot;JUDr. Ivany Bačové&quot; Jmeno3p=&quot;JUDr. Ivaně Bačové&quot; Jmeno7p=&quot;JUDr. Ivanou Bačovou&quot; Funkce=&quot;soudkyně&quot; Funkce2p=&quot;soudkyně&quot; Funkce3p=&quot;soudkyni&quot; Funkce7p=&quot;soudkyní&quot; IsVychozi=&quot;0&quot; IsVychoziZaSpravnost=&quot;0&quot; IsVychoziPrisedici1=&quot;0&quot; IsVychoziPrisedici2=&quot;0&quot;/&gt;&lt;ZapisovatelFinal Key=&quot;36372,714&quot; Jmeno=&quot;Hana Vavříčková&quot; Jmeno2p=&quot;Hany Vavříčkové&quot; Jmeno3p=&quot;Haně Vavříčkové&quot; Jmeno7p=&quot;Hanou Vavříč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KVITOVÁNELA141293  1&quot;/&gt;&lt;OsobaKey Key=&quot;MIMI LAMOHA020590  1&quot;/&gt;&lt;OsobaKey Key=&quot;BERVICOVEND        2&quot;/&gt;&lt;OsobaKey Key=&quot;KRÁSNÝ TOMÁ        1&quot;/&gt;&lt;/KolekceOsob&gt;&lt;KolekceOsob JmenoKolekce=&quot;žalobci&quot;/&gt;&lt;KolekceOsob JmenoKolekce=&quot;žalovaní&quot;/&gt;&lt;KolekceOsob JmenoKolekce=&quot;trestní účastníci&quot;/&gt;&lt;KolekceOsob JmenoKolekce=&quot;ostatní účastníci&quot;/&gt;&lt;KolekceOsob JmenoKolekce=&quot;účastníci&quot;&gt;&lt;OsobaKey Key=&quot;KVITOVÁNELA141293  1&quot;/&gt;&lt;OsobaKey Key=&quot;MIMI LAMOHA020590  1&quot;/&gt;&lt;/KolekceOsob&gt;&lt;KolekceOsob JmenoKolekce=&quot;zástupci&quot;&gt;&lt;OsobaKey Key=&quot;KRÁSNÝ TOMÁ        1&quot;/&gt;&lt;/KolekceOsob&gt;&lt;KolekceOsob JmenoKolekce=&quot;advokáti&quot;&gt;&lt;OsobaKey Key=&quot;KRÁSNÝ TOMÁ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&gt;&lt;OsobaKey Key=&quot;MIMI LAMOHA020590  1&quot;/&gt;&lt;/KolekceOsob&gt;&lt;KolekceOsob JmenoKolekce=&quot;manželka&quot;&gt;&lt;OsobaKey Key=&quot;KVITOVÁNELA141293  1&quot;/&gt;&lt;/KolekceOsob&gt;&lt;KolekceOsob JmenoKolekce=&quot;advokátia&quot;&gt;&lt;OsobaKey Key=&quot;KRÁSNÝ TOMÁ        1&quot;/&gt;&lt;/KolekceOsob&gt;&lt;KolekceOsob JmenoKolekce=&quot;advokáti1&quot;/&gt;&lt;GlobalniSlovnikOsob Key=&quot;26640,71465&quot; Role=&quot;manželka&quot; Rod=&quot;3&quot;&gt;&lt;Zastupci Key=&quot;26640,71466&quot;/&gt;&lt;Osoby&gt;&lt;Osoba Key=&quot;KVITOVÁNELA141293  1&quot; OsobaRootType=&quot;1&quot; OsobaType=&quot;1&quot; Poradi=&quot;01&quot; KrestniJmeno=&quot;Nela&quot; Prijmeni=&quot;Mimi Lahlou Kvitová&quot; Narozeni=&quot;1993-12-14&quot; MistoNarozeni=&quot;Valašské Meziříčí&quot; Role=&quot;manželka&quot; Rod=&quot;2&quot; RodneCislo=&quot;936214/6244&quot; IsasID=&quot;KVITOVÁNELA141293  1&quot; RodnePrijmeni=&quot;Kvitová&quot; StatNarozeni=&quot;Česká republika&quot; StatniObcanstvi=&quot;Česká republika&quot;&gt;&lt;Adresy&gt;&lt;Adresa Key=&quot;471479&quot; Druh=&quot;TRVALÁ&quot;&gt;&lt;ComplexAdress Ulice=&quot;Starojická Lhota&quot; CisloPopisne=&quot;17&quot; PSC=&quot;742 31&quot; Mesto=&quot;Starý Jičín&quot;/&gt;&lt;/Adresa&gt;&lt;Adresa Key=&quot;475985&quot; Druh=&quot;Z NÁVRHU&quot;&gt;&lt;ComplexAdress Ulice=&quot;K Nemocnici&quot; CisloPopisne=&quot;783/74&quot; PSC=&quot;741 01&quot; Mesto=&quot;Nový Jičín&quot;/&gt;&lt;/Adresa&gt;&lt;Adresa Key=&quot;499471&quot; Druh=&quot;OSTATNÍ&quot;&gt;&lt;ComplexAdress Ulice=&quot;Vančurova&quot; CisloPopisne=&quot;508/9&quot; PSC=&quot;741 01&quot; Mesto=&quot;Nový Jičín&quot;/&gt;&lt;/Adresa&gt;&lt;/Adresy&gt;&lt;Zastupci Key=&quot;26638,96282&quot;&gt;&lt;Advokat Key=&quot;KRÁSNÝ TOMÁ        1&quot; OsobaRootType=&quot;2&quot; OsobaType=&quot;4&quot; KrestniJmeno=&quot;Tomáš&quot; Prijmeni=&quot;Krásný&quot; TitulyPred=&quot;Mgr.&quot; Role=&quot;advokát&quot; IsasID=&quot;KRÁSNÝ TOMÁ        1&quot;&gt;&lt;Adresy&gt;&lt;Adresa Key=&quot;281403&quot; Druh=&quot;OSTATNÍ&quot;&gt;&lt;ComplexAdress Ulice=&quot;Čs. legií&quot; CisloPopisne=&quot;1719/5&quot; PSC=&quot;702 00&quot; Mesto=&quot;Ostrava - Moravská Ostrava&quot;/&gt;&lt;/Adresa&gt;&lt;Adresa Key=&quot;484653&quot; Druh=&quot;SÍDLO FY&quot;&gt;&lt;ComplexAdress Ulice=&quot;Milíčova&quot; CisloPopisne=&quot;1386/8&quot; PSC=&quot;702 00&quot; Mesto=&quot;Ostrava&quot;/&gt;&lt;/Adresa&gt;&lt;/Adresy&gt;&lt;/Advokat&gt;&lt;/Zastupci&gt;&lt;/Osoba&gt;&lt;Osoba Key=&quot;MIMI LAMOHA020590  1&quot; OsobaRootType=&quot;1&quot; OsobaType=&quot;1&quot; Poradi=&quot;02&quot; KrestniJmeno=&quot;Mohammed Amine&quot; Prijmeni=&quot;Mimi Lahlou&quot; Narozeni=&quot;1990-05-02&quot; MistoNarozeni=&quot;Fes Medina&quot; Role=&quot;manžel&quot; RodneCislo=&quot;900502/1311&quot; IsasID=&quot;MIMI LAMOHA020590  1&quot; RodnePrijmeni=&quot;Mimi lahlou&quot; StatNarozeni=&quot;Maroko&quot; StatniObcanstvi=&quot;Maroko&quot;&gt;&lt;Adresy&gt;&lt;Adresa Key=&quot;489960&quot; Druh=&quot;OSTATNÍ&quot;&gt;&lt;ComplexAdress Ulice=&quot;Starojická Lhota&quot; CisloPopisne=&quot;17&quot; PSC=&quot;742 31&quot; Mesto=&quot;Starý Jičín&quot;/&gt;&lt;/Adresa&gt;&lt;Adresa Key=&quot;489979&quot; Druh=&quot;OSTATNÍ&quot;&gt;&lt;ComplexAdress Ulice=&quot;Mukařovského&quot; CisloPopisne=&quot;2590&quot; PSC=&quot;155 00&quot; Mesto=&quot;Praha&quot;/&gt;&lt;/Adresa&gt;&lt;Adresa Key=&quot;490217&quot; Druh=&quot;ADR DORUČ&quot;&gt;&lt;ComplexAdress Ulice=&quot;Havlíčkovo nábřeží&quot; CisloPopisne=&quot;1835/34a&quot; PSC=&quot;702 28&quot; Mesto=&quot;Ostrava - Moravská Ostrava&quot;/&gt;&lt;/Adresa&gt;&lt;Adresa Key=&quot;493335&quot; Druh=&quot;OSTATNÍ&quot;&gt;&lt;ComplexAdress Ulice=&quot;Soudní&quot; CisloPopisne=&quot;988/1&quot; PSC=&quot;140 57&quot; Mesto=&quot;Praha&quot;/&gt;&lt;/Adresa&gt;&lt;Adresa Key=&quot;498643&quot; Druh=&quot;OSTATNÍ&quot;&gt;&lt;ComplexAdress Ulice=&quot;Švermova&quot; CisloPopisne=&quot;1161/2&quot; PSC=&quot;771 57&quot; Mesto=&quot;Olomouc&quot;/&gt;&lt;/Adresa&gt;&lt;Adresa Key=&quot;500423&quot; Druh=&quot;ADR DORUČ&quot;&gt;&lt;ComplexAdress Ulice=&quot;Vančurova&quot; CisloPopisne=&quot;508/9&quot; PSC=&quot;741 01&quot; Mesto=&quot;Nový Jičín&quot;/&gt;&lt;/Adresa&gt;&lt;Adresa Key=&quot;501265&quot; Druh=&quot;TRVALÁ&quot;&gt;&lt;ComplexAdress Ulice=&quot;Beskydská&quot; CisloPopisne=&quot;2061&quot; PSC=&quot;738 01&quot; Mesto=&quot;Frýdek-Místek&quot;/&gt;&lt;/Adresa&gt;&lt;Adresa Key=&quot;510036&quot; Druh=&quot;ADR DORUČ&quot;&gt;&lt;ComplexAdress Ulice=&quot;Úzká&quot; CisloPopisne=&quot;2012/13&quot; PSC=&quot;741 01&quot; Mesto=&quot;Nový Jičín&quot;/&gt;&lt;/Adresa&gt;&lt;/Adresy&gt;&lt;/Osoba&gt;&lt;Osoba Key=&quot;BERVICOVEND        2&quot; OsobaRootType=&quot;1&quot; OsobaType=&quot;3&quot; Poradi=&quot;03&quot; KrestniJmeno=&quot;Vendulka&quot; Prijmeni=&quot;Bervicová&quot; TitulyPred=&quot;Mgr.&quot; ICO=&quot;73265713&quot; Role=&quot;tlumočník&quot; Rod=&quot;2&quot; CisloUctu=&quot;214970117/0300&quot; IDDS=&quot;s62sgym&quot; IsasID=&quot;BERVICOVEND        2&quot;&gt;&lt;Adresy&gt;&lt;Adresa Key=&quot;370116&quot; Druh=&quot;SÍDLO FY&quot;&gt;&lt;ComplexAdress Ulice=&quot;Skalky&quot; CisloPopisne=&quot;1548/47&quot; PSC=&quot;741 01&quot; Mesto=&quot;Nový Jičín&quot;/&gt;&lt;/Adresa&gt;&lt;/Adresy&gt;&lt;/Osoba&gt;&lt;Osoba Key=&quot;KRÁSNÝ TOMÁ        1&quot; OsobaRootType=&quot;2&quot; OsobaType=&quot;4&quot; KrestniJmeno=&quot;Tomáš&quot; Prijmeni=&quot;Krásný&quot; TitulyPred=&quot;Mgr.&quot; Role=&quot;advokát&quot; IsasID=&quot;KRÁSNÝ TOMÁ        1&quot;&gt;&lt;Adresy&gt;&lt;Adresa Key=&quot;281403&quot; Druh=&quot;OSTATNÍ&quot;&gt;&lt;ComplexAdress Ulice=&quot;Čs. legií&quot; CisloPopisne=&quot;1719/5&quot; PSC=&quot;702 00&quot; Mesto=&quot;Ostrava - Moravská Ostrava&quot;/&gt;&lt;/Adresa&gt;&lt;Adresa Key=&quot;484653&quot; Druh=&quot;SÍDLO FY&quot;&gt;&lt;ComplexAdress Ulice=&quot;Milíčova&quot; CisloPopisne=&quot;1386/8&quot; PSC=&quot;702 00&quot; Mesto=&quot;Ostrava&quot;/&gt;&lt;/Adresa&gt;&lt;/Adresy&gt;&lt;/Osoba&gt;&lt;/Osoby&gt;&lt;/GlobalniSlovnikOsob&gt;&lt;/Kompilace&gt;&lt;/ApstrData&gt;_x000d__x000a_"/>
    <w:docVar w:name="AUTOOPEN_SPUSTENO" w:val="T"/>
    <w:docVar w:name="DB_ID_DOK" w:val="C - usn. 2022/09/12 07:24:06 1 2022/09/14 10:17:54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6A3263"/>
    <w:rsid w:val="00000E54"/>
    <w:rsid w:val="0001293E"/>
    <w:rsid w:val="00016854"/>
    <w:rsid w:val="00072845"/>
    <w:rsid w:val="00073A74"/>
    <w:rsid w:val="0007596C"/>
    <w:rsid w:val="00082277"/>
    <w:rsid w:val="00094BA4"/>
    <w:rsid w:val="000A2B05"/>
    <w:rsid w:val="000A2FF6"/>
    <w:rsid w:val="000D3354"/>
    <w:rsid w:val="000D6BAB"/>
    <w:rsid w:val="000E4115"/>
    <w:rsid w:val="0010428A"/>
    <w:rsid w:val="001146E1"/>
    <w:rsid w:val="001304B6"/>
    <w:rsid w:val="00130C65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77754"/>
    <w:rsid w:val="0018291E"/>
    <w:rsid w:val="00193E97"/>
    <w:rsid w:val="001975C8"/>
    <w:rsid w:val="001A799C"/>
    <w:rsid w:val="001B681D"/>
    <w:rsid w:val="001C30B5"/>
    <w:rsid w:val="001D3FBE"/>
    <w:rsid w:val="001E580C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64DB2"/>
    <w:rsid w:val="002A77C1"/>
    <w:rsid w:val="002B1C5E"/>
    <w:rsid w:val="002C49D8"/>
    <w:rsid w:val="002C5F24"/>
    <w:rsid w:val="002D0919"/>
    <w:rsid w:val="002E0766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6335"/>
    <w:rsid w:val="0044684D"/>
    <w:rsid w:val="00446DEA"/>
    <w:rsid w:val="0045199A"/>
    <w:rsid w:val="00462948"/>
    <w:rsid w:val="00473E39"/>
    <w:rsid w:val="004839CA"/>
    <w:rsid w:val="00484988"/>
    <w:rsid w:val="00490CCB"/>
    <w:rsid w:val="00493A59"/>
    <w:rsid w:val="004A1EF9"/>
    <w:rsid w:val="004A6E3B"/>
    <w:rsid w:val="004C0B31"/>
    <w:rsid w:val="004C1863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D22A9"/>
    <w:rsid w:val="005D24AF"/>
    <w:rsid w:val="005E019D"/>
    <w:rsid w:val="005F1575"/>
    <w:rsid w:val="00600E40"/>
    <w:rsid w:val="00604F22"/>
    <w:rsid w:val="0061673B"/>
    <w:rsid w:val="00617ECD"/>
    <w:rsid w:val="00623F5D"/>
    <w:rsid w:val="006449BC"/>
    <w:rsid w:val="006474FE"/>
    <w:rsid w:val="00654C4F"/>
    <w:rsid w:val="006752DE"/>
    <w:rsid w:val="006A3263"/>
    <w:rsid w:val="006B3C27"/>
    <w:rsid w:val="006B3DFB"/>
    <w:rsid w:val="006C031A"/>
    <w:rsid w:val="006D2084"/>
    <w:rsid w:val="006E2176"/>
    <w:rsid w:val="006F0E2E"/>
    <w:rsid w:val="006F3649"/>
    <w:rsid w:val="00723459"/>
    <w:rsid w:val="00723CF6"/>
    <w:rsid w:val="00742ADD"/>
    <w:rsid w:val="007501FE"/>
    <w:rsid w:val="00755C23"/>
    <w:rsid w:val="00761138"/>
    <w:rsid w:val="00765479"/>
    <w:rsid w:val="007B487E"/>
    <w:rsid w:val="007B74A0"/>
    <w:rsid w:val="007C078F"/>
    <w:rsid w:val="007C71EA"/>
    <w:rsid w:val="007D1AE9"/>
    <w:rsid w:val="007F11B7"/>
    <w:rsid w:val="007F73AA"/>
    <w:rsid w:val="007F7C8E"/>
    <w:rsid w:val="0080533B"/>
    <w:rsid w:val="008212D3"/>
    <w:rsid w:val="00824A1D"/>
    <w:rsid w:val="008527CE"/>
    <w:rsid w:val="0085450F"/>
    <w:rsid w:val="00856A9C"/>
    <w:rsid w:val="00860D5B"/>
    <w:rsid w:val="008703F5"/>
    <w:rsid w:val="008B5361"/>
    <w:rsid w:val="008B5559"/>
    <w:rsid w:val="008C3C75"/>
    <w:rsid w:val="008D252B"/>
    <w:rsid w:val="008E0E38"/>
    <w:rsid w:val="008E1C6A"/>
    <w:rsid w:val="008F75B7"/>
    <w:rsid w:val="00922B21"/>
    <w:rsid w:val="009255DD"/>
    <w:rsid w:val="00933274"/>
    <w:rsid w:val="0094685E"/>
    <w:rsid w:val="00973624"/>
    <w:rsid w:val="00990B2F"/>
    <w:rsid w:val="00993AC7"/>
    <w:rsid w:val="009A4AEC"/>
    <w:rsid w:val="009A65A7"/>
    <w:rsid w:val="009B1489"/>
    <w:rsid w:val="009C06EC"/>
    <w:rsid w:val="00A26B11"/>
    <w:rsid w:val="00A26CB2"/>
    <w:rsid w:val="00A479E4"/>
    <w:rsid w:val="00A51DD1"/>
    <w:rsid w:val="00A70B0E"/>
    <w:rsid w:val="00A75F0D"/>
    <w:rsid w:val="00A77B0D"/>
    <w:rsid w:val="00AB4AAB"/>
    <w:rsid w:val="00AC2E5F"/>
    <w:rsid w:val="00AD3580"/>
    <w:rsid w:val="00AE1361"/>
    <w:rsid w:val="00AF7106"/>
    <w:rsid w:val="00B0321B"/>
    <w:rsid w:val="00B16CF5"/>
    <w:rsid w:val="00B27796"/>
    <w:rsid w:val="00B46FE9"/>
    <w:rsid w:val="00B541B0"/>
    <w:rsid w:val="00B55F56"/>
    <w:rsid w:val="00B749FD"/>
    <w:rsid w:val="00B74A50"/>
    <w:rsid w:val="00B85F2C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5CC2"/>
    <w:rsid w:val="00C52C00"/>
    <w:rsid w:val="00C70353"/>
    <w:rsid w:val="00C721C5"/>
    <w:rsid w:val="00C7783E"/>
    <w:rsid w:val="00CA3A12"/>
    <w:rsid w:val="00CB4027"/>
    <w:rsid w:val="00CB6DA6"/>
    <w:rsid w:val="00CC3F52"/>
    <w:rsid w:val="00CC5828"/>
    <w:rsid w:val="00CD3600"/>
    <w:rsid w:val="00CE2E3A"/>
    <w:rsid w:val="00CE6CFE"/>
    <w:rsid w:val="00CE79FA"/>
    <w:rsid w:val="00CF049F"/>
    <w:rsid w:val="00CF7071"/>
    <w:rsid w:val="00CF7630"/>
    <w:rsid w:val="00CF795E"/>
    <w:rsid w:val="00D23824"/>
    <w:rsid w:val="00D3560B"/>
    <w:rsid w:val="00D414F7"/>
    <w:rsid w:val="00D42D43"/>
    <w:rsid w:val="00D535BC"/>
    <w:rsid w:val="00D80197"/>
    <w:rsid w:val="00D8162D"/>
    <w:rsid w:val="00D9210D"/>
    <w:rsid w:val="00DB4AFB"/>
    <w:rsid w:val="00DC2E9E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60182"/>
    <w:rsid w:val="00E87732"/>
    <w:rsid w:val="00EA5167"/>
    <w:rsid w:val="00EB32D2"/>
    <w:rsid w:val="00EE024F"/>
    <w:rsid w:val="00EE2BAF"/>
    <w:rsid w:val="00EE5B67"/>
    <w:rsid w:val="00EF3778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B3131"/>
  <w15:docId w15:val="{E0465E3F-643E-424B-A651-83592319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basedOn w:val="Standardnpsmoodstavce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CF79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795E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F79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795E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CF795E"/>
  </w:style>
  <w:style w:type="paragraph" w:styleId="Seznamsodrkami">
    <w:name w:val="List Bullet"/>
    <w:basedOn w:val="Normln"/>
    <w:autoRedefine/>
    <w:uiPriority w:val="99"/>
    <w:semiHidden/>
    <w:unhideWhenUsed/>
    <w:rsid w:val="00177754"/>
    <w:pPr>
      <w:spacing w:after="0"/>
      <w:ind w:left="283" w:hanging="283"/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Sušilová Petra</dc:creator>
  <cp:keywords/>
  <cp:lastModifiedBy>Holišová Renata</cp:lastModifiedBy>
  <cp:revision>2</cp:revision>
  <cp:lastPrinted>2023-03-29T07:42:00Z</cp:lastPrinted>
  <dcterms:created xsi:type="dcterms:W3CDTF">2023-05-02T05:41:00Z</dcterms:created>
  <dcterms:modified xsi:type="dcterms:W3CDTF">2023-05-02T05:41:00Z</dcterms:modified>
</cp:coreProperties>
</file>