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ED" w:rsidRPr="00C131BD" w:rsidRDefault="002778ED" w:rsidP="002778ED">
      <w:pPr>
        <w:spacing w:before="1200" w:after="480"/>
        <w:jc w:val="center"/>
        <w:rPr>
          <w:b/>
          <w:bCs/>
          <w:color w:val="000000"/>
          <w:sz w:val="36"/>
          <w:szCs w:val="24"/>
        </w:rPr>
      </w:pPr>
      <w:r w:rsidRPr="00C131BD">
        <w:rPr>
          <w:b/>
          <w:bCs/>
          <w:color w:val="000000"/>
          <w:sz w:val="36"/>
          <w:szCs w:val="24"/>
        </w:rPr>
        <w:t>USNESENÍ</w:t>
      </w:r>
    </w:p>
    <w:p w:rsidR="00622CE3" w:rsidRPr="00C131BD" w:rsidRDefault="00622CE3" w:rsidP="00622CE3">
      <w:pPr>
        <w:spacing w:after="240"/>
        <w:rPr>
          <w:bCs/>
          <w:color w:val="000000"/>
          <w:szCs w:val="24"/>
        </w:rPr>
      </w:pPr>
      <w:r w:rsidRPr="00C131BD">
        <w:rPr>
          <w:bCs/>
          <w:color w:val="000000"/>
          <w:szCs w:val="24"/>
        </w:rPr>
        <w:t>Okresní soud v Novém Jičíně rozhodl soudcem JUDr. Tomášem Hozou ve věci</w:t>
      </w:r>
    </w:p>
    <w:p w:rsidR="00622CE3" w:rsidRPr="00C131BD" w:rsidRDefault="00622CE3" w:rsidP="00622CE3">
      <w:pPr>
        <w:spacing w:after="0"/>
        <w:ind w:left="1701" w:hanging="1701"/>
        <w:jc w:val="left"/>
        <w:rPr>
          <w:bCs/>
          <w:color w:val="000000"/>
          <w:szCs w:val="24"/>
        </w:rPr>
      </w:pPr>
      <w:r w:rsidRPr="00C131BD">
        <w:rPr>
          <w:bCs/>
          <w:color w:val="000000"/>
          <w:szCs w:val="24"/>
        </w:rPr>
        <w:t xml:space="preserve">žalobce: </w:t>
      </w:r>
      <w:r w:rsidRPr="00C131BD">
        <w:rPr>
          <w:bCs/>
          <w:color w:val="000000"/>
          <w:szCs w:val="24"/>
        </w:rPr>
        <w:tab/>
      </w:r>
      <w:r w:rsidRPr="00C131BD">
        <w:rPr>
          <w:b/>
          <w:bCs/>
          <w:color w:val="000000"/>
          <w:szCs w:val="24"/>
        </w:rPr>
        <w:t>AUTO DUBINA, a.s.</w:t>
      </w:r>
      <w:r w:rsidRPr="00C131BD">
        <w:rPr>
          <w:bCs/>
          <w:color w:val="000000"/>
          <w:szCs w:val="24"/>
        </w:rPr>
        <w:t>, IČO 25832191</w:t>
      </w:r>
      <w:r w:rsidRPr="00C131BD">
        <w:rPr>
          <w:bCs/>
          <w:color w:val="000000"/>
          <w:szCs w:val="24"/>
        </w:rPr>
        <w:br/>
        <w:t>sídlem Horní 3023/122, Ostrava - Bělský Les</w:t>
      </w:r>
      <w:r w:rsidRPr="00C131BD">
        <w:rPr>
          <w:bCs/>
          <w:color w:val="000000"/>
          <w:szCs w:val="24"/>
        </w:rPr>
        <w:br/>
        <w:t xml:space="preserve">zastoupený advokátkou Mgr. Petrou </w:t>
      </w:r>
      <w:proofErr w:type="spellStart"/>
      <w:r w:rsidRPr="00C131BD">
        <w:rPr>
          <w:bCs/>
          <w:color w:val="000000"/>
          <w:szCs w:val="24"/>
        </w:rPr>
        <w:t>Faldynovou</w:t>
      </w:r>
      <w:proofErr w:type="spellEnd"/>
      <w:r w:rsidRPr="00C131BD">
        <w:rPr>
          <w:bCs/>
          <w:color w:val="000000"/>
          <w:szCs w:val="24"/>
        </w:rPr>
        <w:br/>
        <w:t>sídlem Lichnov 549, Lichnov</w:t>
      </w:r>
    </w:p>
    <w:p w:rsidR="00622CE3" w:rsidRPr="00C131BD" w:rsidRDefault="00622CE3" w:rsidP="00622CE3">
      <w:pPr>
        <w:spacing w:after="0"/>
        <w:rPr>
          <w:bCs/>
          <w:color w:val="000000"/>
          <w:szCs w:val="24"/>
        </w:rPr>
      </w:pPr>
      <w:r w:rsidRPr="00C131BD">
        <w:rPr>
          <w:bCs/>
          <w:color w:val="000000"/>
          <w:szCs w:val="24"/>
        </w:rPr>
        <w:t>proti</w:t>
      </w:r>
    </w:p>
    <w:p w:rsidR="00622CE3" w:rsidRPr="00C131BD" w:rsidRDefault="00622CE3" w:rsidP="00622CE3">
      <w:pPr>
        <w:spacing w:after="0"/>
        <w:ind w:left="1701" w:hanging="1701"/>
        <w:jc w:val="left"/>
        <w:rPr>
          <w:bCs/>
          <w:color w:val="000000"/>
          <w:szCs w:val="24"/>
        </w:rPr>
      </w:pPr>
      <w:r w:rsidRPr="00C131BD">
        <w:rPr>
          <w:bCs/>
          <w:color w:val="000000"/>
          <w:szCs w:val="24"/>
        </w:rPr>
        <w:t xml:space="preserve">žalovaným: </w:t>
      </w:r>
      <w:r w:rsidRPr="00C131BD">
        <w:rPr>
          <w:bCs/>
          <w:color w:val="000000"/>
          <w:szCs w:val="24"/>
        </w:rPr>
        <w:tab/>
        <w:t xml:space="preserve">1. </w:t>
      </w:r>
      <w:proofErr w:type="spellStart"/>
      <w:r w:rsidR="00B76A29" w:rsidRPr="00C131BD">
        <w:rPr>
          <w:b/>
          <w:bCs/>
          <w:color w:val="000000"/>
          <w:szCs w:val="24"/>
        </w:rPr>
        <w:t>Xxx</w:t>
      </w:r>
      <w:proofErr w:type="spellEnd"/>
      <w:r w:rsidRPr="00C131BD">
        <w:rPr>
          <w:bCs/>
          <w:color w:val="000000"/>
          <w:szCs w:val="24"/>
        </w:rPr>
        <w:t>, narozená </w:t>
      </w:r>
      <w:proofErr w:type="spellStart"/>
      <w:r w:rsidR="00B76A29" w:rsidRPr="00C131BD">
        <w:rPr>
          <w:bCs/>
          <w:color w:val="000000"/>
          <w:szCs w:val="24"/>
        </w:rPr>
        <w:t>xxx</w:t>
      </w:r>
      <w:proofErr w:type="spellEnd"/>
      <w:r w:rsidRPr="00C131BD">
        <w:rPr>
          <w:bCs/>
          <w:color w:val="000000"/>
          <w:szCs w:val="24"/>
        </w:rPr>
        <w:br/>
        <w:t xml:space="preserve">bytem </w:t>
      </w:r>
      <w:proofErr w:type="spellStart"/>
      <w:r w:rsidR="00B76A29" w:rsidRPr="00C131BD">
        <w:rPr>
          <w:bCs/>
          <w:color w:val="000000"/>
          <w:szCs w:val="24"/>
        </w:rPr>
        <w:t>xxx</w:t>
      </w:r>
      <w:proofErr w:type="spellEnd"/>
    </w:p>
    <w:p w:rsidR="00622CE3" w:rsidRPr="00C131BD" w:rsidRDefault="00622CE3" w:rsidP="00622CE3">
      <w:pPr>
        <w:spacing w:after="0"/>
        <w:ind w:left="1701" w:hanging="1701"/>
        <w:jc w:val="left"/>
        <w:rPr>
          <w:bCs/>
          <w:color w:val="000000"/>
          <w:szCs w:val="24"/>
        </w:rPr>
      </w:pPr>
      <w:r w:rsidRPr="00C131BD">
        <w:rPr>
          <w:bCs/>
          <w:color w:val="000000"/>
          <w:szCs w:val="24"/>
        </w:rPr>
        <w:tab/>
        <w:t xml:space="preserve">2. </w:t>
      </w:r>
      <w:proofErr w:type="spellStart"/>
      <w:r w:rsidR="00B76A29" w:rsidRPr="00C131BD">
        <w:rPr>
          <w:b/>
          <w:bCs/>
          <w:color w:val="000000"/>
          <w:szCs w:val="24"/>
        </w:rPr>
        <w:t>Xxx</w:t>
      </w:r>
      <w:proofErr w:type="spellEnd"/>
      <w:r w:rsidRPr="00C131BD">
        <w:rPr>
          <w:bCs/>
          <w:color w:val="000000"/>
          <w:szCs w:val="24"/>
        </w:rPr>
        <w:t>, narozená </w:t>
      </w:r>
      <w:proofErr w:type="spellStart"/>
      <w:r w:rsidR="00B76A29" w:rsidRPr="00C131BD">
        <w:rPr>
          <w:bCs/>
          <w:color w:val="000000"/>
          <w:szCs w:val="24"/>
        </w:rPr>
        <w:t>xxx</w:t>
      </w:r>
      <w:proofErr w:type="spellEnd"/>
      <w:r w:rsidRPr="00C131BD">
        <w:rPr>
          <w:bCs/>
          <w:color w:val="000000"/>
          <w:szCs w:val="24"/>
        </w:rPr>
        <w:br/>
        <w:t xml:space="preserve">bytem </w:t>
      </w:r>
      <w:proofErr w:type="spellStart"/>
      <w:r w:rsidR="00B76A29" w:rsidRPr="00C131BD">
        <w:rPr>
          <w:bCs/>
          <w:color w:val="000000"/>
          <w:szCs w:val="24"/>
        </w:rPr>
        <w:t>xxx</w:t>
      </w:r>
      <w:proofErr w:type="spellEnd"/>
    </w:p>
    <w:p w:rsidR="00622CE3" w:rsidRPr="00C131BD" w:rsidRDefault="00622CE3" w:rsidP="00622CE3">
      <w:pPr>
        <w:spacing w:after="0"/>
        <w:ind w:left="1701" w:hanging="1701"/>
        <w:jc w:val="left"/>
        <w:rPr>
          <w:bCs/>
          <w:color w:val="000000"/>
          <w:szCs w:val="24"/>
        </w:rPr>
      </w:pPr>
      <w:r w:rsidRPr="00C131BD">
        <w:rPr>
          <w:bCs/>
          <w:color w:val="000000"/>
          <w:szCs w:val="24"/>
        </w:rPr>
        <w:tab/>
        <w:t xml:space="preserve">3. </w:t>
      </w:r>
      <w:proofErr w:type="spellStart"/>
      <w:r w:rsidR="00B76A29" w:rsidRPr="00C131BD">
        <w:rPr>
          <w:b/>
          <w:bCs/>
          <w:color w:val="000000"/>
          <w:szCs w:val="24"/>
        </w:rPr>
        <w:t>Xxx</w:t>
      </w:r>
      <w:proofErr w:type="spellEnd"/>
      <w:r w:rsidRPr="00C131BD">
        <w:rPr>
          <w:bCs/>
          <w:color w:val="000000"/>
          <w:szCs w:val="24"/>
        </w:rPr>
        <w:t>, narozený </w:t>
      </w:r>
      <w:proofErr w:type="spellStart"/>
      <w:r w:rsidR="00B76A29" w:rsidRPr="00C131BD">
        <w:rPr>
          <w:bCs/>
          <w:color w:val="000000"/>
          <w:szCs w:val="24"/>
        </w:rPr>
        <w:t>xxx</w:t>
      </w:r>
      <w:proofErr w:type="spellEnd"/>
      <w:r w:rsidRPr="00C131BD">
        <w:rPr>
          <w:bCs/>
          <w:color w:val="000000"/>
          <w:szCs w:val="24"/>
        </w:rPr>
        <w:br/>
        <w:t xml:space="preserve">bytem </w:t>
      </w:r>
      <w:proofErr w:type="spellStart"/>
      <w:r w:rsidR="00B76A29" w:rsidRPr="00C131BD">
        <w:rPr>
          <w:bCs/>
          <w:color w:val="000000"/>
          <w:szCs w:val="24"/>
        </w:rPr>
        <w:t>xxx</w:t>
      </w:r>
      <w:proofErr w:type="spellEnd"/>
    </w:p>
    <w:p w:rsidR="00622CE3" w:rsidRPr="00C131BD" w:rsidRDefault="00622CE3" w:rsidP="00622CE3">
      <w:pPr>
        <w:spacing w:after="0"/>
        <w:ind w:left="1701" w:hanging="1701"/>
        <w:jc w:val="left"/>
        <w:rPr>
          <w:bCs/>
          <w:color w:val="000000"/>
          <w:szCs w:val="24"/>
        </w:rPr>
      </w:pPr>
      <w:r w:rsidRPr="00C131BD">
        <w:rPr>
          <w:bCs/>
          <w:color w:val="000000"/>
          <w:szCs w:val="24"/>
        </w:rPr>
        <w:tab/>
        <w:t>všichni zastoupeni advokátem JUDr. Richardem Pustějovským</w:t>
      </w:r>
      <w:r w:rsidRPr="00C131BD">
        <w:rPr>
          <w:bCs/>
          <w:color w:val="000000"/>
          <w:szCs w:val="24"/>
        </w:rPr>
        <w:br/>
        <w:t>sídlem Matiční 730/3, Ostrava</w:t>
      </w:r>
    </w:p>
    <w:p w:rsidR="002778ED" w:rsidRPr="00C131BD" w:rsidRDefault="00622CE3" w:rsidP="00622CE3">
      <w:pPr>
        <w:spacing w:before="120" w:after="0"/>
        <w:rPr>
          <w:color w:val="000000"/>
          <w:szCs w:val="24"/>
        </w:rPr>
      </w:pPr>
      <w:r w:rsidRPr="00C131BD">
        <w:rPr>
          <w:b/>
          <w:bCs/>
          <w:color w:val="000000"/>
          <w:szCs w:val="24"/>
        </w:rPr>
        <w:t>o určení neúčinnosti smluv a o zaplacení peněžité náhrady</w:t>
      </w:r>
    </w:p>
    <w:p w:rsidR="002778ED" w:rsidRPr="00C131BD" w:rsidRDefault="002778ED" w:rsidP="002778ED">
      <w:pPr>
        <w:spacing w:before="240"/>
        <w:jc w:val="center"/>
        <w:rPr>
          <w:b/>
          <w:color w:val="000000"/>
          <w:szCs w:val="24"/>
        </w:rPr>
      </w:pPr>
      <w:r w:rsidRPr="00C131BD">
        <w:rPr>
          <w:b/>
          <w:color w:val="000000"/>
          <w:szCs w:val="24"/>
        </w:rPr>
        <w:t>takto:</w:t>
      </w:r>
    </w:p>
    <w:p w:rsidR="00FA0764" w:rsidRPr="00C131BD" w:rsidRDefault="005F69DB" w:rsidP="005F69DB">
      <w:pPr>
        <w:rPr>
          <w:b/>
          <w:color w:val="000000"/>
        </w:rPr>
      </w:pPr>
      <w:r w:rsidRPr="00C131BD">
        <w:rPr>
          <w:b/>
          <w:color w:val="000000"/>
        </w:rPr>
        <w:t>I.</w:t>
      </w:r>
      <w:r w:rsidRPr="00C131BD">
        <w:rPr>
          <w:b/>
          <w:color w:val="000000"/>
        </w:rPr>
        <w:tab/>
      </w:r>
      <w:r w:rsidR="00FD4366" w:rsidRPr="00C131BD">
        <w:rPr>
          <w:b/>
          <w:color w:val="000000"/>
        </w:rPr>
        <w:t>Řízení se dle</w:t>
      </w:r>
      <w:r w:rsidR="00622CE3" w:rsidRPr="00C131BD">
        <w:rPr>
          <w:b/>
          <w:color w:val="000000"/>
        </w:rPr>
        <w:t xml:space="preserve"> § </w:t>
      </w:r>
      <w:r w:rsidR="00FD4366" w:rsidRPr="00C131BD">
        <w:rPr>
          <w:b/>
          <w:color w:val="000000"/>
        </w:rPr>
        <w:t>96 o.</w:t>
      </w:r>
      <w:r w:rsidR="008321C1" w:rsidRPr="00C131BD">
        <w:rPr>
          <w:b/>
          <w:color w:val="000000"/>
        </w:rPr>
        <w:t> </w:t>
      </w:r>
      <w:r w:rsidR="00FD4366" w:rsidRPr="00C131BD">
        <w:rPr>
          <w:b/>
          <w:color w:val="000000"/>
        </w:rPr>
        <w:t>s.</w:t>
      </w:r>
      <w:r w:rsidR="008321C1" w:rsidRPr="00C131BD">
        <w:rPr>
          <w:b/>
          <w:color w:val="000000"/>
        </w:rPr>
        <w:t> </w:t>
      </w:r>
      <w:r w:rsidR="00FD4366" w:rsidRPr="00C131BD">
        <w:rPr>
          <w:b/>
          <w:color w:val="000000"/>
        </w:rPr>
        <w:t>ř</w:t>
      </w:r>
      <w:r w:rsidR="008321C1" w:rsidRPr="00C131BD">
        <w:rPr>
          <w:b/>
          <w:color w:val="000000"/>
        </w:rPr>
        <w:t>. </w:t>
      </w:r>
      <w:r w:rsidR="00FD4366" w:rsidRPr="00C131BD">
        <w:rPr>
          <w:b/>
          <w:color w:val="000000"/>
        </w:rPr>
        <w:t>zastavuje</w:t>
      </w:r>
      <w:r w:rsidR="002778ED" w:rsidRPr="00C131BD">
        <w:rPr>
          <w:b/>
          <w:color w:val="000000"/>
        </w:rPr>
        <w:t>.</w:t>
      </w:r>
    </w:p>
    <w:p w:rsidR="002778ED" w:rsidRPr="00C131BD" w:rsidRDefault="005F69DB" w:rsidP="005F69DB">
      <w:pPr>
        <w:rPr>
          <w:b/>
          <w:color w:val="000000"/>
        </w:rPr>
      </w:pPr>
      <w:r w:rsidRPr="00C131BD">
        <w:rPr>
          <w:b/>
          <w:color w:val="000000"/>
        </w:rPr>
        <w:t>II.</w:t>
      </w:r>
      <w:r w:rsidRPr="00C131BD">
        <w:rPr>
          <w:b/>
          <w:color w:val="000000"/>
        </w:rPr>
        <w:tab/>
      </w:r>
      <w:r w:rsidR="00FD4366" w:rsidRPr="00C131BD">
        <w:rPr>
          <w:b/>
          <w:color w:val="000000"/>
        </w:rPr>
        <w:t>Žádný</w:t>
      </w:r>
      <w:r w:rsidR="00622CE3" w:rsidRPr="00C131BD">
        <w:rPr>
          <w:b/>
          <w:color w:val="000000"/>
        </w:rPr>
        <w:t xml:space="preserve"> z </w:t>
      </w:r>
      <w:r w:rsidR="00FD4366" w:rsidRPr="00C131BD">
        <w:rPr>
          <w:b/>
          <w:color w:val="000000"/>
        </w:rPr>
        <w:t>účastníků nemá právo na náhradu nákladů řízení</w:t>
      </w:r>
      <w:r w:rsidR="002778ED" w:rsidRPr="00C131BD">
        <w:rPr>
          <w:b/>
          <w:color w:val="000000"/>
        </w:rPr>
        <w:t>.</w:t>
      </w:r>
    </w:p>
    <w:p w:rsidR="00FD4366" w:rsidRPr="00C131BD" w:rsidRDefault="00FD4366" w:rsidP="002778ED">
      <w:pPr>
        <w:spacing w:before="240"/>
        <w:jc w:val="center"/>
        <w:rPr>
          <w:b/>
          <w:color w:val="000000"/>
        </w:rPr>
      </w:pPr>
      <w:r w:rsidRPr="00C131BD">
        <w:rPr>
          <w:b/>
          <w:color w:val="000000"/>
        </w:rPr>
        <w:t>Poučení:</w:t>
      </w:r>
    </w:p>
    <w:p w:rsidR="002778ED" w:rsidRPr="00C131BD" w:rsidRDefault="00FD4366" w:rsidP="002778ED">
      <w:pPr>
        <w:rPr>
          <w:color w:val="000000"/>
        </w:rPr>
      </w:pPr>
      <w:r w:rsidRPr="00C131BD">
        <w:rPr>
          <w:color w:val="000000"/>
        </w:rPr>
        <w:t xml:space="preserve">Proti tomuto rozhodnutí </w:t>
      </w:r>
      <w:r w:rsidR="008321C1" w:rsidRPr="00C131BD">
        <w:rPr>
          <w:color w:val="000000"/>
        </w:rPr>
        <w:t>je možno podat odvolání do 15</w:t>
      </w:r>
      <w:r w:rsidRPr="00C131BD">
        <w:rPr>
          <w:color w:val="000000"/>
        </w:rPr>
        <w:t xml:space="preserve"> dnů ode dne doručení, ke Krajskému soudu</w:t>
      </w:r>
      <w:r w:rsidR="00622CE3" w:rsidRPr="00C131BD">
        <w:rPr>
          <w:color w:val="000000"/>
        </w:rPr>
        <w:t xml:space="preserve"> v </w:t>
      </w:r>
      <w:r w:rsidRPr="00C131BD">
        <w:rPr>
          <w:color w:val="000000"/>
        </w:rPr>
        <w:t>Ostravě, prostřednictvím Okresního soudu</w:t>
      </w:r>
      <w:r w:rsidR="00622CE3" w:rsidRPr="00C131BD">
        <w:rPr>
          <w:color w:val="000000"/>
        </w:rPr>
        <w:t xml:space="preserve"> v </w:t>
      </w:r>
      <w:r w:rsidRPr="00C131BD">
        <w:rPr>
          <w:color w:val="000000"/>
        </w:rPr>
        <w:t>Novém Jičíně.</w:t>
      </w:r>
    </w:p>
    <w:p w:rsidR="00FD4366" w:rsidRPr="00C131BD" w:rsidRDefault="00FD4366" w:rsidP="002778ED">
      <w:pPr>
        <w:rPr>
          <w:color w:val="000000"/>
        </w:rPr>
      </w:pPr>
      <w:r w:rsidRPr="00C131BD">
        <w:rPr>
          <w:color w:val="000000"/>
        </w:rPr>
        <w:t>Toto rozhodnutí neobsahuje</w:t>
      </w:r>
      <w:r w:rsidR="00622CE3" w:rsidRPr="00C131BD">
        <w:rPr>
          <w:color w:val="000000"/>
        </w:rPr>
        <w:t xml:space="preserve"> v </w:t>
      </w:r>
      <w:r w:rsidRPr="00C131BD">
        <w:rPr>
          <w:color w:val="000000"/>
        </w:rPr>
        <w:t>souladu</w:t>
      </w:r>
      <w:r w:rsidR="00622CE3" w:rsidRPr="00C131BD">
        <w:rPr>
          <w:color w:val="000000"/>
        </w:rPr>
        <w:t xml:space="preserve"> s § </w:t>
      </w:r>
      <w:r w:rsidRPr="00C131BD">
        <w:rPr>
          <w:color w:val="000000"/>
        </w:rPr>
        <w:t>169 odst. 2 o.</w:t>
      </w:r>
      <w:r w:rsidR="005F69DB" w:rsidRPr="00C131BD">
        <w:rPr>
          <w:color w:val="000000"/>
        </w:rPr>
        <w:t xml:space="preserve"> </w:t>
      </w:r>
      <w:r w:rsidRPr="00C131BD">
        <w:rPr>
          <w:color w:val="000000"/>
        </w:rPr>
        <w:t>s.</w:t>
      </w:r>
      <w:r w:rsidR="005F69DB" w:rsidRPr="00C131BD">
        <w:rPr>
          <w:color w:val="000000"/>
        </w:rPr>
        <w:t xml:space="preserve"> </w:t>
      </w:r>
      <w:r w:rsidRPr="00C131BD">
        <w:rPr>
          <w:color w:val="000000"/>
        </w:rPr>
        <w:t>ř. odůvodnění</w:t>
      </w:r>
      <w:r w:rsidR="002778ED" w:rsidRPr="00C131BD">
        <w:rPr>
          <w:color w:val="000000"/>
        </w:rPr>
        <w:t>.</w:t>
      </w:r>
    </w:p>
    <w:p w:rsidR="002778ED" w:rsidRPr="00C131BD" w:rsidRDefault="00622CE3" w:rsidP="002778ED">
      <w:pPr>
        <w:spacing w:before="360"/>
        <w:rPr>
          <w:color w:val="000000"/>
        </w:rPr>
      </w:pPr>
      <w:r w:rsidRPr="00C131BD">
        <w:rPr>
          <w:color w:val="000000"/>
        </w:rPr>
        <w:t>Nový Jičín</w:t>
      </w:r>
      <w:r w:rsidR="002778ED" w:rsidRPr="00C131BD">
        <w:rPr>
          <w:color w:val="000000"/>
        </w:rPr>
        <w:t xml:space="preserve"> </w:t>
      </w:r>
      <w:r w:rsidRPr="00C131BD">
        <w:rPr>
          <w:color w:val="000000"/>
        </w:rPr>
        <w:t>5. prosince 2018</w:t>
      </w:r>
    </w:p>
    <w:p w:rsidR="00622CE3" w:rsidRPr="00C131BD" w:rsidRDefault="00622CE3" w:rsidP="00622CE3">
      <w:pPr>
        <w:keepNext/>
        <w:keepLines/>
        <w:spacing w:before="600" w:after="0"/>
        <w:rPr>
          <w:color w:val="000000"/>
        </w:rPr>
      </w:pPr>
      <w:bookmarkStart w:id="0" w:name="ApResiJmeno"/>
      <w:r w:rsidRPr="00C131BD">
        <w:rPr>
          <w:color w:val="000000"/>
        </w:rPr>
        <w:t>JUDr. Tomáš Hoza</w:t>
      </w:r>
    </w:p>
    <w:p w:rsidR="005F69DB" w:rsidRPr="00C131BD" w:rsidRDefault="00622CE3" w:rsidP="00B76A29">
      <w:pPr>
        <w:keepNext/>
        <w:keepLines/>
        <w:tabs>
          <w:tab w:val="left" w:pos="1701"/>
        </w:tabs>
        <w:rPr>
          <w:color w:val="000000"/>
        </w:rPr>
      </w:pPr>
      <w:bookmarkStart w:id="1" w:name="ApResiFunkce"/>
      <w:bookmarkEnd w:id="0"/>
      <w:r w:rsidRPr="00C131BD">
        <w:rPr>
          <w:color w:val="000000"/>
        </w:rPr>
        <w:t>soudce</w:t>
      </w:r>
      <w:bookmarkEnd w:id="1"/>
    </w:p>
    <w:p w:rsidR="00E46DF2" w:rsidRPr="00C131BD" w:rsidRDefault="00E46DF2" w:rsidP="002778ED">
      <w:pPr>
        <w:rPr>
          <w:rFonts w:cs="MinionPro-Regular"/>
          <w:szCs w:val="24"/>
          <w:lang w:eastAsia="cs-CZ"/>
        </w:rPr>
      </w:pPr>
    </w:p>
    <w:p w:rsidR="00E46DF2" w:rsidRPr="00C131BD" w:rsidRDefault="00E46DF2" w:rsidP="002778ED">
      <w:pPr>
        <w:rPr>
          <w:rFonts w:cs="MinionPro-Regular"/>
          <w:szCs w:val="24"/>
          <w:lang w:eastAsia="cs-CZ"/>
        </w:rPr>
      </w:pPr>
    </w:p>
    <w:p w:rsidR="00E46DF2" w:rsidRPr="00C131BD" w:rsidRDefault="00E46DF2" w:rsidP="002778ED">
      <w:pPr>
        <w:rPr>
          <w:rFonts w:cs="MinionPro-Regular"/>
          <w:szCs w:val="24"/>
          <w:lang w:eastAsia="cs-CZ"/>
        </w:rPr>
      </w:pPr>
    </w:p>
    <w:p w:rsidR="00E46DF2" w:rsidRPr="00C131BD" w:rsidRDefault="00E46DF2" w:rsidP="002778ED">
      <w:pPr>
        <w:rPr>
          <w:rFonts w:cs="MinionPro-Regular"/>
          <w:szCs w:val="24"/>
          <w:lang w:eastAsia="cs-CZ"/>
        </w:rPr>
      </w:pPr>
    </w:p>
    <w:p w:rsidR="002778ED" w:rsidRPr="00C131BD" w:rsidRDefault="00E46DF2" w:rsidP="002778ED">
      <w:pPr>
        <w:rPr>
          <w:color w:val="000000"/>
        </w:rPr>
      </w:pPr>
      <w:r w:rsidRPr="00C131BD">
        <w:rPr>
          <w:rFonts w:cs="MinionPro-Regular"/>
          <w:szCs w:val="24"/>
          <w:lang w:eastAsia="cs-CZ"/>
        </w:rPr>
        <w:t>Toto rozhodnutí nabylo právní moci dne 28. 12. 2018. Připojení doložky provedla Renata Holišová dne 17. 5. 2019.</w:t>
      </w:r>
      <w:bookmarkStart w:id="2" w:name="_GoBack"/>
      <w:bookmarkEnd w:id="2"/>
    </w:p>
    <w:sectPr w:rsidR="002778ED" w:rsidRPr="00C131BD" w:rsidSect="00622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C1" w:rsidRDefault="001B0FC1" w:rsidP="00622CE3">
      <w:pPr>
        <w:spacing w:after="0"/>
      </w:pPr>
      <w:r>
        <w:separator/>
      </w:r>
    </w:p>
  </w:endnote>
  <w:endnote w:type="continuationSeparator" w:id="0">
    <w:p w:rsidR="001B0FC1" w:rsidRDefault="001B0FC1" w:rsidP="00622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E3" w:rsidRPr="00622CE3" w:rsidRDefault="00622CE3" w:rsidP="00622CE3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E3" w:rsidRPr="00622CE3" w:rsidRDefault="00622CE3" w:rsidP="00622CE3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E3" w:rsidRPr="00622CE3" w:rsidRDefault="00622CE3" w:rsidP="00622CE3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C1" w:rsidRDefault="001B0FC1" w:rsidP="00622CE3">
      <w:pPr>
        <w:spacing w:after="0"/>
      </w:pPr>
      <w:r>
        <w:separator/>
      </w:r>
    </w:p>
  </w:footnote>
  <w:footnote w:type="continuationSeparator" w:id="0">
    <w:p w:rsidR="001B0FC1" w:rsidRDefault="001B0FC1" w:rsidP="00622C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E3" w:rsidRDefault="00622CE3" w:rsidP="006015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2CE3" w:rsidRDefault="00622C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E3" w:rsidRDefault="00622CE3" w:rsidP="006015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DF2">
      <w:rPr>
        <w:rStyle w:val="slostrnky"/>
        <w:noProof/>
      </w:rPr>
      <w:t>2</w:t>
    </w:r>
    <w:r>
      <w:rPr>
        <w:rStyle w:val="slostrnky"/>
      </w:rPr>
      <w:fldChar w:fldCharType="end"/>
    </w:r>
  </w:p>
  <w:p w:rsidR="00622CE3" w:rsidRDefault="00622CE3" w:rsidP="00622CE3">
    <w:pPr>
      <w:pStyle w:val="Zhlav"/>
    </w:pPr>
    <w:r>
      <w:tab/>
    </w:r>
    <w:r>
      <w:tab/>
      <w:t>13 C 136/2012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E3" w:rsidRDefault="00622CE3">
    <w:pPr>
      <w:pStyle w:val="Zhlav"/>
    </w:pPr>
    <w:r>
      <w:tab/>
    </w:r>
    <w:r>
      <w:tab/>
      <w:t>č. j. 13 C 136/2012-156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62D"/>
    <w:multiLevelType w:val="hybridMultilevel"/>
    <w:tmpl w:val="D5DE1B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 o zastavení řízení&quot; CisloListu=&quot;156&quot; Key=&quot;C:\Users\hozato\Documents\Apstr V4\Vystup\13-C-136-2012--12-05--10-52-56--usn. - Zastavení bez odůvodnění-Hoza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8-12-05&quot;&gt;&lt;HlavniSpis Key=&quot;39176,8323&quot; PredmetRizeni=&quot;určení neúčinnosti smluv a o zaplacení peněžité náhrady&quot; DatumDoslo=&quot;2012-07-18&quot; IsEPR=&quot;0&quot; SOPCastka=&quot;1000&quot; SOPDatum=&quot;1899-12-30&quot; IsSenatni=&quot;0&quot;&gt;&lt;SpisovaZnacka Key=&quot;39152,9315&quot; Senat=&quot;13&quot; Rejstrik=&quot;C&quot; Cislo=&quot;136&quot; Rok=&quot;2012&quot; CL=&quot;156&quot; Oddeleni=&quot;C&quot;/&gt;&lt;SpisovaZnackaCizi Key=&quot;39176,8534&quot; Senat=&quot;0&quot; Rejstrik=&quot;&quot; Cislo=&quot;0&quot; Rok=&quot;0&quot; CL=&quot;&quot; Oddeleni=&quot;N&quot;/&gt;&lt;SpisovaZnackaDalsi Key=&quot;39176,95208&quot; Senat=&quot;0&quot; Rejstrik=&quot;&quot; Cislo=&quot;0&quot; Rok=&quot;0&quot; CL=&quot;&quot; Oddeleni=&quot;N&quot;/&gt;&lt;SpisoveZnackyPanc Key=&quot;39178,07258&quot;/&gt;&lt;UcastniciA Key=&quot;39176,8325&quot; Role=&quot;žalobce&quot; Rod=&quot;1&quot;&gt;&lt;Zastupci Key=&quot;39176,8326&quot;/&gt;&lt;Osoby&gt;&lt;Osoba Key=&quot;AUTO DUBI25832191  1&quot; OsobaRootType=&quot;1&quot; Poradi=&quot;a&quot; Prijmeni=&quot;AUTO DUBINA, a.s.&quot; ICO=&quot;25832191&quot; Role=&quot;žalobce&quot; IsasID=&quot;AUTO DUBI25832191  1&quot;&gt;&lt;Adresy&gt;&lt;Adresa Key=&quot;294952&quot; Druh=&quot;SÍDLO FY&quot;&gt;&lt;ComplexAdress Ulice=&quot;Horní&quot; CisloPopisne=&quot;3023/122&quot; CisloOrientacni=&quot;&quot; PSC=&quot;700 30&quot; Mesto=&quot;Ostrava - Bělský Les&quot;/&gt;&lt;/Adresa&gt;&lt;/Adresy&gt;&lt;Zastupci Key=&quot;39176,9365&quot;&gt;&lt;Advokat Key=&quot;FALDYNOPETR260671  1&quot; OsobaRootType=&quot;2&quot; OsobaType=&quot;4&quot; KrestniJmeno=&quot;Petra&quot; Prijmeni=&quot;Faldynová&quot; TitulyPred=&quot;Mgr.&quot; Role=&quot;advokát&quot; Rod=&quot;2&quot; IsasID=&quot;FALDYNOPETR260671  1&quot;&gt;&lt;Adresy&gt;&lt;Adresa Key=&quot;157684&quot; Druh=&quot;SÍDLO FY&quot;&gt;&lt;ComplexAdress Ulice=&quot;Lichnov&quot; CisloPopisne=&quot;549&quot; CisloOrientacni=&quot;&quot; PSC=&quot;742 75&quot; Mesto=&quot;Lichnov&quot;/&gt;&lt;/Adresa&gt;&lt;Adresa Key=&quot;227653&quot; Druh=&quot;OSTATNÍ&quot;&gt;&lt;ComplexAdress Ulice=&quot;Kravařská&quot; CisloPopisne=&quot;451&quot; CisloOrientacni=&quot;&quot; PSC=&quot;709 00&quot; Mesto=&quot;Ostrava-Mariánské Hory&quot;/&gt;&lt;/Adresa&gt;&lt;/Adresy&gt;&lt;/Advokat&gt;&lt;/Zastupci&gt;&lt;/Osoba&gt;&lt;/Osoby&gt;&lt;/UcastniciA&gt;&lt;Ucastnici1 Key=&quot;39176,8327&quot; Role=&quot;žalovaný&quot; Rod=&quot;3&quot;&gt;&lt;Zastupci Key=&quot;39176,8328&quot;/&gt;&lt;Osoby&gt;&lt;Osoba Key=&quot;MROČKOVIVA 230464  1&quot; OsobaRootType=&quot;1&quot; OsobaType=&quot;1&quot; Poradi=&quot;01&quot; KrestniJmeno=&quot;Iva&quot; Prijmeni=&quot;Mročková&quot; TitulyPred=&quot;Mgr.&quot; Narozeni=&quot;1964-04-23&quot; MistoNarozeni=&quot;Bílovec&quot; Role=&quot;žalovaný&quot; Rod=&quot;2&quot; RodneCislo=&quot;645423/0068&quot; IsasID=&quot;MROČKOVIVA 230464  1&quot;&gt;&lt;Adresy&gt;&lt;Adresa Key=&quot;255869&quot; Druh=&quot;TRVALÁ&quot;&gt;&lt;ComplexAdress Ulice=&quot;Stachovice&quot; CisloPopisne=&quot;155&quot; CisloOrientacni=&quot;&quot; PSC=&quot;742 45&quot; Mesto=&quot;Fulnek&quot;/&gt;&lt;/Adresa&gt;&lt;Adresa Key=&quot;281629&quot; Druh=&quot;OSTATNÍ&quot;&gt;&lt;ComplexAdress Ulice=&quot;Masarykova&quot; CisloPopisne=&quot;359&quot; CisloOrientacni=&quot;&quot; PSC=&quot;742 45&quot; Mesto=&quot;Fulnek&quot;/&gt;&lt;/Adresa&gt;&lt;/Adresy&gt;&lt;Zastupci Key=&quot;39176,9485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Osoba Key=&quot;MROČKOVTERE160787  1&quot; OsobaRootType=&quot;1&quot; OsobaType=&quot;1&quot; Poradi=&quot;02&quot; KrestniJmeno=&quot;Tereza Natálie&quot; Prijmeni=&quot;Mročková&quot; Narozeni=&quot;1987-07-16&quot; Role=&quot;žalovaný&quot; Rod=&quot;2&quot; RodneCislo=&quot;875716/5703&quot; IsasID=&quot;MROČKOVTERE160787  1&quot;&gt;&lt;Adresy&gt;&lt;Adresa Key=&quot;302157&quot; Druh=&quot;TRVALÁ&quot;&gt;&lt;ComplexAdress Ulice=&quot;Stachovice&quot; CisloPopisne=&quot;155&quot; CisloOrientacni=&quot;&quot; PSC=&quot;742 45&quot; Mesto=&quot;Fulnek&quot;/&gt;&lt;/Adresa&gt;&lt;/Adresy&gt;&lt;Zastupci Key=&quot;39176,9491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Osoba Key=&quot;MROČEK VOJT160683  1&quot; OsobaRootType=&quot;1&quot; OsobaType=&quot;1&quot; Poradi=&quot;03&quot; KrestniJmeno=&quot;Vojtěch&quot; Prijmeni=&quot;Mroček&quot; Narozeni=&quot;1983-06-16&quot; Role=&quot;žalovaný&quot; RodneCislo=&quot;830616/5252&quot; IsasID=&quot;MROČEK VOJT160683  1&quot;&gt;&lt;Adresy&gt;&lt;Adresa Key=&quot;302158&quot; Druh=&quot;TRVALÁ&quot;&gt;&lt;ComplexAdress Ulice=&quot;Stachovice&quot; CisloPopisne=&quot;155&quot; CisloOrientacni=&quot;&quot; PSC=&quot;742 45&quot; Mesto=&quot;Fulnek&quot;/&gt;&lt;/Adresa&gt;&lt;/Adresy&gt;&lt;Zastupci Key=&quot;39176,9479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/Osoby&gt;&lt;/Ucastnici1&gt;&lt;OsobyAll Key=&quot;39176,9376&quot; Role=&quot;žalobce&quot; Rod=&quot;3&quot;&gt;&lt;Zastupci Key=&quot;39176,9377&quot;/&gt;&lt;Osoby&gt;&lt;Osoba Key=&quot;AUTO DUBI25832191  1&quot; OsobaRootType=&quot;1&quot; Poradi=&quot;a&quot; Prijmeni=&quot;AUTO DUBINA, a.s.&quot; ICO=&quot;25832191&quot; Role=&quot;žalobce&quot; IsasID=&quot;AUTO DUBI25832191  1&quot;&gt;&lt;Adresy&gt;&lt;Adresa Key=&quot;294952&quot; Druh=&quot;SÍDLO FY&quot;&gt;&lt;ComplexAdress Ulice=&quot;Horní&quot; CisloPopisne=&quot;3023/122&quot; CisloOrientacni=&quot;&quot; PSC=&quot;700 30&quot; Mesto=&quot;Ostrava - Bělský Les&quot;/&gt;&lt;/Adresa&gt;&lt;/Adresy&gt;&lt;Zastupci Key=&quot;39176,9365&quot;&gt;&lt;Advokat Key=&quot;FALDYNOPETR260671  1&quot; OsobaRootType=&quot;2&quot; OsobaType=&quot;4&quot; KrestniJmeno=&quot;Petra&quot; Prijmeni=&quot;Faldynová&quot; TitulyPred=&quot;Mgr.&quot; Role=&quot;advokát&quot; Rod=&quot;2&quot; IsasID=&quot;FALDYNOPETR260671  1&quot;&gt;&lt;Adresy&gt;&lt;Adresa Key=&quot;157684&quot; Druh=&quot;SÍDLO FY&quot;&gt;&lt;ComplexAdress Ulice=&quot;Lichnov&quot; CisloPopisne=&quot;549&quot; CisloOrientacni=&quot;&quot; PSC=&quot;742 75&quot; Mesto=&quot;Lichnov&quot;/&gt;&lt;/Adresa&gt;&lt;Adresa Key=&quot;227653&quot; Druh=&quot;OSTATNÍ&quot;&gt;&lt;ComplexAdress Ulice=&quot;Kravařská&quot; CisloPopisne=&quot;451&quot; CisloOrientacni=&quot;&quot; PSC=&quot;709 00&quot; Mesto=&quot;Ostrava-Mariánské Hory&quot;/&gt;&lt;/Adresa&gt;&lt;/Adresy&gt;&lt;/Advokat&gt;&lt;/Zastupci&gt;&lt;/Osoba&gt;&lt;Osoba Key=&quot;MROČEK VOJT160683  1&quot; OsobaRootType=&quot;1&quot; OsobaType=&quot;1&quot; Poradi=&quot;03&quot; KrestniJmeno=&quot;Vojtěch&quot; Prijmeni=&quot;Mroček&quot; Narozeni=&quot;1983-06-16&quot; Role=&quot;žalovaný&quot; RodneCislo=&quot;830616/5252&quot; IsasID=&quot;MROČEK VOJT160683  1&quot;&gt;&lt;Adresy&gt;&lt;Adresa Key=&quot;302158&quot; Druh=&quot;TRVALÁ&quot;&gt;&lt;ComplexAdress Ulice=&quot;Stachovice&quot; CisloPopisne=&quot;155&quot; CisloOrientacni=&quot;&quot; PSC=&quot;742 45&quot; Mesto=&quot;Fulnek&quot;/&gt;&lt;/Adresa&gt;&lt;/Adresy&gt;&lt;Zastupci Key=&quot;39176,9479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Osoba Key=&quot;MROČKOVIVA 230464  1&quot; OsobaRootType=&quot;1&quot; OsobaType=&quot;1&quot; Poradi=&quot;01&quot; KrestniJmeno=&quot;Iva&quot; Prijmeni=&quot;Mročková&quot; TitulyPred=&quot;Mgr.&quot; Narozeni=&quot;1964-04-23&quot; MistoNarozeni=&quot;Bílovec&quot; Role=&quot;žalovaný&quot; Rod=&quot;2&quot; RodneCislo=&quot;645423/0068&quot; IsasID=&quot;MROČKOVIVA 230464  1&quot;&gt;&lt;Adresy&gt;&lt;Adresa Key=&quot;255869&quot; Druh=&quot;TRVALÁ&quot;&gt;&lt;ComplexAdress Ulice=&quot;Stachovice&quot; CisloPopisne=&quot;155&quot; CisloOrientacni=&quot;&quot; PSC=&quot;742 45&quot; Mesto=&quot;Fulnek&quot;/&gt;&lt;/Adresa&gt;&lt;Adresa Key=&quot;281629&quot; Druh=&quot;OSTATNÍ&quot;&gt;&lt;ComplexAdress Ulice=&quot;Masarykova&quot; CisloPopisne=&quot;359&quot; CisloOrientacni=&quot;&quot; PSC=&quot;742 45&quot; Mesto=&quot;Fulnek&quot;/&gt;&lt;/Adresa&gt;&lt;/Adresy&gt;&lt;Zastupci Key=&quot;39176,9485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Osoba Key=&quot;MROČKOVTERE160787  1&quot; OsobaRootType=&quot;1&quot; OsobaType=&quot;1&quot; Poradi=&quot;02&quot; KrestniJmeno=&quot;Tereza Natálie&quot; Prijmeni=&quot;Mročková&quot; Narozeni=&quot;1987-07-16&quot; Role=&quot;žalovaný&quot; Rod=&quot;2&quot; RodneCislo=&quot;875716/5703&quot; IsasID=&quot;MROČKOVTERE160787  1&quot;&gt;&lt;Adresy&gt;&lt;Adresa Key=&quot;302157&quot; Druh=&quot;TRVALÁ&quot;&gt;&lt;ComplexAdress Ulice=&quot;Stachovice&quot; CisloPopisne=&quot;155&quot; CisloOrientacni=&quot;&quot; PSC=&quot;742 45&quot; Mesto=&quot;Fulnek&quot;/&gt;&lt;/Adresa&gt;&lt;/Adresy&gt;&lt;Zastupci Key=&quot;39176,9491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Osoba Key=&quot;FALDYNOPETR260671  1&quot; OsobaRootType=&quot;2&quot; OsobaType=&quot;4&quot; KrestniJmeno=&quot;Petra&quot; Prijmeni=&quot;Faldynová&quot; TitulyPred=&quot;Mgr.&quot; Role=&quot;advokát&quot; Rod=&quot;2&quot; IsasID=&quot;FALDYNOPETR260671  1&quot;&gt;&lt;Adresy&gt;&lt;Adresa Key=&quot;157684&quot; Druh=&quot;SÍDLO FY&quot;&gt;&lt;ComplexAdress Ulice=&quot;Lichnov&quot; CisloPopisne=&quot;549&quot; CisloOrientacni=&quot;&quot; PSC=&quot;742 75&quot; Mesto=&quot;Lichnov&quot;/&gt;&lt;/Adresa&gt;&lt;Adresa Key=&quot;227653&quot; Druh=&quot;OSTATNÍ&quot;&gt;&lt;ComplexAdress Ulice=&quot;Kravařská&quot; CisloPopisne=&quot;451&quot; CisloOrientacni=&quot;&quot; PSC=&quot;709 00&quot; Mesto=&quot;Ostrava-Mariánské Hory&quot;/&gt;&lt;/Adresa&gt;&lt;/Adresy&gt;&lt;/Osoba&gt;&lt;Osoba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Osoba&gt;&lt;/Osoby&gt;&lt;/OsobyAll&gt;&lt;VydanaRozhodnuti Key=&quot;39176,9359&quot; ExTOnly=&quot;0&quot; FullInfo=&quot;0&quot;&gt;&lt;Rozhodnuti Key=&quot;39176,9142&quot; ZeDne=&quot;2012-07-19&quot; Vydal=&quot;Okresní soud v Novém Jičíně&quot; Znacka=&quot;13 C 136/2012&quot; CisloListuRozhodnuti=&quot;94&quot; Poznamka=&quot;předběžné opatření zamítnuto&quot; Typ=&quot;usnesení&quot; VeVeci=&quot;0&quot; PM=&quot;1899-12-30&quot; Selected=&quot;0&quot; FullInfo=&quot;0&quot; ExekucniTitul=&quot;0&quot;&gt;&lt;SlovnikPlneni Key=&quot;39185,64267&quot;/&gt;&lt;/Rozhodnuti&gt;&lt;Rozhodnuti Key=&quot;39176,9361&quot; ZeDne=&quot;2012-11-07&quot; Vydal=&quot;Okresní soud v Novém Jičíně&quot; Znacka=&quot;13 C 136/2012&quot; CisloListuRozhodnuti=&quot;105&quot; Poznamka=&quot;usn. KS - usnesení OS změněno&quot; Typ=&quot;usnesení&quot; VeVeci=&quot;0&quot; PM=&quot;2012-12-20&quot; Selected=&quot;0&quot; FullInfo=&quot;0&quot; ExekucniTitul=&quot;0&quot;&gt;&lt;SlovnikPlneni Key=&quot;39185,64268&quot;/&gt;&lt;/Rozhodnuti&gt;&lt;Rozhodnuti Key=&quot;39176,9362&quot; ZeDne=&quot;2013-04-03&quot; Vydal=&quot;Okresní soud v Novém Jičíně&quot; Znacka=&quot;13 C 136/2012&quot; CisloListuRozhodnuti=&quot;130&quot; Poznamka=&quot;přerušení řízení&quot; Typ=&quot;usnesení&quot; VeVeci=&quot;0&quot; PM=&quot;2013-04-25&quot; Selected=&quot;0&quot; FullInfo=&quot;0&quot; ExekucniTitul=&quot;0&quot;&gt;&lt;SlovnikPlneni Key=&quot;39185,64269&quot;/&gt;&lt;/Rozhodnuti&gt;&lt;Rozhodnuti Key=&quot;39176,9363&quot; ZeDne=&quot;2018-09-05&quot; Vydal=&quot;Okresní soud v Novém Jičíně&quot; Znacka=&quot;13 C 136/2012&quot; CisloListuRozhodnuti=&quot;150&quot; Poznamka=&quot;pokračování v přerušeném řízení&quot; Typ=&quot;usnesení&quot; VeVeci=&quot;0&quot; PM=&quot;2018-09-26&quot; Selected=&quot;0&quot; FullInfo=&quot;0&quot; ExekucniTitul=&quot;0&quot;&gt;&lt;SlovnikPlneni Key=&quot;39185,64270&quot;/&gt;&lt;/Rozhodnuti&gt;&lt;/VydanaRozhodnuti&gt;&lt;ExekucniTituly Key=&quot;39176,8324&quot; ExTOnly=&quot;-1&quot; FullInfo=&quot;0&quot;/&gt;&lt;UdajeZIS Key=&quot;39176,8330&quot;&gt;&lt;Udaj Popis=&quot;UZIVATEL_KOD&quot; Value=&quot;HOZATOM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omáš&quot;/&gt;&lt;Udaj Popis=&quot;RESI_PRIJMENI&quot; Value=&quot;Hoza&quot;/&gt;&lt;Udaj Popis=&quot;RESI_TITUL_PRED&quot; Value=&quot;JUDr.&quot;/&gt;&lt;Udaj Popis=&quot;RESI_PROFESE&quot; Value=&quot;Předseda senátu&quot;/&gt;&lt;Udaj Popis=&quot;CISLO_SENATU&quot; Value=&quot;13&quot;/&gt;&lt;Udaj Popis=&quot;DRUH_VEC&quot; Value=&quot;C&quot;/&gt;&lt;Udaj Popis=&quot;BC_VEC&quot; Value=&quot;136&quot;/&gt;&lt;Udaj Popis=&quot;ROCNIK&quot; Value=&quot;2012&quot;/&gt;&lt;Udaj Popis=&quot;DRUH_STAV_VECI&quot; Value=&quot;NEVYRIZENA&quot;/&gt;&lt;Udaj Popis=&quot;PRIZNAK_AN_SENATNI_VEC&quot; Value=&quot;F&quot;/&gt;&lt;Udaj Popis=&quot;CAROVY_KOD_VEC&quot; Value=&quot;*13C136/2012*&quot;/&gt;&lt;Udaj Popis=&quot;DATUM_A_CAS_AKTUALIZACE&quot; Value=&quot;27.09.2018 07:04:22&quot;/&gt;&lt;Udaj Popis=&quot;DATUM_A_CAS_VLOZENI&quot; Value=&quot;18.07.2012 12:52:50&quot;/&gt;&lt;Udaj Popis=&quot;DATUM_DOSLO&quot; Value=&quot;18.07.2012&quot;/&gt;&lt;Udaj Popis=&quot;DATUM_POSLEDNI_ODESL_SPIS_SO&quot; Value=&quot;2012-09-13&quot;/&gt;&lt;Udaj Popis=&quot;DRUH_VECI_SPISOVA_ZNACKA&quot; Value=&quot;C&quot;/&gt;&lt;Udaj Popis=&quot;KOD_UZIV_AKTUALIZOVAL&quot; Value=&quot;JELINPE&quot;/&gt;&lt;Udaj Popis=&quot;KOD_UZIV_STAV_ZMENIL&quot; Value=&quot;JELINPE&quot;/&gt;&lt;Udaj Popis=&quot;KOD_UZIV_VLOZIL&quot; Value=&quot;TREFIPA&quot;/&gt;&lt;Udaj Popis=&quot;OSOBA_PRIDELENA&quot; Value=&quot;JUDr. Tomáš Hoza&quot;/&gt;&lt;Udaj Popis=&quot;POHYB_SPISU_UMISTENI&quot; Value=&quot;SOUDCE&quot;/&gt;&lt;Udaj Popis=&quot;POPIS_DRUH_VECI&quot; Value=&quot;Občanskoprávní sporné řízení&quot;/&gt;&lt;Udaj Popis=&quot;POPIS_STAV_VECI&quot; Value=&quot;Nevyřízená věc&quot;/&gt;&lt;Udaj Popis=&quot;POZPATKU_BC_VECI&quot; Value=&quot;631&quot;/&gt;&lt;Udaj Popis=&quot;POZPATKU_CISLO_SENATU&quot; Value=&quot;31&quot;/&gt;&lt;Udaj Popis=&quot;POZPATKU_DRUH_VECI&quot; Value=&quot;C&quot;/&gt;&lt;Udaj Popis=&quot;POZPATKU_ROCNIK&quot; Value=&quot;2102&quot;/&gt;&lt;Udaj Popis=&quot;POZPATKU_SPISOVA_ZNACKA&quot; Value=&quot;2102/631 C 31&quot;/&gt;&lt;Udaj Popis=&quot;PREDMET_RIZENI&quot; Value=&quot;určení neúčinnosti smluv a o zaplacení peněžité náhrady&quot;/&gt;&lt;Udaj Popis=&quot;PREDSEDA_SENATU&quot; Value=&quot;JUDr. Tomáš Hoz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omáš Hoza&quot;/&gt;&lt;Udaj Popis=&quot;RESI_JMENO_SKLON&quot; Value=&quot;Tomášem&quot;/&gt;&lt;Udaj Popis=&quot;RESI_PRIJMENI_SKLON&quot; Value=&quot;Hozou&quot;/&gt;&lt;Udaj Popis=&quot;SOUCET_ZAPLACENYCH_POPLATKU&quot; Value=&quot;1000&quot;/&gt;&lt;Udaj Popis=&quot;SPISOVA_ZNACKA&quot; Value=&quot;13 C 136/2012&quot;/&gt;&lt;Udaj Popis=&quot;VSU_JMENO_A_PRIJMENI&quot; Value=&quot;Martina Jurková&quot;/&gt;&lt;Udaj Popis=&quot;DATUM_VYDANI_ROZHODNUTI&quot; Value=&quot;2012-07-19&quot;/&gt;&lt;Udaj Popis=&quot;DRUH_ROZHODNUTI&quot; Value=&quot;USNESENÍ&quot;/&gt;&lt;Udaj Popis=&quot;CISLO_LISTU_ROZHODNUTI&quot; Value=&quot;94&quot;/&gt;&lt;Udaj Popis=&quot;VYDAL_JMENO_PRIJMENI&quot; Value=&quot;JUDr. Hoza Tomáš&quot;/&gt;&lt;Udaj Popis=&quot;PRIZNAK_AN_KONECNE_ROZHODNUTI&quot; Value=&quot;F&quot;/&gt;&lt;Udaj Popis=&quot;POPIS_OBSAH_ROZHODNUTI&quot; Value=&quot;předběžné opatření zamítnuto&quot;/&gt;&lt;Udaj Popis=&quot;DATUM_PRAVNI_MOCI_ROZHODNUTI&quot; Value=&quot;2012-12-20&quot;/&gt;&lt;Udaj Popis=&quot;OSOBA&quot; Value=&quot;AUTO DUBI25832191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AUTO DUBINA, a.s.&quot;/&gt;&lt;Udaj Popis=&quot;NAZEV_OSOBY&quot; Value=&quot;AUTO DUBINA, a.s.&quot;/&gt;&lt;Udaj Popis=&quot;POHLAVI&quot; Value=&quot;Neurceno&quot;/&gt;&lt;Udaj Popis=&quot;DRUH_OSOBY&quot; Value=&quot;právnická osoba&quot;/&gt;&lt;Udaj Popis=&quot;PRIZNAK_AN_UMRTI&quot; Value=&quot;F&quot;/&gt;&lt;Udaj Popis=&quot;ICO&quot; Value=&quot;25832191&quot;/&gt;&lt;Udaj Popis=&quot;JMENO_FYZICKE_OSOBY&quot; Value=&quot;Vojtěch&quot;/&gt;&lt;Udaj Popis=&quot;DATUM_NAROZENI&quot; Value=&quot;1983-06-16&quot;/&gt;&lt;Udaj Popis=&quot;RODNE_CISLO&quot; Value=&quot;830616/5252&quot;/&gt;&lt;Udaj Popis=&quot;TITUL_PRED_JMENEM&quot; Value=&quot;Mgr.&quot;/&gt;&lt;Udaj Popis=&quot;MISTO_NAROZENI&quot; Value=&quot;Bílovec&quot;/&gt;&lt;Udaj Popis=&quot;ID_ADRESY&quot; Value=&quot;294952&quot;/&gt;&lt;Udaj Popis=&quot;DRUH_ADRESY&quot; Value=&quot;SÍDLO FY&quot;/&gt;&lt;Udaj Popis=&quot;ULICE&quot; Value=&quot;Horní&quot;/&gt;&lt;Udaj Popis=&quot;CISLO_POPISNE&quot; Value=&quot;3023/122&quot;/&gt;&lt;Udaj Popis=&quot;MESTO&quot; Value=&quot;Ostrava - Bělský Les&quot;/&gt;&lt;Udaj Popis=&quot;PSC&quot; Value=&quot;700 30&quot;/&gt;&lt;Udaj Popis=&quot;BYTEM_U&quot; Value=&quot;AK - advokát&quot;/&gt;&lt;Udaj Popis=&quot;OKRES&quot; Value=&quot;Nový Jičín&quot;/&gt;&lt;Udaj Popis=&quot;ZASTUPCE_OSOBA&quot; Value=&quot;FALDYNOPETR260671  1&quot;/&gt;&lt;Udaj Popis=&quot;DRUH_OSOBY_ZASTUPCE&quot; Value=&quot;PRÁV.ZÁST.&quot;/&gt;&lt;Udaj Popis=&quot;ZASTUPCE_JMENO&quot; Value=&quot;Petra&quot;/&gt;&lt;Udaj Popis=&quot;ZASTUPCE_PRIJMENI&quot; Value=&quot;Faldynová&quot;/&gt;&lt;Udaj Popis=&quot;ZASTUPCE_TITUL_PRED&quot; Value=&quot;Mgr.&quot;/&gt;&lt;/UdajeZIS&gt;&lt;Resitel Key=&quot;39176,8536&quot; Jmeno=&quot;JUDr. Tomáš Hoza&quot; Jmeno2p=&quot;JUDr. Tomáše Hozy&quot; Jmeno7p=&quot;JUDr. Tomášem Hoz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5120,71&quot; Jmeno=&quot;JUDr. Tomáš Hoza&quot; Jmeno2p=&quot;JUDr. Tomáše Hozy&quot; Jmeno7p=&quot;JUDr. Tomášem Hozou&quot; Funkce=&quot;soudce&quot; Funkce2p=&quot;soudce&quot; Funkce7p=&quot;soudcem&quot; IsVychozi=&quot;-1&quot; IsVychoziZaSpravnost=&quot;0&quot; IsVychoziPrisedici1=&quot;0&quot; IsVychoziPrisedici2=&quot;0&quot;/&gt;&lt;ZapisovatelFinal Key=&quot;54135,03110&quot; Jmeno=&quot;Petra Jelínková&quot; Jmeno2p=&quot;Petry Jelínkové&quot; Jmeno7p=&quot;Petrou Jelín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AUTO DUBI25832191  1&quot;/&gt;&lt;OsobaKey Key=&quot;MROČKOVIVA 230464  1&quot;/&gt;&lt;OsobaKey Key=&quot;MROČKOVTERE160787  1&quot;/&gt;&lt;OsobaKey Key=&quot;MROČEK VOJT160683  1&quot;/&gt;&lt;OsobaKey Key=&quot;FALDYNOPETR260671  1&quot;/&gt;&lt;OsobaKey Key=&quot;PUSTĚJORICH        1&quot;/&gt;&lt;/KolekceOsob&gt;&lt;KolekceOsob JmenoKolekce=&quot;žalobci&quot;&gt;&lt;OsobaKey Key=&quot;AUTO DUBI25832191  1&quot;/&gt;&lt;/KolekceOsob&gt;&lt;KolekceOsob JmenoKolekce=&quot;žalovaní&quot;&gt;&lt;OsobaKey Key=&quot;MROČKOVIVA 230464  1&quot;/&gt;&lt;OsobaKey Key=&quot;MROČKOVTERE160787  1&quot;/&gt;&lt;OsobaKey Key=&quot;MROČEK VOJT160683  1&quot;/&gt;&lt;/KolekceOsob&gt;&lt;KolekceOsob JmenoKolekce=&quot;trestní účastníci&quot;/&gt;&lt;KolekceOsob JmenoKolekce=&quot;ostatní účastníci&quot;/&gt;&lt;KolekceOsob JmenoKolekce=&quot;účastníci&quot;&gt;&lt;OsobaKey Key=&quot;AUTO DUBI25832191  1&quot;/&gt;&lt;OsobaKey Key=&quot;MROČKOVIVA 230464  1&quot;/&gt;&lt;OsobaKey Key=&quot;MROČKOVTERE160787  1&quot;/&gt;&lt;OsobaKey Key=&quot;MROČEK VOJT160683  1&quot;/&gt;&lt;/KolekceOsob&gt;&lt;KolekceOsob JmenoKolekce=&quot;zástupci&quot;&gt;&lt;OsobaKey Key=&quot;FALDYNOPETR260671  1&quot;/&gt;&lt;OsobaKey Key=&quot;PUSTĚJORICH        1&quot;/&gt;&lt;/KolekceOsob&gt;&lt;KolekceOsob JmenoKolekce=&quot;advokáti&quot;&gt;&lt;OsobaKey Key=&quot;FALDYNOPETR260671  1&quot;/&gt;&lt;OsobaKey Key=&quot;PUSTĚJORICH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FALDYNOPETR260671  1&quot;/&gt;&lt;/KolekceOsob&gt;&lt;KolekceOsob JmenoKolekce=&quot;advokáti1&quot;&gt;&lt;OsobaKey Key=&quot;PUSTĚJORICH        1&quot;/&gt;&lt;/KolekceOsob&gt;&lt;GlobalniSlovnikOsob Key=&quot;39185,64271&quot; Role=&quot;žalobce&quot; Rod=&quot;3&quot;&gt;&lt;Zastupci Key=&quot;39185,64272&quot;/&gt;&lt;Osoby&gt;&lt;Osoba Key=&quot;AUTO DUBI25832191  1&quot; OsobaRootType=&quot;1&quot; Poradi=&quot;a&quot; Prijmeni=&quot;AUTO DUBINA, a.s.&quot; ICO=&quot;25832191&quot; Role=&quot;žalobce&quot; IsasID=&quot;AUTO DUBI25832191  1&quot;&gt;&lt;Adresy&gt;&lt;Adresa Key=&quot;294952&quot; Druh=&quot;SÍDLO FY&quot;&gt;&lt;ComplexAdress Ulice=&quot;Horní&quot; CisloPopisne=&quot;3023/122&quot; CisloOrientacni=&quot;&quot; PSC=&quot;700 30&quot; Mesto=&quot;Ostrava - Bělský Les&quot;/&gt;&lt;/Adresa&gt;&lt;/Adresy&gt;&lt;Zastupci Key=&quot;39176,9365&quot;&gt;&lt;Advokat Key=&quot;FALDYNOPETR260671  1&quot; OsobaRootType=&quot;2&quot; OsobaType=&quot;4&quot; KrestniJmeno=&quot;Petra&quot; Prijmeni=&quot;Faldynová&quot; TitulyPred=&quot;Mgr.&quot; Role=&quot;advokát&quot; Rod=&quot;2&quot; IsasID=&quot;FALDYNOPETR260671  1&quot;&gt;&lt;Adresy&gt;&lt;Adresa Key=&quot;157684&quot; Druh=&quot;SÍDLO FY&quot;&gt;&lt;ComplexAdress Ulice=&quot;Lichnov&quot; CisloPopisne=&quot;549&quot; CisloOrientacni=&quot;&quot; PSC=&quot;742 75&quot; Mesto=&quot;Lichnov&quot;/&gt;&lt;/Adresa&gt;&lt;Adresa Key=&quot;227653&quot; Druh=&quot;OSTATNÍ&quot;&gt;&lt;ComplexAdress Ulice=&quot;Kravařská&quot; CisloPopisne=&quot;451&quot; CisloOrientacni=&quot;&quot; PSC=&quot;709 00&quot; Mesto=&quot;Ostrava-Mariánské Hory&quot;/&gt;&lt;/Adresa&gt;&lt;/Adresy&gt;&lt;/Advokat&gt;&lt;/Zastupci&gt;&lt;/Osoba&gt;&lt;Osoba Key=&quot;MROČKOVIVA 230464  1&quot; OsobaRootType=&quot;1&quot; OsobaType=&quot;1&quot; Poradi=&quot;01&quot; KrestniJmeno=&quot;Iva&quot; Prijmeni=&quot;Mročková&quot; TitulyPred=&quot;Mgr.&quot; Narozeni=&quot;1964-04-23&quot; MistoNarozeni=&quot;Bílovec&quot; Role=&quot;žalovaný&quot; Rod=&quot;2&quot; RodneCislo=&quot;645423/0068&quot; IsasID=&quot;MROČKOVIVA 230464  1&quot;&gt;&lt;Adresy&gt;&lt;Adresa Key=&quot;255869&quot; Druh=&quot;TRVALÁ&quot;&gt;&lt;ComplexAdress Ulice=&quot;Stachovice&quot; CisloPopisne=&quot;155&quot; CisloOrientacni=&quot;&quot; PSC=&quot;742 45&quot; Mesto=&quot;Fulnek&quot;/&gt;&lt;/Adresa&gt;&lt;Adresa Key=&quot;281629&quot; Druh=&quot;OSTATNÍ&quot;&gt;&lt;ComplexAdress Ulice=&quot;Masarykova&quot; CisloPopisne=&quot;359&quot; CisloOrientacni=&quot;&quot; PSC=&quot;742 45&quot; Mesto=&quot;Fulnek&quot;/&gt;&lt;/Adresa&gt;&lt;/Adresy&gt;&lt;Zastupci Key=&quot;39176,9485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Osoba Key=&quot;MROČKOVTERE160787  1&quot; OsobaRootType=&quot;1&quot; OsobaType=&quot;1&quot; Poradi=&quot;02&quot; KrestniJmeno=&quot;Tereza Natálie&quot; Prijmeni=&quot;Mročková&quot; Narozeni=&quot;1987-07-16&quot; Role=&quot;žalovaný&quot; Rod=&quot;2&quot; RodneCislo=&quot;875716/5703&quot; IsasID=&quot;MROČKOVTERE160787  1&quot;&gt;&lt;Adresy&gt;&lt;Adresa Key=&quot;302157&quot; Druh=&quot;TRVALÁ&quot;&gt;&lt;ComplexAdress Ulice=&quot;Stachovice&quot; CisloPopisne=&quot;155&quot; CisloOrientacni=&quot;&quot; PSC=&quot;742 45&quot; Mesto=&quot;Fulnek&quot;/&gt;&lt;/Adresa&gt;&lt;/Adresy&gt;&lt;Zastupci Key=&quot;39176,9491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Osoba Key=&quot;MROČEK VOJT160683  1&quot; OsobaRootType=&quot;1&quot; OsobaType=&quot;1&quot; Poradi=&quot;03&quot; KrestniJmeno=&quot;Vojtěch&quot; Prijmeni=&quot;Mroček&quot; Narozeni=&quot;1983-06-16&quot; Role=&quot;žalovaný&quot; RodneCislo=&quot;830616/5252&quot; IsasID=&quot;MROČEK VOJT160683  1&quot;&gt;&lt;Adresy&gt;&lt;Adresa Key=&quot;302158&quot; Druh=&quot;TRVALÁ&quot;&gt;&lt;ComplexAdress Ulice=&quot;Stachovice&quot; CisloPopisne=&quot;155&quot; CisloOrientacni=&quot;&quot; PSC=&quot;742 45&quot; Mesto=&quot;Fulnek&quot;/&gt;&lt;/Adresa&gt;&lt;/Adresy&gt;&lt;Zastupci Key=&quot;39176,9479&quot;&gt;&lt;Advokat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Advokat&gt;&lt;/Zastupci&gt;&lt;/Osoba&gt;&lt;Osoba Key=&quot;FALDYNOPETR260671  1&quot; OsobaRootType=&quot;2&quot; OsobaType=&quot;4&quot; KrestniJmeno=&quot;Petra&quot; Prijmeni=&quot;Faldynová&quot; TitulyPred=&quot;Mgr.&quot; Role=&quot;advokát&quot; Rod=&quot;2&quot; IsasID=&quot;FALDYNOPETR260671  1&quot;&gt;&lt;Adresy&gt;&lt;Adresa Key=&quot;157684&quot; Druh=&quot;SÍDLO FY&quot;&gt;&lt;ComplexAdress Ulice=&quot;Lichnov&quot; CisloPopisne=&quot;549&quot; CisloOrientacni=&quot;&quot; PSC=&quot;742 75&quot; Mesto=&quot;Lichnov&quot;/&gt;&lt;/Adresa&gt;&lt;Adresa Key=&quot;227653&quot; Druh=&quot;OSTATNÍ&quot;&gt;&lt;ComplexAdress Ulice=&quot;Kravařská&quot; CisloPopisne=&quot;451&quot; CisloOrientacni=&quot;&quot; PSC=&quot;709 00&quot; Mesto=&quot;Ostrava-Mariánské Hory&quot;/&gt;&lt;/Adresa&gt;&lt;/Adresy&gt;&lt;/Osoba&gt;&lt;Osoba Key=&quot;PUSTĚJORICH        1&quot; OsobaRootType=&quot;2&quot; OsobaType=&quot;4&quot; KrestniJmeno=&quot;Richard&quot; Prijmeni=&quot;Pustějovský&quot; TitulyPred=&quot;JUDr.&quot; Role=&quot;advokát&quot; IsasID=&quot;PUSTĚJORICH        1&quot;&gt;&lt;Adresy&gt;&lt;Adresa Key=&quot;173520&quot; Druh=&quot;OSTATNÍ&quot;&gt;&lt;ComplexAdress Ulice=&quot;Masarykovo nám.&quot; CisloPopisne=&quot;3090/15&quot; CisloOrientacni=&quot;&quot; PSC=&quot;728 53&quot; Mesto=&quot;Ostrava&quot;/&gt;&lt;/Adresa&gt;&lt;Adresa Key=&quot;173597&quot; Druh=&quot;OSTATNÍ&quot;&gt;&lt;ComplexAdress Ulice=&quot;Jerlochovice&quot; CisloPopisne=&quot;158&quot; CisloOrientacni=&quot;&quot; PSC=&quot;742 45&quot; Mesto=&quot;Fulnek&quot;/&gt;&lt;/Adresa&gt;&lt;Adresa Key=&quot;205499&quot; Druh=&quot;SÍDLO FY&quot;&gt;&lt;ComplexAdress Ulice=&quot;Matiční&quot; CisloPopisne=&quot;730/3&quot; CisloOrientacni=&quot;&quot; PSC=&quot;702 00&quot; Mesto=&quot;Ostrava&quot;/&gt;&lt;/Adresa&gt;&lt;/Adresy&gt;&lt;/Osoba&gt;&lt;/Osoby&gt;&lt;/GlobalniSlovnikOsob&gt;&lt;Dotazy Key=&quot;&quot;&gt;&lt;Dotaz Key=&quot;vrácení sop&quot; Otazka=&quot;Vrací se SOP?&quot; KodOdpovedi=&quot;2&quot; TextOdpovedi=&quot;ne&quot; BarvaDotazu=&quot;0&quot; Answered=&quot;-1&quot;&gt;&lt;Odpovedi&gt;&lt;Odpoved Key=&quot;1&quot; Text=&quot;ano&quot;/&gt;&lt;Odpoved Key=&quot;2&quot; Text=&quot;ne&quot;/&gt;&lt;Odpoved Key=&quot;3&quot; Text=&quot;ano všechno (rozvod)&quot;/&gt;&lt;/Odpovedi&gt;&lt;ZavislaPole&gt;&lt;Dotaz Key=&quot;vrácení sop1&quot;&gt;&lt;Odpoved Key=&quot;1&quot; Text=&quot;II. Žalobcům+ bude po právní moci tohoto usnesení dle § 10 odst. 3 věta prvá zák. č. 549/1991 Sb. vrácena část soudního poplatku ve výši &amp;lt;kolik&amp;gt;.&quot;/&gt;&lt;Odpoved Key=&quot;2&quot;/&gt;&lt;Odpoved Key=&quot;3&quot; Text=&quot;II. Žalobcům+ bude po právní moci tohoto usnesení dle § 10 odst. 6 věta prvá zák. č. 549/1991 SDb. vrácen zaplacený soudní poplatek ve výši &amp;lt;kolik&amp;gt;.&quot;/&gt;&lt;Odpoved Key=&quot;0&quot;/&gt;&lt;/Dotaz&gt;&lt;Dotaz Key=&quot;vrácení sop2&quot;&gt;&lt;Odpoved Key=&quot;1&quot; Text=&quot;III.&quot;/&gt;&lt;Odpoved Key=&quot;2&quot; Text=&quot;II.&quot;/&gt;&lt;Odpoved Key=&quot;3&quot;/&gt;&lt;Odpoved Key=&quot;0&quot;/&gt;&lt;/Dotaz&gt;&lt;/ZavislaPole&gt;&lt;Podminky/&gt;&lt;/Dotaz&gt;&lt;Dotaz Key=&quot;kolik&quot; Otazka=&quot;Kolik ze Sop se vrací? (částka)&quot; KodOdpovedi=&quot;0&quot; TextOdpovedi=&quot;&quot; BarvaDotazu=&quot;0&quot; Answered=&quot;-1&quot;&gt;&lt;Odpovedi/&gt;&lt;ZavislaPole/&gt;&lt;Podminky&gt;&lt;PodminkaA&gt;vrácení sop=1&lt;/PodminkaA&gt;&lt;/Podminky&gt;&lt;/Dotaz&gt;&lt;/Dotazy&gt;&lt;/Kompilace&gt;&lt;/ApstrData&gt;_x000d__x000a_"/>
    <w:docVar w:name="AUTOOPEN_SPUSTENO" w:val="T"/>
    <w:docVar w:name="DB_ID_DOK" w:val="13 C 136_2012_156.docx 2019/05/17 09:58:21"/>
    <w:docVar w:name="DOKUMENT_ADRESAR_FS" w:val="C:\TMP\DB"/>
    <w:docVar w:name="DOKUMENT_AUTOMATICKE_UKLADANI" w:val="NE"/>
    <w:docVar w:name="DOKUMENT_PERIODA_UKLADANI" w:val="10"/>
  </w:docVars>
  <w:rsids>
    <w:rsidRoot w:val="00A56741"/>
    <w:rsid w:val="00000E54"/>
    <w:rsid w:val="00066D47"/>
    <w:rsid w:val="00073A74"/>
    <w:rsid w:val="000C2266"/>
    <w:rsid w:val="000C4C62"/>
    <w:rsid w:val="000F371B"/>
    <w:rsid w:val="001669E1"/>
    <w:rsid w:val="00170070"/>
    <w:rsid w:val="00176782"/>
    <w:rsid w:val="001818B7"/>
    <w:rsid w:val="001929CB"/>
    <w:rsid w:val="001975C8"/>
    <w:rsid w:val="001B0FC1"/>
    <w:rsid w:val="001B4A0C"/>
    <w:rsid w:val="001B681D"/>
    <w:rsid w:val="001C30B5"/>
    <w:rsid w:val="001D4F06"/>
    <w:rsid w:val="001F7B07"/>
    <w:rsid w:val="00233126"/>
    <w:rsid w:val="002778ED"/>
    <w:rsid w:val="002A77C1"/>
    <w:rsid w:val="002C5F24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41313F"/>
    <w:rsid w:val="0042571C"/>
    <w:rsid w:val="00426376"/>
    <w:rsid w:val="00436E3D"/>
    <w:rsid w:val="00446DEA"/>
    <w:rsid w:val="00472975"/>
    <w:rsid w:val="00486EB1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C2242"/>
    <w:rsid w:val="005D22A9"/>
    <w:rsid w:val="005D24AF"/>
    <w:rsid w:val="005E4252"/>
    <w:rsid w:val="005F1575"/>
    <w:rsid w:val="005F69DB"/>
    <w:rsid w:val="00604F22"/>
    <w:rsid w:val="00622CE3"/>
    <w:rsid w:val="006474FE"/>
    <w:rsid w:val="00654C4F"/>
    <w:rsid w:val="006A6CAC"/>
    <w:rsid w:val="006B3C27"/>
    <w:rsid w:val="006B3DFB"/>
    <w:rsid w:val="006D2084"/>
    <w:rsid w:val="0078396D"/>
    <w:rsid w:val="007A43F7"/>
    <w:rsid w:val="007B487E"/>
    <w:rsid w:val="007C71EA"/>
    <w:rsid w:val="007F11B7"/>
    <w:rsid w:val="008321C1"/>
    <w:rsid w:val="008527CE"/>
    <w:rsid w:val="0085450F"/>
    <w:rsid w:val="00856A9C"/>
    <w:rsid w:val="008618AF"/>
    <w:rsid w:val="00877362"/>
    <w:rsid w:val="008D225B"/>
    <w:rsid w:val="008D252B"/>
    <w:rsid w:val="008E0E38"/>
    <w:rsid w:val="008F7123"/>
    <w:rsid w:val="00911520"/>
    <w:rsid w:val="00933274"/>
    <w:rsid w:val="0094685E"/>
    <w:rsid w:val="00974285"/>
    <w:rsid w:val="00980909"/>
    <w:rsid w:val="00993AC7"/>
    <w:rsid w:val="009A3171"/>
    <w:rsid w:val="00A26AB0"/>
    <w:rsid w:val="00A26B11"/>
    <w:rsid w:val="00A4043A"/>
    <w:rsid w:val="00A479E4"/>
    <w:rsid w:val="00A56741"/>
    <w:rsid w:val="00AC2E5F"/>
    <w:rsid w:val="00AE7AF1"/>
    <w:rsid w:val="00AF1A47"/>
    <w:rsid w:val="00B27796"/>
    <w:rsid w:val="00B53962"/>
    <w:rsid w:val="00B76A29"/>
    <w:rsid w:val="00B81890"/>
    <w:rsid w:val="00B81BE5"/>
    <w:rsid w:val="00B963F0"/>
    <w:rsid w:val="00BA2414"/>
    <w:rsid w:val="00BD3335"/>
    <w:rsid w:val="00BD41F9"/>
    <w:rsid w:val="00BE05C2"/>
    <w:rsid w:val="00BE3229"/>
    <w:rsid w:val="00BE6342"/>
    <w:rsid w:val="00C131BD"/>
    <w:rsid w:val="00C1541A"/>
    <w:rsid w:val="00C218C8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D414F7"/>
    <w:rsid w:val="00D44EC0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25261"/>
    <w:rsid w:val="00E4248B"/>
    <w:rsid w:val="00E46DF2"/>
    <w:rsid w:val="00E50664"/>
    <w:rsid w:val="00E5798C"/>
    <w:rsid w:val="00EA0280"/>
    <w:rsid w:val="00EA5167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67867"/>
    <w:rsid w:val="00F914FF"/>
    <w:rsid w:val="00F97582"/>
    <w:rsid w:val="00FA0764"/>
    <w:rsid w:val="00FC5371"/>
    <w:rsid w:val="00FC58D6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2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22CE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2C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2CE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622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Hoza Tomáš, JUDr.</dc:creator>
  <cp:lastModifiedBy>Holišová Renata</cp:lastModifiedBy>
  <cp:revision>11</cp:revision>
  <cp:lastPrinted>2019-05-17T07:57:00Z</cp:lastPrinted>
  <dcterms:created xsi:type="dcterms:W3CDTF">2019-05-17T07:44:00Z</dcterms:created>
  <dcterms:modified xsi:type="dcterms:W3CDTF">2019-05-17T07:59:00Z</dcterms:modified>
</cp:coreProperties>
</file>