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50" w:rsidRPr="001F1650" w:rsidRDefault="00F72C50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1F1650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461E3EAE" wp14:editId="11576A10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650">
        <w:rPr>
          <w:color w:val="000000"/>
          <w:sz w:val="32"/>
          <w:szCs w:val="32"/>
        </w:rPr>
        <w:t>ČESKÁ REPUBLIKA</w:t>
      </w:r>
    </w:p>
    <w:p w:rsidR="00F72C50" w:rsidRPr="001F1650" w:rsidRDefault="00F72C50" w:rsidP="003926CC">
      <w:pPr>
        <w:jc w:val="center"/>
        <w:rPr>
          <w:b/>
          <w:bCs/>
          <w:color w:val="000000"/>
          <w:sz w:val="40"/>
          <w:szCs w:val="40"/>
        </w:rPr>
      </w:pPr>
      <w:r w:rsidRPr="001F1650">
        <w:rPr>
          <w:b/>
          <w:bCs/>
          <w:color w:val="000000"/>
          <w:sz w:val="40"/>
          <w:szCs w:val="40"/>
        </w:rPr>
        <w:t>ROZSUDEK</w:t>
      </w:r>
    </w:p>
    <w:p w:rsidR="00F72C50" w:rsidRPr="001F1650" w:rsidRDefault="00F72C50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1F1650">
        <w:rPr>
          <w:b/>
          <w:bCs/>
          <w:color w:val="000000"/>
          <w:sz w:val="40"/>
          <w:szCs w:val="40"/>
        </w:rPr>
        <w:t>JMÉNEM REPUBLIKY</w:t>
      </w:r>
    </w:p>
    <w:p w:rsidR="00F72C50" w:rsidRPr="001F1650" w:rsidRDefault="00F72C50" w:rsidP="00F72C50">
      <w:pPr>
        <w:spacing w:after="240"/>
        <w:rPr>
          <w:color w:val="000000"/>
        </w:rPr>
      </w:pPr>
      <w:r w:rsidRPr="001F1650">
        <w:rPr>
          <w:color w:val="000000"/>
        </w:rPr>
        <w:t>Okresní soud v Novém Jičíně rozhodl samosoudcem Mgr. Michalem Chmelařem ve věci</w:t>
      </w:r>
    </w:p>
    <w:p w:rsidR="00F72C50" w:rsidRPr="001F1650" w:rsidRDefault="00F72C50" w:rsidP="00F72C50">
      <w:pPr>
        <w:spacing w:after="0"/>
        <w:ind w:left="1701" w:hanging="1701"/>
        <w:jc w:val="left"/>
        <w:rPr>
          <w:color w:val="000000"/>
        </w:rPr>
      </w:pPr>
      <w:r w:rsidRPr="001F1650">
        <w:rPr>
          <w:color w:val="000000"/>
        </w:rPr>
        <w:t xml:space="preserve">žalobkyně: </w:t>
      </w:r>
      <w:r w:rsidRPr="001F1650">
        <w:rPr>
          <w:color w:val="000000"/>
        </w:rPr>
        <w:tab/>
      </w:r>
      <w:r w:rsidRPr="001F1650">
        <w:rPr>
          <w:b/>
          <w:color w:val="000000"/>
        </w:rPr>
        <w:t xml:space="preserve">Kooperativa pojišťovna, a.s., </w:t>
      </w:r>
      <w:proofErr w:type="spellStart"/>
      <w:r w:rsidRPr="001F1650">
        <w:rPr>
          <w:b/>
          <w:color w:val="000000"/>
        </w:rPr>
        <w:t>Vienna</w:t>
      </w:r>
      <w:proofErr w:type="spellEnd"/>
      <w:r w:rsidRPr="001F1650">
        <w:rPr>
          <w:b/>
          <w:color w:val="000000"/>
        </w:rPr>
        <w:t xml:space="preserve"> </w:t>
      </w:r>
      <w:proofErr w:type="spellStart"/>
      <w:r w:rsidRPr="001F1650">
        <w:rPr>
          <w:b/>
          <w:color w:val="000000"/>
        </w:rPr>
        <w:t>Insurance</w:t>
      </w:r>
      <w:proofErr w:type="spellEnd"/>
      <w:r w:rsidRPr="001F1650">
        <w:rPr>
          <w:b/>
          <w:color w:val="000000"/>
        </w:rPr>
        <w:t xml:space="preserve"> Group</w:t>
      </w:r>
      <w:r w:rsidRPr="001F1650">
        <w:rPr>
          <w:color w:val="000000"/>
        </w:rPr>
        <w:t>, IČO 47116617</w:t>
      </w:r>
      <w:r w:rsidRPr="001F1650">
        <w:rPr>
          <w:color w:val="000000"/>
        </w:rPr>
        <w:br/>
        <w:t>sídlem Pobřežní 665/21, 186 00</w:t>
      </w:r>
      <w:r w:rsidRPr="001F1650">
        <w:rPr>
          <w:color w:val="000000"/>
        </w:rPr>
        <w:t> </w:t>
      </w:r>
      <w:r w:rsidRPr="001F1650">
        <w:rPr>
          <w:color w:val="000000"/>
        </w:rPr>
        <w:t>Praha 8</w:t>
      </w:r>
      <w:r w:rsidRPr="001F1650">
        <w:rPr>
          <w:color w:val="000000"/>
        </w:rPr>
        <w:br/>
        <w:t>zastoupená advokátkou Mgr. Martinou Řehořovou</w:t>
      </w:r>
      <w:r w:rsidRPr="001F1650">
        <w:rPr>
          <w:color w:val="000000"/>
        </w:rPr>
        <w:br/>
        <w:t>sídlem Československé armády 287/19, 500 03</w:t>
      </w:r>
      <w:r w:rsidRPr="001F1650">
        <w:rPr>
          <w:color w:val="000000"/>
        </w:rPr>
        <w:t> </w:t>
      </w:r>
      <w:r w:rsidRPr="001F1650">
        <w:rPr>
          <w:color w:val="000000"/>
        </w:rPr>
        <w:t>Hradec Králové</w:t>
      </w:r>
    </w:p>
    <w:p w:rsidR="00F72C50" w:rsidRPr="001F1650" w:rsidRDefault="00F72C50" w:rsidP="00F72C50">
      <w:pPr>
        <w:spacing w:after="0"/>
        <w:rPr>
          <w:color w:val="000000"/>
        </w:rPr>
      </w:pPr>
      <w:r w:rsidRPr="001F1650">
        <w:rPr>
          <w:color w:val="000000"/>
        </w:rPr>
        <w:t>proti</w:t>
      </w:r>
    </w:p>
    <w:p w:rsidR="00F72C50" w:rsidRPr="001F1650" w:rsidRDefault="00F72C50" w:rsidP="00F72C50">
      <w:pPr>
        <w:spacing w:after="0"/>
        <w:ind w:left="1701" w:hanging="1701"/>
        <w:jc w:val="left"/>
        <w:rPr>
          <w:color w:val="000000"/>
        </w:rPr>
      </w:pPr>
      <w:r w:rsidRPr="001F1650">
        <w:rPr>
          <w:color w:val="000000"/>
        </w:rPr>
        <w:t xml:space="preserve">žalovanému: </w:t>
      </w:r>
      <w:r w:rsidRPr="001F1650">
        <w:rPr>
          <w:color w:val="000000"/>
        </w:rPr>
        <w:tab/>
      </w:r>
      <w:proofErr w:type="spellStart"/>
      <w:r w:rsidR="001F1650">
        <w:rPr>
          <w:b/>
          <w:color w:val="000000"/>
        </w:rPr>
        <w:t>Xxx</w:t>
      </w:r>
      <w:proofErr w:type="spellEnd"/>
      <w:r w:rsidRPr="001F1650">
        <w:rPr>
          <w:color w:val="000000"/>
        </w:rPr>
        <w:t>, narozený </w:t>
      </w:r>
      <w:proofErr w:type="spellStart"/>
      <w:r w:rsidR="001F1650">
        <w:rPr>
          <w:color w:val="000000"/>
        </w:rPr>
        <w:t>xxx</w:t>
      </w:r>
      <w:proofErr w:type="spellEnd"/>
      <w:r w:rsidRPr="001F1650">
        <w:rPr>
          <w:color w:val="000000"/>
        </w:rPr>
        <w:br/>
        <w:t xml:space="preserve">bytem </w:t>
      </w:r>
      <w:proofErr w:type="spellStart"/>
      <w:r w:rsidR="001F1650">
        <w:rPr>
          <w:color w:val="000000"/>
        </w:rPr>
        <w:t>xxx</w:t>
      </w:r>
      <w:proofErr w:type="spellEnd"/>
    </w:p>
    <w:p w:rsidR="00BC5299" w:rsidRPr="001F1650" w:rsidRDefault="00F72C50" w:rsidP="00F72C50">
      <w:pPr>
        <w:spacing w:before="120" w:after="0"/>
        <w:rPr>
          <w:color w:val="000000"/>
          <w:szCs w:val="24"/>
        </w:rPr>
      </w:pPr>
      <w:r w:rsidRPr="001F1650">
        <w:rPr>
          <w:b/>
          <w:color w:val="000000"/>
        </w:rPr>
        <w:t>pro zaplacení 6 434 Kč s příslušenstvím</w:t>
      </w:r>
    </w:p>
    <w:p w:rsidR="00F72C50" w:rsidRPr="001F1650" w:rsidRDefault="00F72C50" w:rsidP="005613DE">
      <w:pPr>
        <w:spacing w:before="120" w:after="0"/>
        <w:rPr>
          <w:color w:val="000000"/>
          <w:szCs w:val="24"/>
        </w:rPr>
      </w:pPr>
    </w:p>
    <w:p w:rsidR="004203B8" w:rsidRPr="001F1650" w:rsidRDefault="004203B8" w:rsidP="00731FF4">
      <w:pPr>
        <w:spacing w:before="240"/>
        <w:jc w:val="center"/>
        <w:rPr>
          <w:b/>
          <w:bCs/>
          <w:color w:val="000000"/>
          <w:szCs w:val="22"/>
        </w:rPr>
      </w:pPr>
      <w:r w:rsidRPr="001F1650">
        <w:rPr>
          <w:b/>
          <w:bCs/>
          <w:color w:val="000000"/>
          <w:szCs w:val="22"/>
        </w:rPr>
        <w:t>takto:</w:t>
      </w:r>
    </w:p>
    <w:p w:rsidR="003409E4" w:rsidRPr="001F1650" w:rsidRDefault="003409E4" w:rsidP="003409E4">
      <w:pPr>
        <w:pStyle w:val="Odstavecseseznamem"/>
        <w:numPr>
          <w:ilvl w:val="0"/>
          <w:numId w:val="4"/>
        </w:numPr>
        <w:ind w:left="567" w:hanging="357"/>
        <w:contextualSpacing w:val="0"/>
        <w:rPr>
          <w:color w:val="000000"/>
        </w:rPr>
      </w:pPr>
      <w:r w:rsidRPr="001F1650">
        <w:rPr>
          <w:color w:val="000000"/>
        </w:rPr>
        <w:t>Žalovaný je povinen zaplatit žalobkyni částku 6 434 Kč a kapitalizovaný zákonný úrok z prodlení ve výši 292 Kč, a to vše do tří dnů od právní moci tohoto rozsudku.</w:t>
      </w:r>
    </w:p>
    <w:p w:rsidR="003409E4" w:rsidRPr="001F1650" w:rsidRDefault="003409E4" w:rsidP="003409E4">
      <w:pPr>
        <w:pStyle w:val="Odstavecseseznamem"/>
        <w:numPr>
          <w:ilvl w:val="0"/>
          <w:numId w:val="4"/>
        </w:numPr>
        <w:ind w:left="567" w:hanging="357"/>
        <w:rPr>
          <w:color w:val="000000"/>
        </w:rPr>
      </w:pPr>
      <w:r w:rsidRPr="001F1650">
        <w:rPr>
          <w:color w:val="000000"/>
        </w:rPr>
        <w:t>Žalovaný je povinen zaplatit žalobkyni na nákladech řízení částku 1 489 Kč, k rukám Mgr. Martiny Řehořové, advokátky se sídlem Československé armády 287/19, Hradec Králové, do tří dnů od právní moci tohoto rozsudku.</w:t>
      </w:r>
    </w:p>
    <w:p w:rsidR="00F621F9" w:rsidRPr="001F1650" w:rsidRDefault="00F621F9" w:rsidP="00F621F9">
      <w:pPr>
        <w:spacing w:after="0"/>
        <w:rPr>
          <w:b/>
          <w:bCs/>
          <w:color w:val="000000"/>
          <w:spacing w:val="30"/>
          <w:szCs w:val="22"/>
        </w:rPr>
      </w:pPr>
    </w:p>
    <w:p w:rsidR="00F621F9" w:rsidRPr="001F1650" w:rsidRDefault="00F621F9" w:rsidP="00EF2643">
      <w:pPr>
        <w:spacing w:before="240"/>
        <w:jc w:val="center"/>
        <w:rPr>
          <w:b/>
          <w:bCs/>
          <w:color w:val="000000"/>
          <w:szCs w:val="22"/>
        </w:rPr>
      </w:pPr>
      <w:r w:rsidRPr="001F1650">
        <w:rPr>
          <w:b/>
          <w:bCs/>
          <w:color w:val="000000"/>
          <w:szCs w:val="22"/>
        </w:rPr>
        <w:t>Odůvodnění:</w:t>
      </w:r>
    </w:p>
    <w:p w:rsidR="008049FA" w:rsidRPr="001F1650" w:rsidRDefault="008049FA" w:rsidP="008049FA">
      <w:pPr>
        <w:rPr>
          <w:szCs w:val="24"/>
        </w:rPr>
      </w:pPr>
      <w:r w:rsidRPr="001F1650">
        <w:rPr>
          <w:szCs w:val="24"/>
        </w:rPr>
        <w:t xml:space="preserve">Žalobou doručenou soudu dne </w:t>
      </w:r>
      <w:proofErr w:type="gramStart"/>
      <w:r w:rsidRPr="001F1650">
        <w:rPr>
          <w:szCs w:val="24"/>
        </w:rPr>
        <w:t>27.8.2019</w:t>
      </w:r>
      <w:proofErr w:type="gramEnd"/>
      <w:r w:rsidRPr="001F1650">
        <w:rPr>
          <w:szCs w:val="24"/>
        </w:rPr>
        <w:t xml:space="preserve"> se žalobkyně domáhala po žalovaném zaplacení částky ve výši 6 434 Kč a úroku z prodlení ve výši 292 Kč za období od 11.3.2019 do 27.8.2019. Žalobkyně uvedla, že dne </w:t>
      </w:r>
      <w:proofErr w:type="gramStart"/>
      <w:r w:rsidRPr="001F1650">
        <w:rPr>
          <w:szCs w:val="24"/>
        </w:rPr>
        <w:t>24.7.2018</w:t>
      </w:r>
      <w:proofErr w:type="gramEnd"/>
      <w:r w:rsidRPr="001F1650">
        <w:rPr>
          <w:szCs w:val="24"/>
        </w:rPr>
        <w:t xml:space="preserve"> uzavřela s žalovaným pojistnou smlouvu číslo 7000310665. Předmětem smlouvy bylo "FLEXI životní pojištění ". První pojistné bylo ve výši 1 500 Kč.  Pojistné období </w:t>
      </w:r>
      <w:r w:rsidRPr="001F1650">
        <w:rPr>
          <w:szCs w:val="24"/>
        </w:rPr>
        <w:lastRenderedPageBreak/>
        <w:t xml:space="preserve">bylo sjednáno v délce měsíční. Pojistné bylo splatné v první den příslušného pojistného období. Pojistná smlouva zanikla ke dni </w:t>
      </w:r>
      <w:proofErr w:type="gramStart"/>
      <w:r w:rsidRPr="001F1650">
        <w:rPr>
          <w:szCs w:val="24"/>
        </w:rPr>
        <w:t>1.2.2019</w:t>
      </w:r>
      <w:proofErr w:type="gramEnd"/>
      <w:r w:rsidRPr="001F1650">
        <w:rPr>
          <w:szCs w:val="24"/>
        </w:rPr>
        <w:t xml:space="preserve"> podle ustanovení příslušného paragrafu zákona číslo 89/2012 Sb., občanského zákoníku. Důvodem je zánik pro nezaplacení následného pojistného. Dlužné období, kdy nebylo pojistné hrazeno je od </w:t>
      </w:r>
      <w:proofErr w:type="gramStart"/>
      <w:r w:rsidRPr="001F1650">
        <w:rPr>
          <w:szCs w:val="24"/>
        </w:rPr>
        <w:t>1.9.2018</w:t>
      </w:r>
      <w:proofErr w:type="gramEnd"/>
      <w:r w:rsidRPr="001F1650">
        <w:rPr>
          <w:szCs w:val="24"/>
        </w:rPr>
        <w:t xml:space="preserve"> do 1.2.2019. Pohledávka žalobkyně představuje akumulovaný dluh hodnotu poplatků, které si měl pojistitel strhnout z účtu pojistníka, ale nestrhnul, protože nebylo z čeho – na účtu pojistníka nebyl dostatečný počet podílových jednotek. Žalobkyně tedy požaduje k úhradě částku 6 434 Kč. Žalovaný je dále povinen zaplatit úrok z prodlení v zákonné výši, když žalobkyně tento úrok nárokuje ode dne následujícího po splatnosti dlužného pojistného do dne podání žaloby. Žalobkyně tedy uplatňuje úrok z prodlení v zákonné výši z dlužné částky a to za období od </w:t>
      </w:r>
      <w:proofErr w:type="gramStart"/>
      <w:r w:rsidRPr="001F1650">
        <w:rPr>
          <w:szCs w:val="24"/>
        </w:rPr>
        <w:t>11.3.2019</w:t>
      </w:r>
      <w:proofErr w:type="gramEnd"/>
      <w:r w:rsidRPr="001F1650">
        <w:rPr>
          <w:szCs w:val="24"/>
        </w:rPr>
        <w:t xml:space="preserve"> do 27.8.2019, tj. celkem částku 292 Kč. </w:t>
      </w:r>
    </w:p>
    <w:p w:rsidR="008049FA" w:rsidRPr="001F1650" w:rsidRDefault="008049FA" w:rsidP="008049FA">
      <w:pPr>
        <w:rPr>
          <w:szCs w:val="24"/>
        </w:rPr>
      </w:pPr>
      <w:r w:rsidRPr="001F1650">
        <w:rPr>
          <w:szCs w:val="24"/>
        </w:rPr>
        <w:t xml:space="preserve">Žalovaný se k žalobě nevyjádřil. </w:t>
      </w:r>
    </w:p>
    <w:p w:rsidR="008049FA" w:rsidRPr="001F1650" w:rsidRDefault="008049FA" w:rsidP="008049FA">
      <w:pPr>
        <w:rPr>
          <w:szCs w:val="24"/>
        </w:rPr>
      </w:pPr>
      <w:r w:rsidRPr="001F1650">
        <w:rPr>
          <w:szCs w:val="24"/>
        </w:rPr>
        <w:t>Na základě předložených listinných důkazů učinil soud následující závěr o skutkovém stavu: Mezi účastníky byla uzavřena pojistná smlouva FLEXI životní pojištění, číslo pojistky 7000310665, v níž se žalovaný zavázal platit žalobkyni lhůtní (</w:t>
      </w:r>
      <w:proofErr w:type="gramStart"/>
      <w:r w:rsidRPr="001F1650">
        <w:rPr>
          <w:szCs w:val="24"/>
        </w:rPr>
        <w:t>měsíční)  pojistné</w:t>
      </w:r>
      <w:proofErr w:type="gramEnd"/>
      <w:r w:rsidRPr="001F1650">
        <w:rPr>
          <w:szCs w:val="24"/>
        </w:rPr>
        <w:t xml:space="preserve"> ve výši 1 500 Kč. Počátek pojištění byl sjednán dnem </w:t>
      </w:r>
      <w:proofErr w:type="gramStart"/>
      <w:r w:rsidRPr="001F1650">
        <w:rPr>
          <w:szCs w:val="24"/>
        </w:rPr>
        <w:t>1.8.2018</w:t>
      </w:r>
      <w:proofErr w:type="gramEnd"/>
      <w:r w:rsidRPr="001F1650">
        <w:rPr>
          <w:szCs w:val="24"/>
        </w:rPr>
        <w:t xml:space="preserve"> a pojistné bylo splatné vždy prvního dne pojistného období. Žalovaný však svou povinnost neplnil, a proto byl žalobkyní vyzván dopisem ze dne </w:t>
      </w:r>
      <w:proofErr w:type="gramStart"/>
      <w:r w:rsidRPr="001F1650">
        <w:rPr>
          <w:szCs w:val="24"/>
        </w:rPr>
        <w:t>14.12.2018</w:t>
      </w:r>
      <w:proofErr w:type="gramEnd"/>
      <w:r w:rsidRPr="001F1650">
        <w:rPr>
          <w:szCs w:val="24"/>
        </w:rPr>
        <w:t>, aby zaplatil dlužné pojistné do 1.2.2019 s poučením, že pro případ nezaplacení dlužného pojistného pojištění následujícího dne zanikne. Žalovan</w:t>
      </w:r>
      <w:r w:rsidR="00A4274A" w:rsidRPr="001F1650">
        <w:rPr>
          <w:szCs w:val="24"/>
        </w:rPr>
        <w:t>ý</w:t>
      </w:r>
      <w:r w:rsidRPr="001F1650">
        <w:rPr>
          <w:szCs w:val="24"/>
        </w:rPr>
        <w:t xml:space="preserve"> nezaplatil žalobkyni pojistné za období od </w:t>
      </w:r>
      <w:proofErr w:type="gramStart"/>
      <w:r w:rsidR="00A4274A" w:rsidRPr="001F1650">
        <w:rPr>
          <w:szCs w:val="24"/>
        </w:rPr>
        <w:t>1.9.2018</w:t>
      </w:r>
      <w:proofErr w:type="gramEnd"/>
      <w:r w:rsidR="00A4274A" w:rsidRPr="001F1650">
        <w:rPr>
          <w:szCs w:val="24"/>
        </w:rPr>
        <w:t xml:space="preserve"> do 1.2.2019</w:t>
      </w:r>
      <w:r w:rsidRPr="001F1650">
        <w:rPr>
          <w:szCs w:val="24"/>
        </w:rPr>
        <w:t xml:space="preserve"> ve výši </w:t>
      </w:r>
      <w:r w:rsidR="00A4274A" w:rsidRPr="001F1650">
        <w:rPr>
          <w:szCs w:val="24"/>
        </w:rPr>
        <w:t>6 434</w:t>
      </w:r>
      <w:r w:rsidRPr="001F1650">
        <w:rPr>
          <w:szCs w:val="24"/>
        </w:rPr>
        <w:t xml:space="preserve"> Kč. O zániku pojištění byl žalovan</w:t>
      </w:r>
      <w:r w:rsidR="00A4274A" w:rsidRPr="001F1650">
        <w:rPr>
          <w:szCs w:val="24"/>
        </w:rPr>
        <w:t>ý</w:t>
      </w:r>
      <w:r w:rsidRPr="001F1650">
        <w:rPr>
          <w:szCs w:val="24"/>
        </w:rPr>
        <w:t xml:space="preserve"> informován dopisem žalobkyně ze dne </w:t>
      </w:r>
      <w:proofErr w:type="gramStart"/>
      <w:r w:rsidRPr="001F1650">
        <w:rPr>
          <w:szCs w:val="24"/>
        </w:rPr>
        <w:t>1</w:t>
      </w:r>
      <w:r w:rsidR="00A4274A" w:rsidRPr="001F1650">
        <w:rPr>
          <w:szCs w:val="24"/>
        </w:rPr>
        <w:t>4</w:t>
      </w:r>
      <w:r w:rsidRPr="001F1650">
        <w:rPr>
          <w:szCs w:val="24"/>
        </w:rPr>
        <w:t>.2.201</w:t>
      </w:r>
      <w:r w:rsidR="00A4274A" w:rsidRPr="001F1650">
        <w:rPr>
          <w:szCs w:val="24"/>
        </w:rPr>
        <w:t>9</w:t>
      </w:r>
      <w:proofErr w:type="gramEnd"/>
      <w:r w:rsidRPr="001F1650">
        <w:rPr>
          <w:szCs w:val="24"/>
        </w:rPr>
        <w:t xml:space="preserve">. </w:t>
      </w:r>
    </w:p>
    <w:p w:rsidR="008049FA" w:rsidRPr="001F1650" w:rsidRDefault="008049FA" w:rsidP="008049FA">
      <w:pPr>
        <w:rPr>
          <w:szCs w:val="24"/>
        </w:rPr>
      </w:pPr>
      <w:r w:rsidRPr="001F1650">
        <w:rPr>
          <w:szCs w:val="24"/>
        </w:rPr>
        <w:t>Shora uvedený skutkový stav soud po právní stránce posoudil ve smyslu ustanovení § 2758 a násl.  zákona č. 89/2012 Sb. občanský zákoník, když mezi žalobkyní jako pojistitelem a žalovan</w:t>
      </w:r>
      <w:r w:rsidR="00A4274A" w:rsidRPr="001F1650">
        <w:rPr>
          <w:szCs w:val="24"/>
        </w:rPr>
        <w:t>ým</w:t>
      </w:r>
      <w:r w:rsidRPr="001F1650">
        <w:rPr>
          <w:szCs w:val="24"/>
        </w:rPr>
        <w:t xml:space="preserve"> jako pojistníkem byla uzavřena pojistná smlouva, kterou bylo sjednáno investiční životní pojištění s počátkem pojištění dne </w:t>
      </w:r>
      <w:proofErr w:type="gramStart"/>
      <w:r w:rsidR="00A4274A" w:rsidRPr="001F1650">
        <w:rPr>
          <w:szCs w:val="24"/>
        </w:rPr>
        <w:t>1.8.2018</w:t>
      </w:r>
      <w:proofErr w:type="gramEnd"/>
      <w:r w:rsidRPr="001F1650">
        <w:rPr>
          <w:szCs w:val="24"/>
        </w:rPr>
        <w:t>. Mezi stranami bylo sjednáno měsíční pojistné ve výši 1 </w:t>
      </w:r>
      <w:r w:rsidR="00A4274A" w:rsidRPr="001F1650">
        <w:rPr>
          <w:szCs w:val="24"/>
        </w:rPr>
        <w:t>500</w:t>
      </w:r>
      <w:r w:rsidRPr="001F1650">
        <w:rPr>
          <w:szCs w:val="24"/>
        </w:rPr>
        <w:t xml:space="preserve"> Kč, které bylo splatné vždy prvního dne pojistného období. Protože žalovan</w:t>
      </w:r>
      <w:r w:rsidR="00A4274A" w:rsidRPr="001F1650">
        <w:rPr>
          <w:szCs w:val="24"/>
        </w:rPr>
        <w:t>ý</w:t>
      </w:r>
      <w:r w:rsidRPr="001F1650">
        <w:rPr>
          <w:szCs w:val="24"/>
        </w:rPr>
        <w:t xml:space="preserve"> pojistné nezaplatil ani přes výzvu žalobkyně s poučením o možnosti zániku pojištění, zaniklo pojištění dle </w:t>
      </w:r>
      <w:proofErr w:type="spellStart"/>
      <w:r w:rsidRPr="001F1650">
        <w:rPr>
          <w:szCs w:val="24"/>
        </w:rPr>
        <w:t>ust</w:t>
      </w:r>
      <w:proofErr w:type="spellEnd"/>
      <w:r w:rsidRPr="001F1650">
        <w:rPr>
          <w:szCs w:val="24"/>
        </w:rPr>
        <w:t xml:space="preserve">. § 2804 občanského zákoníku ke dni </w:t>
      </w:r>
      <w:proofErr w:type="gramStart"/>
      <w:r w:rsidR="00A4274A" w:rsidRPr="001F1650">
        <w:rPr>
          <w:szCs w:val="24"/>
        </w:rPr>
        <w:t>1.2.2019</w:t>
      </w:r>
      <w:proofErr w:type="gramEnd"/>
      <w:r w:rsidRPr="001F1650">
        <w:rPr>
          <w:szCs w:val="24"/>
        </w:rPr>
        <w:t>. Jelikož žalobkyně má v souladu se smluvními ustanoveními právo na pojistné do zániku pojištění, dluží žalovan</w:t>
      </w:r>
      <w:r w:rsidR="00A4274A" w:rsidRPr="001F1650">
        <w:rPr>
          <w:szCs w:val="24"/>
        </w:rPr>
        <w:t>ý</w:t>
      </w:r>
      <w:r w:rsidRPr="001F1650">
        <w:rPr>
          <w:szCs w:val="24"/>
        </w:rPr>
        <w:t xml:space="preserve"> žalobkyni za období od </w:t>
      </w:r>
      <w:proofErr w:type="gramStart"/>
      <w:r w:rsidRPr="001F1650">
        <w:rPr>
          <w:szCs w:val="24"/>
        </w:rPr>
        <w:t>1.9.201</w:t>
      </w:r>
      <w:r w:rsidR="00A4274A" w:rsidRPr="001F1650">
        <w:rPr>
          <w:szCs w:val="24"/>
        </w:rPr>
        <w:t>8</w:t>
      </w:r>
      <w:proofErr w:type="gramEnd"/>
      <w:r w:rsidRPr="001F1650">
        <w:rPr>
          <w:szCs w:val="24"/>
        </w:rPr>
        <w:t xml:space="preserve"> do 1.2.201</w:t>
      </w:r>
      <w:r w:rsidR="00A4274A" w:rsidRPr="001F1650">
        <w:rPr>
          <w:szCs w:val="24"/>
        </w:rPr>
        <w:t>9</w:t>
      </w:r>
      <w:r w:rsidRPr="001F1650">
        <w:rPr>
          <w:szCs w:val="24"/>
        </w:rPr>
        <w:t xml:space="preserve"> částku ve výši </w:t>
      </w:r>
      <w:r w:rsidR="00A4274A" w:rsidRPr="001F1650">
        <w:rPr>
          <w:szCs w:val="24"/>
        </w:rPr>
        <w:t>6 434</w:t>
      </w:r>
      <w:r w:rsidRPr="001F1650">
        <w:rPr>
          <w:szCs w:val="24"/>
        </w:rPr>
        <w:t xml:space="preserve"> Kč. Žalovan</w:t>
      </w:r>
      <w:r w:rsidR="00A4274A" w:rsidRPr="001F1650">
        <w:rPr>
          <w:szCs w:val="24"/>
        </w:rPr>
        <w:t>ý</w:t>
      </w:r>
      <w:r w:rsidRPr="001F1650">
        <w:rPr>
          <w:szCs w:val="24"/>
        </w:rPr>
        <w:t>, kter</w:t>
      </w:r>
      <w:r w:rsidR="00A4274A" w:rsidRPr="001F1650">
        <w:rPr>
          <w:szCs w:val="24"/>
        </w:rPr>
        <w:t>ý</w:t>
      </w:r>
      <w:r w:rsidRPr="001F1650">
        <w:rPr>
          <w:szCs w:val="24"/>
        </w:rPr>
        <w:t xml:space="preserve"> je v prodlení s plněním pojistného v uvedené výši, byl rovněž zavázán ve smyslu </w:t>
      </w:r>
      <w:proofErr w:type="spellStart"/>
      <w:r w:rsidRPr="001F1650">
        <w:rPr>
          <w:szCs w:val="24"/>
        </w:rPr>
        <w:t>ust</w:t>
      </w:r>
      <w:proofErr w:type="spellEnd"/>
      <w:r w:rsidRPr="001F1650">
        <w:rPr>
          <w:szCs w:val="24"/>
        </w:rPr>
        <w:t>. § 1970 občanského zákoníku ve spojení s nařízením vlády č. 351/2013 Sb. k zaplacení úroků z prodlení ve výši 2</w:t>
      </w:r>
      <w:r w:rsidR="00A4274A" w:rsidRPr="001F1650">
        <w:rPr>
          <w:szCs w:val="24"/>
        </w:rPr>
        <w:t>92</w:t>
      </w:r>
      <w:r w:rsidRPr="001F1650">
        <w:rPr>
          <w:szCs w:val="24"/>
        </w:rPr>
        <w:t xml:space="preserve"> Kč za období od </w:t>
      </w:r>
      <w:proofErr w:type="gramStart"/>
      <w:r w:rsidR="00A4274A" w:rsidRPr="001F1650">
        <w:rPr>
          <w:szCs w:val="24"/>
        </w:rPr>
        <w:t>11.3.2019</w:t>
      </w:r>
      <w:proofErr w:type="gramEnd"/>
      <w:r w:rsidR="00A4274A" w:rsidRPr="001F1650">
        <w:rPr>
          <w:szCs w:val="24"/>
        </w:rPr>
        <w:t xml:space="preserve"> do 27.8.2019.</w:t>
      </w:r>
      <w:r w:rsidRPr="001F1650">
        <w:rPr>
          <w:szCs w:val="24"/>
        </w:rPr>
        <w:t xml:space="preserve"> </w:t>
      </w:r>
    </w:p>
    <w:p w:rsidR="008049FA" w:rsidRPr="001F1650" w:rsidRDefault="008049FA" w:rsidP="008049FA">
      <w:pPr>
        <w:rPr>
          <w:szCs w:val="24"/>
        </w:rPr>
      </w:pPr>
      <w:r w:rsidRPr="001F1650">
        <w:rPr>
          <w:szCs w:val="24"/>
        </w:rPr>
        <w:t xml:space="preserve">Výrok o náhradě nákladů řízení je odůvodněn </w:t>
      </w:r>
      <w:proofErr w:type="spellStart"/>
      <w:r w:rsidRPr="001F1650">
        <w:rPr>
          <w:szCs w:val="24"/>
        </w:rPr>
        <w:t>ust</w:t>
      </w:r>
      <w:proofErr w:type="spellEnd"/>
      <w:r w:rsidRPr="001F1650">
        <w:rPr>
          <w:szCs w:val="24"/>
        </w:rPr>
        <w:t xml:space="preserve">. § 142 odst. 1 občanský soudní řád (dále „o.s.ř.“).  Náklady řízení žalobkyně tedy sestávají ze zaplaceného soudního poplatku ve výši 400 Kč, odměny za zastupování žalobkyně advokátem ve výši 600 Kč podle § 14b písm. c.) </w:t>
      </w:r>
      <w:proofErr w:type="spellStart"/>
      <w:r w:rsidRPr="001F1650">
        <w:rPr>
          <w:szCs w:val="24"/>
        </w:rPr>
        <w:t>vyhl</w:t>
      </w:r>
      <w:proofErr w:type="spellEnd"/>
      <w:r w:rsidRPr="001F1650">
        <w:rPr>
          <w:szCs w:val="24"/>
        </w:rPr>
        <w:t xml:space="preserve">. č. 177/1996 Sb., tj. za 3 úkony právní služby (převzetí věci, </w:t>
      </w:r>
      <w:proofErr w:type="spellStart"/>
      <w:r w:rsidRPr="001F1650">
        <w:rPr>
          <w:szCs w:val="24"/>
        </w:rPr>
        <w:t>předžalobní</w:t>
      </w:r>
      <w:proofErr w:type="spellEnd"/>
      <w:r w:rsidRPr="001F1650">
        <w:rPr>
          <w:szCs w:val="24"/>
        </w:rPr>
        <w:t xml:space="preserve"> upomínka, podání žaloby) po 200 Kč, 3 x režijního paušálu po 100 Kč ve výši 300 </w:t>
      </w:r>
      <w:proofErr w:type="gramStart"/>
      <w:r w:rsidRPr="001F1650">
        <w:rPr>
          <w:szCs w:val="24"/>
        </w:rPr>
        <w:t>Kč  podle</w:t>
      </w:r>
      <w:proofErr w:type="gramEnd"/>
      <w:r w:rsidRPr="001F1650">
        <w:rPr>
          <w:szCs w:val="24"/>
        </w:rPr>
        <w:t xml:space="preserve"> § 14b odst. 5 písm. a.)  </w:t>
      </w:r>
      <w:proofErr w:type="spellStart"/>
      <w:r w:rsidRPr="001F1650">
        <w:rPr>
          <w:szCs w:val="24"/>
        </w:rPr>
        <w:t>vyhl</w:t>
      </w:r>
      <w:proofErr w:type="spellEnd"/>
      <w:r w:rsidRPr="001F1650">
        <w:rPr>
          <w:szCs w:val="24"/>
        </w:rPr>
        <w:t>. č. 177/1996 Sb., přičemž odměna a náhrady jsou zvýšeny o 21% DPH; celková výše nákladů žalobkyně činí 1 489 Kč. Při rozhodování o výši nákladů řízení bylo přihlédnuto k tomu, že u žalobního návrhu se jedná o podání na ustáleném vzoru uplatněném opakovaně toutéž žalobkyní. Tato skutečnost je známa z činnosti soudu, viz např. 13C83/2019, 12C62/2019, 17C43/2019, 8C 350/2019.</w:t>
      </w:r>
    </w:p>
    <w:p w:rsidR="008049FA" w:rsidRPr="001F1650" w:rsidRDefault="008049FA" w:rsidP="008049FA">
      <w:r w:rsidRPr="001F1650">
        <w:t xml:space="preserve">Ve smyslu </w:t>
      </w:r>
      <w:proofErr w:type="spellStart"/>
      <w:r w:rsidRPr="001F1650">
        <w:t>ust</w:t>
      </w:r>
      <w:proofErr w:type="spellEnd"/>
      <w:r w:rsidRPr="001F1650">
        <w:t xml:space="preserve">. § 115a </w:t>
      </w:r>
      <w:proofErr w:type="gramStart"/>
      <w:r w:rsidRPr="001F1650">
        <w:t>o.s.</w:t>
      </w:r>
      <w:proofErr w:type="gramEnd"/>
      <w:r w:rsidRPr="001F1650">
        <w:t xml:space="preserve">ř. soud věc projednal a rozhodnul bez nařízení jednání. </w:t>
      </w:r>
    </w:p>
    <w:p w:rsidR="008049FA" w:rsidRPr="001F1650" w:rsidRDefault="008049FA" w:rsidP="008049FA">
      <w:pPr>
        <w:spacing w:after="0"/>
        <w:rPr>
          <w:szCs w:val="24"/>
        </w:rPr>
      </w:pPr>
      <w:r w:rsidRPr="001F1650">
        <w:rPr>
          <w:szCs w:val="24"/>
        </w:rPr>
        <w:br w:type="page"/>
      </w:r>
    </w:p>
    <w:p w:rsidR="008049FA" w:rsidRPr="001F1650" w:rsidRDefault="008049FA" w:rsidP="008049FA">
      <w:pPr>
        <w:jc w:val="center"/>
        <w:rPr>
          <w:szCs w:val="24"/>
        </w:rPr>
      </w:pPr>
      <w:r w:rsidRPr="001F1650">
        <w:rPr>
          <w:b/>
          <w:szCs w:val="24"/>
        </w:rPr>
        <w:lastRenderedPageBreak/>
        <w:t>Poučení:</w:t>
      </w:r>
    </w:p>
    <w:p w:rsidR="008049FA" w:rsidRPr="001F1650" w:rsidRDefault="008049FA" w:rsidP="008049FA">
      <w:pPr>
        <w:rPr>
          <w:szCs w:val="24"/>
        </w:rPr>
      </w:pPr>
      <w:r w:rsidRPr="001F1650">
        <w:rPr>
          <w:szCs w:val="24"/>
        </w:rPr>
        <w:t xml:space="preserve">Proti tomuto rozhodnutí není odvolání přípustné (§ 202 odst. 2 </w:t>
      </w:r>
      <w:proofErr w:type="gramStart"/>
      <w:r w:rsidRPr="001F1650">
        <w:rPr>
          <w:szCs w:val="24"/>
        </w:rPr>
        <w:t>o.s.</w:t>
      </w:r>
      <w:proofErr w:type="gramEnd"/>
      <w:r w:rsidRPr="001F1650">
        <w:rPr>
          <w:szCs w:val="24"/>
        </w:rPr>
        <w:t>ř.).</w:t>
      </w:r>
    </w:p>
    <w:p w:rsidR="008049FA" w:rsidRPr="001F1650" w:rsidRDefault="008049FA" w:rsidP="008049FA">
      <w:pPr>
        <w:rPr>
          <w:szCs w:val="24"/>
        </w:rPr>
      </w:pPr>
      <w:r w:rsidRPr="001F1650">
        <w:rPr>
          <w:szCs w:val="24"/>
        </w:rPr>
        <w:t>Nesplní-li povinný dobrovolně, co mu ukládá toto vykonatelné rozhodnutí, může se oprávněný domáhat výkonu rozhodnutí.</w:t>
      </w:r>
    </w:p>
    <w:p w:rsidR="008049FA" w:rsidRPr="001F1650" w:rsidRDefault="008049FA" w:rsidP="008049FA"/>
    <w:p w:rsidR="00F621F9" w:rsidRPr="001F1650" w:rsidRDefault="00BC5299" w:rsidP="001E7A73">
      <w:pPr>
        <w:spacing w:before="360"/>
        <w:rPr>
          <w:bCs/>
          <w:color w:val="000000"/>
          <w:szCs w:val="22"/>
        </w:rPr>
      </w:pPr>
      <w:r w:rsidRPr="001F1650">
        <w:rPr>
          <w:bCs/>
          <w:color w:val="000000"/>
          <w:szCs w:val="22"/>
        </w:rPr>
        <w:t>Nov</w:t>
      </w:r>
      <w:r w:rsidR="001E7A73" w:rsidRPr="001F1650">
        <w:rPr>
          <w:bCs/>
          <w:color w:val="000000"/>
          <w:szCs w:val="22"/>
        </w:rPr>
        <w:t>ý</w:t>
      </w:r>
      <w:r w:rsidRPr="001F1650">
        <w:rPr>
          <w:bCs/>
          <w:color w:val="000000"/>
          <w:szCs w:val="22"/>
        </w:rPr>
        <w:t xml:space="preserve"> Jičín </w:t>
      </w:r>
      <w:r w:rsidR="003409E4" w:rsidRPr="001F1650">
        <w:rPr>
          <w:bCs/>
          <w:color w:val="000000"/>
          <w:szCs w:val="22"/>
        </w:rPr>
        <w:t>10</w:t>
      </w:r>
      <w:r w:rsidR="00F72C50" w:rsidRPr="001F1650">
        <w:rPr>
          <w:bCs/>
          <w:color w:val="000000"/>
          <w:szCs w:val="22"/>
        </w:rPr>
        <w:t>. prosince 2019</w:t>
      </w:r>
    </w:p>
    <w:p w:rsidR="00F72C50" w:rsidRPr="001F1650" w:rsidRDefault="00F72C50" w:rsidP="00F72C50">
      <w:pPr>
        <w:keepNext/>
        <w:keepLines/>
        <w:spacing w:before="600" w:after="0"/>
        <w:rPr>
          <w:bCs/>
          <w:color w:val="000000"/>
          <w:szCs w:val="22"/>
        </w:rPr>
      </w:pPr>
      <w:bookmarkStart w:id="1" w:name="ApResiJmeno"/>
      <w:r w:rsidRPr="001F1650">
        <w:rPr>
          <w:bCs/>
          <w:color w:val="000000"/>
          <w:szCs w:val="22"/>
        </w:rPr>
        <w:t>Mgr. Michal Chmelař</w:t>
      </w:r>
      <w:r w:rsidR="00BA250C" w:rsidRPr="001F1650">
        <w:rPr>
          <w:bCs/>
          <w:color w:val="000000"/>
          <w:szCs w:val="22"/>
        </w:rPr>
        <w:t xml:space="preserve"> </w:t>
      </w:r>
      <w:proofErr w:type="gramStart"/>
      <w:r w:rsidR="00BA250C" w:rsidRPr="001F1650">
        <w:rPr>
          <w:bCs/>
          <w:color w:val="000000"/>
          <w:szCs w:val="22"/>
        </w:rPr>
        <w:t>v.r.</w:t>
      </w:r>
      <w:proofErr w:type="gramEnd"/>
    </w:p>
    <w:p w:rsidR="00A4274A" w:rsidRPr="001F1650" w:rsidRDefault="00F72C50" w:rsidP="00F72C50">
      <w:pPr>
        <w:keepNext/>
        <w:keepLines/>
        <w:tabs>
          <w:tab w:val="left" w:pos="1701"/>
        </w:tabs>
        <w:spacing w:after="0"/>
        <w:rPr>
          <w:bCs/>
          <w:color w:val="000000"/>
          <w:szCs w:val="22"/>
        </w:rPr>
      </w:pPr>
      <w:bookmarkStart w:id="2" w:name="ApResiFunkce"/>
      <w:bookmarkEnd w:id="1"/>
      <w:r w:rsidRPr="001F1650">
        <w:rPr>
          <w:bCs/>
          <w:color w:val="000000"/>
          <w:szCs w:val="22"/>
        </w:rPr>
        <w:t>samosoudce</w:t>
      </w:r>
    </w:p>
    <w:bookmarkEnd w:id="2"/>
    <w:p w:rsidR="00A4274A" w:rsidRPr="001F1650" w:rsidRDefault="00A4274A" w:rsidP="00A4274A">
      <w:pPr>
        <w:keepNext/>
        <w:keepLines/>
        <w:tabs>
          <w:tab w:val="left" w:pos="1701"/>
        </w:tabs>
        <w:spacing w:after="0"/>
        <w:rPr>
          <w:bCs/>
          <w:color w:val="000000"/>
          <w:szCs w:val="22"/>
        </w:rPr>
      </w:pPr>
    </w:p>
    <w:sectPr w:rsidR="00A4274A" w:rsidRPr="001F1650" w:rsidSect="00F72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48" w:rsidRDefault="00D15F48" w:rsidP="00F72C50">
      <w:pPr>
        <w:spacing w:after="0"/>
      </w:pPr>
      <w:r>
        <w:separator/>
      </w:r>
    </w:p>
  </w:endnote>
  <w:endnote w:type="continuationSeparator" w:id="0">
    <w:p w:rsidR="00D15F48" w:rsidRDefault="00D15F48" w:rsidP="00F72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50" w:rsidRPr="00F72C50" w:rsidRDefault="00F72C50" w:rsidP="00F72C50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0C" w:rsidRDefault="00BA250C" w:rsidP="00BA250C">
    <w:pPr>
      <w:jc w:val="left"/>
      <w:rPr>
        <w:sz w:val="20"/>
      </w:rPr>
    </w:pPr>
    <w:r>
      <w:rPr>
        <w:sz w:val="20"/>
      </w:rPr>
      <w:t>Shodu s prvopisem potvrzuje Jana Pavlíková</w:t>
    </w:r>
  </w:p>
  <w:p w:rsidR="00F72C50" w:rsidRPr="00F72C50" w:rsidRDefault="00F72C50" w:rsidP="00F72C50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0C" w:rsidRDefault="00BA250C" w:rsidP="00BA250C">
    <w:pPr>
      <w:jc w:val="left"/>
      <w:rPr>
        <w:sz w:val="20"/>
      </w:rPr>
    </w:pPr>
    <w:r>
      <w:rPr>
        <w:sz w:val="20"/>
      </w:rPr>
      <w:t>Shodu s prvopisem potvrzuje Jana Pavlíková</w:t>
    </w:r>
  </w:p>
  <w:p w:rsidR="00F72C50" w:rsidRPr="00F72C50" w:rsidRDefault="00F72C50" w:rsidP="00F72C50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48" w:rsidRDefault="00D15F48" w:rsidP="00F72C50">
      <w:pPr>
        <w:spacing w:after="0"/>
      </w:pPr>
      <w:r>
        <w:separator/>
      </w:r>
    </w:p>
  </w:footnote>
  <w:footnote w:type="continuationSeparator" w:id="0">
    <w:p w:rsidR="00D15F48" w:rsidRDefault="00D15F48" w:rsidP="00F72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50" w:rsidRDefault="00F72C50" w:rsidP="00D606F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2C50" w:rsidRDefault="00F72C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50" w:rsidRDefault="00F72C50" w:rsidP="00D606F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1650">
      <w:rPr>
        <w:rStyle w:val="slostrnky"/>
        <w:noProof/>
      </w:rPr>
      <w:t>3</w:t>
    </w:r>
    <w:r>
      <w:rPr>
        <w:rStyle w:val="slostrnky"/>
      </w:rPr>
      <w:fldChar w:fldCharType="end"/>
    </w:r>
  </w:p>
  <w:p w:rsidR="00F72C50" w:rsidRDefault="00F72C50" w:rsidP="00F72C50">
    <w:pPr>
      <w:pStyle w:val="Zhlav"/>
    </w:pPr>
    <w:r>
      <w:tab/>
    </w:r>
    <w:r>
      <w:tab/>
      <w:t>12 C 319/2019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50" w:rsidRDefault="00F72C50">
    <w:pPr>
      <w:pStyle w:val="Zhlav"/>
    </w:pPr>
    <w:r>
      <w:tab/>
    </w:r>
    <w:r>
      <w:tab/>
      <w:t>č. j. 12 C 319/2019-</w:t>
    </w:r>
    <w:r w:rsidR="003409E4"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" w15:restartNumberingAfterBreak="0">
    <w:nsid w:val="5E2F019A"/>
    <w:multiLevelType w:val="hybridMultilevel"/>
    <w:tmpl w:val="279E2C1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71A6B"/>
    <w:multiLevelType w:val="hybridMultilevel"/>
    <w:tmpl w:val="4188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0&quot; Key=&quot;C:\Users\prochve\Documents\Apstr V4\Vystup\12-C-319-2019--12-06--09-58-11--C - ROZSUDEK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19-12-06&quot;&gt;&lt;HlavniSpis Key=&quot;35868,1618&quot; PredmetRizeni=&quot;zaplacení 6 434 Kč s příslušenstvím&quot; DatumDoslo=&quot;2019-11-02&quot; IsEPR=&quot;0&quot; SOPCastka=&quot;400&quot; SOPDatum=&quot;1899-12-30&quot; IsSenatni=&quot;0&quot;&gt;&lt;SpisovaZnacka Key=&quot;35867,4810&quot; Senat=&quot;12&quot; Rejstrik=&quot;C&quot; Cislo=&quot;319&quot; Rok=&quot;2019&quot; CL=&quot;&quot; Oddeleni=&quot;C&quot;/&gt;&lt;SpisovaZnackaCizi Key=&quot;35868,1829&quot; Senat=&quot;0&quot; Rejstrik=&quot;&quot; Cislo=&quot;0&quot; Rok=&quot;0&quot; CL=&quot;&quot; Oddeleni=&quot;N&quot;/&gt;&lt;SpisovaZnackaDalsi Key=&quot;35868,3242&quot; Senat=&quot;0&quot; Rejstrik=&quot;&quot; Cislo=&quot;0&quot; Rok=&quot;0&quot; CL=&quot;&quot; Oddeleni=&quot;N&quot;/&gt;&lt;SpisoveZnackyPanc Key=&quot;35890,64259&quot;/&gt;&lt;UcastniciA Key=&quot;35868,1620&quot; Role=&quot;žalobce&quot; Rod=&quot;2&quot;&gt;&lt;Zastupci Key=&quot;35891,05270&quot;/&gt;&lt;Osoby&gt;&lt;Osoba Key=&quot;KOOPERATI47116617  9&quot; OsobaRootType=&quot;1&quot; Poradi=&quot;a&quot; Prijmeni=&quot;Kooperativa pojišťovna, a.s., Vienna Insurance Group&quot; ICO=&quot;47116617&quot; Role=&quot;žalobce&quot; Rod=&quot;2&quot; IsasID=&quot;KOOPERATI47116617  9&quot;&gt;&lt;Adresy&gt;&lt;Adresa Key=&quot;197126&quot; Druh=&quot;OSTATNÍ&quot;&gt;&lt;ComplexAdress Ulice=&quot;Templová&quot; CisloPopisne=&quot;747&quot; PSC=&quot;110 01&quot; Mesto=&quot;Praha&quot;/&gt;&lt;/Adresa&gt;&lt;Adresa Key=&quot;197127&quot; Druh=&quot;OSTATNÍ&quot;&gt;&lt;ComplexAdress Ulice=&quot;Nádražní&quot; CisloPopisne=&quot;14&quot; PSC=&quot;602 00&quot; Mesto=&quot;Brno&quot;/&gt;&lt;/Adresa&gt;&lt;Adresa Key=&quot;238683&quot; Druh=&quot;OSTATNÍ&quot;&gt;&lt;ComplexAdress Ulice=&quot;Brněnská&quot; CisloPopisne=&quot;634&quot; PSC=&quot;664 42&quot; Mesto=&quot;Modřice&quot;/&gt;&lt;/Adresa&gt;&lt;Adresa Key=&quot;238847&quot; Druh=&quot;OSTATNÍ&quot;&gt;&lt;ComplexAdress Ulice=&quot;Templová&quot; CisloPopisne=&quot;747&quot; PSC=&quot;110 01&quot; Mesto=&quot;Praha&quot;/&gt;&lt;/Adresa&gt;&lt;Adresa Key=&quot;243913&quot; Druh=&quot;OSTATNÍ&quot;&gt;&lt;ComplexAdress Ulice=&quot;Sámova&quot; CisloPopisne=&quot;8&quot; PSC=&quot;101 00&quot; Mesto=&quot;Praha 10&quot;/&gt;&lt;/Adresa&gt;&lt;Adresa Key=&quot;256682&quot; Druh=&quot;OSTATNÍ&quot;&gt;&lt;ComplexAdress Ulice=&quot;Zámecká&quot; CisloPopisne=&quot;19&quot; PSC=&quot;702 00&quot; Mesto=&quot;Ostrava&quot;/&gt;&lt;/Adresa&gt;&lt;Adresa Key=&quot;257822&quot; Druh=&quot;OSTATNÍ&quot;&gt;&lt;ComplexAdress Ulice=&quot;Studentská&quot; CisloPopisne=&quot;3&quot; PSC=&quot;772 00&quot; Mesto=&quot;Olomouc&quot;/&gt;&lt;/Adresa&gt;&lt;Adresa Key=&quot;258809&quot; Druh=&quot;OSTATNÍ&quot;&gt;&lt;ComplexAdress Ulice=&quot;28. října&quot; CisloPopisne=&quot;150&quot; PSC=&quot;700 39&quot; Mesto=&quot;Ostrava&quot;/&gt;&lt;/Adresa&gt;&lt;Adresa Key=&quot;295849&quot; Druh=&quot;OSTATNÍ&quot;&gt;&lt;ComplexAdress Ulice=&quot;Rumunská&quot; CisloPopisne=&quot;655/9&quot; PSC=&quot;460 01&quot; Mesto=&quot;Liberec 4&quot;/&gt;&lt;/Adresa&gt;&lt;Adresa Key=&quot;307395&quot; Druh=&quot;OSTATNÍ&quot;&gt;&lt;ComplexAdress Ulice=&quot;Pobřežní&quot; CisloPopisne=&quot;665/21&quot; PSC=&quot;186 00&quot; Mesto=&quot;Praha 8&quot;/&gt;&lt;/Adresa&gt;&lt;Adresa Key=&quot;308330&quot; Druh=&quot;SÍDLO FY&quot;&gt;&lt;ComplexAdress Ulice=&quot;Pobřežní&quot; CisloPopisne=&quot;665/21&quot; PSC=&quot;186 00&quot; Mesto=&quot;Praha 8&quot;/&gt;&lt;/Adresa&gt;&lt;Adresa Key=&quot;471505&quot; Druh=&quot;OSTATNÍ&quot;&gt;&lt;ComplexAdress Ulice=&quot;P.O.BOX&quot; CisloPopisne=&quot;50&quot; PSC=&quot;664 42&quot; Mesto=&quot;Modřice&quot;/&gt;&lt;/Adresa&gt;&lt;/Adresy&gt;&lt;Zastupci Key=&quot;35891,05285&quot;&gt;&lt;Advokat Key=&quot;ŘEHOŘOVMART        1&quot; OsobaRootType=&quot;2&quot; OsobaType=&quot;4&quot; KrestniJmeno=&quot;Martina&quot; Prijmeni=&quot;Řehořová&quot; TitulyPred=&quot;Mgr.&quot; Role=&quot;advokát&quot; Rod=&quot;2&quot; IsasID=&quot;ŘEHOŘOVMART        1&quot;&gt;&lt;Adresy&gt;&lt;Adresa Key=&quot;370874&quot; Druh=&quot;OSTATNÍ&quot;&gt;&lt;ComplexAdress Ulice=&quot;A. Dvořáka&quot; CisloPopisne=&quot;1117/15&quot; PSC=&quot;500 02&quot; Mesto=&quot;Hradec Králové&quot;/&gt;&lt;/Adresa&gt;&lt;Adresa Key=&quot;468937&quot; Druh=&quot;SÍDLO FY&quot;&gt;&lt;ComplexAdress Ulice=&quot;Československé armády&quot; CisloPopisne=&quot;287/19&quot; PSC=&quot;500 03&quot; Mesto=&quot;Hradec Králové&quot;/&gt;&lt;/Adresa&gt;&lt;/Adresy&gt;&lt;/Advokat&gt;&lt;/Zastupci&gt;&lt;/Osoba&gt;&lt;/Osoby&gt;&lt;/UcastniciA&gt;&lt;Ucastnici1 Key=&quot;35868,1622&quot; Role=&quot;žalovaný&quot; Rod=&quot;1&quot;&gt;&lt;Zastupci Key=&quot;35891,05272&quot;/&gt;&lt;Osoby&gt;&lt;Osoba Key=&quot;BRABEC ONDŘ250987  1&quot; OsobaRootType=&quot;1&quot; OsobaType=&quot;1&quot; Poradi=&quot;01&quot; KrestniJmeno=&quot;Ondřej&quot; Prijmeni=&quot;Brabec&quot; Narozeni=&quot;1987-09-25&quot; MistoNarozeni=&quot;Nový Jičín&quot; Role=&quot;žalovaný&quot; RodneCislo=&quot;870925/5709&quot; IsasID=&quot;BRABEC ONDŘ250987  1&quot;&gt;&lt;Adresy&gt;&lt;Adresa Key=&quot;341317&quot; Druh=&quot;Z NÁVRHU&quot;&gt;&lt;ComplexAdress Ulice=&quot;Pionýrů&quot; CisloPopisne=&quot;1509&quot; PSC=&quot;742 58&quot; Mesto=&quot;Příbor&quot;/&gt;&lt;/Adresa&gt;&lt;Adresa Key=&quot;380588&quot; Druh=&quot;ADR DORUČ&quot;&gt;&lt;ComplexAdress Ulice=&quot;28. října&quot; CisloPopisne=&quot;579&quot; PSC=&quot;742 58&quot; Mesto=&quot;Příbor&quot;/&gt;&lt;/Adresa&gt;&lt;Adresa Key=&quot;426523&quot; Druh=&quot;TRVALÁ&quot;&gt;&lt;ComplexAdress Ulice=&quot;Náměstí Sigmunda Freuda&quot; CisloPopisne=&quot;19&quot; PSC=&quot;742 58&quot; Mesto=&quot;Příbor&quot;/&gt;&lt;/Adresa&gt;&lt;Adresa Key=&quot;455992&quot; Druh=&quot;OSTATNÍ&quot;&gt;&lt;ComplexAdress Ulice=&quot;Francouzská&quot; CisloPopisne=&quot;1196&quot; PSC=&quot;742 21&quot; Mesto=&quot;Kopřivnice&quot;/&gt;&lt;/Adresa&gt;&lt;Adresa Key=&quot;478398&quot; Druh=&quot;OSTATNÍ&quot;&gt;&lt;ComplexAdress Ulice=&quot;Luční 1210/20&quot; CisloPopisne=&quot;&quot; PSC=&quot;721 00&quot; Mesto=&quot;Ostrava-Svinov&quot;/&gt;&lt;/Adresa&gt;&lt;Adresa Key=&quot;479539&quot; Druh=&quot;OSTATNÍ&quot;&gt;&lt;ComplexAdress Ulice=&quot;Špitální&quot; CisloPopisne=&quot;829/8&quot; PSC=&quot;710 00&quot; Mesto=&quot;Ostrava - Slezská Ostrava&quot;/&gt;&lt;/Adresa&gt;&lt;/Adresy&gt;&lt;/Osoba&gt;&lt;/Osoby&gt;&lt;/Ucastnici1&gt;&lt;OsobyAll Key=&quot;35868,2763&quot; Role=&quot;žalovaný&quot; Rod=&quot;3&quot;&gt;&lt;Zastupci Key=&quot;35891,06326&quot;/&gt;&lt;Osoby&gt;&lt;Osoba Key=&quot;BRABEC ONDŘ250987  1&quot; OsobaRootType=&quot;1&quot; OsobaType=&quot;1&quot; Poradi=&quot;01&quot; KrestniJmeno=&quot;Ondřej&quot; Prijmeni=&quot;Brabec&quot; Narozeni=&quot;1987-09-25&quot; MistoNarozeni=&quot;Nový Jičín&quot; Role=&quot;žalovaný&quot; RodneCislo=&quot;870925/5709&quot; IsasID=&quot;BRABEC ONDŘ250987  1&quot;&gt;&lt;Adresy&gt;&lt;Adresa Key=&quot;341317&quot; Druh=&quot;Z NÁVRHU&quot;&gt;&lt;ComplexAdress Ulice=&quot;Pionýrů&quot; CisloPopisne=&quot;1509&quot; PSC=&quot;742 58&quot; Mesto=&quot;Příbor&quot;/&gt;&lt;/Adresa&gt;&lt;Adresa Key=&quot;380588&quot; Druh=&quot;ADR DORUČ&quot;&gt;&lt;ComplexAdress Ulice=&quot;28. října&quot; CisloPopisne=&quot;579&quot; PSC=&quot;742 58&quot; Mesto=&quot;Příbor&quot;/&gt;&lt;/Adresa&gt;&lt;Adresa Key=&quot;426523&quot; Druh=&quot;TRVALÁ&quot;&gt;&lt;ComplexAdress Ulice=&quot;Náměstí Sigmunda Freuda&quot; CisloPopisne=&quot;19&quot; PSC=&quot;742 58&quot; Mesto=&quot;Příbor&quot;/&gt;&lt;/Adresa&gt;&lt;Adresa Key=&quot;455992&quot; Druh=&quot;OSTATNÍ&quot;&gt;&lt;ComplexAdress Ulice=&quot;Francouzská&quot; CisloPopisne=&quot;1196&quot; PSC=&quot;742 21&quot; Mesto=&quot;Kopřivnice&quot;/&gt;&lt;/Adresa&gt;&lt;Adresa Key=&quot;478398&quot; Druh=&quot;OSTATNÍ&quot;&gt;&lt;ComplexAdress Ulice=&quot;Luční 1210/20&quot; CisloPopisne=&quot;&quot; PSC=&quot;721 00&quot; Mesto=&quot;Ostrava-Svinov&quot;/&gt;&lt;/Adresa&gt;&lt;Adresa Key=&quot;479539&quot; Druh=&quot;OSTATNÍ&quot;&gt;&lt;ComplexAdress Ulice=&quot;Špitální&quot; CisloPopisne=&quot;829/8&quot; PSC=&quot;710 00&quot; Mesto=&quot;Ostrava - Slezská Ostrava&quot;/&gt;&lt;/Adresa&gt;&lt;/Adresy&gt;&lt;/Osoba&gt;&lt;Osoba Key=&quot;KOOPERATI47116617  9&quot; OsobaRootType=&quot;1&quot; Poradi=&quot;a&quot; Prijmeni=&quot;Kooperativa pojišťovna, a.s., Vienna Insurance Group&quot; ICO=&quot;47116617&quot; Role=&quot;žalobce&quot; Rod=&quot;2&quot; IsasID=&quot;KOOPERATI47116617  9&quot;&gt;&lt;Adresy&gt;&lt;Adresa Key=&quot;197126&quot; Druh=&quot;OSTATNÍ&quot;&gt;&lt;ComplexAdress Ulice=&quot;Templová&quot; CisloPopisne=&quot;747&quot; PSC=&quot;110 01&quot; Mesto=&quot;Praha&quot;/&gt;&lt;/Adresa&gt;&lt;Adresa Key=&quot;197127&quot; Druh=&quot;OSTATNÍ&quot;&gt;&lt;ComplexAdress Ulice=&quot;Nádražní&quot; CisloPopisne=&quot;14&quot; PSC=&quot;602 00&quot; Mesto=&quot;Brno&quot;/&gt;&lt;/Adresa&gt;&lt;Adresa Key=&quot;238683&quot; Druh=&quot;OSTATNÍ&quot;&gt;&lt;ComplexAdress Ulice=&quot;Brněnská&quot; CisloPopisne=&quot;634&quot; PSC=&quot;664 42&quot; Mesto=&quot;Modřice&quot;/&gt;&lt;/Adresa&gt;&lt;Adresa Key=&quot;238847&quot; Druh=&quot;OSTATNÍ&quot;&gt;&lt;ComplexAdress Ulice=&quot;Templová&quot; CisloPopisne=&quot;747&quot; PSC=&quot;110 01&quot; Mesto=&quot;Praha&quot;/&gt;&lt;/Adresa&gt;&lt;Adresa Key=&quot;243913&quot; Druh=&quot;OSTATNÍ&quot;&gt;&lt;ComplexAdress Ulice=&quot;Sámova&quot; CisloPopisne=&quot;8&quot; PSC=&quot;101 00&quot; Mesto=&quot;Praha 10&quot;/&gt;&lt;/Adresa&gt;&lt;Adresa Key=&quot;256682&quot; Druh=&quot;OSTATNÍ&quot;&gt;&lt;ComplexAdress Ulice=&quot;Zámecká&quot; CisloPopisne=&quot;19&quot; PSC=&quot;702 00&quot; Mesto=&quot;Ostrava&quot;/&gt;&lt;/Adresa&gt;&lt;Adresa Key=&quot;257822&quot; Druh=&quot;OSTATNÍ&quot;&gt;&lt;ComplexAdress Ulice=&quot;Studentská&quot; CisloPopisne=&quot;3&quot; PSC=&quot;772 00&quot; Mesto=&quot;Olomouc&quot;/&gt;&lt;/Adresa&gt;&lt;Adresa Key=&quot;258809&quot; Druh=&quot;OSTATNÍ&quot;&gt;&lt;ComplexAdress Ulice=&quot;28. října&quot; CisloPopisne=&quot;150&quot; PSC=&quot;700 39&quot; Mesto=&quot;Ostrava&quot;/&gt;&lt;/Adresa&gt;&lt;Adresa Key=&quot;295849&quot; Druh=&quot;OSTATNÍ&quot;&gt;&lt;ComplexAdress Ulice=&quot;Rumunská&quot; CisloPopisne=&quot;655/9&quot; PSC=&quot;460 01&quot; Mesto=&quot;Liberec 4&quot;/&gt;&lt;/Adresa&gt;&lt;Adresa Key=&quot;307395&quot; Druh=&quot;OSTATNÍ&quot;&gt;&lt;ComplexAdress Ulice=&quot;Pobřežní&quot; CisloPopisne=&quot;665/21&quot; PSC=&quot;186 00&quot; Mesto=&quot;Praha 8&quot;/&gt;&lt;/Adresa&gt;&lt;Adresa Key=&quot;308330&quot; Druh=&quot;SÍDLO FY&quot;&gt;&lt;ComplexAdress Ulice=&quot;Pobřežní&quot; CisloPopisne=&quot;665/21&quot; PSC=&quot;186 00&quot; Mesto=&quot;Praha 8&quot;/&gt;&lt;/Adresa&gt;&lt;Adresa Key=&quot;471505&quot; Druh=&quot;OSTATNÍ&quot;&gt;&lt;ComplexAdress Ulice=&quot;P.O.BOX&quot; CisloPopisne=&quot;50&quot; PSC=&quot;664 42&quot; Mesto=&quot;Modřice&quot;/&gt;&lt;/Adresa&gt;&lt;/Adresy&gt;&lt;Zastupci Key=&quot;35891,06341&quot;&gt;&lt;Advokat Key=&quot;ŘEHOŘOVMART        1&quot; OsobaRootType=&quot;2&quot; OsobaType=&quot;4&quot; KrestniJmeno=&quot;Martina&quot; Prijmeni=&quot;Řehořová&quot; TitulyPred=&quot;Mgr.&quot; Role=&quot;advokát&quot; Rod=&quot;2&quot; IsasID=&quot;ŘEHOŘOVMART        1&quot;&gt;&lt;Adresy&gt;&lt;Adresa Key=&quot;370874&quot; Druh=&quot;OSTATNÍ&quot;&gt;&lt;ComplexAdress Ulice=&quot;A. Dvořáka&quot; CisloPopisne=&quot;1117/15&quot; PSC=&quot;500 02&quot; Mesto=&quot;Hradec Králové&quot;/&gt;&lt;/Adresa&gt;&lt;Adresa Key=&quot;468937&quot; Druh=&quot;SÍDLO FY&quot;&gt;&lt;ComplexAdress Ulice=&quot;Československé armády&quot; CisloPopisne=&quot;287/19&quot; PSC=&quot;500 03&quot; Mesto=&quot;Hradec Králové&quot;/&gt;&lt;/Adresa&gt;&lt;/Adresy&gt;&lt;/Advokat&gt;&lt;/Zastupci&gt;&lt;/Osoba&gt;&lt;Osoba Key=&quot;ŘEHOŘOVMART        1&quot; OsobaRootType=&quot;2&quot; OsobaType=&quot;4&quot; KrestniJmeno=&quot;Martina&quot; Prijmeni=&quot;Řehořová&quot; TitulyPred=&quot;Mgr.&quot; Role=&quot;advokát&quot; Rod=&quot;2&quot; IsasID=&quot;ŘEHOŘOVMART        1&quot;&gt;&lt;Adresy&gt;&lt;Adresa Key=&quot;370874&quot; Druh=&quot;OSTATNÍ&quot;&gt;&lt;ComplexAdress Ulice=&quot;A. Dvořáka&quot; CisloPopisne=&quot;1117/15&quot; PSC=&quot;500 02&quot; Mesto=&quot;Hradec Králové&quot;/&gt;&lt;/Adresa&gt;&lt;Adresa Key=&quot;468937&quot; Druh=&quot;SÍDLO FY&quot;&gt;&lt;ComplexAdress Ulice=&quot;Československé armády&quot; CisloPopisne=&quot;287/19&quot; PSC=&quot;500 03&quot; Mesto=&quot;Hradec Králové&quot;/&gt;&lt;/Adresa&gt;&lt;/Adresy&gt;&lt;/Osoba&gt;&lt;/Osoby&gt;&lt;/OsobyAll&gt;&lt;VydanaRozhodnuti Key=&quot;35868,2752&quot; ExTOnly=&quot;0&quot; FullInfo=&quot;0&quot;&gt;&lt;Rozhodnuti Key=&quot;35868,2435&quot; ZeDne=&quot;2019-11-07&quot; Vydal=&quot;Okresní soud v Novém Jičíně&quot; Znacka=&quot;12 C 319/2019&quot; CisloListuRozhodnuti=&quot;9&quot; Poznamka=&quot;běžná výzva + souhlas bez nařízení j.&quot; Typ=&quot;usnesení&quot; VeVeci=&quot;0&quot; PM=&quot;2019-11-22&quot; Selected=&quot;0&quot; FullInfo=&quot;0&quot; ExekucniTitul=&quot;0&quot;&gt;&lt;SlovnikPlneni Key=&quot;35890,66263&quot;/&gt;&lt;/Rozhodnuti&gt;&lt;/VydanaRozhodnuti&gt;&lt;ExekucniTituly Key=&quot;35868,1619&quot; ExTOnly=&quot;-1&quot; FullInfo=&quot;0&quot;/&gt;&lt;UdajeZIS Key=&quot;35868,1625&quot;&gt;&lt;Udaj Popis=&quot;UZIVATEL_KOD&quot; Value=&quot;PROCHV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Michal&quot;/&gt;&lt;Udaj Popis=&quot;RESI_PRIJMENI&quot; Value=&quot;Chmelař&quot;/&gt;&lt;Udaj Popis=&quot;RESI_TITUL_PRED&quot; Value=&quot;Mgr.&quot;/&gt;&lt;Udaj Popis=&quot;RESI_PROFESE&quot; Value=&quot;Předseda senátu&quot;/&gt;&lt;Udaj Popis=&quot;CISLO_SENATU&quot; Value=&quot;12&quot;/&gt;&lt;Udaj Popis=&quot;DRUH_VEC&quot; Value=&quot;C&quot;/&gt;&lt;Udaj Popis=&quot;BC_VEC&quot; Value=&quot;319&quot;/&gt;&lt;Udaj Popis=&quot;ROCNIK&quot; Value=&quot;2019&quot;/&gt;&lt;Udaj Popis=&quot;DRUH_STAV_VECI&quot; Value=&quot;NEVYRIZENA&quot;/&gt;&lt;Udaj Popis=&quot;PRIZNAK_AN_SENATNI_VEC&quot; Value=&quot;F&quot;/&gt;&lt;Udaj Popis=&quot;DRUH_VECI_C&quot; Value=&quot;EVDN&quot;/&gt;&lt;Udaj Popis=&quot;CAROVY_KOD_VEC&quot; Value=&quot;*12C319/2019*&quot;/&gt;&lt;Udaj Popis=&quot;CISLO_SENATU_SPZN&quot; Value=&quot;0&quot;/&gt;&lt;Udaj Popis=&quot;DATUM_A_CAS_AKTUALIZACE&quot; Value=&quot;27.11.2019 13:07:50&quot;/&gt;&lt;Udaj Popis=&quot;DATUM_A_CAS_VLOZENI&quot; Value=&quot;06.11.2019 13:36:31&quot;/&gt;&lt;Udaj Popis=&quot;DATUM_DOSLO&quot; Value=&quot;02.11.2019&quot;/&gt;&lt;Udaj Popis=&quot;DATUM_DOSLO_PUVODNE&quot; Value=&quot;27.08.2019&quot;/&gt;&lt;Udaj Popis=&quot;DRUH_VECI_SPISOVA_ZNACKA&quot; Value=&quot;C&quot;/&gt;&lt;Udaj Popis=&quot;DRUH_VEC_SPZN&quot; Value=&quot;EPR&quot;/&gt;&lt;Udaj Popis=&quot;KOD_UZIV_AKTUALIZOVAL&quot; Value=&quot;HAVRAHA&quot;/&gt;&lt;Udaj Popis=&quot;KOD_UZIV_VLOZIL&quot; Value=&quot;TREFIPA&quot;/&gt;&lt;Udaj Popis=&quot;OSOBA_PREVZATO_Z&quot; Value=&quot;Okresní soud v Novém Jičíně&quot;/&gt;&lt;Udaj Popis=&quot;OSOBA_PRIDELENA&quot; Value=&quot;Mgr. Michal Chmelař&quot;/&gt;&lt;Udaj Popis=&quot;POHYB_SPISU_LHUTA&quot; Value=&quot;10.12.2020&quot;/&gt;&lt;Udaj Popis=&quot;POHYB_SPISU_UMISTENI&quot; Value=&quot;JEDNÁNÍ&quot;/&gt;&lt;Udaj Popis=&quot;POPIS_DRUHU_VECI_C&quot; Value=&quot;Řízení o drobných nárocích&quot;/&gt;&lt;Udaj Popis=&quot;POPIS_DRUH_VECI&quot; Value=&quot;Občanskoprávní sporné řízení&quot;/&gt;&lt;Udaj Popis=&quot;POPIS_STAV_VECI&quot; Value=&quot;Nevyřízená věc&quot;/&gt;&lt;Udaj Popis=&quot;POZPATKU_BC_VECI&quot; Value=&quot;913&quot;/&gt;&lt;Udaj Popis=&quot;POZPATKU_CISLO_SENATU&quot; Value=&quot;21&quot;/&gt;&lt;Udaj Popis=&quot;POZPATKU_DRUH_VECI&quot; Value=&quot;C&quot;/&gt;&lt;Udaj Popis=&quot;POZPATKU_ROCNIK&quot; Value=&quot;9102&quot;/&gt;&lt;Udaj Popis=&quot;POZPATKU_SPISOVA_ZNACKA&quot; Value=&quot;9102/913 C 21&quot;/&gt;&lt;Udaj Popis=&quot;PREDMET_RIZENI&quot; Value=&quot;O zaplacení 6 434 Kč s příslušenstvím&quot;/&gt;&lt;Udaj Popis=&quot;PREDSEDA_SENATU&quot; Value=&quot;Mgr. Michal Chmelař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Michal Chmelař&quot;/&gt;&lt;Udaj Popis=&quot;RESI_JMENO_SKLON&quot; Value=&quot;Michalem&quot;/&gt;&lt;Udaj Popis=&quot;RESI_PRIJMENI_SKLON&quot; Value=&quot;Chmelařem&quot;/&gt;&lt;Udaj Popis=&quot;ROCNIK_SPZN&quot; Value=&quot;2019&quot;/&gt;&lt;Udaj Popis=&quot;SOUCET_ZAPLACENYCH_POPLATKU&quot; Value=&quot;400&quot;/&gt;&lt;Udaj Popis=&quot;SPISOVA_ZNACKA&quot; Value=&quot;12 C 319/2019&quot;/&gt;&lt;Udaj Popis=&quot;VSU_JMENO_A_PRIJMENI&quot; Value=&quot;JUDr. Hana Havránková&quot;/&gt;&lt;Udaj Popis=&quot;DATUM_VYDANI_ROZHODNUTI&quot; Value=&quot;2019-11-07&quot;/&gt;&lt;Udaj Popis=&quot;DRUH_ROZHODNUTI&quot; Value=&quot;USNESENÍ&quot;/&gt;&lt;Udaj Popis=&quot;CISLO_LISTU_ROZHODNUTI&quot; Value=&quot;9&quot;/&gt;&lt;Udaj Popis=&quot;VYDAL_JMENO_PRIJMENI&quot; Value=&quot;Mgr. Chmelař Michal&quot;/&gt;&lt;Udaj Popis=&quot;PRIZNAK_AN_KONECNE_ROZHODNUTI&quot; Value=&quot;F&quot;/&gt;&lt;Udaj Popis=&quot;POPIS_OBSAH_ROZHODNUTI&quot; Value=&quot;běžná výzva + souhlas bez nařízení j.&quot;/&gt;&lt;Udaj Popis=&quot;DATUM_PRAVNI_MOCI_ROZHODNUTI&quot; Value=&quot;2019-11-22&quot;/&gt;&lt;Udaj Popis=&quot;OSOBA&quot; Value=&quot;BRABEC ONDŘ250987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Ondřej&quot;/&gt;&lt;Udaj Popis=&quot;NAZEV_OSOBY_PRESNY&quot; Value=&quot;Brabec&quot;/&gt;&lt;Udaj Popis=&quot;NAZEV_OSOBY&quot; Value=&quot;Brabec&quot;/&gt;&lt;Udaj Popis=&quot;POHLAVI&quot; Value=&quot;Muž&quot;/&gt;&lt;Udaj Popis=&quot;DRUH_OSOBY&quot; Value=&quot;fyzická osoba&quot;/&gt;&lt;Udaj Popis=&quot;DATUM_NAROZENI&quot; Value=&quot;1987-09-25&quot;/&gt;&lt;Udaj Popis=&quot;PRIZNAK_AN_UMRTI&quot; Value=&quot;F&quot;/&gt;&lt;Udaj Popis=&quot;RODNE_CISLO&quot; Value=&quot;870925/5709&quot;/&gt;&lt;Udaj Popis=&quot;MISTO_NAROZENI&quot; Value=&quot;Nový Jičín&quot;/&gt;&lt;Udaj Popis=&quot;ICO&quot; Value=&quot;47116617&quot;/&gt;&lt;Udaj Popis=&quot;ID_ADRESY&quot; Value=&quot;341317&quot;/&gt;&lt;Udaj Popis=&quot;DRUH_ADRESY&quot; Value=&quot;Z NÁVRHU&quot;/&gt;&lt;Udaj Popis=&quot;ULICE&quot; Value=&quot;Pionýrů&quot;/&gt;&lt;Udaj Popis=&quot;CISLO_POPISNE&quot; Value=&quot;1509&quot;/&gt;&lt;Udaj Popis=&quot;MESTO&quot; Value=&quot;Příbor&quot;/&gt;&lt;Udaj Popis=&quot;PSC&quot; Value=&quot;742 58&quot;/&gt;&lt;Udaj Popis=&quot;BYTEM_U&quot; Value=&quot;POSPIECH SD, s.r.o.&quot;/&gt;&lt;Udaj Popis=&quot;ZASTUPCE_OSOBA&quot; Value=&quot;ŘEHOŘOVMART        1&quot;/&gt;&lt;Udaj Popis=&quot;DRUH_OSOBY_ZASTUPCE&quot; Value=&quot;PRÁV.ZÁST.&quot;/&gt;&lt;Udaj Popis=&quot;ZASTUPCE_JMENO&quot; Value=&quot;Martina&quot;/&gt;&lt;Udaj Popis=&quot;ZASTUPCE_PRIJMENI&quot; Value=&quot;Řehořová&quot;/&gt;&lt;Udaj Popis=&quot;ZASTUPCE_TITUL_PRED&quot; Value=&quot;Mgr.&quot;/&gt;&lt;Udaj Popis=&quot;POPIS_JEDNACI_SIN&quot; Value=&quot;jednací síň&quot;/&gt;&lt;Udaj Popis=&quot;CAS_KONEC_JEDNANI - čas&quot; Value=&quot;08:25&quot;/&gt;&lt;Udaj Popis=&quot;CAS_ZACATEK_JEDNANI&quot; Value=&quot;2020-12-10&quot;/&gt;&lt;Udaj Popis=&quot;CAS_KONEC_JEDNANI&quot; Value=&quot;2020-12-10&quot;/&gt;&lt;Udaj Popis=&quot;TEXT_PREDMET_JEDNANI&quot; Value=&quot;O zaplacení 6 434 Kč s příslušenstvím&quot;/&gt;&lt;Udaj Popis=&quot;DRUH_JEDNANI&quot; Value=&quot;VYHL.ROZS.&quot;/&gt;&lt;Udaj Popis=&quot;SEZNAM_UCASTNIKU_S_ADR_A_NAR&quot; Value=&quot;Kooperativa pojišťovna, a.s., Vienna Insurance Group, Pobřežní 665/21, 186 00, Praha 8_x000d__x000a_Ondřej Brabec_x000d__x000a_nar. 25.09.1987, Náměstí Sigmunda Freuda 19, 742 58, Příbor&quot;/&gt;&lt;/UdajeZIS&gt;&lt;Resitel Key=&quot;35868,1933&quot; Jmeno=&quot;Mgr. Michal Chmelař&quot; Jmeno2p=&quot;Mgr. Michala Chmelaře&quot; Jmeno7p=&quot;Mgr. Michalem Chmelařem&quot; Funkce=&quot;předseda senátu&quot; Funkce2p=&quot;předsedy senátu&quot; Funkce7p=&quot;předsedou senátu&quot; IsVychozi=&quot;0&quot; IsVychoziZaSpravnost=&quot;0&quot; IsVychoziPrisedici1=&quot;0&quot; IsVychoziPrisedici2=&quot;0&quot;/&gt;&lt;SlovnikJednani&gt;&lt;Jednani Key=&quot;35868,1932&quot; Datum=&quot;2020-12-10&quot; Jednacka=&quot;jednací síň&quot; CasZacatek=&quot;08:25&quot; CasKonec=&quot;&quot; Druh=&quot;vyhl.rozs.&quot; Popis=&quot;jednací síň&quot;/&gt;&lt;/SlovnikJednani&gt;&lt;/HlavniSpis&gt;&lt;ResitelFinal Key=&quot;30320,56159&quot; Jmeno=&quot;Mgr. Michal Chmelař&quot; Jmeno2p=&quot;Mgr. Michala Chmelaře&quot; Jmeno7p=&quot;Mgr. Michalem Chmelařem&quot; Funkce=&quot;soudce&quot; Funkce2p=&quot;soudce&quot; Funkce7p=&quot;soudcem&quot; IsVychozi=&quot;-1&quot; IsVychoziZaSpravnost=&quot;0&quot; IsVychoziPrisedici1=&quot;0&quot; IsVychoziPrisedici2=&quot;0&quot;/&gt;&lt;ZapisovatelFinal Key=&quot;35681,49165&quot; Jmeno=&quot;Veronika Procházková&quot; Jmeno2p=&quot;Veroniky Procházkové&quot; Jmeno7p=&quot;Veronikou Procházk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KOOPERATI47116617  9&quot;/&gt;&lt;OsobaKey Key=&quot;BRABEC ONDŘ250987  1&quot;/&gt;&lt;OsobaKey Key=&quot;ŘEHOŘOVMART        1&quot;/&gt;&lt;/KolekceOsob&gt;&lt;KolekceOsob JmenoKolekce=&quot;žalobci&quot;&gt;&lt;OsobaKey Key=&quot;KOOPERATI47116617  9&quot;/&gt;&lt;/KolekceOsob&gt;&lt;KolekceOsob JmenoKolekce=&quot;žalovaní&quot;&gt;&lt;OsobaKey Key=&quot;BRABEC ONDŘ250987  1&quot;/&gt;&lt;/KolekceOsob&gt;&lt;KolekceOsob JmenoKolekce=&quot;trestní účastníci&quot;/&gt;&lt;KolekceOsob JmenoKolekce=&quot;ostatní účastníci&quot;/&gt;&lt;KolekceOsob JmenoKolekce=&quot;účastníci&quot;&gt;&lt;OsobaKey Key=&quot;KOOPERATI47116617  9&quot;/&gt;&lt;OsobaKey Key=&quot;BRABEC ONDŘ250987  1&quot;/&gt;&lt;/KolekceOsob&gt;&lt;KolekceOsob JmenoKolekce=&quot;zástupci&quot;&gt;&lt;OsobaKey Key=&quot;ŘEHOŘOVMART        1&quot;/&gt;&lt;/KolekceOsob&gt;&lt;KolekceOsob JmenoKolekce=&quot;advokáti&quot;&gt;&lt;OsobaKey Key=&quot;ŘEHOŘOVMART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ŘEHOŘOVMART        1&quot;/&gt;&lt;/KolekceOsob&gt;&lt;KolekceOsob JmenoKolekce=&quot;advokáti1&quot;/&gt;&lt;GlobalniSlovnikOsob Key=&quot;35892,93414&quot; Role=&quot;žalobce&quot; Rod=&quot;3&quot;&gt;&lt;Zastupci Key=&quot;35892,93415&quot;/&gt;&lt;Osoby&gt;&lt;Osoba Key=&quot;KOOPERATI47116617  9&quot; OsobaRootType=&quot;1&quot; Poradi=&quot;a&quot; Prijmeni=&quot;Kooperativa pojišťovna, a.s., Vienna Insurance Group&quot; ICO=&quot;47116617&quot; Role=&quot;žalobce&quot; Rod=&quot;2&quot; IsasID=&quot;KOOPERATI47116617  9&quot;&gt;&lt;Adresy&gt;&lt;Adresa Key=&quot;197126&quot; Druh=&quot;OSTATNÍ&quot;&gt;&lt;ComplexAdress Ulice=&quot;Templová&quot; CisloPopisne=&quot;747&quot; PSC=&quot;110 01&quot; Mesto=&quot;Praha&quot;/&gt;&lt;/Adresa&gt;&lt;Adresa Key=&quot;197127&quot; Druh=&quot;OSTATNÍ&quot;&gt;&lt;ComplexAdress Ulice=&quot;Nádražní&quot; CisloPopisne=&quot;14&quot; PSC=&quot;602 00&quot; Mesto=&quot;Brno&quot;/&gt;&lt;/Adresa&gt;&lt;Adresa Key=&quot;238683&quot; Druh=&quot;OSTATNÍ&quot;&gt;&lt;ComplexAdress Ulice=&quot;Brněnská&quot; CisloPopisne=&quot;634&quot; PSC=&quot;664 42&quot; Mesto=&quot;Modřice&quot;/&gt;&lt;/Adresa&gt;&lt;Adresa Key=&quot;238847&quot; Druh=&quot;OSTATNÍ&quot;&gt;&lt;ComplexAdress Ulice=&quot;Templová&quot; CisloPopisne=&quot;747&quot; PSC=&quot;110 01&quot; Mesto=&quot;Praha&quot;/&gt;&lt;/Adresa&gt;&lt;Adresa Key=&quot;243913&quot; Druh=&quot;OSTATNÍ&quot;&gt;&lt;ComplexAdress Ulice=&quot;Sámova&quot; CisloPopisne=&quot;8&quot; PSC=&quot;101 00&quot; Mesto=&quot;Praha 10&quot;/&gt;&lt;/Adresa&gt;&lt;Adresa Key=&quot;256682&quot; Druh=&quot;OSTATNÍ&quot;&gt;&lt;ComplexAdress Ulice=&quot;Zámecká&quot; CisloPopisne=&quot;19&quot; PSC=&quot;702 00&quot; Mesto=&quot;Ostrava&quot;/&gt;&lt;/Adresa&gt;&lt;Adresa Key=&quot;257822&quot; Druh=&quot;OSTATNÍ&quot;&gt;&lt;ComplexAdress Ulice=&quot;Studentská&quot; CisloPopisne=&quot;3&quot; PSC=&quot;772 00&quot; Mesto=&quot;Olomouc&quot;/&gt;&lt;/Adresa&gt;&lt;Adresa Key=&quot;258809&quot; Druh=&quot;OSTATNÍ&quot;&gt;&lt;ComplexAdress Ulice=&quot;28. října&quot; CisloPopisne=&quot;150&quot; PSC=&quot;700 39&quot; Mesto=&quot;Ostrava&quot;/&gt;&lt;/Adresa&gt;&lt;Adresa Key=&quot;295849&quot; Druh=&quot;OSTATNÍ&quot;&gt;&lt;ComplexAdress Ulice=&quot;Rumunská&quot; CisloPopisne=&quot;655/9&quot; PSC=&quot;460 01&quot; Mesto=&quot;Liberec 4&quot;/&gt;&lt;/Adresa&gt;&lt;Adresa Key=&quot;307395&quot; Druh=&quot;OSTATNÍ&quot;&gt;&lt;ComplexAdress Ulice=&quot;Pobřežní&quot; CisloPopisne=&quot;665/21&quot; PSC=&quot;186 00&quot; Mesto=&quot;Praha 8&quot;/&gt;&lt;/Adresa&gt;&lt;Adresa Key=&quot;308330&quot; Druh=&quot;SÍDLO FY&quot;&gt;&lt;ComplexAdress Ulice=&quot;Pobřežní&quot; CisloPopisne=&quot;665/21&quot; PSC=&quot;186 00&quot; Mesto=&quot;Praha 8&quot;/&gt;&lt;/Adresa&gt;&lt;Adresa Key=&quot;471505&quot; Druh=&quot;OSTATNÍ&quot;&gt;&lt;ComplexAdress Ulice=&quot;P.O.BOX&quot; CisloPopisne=&quot;50&quot; PSC=&quot;664 42&quot; Mesto=&quot;Modřice&quot;/&gt;&lt;/Adresa&gt;&lt;/Adresy&gt;&lt;Zastupci Key=&quot;35891,05285&quot;&gt;&lt;Advokat Key=&quot;ŘEHOŘOVMART        1&quot; OsobaRootType=&quot;2&quot; OsobaType=&quot;4&quot; KrestniJmeno=&quot;Martina&quot; Prijmeni=&quot;Řehořová&quot; TitulyPred=&quot;Mgr.&quot; Role=&quot;advokát&quot; Rod=&quot;2&quot; IsasID=&quot;ŘEHOŘOVMART        1&quot;&gt;&lt;Adresy&gt;&lt;Adresa Key=&quot;370874&quot; Druh=&quot;OSTATNÍ&quot;&gt;&lt;ComplexAdress Ulice=&quot;A. Dvořáka&quot; CisloPopisne=&quot;1117/15&quot; PSC=&quot;500 02&quot; Mesto=&quot;Hradec Králové&quot;/&gt;&lt;/Adresa&gt;&lt;Adresa Key=&quot;468937&quot; Druh=&quot;SÍDLO FY&quot;&gt;&lt;ComplexAdress Ulice=&quot;Československé armády&quot; CisloPopisne=&quot;287/19&quot; PSC=&quot;500 03&quot; Mesto=&quot;Hradec Králové&quot;/&gt;&lt;/Adresa&gt;&lt;/Adresy&gt;&lt;/Advokat&gt;&lt;/Zastupci&gt;&lt;/Osoba&gt;&lt;Osoba Key=&quot;BRABEC ONDŘ250987  1&quot; OsobaRootType=&quot;1&quot; OsobaType=&quot;1&quot; Poradi=&quot;01&quot; KrestniJmeno=&quot;Ondřej&quot; Prijmeni=&quot;Brabec&quot; Narozeni=&quot;1987-09-25&quot; MistoNarozeni=&quot;Nový Jičín&quot; Role=&quot;žalovaný&quot; RodneCislo=&quot;870925/5709&quot; IsasID=&quot;BRABEC ONDŘ250987  1&quot;&gt;&lt;Adresy&gt;&lt;Adresa Key=&quot;341317&quot; Druh=&quot;Z NÁVRHU&quot;&gt;&lt;ComplexAdress Ulice=&quot;Pionýrů&quot; CisloPopisne=&quot;1509&quot; PSC=&quot;742 58&quot; Mesto=&quot;Příbor&quot;/&gt;&lt;/Adresa&gt;&lt;Adresa Key=&quot;380588&quot; Druh=&quot;ADR DORUČ&quot;&gt;&lt;ComplexAdress Ulice=&quot;28. října&quot; CisloPopisne=&quot;579&quot; PSC=&quot;742 58&quot; Mesto=&quot;Příbor&quot;/&gt;&lt;/Adresa&gt;&lt;Adresa Key=&quot;426523&quot; Druh=&quot;TRVALÁ&quot;&gt;&lt;ComplexAdress Ulice=&quot;Náměstí Sigmunda Freuda&quot; CisloPopisne=&quot;19&quot; PSC=&quot;742 58&quot; Mesto=&quot;Příbor&quot;/&gt;&lt;/Adresa&gt;&lt;Adresa Key=&quot;455992&quot; Druh=&quot;OSTATNÍ&quot;&gt;&lt;ComplexAdress Ulice=&quot;Francouzská&quot; CisloPopisne=&quot;1196&quot; PSC=&quot;742 21&quot; Mesto=&quot;Kopřivnice&quot;/&gt;&lt;/Adresa&gt;&lt;Adresa Key=&quot;478398&quot; Druh=&quot;OSTATNÍ&quot;&gt;&lt;ComplexAdress Ulice=&quot;Luční 1210/20&quot; CisloPopisne=&quot;&quot; PSC=&quot;721 00&quot; Mesto=&quot;Ostrava-Svinov&quot;/&gt;&lt;/Adresa&gt;&lt;Adresa Key=&quot;479539&quot; Druh=&quot;OSTATNÍ&quot;&gt;&lt;ComplexAdress Ulice=&quot;Špitální&quot; CisloPopisne=&quot;829/8&quot; PSC=&quot;710 00&quot; Mesto=&quot;Ostrava - Slezská Ostrava&quot;/&gt;&lt;/Adresa&gt;&lt;/Adresy&gt;&lt;/Osoba&gt;&lt;Osoba Key=&quot;ŘEHOŘOVMART        1&quot; OsobaRootType=&quot;2&quot; OsobaType=&quot;4&quot; KrestniJmeno=&quot;Martina&quot; Prijmeni=&quot;Řehořová&quot; TitulyPred=&quot;Mgr.&quot; Role=&quot;advokát&quot; Rod=&quot;2&quot; IsasID=&quot;ŘEHOŘOVMART        1&quot;&gt;&lt;Adresy&gt;&lt;Adresa Key=&quot;370874&quot; Druh=&quot;OSTATNÍ&quot;&gt;&lt;ComplexAdress Ulice=&quot;A. Dvořáka&quot; CisloPopisne=&quot;1117/15&quot; PSC=&quot;500 02&quot; Mesto=&quot;Hradec Králové&quot;/&gt;&lt;/Adresa&gt;&lt;Adresa Key=&quot;468937&quot; Druh=&quot;SÍDLO FY&quot;&gt;&lt;ComplexAdress Ulice=&quot;Československé armády&quot; CisloPopisne=&quot;287/19&quot; PSC=&quot;500 03&quot; Mesto=&quot;Hradec Králové&quot;/&gt;&lt;/Adresa&gt;&lt;/Adresy&gt;&lt;/Osoba&gt;&lt;/Osoby&gt;&lt;/GlobalniSlovnikOsob&gt;&lt;/Kompilace&gt;&lt;/ApstrData&gt;_x000d__x000a_"/>
    <w:docVar w:name="AUTOOPEN_SPUSTENO" w:val="T"/>
    <w:docVar w:name="DB_ID_DOK" w:val="30 Si 171-2021 rozsudek 1 2021/08/16 09:52:28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12E95"/>
    <w:rsid w:val="00013040"/>
    <w:rsid w:val="0004093D"/>
    <w:rsid w:val="0005749B"/>
    <w:rsid w:val="00073A74"/>
    <w:rsid w:val="00085EAC"/>
    <w:rsid w:val="000A2B05"/>
    <w:rsid w:val="000B1A50"/>
    <w:rsid w:val="000D630F"/>
    <w:rsid w:val="001164A3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C44E8"/>
    <w:rsid w:val="001D41AA"/>
    <w:rsid w:val="001E02C6"/>
    <w:rsid w:val="001E580C"/>
    <w:rsid w:val="001E7A73"/>
    <w:rsid w:val="001F1650"/>
    <w:rsid w:val="001F35BB"/>
    <w:rsid w:val="001F7B07"/>
    <w:rsid w:val="002013C4"/>
    <w:rsid w:val="002074C1"/>
    <w:rsid w:val="00216B29"/>
    <w:rsid w:val="002216DA"/>
    <w:rsid w:val="00230642"/>
    <w:rsid w:val="00233126"/>
    <w:rsid w:val="00234D4F"/>
    <w:rsid w:val="002A77C1"/>
    <w:rsid w:val="002C5F24"/>
    <w:rsid w:val="002D0AD5"/>
    <w:rsid w:val="002D18A1"/>
    <w:rsid w:val="002F1CEE"/>
    <w:rsid w:val="003111C2"/>
    <w:rsid w:val="00313787"/>
    <w:rsid w:val="003225F4"/>
    <w:rsid w:val="00331E8A"/>
    <w:rsid w:val="00336AFD"/>
    <w:rsid w:val="003409E4"/>
    <w:rsid w:val="00361853"/>
    <w:rsid w:val="00383BA9"/>
    <w:rsid w:val="003849DE"/>
    <w:rsid w:val="003B38B9"/>
    <w:rsid w:val="003B5E63"/>
    <w:rsid w:val="003B7352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A1EF9"/>
    <w:rsid w:val="004C2897"/>
    <w:rsid w:val="004C3CD9"/>
    <w:rsid w:val="00503B27"/>
    <w:rsid w:val="00503DE4"/>
    <w:rsid w:val="00511351"/>
    <w:rsid w:val="005250A5"/>
    <w:rsid w:val="005270EA"/>
    <w:rsid w:val="00537B33"/>
    <w:rsid w:val="00540C15"/>
    <w:rsid w:val="00552EF7"/>
    <w:rsid w:val="005613DE"/>
    <w:rsid w:val="00572B7F"/>
    <w:rsid w:val="0057488E"/>
    <w:rsid w:val="00582B4B"/>
    <w:rsid w:val="005A240F"/>
    <w:rsid w:val="005D22A9"/>
    <w:rsid w:val="005D24AF"/>
    <w:rsid w:val="005D3D21"/>
    <w:rsid w:val="005F0EB0"/>
    <w:rsid w:val="005F1575"/>
    <w:rsid w:val="00604F22"/>
    <w:rsid w:val="00613A5A"/>
    <w:rsid w:val="00617ECD"/>
    <w:rsid w:val="006370DA"/>
    <w:rsid w:val="006405F3"/>
    <w:rsid w:val="006474FE"/>
    <w:rsid w:val="00654C4F"/>
    <w:rsid w:val="00670E9D"/>
    <w:rsid w:val="0067181C"/>
    <w:rsid w:val="006A6274"/>
    <w:rsid w:val="006A77E3"/>
    <w:rsid w:val="006B3C27"/>
    <w:rsid w:val="006B3DFB"/>
    <w:rsid w:val="006C0232"/>
    <w:rsid w:val="006D2084"/>
    <w:rsid w:val="006D43D1"/>
    <w:rsid w:val="006F0E2E"/>
    <w:rsid w:val="006F2151"/>
    <w:rsid w:val="00731FF4"/>
    <w:rsid w:val="00734E46"/>
    <w:rsid w:val="007501FE"/>
    <w:rsid w:val="00771553"/>
    <w:rsid w:val="00791D1A"/>
    <w:rsid w:val="007B487E"/>
    <w:rsid w:val="007C71EA"/>
    <w:rsid w:val="007C7CA8"/>
    <w:rsid w:val="007D6079"/>
    <w:rsid w:val="007E39CF"/>
    <w:rsid w:val="007F11B7"/>
    <w:rsid w:val="008049FA"/>
    <w:rsid w:val="00807782"/>
    <w:rsid w:val="0081685B"/>
    <w:rsid w:val="008527CE"/>
    <w:rsid w:val="0085450F"/>
    <w:rsid w:val="00856A9C"/>
    <w:rsid w:val="00860D5B"/>
    <w:rsid w:val="008703F5"/>
    <w:rsid w:val="008A4180"/>
    <w:rsid w:val="008B5559"/>
    <w:rsid w:val="008D252B"/>
    <w:rsid w:val="008E0E38"/>
    <w:rsid w:val="008F5F9D"/>
    <w:rsid w:val="008F75B7"/>
    <w:rsid w:val="0092758B"/>
    <w:rsid w:val="00933274"/>
    <w:rsid w:val="0094685E"/>
    <w:rsid w:val="00970E18"/>
    <w:rsid w:val="009754D0"/>
    <w:rsid w:val="0097606C"/>
    <w:rsid w:val="009859E1"/>
    <w:rsid w:val="00993AC7"/>
    <w:rsid w:val="009D26BE"/>
    <w:rsid w:val="009E47B1"/>
    <w:rsid w:val="00A13B7B"/>
    <w:rsid w:val="00A26B11"/>
    <w:rsid w:val="00A26CB2"/>
    <w:rsid w:val="00A4274A"/>
    <w:rsid w:val="00A456BC"/>
    <w:rsid w:val="00A479E4"/>
    <w:rsid w:val="00A7495D"/>
    <w:rsid w:val="00A90FE9"/>
    <w:rsid w:val="00AC2E5F"/>
    <w:rsid w:val="00AE3CF8"/>
    <w:rsid w:val="00B0321B"/>
    <w:rsid w:val="00B27796"/>
    <w:rsid w:val="00B30FDC"/>
    <w:rsid w:val="00B81F5B"/>
    <w:rsid w:val="00B94F20"/>
    <w:rsid w:val="00BA250C"/>
    <w:rsid w:val="00BA5966"/>
    <w:rsid w:val="00BC5299"/>
    <w:rsid w:val="00BC7F98"/>
    <w:rsid w:val="00BD3335"/>
    <w:rsid w:val="00BD41F9"/>
    <w:rsid w:val="00BE05C2"/>
    <w:rsid w:val="00BE3229"/>
    <w:rsid w:val="00BF04A3"/>
    <w:rsid w:val="00C1541A"/>
    <w:rsid w:val="00C255DD"/>
    <w:rsid w:val="00C45CC2"/>
    <w:rsid w:val="00C52C00"/>
    <w:rsid w:val="00C70353"/>
    <w:rsid w:val="00C721C5"/>
    <w:rsid w:val="00C7783E"/>
    <w:rsid w:val="00C941D1"/>
    <w:rsid w:val="00CA0B0E"/>
    <w:rsid w:val="00CA3A12"/>
    <w:rsid w:val="00CB4027"/>
    <w:rsid w:val="00CC4728"/>
    <w:rsid w:val="00CD3600"/>
    <w:rsid w:val="00CE2E3A"/>
    <w:rsid w:val="00CE7753"/>
    <w:rsid w:val="00CF25A5"/>
    <w:rsid w:val="00D15F48"/>
    <w:rsid w:val="00D2653F"/>
    <w:rsid w:val="00D414F7"/>
    <w:rsid w:val="00D428EB"/>
    <w:rsid w:val="00D717D2"/>
    <w:rsid w:val="00D80197"/>
    <w:rsid w:val="00D8162D"/>
    <w:rsid w:val="00DB4AFB"/>
    <w:rsid w:val="00DD6756"/>
    <w:rsid w:val="00DF2792"/>
    <w:rsid w:val="00DF5AF7"/>
    <w:rsid w:val="00E028FD"/>
    <w:rsid w:val="00E102AB"/>
    <w:rsid w:val="00E1676B"/>
    <w:rsid w:val="00E25261"/>
    <w:rsid w:val="00E25ADF"/>
    <w:rsid w:val="00E40A50"/>
    <w:rsid w:val="00E44642"/>
    <w:rsid w:val="00E50664"/>
    <w:rsid w:val="00EA5167"/>
    <w:rsid w:val="00EE024F"/>
    <w:rsid w:val="00EF2643"/>
    <w:rsid w:val="00EF3778"/>
    <w:rsid w:val="00F01095"/>
    <w:rsid w:val="00F024FB"/>
    <w:rsid w:val="00F240E4"/>
    <w:rsid w:val="00F308CF"/>
    <w:rsid w:val="00F3617B"/>
    <w:rsid w:val="00F43144"/>
    <w:rsid w:val="00F52F99"/>
    <w:rsid w:val="00F54A66"/>
    <w:rsid w:val="00F621F9"/>
    <w:rsid w:val="00F66B0F"/>
    <w:rsid w:val="00F72C47"/>
    <w:rsid w:val="00F72C50"/>
    <w:rsid w:val="00F73FFB"/>
    <w:rsid w:val="00F914FF"/>
    <w:rsid w:val="00F9277E"/>
    <w:rsid w:val="00FC5371"/>
    <w:rsid w:val="00FC58D6"/>
    <w:rsid w:val="00FD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7DB9"/>
  <w15:docId w15:val="{4E8ACE24-BC3F-461A-A724-CA80F668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203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2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2C50"/>
    <w:rPr>
      <w:rFonts w:ascii="Times New Roman" w:eastAsia="Times New Roman" w:hAnsi="Times New Roman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F72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2C50"/>
    <w:rPr>
      <w:rFonts w:ascii="Times New Roman" w:eastAsia="Times New Roman" w:hAnsi="Times New Roman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F7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795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Veronika</dc:creator>
  <cp:keywords/>
  <cp:lastModifiedBy>Holišová Renata</cp:lastModifiedBy>
  <cp:revision>2</cp:revision>
  <cp:lastPrinted>2019-12-11T10:50:00Z</cp:lastPrinted>
  <dcterms:created xsi:type="dcterms:W3CDTF">2021-09-01T07:13:00Z</dcterms:created>
  <dcterms:modified xsi:type="dcterms:W3CDTF">2021-09-01T07:13:00Z</dcterms:modified>
</cp:coreProperties>
</file>