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FB" w:rsidRPr="00610461" w:rsidRDefault="00B254FB" w:rsidP="009E1A06">
      <w:pPr>
        <w:spacing w:before="1440" w:after="480"/>
        <w:jc w:val="center"/>
        <w:rPr>
          <w:color w:val="000000"/>
          <w:sz w:val="40"/>
          <w:szCs w:val="32"/>
        </w:rPr>
      </w:pPr>
      <w:bookmarkStart w:id="0" w:name="OLE_LINK2"/>
      <w:bookmarkStart w:id="1" w:name="OLE_LINK3"/>
      <w:r w:rsidRPr="00610461">
        <w:rPr>
          <w:b/>
          <w:bCs/>
          <w:color w:val="000000"/>
          <w:sz w:val="40"/>
          <w:szCs w:val="32"/>
        </w:rPr>
        <w:t>USNESENÍ</w:t>
      </w:r>
    </w:p>
    <w:p w:rsidR="00B254FB" w:rsidRPr="00610461" w:rsidRDefault="00B254FB" w:rsidP="00B254FB">
      <w:pPr>
        <w:spacing w:after="240"/>
        <w:rPr>
          <w:color w:val="000000"/>
        </w:rPr>
      </w:pPr>
      <w:r w:rsidRPr="00610461">
        <w:rPr>
          <w:color w:val="000000"/>
        </w:rPr>
        <w:t xml:space="preserve">Okresní soud v Novém Jičíně rozhodl </w:t>
      </w:r>
      <w:r w:rsidR="003823F3" w:rsidRPr="00610461">
        <w:rPr>
          <w:color w:val="000000"/>
        </w:rPr>
        <w:t xml:space="preserve">v trestní věci </w:t>
      </w:r>
    </w:p>
    <w:p w:rsidR="00B254FB" w:rsidRPr="00610461" w:rsidRDefault="00B254FB" w:rsidP="00B254FB">
      <w:pPr>
        <w:spacing w:after="0"/>
        <w:ind w:left="1701" w:hanging="1701"/>
        <w:jc w:val="left"/>
        <w:rPr>
          <w:color w:val="000000"/>
        </w:rPr>
      </w:pPr>
      <w:r w:rsidRPr="00610461">
        <w:rPr>
          <w:color w:val="000000"/>
        </w:rPr>
        <w:t xml:space="preserve">odsouzeného: </w:t>
      </w:r>
      <w:r w:rsidRPr="00610461">
        <w:rPr>
          <w:color w:val="000000"/>
        </w:rPr>
        <w:tab/>
      </w:r>
      <w:proofErr w:type="spellStart"/>
      <w:r w:rsidR="00610461">
        <w:rPr>
          <w:b/>
          <w:color w:val="000000"/>
        </w:rPr>
        <w:t>Xxx</w:t>
      </w:r>
      <w:proofErr w:type="spellEnd"/>
      <w:r w:rsidRPr="00610461">
        <w:rPr>
          <w:color w:val="000000"/>
        </w:rPr>
        <w:t>, narozený </w:t>
      </w:r>
      <w:proofErr w:type="spellStart"/>
      <w:r w:rsidR="00610461">
        <w:rPr>
          <w:color w:val="000000"/>
        </w:rPr>
        <w:t>xxx</w:t>
      </w:r>
      <w:proofErr w:type="spellEnd"/>
      <w:r w:rsidR="00CB3825" w:rsidRPr="00610461">
        <w:rPr>
          <w:color w:val="000000"/>
        </w:rPr>
        <w:t xml:space="preserve"> v </w:t>
      </w:r>
      <w:proofErr w:type="spellStart"/>
      <w:r w:rsidR="00610461">
        <w:rPr>
          <w:color w:val="000000"/>
        </w:rPr>
        <w:t>xxx</w:t>
      </w:r>
      <w:proofErr w:type="spellEnd"/>
      <w:r w:rsidR="00CB3825" w:rsidRPr="00610461">
        <w:rPr>
          <w:color w:val="000000"/>
        </w:rPr>
        <w:t xml:space="preserve">, trvale </w:t>
      </w:r>
      <w:r w:rsidRPr="00610461">
        <w:rPr>
          <w:color w:val="000000"/>
        </w:rPr>
        <w:t xml:space="preserve">bytem </w:t>
      </w:r>
      <w:proofErr w:type="spellStart"/>
      <w:r w:rsidR="00610461">
        <w:rPr>
          <w:color w:val="000000"/>
        </w:rPr>
        <w:t>xxx</w:t>
      </w:r>
      <w:proofErr w:type="spellEnd"/>
      <w:r w:rsidR="00610461">
        <w:rPr>
          <w:color w:val="000000"/>
        </w:rPr>
        <w:t xml:space="preserve">, </w:t>
      </w:r>
      <w:r w:rsidR="00610461" w:rsidRPr="00610461">
        <w:rPr>
          <w:color w:val="000000"/>
        </w:rPr>
        <w:t>Slovenská republika</w:t>
      </w:r>
    </w:p>
    <w:p w:rsidR="00B254FB" w:rsidRPr="00610461" w:rsidRDefault="00B254FB" w:rsidP="009E1A06">
      <w:pPr>
        <w:spacing w:before="240"/>
        <w:jc w:val="center"/>
        <w:rPr>
          <w:b/>
          <w:color w:val="000000"/>
        </w:rPr>
      </w:pPr>
      <w:r w:rsidRPr="00610461">
        <w:rPr>
          <w:b/>
          <w:color w:val="000000"/>
        </w:rPr>
        <w:t>takto:</w:t>
      </w:r>
    </w:p>
    <w:bookmarkEnd w:id="0"/>
    <w:bookmarkEnd w:id="1"/>
    <w:p w:rsidR="00272603" w:rsidRPr="00610461" w:rsidRDefault="003823F3" w:rsidP="00BB36FB">
      <w:pPr>
        <w:rPr>
          <w:color w:val="000000"/>
        </w:rPr>
      </w:pPr>
      <w:r w:rsidRPr="00610461">
        <w:rPr>
          <w:color w:val="000000"/>
        </w:rPr>
        <w:t xml:space="preserve">Podle § 350h odst. 4 </w:t>
      </w:r>
      <w:proofErr w:type="spellStart"/>
      <w:r w:rsidRPr="00610461">
        <w:rPr>
          <w:color w:val="000000"/>
        </w:rPr>
        <w:t>tr</w:t>
      </w:r>
      <w:proofErr w:type="spellEnd"/>
      <w:r w:rsidRPr="00610461">
        <w:rPr>
          <w:color w:val="000000"/>
        </w:rPr>
        <w:t xml:space="preserve">. řádu se odsouzenému </w:t>
      </w:r>
      <w:proofErr w:type="spellStart"/>
      <w:r w:rsidR="00610461">
        <w:rPr>
          <w:color w:val="000000"/>
        </w:rPr>
        <w:t>xxx</w:t>
      </w:r>
      <w:proofErr w:type="spellEnd"/>
      <w:r w:rsidRPr="00610461">
        <w:rPr>
          <w:color w:val="000000"/>
        </w:rPr>
        <w:t xml:space="preserve"> </w:t>
      </w:r>
      <w:r w:rsidRPr="00610461">
        <w:rPr>
          <w:b/>
          <w:color w:val="000000"/>
        </w:rPr>
        <w:t>upouští od výkonu trestu vyhoštění</w:t>
      </w:r>
      <w:r w:rsidRPr="00610461">
        <w:rPr>
          <w:color w:val="000000"/>
        </w:rPr>
        <w:t xml:space="preserve">, jak mu byl uložen podle rozsudku Okresního soudu v Novém Jičíně ze dne 16. 7. 1996, </w:t>
      </w:r>
      <w:proofErr w:type="gramStart"/>
      <w:r w:rsidRPr="00610461">
        <w:rPr>
          <w:color w:val="000000"/>
        </w:rPr>
        <w:t>č.j.</w:t>
      </w:r>
      <w:proofErr w:type="gramEnd"/>
      <w:r w:rsidRPr="00610461">
        <w:rPr>
          <w:color w:val="000000"/>
        </w:rPr>
        <w:t xml:space="preserve"> 1 T 30/96-178, který nabyl právní moci dne 16. 7. 1996.</w:t>
      </w:r>
    </w:p>
    <w:p w:rsidR="00DE3524" w:rsidRPr="00610461" w:rsidRDefault="00DE3524" w:rsidP="00BB36FB">
      <w:pPr>
        <w:rPr>
          <w:color w:val="000000"/>
        </w:rPr>
      </w:pPr>
    </w:p>
    <w:p w:rsidR="003823F3" w:rsidRPr="00610461" w:rsidRDefault="003823F3" w:rsidP="003823F3">
      <w:pPr>
        <w:jc w:val="center"/>
        <w:rPr>
          <w:b/>
          <w:color w:val="000000"/>
        </w:rPr>
      </w:pPr>
      <w:r w:rsidRPr="00610461">
        <w:rPr>
          <w:b/>
          <w:color w:val="000000"/>
        </w:rPr>
        <w:t>Odůvodnění:</w:t>
      </w:r>
    </w:p>
    <w:p w:rsidR="003823F3" w:rsidRPr="00610461" w:rsidRDefault="003823F3" w:rsidP="00BB36FB">
      <w:pPr>
        <w:rPr>
          <w:color w:val="000000"/>
        </w:rPr>
      </w:pPr>
      <w:r w:rsidRPr="00610461">
        <w:rPr>
          <w:color w:val="000000"/>
        </w:rPr>
        <w:t xml:space="preserve">Podle shora citovaného rozsudku byl </w:t>
      </w:r>
      <w:proofErr w:type="spellStart"/>
      <w:r w:rsidR="00610461">
        <w:rPr>
          <w:color w:val="000000"/>
        </w:rPr>
        <w:t>xxx</w:t>
      </w:r>
      <w:proofErr w:type="spellEnd"/>
      <w:r w:rsidRPr="00610461">
        <w:rPr>
          <w:color w:val="000000"/>
        </w:rPr>
        <w:t xml:space="preserve"> uznán vinným pokusem k trestnému činu krádeže podle § 9 ods.t 1 k § 247 odst. 1, 3b) </w:t>
      </w:r>
      <w:proofErr w:type="spellStart"/>
      <w:r w:rsidRPr="00610461">
        <w:rPr>
          <w:color w:val="000000"/>
        </w:rPr>
        <w:t>tr</w:t>
      </w:r>
      <w:proofErr w:type="spellEnd"/>
      <w:r w:rsidRPr="00610461">
        <w:rPr>
          <w:color w:val="000000"/>
        </w:rPr>
        <w:t xml:space="preserve">. </w:t>
      </w:r>
      <w:proofErr w:type="gramStart"/>
      <w:r w:rsidRPr="00610461">
        <w:rPr>
          <w:color w:val="000000"/>
        </w:rPr>
        <w:t>zákona</w:t>
      </w:r>
      <w:proofErr w:type="gramEnd"/>
      <w:r w:rsidRPr="00610461">
        <w:rPr>
          <w:color w:val="000000"/>
        </w:rPr>
        <w:t xml:space="preserve">  a odsouzen k trestu odnětí svobody v trvání 40 měsíců nepodmíněně a podle § 39a odst. 2 písm. c) </w:t>
      </w:r>
      <w:proofErr w:type="spellStart"/>
      <w:r w:rsidRPr="00610461">
        <w:rPr>
          <w:color w:val="000000"/>
        </w:rPr>
        <w:t>tr</w:t>
      </w:r>
      <w:proofErr w:type="spellEnd"/>
      <w:r w:rsidRPr="00610461">
        <w:rPr>
          <w:color w:val="000000"/>
        </w:rPr>
        <w:t xml:space="preserve">. zákona byl zařazen pro účely výkonu trestu do věznice s ostrahou. Dále podle § 57 </w:t>
      </w:r>
      <w:proofErr w:type="spellStart"/>
      <w:r w:rsidRPr="00610461">
        <w:rPr>
          <w:color w:val="000000"/>
        </w:rPr>
        <w:t>tr</w:t>
      </w:r>
      <w:proofErr w:type="spellEnd"/>
      <w:r w:rsidRPr="00610461">
        <w:rPr>
          <w:color w:val="000000"/>
        </w:rPr>
        <w:t xml:space="preserve">. </w:t>
      </w:r>
      <w:proofErr w:type="gramStart"/>
      <w:r w:rsidRPr="00610461">
        <w:rPr>
          <w:color w:val="000000"/>
        </w:rPr>
        <w:t>zákona</w:t>
      </w:r>
      <w:proofErr w:type="gramEnd"/>
      <w:r w:rsidRPr="00610461">
        <w:rPr>
          <w:color w:val="000000"/>
        </w:rPr>
        <w:t xml:space="preserve"> mu byl uložen trest vyhoštění.</w:t>
      </w:r>
    </w:p>
    <w:p w:rsidR="003823F3" w:rsidRPr="00610461" w:rsidRDefault="003823F3" w:rsidP="00BB36FB">
      <w:pPr>
        <w:rPr>
          <w:color w:val="000000"/>
        </w:rPr>
      </w:pPr>
      <w:r w:rsidRPr="00610461">
        <w:rPr>
          <w:color w:val="000000"/>
        </w:rPr>
        <w:t xml:space="preserve">Odsouzený podal u zdejšího soudu žádost o upuštění uloženého trestu vyhoštění s ohledem na své rodinné poměry, neboť jeho manželka i děti žijí legálně na území České republiky a chce s nimi žít ve společné domácnosti. </w:t>
      </w:r>
    </w:p>
    <w:p w:rsidR="003823F3" w:rsidRPr="00610461" w:rsidRDefault="003823F3" w:rsidP="00BB36FB">
      <w:pPr>
        <w:rPr>
          <w:color w:val="000000"/>
        </w:rPr>
      </w:pPr>
      <w:r w:rsidRPr="00610461">
        <w:rPr>
          <w:color w:val="000000"/>
        </w:rPr>
        <w:t>Následně na výzvu soudu odsouzený doložil ověřenou kopii oddacího listu Městského úřadu v </w:t>
      </w:r>
      <w:proofErr w:type="spellStart"/>
      <w:r w:rsidRPr="00610461">
        <w:rPr>
          <w:color w:val="000000"/>
        </w:rPr>
        <w:t>Příboře</w:t>
      </w:r>
      <w:proofErr w:type="spellEnd"/>
      <w:r w:rsidRPr="00610461">
        <w:rPr>
          <w:color w:val="000000"/>
        </w:rPr>
        <w:t xml:space="preserve">, svazek </w:t>
      </w:r>
      <w:r w:rsidR="00CB3825" w:rsidRPr="00610461">
        <w:rPr>
          <w:color w:val="000000"/>
        </w:rPr>
        <w:t>9</w:t>
      </w:r>
      <w:r w:rsidR="00442BC7" w:rsidRPr="00610461">
        <w:rPr>
          <w:color w:val="000000"/>
        </w:rPr>
        <w:t>, ročník 1989, st</w:t>
      </w:r>
      <w:r w:rsidR="00DE3524" w:rsidRPr="00610461">
        <w:rPr>
          <w:color w:val="000000"/>
        </w:rPr>
        <w:t>r.</w:t>
      </w:r>
      <w:r w:rsidR="00442BC7" w:rsidRPr="00610461">
        <w:rPr>
          <w:color w:val="000000"/>
        </w:rPr>
        <w:t xml:space="preserve"> 47, </w:t>
      </w:r>
      <w:proofErr w:type="spellStart"/>
      <w:r w:rsidR="00442BC7" w:rsidRPr="00610461">
        <w:rPr>
          <w:color w:val="000000"/>
        </w:rPr>
        <w:t>poř</w:t>
      </w:r>
      <w:proofErr w:type="spellEnd"/>
      <w:r w:rsidR="00442BC7" w:rsidRPr="00610461">
        <w:rPr>
          <w:color w:val="000000"/>
        </w:rPr>
        <w:t xml:space="preserve">. </w:t>
      </w:r>
      <w:r w:rsidR="00DE3524" w:rsidRPr="00610461">
        <w:rPr>
          <w:color w:val="000000"/>
        </w:rPr>
        <w:t>č.</w:t>
      </w:r>
      <w:r w:rsidR="00442BC7" w:rsidRPr="00610461">
        <w:rPr>
          <w:color w:val="000000"/>
        </w:rPr>
        <w:t xml:space="preserve"> 79, že 16. </w:t>
      </w:r>
      <w:r w:rsidR="00DE3524" w:rsidRPr="00610461">
        <w:rPr>
          <w:color w:val="000000"/>
        </w:rPr>
        <w:t>pr</w:t>
      </w:r>
      <w:r w:rsidR="00442BC7" w:rsidRPr="00610461">
        <w:rPr>
          <w:color w:val="000000"/>
        </w:rPr>
        <w:t>osince 1989 uzavřel manželství s </w:t>
      </w:r>
      <w:proofErr w:type="spellStart"/>
      <w:r w:rsidR="00610461">
        <w:rPr>
          <w:color w:val="000000"/>
        </w:rPr>
        <w:t>xxx</w:t>
      </w:r>
      <w:proofErr w:type="spellEnd"/>
      <w:r w:rsidR="00442BC7" w:rsidRPr="00610461">
        <w:rPr>
          <w:color w:val="000000"/>
        </w:rPr>
        <w:t>, dále ověřenou kopii rozsudku Okresního soudu v Ostravě ze dne</w:t>
      </w:r>
      <w:r w:rsidR="00DE3524" w:rsidRPr="00610461">
        <w:rPr>
          <w:color w:val="000000"/>
        </w:rPr>
        <w:t xml:space="preserve"> </w:t>
      </w:r>
      <w:r w:rsidR="00442BC7" w:rsidRPr="00610461">
        <w:rPr>
          <w:color w:val="000000"/>
        </w:rPr>
        <w:t xml:space="preserve">18. 9. 2017 </w:t>
      </w:r>
      <w:proofErr w:type="gramStart"/>
      <w:r w:rsidR="00442BC7" w:rsidRPr="00610461">
        <w:rPr>
          <w:color w:val="000000"/>
        </w:rPr>
        <w:t>č.j.</w:t>
      </w:r>
      <w:proofErr w:type="gramEnd"/>
      <w:r w:rsidR="00442BC7" w:rsidRPr="00610461">
        <w:rPr>
          <w:color w:val="000000"/>
        </w:rPr>
        <w:t xml:space="preserve"> 0 </w:t>
      </w:r>
      <w:proofErr w:type="spellStart"/>
      <w:r w:rsidR="00442BC7" w:rsidRPr="00610461">
        <w:rPr>
          <w:color w:val="000000"/>
        </w:rPr>
        <w:t>Nc</w:t>
      </w:r>
      <w:proofErr w:type="spellEnd"/>
      <w:r w:rsidR="00442BC7" w:rsidRPr="00610461">
        <w:rPr>
          <w:color w:val="000000"/>
        </w:rPr>
        <w:t xml:space="preserve"> 21011/2016-61, který nabyl právní moci dne 1. 11. 2017 prokázal, že nezletilé děti </w:t>
      </w:r>
      <w:proofErr w:type="spellStart"/>
      <w:r w:rsidR="00610461">
        <w:rPr>
          <w:color w:val="000000"/>
        </w:rPr>
        <w:t>xxx</w:t>
      </w:r>
      <w:proofErr w:type="spellEnd"/>
      <w:r w:rsidR="00CB3825" w:rsidRPr="00610461">
        <w:rPr>
          <w:color w:val="000000"/>
        </w:rPr>
        <w:t xml:space="preserve">, </w:t>
      </w:r>
      <w:r w:rsidR="00442BC7" w:rsidRPr="00610461">
        <w:rPr>
          <w:color w:val="000000"/>
        </w:rPr>
        <w:t xml:space="preserve">ročník </w:t>
      </w:r>
      <w:proofErr w:type="spellStart"/>
      <w:r w:rsidR="00610461">
        <w:rPr>
          <w:color w:val="000000"/>
        </w:rPr>
        <w:t>xxx</w:t>
      </w:r>
      <w:proofErr w:type="spellEnd"/>
      <w:r w:rsidR="00442BC7" w:rsidRPr="00610461">
        <w:rPr>
          <w:color w:val="000000"/>
        </w:rPr>
        <w:t xml:space="preserve">, a nezletilá </w:t>
      </w:r>
      <w:proofErr w:type="spellStart"/>
      <w:r w:rsidR="00610461">
        <w:rPr>
          <w:color w:val="000000"/>
        </w:rPr>
        <w:t>xxx</w:t>
      </w:r>
      <w:proofErr w:type="spellEnd"/>
      <w:r w:rsidR="00CB3825" w:rsidRPr="00610461">
        <w:rPr>
          <w:color w:val="000000"/>
        </w:rPr>
        <w:t>, r</w:t>
      </w:r>
      <w:r w:rsidR="00442BC7" w:rsidRPr="00610461">
        <w:rPr>
          <w:color w:val="000000"/>
        </w:rPr>
        <w:t xml:space="preserve">očník </w:t>
      </w:r>
      <w:proofErr w:type="spellStart"/>
      <w:r w:rsidR="00610461">
        <w:rPr>
          <w:color w:val="000000"/>
        </w:rPr>
        <w:t>xxx</w:t>
      </w:r>
      <w:proofErr w:type="spellEnd"/>
      <w:r w:rsidR="00442BC7" w:rsidRPr="00610461">
        <w:rPr>
          <w:color w:val="000000"/>
        </w:rPr>
        <w:t xml:space="preserve">, byly svěřeny do pěstounské péče </w:t>
      </w:r>
      <w:proofErr w:type="spellStart"/>
      <w:r w:rsidR="00610461">
        <w:rPr>
          <w:color w:val="000000"/>
        </w:rPr>
        <w:t>xxx</w:t>
      </w:r>
      <w:proofErr w:type="spellEnd"/>
      <w:r w:rsidR="00442BC7" w:rsidRPr="00610461">
        <w:rPr>
          <w:color w:val="000000"/>
        </w:rPr>
        <w:t xml:space="preserve">, manželky odsouzeného. Potvrzenými zprávami Základní školy v Ostravě, ul. Nádražní 117 doložil, že obě děti, které byly svěřeny jeho manželce do pěstounské péče, jsou žáky této základní školy. Odsouzený doložil i doklady o přechodném pobytu na území ČR jmenovaných nezletilých dětí. </w:t>
      </w:r>
    </w:p>
    <w:p w:rsidR="00442BC7" w:rsidRPr="00610461" w:rsidRDefault="00442BC7" w:rsidP="00BB36FB">
      <w:pPr>
        <w:rPr>
          <w:color w:val="000000"/>
        </w:rPr>
      </w:pPr>
      <w:r w:rsidRPr="00610461">
        <w:rPr>
          <w:color w:val="000000"/>
        </w:rPr>
        <w:t>Za dané situace je soud toho názoru, že nastaly na straně</w:t>
      </w:r>
      <w:r w:rsidR="00DE3524" w:rsidRPr="00610461">
        <w:rPr>
          <w:color w:val="000000"/>
        </w:rPr>
        <w:t xml:space="preserve"> </w:t>
      </w:r>
      <w:r w:rsidRPr="00610461">
        <w:rPr>
          <w:color w:val="000000"/>
        </w:rPr>
        <w:t xml:space="preserve">odsouzeného skutečnosti, spočívající v zájmu na spojení jeho rodiny, tedy to, aby mohl žít ve společné domácnosti se svou manželkou a dětmi, které jí byly svěřeny do pěstounské péče, které mají vytvořeny už konkrétní vazby na území České republiky, kde </w:t>
      </w:r>
      <w:proofErr w:type="spellStart"/>
      <w:r w:rsidR="00610461">
        <w:rPr>
          <w:color w:val="000000"/>
        </w:rPr>
        <w:t>xxx</w:t>
      </w:r>
      <w:proofErr w:type="spellEnd"/>
      <w:r w:rsidRPr="00610461">
        <w:rPr>
          <w:color w:val="000000"/>
        </w:rPr>
        <w:t xml:space="preserve">, rozená </w:t>
      </w:r>
      <w:proofErr w:type="spellStart"/>
      <w:r w:rsidR="00610461">
        <w:rPr>
          <w:color w:val="000000"/>
        </w:rPr>
        <w:t>xxx</w:t>
      </w:r>
      <w:proofErr w:type="spellEnd"/>
      <w:r w:rsidRPr="00610461">
        <w:rPr>
          <w:color w:val="000000"/>
        </w:rPr>
        <w:t xml:space="preserve">, o obě děti v současné době pečuje a kde obě také docházejí do základní školy. Jelikož nebyly zjištěny jiné poznatky, zejména o tom, že by odsouzený byl na území České republiky trestně stíhán či odsouzen, shledal soud důvody k tomu, aby bylo vyhověno žádosti a podle § 350h odst. 4 </w:t>
      </w:r>
      <w:proofErr w:type="spellStart"/>
      <w:r w:rsidRPr="00610461">
        <w:rPr>
          <w:color w:val="000000"/>
        </w:rPr>
        <w:t>t</w:t>
      </w:r>
      <w:r w:rsidR="00DE3524" w:rsidRPr="00610461">
        <w:rPr>
          <w:color w:val="000000"/>
        </w:rPr>
        <w:t>r</w:t>
      </w:r>
      <w:proofErr w:type="spellEnd"/>
      <w:r w:rsidR="00DE3524" w:rsidRPr="00610461">
        <w:rPr>
          <w:color w:val="000000"/>
        </w:rPr>
        <w:t>.</w:t>
      </w:r>
      <w:r w:rsidRPr="00610461">
        <w:rPr>
          <w:color w:val="000000"/>
        </w:rPr>
        <w:t xml:space="preserve"> </w:t>
      </w:r>
      <w:proofErr w:type="gramStart"/>
      <w:r w:rsidRPr="00610461">
        <w:rPr>
          <w:color w:val="000000"/>
        </w:rPr>
        <w:t>řádu</w:t>
      </w:r>
      <w:proofErr w:type="gramEnd"/>
      <w:r w:rsidRPr="00610461">
        <w:rPr>
          <w:color w:val="000000"/>
        </w:rPr>
        <w:t xml:space="preserve"> rozhodl o upuštění od výkonu trestu vyhoštění.</w:t>
      </w:r>
    </w:p>
    <w:p w:rsidR="00442BC7" w:rsidRPr="00610461" w:rsidRDefault="00442BC7" w:rsidP="00BB36FB">
      <w:pPr>
        <w:rPr>
          <w:color w:val="000000"/>
        </w:rPr>
      </w:pPr>
    </w:p>
    <w:p w:rsidR="00B254FB" w:rsidRPr="00610461" w:rsidRDefault="00B254FB" w:rsidP="00E97537">
      <w:pPr>
        <w:keepNext/>
        <w:keepLines/>
        <w:spacing w:before="240"/>
        <w:jc w:val="center"/>
        <w:rPr>
          <w:b/>
          <w:color w:val="000000"/>
        </w:rPr>
      </w:pPr>
      <w:r w:rsidRPr="00610461">
        <w:rPr>
          <w:b/>
          <w:color w:val="000000"/>
        </w:rPr>
        <w:lastRenderedPageBreak/>
        <w:t>Poučení:</w:t>
      </w:r>
    </w:p>
    <w:p w:rsidR="00B254FB" w:rsidRPr="00610461" w:rsidRDefault="00B254FB" w:rsidP="00E97537">
      <w:pPr>
        <w:keepNext/>
        <w:keepLines/>
        <w:spacing w:after="0"/>
        <w:rPr>
          <w:color w:val="000000"/>
        </w:rPr>
      </w:pPr>
      <w:r w:rsidRPr="00610461">
        <w:rPr>
          <w:color w:val="000000"/>
        </w:rPr>
        <w:t xml:space="preserve">Proti tomuto usnesení je </w:t>
      </w:r>
      <w:r w:rsidR="00442BC7" w:rsidRPr="00610461">
        <w:rPr>
          <w:color w:val="000000"/>
        </w:rPr>
        <w:t>možné podat</w:t>
      </w:r>
      <w:r w:rsidRPr="00610461">
        <w:rPr>
          <w:color w:val="000000"/>
        </w:rPr>
        <w:t xml:space="preserve"> stížnost</w:t>
      </w:r>
      <w:r w:rsidR="00442BC7" w:rsidRPr="00610461">
        <w:rPr>
          <w:color w:val="000000"/>
        </w:rPr>
        <w:t xml:space="preserve"> ve lhůtě</w:t>
      </w:r>
      <w:r w:rsidRPr="00610461">
        <w:rPr>
          <w:color w:val="000000"/>
        </w:rPr>
        <w:t xml:space="preserve"> tří dnů od</w:t>
      </w:r>
      <w:r w:rsidR="00442BC7" w:rsidRPr="00610461">
        <w:rPr>
          <w:color w:val="000000"/>
        </w:rPr>
        <w:t xml:space="preserve"> </w:t>
      </w:r>
      <w:r w:rsidRPr="00610461">
        <w:rPr>
          <w:color w:val="000000"/>
        </w:rPr>
        <w:t xml:space="preserve">jeho oznámení ke Krajskému soudu v Ostravě prostřednictvím </w:t>
      </w:r>
      <w:r w:rsidR="00442BC7" w:rsidRPr="00610461">
        <w:rPr>
          <w:color w:val="000000"/>
        </w:rPr>
        <w:t>Okresního soudu v Novém Jičíně</w:t>
      </w:r>
      <w:r w:rsidRPr="00610461">
        <w:rPr>
          <w:color w:val="000000"/>
        </w:rPr>
        <w:t>.</w:t>
      </w:r>
      <w:r w:rsidR="00442BC7" w:rsidRPr="00610461">
        <w:rPr>
          <w:color w:val="000000"/>
        </w:rPr>
        <w:t xml:space="preserve"> Včas podaná stížnost má odkladný účinek.</w:t>
      </w:r>
    </w:p>
    <w:p w:rsidR="00B254FB" w:rsidRPr="00610461" w:rsidRDefault="00B254FB" w:rsidP="00E97537">
      <w:pPr>
        <w:keepNext/>
        <w:keepLines/>
        <w:spacing w:before="360"/>
        <w:ind w:left="1559" w:hanging="1559"/>
        <w:rPr>
          <w:color w:val="000000"/>
        </w:rPr>
      </w:pPr>
      <w:r w:rsidRPr="00610461">
        <w:rPr>
          <w:color w:val="000000"/>
        </w:rPr>
        <w:t>Nový Jičín 2. července 2019</w:t>
      </w:r>
    </w:p>
    <w:p w:rsidR="00B254FB" w:rsidRPr="00610461" w:rsidRDefault="00B254FB" w:rsidP="00B254FB">
      <w:pPr>
        <w:keepNext/>
        <w:keepLines/>
        <w:tabs>
          <w:tab w:val="center" w:pos="6804"/>
        </w:tabs>
        <w:spacing w:before="600" w:after="0"/>
        <w:rPr>
          <w:color w:val="000000"/>
        </w:rPr>
      </w:pPr>
      <w:bookmarkStart w:id="2" w:name="ApResiJmeno"/>
      <w:r w:rsidRPr="00610461">
        <w:rPr>
          <w:color w:val="000000"/>
        </w:rPr>
        <w:t>Mgr. Miroslav Čaňo, Ph.D.</w:t>
      </w:r>
      <w:r w:rsidR="00541849" w:rsidRPr="00610461">
        <w:rPr>
          <w:color w:val="000000"/>
        </w:rPr>
        <w:t xml:space="preserve"> v. r.</w:t>
      </w:r>
    </w:p>
    <w:p w:rsidR="00B254FB" w:rsidRPr="00610461" w:rsidRDefault="00B254FB" w:rsidP="00B254FB">
      <w:pPr>
        <w:keepNext/>
        <w:keepLines/>
        <w:tabs>
          <w:tab w:val="left" w:pos="1701"/>
          <w:tab w:val="center" w:pos="6804"/>
        </w:tabs>
        <w:rPr>
          <w:color w:val="000000"/>
        </w:rPr>
      </w:pPr>
      <w:bookmarkStart w:id="3" w:name="ApResiFunkce"/>
      <w:bookmarkEnd w:id="2"/>
      <w:r w:rsidRPr="00610461">
        <w:rPr>
          <w:color w:val="000000"/>
        </w:rPr>
        <w:t>samosoudce</w:t>
      </w:r>
      <w:bookmarkStart w:id="4" w:name="_GoBack"/>
      <w:bookmarkEnd w:id="3"/>
      <w:bookmarkEnd w:id="4"/>
    </w:p>
    <w:sectPr w:rsidR="00B254FB" w:rsidRPr="00610461" w:rsidSect="00B254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D41" w:rsidRDefault="00464D41" w:rsidP="00B254FB">
      <w:pPr>
        <w:spacing w:after="0"/>
      </w:pPr>
      <w:r>
        <w:separator/>
      </w:r>
    </w:p>
  </w:endnote>
  <w:endnote w:type="continuationSeparator" w:id="0">
    <w:p w:rsidR="00464D41" w:rsidRDefault="00464D41" w:rsidP="00B25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4FB" w:rsidRPr="00B254FB" w:rsidRDefault="00B254FB" w:rsidP="00B254FB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4FB" w:rsidRPr="00B254FB" w:rsidRDefault="00541849" w:rsidP="00B254FB">
    <w:pPr>
      <w:jc w:val="left"/>
      <w:rPr>
        <w:sz w:val="20"/>
      </w:rPr>
    </w:pPr>
    <w:r>
      <w:rPr>
        <w:sz w:val="20"/>
      </w:rPr>
      <w:t>Shodu s prvopisem potvrzuje Bc. Natálie Býmová.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49" w:rsidRPr="00B254FB" w:rsidRDefault="00541849" w:rsidP="00541849">
    <w:pPr>
      <w:jc w:val="left"/>
      <w:rPr>
        <w:sz w:val="20"/>
      </w:rPr>
    </w:pPr>
    <w:r>
      <w:rPr>
        <w:sz w:val="20"/>
      </w:rPr>
      <w:t>Shodu s prvopisem potvrzuje Bc. Natálie Býmová.</w:t>
    </w:r>
  </w:p>
  <w:p w:rsidR="00B254FB" w:rsidRPr="00B254FB" w:rsidRDefault="00B254FB" w:rsidP="00B254FB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D41" w:rsidRDefault="00464D41" w:rsidP="00B254FB">
      <w:pPr>
        <w:spacing w:after="0"/>
      </w:pPr>
      <w:r>
        <w:separator/>
      </w:r>
    </w:p>
  </w:footnote>
  <w:footnote w:type="continuationSeparator" w:id="0">
    <w:p w:rsidR="00464D41" w:rsidRDefault="00464D41" w:rsidP="00B25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4FB" w:rsidRDefault="00B254FB" w:rsidP="00C31E4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54FB" w:rsidRDefault="00B254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4FB" w:rsidRDefault="00B254FB" w:rsidP="00C31E4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10461">
      <w:rPr>
        <w:rStyle w:val="slostrnky"/>
        <w:noProof/>
      </w:rPr>
      <w:t>2</w:t>
    </w:r>
    <w:r>
      <w:rPr>
        <w:rStyle w:val="slostrnky"/>
      </w:rPr>
      <w:fldChar w:fldCharType="end"/>
    </w:r>
  </w:p>
  <w:p w:rsidR="00B254FB" w:rsidRDefault="00B254FB" w:rsidP="00B254FB">
    <w:pPr>
      <w:pStyle w:val="Zhlav"/>
    </w:pPr>
    <w:r>
      <w:tab/>
    </w:r>
    <w:r>
      <w:tab/>
      <w:t>1 T 30/96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4FB" w:rsidRDefault="00B254FB">
    <w:pPr>
      <w:pStyle w:val="Zhlav"/>
    </w:pPr>
    <w:r>
      <w:tab/>
    </w:r>
    <w:r>
      <w:tab/>
      <w:t>č. j. 1 T 30/96-</w:t>
    </w:r>
    <w:r w:rsidR="00541849">
      <w:t>304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Usnesení z 2. 7. 2019&quot; CisloListu=&quot;0&quot; Key=&quot;C:\Users\vrbovsa\Documents\Apstr V4\Vystup\1-T-30-96--07-02--12-57-36--xT001-1 usn. prázdné - se stížností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19-07-02&quot;&gt;&lt;HlavniSpis Key=&quot;46638,2123&quot; PredmetRizeni=&quot;8/1, 247/1b,e,3b)&quot; DatumDoslo=&quot;1996-01-01&quot; IsEPR=&quot;0&quot; SOPCastka=&quot;0&quot; SOPDatum=&quot;1899-12-30&quot; IsSenatni=&quot;0&quot;&gt;&lt;SpisovaZnacka Key=&quot;46637,4715&quot; Senat=&quot;1&quot; Rejstrik=&quot;T&quot; Cislo=&quot;30&quot; Rok=&quot;96&quot; CL=&quot;&quot; Oddeleni=&quot;T&quot;/&gt;&lt;SpisovaZnackaCizi Key=&quot;46638,2334&quot; Senat=&quot;0&quot; Rejstrik=&quot;&quot; Cislo=&quot;0&quot; Rok=&quot;0&quot; CL=&quot;&quot; Oddeleni=&quot;N&quot;/&gt;&lt;SpisovaZnackaDalsi Key=&quot;46638,34113&quot; Senat=&quot;0&quot; Rejstrik=&quot;&quot; Cislo=&quot;0&quot; Rok=&quot;0&quot; CL=&quot;&quot; Oddeleni=&quot;N&quot;/&gt;&lt;SpisoveZnackyPanc Key=&quot;46645,41146&quot;/&gt;&lt;UcastniciA Key=&quot;46638,2125&quot; Role=&quot;&quot; Rod=&quot;1&quot;&gt;&lt;Zastupci Key=&quot;46645,79157&quot;/&gt;&lt;Osoby/&gt;&lt;/UcastniciA&gt;&lt;Ucastnici1 Key=&quot;46638,2127&quot; Role=&quot;odsouzený&quot; Rod=&quot;1&quot;&gt;&lt;Zastupci Key=&quot;46645,79159&quot;/&gt;&lt;Osoby&gt;&lt;Osoba Key=&quot;KRISTÓFTIBO000000  1&quot; OsobaRootType=&quot;1&quot; OsobaType=&quot;1&quot; KrestniJmeno=&quot;Tibor&quot; Prijmeni=&quot;Kristóf&quot; Narozeni=&quot;1958-04-06&quot; MistoNarozeni=&quot;Rožňava&quot; Role=&quot;odsouzený&quot; RodneCislo=&quot;580406/6862&quot; IsasID=&quot;KRISTÓFTIBO000000  1&quot;&gt;&lt;Adresy&gt;&lt;Adresa Key=&quot;478952&quot; Druh=&quot;OSTATNÍ&quot;&gt;&lt;ComplexAdress Ulice=&quot;Podrákošska&quot; CisloPopisne=&quot;3&quot; PSC=&quot;048 01&quot; Mesto=&quot;Rožňava&quot; Zeme=&quot;Slovenská republika&quot;/&gt;&lt;/Adresa&gt;&lt;Adresa Key=&quot;50724&quot; Druh=&quot;TRVALÁ&quot;&gt;&lt;ComplexAdress Ulice=&quot;Podrákošská&quot; CisloPopisne=&quot;3&quot; PSC=&quot;048 01&quot; Mesto=&quot;Rožňava&quot; Zeme=&quot;Slovenská republika&quot;/&gt;&lt;/Adresa&gt;&lt;/Adresy&gt;&lt;/Osoba&gt;&lt;/Osoby&gt;&lt;/Ucastnici1&gt;&lt;OsobyAll Key=&quot;46638,347&quot; Role=&quot;obžalovaný&quot; Rod=&quot;3&quot;&gt;&lt;Zastupci Key=&quot;46645,8196&quot;/&gt;&lt;Osoby&gt;&lt;Osoba Key=&quot;KOČKO__ARPÁ000000  1&quot; OsobaRootType=&quot;1&quot; OsobaType=&quot;1&quot; KrestniJmeno=&quot;Arpád&quot; Prijmeni=&quot;Kočko&quot; Narozeni=&quot;1938-08-17&quot; MistoNarozeni=&quot;GÁNOVCE,OKR.POPRAD&quot; Umrti=&quot;2004-05-17&quot; Role=&quot;obžalovaný&quot; RodneCislo=&quot;380817/720&quot; IsasID=&quot;KOČKO__ARPÁ000000  1&quot;&gt;&lt;Adresy&gt;&lt;Adresa Key=&quot;184035&quot; Druh=&quot;TRVALÁ&quot;&gt;&lt;ComplexAdress Ulice=&quot;Nám. S. Freuda&quot; CisloPopisne=&quot;19&quot; PSC=&quot;742 58&quot; Mesto=&quot;Příbor&quot;/&gt;&lt;/Adresa&gt;&lt;Adresa Key=&quot;3394&quot; Druh=&quot;OSTATNÍ&quot;&gt;&lt;ComplexAdress Ulice=&quot;Křivá&quot; CisloPopisne=&quot;264&quot; PSC=&quot;742 58&quot; Mesto=&quot;Příbor&quot;/&gt;&lt;/Adresa&gt;&lt;Adresa Key=&quot;3396&quot; Druh=&quot;PRO PŘÍJEM&quot;&gt;&lt;ComplexAdress Ulice=&quot;věznice&quot; CisloPopisne=&quot;&quot; PSC=&quot;713 02&quot; Mesto=&quot;Ostrava - Heřmanice&quot;/&gt;&lt;/Adresa&gt;&lt;/Adresy&gt;&lt;/Osoba&gt;&lt;Osoba Key=&quot;KRISTÓFTIBO000000  1&quot; OsobaRootType=&quot;1&quot; OsobaType=&quot;1&quot; KrestniJmeno=&quot;Tibor&quot; Prijmeni=&quot;Kristóf&quot; Narozeni=&quot;1958-04-06&quot; MistoNarozeni=&quot;Rožňava&quot; Role=&quot;odsouzený&quot; RodneCislo=&quot;580406/6862&quot; IsasID=&quot;KRISTÓFTIBO000000  1&quot;&gt;&lt;Adresy&gt;&lt;Adresa Key=&quot;478952&quot; Druh=&quot;OSTATNÍ&quot;&gt;&lt;ComplexAdress Ulice=&quot;Podrákošska&quot; CisloPopisne=&quot;3&quot; PSC=&quot;048 01&quot; Mesto=&quot;Rožňava&quot; Zeme=&quot;Slovenská republika&quot;/&gt;&lt;/Adresa&gt;&lt;Adresa Key=&quot;50724&quot; Druh=&quot;TRVALÁ&quot;&gt;&lt;ComplexAdress Ulice=&quot;Podrákošská&quot; CisloPopisne=&quot;3&quot; PSC=&quot;048 01&quot; Mesto=&quot;Rožňava&quot; Zeme=&quot;Slovenská republika&quot;/&gt;&lt;/Adresa&gt;&lt;/Adresy&gt;&lt;/Osoba&gt;&lt;Osoba Key=&quot;POLÁK__JOZE280753  1&quot; OsobaRootType=&quot;1&quot; OsobaType=&quot;1&quot; Poradi=&quot;01&quot; KrestniJmeno=&quot;Jozef&quot; Prijmeni=&quot;Polák&quot; Narozeni=&quot;1953-07-28&quot; MistoNarozeni=&quot;Levoča - SR&quot; Role=&quot;obžalovaný&quot; RodneCislo=&quot;530728/342&quot; IsasID=&quot;POLÁK__JOZE280753  1&quot;&gt;&lt;Adresy&gt;&lt;Adresa Key=&quot;49297&quot; Druh=&quot;TRVALÁ&quot;&gt;&lt;ComplexAdress Ulice=&quot;Levočské Lúky&quot; CisloPopisne=&quot;1633/59&quot; PSC=&quot;054 01&quot; Mesto=&quot;Levoča&quot; Zeme=&quot;Slovenská republika&quot;/&gt;&lt;/Adresa&gt;&lt;/Adresy&gt;&lt;/Osoba&gt;&lt;/Osoby&gt;&lt;/OsobyAll&gt;&lt;VydanaRozhodnuti Key=&quot;46645,42150&quot; ExTOnly=&quot;0&quot; FullInfo=&quot;0&quot;/&gt;&lt;ExekucniTituly Key=&quot;46638,2124&quot; ExTOnly=&quot;-1&quot; FullInfo=&quot;0&quot;/&gt;&lt;UdajeZIS Key=&quot;46638,2230&quot;&gt;&lt;Udaj Popis=&quot;UZIVATEL_KOD&quot; Value=&quot;VRBOVSA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Miroslav&quot;/&gt;&lt;Udaj Popis=&quot;RESI_PRIJMENI&quot; Value=&quot;Čaňo&quot;/&gt;&lt;Udaj Popis=&quot;RESI_TITUL_PRED&quot; Value=&quot;Mgr.&quot;/&gt;&lt;Udaj Popis=&quot;RESI_TITUL_ZA&quot; Value=&quot;Ph.D.&quot;/&gt;&lt;Udaj Popis=&quot;RESI_PROFESE&quot; Value=&quot;Předseda senátu&quot;/&gt;&lt;Udaj Popis=&quot;CISLO_SENATU&quot; Value=&quot;1&quot;/&gt;&lt;Udaj Popis=&quot;DRUH_VEC&quot; Value=&quot;T&quot;/&gt;&lt;Udaj Popis=&quot;BC_VEC&quot; Value=&quot;30&quot;/&gt;&lt;Udaj Popis=&quot;ROCNIK&quot; Value=&quot;96&quot;/&gt;&lt;Udaj Popis=&quot;DRUH_STAV_VECI&quot; Value=&quot;ODSKRTNUTA&quot;/&gt;&lt;Udaj Popis=&quot;PRIZNAK_AN_SENATNI_VEC&quot; Value=&quot;F&quot;/&gt;&lt;Udaj Popis=&quot;CAROVY_KOD_VEC&quot; Value=&quot;*1T30/96*&quot;/&gt;&lt;Udaj Popis=&quot;DATUM_A_CAS_AKTUALIZACE&quot; Value=&quot;04.04.2019 14:42:08&quot;/&gt;&lt;Udaj Popis=&quot;DATUM_A_CAS_VLOZENI&quot; Value=&quot;20.11.1996 16:21:01&quot;/&gt;&lt;Udaj Popis=&quot;DATUM_DOSLO&quot; Value=&quot;01.01.1996&quot;/&gt;&lt;Udaj Popis=&quot;DATUM_ODSKRTNUTI&quot; Value=&quot;16.05.1997&quot;/&gt;&lt;Udaj Popis=&quot;DATUM_POSLEDNI_ODESL_SPIS_SO&quot; Value=&quot;2018-05-04&quot;/&gt;&lt;Udaj Popis=&quot;DRUH_VECI_SPISOVA_ZNACKA&quot; Value=&quot;T&quot;/&gt;&lt;Udaj Popis=&quot;KOD_UZIV_AKTUALIZOVAL&quot; Value=&quot;BYMOVNA&quot;/&gt;&lt;Udaj Popis=&quot;KOD_UZIV_ODSKRTL&quot; Value=&quot;FRYDRSA&quot;/&gt;&lt;Udaj Popis=&quot;KOD_UZIV_STAV_ZMENIL&quot; Value=&quot;FRYDRSA&quot;/&gt;&lt;Udaj Popis=&quot;KOD_UZIV_VLOZIL&quot; Value=&quot;FRYDRSA&quot;/&gt;&lt;Udaj Popis=&quot;OSOBA_PRIDELENA&quot; Value=&quot;JUDr. Jana Veselá&quot;/&gt;&lt;Udaj Popis=&quot;POHYB_SPISU_POZNAMKA&quot; Value=&quot;R&quot;/&gt;&lt;Udaj Popis=&quot;POHYB_SPISU_UMISTENI&quot; Value=&quot;KANCELÁŘ&quot;/&gt;&lt;Udaj Popis=&quot;POPIS_DRUH_VECI&quot; Value=&quot;Trestní věci&quot;/&gt;&lt;Udaj Popis=&quot;POPIS_STAV_VECI&quot; Value=&quot;Odškrtnutá věc&quot;/&gt;&lt;Udaj Popis=&quot;POZPATKU_BC_VECI&quot; Value=&quot;03&quot;/&gt;&lt;Udaj Popis=&quot;POZPATKU_CISLO_SENATU&quot; Value=&quot;1&quot;/&gt;&lt;Udaj Popis=&quot;POZPATKU_DRUH_VECI&quot; Value=&quot;T&quot;/&gt;&lt;Udaj Popis=&quot;POZPATKU_ROCNIK&quot; Value=&quot;69&quot;/&gt;&lt;Udaj Popis=&quot;POZPATKU_SPISOVA_ZNACKA&quot; Value=&quot;69/03 T 1&quot;/&gt;&lt;Udaj Popis=&quot;PREDMET_RIZENI&quot; Value=&quot;8/1, 247/1b,e,3b)&quot;/&gt;&lt;Udaj Popis=&quot;PREDSEDA_SENATU&quot; Value=&quot;JUDr. Jana Veselá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PRIZNAKY_SLOVNE&quot; Value=&quot;PM&quot;/&gt;&lt;Udaj Popis=&quot;RESI_JMENO_A_PRIJMENI&quot; Value=&quot;Mgr. Miroslav Čaňo Ph.D.&quot;/&gt;&lt;Udaj Popis=&quot;RESI_JMENO_SKLON&quot; Value=&quot;Miroslavem&quot;/&gt;&lt;Udaj Popis=&quot;RESI_PRIJMENI_SKLON&quot; Value=&quot;Čaněm&quot;/&gt;&lt;Udaj Popis=&quot;SPISOVA_ZNACKA&quot; Value=&quot;1 T 30/96&quot;/&gt;&lt;Udaj Popis=&quot;VSU_JMENO_A_PRIJMENI&quot; Value=&quot;Karla Valášková&quot;/&gt;&lt;Udaj Popis=&quot;OSOBA&quot; Value=&quot;KOČKO__ARPÁ000000  1&quot;/&gt;&lt;Udaj Popis=&quot;PRIZNAK_AN_MLADISTVY&quot; Value=&quot;F&quot;/&gt;&lt;Udaj Popis=&quot;PRIZNAK_AN_SVEPRAVNY&quot; Value=&quot;T&quot;/&gt;&lt;Udaj Popis=&quot;DRUH_ROLE_V_RIZENI&quot; Value=&quot;OBŽAL.&quot;/&gt;&lt;Udaj Popis=&quot;JMENO_FYZICKE_OSOBY&quot; Value=&quot;Arpád&quot;/&gt;&lt;Udaj Popis=&quot;NAZEV_OSOBY_PRESNY&quot; Value=&quot;Kočko&quot;/&gt;&lt;Udaj Popis=&quot;NAZEV_OSOBY&quot; Value=&quot;Kočko&quot;/&gt;&lt;Udaj Popis=&quot;POHLAVI&quot; Value=&quot;Muž&quot;/&gt;&lt;Udaj Popis=&quot;DRUH_OSOBY&quot; Value=&quot;fyzická osoba&quot;/&gt;&lt;Udaj Popis=&quot;DATUM_NAROZENI&quot; Value=&quot;1938-08-17&quot;/&gt;&lt;Udaj Popis=&quot;DATUM_UMRTI&quot; Value=&quot;2004-05-17&quot;/&gt;&lt;Udaj Popis=&quot;PRIZNAK_AN_UMRTI&quot; Value=&quot;T&quot;/&gt;&lt;Udaj Popis=&quot;RODNE_CISLO&quot; Value=&quot;380817/720&quot;/&gt;&lt;Udaj Popis=&quot;MISTO_NAROZENI&quot; Value=&quot;GÁNOVCE,OKR.POPRAD&quot;/&gt;&lt;Udaj Popis=&quot;PORADI&quot; Value=&quot;01&quot;/&gt;&lt;Udaj Popis=&quot;ID_ADRESY&quot; Value=&quot;184035&quot;/&gt;&lt;Udaj Popis=&quot;DRUH_ADRESY&quot; Value=&quot;TRVALÁ&quot;/&gt;&lt;Udaj Popis=&quot;BYTEM_U&quot; Value=&quot;úmrtní list&quot;/&gt;&lt;Udaj Popis=&quot;ULICE&quot; Value=&quot;Nám. S. Freuda&quot;/&gt;&lt;Udaj Popis=&quot;CISLO_POPISNE&quot; Value=&quot;19&quot;/&gt;&lt;Udaj Popis=&quot;MESTO&quot; Value=&quot;Příbor&quot;/&gt;&lt;Udaj Popis=&quot;PSC&quot; Value=&quot;742 58&quot;/&gt;&lt;Udaj Popis=&quot;OKRES&quot; Value=&quot;Nový Jičín&quot;/&gt;&lt;Udaj Popis=&quot;KOD_ZEME&quot; Value=&quot;Slovenská republika&quot;/&gt;&lt;/UdajeZIS&gt;&lt;Resitel Key=&quot;46638,2335&quot; Jmeno=&quot;Mgr. Miroslav Čaňo, Ph.D.&quot; Jmeno2p=&quot;Mgr. Miroslava Čaňa, Ph.D.&quot; Jmeno7p=&quot;Mgr. Miroslavem Čaňem, Ph.D.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45111,618&quot; Jmeno=&quot;Mgr. Miroslav Čaňo, Ph.D.&quot; Jmeno2p=&quot;Mgr. Miroslava Čaňa, Ph.D.&quot; Jmeno7p=&quot;Mgr. Miroslavem Čaňem, Ph.D.&quot; Funkce=&quot;samosoudce&quot; Funkce2p=&quot;samosoudce&quot; Funkce7p=&quot;samosoudcem&quot; IsVychozi=&quot;0&quot; IsVychoziZaSpravnost=&quot;0&quot; IsVychoziPrisedici1=&quot;0&quot; IsVychoziPrisedici2=&quot;0&quot;/&gt;&lt;ZapisovatelFinal Key=&quot;37912,962&quot; Jmeno=&quot;Šárka Vrbová&quot; Jmeno2p=&quot;Šárky Vrbové&quot; Jmeno7p=&quot;Šárkou Vrbovou&quot; Funkce=&quot;zapisovatelka&quot; Funkce2p=&quot;zapisovatelka&quot; Funkce7p=&quot;zapisovatelkou&quot; IsVychozi=&quot;0&quot; IsVychoziZaSpravnost=&quot;-1&quot; IsVychoziPrisedici1=&quot;0&quot; IsVychoziPrisedici2=&quot;0&quot;/&gt;&lt;KolekceOsob JmenoKolekce=&quot;všechny osoby&quot;&gt;&lt;OsobaKey Key=&quot;KRISTÓFTIBO000000  1&quot;/&gt;&lt;OsobaKey Key=&quot;KOČKO__ARPÁ000000  1&quot;/&gt;&lt;OsobaKey Key=&quot;POLÁK__JOZE280753  1&quot;/&gt;&lt;/KolekceOsob&gt;&lt;KolekceOsob JmenoKolekce=&quot;žalobci&quot;/&gt;&lt;KolekceOsob JmenoKolekce=&quot;žalovaní&quot;/&gt;&lt;KolekceOsob JmenoKolekce=&quot;trestní účastníci&quot;&gt;&lt;OsobaKey Key=&quot;KRISTÓFTIBO000000  1&quot;/&gt;&lt;/KolekceOsob&gt;&lt;KolekceOsob JmenoKolekce=&quot;ostatní účastníci&quot;/&gt;&lt;KolekceOsob JmenoKolekce=&quot;účastníci&quot;&gt;&lt;OsobaKey Key=&quot;KRISTÓFTIBO000000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GlobalniSlovnikOsob Key=&quot;46658,16287&quot; Role=&quot;odsouzený&quot; Rod=&quot;3&quot;&gt;&lt;Zastupci Key=&quot;46658,16288&quot;/&gt;&lt;Osoby&gt;&lt;Osoba Key=&quot;KRISTÓFTIBO000000  1&quot; OsobaRootType=&quot;1&quot; OsobaType=&quot;1&quot; KrestniJmeno=&quot;Tibor&quot; Prijmeni=&quot;Kristóf&quot; Narozeni=&quot;1958-04-06&quot; MistoNarozeni=&quot;Rožňava&quot; Role=&quot;odsouzený&quot; RodneCislo=&quot;580406/6862&quot; IsasID=&quot;KRISTÓFTIBO000000  1&quot;&gt;&lt;Adresy&gt;&lt;Adresa Key=&quot;478952&quot; Druh=&quot;OSTATNÍ&quot;&gt;&lt;ComplexAdress Ulice=&quot;Podrákošska&quot; CisloPopisne=&quot;3&quot; PSC=&quot;048 01&quot; Mesto=&quot;Rožňava&quot; Zeme=&quot;Slovenská republika&quot;/&gt;&lt;/Adresa&gt;&lt;Adresa Key=&quot;50724&quot; Druh=&quot;TRVALÁ&quot;&gt;&lt;ComplexAdress Ulice=&quot;Podrákošská&quot; CisloPopisne=&quot;3&quot; PSC=&quot;048 01&quot; Mesto=&quot;Rožňava&quot; Zeme=&quot;Slovenská republika&quot;/&gt;&lt;/Adresa&gt;&lt;/Adresy&gt;&lt;/Osoba&gt;&lt;Osoba Key=&quot;KOČKO__ARPÁ000000  1&quot; OsobaRootType=&quot;1&quot; OsobaType=&quot;1&quot; KrestniJmeno=&quot;Arpád&quot; Prijmeni=&quot;Kočko&quot; Narozeni=&quot;1938-08-17&quot; MistoNarozeni=&quot;GÁNOVCE,OKR.POPRAD&quot; Umrti=&quot;2004-05-17&quot; Role=&quot;obžalovaný&quot; RodneCislo=&quot;380817/720&quot; IsasID=&quot;KOČKO__ARPÁ000000  1&quot;&gt;&lt;Adresy&gt;&lt;Adresa Key=&quot;184035&quot; Druh=&quot;TRVALÁ&quot;&gt;&lt;ComplexAdress Ulice=&quot;Nám. S. Freuda&quot; CisloPopisne=&quot;19&quot; PSC=&quot;742 58&quot; Mesto=&quot;Příbor&quot;/&gt;&lt;/Adresa&gt;&lt;Adresa Key=&quot;3394&quot; Druh=&quot;OSTATNÍ&quot;&gt;&lt;ComplexAdress Ulice=&quot;Křivá&quot; CisloPopisne=&quot;264&quot; PSC=&quot;742 58&quot; Mesto=&quot;Příbor&quot;/&gt;&lt;/Adresa&gt;&lt;Adresa Key=&quot;3396&quot; Druh=&quot;PRO PŘÍJEM&quot;&gt;&lt;ComplexAdress Ulice=&quot;věznice&quot; CisloPopisne=&quot;&quot; PSC=&quot;713 02&quot; Mesto=&quot;Ostrava - Heřmanice&quot;/&gt;&lt;/Adresa&gt;&lt;/Adresy&gt;&lt;/Osoba&gt;&lt;Osoba Key=&quot;POLÁK__JOZE280753  1&quot; OsobaRootType=&quot;1&quot; OsobaType=&quot;1&quot; Poradi=&quot;01&quot; KrestniJmeno=&quot;Jozef&quot; Prijmeni=&quot;Polák&quot; Narozeni=&quot;1953-07-28&quot; MistoNarozeni=&quot;Levoča - SR&quot; Role=&quot;obžalovaný&quot; RodneCislo=&quot;530728/342&quot; IsasID=&quot;POLÁK__JOZE280753  1&quot;&gt;&lt;Adresy&gt;&lt;Adresa Key=&quot;49297&quot; Druh=&quot;TRVALÁ&quot;&gt;&lt;ComplexAdress Ulice=&quot;Levočské Lúky&quot; CisloPopisne=&quot;1633/59&quot; PSC=&quot;054 01&quot; Mesto=&quot;Levoča&quot; Zeme=&quot;Slovenská republika&quot;/&gt;&lt;/Adresa&gt;&lt;/Adresy&gt;&lt;/Osoba&gt;&lt;/Osoby&gt;&lt;/GlobalniSlovnikOsob&gt;&lt;FunkceDict Key=&quot;&quot;&gt;&lt;Funkce Key=&quot;nadrizenySou&quot;&gt;&lt;VstupA&gt;Krajskému soudu v Ostravě&lt;/VstupA&gt;&lt;VstupyB&gt;&lt;VstupB&gt;Krajskému&lt;/VstupB&gt;&lt;/VstupyB&gt;&lt;VystupAno&gt;ke&lt;/VystupAno&gt;&lt;VystupNe&gt;k°&lt;/VystupNe&gt;&lt;/Funkce&gt;&lt;Funkce Key=&quot;fResitel&quot;&gt;&lt;VstupA&gt;1 T 30/96&lt;/VstupA&gt;&lt;VstupyB&gt;&lt;VstupB&gt;NT&lt;/VstupB&gt;&lt;/VstupyB&gt;&lt;VystupAno&gt;xResiFunkceJenSoudce&lt;/VystupAno&gt;&lt;VystupNe&gt;xResiFunkce°&lt;/VystupNe&gt;&lt;/Funkce&gt;&lt;/FunkceDict&gt;&lt;/Kompilace&gt;&lt;/ApstrData&gt;_x000d__x000a_"/>
    <w:docVar w:name="AUTOOPEN_SPUSTENO" w:val="T"/>
    <w:docVar w:name="DB_ID_DOK" w:val="xT001-1 usn. prázdné - se 2019/07/02 12:57:43 1"/>
    <w:docVar w:name="DOKUMENT_ADRESAR_FS" w:val="C:\TMP\DB"/>
    <w:docVar w:name="DOKUMENT_AUTOMATICKE_UKLADANI" w:val="NE"/>
    <w:docVar w:name="DOKUMENT_PERIODA_UKLADANI" w:val="10"/>
    <w:docVar w:name="DOKUMENT_ULOZIT_JAKO_DOCX" w:val="NE"/>
  </w:docVars>
  <w:rsids>
    <w:rsidRoot w:val="00A56741"/>
    <w:rsid w:val="00000E54"/>
    <w:rsid w:val="00073A74"/>
    <w:rsid w:val="000C2266"/>
    <w:rsid w:val="000C4C62"/>
    <w:rsid w:val="000F371B"/>
    <w:rsid w:val="001669E1"/>
    <w:rsid w:val="00170070"/>
    <w:rsid w:val="00176782"/>
    <w:rsid w:val="001929CB"/>
    <w:rsid w:val="00192BFD"/>
    <w:rsid w:val="001975C8"/>
    <w:rsid w:val="001B4A0C"/>
    <w:rsid w:val="001B681D"/>
    <w:rsid w:val="001C30B5"/>
    <w:rsid w:val="001D4F06"/>
    <w:rsid w:val="001F7B07"/>
    <w:rsid w:val="00233126"/>
    <w:rsid w:val="00266976"/>
    <w:rsid w:val="00272603"/>
    <w:rsid w:val="002A77C1"/>
    <w:rsid w:val="002C5F24"/>
    <w:rsid w:val="003111C2"/>
    <w:rsid w:val="00313787"/>
    <w:rsid w:val="00323A65"/>
    <w:rsid w:val="00331E8A"/>
    <w:rsid w:val="00361853"/>
    <w:rsid w:val="00366972"/>
    <w:rsid w:val="003823F3"/>
    <w:rsid w:val="003B74B6"/>
    <w:rsid w:val="003B7B1C"/>
    <w:rsid w:val="003B7B85"/>
    <w:rsid w:val="003C659A"/>
    <w:rsid w:val="003D0A5B"/>
    <w:rsid w:val="003E2B36"/>
    <w:rsid w:val="003F0B69"/>
    <w:rsid w:val="0042571C"/>
    <w:rsid w:val="00426376"/>
    <w:rsid w:val="00436E3D"/>
    <w:rsid w:val="00442BC7"/>
    <w:rsid w:val="00446DEA"/>
    <w:rsid w:val="00464D41"/>
    <w:rsid w:val="00472975"/>
    <w:rsid w:val="004A1EF9"/>
    <w:rsid w:val="004A3E90"/>
    <w:rsid w:val="00503B27"/>
    <w:rsid w:val="00503DE4"/>
    <w:rsid w:val="00511351"/>
    <w:rsid w:val="005250A5"/>
    <w:rsid w:val="00537B33"/>
    <w:rsid w:val="00540C15"/>
    <w:rsid w:val="00541849"/>
    <w:rsid w:val="00552EF7"/>
    <w:rsid w:val="005641E2"/>
    <w:rsid w:val="00572B7F"/>
    <w:rsid w:val="0059704C"/>
    <w:rsid w:val="005C2920"/>
    <w:rsid w:val="005D22A9"/>
    <w:rsid w:val="005D24AF"/>
    <w:rsid w:val="005F1575"/>
    <w:rsid w:val="00604F22"/>
    <w:rsid w:val="00610461"/>
    <w:rsid w:val="006474FE"/>
    <w:rsid w:val="00654C4F"/>
    <w:rsid w:val="006A6CAC"/>
    <w:rsid w:val="006B3C27"/>
    <w:rsid w:val="006B3DFB"/>
    <w:rsid w:val="006D2084"/>
    <w:rsid w:val="007866D4"/>
    <w:rsid w:val="007A43F7"/>
    <w:rsid w:val="007B487E"/>
    <w:rsid w:val="007C71EA"/>
    <w:rsid w:val="007F11B7"/>
    <w:rsid w:val="008527CE"/>
    <w:rsid w:val="0085450F"/>
    <w:rsid w:val="00856A9C"/>
    <w:rsid w:val="008618AF"/>
    <w:rsid w:val="00877362"/>
    <w:rsid w:val="008D252B"/>
    <w:rsid w:val="008E0E38"/>
    <w:rsid w:val="008F7123"/>
    <w:rsid w:val="00911520"/>
    <w:rsid w:val="00933274"/>
    <w:rsid w:val="0094685E"/>
    <w:rsid w:val="00974285"/>
    <w:rsid w:val="00980909"/>
    <w:rsid w:val="00993AC7"/>
    <w:rsid w:val="00A26AB0"/>
    <w:rsid w:val="00A26B11"/>
    <w:rsid w:val="00A4043A"/>
    <w:rsid w:val="00A479E4"/>
    <w:rsid w:val="00A56741"/>
    <w:rsid w:val="00AC2E5F"/>
    <w:rsid w:val="00AE7AF1"/>
    <w:rsid w:val="00B254FB"/>
    <w:rsid w:val="00B27796"/>
    <w:rsid w:val="00B81BE5"/>
    <w:rsid w:val="00B963F0"/>
    <w:rsid w:val="00BA2414"/>
    <w:rsid w:val="00BB36FB"/>
    <w:rsid w:val="00BD3335"/>
    <w:rsid w:val="00BD41F9"/>
    <w:rsid w:val="00BE05C2"/>
    <w:rsid w:val="00BE3229"/>
    <w:rsid w:val="00BE6342"/>
    <w:rsid w:val="00C1541A"/>
    <w:rsid w:val="00C218C8"/>
    <w:rsid w:val="00C427FF"/>
    <w:rsid w:val="00C4556A"/>
    <w:rsid w:val="00C45CC2"/>
    <w:rsid w:val="00C52C00"/>
    <w:rsid w:val="00C721C5"/>
    <w:rsid w:val="00C73121"/>
    <w:rsid w:val="00C940EC"/>
    <w:rsid w:val="00CA3A12"/>
    <w:rsid w:val="00CB3825"/>
    <w:rsid w:val="00CB4027"/>
    <w:rsid w:val="00D05C26"/>
    <w:rsid w:val="00D414F7"/>
    <w:rsid w:val="00D55A4E"/>
    <w:rsid w:val="00D722EF"/>
    <w:rsid w:val="00D8011E"/>
    <w:rsid w:val="00D8162D"/>
    <w:rsid w:val="00D81DA2"/>
    <w:rsid w:val="00D87BF1"/>
    <w:rsid w:val="00DB4AFB"/>
    <w:rsid w:val="00DC72C9"/>
    <w:rsid w:val="00DD6756"/>
    <w:rsid w:val="00DE1021"/>
    <w:rsid w:val="00DE3524"/>
    <w:rsid w:val="00E028FD"/>
    <w:rsid w:val="00E25261"/>
    <w:rsid w:val="00E458DA"/>
    <w:rsid w:val="00E50664"/>
    <w:rsid w:val="00E5798C"/>
    <w:rsid w:val="00EA5167"/>
    <w:rsid w:val="00EC3A26"/>
    <w:rsid w:val="00ED3058"/>
    <w:rsid w:val="00EE7EF7"/>
    <w:rsid w:val="00F024FB"/>
    <w:rsid w:val="00F05C51"/>
    <w:rsid w:val="00F240E4"/>
    <w:rsid w:val="00F308CF"/>
    <w:rsid w:val="00F3617B"/>
    <w:rsid w:val="00F406B4"/>
    <w:rsid w:val="00F66B0F"/>
    <w:rsid w:val="00F67303"/>
    <w:rsid w:val="00F914FF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4398C"/>
  <w15:docId w15:val="{0F2BACAF-C6E1-4294-AB7E-D9791CA3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C51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Cambria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254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54FB"/>
    <w:rPr>
      <w:rFonts w:ascii="Garamond" w:hAnsi="Garamond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254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54FB"/>
    <w:rPr>
      <w:rFonts w:ascii="Garamond" w:hAnsi="Garamond"/>
      <w:sz w:val="24"/>
      <w:szCs w:val="22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B25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382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Vrbová Šárka</dc:creator>
  <cp:keywords/>
  <cp:lastModifiedBy>Holišová Renata</cp:lastModifiedBy>
  <cp:revision>5</cp:revision>
  <cp:lastPrinted>2019-07-02T11:38:00Z</cp:lastPrinted>
  <dcterms:created xsi:type="dcterms:W3CDTF">2021-01-21T08:46:00Z</dcterms:created>
  <dcterms:modified xsi:type="dcterms:W3CDTF">2021-01-21T08:51:00Z</dcterms:modified>
</cp:coreProperties>
</file>