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D8" w:rsidRPr="00885D0D" w:rsidRDefault="005834D8" w:rsidP="005834D8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 w:rsidRPr="00885D0D">
        <w:rPr>
          <w:b/>
          <w:bCs/>
          <w:sz w:val="23"/>
          <w:szCs w:val="23"/>
        </w:rPr>
        <w:t>100 Spr 320/2022</w:t>
      </w:r>
    </w:p>
    <w:p w:rsidR="005834D8" w:rsidRPr="00885D0D" w:rsidRDefault="005834D8" w:rsidP="005834D8">
      <w:pPr>
        <w:pStyle w:val="Default"/>
        <w:jc w:val="right"/>
        <w:rPr>
          <w:sz w:val="23"/>
          <w:szCs w:val="23"/>
        </w:rPr>
      </w:pPr>
    </w:p>
    <w:p w:rsidR="005834D8" w:rsidRPr="00885D0D" w:rsidRDefault="005834D8" w:rsidP="005834D8">
      <w:pPr>
        <w:pStyle w:val="Default"/>
        <w:jc w:val="center"/>
        <w:rPr>
          <w:b/>
          <w:bCs/>
          <w:sz w:val="28"/>
          <w:szCs w:val="28"/>
        </w:rPr>
      </w:pPr>
      <w:r w:rsidRPr="00885D0D">
        <w:rPr>
          <w:b/>
          <w:bCs/>
          <w:sz w:val="28"/>
          <w:szCs w:val="28"/>
        </w:rPr>
        <w:t>Doplněk č. 2 k Rozvrhu práce na rok 2022</w:t>
      </w:r>
    </w:p>
    <w:p w:rsidR="005834D8" w:rsidRPr="00885D0D" w:rsidRDefault="005834D8" w:rsidP="005834D8">
      <w:pPr>
        <w:pStyle w:val="Default"/>
        <w:jc w:val="center"/>
        <w:rPr>
          <w:b/>
          <w:bCs/>
          <w:sz w:val="28"/>
          <w:szCs w:val="28"/>
        </w:rPr>
      </w:pPr>
      <w:r w:rsidRPr="00885D0D">
        <w:rPr>
          <w:b/>
          <w:bCs/>
          <w:sz w:val="28"/>
          <w:szCs w:val="28"/>
        </w:rPr>
        <w:t xml:space="preserve"> </w:t>
      </w:r>
    </w:p>
    <w:p w:rsidR="005834D8" w:rsidRPr="00885D0D" w:rsidRDefault="005834D8" w:rsidP="005834D8">
      <w:pPr>
        <w:jc w:val="center"/>
        <w:rPr>
          <w:b/>
          <w:color w:val="000000" w:themeColor="text1"/>
          <w:szCs w:val="24"/>
        </w:rPr>
      </w:pPr>
    </w:p>
    <w:p w:rsidR="005834D8" w:rsidRPr="00885D0D" w:rsidRDefault="005834D8" w:rsidP="005834D8">
      <w:pPr>
        <w:rPr>
          <w:b/>
          <w:color w:val="000000" w:themeColor="text1"/>
          <w:szCs w:val="24"/>
        </w:rPr>
      </w:pPr>
      <w:r w:rsidRPr="00885D0D">
        <w:rPr>
          <w:b/>
          <w:color w:val="000000" w:themeColor="text1"/>
          <w:szCs w:val="24"/>
        </w:rPr>
        <w:t xml:space="preserve">Rozvrh práce Okresního soudu v Novém Jičíně pro rok 2022 se s účinností od 1. 2. 2022 mění a doplňuje takto: </w:t>
      </w:r>
    </w:p>
    <w:p w:rsidR="005834D8" w:rsidRPr="00885D0D" w:rsidRDefault="005834D8" w:rsidP="005834D8">
      <w:pPr>
        <w:pStyle w:val="Default"/>
      </w:pPr>
    </w:p>
    <w:p w:rsidR="005834D8" w:rsidRPr="00885D0D" w:rsidRDefault="005834D8" w:rsidP="005834D8">
      <w:pPr>
        <w:jc w:val="center"/>
        <w:rPr>
          <w:b/>
          <w:color w:val="000000" w:themeColor="text1"/>
          <w:szCs w:val="24"/>
        </w:rPr>
      </w:pPr>
      <w:r w:rsidRPr="00885D0D">
        <w:rPr>
          <w:b/>
          <w:color w:val="000000" w:themeColor="text1"/>
          <w:szCs w:val="24"/>
        </w:rPr>
        <w:t>II.</w:t>
      </w:r>
    </w:p>
    <w:p w:rsidR="005834D8" w:rsidRPr="00885D0D" w:rsidRDefault="005834D8" w:rsidP="005834D8">
      <w:pPr>
        <w:jc w:val="center"/>
        <w:rPr>
          <w:b/>
          <w:color w:val="000000" w:themeColor="text1"/>
          <w:szCs w:val="24"/>
        </w:rPr>
      </w:pPr>
      <w:r w:rsidRPr="00885D0D">
        <w:rPr>
          <w:b/>
          <w:color w:val="000000" w:themeColor="text1"/>
          <w:szCs w:val="24"/>
        </w:rPr>
        <w:t xml:space="preserve">Úsek trestněprávní </w:t>
      </w:r>
    </w:p>
    <w:p w:rsidR="008C7166" w:rsidRPr="00885D0D" w:rsidRDefault="008C7166" w:rsidP="008C7166">
      <w:pPr>
        <w:spacing w:line="276" w:lineRule="auto"/>
        <w:jc w:val="center"/>
        <w:rPr>
          <w:b/>
          <w:color w:val="000000" w:themeColor="text1"/>
          <w:szCs w:val="24"/>
        </w:rPr>
      </w:pPr>
      <w:r w:rsidRPr="00885D0D">
        <w:rPr>
          <w:b/>
          <w:color w:val="000000" w:themeColor="text1"/>
          <w:szCs w:val="24"/>
        </w:rPr>
        <w:t>Zásady pro přidělování trestních věcí</w:t>
      </w:r>
    </w:p>
    <w:p w:rsidR="00435BD4" w:rsidRPr="00885D0D" w:rsidRDefault="00435BD4" w:rsidP="008C7166">
      <w:pPr>
        <w:spacing w:line="276" w:lineRule="auto"/>
        <w:jc w:val="center"/>
        <w:rPr>
          <w:b/>
          <w:color w:val="000000" w:themeColor="text1"/>
          <w:szCs w:val="24"/>
          <w:lang w:eastAsia="cs-CZ"/>
        </w:rPr>
      </w:pPr>
    </w:p>
    <w:p w:rsidR="00435BD4" w:rsidRPr="00885D0D" w:rsidRDefault="00435BD4" w:rsidP="00435BD4">
      <w:pPr>
        <w:spacing w:line="276" w:lineRule="auto"/>
        <w:rPr>
          <w:color w:val="000000" w:themeColor="text1"/>
          <w:szCs w:val="24"/>
        </w:rPr>
      </w:pPr>
      <w:r w:rsidRPr="00885D0D">
        <w:rPr>
          <w:b/>
          <w:color w:val="000000" w:themeColor="text1"/>
          <w:szCs w:val="24"/>
        </w:rPr>
        <w:t>5.</w:t>
      </w:r>
      <w:r w:rsidRPr="00885D0D">
        <w:rPr>
          <w:color w:val="000000" w:themeColor="text1"/>
          <w:szCs w:val="24"/>
        </w:rPr>
        <w:t xml:space="preserve">  Pouze do soudního oddělení 4T se přiděluje  50 % věcí finanční bankovní kriminality (§ 225, § 233, § 235, § 236, § 239, § 245, § 246, § 247, § 254, § 256, § 257, 258, § 259 tr. zákoníku) spáchané při činnosti banky, investiční společnosti nebo investičního fondu, obchodníka s cennými papíry, pojišťovnami, zdravotní pojišťovny, penzijního fondu, stavební spořitelny nebo spořitelního a úvěrového družstva, nebo na burze cenných papírů spáchaných zaměstnanci, orgány nebo akcionáři  vyjmenovaných právních subjektů a 50 % věcí s cizím prvkem, </w:t>
      </w:r>
      <w:r w:rsidRPr="00885D0D">
        <w:rPr>
          <w:color w:val="FF0000"/>
          <w:szCs w:val="24"/>
        </w:rPr>
        <w:t xml:space="preserve">přičemž  za věc s cizím prvkem se považuje trestní stíhání cizího státního příslušníka, </w:t>
      </w:r>
      <w:r w:rsidRPr="00885D0D">
        <w:rPr>
          <w:color w:val="000000" w:themeColor="text1"/>
          <w:szCs w:val="24"/>
        </w:rPr>
        <w:t xml:space="preserve">50 %ní nápad návrhů dle zákona č. 104/2013 Sb. o mezinárodní justiční spolupráci ve věcech trestních, o nichž soud rozhoduje rozsudkem. </w:t>
      </w:r>
    </w:p>
    <w:p w:rsidR="001E0C89" w:rsidRPr="00885D0D" w:rsidRDefault="001E0C89" w:rsidP="001E0C89">
      <w:pPr>
        <w:spacing w:line="276" w:lineRule="auto"/>
        <w:rPr>
          <w:color w:val="000000" w:themeColor="text1"/>
          <w:szCs w:val="24"/>
        </w:rPr>
      </w:pPr>
      <w:r w:rsidRPr="00885D0D">
        <w:rPr>
          <w:b/>
          <w:color w:val="000000" w:themeColor="text1"/>
          <w:szCs w:val="24"/>
        </w:rPr>
        <w:t>6.</w:t>
      </w:r>
      <w:r w:rsidRPr="00885D0D">
        <w:rPr>
          <w:color w:val="000000" w:themeColor="text1"/>
          <w:szCs w:val="24"/>
        </w:rPr>
        <w:t xml:space="preserve"> Pouze do soudního oddělení 19 T se přiděluje 50 %  věcí s cizím prvkem, </w:t>
      </w:r>
      <w:r w:rsidRPr="00885D0D">
        <w:rPr>
          <w:color w:val="FF0000"/>
          <w:szCs w:val="24"/>
        </w:rPr>
        <w:t xml:space="preserve">přičemž  za věc s cizím prvkem se považuje trestní stíhání cizího státního příslušníka, </w:t>
      </w:r>
      <w:r w:rsidRPr="00885D0D">
        <w:rPr>
          <w:color w:val="000000" w:themeColor="text1"/>
          <w:szCs w:val="24"/>
        </w:rPr>
        <w:t>50%ní nápad návrhů dle zákona č. 104/2013 Sb. o mezinárodní justiční spolupráci ve věcech trestních, o nichž soud rozhoduje rozsudkem, a  50 %  věcí finanční bankovní kriminality (§ 225, § 233,§ 235, § 236, § 239, § 245, § 246, § 247, § 254, § 256, § 257, 258, § 259 tr. zákoníku) spáchané při činnosti banky, investiční společnosti nebo investičního fondu, obchodníka s cennými papíry, pojišťovnami, zdravotní pojišťovny, penzijního fondu, stavební spořitelny nebo spořitelního a úvěrového družstva, nebo na burze cenných papírů spáchaných zaměstnanci, orgány nebo akcionáři  vyjmenovaných právních subjektů.</w:t>
      </w:r>
    </w:p>
    <w:p w:rsidR="00435BD4" w:rsidRPr="00885D0D" w:rsidRDefault="00435BD4" w:rsidP="00435BD4">
      <w:pPr>
        <w:spacing w:line="276" w:lineRule="auto"/>
        <w:rPr>
          <w:color w:val="000000" w:themeColor="text1"/>
          <w:szCs w:val="24"/>
          <w:lang w:eastAsia="cs-CZ"/>
        </w:rPr>
      </w:pPr>
      <w:r w:rsidRPr="00885D0D">
        <w:rPr>
          <w:b/>
          <w:color w:val="000000" w:themeColor="text1"/>
          <w:szCs w:val="24"/>
        </w:rPr>
        <w:t>10.</w:t>
      </w:r>
      <w:r w:rsidRPr="00885D0D">
        <w:rPr>
          <w:color w:val="000000" w:themeColor="text1"/>
          <w:szCs w:val="24"/>
        </w:rPr>
        <w:t xml:space="preserve"> Návrhy na povolení obnovy trestního řízení se zapíšou jako nová věc do rejstříku Nt</w:t>
      </w:r>
      <w:r w:rsidRPr="00885D0D">
        <w:rPr>
          <w:color w:val="FF0000"/>
          <w:szCs w:val="24"/>
        </w:rPr>
        <w:t>, respektive 3 Ntm</w:t>
      </w:r>
      <w:r w:rsidRPr="00885D0D">
        <w:rPr>
          <w:color w:val="000000" w:themeColor="text1"/>
          <w:szCs w:val="24"/>
        </w:rPr>
        <w:t xml:space="preserve">.   </w:t>
      </w:r>
    </w:p>
    <w:p w:rsidR="005834D8" w:rsidRPr="00885D0D" w:rsidRDefault="005834D8" w:rsidP="005834D8">
      <w:pPr>
        <w:rPr>
          <w:rFonts w:asciiTheme="minorHAnsi" w:hAnsiTheme="minorHAnsi"/>
          <w:sz w:val="22"/>
        </w:rPr>
      </w:pPr>
    </w:p>
    <w:p w:rsidR="004214C5" w:rsidRPr="00885D0D" w:rsidRDefault="004214C5" w:rsidP="004214C5">
      <w:pPr>
        <w:spacing w:line="276" w:lineRule="auto"/>
        <w:rPr>
          <w:b/>
          <w:color w:val="000000" w:themeColor="text1"/>
          <w:szCs w:val="24"/>
        </w:rPr>
      </w:pPr>
      <w:r w:rsidRPr="00885D0D">
        <w:rPr>
          <w:b/>
          <w:color w:val="000000" w:themeColor="text1"/>
          <w:szCs w:val="24"/>
        </w:rPr>
        <w:t>Rejstřík Nt a Ntm</w:t>
      </w:r>
    </w:p>
    <w:p w:rsidR="00F54396" w:rsidRPr="00885D0D" w:rsidRDefault="00F54396" w:rsidP="004214C5">
      <w:pPr>
        <w:spacing w:line="276" w:lineRule="auto"/>
        <w:rPr>
          <w:b/>
          <w:color w:val="000000" w:themeColor="text1"/>
          <w:szCs w:val="24"/>
          <w:lang w:eastAsia="cs-CZ"/>
        </w:rPr>
      </w:pPr>
    </w:p>
    <w:p w:rsidR="00C218C8" w:rsidRPr="00885D0D" w:rsidRDefault="00F54396" w:rsidP="00F54396">
      <w:pPr>
        <w:spacing w:line="276" w:lineRule="auto"/>
        <w:rPr>
          <w:color w:val="000000" w:themeColor="text1"/>
          <w:szCs w:val="24"/>
          <w:lang w:eastAsia="cs-CZ"/>
        </w:rPr>
      </w:pPr>
      <w:r w:rsidRPr="00885D0D">
        <w:rPr>
          <w:b/>
          <w:color w:val="000000" w:themeColor="text1"/>
          <w:szCs w:val="24"/>
        </w:rPr>
        <w:t>3.</w:t>
      </w:r>
      <w:r w:rsidRPr="00885D0D">
        <w:rPr>
          <w:color w:val="000000" w:themeColor="text1"/>
          <w:szCs w:val="24"/>
        </w:rPr>
        <w:t xml:space="preserve"> Věci agendy soudu pro mládež (část všeobecná i přípravné řízení) se vždy zapisují do rejstříku 3 Ntm. </w:t>
      </w:r>
    </w:p>
    <w:p w:rsidR="00A27C3F" w:rsidRPr="00885D0D" w:rsidRDefault="00F54396" w:rsidP="00F54396">
      <w:pPr>
        <w:spacing w:line="276" w:lineRule="auto"/>
        <w:rPr>
          <w:color w:val="FF0000"/>
          <w:szCs w:val="24"/>
        </w:rPr>
      </w:pPr>
      <w:r w:rsidRPr="00885D0D">
        <w:rPr>
          <w:color w:val="FF0000"/>
          <w:szCs w:val="24"/>
          <w:lang w:eastAsia="cs-CZ"/>
        </w:rPr>
        <w:t xml:space="preserve">O návrzích o povolení obnovy řízení </w:t>
      </w:r>
      <w:r w:rsidR="001E0C89" w:rsidRPr="00885D0D">
        <w:rPr>
          <w:color w:val="FF0000"/>
          <w:szCs w:val="24"/>
          <w:lang w:eastAsia="cs-CZ"/>
        </w:rPr>
        <w:t>v rejstříku 3 Ntm rozhodují rozvrhem práce stanovení</w:t>
      </w:r>
      <w:r w:rsidRPr="00885D0D">
        <w:rPr>
          <w:color w:val="FF0000"/>
          <w:szCs w:val="24"/>
          <w:lang w:eastAsia="cs-CZ"/>
        </w:rPr>
        <w:t xml:space="preserve"> zastupující soudci</w:t>
      </w:r>
      <w:r w:rsidR="001E0C89" w:rsidRPr="00885D0D">
        <w:rPr>
          <w:color w:val="FF0000"/>
          <w:szCs w:val="24"/>
          <w:lang w:eastAsia="cs-CZ"/>
        </w:rPr>
        <w:t>, a to postupně</w:t>
      </w:r>
      <w:r w:rsidRPr="00885D0D">
        <w:rPr>
          <w:color w:val="FF0000"/>
          <w:szCs w:val="24"/>
          <w:lang w:eastAsia="cs-CZ"/>
        </w:rPr>
        <w:t xml:space="preserve"> v</w:t>
      </w:r>
      <w:r w:rsidR="001E0C89" w:rsidRPr="00885D0D">
        <w:rPr>
          <w:color w:val="FF0000"/>
          <w:szCs w:val="24"/>
          <w:lang w:eastAsia="cs-CZ"/>
        </w:rPr>
        <w:t> </w:t>
      </w:r>
      <w:r w:rsidRPr="00885D0D">
        <w:rPr>
          <w:color w:val="FF0000"/>
          <w:szCs w:val="24"/>
          <w:lang w:eastAsia="cs-CZ"/>
        </w:rPr>
        <w:t xml:space="preserve">pořadí </w:t>
      </w:r>
      <w:r w:rsidRPr="00885D0D">
        <w:rPr>
          <w:color w:val="FF0000"/>
          <w:szCs w:val="24"/>
        </w:rPr>
        <w:t>Mgr. Lenka Sosíková, Mgr. Jaromír Pšenica, Mgr. Ivana Šostáková, Mgr. Miroslav Čaňo, Ph.D</w:t>
      </w:r>
      <w:r w:rsidR="000A5E9C" w:rsidRPr="00885D0D">
        <w:rPr>
          <w:color w:val="FF0000"/>
          <w:szCs w:val="24"/>
        </w:rPr>
        <w:t>.</w:t>
      </w:r>
      <w:r w:rsidR="001E0C89" w:rsidRPr="00885D0D">
        <w:rPr>
          <w:color w:val="FF0000"/>
          <w:szCs w:val="24"/>
        </w:rPr>
        <w:t xml:space="preserve"> rotačním systémem</w:t>
      </w:r>
      <w:r w:rsidRPr="00885D0D">
        <w:rPr>
          <w:color w:val="FF0000"/>
          <w:szCs w:val="24"/>
        </w:rPr>
        <w:t>.</w:t>
      </w:r>
    </w:p>
    <w:p w:rsidR="00A27C3F" w:rsidRPr="00885D0D" w:rsidRDefault="00A27C3F" w:rsidP="00A27C3F">
      <w:pPr>
        <w:spacing w:line="276" w:lineRule="auto"/>
        <w:rPr>
          <w:color w:val="FF0000"/>
          <w:szCs w:val="24"/>
        </w:rPr>
      </w:pPr>
      <w:r w:rsidRPr="00885D0D">
        <w:rPr>
          <w:color w:val="FF0000"/>
          <w:szCs w:val="24"/>
        </w:rPr>
        <w:br w:type="column"/>
      </w:r>
    </w:p>
    <w:p w:rsidR="00F54396" w:rsidRPr="00885D0D" w:rsidRDefault="0099403C" w:rsidP="00F54396">
      <w:pPr>
        <w:pStyle w:val="Nadpis1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885D0D">
        <w:rPr>
          <w:rFonts w:ascii="Garamond" w:hAnsi="Garamond"/>
          <w:color w:val="000000" w:themeColor="text1"/>
          <w:sz w:val="24"/>
          <w:szCs w:val="24"/>
        </w:rPr>
        <w:t>Příloha č. I k „</w:t>
      </w:r>
      <w:r w:rsidR="00F54396" w:rsidRPr="00885D0D">
        <w:rPr>
          <w:rFonts w:ascii="Garamond" w:hAnsi="Garamond"/>
          <w:color w:val="000000" w:themeColor="text1"/>
          <w:sz w:val="24"/>
          <w:szCs w:val="24"/>
        </w:rPr>
        <w:t>Rozvrhu práce na rok 2022"</w:t>
      </w:r>
    </w:p>
    <w:p w:rsidR="00F54396" w:rsidRPr="00885D0D" w:rsidRDefault="00F54396" w:rsidP="00F54396">
      <w:pPr>
        <w:jc w:val="center"/>
        <w:rPr>
          <w:b/>
          <w:color w:val="000000" w:themeColor="text1"/>
          <w:szCs w:val="24"/>
        </w:rPr>
      </w:pPr>
      <w:r w:rsidRPr="00885D0D">
        <w:rPr>
          <w:b/>
          <w:color w:val="000000" w:themeColor="text1"/>
          <w:szCs w:val="24"/>
        </w:rPr>
        <w:t>Přísedící</w:t>
      </w:r>
    </w:p>
    <w:p w:rsidR="00F54396" w:rsidRPr="00885D0D" w:rsidRDefault="00F54396" w:rsidP="00F54396">
      <w:pPr>
        <w:rPr>
          <w:b/>
          <w:color w:val="000000" w:themeColor="text1"/>
          <w:szCs w:val="24"/>
        </w:rPr>
      </w:pPr>
    </w:p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rPr>
          <w:color w:val="000000" w:themeColor="text1"/>
          <w:szCs w:val="24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000"/>
        <w:gridCol w:w="2894"/>
        <w:gridCol w:w="3168"/>
      </w:tblGrid>
      <w:tr w:rsidR="00F54396" w:rsidRPr="00885D0D" w:rsidTr="00F54396">
        <w:trPr>
          <w:trHeight w:val="368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Soudní oddělení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3 T a 3 Tm</w:t>
            </w: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Bezděková Jaroslava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Máchová Dagmar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Týlová Jitka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Ing. Klímová Jana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Bc. Holčák Jiří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Jordánek František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Bc. Vaňková Dagmar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strike/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Ing. Honeš Milan do 8. 2. 2022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Hájková Jana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 xml:space="preserve">Mgr. Krompolc Dušan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Ing. Černochová Martina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FF0000"/>
                <w:szCs w:val="24"/>
              </w:rPr>
              <w:t>Leskovjanová Jozefa</w:t>
            </w:r>
          </w:p>
        </w:tc>
      </w:tr>
    </w:tbl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jc w:val="center"/>
        <w:rPr>
          <w:rFonts w:eastAsia="Times New Roman"/>
          <w:b/>
          <w:color w:val="000000" w:themeColor="text1"/>
          <w:szCs w:val="24"/>
          <w:lang w:eastAsia="cs-CZ"/>
        </w:rPr>
      </w:pPr>
    </w:p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rPr>
          <w:color w:val="000000" w:themeColor="text1"/>
          <w:szCs w:val="24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000"/>
        <w:gridCol w:w="2894"/>
        <w:gridCol w:w="3168"/>
      </w:tblGrid>
      <w:tr w:rsidR="00F54396" w:rsidRPr="00885D0D" w:rsidTr="00F54396">
        <w:trPr>
          <w:trHeight w:val="368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br w:type="page"/>
            </w:r>
            <w:r w:rsidRPr="00885D0D">
              <w:rPr>
                <w:b/>
                <w:color w:val="000000" w:themeColor="text1"/>
                <w:szCs w:val="24"/>
              </w:rPr>
              <w:br w:type="page"/>
            </w:r>
          </w:p>
          <w:p w:rsidR="00F54396" w:rsidRPr="00885D0D" w:rsidRDefault="00F54396">
            <w:pPr>
              <w:rPr>
                <w:b/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Soudní oddělení</w:t>
            </w:r>
          </w:p>
          <w:p w:rsidR="00F54396" w:rsidRPr="00885D0D" w:rsidRDefault="00F54396">
            <w:pPr>
              <w:jc w:val="center"/>
              <w:rPr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 xml:space="preserve">4 T  </w:t>
            </w: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Fekarová Iva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Mariánková Ludmila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Poliaková Jiřina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Tichý Josef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 xml:space="preserve">Mgr. Biskup Martin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Bc. Lošáková Gabriela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Ing. Vlček Josef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Mgr. Vývodová Milada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Pavlovský Lukáš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Kozáková Kateřina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 xml:space="preserve">Bc. Rozumková Iva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Mgr. Jaborský Radek</w:t>
            </w:r>
          </w:p>
        </w:tc>
      </w:tr>
    </w:tbl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jc w:val="center"/>
        <w:rPr>
          <w:rFonts w:eastAsia="Times New Roman"/>
          <w:b/>
          <w:color w:val="000000" w:themeColor="text1"/>
          <w:szCs w:val="24"/>
          <w:lang w:eastAsia="cs-CZ"/>
        </w:rPr>
      </w:pPr>
    </w:p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jc w:val="center"/>
        <w:rPr>
          <w:b/>
          <w:color w:val="000000" w:themeColor="text1"/>
          <w:szCs w:val="24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000"/>
        <w:gridCol w:w="2894"/>
        <w:gridCol w:w="3168"/>
      </w:tblGrid>
      <w:tr w:rsidR="00F54396" w:rsidRPr="00885D0D" w:rsidTr="00F54396">
        <w:trPr>
          <w:trHeight w:val="368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lastRenderedPageBreak/>
              <w:br w:type="page"/>
            </w:r>
            <w:r w:rsidRPr="00885D0D">
              <w:rPr>
                <w:b/>
                <w:color w:val="000000" w:themeColor="text1"/>
                <w:szCs w:val="24"/>
              </w:rPr>
              <w:br w:type="page"/>
            </w:r>
          </w:p>
          <w:p w:rsidR="00F54396" w:rsidRPr="00885D0D" w:rsidRDefault="00F54396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Soudní oddělení</w:t>
            </w:r>
          </w:p>
          <w:p w:rsidR="00F54396" w:rsidRPr="00885D0D" w:rsidRDefault="00F54396">
            <w:pPr>
              <w:jc w:val="center"/>
              <w:rPr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 xml:space="preserve">19 T  </w:t>
            </w: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Baroš Otakar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Drijáková Irena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Jančálková Dana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Sauerová Marie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Tvarůžková Ivana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Valčuhová Miloslava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Pařenicová Marie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Rybářová Eva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Reková Adriana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Taube Edita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 xml:space="preserve">Vřeská Regina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Václavínková Pavlína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Mgr. Zeman Marek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Mgr. Bc. Procházka Josef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rPr>
                <w:color w:val="000000" w:themeColor="text1"/>
                <w:szCs w:val="24"/>
              </w:rPr>
            </w:pPr>
          </w:p>
        </w:tc>
      </w:tr>
    </w:tbl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jc w:val="center"/>
        <w:rPr>
          <w:rFonts w:eastAsia="Times New Roman"/>
          <w:b/>
          <w:color w:val="000000" w:themeColor="text1"/>
          <w:szCs w:val="24"/>
          <w:lang w:eastAsia="cs-CZ"/>
        </w:rPr>
      </w:pPr>
    </w:p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jc w:val="center"/>
        <w:rPr>
          <w:b/>
          <w:color w:val="000000" w:themeColor="text1"/>
          <w:szCs w:val="24"/>
        </w:rPr>
      </w:pPr>
    </w:p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jc w:val="center"/>
        <w:rPr>
          <w:b/>
          <w:color w:val="000000" w:themeColor="text1"/>
          <w:szCs w:val="24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000"/>
        <w:gridCol w:w="2894"/>
        <w:gridCol w:w="3168"/>
      </w:tblGrid>
      <w:tr w:rsidR="00F54396" w:rsidRPr="00885D0D" w:rsidTr="00F54396">
        <w:trPr>
          <w:trHeight w:val="368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br w:type="page"/>
            </w:r>
            <w:r w:rsidRPr="00885D0D">
              <w:rPr>
                <w:b/>
                <w:color w:val="000000" w:themeColor="text1"/>
                <w:szCs w:val="24"/>
              </w:rPr>
              <w:br w:type="page"/>
            </w:r>
          </w:p>
          <w:p w:rsidR="00F54396" w:rsidRPr="00885D0D" w:rsidRDefault="00F54396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Soudní oddělení</w:t>
            </w:r>
          </w:p>
          <w:p w:rsidR="00F54396" w:rsidRPr="00885D0D" w:rsidRDefault="00F54396">
            <w:pPr>
              <w:jc w:val="center"/>
              <w:rPr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 xml:space="preserve">20 T 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(vykonávací řízení ve věcech 2T)</w:t>
            </w: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Jaroň Alois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Mičánková Štefanie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Solanský Josef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Ing. Škoda René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Brabec Václavínková Věra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Wojdylová Helena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 xml:space="preserve">Žárský Rudolf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Bc. Vidlák Petr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 xml:space="preserve">Petr Položany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 xml:space="preserve">Ing. Ivana Dvořáková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 xml:space="preserve">Pítrová Zuzana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Bc. Kašuba Pavel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Ing. Marešová Radomíra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</w:p>
        </w:tc>
      </w:tr>
    </w:tbl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jc w:val="center"/>
        <w:rPr>
          <w:rFonts w:eastAsia="Times New Roman"/>
          <w:b/>
          <w:color w:val="000000" w:themeColor="text1"/>
          <w:szCs w:val="24"/>
          <w:lang w:eastAsia="cs-CZ"/>
        </w:rPr>
      </w:pPr>
    </w:p>
    <w:p w:rsidR="00F54396" w:rsidRPr="00885D0D" w:rsidRDefault="00F54396" w:rsidP="00F54396">
      <w:pPr>
        <w:rPr>
          <w:color w:val="000000" w:themeColor="text1"/>
          <w:szCs w:val="24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000"/>
        <w:gridCol w:w="2894"/>
        <w:gridCol w:w="3168"/>
      </w:tblGrid>
      <w:tr w:rsidR="00F54396" w:rsidRPr="00885D0D" w:rsidTr="00F54396">
        <w:trPr>
          <w:trHeight w:val="3818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rPr>
                <w:b/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Soudní oddělení</w:t>
            </w:r>
          </w:p>
          <w:p w:rsidR="00F54396" w:rsidRPr="00885D0D" w:rsidRDefault="00F54396">
            <w:pPr>
              <w:jc w:val="center"/>
              <w:rPr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32T</w:t>
            </w: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Libor Bolom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Kelnar Josef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Müller Jan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Bc. Nováková Alena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Osadník Jiří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Malicher Pavel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Ing. Obšilová Ivana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 xml:space="preserve">Bulavová Klossová Jana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MUDr. Máslová Ludmila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Kukla Petr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Ing. Sekaninová Karla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Ing. Forišková Dana, Ph.D.</w:t>
            </w:r>
          </w:p>
        </w:tc>
      </w:tr>
    </w:tbl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rPr>
          <w:rFonts w:eastAsia="Times New Roman"/>
          <w:b/>
          <w:color w:val="000000" w:themeColor="text1"/>
          <w:szCs w:val="24"/>
          <w:lang w:eastAsia="cs-CZ"/>
        </w:rPr>
      </w:pPr>
    </w:p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jc w:val="center"/>
        <w:rPr>
          <w:b/>
          <w:color w:val="000000" w:themeColor="text1"/>
          <w:szCs w:val="24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3000"/>
        <w:gridCol w:w="2894"/>
        <w:gridCol w:w="3168"/>
      </w:tblGrid>
      <w:tr w:rsidR="00F54396" w:rsidRPr="00885D0D" w:rsidTr="00F54396">
        <w:trPr>
          <w:trHeight w:val="368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F54396" w:rsidRPr="00885D0D" w:rsidRDefault="00F543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Soudní oddělení</w:t>
            </w:r>
          </w:p>
          <w:p w:rsidR="00F54396" w:rsidRPr="00885D0D" w:rsidRDefault="00F54396">
            <w:pPr>
              <w:jc w:val="center"/>
              <w:rPr>
                <w:color w:val="000000" w:themeColor="text1"/>
                <w:szCs w:val="24"/>
              </w:rPr>
            </w:pPr>
            <w:r w:rsidRPr="00885D0D">
              <w:rPr>
                <w:b/>
                <w:color w:val="000000" w:themeColor="text1"/>
                <w:szCs w:val="24"/>
              </w:rPr>
              <w:t>6 C a 13 C</w:t>
            </w: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Bajnárková Hana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Bilerová Božena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Václavík Jiří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Pallová Olga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Volfová Božena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Ing. Bartoň Stanislav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 xml:space="preserve">Mgr. Hanáková Pavla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Kaštovský Bohumír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b/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 xml:space="preserve">Mgr. Nastálková Jiřina 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Mgr. Mlčoch Petr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000000" w:themeColor="text1"/>
                <w:szCs w:val="24"/>
              </w:rPr>
              <w:t>Bc. Šrámek Štěpán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Hruška Milan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Chalupa Jiří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Ing. Bonnová Dana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FF0000"/>
                <w:szCs w:val="24"/>
              </w:rPr>
            </w:pPr>
            <w:r w:rsidRPr="00885D0D">
              <w:rPr>
                <w:color w:val="FF0000"/>
                <w:szCs w:val="24"/>
              </w:rPr>
              <w:t>Indráková Blanka</w:t>
            </w:r>
          </w:p>
          <w:p w:rsidR="00F54396" w:rsidRPr="00885D0D" w:rsidRDefault="00F54396">
            <w:pPr>
              <w:tabs>
                <w:tab w:val="left" w:pos="284"/>
                <w:tab w:val="left" w:pos="3119"/>
                <w:tab w:val="left" w:pos="6663"/>
              </w:tabs>
              <w:spacing w:line="276" w:lineRule="auto"/>
              <w:rPr>
                <w:color w:val="000000" w:themeColor="text1"/>
                <w:szCs w:val="24"/>
              </w:rPr>
            </w:pPr>
          </w:p>
        </w:tc>
      </w:tr>
    </w:tbl>
    <w:p w:rsidR="00F54396" w:rsidRPr="00885D0D" w:rsidRDefault="00F54396" w:rsidP="00F54396">
      <w:pPr>
        <w:tabs>
          <w:tab w:val="left" w:pos="284"/>
          <w:tab w:val="left" w:pos="3119"/>
          <w:tab w:val="left" w:pos="6663"/>
        </w:tabs>
        <w:rPr>
          <w:rFonts w:eastAsia="Times New Roman"/>
          <w:b/>
          <w:color w:val="000000" w:themeColor="text1"/>
          <w:szCs w:val="24"/>
          <w:lang w:eastAsia="cs-CZ"/>
        </w:rPr>
      </w:pPr>
    </w:p>
    <w:p w:rsidR="00F54396" w:rsidRPr="00885D0D" w:rsidRDefault="00F54396" w:rsidP="00F54396">
      <w:pPr>
        <w:rPr>
          <w:color w:val="000000" w:themeColor="text1"/>
          <w:szCs w:val="24"/>
        </w:rPr>
      </w:pPr>
      <w:r w:rsidRPr="00885D0D">
        <w:rPr>
          <w:color w:val="000000" w:themeColor="text1"/>
          <w:szCs w:val="24"/>
        </w:rPr>
        <w:tab/>
      </w:r>
      <w:r w:rsidRPr="00885D0D">
        <w:rPr>
          <w:color w:val="000000" w:themeColor="text1"/>
          <w:szCs w:val="24"/>
        </w:rPr>
        <w:tab/>
      </w:r>
    </w:p>
    <w:p w:rsidR="00F54396" w:rsidRPr="00885D0D" w:rsidRDefault="00F54396" w:rsidP="00F54396">
      <w:pPr>
        <w:rPr>
          <w:rFonts w:ascii="Times New Roman" w:hAnsi="Times New Roman"/>
          <w:sz w:val="22"/>
          <w:szCs w:val="20"/>
          <w:lang w:eastAsia="cs-CZ"/>
        </w:rPr>
      </w:pPr>
      <w:r w:rsidRPr="00885D0D">
        <w:t xml:space="preserve">V Novém Jičíně dne </w:t>
      </w:r>
      <w:r w:rsidR="0074462B" w:rsidRPr="00885D0D">
        <w:t>28. ledna 2022</w:t>
      </w:r>
    </w:p>
    <w:p w:rsidR="00F54396" w:rsidRPr="00885D0D" w:rsidRDefault="00F54396" w:rsidP="00F54396"/>
    <w:p w:rsidR="00F54396" w:rsidRPr="00885D0D" w:rsidRDefault="00F54396" w:rsidP="00F54396"/>
    <w:p w:rsidR="00F54396" w:rsidRPr="00885D0D" w:rsidRDefault="00F54396" w:rsidP="00F54396">
      <w:r w:rsidRPr="00885D0D">
        <w:t xml:space="preserve">Mgr. Jaroslav Sosík </w:t>
      </w:r>
    </w:p>
    <w:p w:rsidR="00F54396" w:rsidRPr="00885D0D" w:rsidRDefault="00F54396" w:rsidP="00F54396">
      <w:r w:rsidRPr="00885D0D">
        <w:t xml:space="preserve">předseda Okresního soudu v Novém Jičíně </w:t>
      </w:r>
    </w:p>
    <w:p w:rsidR="00F54396" w:rsidRPr="00885D0D" w:rsidRDefault="00F54396" w:rsidP="00F54396">
      <w:pPr>
        <w:spacing w:line="276" w:lineRule="auto"/>
        <w:rPr>
          <w:color w:val="FF0000"/>
        </w:rPr>
      </w:pPr>
    </w:p>
    <w:sectPr w:rsidR="00F54396" w:rsidRPr="00885D0D" w:rsidSect="00F54396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102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95" w:rsidRDefault="00A34595" w:rsidP="00A34595">
      <w:pPr>
        <w:spacing w:after="0"/>
      </w:pPr>
      <w:r>
        <w:separator/>
      </w:r>
    </w:p>
  </w:endnote>
  <w:endnote w:type="continuationSeparator" w:id="0">
    <w:p w:rsidR="00A34595" w:rsidRDefault="00A34595" w:rsidP="00A34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95" w:rsidRPr="00A34595" w:rsidRDefault="00A34595" w:rsidP="00A34595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95" w:rsidRPr="00A34595" w:rsidRDefault="00A34595" w:rsidP="00A34595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96" w:rsidRDefault="00F54396">
    <w:pPr>
      <w:pStyle w:val="Zpat"/>
      <w:jc w:val="center"/>
    </w:pPr>
  </w:p>
  <w:p w:rsidR="00A34595" w:rsidRPr="00A34595" w:rsidRDefault="00A34595" w:rsidP="00A34595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95" w:rsidRDefault="00A34595" w:rsidP="00A34595">
      <w:pPr>
        <w:spacing w:after="0"/>
      </w:pPr>
      <w:r>
        <w:separator/>
      </w:r>
    </w:p>
  </w:footnote>
  <w:footnote w:type="continuationSeparator" w:id="0">
    <w:p w:rsidR="00A34595" w:rsidRDefault="00A34595" w:rsidP="00A345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95" w:rsidRDefault="00A34595" w:rsidP="00F50F9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A34595" w:rsidRDefault="00A345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95" w:rsidRDefault="00A34595" w:rsidP="00F50F9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85D0D">
      <w:rPr>
        <w:rStyle w:val="slostrnky"/>
        <w:noProof/>
      </w:rPr>
      <w:t>4</w:t>
    </w:r>
    <w:r>
      <w:rPr>
        <w:rStyle w:val="slostrnky"/>
      </w:rPr>
      <w:fldChar w:fldCharType="end"/>
    </w:r>
  </w:p>
  <w:p w:rsidR="00A34595" w:rsidRDefault="00A34595" w:rsidP="00A34595">
    <w:pPr>
      <w:pStyle w:val="Zhlav"/>
    </w:pPr>
    <w:r>
      <w:tab/>
    </w:r>
    <w:r>
      <w:tab/>
      <w:t>100 Spr 320/2022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&quot; CisloListu=&quot;0&quot; Key=&quot;C:\Users\bymovna\Documents\Apstr V4\Vystup\100-SPR-320-2022--01-28--10-19-29--xX999 Prázdný dokument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2-01-28&quot;&gt;&lt;HlavniSpis Key=&quot;37145,8314&quot; PredmetRizeni=&quot;Doplněk č. 2 rozvrhu práce na rok 2022 s účinností od 1. 2. 2022&quot; DatumDoslo=&quot;2022-01-28&quot; IsEPR=&quot;0&quot; SOPCastka=&quot;0&quot; SOPDatum=&quot;1899-12-30&quot; IsSenatni=&quot;0&quot;&gt;&lt;SpisovaZnacka Key=&quot;37145,126&quot; Senat=&quot;100&quot; Rejstrik=&quot;SPR&quot; Cislo=&quot;320&quot; Rok=&quot;2022&quot; CL=&quot;&quot; Oddeleni=&quot;N&quot;/&gt;&lt;SpisovaZnackaCizi Key=&quot;37145,8525&quot; Senat=&quot;0&quot; Rejstrik=&quot;&quot; Cislo=&quot;0&quot; Rok=&quot;0&quot; CL=&quot;&quot; Oddeleni=&quot;N&quot;/&gt;&lt;SpisovaZnackaDalsi Key=&quot;37145,9338&quot; Senat=&quot;0&quot; Rejstrik=&quot;&quot; Cislo=&quot;0&quot; Rok=&quot;0&quot; CL=&quot;&quot; Oddeleni=&quot;N&quot;/&gt;&lt;SpisoveZnackyPanc Key=&quot;37168,9170&quot;/&gt;&lt;UcastniciA Key=&quot;37145,8316&quot; Role=&quot;&quot; Rod=&quot;1&quot;&gt;&lt;Zastupci Key=&quot;37145,8317&quot;/&gt;&lt;Osoby/&gt;&lt;/UcastniciA&gt;&lt;Ucastnici1 Key=&quot;37145,8318&quot; Role=&quot;&quot; Rod=&quot;1&quot;&gt;&lt;Zastupci Key=&quot;37145,8319&quot;/&gt;&lt;Osoby/&gt;&lt;/Ucastnici1&gt;&lt;OsobyAll Key=&quot;37168,9171&quot; Role=&quot;&quot; Rod=&quot;0&quot;&gt;&lt;Zastupci Key=&quot;37168,9172&quot;/&gt;&lt;Osoby/&gt;&lt;/OsobyAll&gt;&lt;VydanaRozhodnuti Key=&quot;37168,9173&quot; ExTOnly=&quot;0&quot; FullInfo=&quot;0&quot;/&gt;&lt;ExekucniTituly Key=&quot;37145,8315&quot; ExTOnly=&quot;-1&quot; FullInfo=&quot;0&quot;/&gt;&lt;UdajeZIS Key=&quot;37145,8521&quot;&gt;&lt;Udaj Popis=&quot;UZIVATEL_KOD&quot; Value=&quot;BYMOVNA&quot;/&gt;&lt;Udaj Popis=&quot;UZIVATEL&quot; Value=&quot;Bc. Natálie Býmová&quot;/&gt;&lt;Udaj Popis=&quot;UZIVATEL_PROFESE&quot; Value=&quot;Protokolující úředník&quot;/&gt;&lt;Udaj Popis=&quot;UZIVATEL_SKLON&quot; Value=&quot;Bc.&quot;/&gt;&lt;Udaj Popis=&quot;SYSTEMOVY_DATUM - čas&quot; Value=&quot;10:19&quot;/&gt;&lt;Udaj Popis=&quot;SYSTEMOVY_DATUM&quot; Value=&quot;2022-01-28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ucie&quot;/&gt;&lt;Udaj Popis=&quot;RESI_PRIJMENI&quot; Value=&quot;Simperová&quot;/&gt;&lt;Udaj Popis=&quot;RESI_TITUL_PRED&quot; Value=&quot;Bc.&quot;/&gt;&lt;Udaj Popis=&quot;RESI_PROFESE&quot; Value=&quot;Ředitel správy&quot;/&gt;&lt;Udaj Popis=&quot;CISLO_SENATU&quot; Value=&quot;100&quot;/&gt;&lt;Udaj Popis=&quot;DRUH_VEC&quot; Value=&quot;SPR&quot;/&gt;&lt;Udaj Popis=&quot;BC_VEC&quot; Value=&quot;320&quot;/&gt;&lt;Udaj Popis=&quot;ROCNIK&quot; Value=&quot;2022&quot;/&gt;&lt;Udaj Popis=&quot;DRUH_STAV_VECI&quot; Value=&quot;NEVYRIZENA&quot;/&gt;&lt;Udaj Popis=&quot;PRIZNAK_AN_SENATNI_VEC&quot; Value=&quot;F&quot;/&gt;&lt;Udaj Popis=&quot;CAROVY_KOD_VEC&quot; Value=&quot;*100SPR320/2022*&quot;/&gt;&lt;Udaj Popis=&quot;DATUM_A_CAS_AKTUALIZACE&quot; Value=&quot;28.01.2022 10:18:46&quot;/&gt;&lt;Udaj Popis=&quot;DATUM_A_CAS_VLOZENI&quot; Value=&quot;28.01.2022 10:17:50&quot;/&gt;&lt;Udaj Popis=&quot;DATUM_DOSLO&quot; Value=&quot;28.01.2022&quot;/&gt;&lt;Udaj Popis=&quot;DRUH_HESLO&quot; Value=&quot;ORGANIZACE&quot;/&gt;&lt;Udaj Popis=&quot;DRUH_PODHESLO&quot; Value=&quot;ROZVRH&quot;/&gt;&lt;Udaj Popis=&quot;DRUH_VECI_SPISOVA_ZNACKA&quot; Value=&quot;Spr&quot;/&gt;&lt;Udaj Popis=&quot;KOD_UZIV_AKTUALIZOVAL&quot; Value=&quot;BYMOVNA&quot;/&gt;&lt;Udaj Popis=&quot;KOD_UZIV_VLOZIL&quot; Value=&quot;BYMOVNA&quot;/&gt;&lt;Udaj Popis=&quot;OSOBA_PRIDELENA&quot; Value=&quot;Bc. Lucie Simperová&quot;/&gt;&lt;Udaj Popis=&quot;POPIS_DLOUHY_DOCASNA_POZNAMKA&quot; Value=&quot;100 SPR 1078/2020&quot;/&gt;&lt;Udaj Popis=&quot;POPIS_DRUH_VECI&quot; Value=&quot;Správní agenda&quot;/&gt;&lt;Udaj Popis=&quot;POPIS_KRATKY_ODDILU_REJSTRIKU&quot; Value=&quot;VŠEOBECNÉ&quot;/&gt;&lt;Udaj Popis=&quot;POPIS_STAV_VECI&quot; Value=&quot;Nevyřízená věc&quot;/&gt;&lt;Udaj Popis=&quot;POZPATKU_BC_VECI&quot; Value=&quot;023&quot;/&gt;&lt;Udaj Popis=&quot;POZPATKU_CISLO_SENATU&quot; Value=&quot;001&quot;/&gt;&lt;Udaj Popis=&quot;POZPATKU_DRUH_VECI&quot; Value=&quot;rpS&quot;/&gt;&lt;Udaj Popis=&quot;POZPATKU_ROCNIK&quot; Value=&quot;2202&quot;/&gt;&lt;Udaj Popis=&quot;POZPATKU_SPISOVA_ZNACKA&quot; Value=&quot;2202/023 rpS 001&quot;/&gt;&lt;Udaj Popis=&quot;PREDMET_RIZENI&quot; Value=&quot;Doplněk č. 2 rozvrhu práce na rok 2022 s účinností od 1. 2. 2022&quot;/&gt;&lt;Udaj Popis=&quot;PREDSEDA_SENATU&quot; Value=&quot;Bc. Lucie Simper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Bc. Lucie Simperová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00 Spr 320/2022&quot;/&gt;&lt;Udaj Popis=&quot;SOUCET_PREDEPSANYCH_POPLATKU&quot; Value=&quot;0&quot;/&gt;&lt;/UdajeZIS&gt;&lt;Resitel Key=&quot;37145,8627&quot; Jmeno=&quot;Bc. Lucie Simperová&quot; Jmeno2p=&quot;Bc. Lucie Simperové&quot; Jmeno7p=&quot;Bc. Lucií Simperovou&quot; Funkce=&quot;ředitel správy&quot; Funkce2p=&quot;ředitel správy&quot; Funkce7p=&quot;ředitel správy&quot; IsVychozi=&quot;0&quot; IsVychoziZaSpravnost=&quot;0&quot; IsVychoziPrisedici1=&quot;0&quot; IsVychoziPrisedici2=&quot;0&quot;/&gt;&lt;SlovnikJednani/&gt;&lt;/HlavniSpis&gt;&lt;ResitelFinal Key=&quot;37145,8627&quot; Jmeno=&quot;Bc. Lucie Simperová&quot; Jmeno2p=&quot;Bc. Lucie Simperové&quot; Jmeno7p=&quot;Bc. Lucií Simperovou&quot; Funkce=&quot;ředitel správy&quot; Funkce2p=&quot;ředitel správy&quot; Funkce7p=&quot;ředitel správy&quot; IsVychozi=&quot;0&quot; IsVychoziZaSpravnost=&quot;0&quot; IsVychoziPrisedici1=&quot;0&quot; IsVychoziPrisedici2=&quot;0&quot;/&gt;&lt;KolekceOsob JmenoKolekce=&quot;všechny osoby&quot;/&gt;&lt;KolekceOsob JmenoKolekce=&quot;žalobci&quot;/&gt;&lt;KolekceOsob JmenoKolekce=&quot;žalovaní&quot;/&gt;&lt;KolekceOsob JmenoKolekce=&quot;trestní účastníci&quot;/&gt;&lt;KolekceOsob JmenoKolekce=&quot;ostatní účastníci&quot;/&gt;&lt;KolekceOsob JmenoKolekce=&quot;účastníci&quot;/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7170,45111&quot; Role=&quot;&quot; Rod=&quot;0&quot;&gt;&lt;Zastupci Key=&quot;37170,45112&quot;/&gt;&lt;Osoby/&gt;&lt;/GlobalniSlovnikOsob&gt;&lt;/Kompilace&gt;&lt;/ApstrData&gt;_x000d__x000a_"/>
    <w:docVar w:name="AUTOOPEN_SPUSTENO" w:val="T"/>
    <w:docVar w:name="DB_ID_DOK" w:val="xX999 Prázdný dokument 2022/01/28 10:19:43 1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A56741"/>
    <w:rsid w:val="00000E54"/>
    <w:rsid w:val="0000782D"/>
    <w:rsid w:val="00073A74"/>
    <w:rsid w:val="000A5E9C"/>
    <w:rsid w:val="000C2266"/>
    <w:rsid w:val="000C4C62"/>
    <w:rsid w:val="000F371B"/>
    <w:rsid w:val="001669E1"/>
    <w:rsid w:val="00170070"/>
    <w:rsid w:val="00176782"/>
    <w:rsid w:val="001929CB"/>
    <w:rsid w:val="001975C8"/>
    <w:rsid w:val="001B4A0C"/>
    <w:rsid w:val="001B681D"/>
    <w:rsid w:val="001C30B5"/>
    <w:rsid w:val="001C719E"/>
    <w:rsid w:val="001D4F06"/>
    <w:rsid w:val="001E0C89"/>
    <w:rsid w:val="001F7B07"/>
    <w:rsid w:val="00233126"/>
    <w:rsid w:val="002A77C1"/>
    <w:rsid w:val="002C5F24"/>
    <w:rsid w:val="003111C2"/>
    <w:rsid w:val="00313787"/>
    <w:rsid w:val="00323A65"/>
    <w:rsid w:val="00331E8A"/>
    <w:rsid w:val="003524C3"/>
    <w:rsid w:val="00361853"/>
    <w:rsid w:val="003B7B1C"/>
    <w:rsid w:val="003B7B85"/>
    <w:rsid w:val="003C659A"/>
    <w:rsid w:val="003D0A5B"/>
    <w:rsid w:val="003E2B36"/>
    <w:rsid w:val="004214C5"/>
    <w:rsid w:val="0042571C"/>
    <w:rsid w:val="00426376"/>
    <w:rsid w:val="00435BD4"/>
    <w:rsid w:val="00436E3D"/>
    <w:rsid w:val="00446DEA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72B7F"/>
    <w:rsid w:val="005834D8"/>
    <w:rsid w:val="005D22A9"/>
    <w:rsid w:val="005D24AF"/>
    <w:rsid w:val="005D5145"/>
    <w:rsid w:val="005F1575"/>
    <w:rsid w:val="00604F22"/>
    <w:rsid w:val="006474FE"/>
    <w:rsid w:val="00654C4F"/>
    <w:rsid w:val="006A6CAC"/>
    <w:rsid w:val="006B3C27"/>
    <w:rsid w:val="006B3DFB"/>
    <w:rsid w:val="006D2084"/>
    <w:rsid w:val="0074462B"/>
    <w:rsid w:val="007A43F7"/>
    <w:rsid w:val="007B487E"/>
    <w:rsid w:val="007C6EB4"/>
    <w:rsid w:val="007C71EA"/>
    <w:rsid w:val="007F11B7"/>
    <w:rsid w:val="008527CE"/>
    <w:rsid w:val="0085450F"/>
    <w:rsid w:val="00856A9C"/>
    <w:rsid w:val="008618AF"/>
    <w:rsid w:val="00877362"/>
    <w:rsid w:val="00885D0D"/>
    <w:rsid w:val="008C7166"/>
    <w:rsid w:val="008C7CCA"/>
    <w:rsid w:val="008D252B"/>
    <w:rsid w:val="008E0E38"/>
    <w:rsid w:val="008F7123"/>
    <w:rsid w:val="00911520"/>
    <w:rsid w:val="00933274"/>
    <w:rsid w:val="0094685E"/>
    <w:rsid w:val="00947C80"/>
    <w:rsid w:val="00974285"/>
    <w:rsid w:val="00980909"/>
    <w:rsid w:val="00993AC7"/>
    <w:rsid w:val="0099403C"/>
    <w:rsid w:val="00A26AB0"/>
    <w:rsid w:val="00A26B11"/>
    <w:rsid w:val="00A27C3F"/>
    <w:rsid w:val="00A34595"/>
    <w:rsid w:val="00A4043A"/>
    <w:rsid w:val="00A479E4"/>
    <w:rsid w:val="00A56741"/>
    <w:rsid w:val="00AC2E5F"/>
    <w:rsid w:val="00AE7AF1"/>
    <w:rsid w:val="00B27796"/>
    <w:rsid w:val="00B57B58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28FD"/>
    <w:rsid w:val="00E25261"/>
    <w:rsid w:val="00E50664"/>
    <w:rsid w:val="00E5798C"/>
    <w:rsid w:val="00EA5167"/>
    <w:rsid w:val="00EC3A26"/>
    <w:rsid w:val="00ED3058"/>
    <w:rsid w:val="00EE7EF7"/>
    <w:rsid w:val="00F024FB"/>
    <w:rsid w:val="00F05C51"/>
    <w:rsid w:val="00F240E4"/>
    <w:rsid w:val="00F308CF"/>
    <w:rsid w:val="00F3617B"/>
    <w:rsid w:val="00F406B4"/>
    <w:rsid w:val="00F54396"/>
    <w:rsid w:val="00F66B0F"/>
    <w:rsid w:val="00F67303"/>
    <w:rsid w:val="00F914FF"/>
    <w:rsid w:val="00FC5371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28AF23-EA01-4754-B8B0-4A748EB4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54396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459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4595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459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4595"/>
    <w:rPr>
      <w:rFonts w:ascii="Garamond" w:hAnsi="Garamond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A34595"/>
  </w:style>
  <w:style w:type="paragraph" w:customStyle="1" w:styleId="Default">
    <w:name w:val="Default"/>
    <w:rsid w:val="005834D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F54396"/>
    <w:rPr>
      <w:rFonts w:ascii="Arial" w:eastAsia="Times New Roman" w:hAnsi="Arial" w:cs="Arial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F54396"/>
    <w:pPr>
      <w:jc w:val="both"/>
    </w:pPr>
    <w:rPr>
      <w:rFonts w:ascii="Times New Roman" w:eastAsiaTheme="minorHAnsi" w:hAnsi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27C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B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4</Pages>
  <Words>620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Býmová Natálie Bc.</dc:creator>
  <cp:keywords/>
  <cp:lastModifiedBy>Holišová Renata</cp:lastModifiedBy>
  <cp:revision>2</cp:revision>
  <cp:lastPrinted>2022-01-31T13:23:00Z</cp:lastPrinted>
  <dcterms:created xsi:type="dcterms:W3CDTF">2022-02-01T07:34:00Z</dcterms:created>
  <dcterms:modified xsi:type="dcterms:W3CDTF">2022-02-01T07:34:00Z</dcterms:modified>
</cp:coreProperties>
</file>