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C7" w:rsidRPr="00B71927" w:rsidRDefault="00F464C7" w:rsidP="0005319C">
      <w:pPr>
        <w:rPr>
          <w:rFonts w:ascii="Garamond" w:hAnsi="Garamond"/>
          <w:b/>
          <w:bCs/>
        </w:rPr>
      </w:pPr>
      <w:bookmarkStart w:id="0" w:name="_GoBack"/>
      <w:bookmarkEnd w:id="0"/>
    </w:p>
    <w:p w:rsidR="00F464C7" w:rsidRPr="00B71927" w:rsidRDefault="00F464C7" w:rsidP="0005319C">
      <w:pPr>
        <w:rPr>
          <w:rFonts w:ascii="Garamond" w:hAnsi="Garamond"/>
          <w:b/>
          <w:bCs/>
        </w:rPr>
      </w:pPr>
    </w:p>
    <w:p w:rsidR="00F464C7" w:rsidRPr="00B71927" w:rsidRDefault="00F464C7" w:rsidP="00F464C7">
      <w:pPr>
        <w:jc w:val="right"/>
        <w:rPr>
          <w:rFonts w:ascii="Garamond" w:hAnsi="Garamond"/>
          <w:b/>
          <w:bCs/>
        </w:rPr>
      </w:pPr>
      <w:r w:rsidRPr="00B71927">
        <w:rPr>
          <w:rFonts w:ascii="Garamond" w:hAnsi="Garamond"/>
          <w:b/>
          <w:bCs/>
        </w:rPr>
        <w:t xml:space="preserve">100 Spr 448/2020 </w:t>
      </w:r>
    </w:p>
    <w:p w:rsidR="00F464C7" w:rsidRPr="00B71927" w:rsidRDefault="00F464C7" w:rsidP="0005319C">
      <w:pPr>
        <w:rPr>
          <w:rFonts w:ascii="Garamond" w:hAnsi="Garamond"/>
          <w:b/>
          <w:bCs/>
        </w:rPr>
      </w:pPr>
    </w:p>
    <w:p w:rsidR="0005319C" w:rsidRPr="00B71927" w:rsidRDefault="00B90BF1" w:rsidP="00F464C7">
      <w:pPr>
        <w:jc w:val="center"/>
        <w:rPr>
          <w:rFonts w:ascii="Garamond" w:hAnsi="Garamond"/>
          <w:b/>
          <w:bCs/>
        </w:rPr>
      </w:pPr>
      <w:r w:rsidRPr="00B71927">
        <w:rPr>
          <w:rFonts w:ascii="Garamond" w:hAnsi="Garamond"/>
          <w:b/>
          <w:bCs/>
        </w:rPr>
        <w:t>Doplněk č. 2</w:t>
      </w:r>
      <w:r w:rsidR="0005319C" w:rsidRPr="00B71927">
        <w:rPr>
          <w:rFonts w:ascii="Garamond" w:hAnsi="Garamond"/>
          <w:b/>
          <w:bCs/>
        </w:rPr>
        <w:t xml:space="preserve"> k Rozvrhu práce na rok 2020</w:t>
      </w:r>
    </w:p>
    <w:p w:rsidR="0005319C" w:rsidRPr="00B71927" w:rsidRDefault="0005319C" w:rsidP="0005319C">
      <w:pPr>
        <w:rPr>
          <w:rFonts w:ascii="Garamond" w:hAnsi="Garamond"/>
          <w:b/>
          <w:bCs/>
        </w:rPr>
      </w:pPr>
    </w:p>
    <w:p w:rsidR="00CC0C4E" w:rsidRPr="00B71927" w:rsidRDefault="00CC0C4E" w:rsidP="0005319C">
      <w:pPr>
        <w:rPr>
          <w:rFonts w:ascii="Garamond" w:hAnsi="Garamond"/>
        </w:rPr>
      </w:pPr>
    </w:p>
    <w:p w:rsidR="0005319C" w:rsidRPr="00B71927" w:rsidRDefault="0005319C" w:rsidP="0005319C">
      <w:pPr>
        <w:rPr>
          <w:rFonts w:ascii="Garamond" w:hAnsi="Garamond"/>
        </w:rPr>
      </w:pPr>
      <w:r w:rsidRPr="00B71927">
        <w:rPr>
          <w:rFonts w:ascii="Garamond" w:hAnsi="Garamond"/>
        </w:rPr>
        <w:t xml:space="preserve">Rozvrh práce </w:t>
      </w:r>
      <w:r w:rsidR="00B90BF1" w:rsidRPr="00B71927">
        <w:rPr>
          <w:rFonts w:ascii="Garamond" w:hAnsi="Garamond"/>
        </w:rPr>
        <w:t>Okresního soudu v</w:t>
      </w:r>
      <w:r w:rsidRPr="00B71927">
        <w:rPr>
          <w:rFonts w:ascii="Garamond" w:hAnsi="Garamond"/>
        </w:rPr>
        <w:t xml:space="preserve"> Novém Jičíně se s účinností od 1. 3. 2020 mění takto: </w:t>
      </w:r>
    </w:p>
    <w:p w:rsidR="0005319C" w:rsidRPr="00B71927" w:rsidRDefault="0005319C" w:rsidP="0005319C">
      <w:pPr>
        <w:rPr>
          <w:rFonts w:ascii="Garamond" w:hAnsi="Garamond"/>
        </w:rPr>
      </w:pPr>
    </w:p>
    <w:p w:rsidR="0005319C" w:rsidRPr="00B71927" w:rsidRDefault="0005319C" w:rsidP="0005319C">
      <w:pPr>
        <w:rPr>
          <w:rFonts w:ascii="Garamond" w:hAnsi="Garamond"/>
          <w:b/>
        </w:rPr>
      </w:pPr>
      <w:r w:rsidRPr="00B71927">
        <w:rPr>
          <w:rFonts w:ascii="Garamond" w:hAnsi="Garamond"/>
          <w:b/>
        </w:rPr>
        <w:t>Oddíl III. Úsek občanskoprávní sporný:</w:t>
      </w:r>
    </w:p>
    <w:p w:rsidR="00704456" w:rsidRPr="00B71927" w:rsidRDefault="00704456" w:rsidP="0005319C">
      <w:pPr>
        <w:rPr>
          <w:rFonts w:ascii="Garamond" w:hAnsi="Garamond"/>
          <w:b/>
        </w:rPr>
      </w:pPr>
    </w:p>
    <w:p w:rsidR="0005319C" w:rsidRPr="00B71927" w:rsidRDefault="0005319C" w:rsidP="0005319C">
      <w:pPr>
        <w:rPr>
          <w:rFonts w:ascii="Garamond" w:hAnsi="Garamond"/>
        </w:rPr>
      </w:pPr>
      <w:r w:rsidRPr="00B71927">
        <w:rPr>
          <w:rFonts w:ascii="Garamond" w:hAnsi="Garamond"/>
        </w:rPr>
        <w:t>1/</w:t>
      </w:r>
      <w:r w:rsidR="006E4A4B" w:rsidRPr="00B71927">
        <w:rPr>
          <w:rFonts w:ascii="Garamond" w:hAnsi="Garamond"/>
        </w:rPr>
        <w:t xml:space="preserve">V tabulce soudních oddělení 12 C, 12 Nc, 12 EVC, 12 Ec se nově na místo zastupující vyšší soudní úřednice Petry Sušilové uvádí vyšší soudní úřednice </w:t>
      </w:r>
      <w:r w:rsidR="00961865" w:rsidRPr="00B71927">
        <w:rPr>
          <w:rFonts w:ascii="Garamond" w:hAnsi="Garamond"/>
        </w:rPr>
        <w:t>Soňa Ryšková</w:t>
      </w:r>
      <w:r w:rsidR="006E4A4B" w:rsidRPr="00B71927">
        <w:rPr>
          <w:rFonts w:ascii="Garamond" w:hAnsi="Garamond"/>
        </w:rPr>
        <w:t>.</w:t>
      </w:r>
    </w:p>
    <w:p w:rsidR="0005319C" w:rsidRPr="00B71927" w:rsidRDefault="0005319C" w:rsidP="0005319C">
      <w:pPr>
        <w:rPr>
          <w:rFonts w:ascii="Garamond" w:hAnsi="Garamond"/>
        </w:rPr>
      </w:pPr>
    </w:p>
    <w:p w:rsidR="0005319C" w:rsidRPr="00B71927" w:rsidRDefault="0005319C" w:rsidP="0005319C">
      <w:pPr>
        <w:rPr>
          <w:rFonts w:ascii="Garamond" w:hAnsi="Garamond"/>
        </w:rPr>
      </w:pPr>
      <w:r w:rsidRPr="00B71927">
        <w:rPr>
          <w:rFonts w:ascii="Garamond" w:hAnsi="Garamond"/>
        </w:rPr>
        <w:t>2/Vypouští se text na straně 23</w:t>
      </w:r>
      <w:r w:rsidR="006E4A4B" w:rsidRPr="00B71927">
        <w:rPr>
          <w:rFonts w:ascii="Garamond" w:hAnsi="Garamond"/>
        </w:rPr>
        <w:t>: „</w:t>
      </w:r>
      <w:r w:rsidR="006E4A4B" w:rsidRPr="00B71927">
        <w:rPr>
          <w:rFonts w:ascii="Garamond" w:hAnsi="Garamond"/>
          <w:bCs/>
        </w:rPr>
        <w:t>Soudní oddělení 19 C se zrušuje.</w:t>
      </w:r>
      <w:r w:rsidR="006E4A4B" w:rsidRPr="00B71927">
        <w:rPr>
          <w:rFonts w:ascii="Garamond" w:hAnsi="Garamond"/>
          <w:b/>
          <w:bCs/>
        </w:rPr>
        <w:t xml:space="preserve"> </w:t>
      </w:r>
      <w:r w:rsidR="006E4A4B" w:rsidRPr="00B71927">
        <w:rPr>
          <w:rFonts w:ascii="Garamond" w:hAnsi="Garamond"/>
        </w:rPr>
        <w:t>Vyšší soudní úřednice Martina Jurková, zařazená do soudního oddělení 13 C, 13 Nc a 13 EC, se na dobu neurčitou zařazuje na trestní úsek. Práci v soudním oddělení 13 C, 13 Nc a 13 EC za ní bude vykonávat zastupující vyšší soudní úřednice Soňa Ryšková, a to s výjimkou agendy elektronických platebních rozkazů. Vzhledem k odchodu soudce JUDr. Milana Vlčka veškeré pravomocně neskončené věci, popřípadě věci obživlé, projedná a rozhodne Mgr. Jana Fejtová.</w:t>
      </w:r>
      <w:r w:rsidRPr="00B71927">
        <w:rPr>
          <w:rFonts w:ascii="Garamond" w:hAnsi="Garamond"/>
        </w:rPr>
        <w:t>“</w:t>
      </w:r>
      <w:r w:rsidR="006E4A4B" w:rsidRPr="00B71927">
        <w:rPr>
          <w:rFonts w:ascii="Garamond" w:hAnsi="Garamond"/>
        </w:rPr>
        <w:t xml:space="preserve"> </w:t>
      </w:r>
    </w:p>
    <w:p w:rsidR="00B17486" w:rsidRPr="00B71927" w:rsidRDefault="00B17486" w:rsidP="0005319C">
      <w:pPr>
        <w:rPr>
          <w:rFonts w:ascii="Garamond" w:hAnsi="Garamond"/>
        </w:rPr>
      </w:pPr>
    </w:p>
    <w:p w:rsidR="00CC0C4E" w:rsidRPr="00B71927" w:rsidRDefault="00B17486" w:rsidP="0005319C">
      <w:pPr>
        <w:rPr>
          <w:rFonts w:ascii="Garamond" w:hAnsi="Garamond"/>
        </w:rPr>
      </w:pPr>
      <w:r w:rsidRPr="00B71927">
        <w:rPr>
          <w:rFonts w:ascii="Garamond" w:hAnsi="Garamond"/>
        </w:rPr>
        <w:t>3/</w:t>
      </w:r>
      <w:r w:rsidR="00282550" w:rsidRPr="00B71927">
        <w:rPr>
          <w:rFonts w:ascii="Garamond" w:hAnsi="Garamond"/>
        </w:rPr>
        <w:t xml:space="preserve">Text zápisu do rejstříku Nc se v druhém odstavci </w:t>
      </w:r>
      <w:r w:rsidR="00541674" w:rsidRPr="00B71927">
        <w:rPr>
          <w:rFonts w:ascii="Garamond" w:hAnsi="Garamond"/>
        </w:rPr>
        <w:t xml:space="preserve">týkajícím se zápisu do rejstříku 28 Nc </w:t>
      </w:r>
      <w:r w:rsidR="00625992" w:rsidRPr="00B71927">
        <w:rPr>
          <w:rFonts w:ascii="Garamond" w:hAnsi="Garamond"/>
        </w:rPr>
        <w:t xml:space="preserve">(strana 27) </w:t>
      </w:r>
      <w:r w:rsidR="00541674" w:rsidRPr="00B71927">
        <w:rPr>
          <w:rFonts w:ascii="Garamond" w:hAnsi="Garamond"/>
        </w:rPr>
        <w:t xml:space="preserve">doplňuje tak, že poslední věta zní: </w:t>
      </w:r>
    </w:p>
    <w:p w:rsidR="00625992" w:rsidRPr="00B71927" w:rsidRDefault="00541674" w:rsidP="0005319C">
      <w:pPr>
        <w:rPr>
          <w:rFonts w:ascii="Garamond" w:hAnsi="Garamond"/>
        </w:rPr>
      </w:pPr>
      <w:r w:rsidRPr="00B71927">
        <w:rPr>
          <w:rFonts w:ascii="Garamond" w:hAnsi="Garamond"/>
        </w:rPr>
        <w:t xml:space="preserve">Rejstřík vede rejstříková vedoucí Dana Kyjaňová, s výjimkou </w:t>
      </w:r>
      <w:r w:rsidR="00625992" w:rsidRPr="00B71927">
        <w:rPr>
          <w:rFonts w:ascii="Garamond" w:hAnsi="Garamond"/>
        </w:rPr>
        <w:t>úředních záznamů o vykázání dle zák</w:t>
      </w:r>
      <w:r w:rsidR="00774657" w:rsidRPr="00B71927">
        <w:rPr>
          <w:rFonts w:ascii="Garamond" w:hAnsi="Garamond"/>
        </w:rPr>
        <w:t>ona č. 273/2008 Sb., o Policii Č</w:t>
      </w:r>
      <w:r w:rsidR="00625992" w:rsidRPr="00B71927">
        <w:rPr>
          <w:rFonts w:ascii="Garamond" w:hAnsi="Garamond"/>
        </w:rPr>
        <w:t>eské republiky a žádostí o úschovu pravomocných rozhodčích nálezů, kde rejstřík vede rejstříková vedoucí Jana Pavlíková.</w:t>
      </w:r>
    </w:p>
    <w:p w:rsidR="00774657" w:rsidRPr="00B71927" w:rsidRDefault="00774657" w:rsidP="0005319C">
      <w:pPr>
        <w:rPr>
          <w:rFonts w:ascii="Garamond" w:hAnsi="Garamond"/>
        </w:rPr>
      </w:pPr>
    </w:p>
    <w:p w:rsidR="00704456" w:rsidRPr="00B71927" w:rsidRDefault="00704456" w:rsidP="0005319C">
      <w:pPr>
        <w:rPr>
          <w:rFonts w:ascii="Garamond" w:hAnsi="Garamond"/>
          <w:b/>
        </w:rPr>
      </w:pPr>
      <w:r w:rsidRPr="00B71927">
        <w:rPr>
          <w:rFonts w:ascii="Garamond" w:hAnsi="Garamond"/>
          <w:b/>
        </w:rPr>
        <w:t>Oddíl V. Úsek občanskoprávní – pozůstalosti, soudní úschovy a umoření listin</w:t>
      </w:r>
    </w:p>
    <w:p w:rsidR="00704456" w:rsidRPr="00B71927" w:rsidRDefault="00704456" w:rsidP="0005319C">
      <w:pPr>
        <w:rPr>
          <w:rFonts w:ascii="Garamond" w:hAnsi="Garamond"/>
        </w:rPr>
      </w:pPr>
    </w:p>
    <w:p w:rsidR="00774657" w:rsidRPr="00B71927" w:rsidRDefault="00774657" w:rsidP="0005319C">
      <w:pPr>
        <w:rPr>
          <w:rFonts w:ascii="Garamond" w:hAnsi="Garamond"/>
        </w:rPr>
      </w:pPr>
      <w:r w:rsidRPr="00B71927">
        <w:rPr>
          <w:rFonts w:ascii="Garamond" w:hAnsi="Garamond"/>
        </w:rPr>
        <w:t>4/</w:t>
      </w:r>
      <w:r w:rsidR="00CC0C4E" w:rsidRPr="00B71927">
        <w:rPr>
          <w:rFonts w:ascii="Garamond" w:hAnsi="Garamond"/>
        </w:rPr>
        <w:t xml:space="preserve"> </w:t>
      </w:r>
      <w:r w:rsidRPr="00B71927">
        <w:rPr>
          <w:rFonts w:ascii="Garamond" w:hAnsi="Garamond"/>
        </w:rPr>
        <w:t>V tabulce soudních oddělení 4</w:t>
      </w:r>
      <w:r w:rsidR="00725530" w:rsidRPr="00B71927">
        <w:rPr>
          <w:rFonts w:ascii="Garamond" w:hAnsi="Garamond"/>
        </w:rPr>
        <w:t>6 E, 56 EXE, 51 EXE, 45 E, 51 Nc</w:t>
      </w:r>
      <w:r w:rsidRPr="00B71927">
        <w:rPr>
          <w:rFonts w:ascii="Garamond" w:hAnsi="Garamond"/>
        </w:rPr>
        <w:t>, 28 Nc se vypouští zástupce a zapisovatelka Kamila Žemlová.</w:t>
      </w:r>
    </w:p>
    <w:p w:rsidR="00774657" w:rsidRPr="00B71927" w:rsidRDefault="00774657" w:rsidP="0005319C">
      <w:pPr>
        <w:rPr>
          <w:rFonts w:ascii="Garamond" w:hAnsi="Garamond"/>
        </w:rPr>
      </w:pPr>
    </w:p>
    <w:p w:rsidR="00774657" w:rsidRPr="00B71927" w:rsidRDefault="00774657" w:rsidP="00774657">
      <w:pPr>
        <w:rPr>
          <w:rFonts w:ascii="Garamond" w:hAnsi="Garamond"/>
        </w:rPr>
      </w:pPr>
      <w:r w:rsidRPr="00B71927">
        <w:rPr>
          <w:rFonts w:ascii="Garamond" w:hAnsi="Garamond"/>
        </w:rPr>
        <w:t>5/ V tabulce soudních oddělení 47 E, 57 EXE, 51 EXE</w:t>
      </w:r>
      <w:r w:rsidR="006B6079" w:rsidRPr="00B71927">
        <w:rPr>
          <w:rFonts w:ascii="Garamond" w:hAnsi="Garamond"/>
        </w:rPr>
        <w:t xml:space="preserve">, 45 E, 51 Nc, </w:t>
      </w:r>
      <w:r w:rsidRPr="00B71927">
        <w:rPr>
          <w:rFonts w:ascii="Garamond" w:hAnsi="Garamond"/>
        </w:rPr>
        <w:t>28 Nc se vypouští zástupce a zapisovatelka Kamila Žemlová.</w:t>
      </w:r>
    </w:p>
    <w:p w:rsidR="006B6079" w:rsidRPr="00B71927" w:rsidRDefault="006B6079" w:rsidP="00774657">
      <w:pPr>
        <w:rPr>
          <w:rFonts w:ascii="Garamond" w:hAnsi="Garamond"/>
        </w:rPr>
      </w:pPr>
    </w:p>
    <w:p w:rsidR="006B6079" w:rsidRPr="00B71927" w:rsidRDefault="00774657" w:rsidP="006B6079">
      <w:pPr>
        <w:rPr>
          <w:rFonts w:ascii="Garamond" w:hAnsi="Garamond"/>
        </w:rPr>
      </w:pPr>
      <w:r w:rsidRPr="00B71927">
        <w:rPr>
          <w:rFonts w:ascii="Garamond" w:hAnsi="Garamond"/>
        </w:rPr>
        <w:t>6/ V tabulce soudních oddělení 48 E, 58</w:t>
      </w:r>
      <w:r w:rsidR="006B6079" w:rsidRPr="00B71927">
        <w:rPr>
          <w:rFonts w:ascii="Garamond" w:hAnsi="Garamond"/>
        </w:rPr>
        <w:t xml:space="preserve"> EXE, 51 EXE, 45 E, 51 NC, 28 Nc se vypouští zástupce a zapisovatelka Kamila Žemlová.</w:t>
      </w:r>
    </w:p>
    <w:p w:rsidR="006B6079" w:rsidRPr="00B71927" w:rsidRDefault="006B6079" w:rsidP="006B6079">
      <w:pPr>
        <w:rPr>
          <w:rFonts w:ascii="Garamond" w:hAnsi="Garamond"/>
        </w:rPr>
      </w:pPr>
    </w:p>
    <w:p w:rsidR="006B6079" w:rsidRPr="00B71927" w:rsidRDefault="006B6079" w:rsidP="006B6079">
      <w:pPr>
        <w:rPr>
          <w:rFonts w:ascii="Garamond" w:hAnsi="Garamond"/>
        </w:rPr>
      </w:pPr>
      <w:r w:rsidRPr="00B71927">
        <w:rPr>
          <w:rFonts w:ascii="Garamond" w:hAnsi="Garamond"/>
        </w:rPr>
        <w:t>7/</w:t>
      </w:r>
      <w:r w:rsidR="00E440B4" w:rsidRPr="00B71927">
        <w:rPr>
          <w:rFonts w:ascii="Garamond" w:hAnsi="Garamond"/>
        </w:rPr>
        <w:t xml:space="preserve"> </w:t>
      </w:r>
      <w:r w:rsidRPr="00B71927">
        <w:rPr>
          <w:rFonts w:ascii="Garamond" w:hAnsi="Garamond"/>
        </w:rPr>
        <w:t>Postup zapisování do rejstříků U a 82 Nc (strana 34 odst. 3) se upravuje nově tak</w:t>
      </w:r>
      <w:r w:rsidR="00E440B4" w:rsidRPr="00B71927">
        <w:rPr>
          <w:rFonts w:ascii="Garamond" w:hAnsi="Garamond"/>
        </w:rPr>
        <w:t>to:</w:t>
      </w:r>
    </w:p>
    <w:p w:rsidR="00774657" w:rsidRPr="00B71927" w:rsidRDefault="00E440B4" w:rsidP="00774657">
      <w:pPr>
        <w:rPr>
          <w:rFonts w:ascii="Garamond" w:hAnsi="Garamond"/>
        </w:rPr>
      </w:pPr>
      <w:r w:rsidRPr="00B71927">
        <w:rPr>
          <w:rFonts w:ascii="Garamond" w:hAnsi="Garamond"/>
        </w:rPr>
        <w:t>Věci v rejstřících U, 82 Nc a CD se přidělují postupně podle pořadí jejich nápadu nejdříve Ivetě Havranové, Ludmile Hubeňáková a Martině Říhové.</w:t>
      </w:r>
    </w:p>
    <w:p w:rsidR="00E440B4" w:rsidRPr="00B71927" w:rsidRDefault="00E440B4" w:rsidP="00774657">
      <w:pPr>
        <w:rPr>
          <w:rFonts w:ascii="Garamond" w:hAnsi="Garamond"/>
        </w:rPr>
      </w:pPr>
    </w:p>
    <w:p w:rsidR="00E440B4" w:rsidRPr="00B71927" w:rsidRDefault="00E440B4" w:rsidP="00774657">
      <w:pPr>
        <w:rPr>
          <w:rFonts w:ascii="Garamond" w:hAnsi="Garamond"/>
        </w:rPr>
      </w:pPr>
      <w:r w:rsidRPr="00B71927">
        <w:rPr>
          <w:rFonts w:ascii="Garamond" w:hAnsi="Garamond"/>
        </w:rPr>
        <w:t>8/ Postup zapisování do rejstříku SD (strana 34 odst. 4)</w:t>
      </w:r>
      <w:r w:rsidR="00E1391B" w:rsidRPr="00B71927">
        <w:rPr>
          <w:rFonts w:ascii="Garamond" w:hAnsi="Garamond"/>
        </w:rPr>
        <w:t xml:space="preserve"> se nově upravuje takto:</w:t>
      </w:r>
    </w:p>
    <w:p w:rsidR="00E1391B" w:rsidRPr="00B71927" w:rsidRDefault="00E1391B" w:rsidP="00774657">
      <w:pPr>
        <w:rPr>
          <w:rFonts w:ascii="Garamond" w:hAnsi="Garamond"/>
        </w:rPr>
      </w:pPr>
      <w:r w:rsidRPr="00B71927">
        <w:rPr>
          <w:rFonts w:ascii="Garamond" w:hAnsi="Garamond"/>
        </w:rPr>
        <w:t xml:space="preserve">V rejstříku SD se přidělují věci podle posledního kladného pořadového čísla 1,2,3 - Martině </w:t>
      </w:r>
      <w:r w:rsidR="00725530" w:rsidRPr="00B71927">
        <w:rPr>
          <w:rFonts w:ascii="Garamond" w:hAnsi="Garamond"/>
        </w:rPr>
        <w:t>Říhové,</w:t>
      </w:r>
      <w:r w:rsidRPr="00B71927">
        <w:rPr>
          <w:rFonts w:ascii="Garamond" w:hAnsi="Garamond"/>
        </w:rPr>
        <w:t xml:space="preserve"> 4,5,6 – Ivetě Havranové a 7,8,9 -</w:t>
      </w:r>
      <w:r w:rsidR="002C0A00" w:rsidRPr="00B71927">
        <w:rPr>
          <w:rFonts w:ascii="Garamond" w:hAnsi="Garamond"/>
        </w:rPr>
        <w:t xml:space="preserve"> Ludmile Hube</w:t>
      </w:r>
      <w:r w:rsidRPr="00B71927">
        <w:rPr>
          <w:rFonts w:ascii="Garamond" w:hAnsi="Garamond"/>
        </w:rPr>
        <w:t>ňákové</w:t>
      </w:r>
      <w:r w:rsidR="002C0A00" w:rsidRPr="00B71927">
        <w:rPr>
          <w:rFonts w:ascii="Garamond" w:hAnsi="Garamond"/>
        </w:rPr>
        <w:t>.</w:t>
      </w:r>
    </w:p>
    <w:p w:rsidR="00704456" w:rsidRPr="00B71927" w:rsidRDefault="00704456" w:rsidP="00774657">
      <w:pPr>
        <w:rPr>
          <w:rFonts w:ascii="Garamond" w:hAnsi="Garamond"/>
          <w:b/>
        </w:rPr>
      </w:pPr>
    </w:p>
    <w:p w:rsidR="00704456" w:rsidRPr="00B71927" w:rsidRDefault="00704456" w:rsidP="00774657">
      <w:pPr>
        <w:rPr>
          <w:rFonts w:ascii="Garamond" w:hAnsi="Garamond"/>
          <w:b/>
        </w:rPr>
      </w:pPr>
      <w:r w:rsidRPr="00B71927">
        <w:rPr>
          <w:rFonts w:ascii="Garamond" w:hAnsi="Garamond"/>
          <w:b/>
        </w:rPr>
        <w:t xml:space="preserve">oddíl VI. Úsek občanskoprávní – výkon rozhodnutí a exekuce </w:t>
      </w:r>
    </w:p>
    <w:p w:rsidR="003D45CA" w:rsidRPr="00B71927" w:rsidRDefault="003D45CA" w:rsidP="00774657">
      <w:pPr>
        <w:rPr>
          <w:rFonts w:ascii="Garamond" w:hAnsi="Garamond"/>
        </w:rPr>
      </w:pPr>
    </w:p>
    <w:p w:rsidR="003D45CA" w:rsidRPr="00B71927" w:rsidRDefault="003D45CA" w:rsidP="00774657">
      <w:pPr>
        <w:rPr>
          <w:rFonts w:ascii="Garamond" w:hAnsi="Garamond"/>
        </w:rPr>
      </w:pPr>
      <w:r w:rsidRPr="00B71927">
        <w:rPr>
          <w:rFonts w:ascii="Garamond" w:hAnsi="Garamond"/>
        </w:rPr>
        <w:t xml:space="preserve">9/ </w:t>
      </w:r>
      <w:r w:rsidR="00725530" w:rsidRPr="00B71927">
        <w:rPr>
          <w:rFonts w:ascii="Garamond" w:hAnsi="Garamond"/>
        </w:rPr>
        <w:t>V b</w:t>
      </w:r>
      <w:r w:rsidRPr="00B71927">
        <w:rPr>
          <w:rFonts w:ascii="Garamond" w:hAnsi="Garamond"/>
        </w:rPr>
        <w:t>od</w:t>
      </w:r>
      <w:r w:rsidR="00CC0C4E" w:rsidRPr="00B71927">
        <w:rPr>
          <w:rFonts w:ascii="Garamond" w:hAnsi="Garamond"/>
        </w:rPr>
        <w:t>u</w:t>
      </w:r>
      <w:r w:rsidRPr="00B71927">
        <w:rPr>
          <w:rFonts w:ascii="Garamond" w:hAnsi="Garamond"/>
        </w:rPr>
        <w:t xml:space="preserve"> 5. zásad pro přidělování věcí úseku občanskoprávního – výkon rozhodnutí a exekuce (strana 37) se </w:t>
      </w:r>
      <w:r w:rsidR="00CC0C4E" w:rsidRPr="00B71927">
        <w:rPr>
          <w:rFonts w:ascii="Garamond" w:hAnsi="Garamond"/>
        </w:rPr>
        <w:t xml:space="preserve">nově uvádí jako vedoucí rejstříku namísto Bronislavy Dobešové </w:t>
      </w:r>
      <w:r w:rsidRPr="00B71927">
        <w:rPr>
          <w:rFonts w:ascii="Garamond" w:hAnsi="Garamond"/>
        </w:rPr>
        <w:t>Zuzana Kučerová.</w:t>
      </w:r>
    </w:p>
    <w:p w:rsidR="003D45CA" w:rsidRPr="00B71927" w:rsidRDefault="003D45CA" w:rsidP="00774657">
      <w:pPr>
        <w:rPr>
          <w:rFonts w:ascii="Garamond" w:hAnsi="Garamond"/>
        </w:rPr>
      </w:pPr>
    </w:p>
    <w:p w:rsidR="003D45CA" w:rsidRPr="00B71927" w:rsidRDefault="003D45CA" w:rsidP="00774657">
      <w:pPr>
        <w:rPr>
          <w:rFonts w:ascii="Garamond" w:hAnsi="Garamond"/>
        </w:rPr>
      </w:pPr>
      <w:r w:rsidRPr="00B71927">
        <w:rPr>
          <w:rFonts w:ascii="Garamond" w:hAnsi="Garamond"/>
        </w:rPr>
        <w:lastRenderedPageBreak/>
        <w:t>10/</w:t>
      </w:r>
      <w:r w:rsidR="00CC0C4E" w:rsidRPr="00B71927">
        <w:rPr>
          <w:rFonts w:ascii="Garamond" w:hAnsi="Garamond"/>
        </w:rPr>
        <w:t xml:space="preserve"> </w:t>
      </w:r>
      <w:r w:rsidRPr="00B71927">
        <w:rPr>
          <w:rFonts w:ascii="Garamond" w:hAnsi="Garamond"/>
        </w:rPr>
        <w:t>Bod 6. zásad pro přidělování věcí úseku občanskoprávního – výkon rozhodnutí a exekuce (strana 37)</w:t>
      </w:r>
      <w:r w:rsidR="00B866FD" w:rsidRPr="00B71927">
        <w:rPr>
          <w:rFonts w:ascii="Garamond" w:hAnsi="Garamond"/>
        </w:rPr>
        <w:t xml:space="preserve"> se mění takto:</w:t>
      </w:r>
    </w:p>
    <w:p w:rsidR="00B866FD" w:rsidRPr="00B71927" w:rsidRDefault="00B866FD" w:rsidP="00774657">
      <w:pPr>
        <w:rPr>
          <w:rFonts w:ascii="Garamond" w:hAnsi="Garamond"/>
        </w:rPr>
      </w:pPr>
      <w:r w:rsidRPr="00B71927">
        <w:rPr>
          <w:rFonts w:ascii="Garamond" w:hAnsi="Garamond"/>
        </w:rPr>
        <w:t xml:space="preserve">Věci 51 EXE, 51 Nc, 45 E a </w:t>
      </w:r>
      <w:r w:rsidR="00725530" w:rsidRPr="00B71927">
        <w:rPr>
          <w:rFonts w:ascii="Garamond" w:hAnsi="Garamond"/>
        </w:rPr>
        <w:t>dříve napadlé věci EXE nebo E (</w:t>
      </w:r>
      <w:r w:rsidRPr="00B71927">
        <w:rPr>
          <w:rFonts w:ascii="Garamond" w:hAnsi="Garamond"/>
        </w:rPr>
        <w:t>vyjma oddělení 56,</w:t>
      </w:r>
      <w:r w:rsidR="00CC0C4E" w:rsidRPr="00B71927">
        <w:rPr>
          <w:rFonts w:ascii="Garamond" w:hAnsi="Garamond"/>
        </w:rPr>
        <w:t xml:space="preserve"> </w:t>
      </w:r>
      <w:r w:rsidRPr="00B71927">
        <w:rPr>
          <w:rFonts w:ascii="Garamond" w:hAnsi="Garamond"/>
        </w:rPr>
        <w:t>57,</w:t>
      </w:r>
      <w:r w:rsidR="00CC0C4E" w:rsidRPr="00B71927">
        <w:rPr>
          <w:rFonts w:ascii="Garamond" w:hAnsi="Garamond"/>
        </w:rPr>
        <w:t xml:space="preserve"> </w:t>
      </w:r>
      <w:r w:rsidRPr="00B71927">
        <w:rPr>
          <w:rFonts w:ascii="Garamond" w:hAnsi="Garamond"/>
        </w:rPr>
        <w:t>58) jsou vyšším soudním úřednicím přidělovány podle posledního kladného čísla rejstříku takto: 1,2,3 – Martina Říhová; 4,5,6 – Iveta Havranová; 7,8.9 – Ludmila Hubeňáková</w:t>
      </w:r>
      <w:r w:rsidR="00704456" w:rsidRPr="00B71927">
        <w:rPr>
          <w:rFonts w:ascii="Garamond" w:hAnsi="Garamond"/>
        </w:rPr>
        <w:t>.</w:t>
      </w:r>
    </w:p>
    <w:p w:rsidR="00774657" w:rsidRPr="00B71927" w:rsidRDefault="00774657" w:rsidP="0005319C">
      <w:pPr>
        <w:rPr>
          <w:rFonts w:ascii="Garamond" w:hAnsi="Garamond"/>
        </w:rPr>
      </w:pPr>
    </w:p>
    <w:p w:rsidR="00706636" w:rsidRPr="00B71927" w:rsidRDefault="00961865" w:rsidP="0005319C">
      <w:pPr>
        <w:rPr>
          <w:rFonts w:ascii="Garamond" w:hAnsi="Garamond"/>
        </w:rPr>
      </w:pPr>
      <w:r w:rsidRPr="00B71927">
        <w:rPr>
          <w:rFonts w:ascii="Garamond" w:hAnsi="Garamond"/>
        </w:rPr>
        <w:t>Úsek trestní</w:t>
      </w:r>
    </w:p>
    <w:p w:rsidR="00961865" w:rsidRPr="00B71927" w:rsidRDefault="00961865" w:rsidP="0005319C">
      <w:pPr>
        <w:rPr>
          <w:rFonts w:ascii="Garamond" w:hAnsi="Garamond"/>
        </w:rPr>
      </w:pPr>
    </w:p>
    <w:p w:rsidR="00706636" w:rsidRPr="00B71927" w:rsidRDefault="00706636" w:rsidP="00706636">
      <w:pPr>
        <w:tabs>
          <w:tab w:val="left" w:pos="284"/>
          <w:tab w:val="left" w:pos="3119"/>
          <w:tab w:val="left" w:pos="6663"/>
        </w:tabs>
        <w:spacing w:line="276" w:lineRule="auto"/>
        <w:rPr>
          <w:rFonts w:ascii="Garamond" w:hAnsi="Garamond"/>
        </w:rPr>
      </w:pPr>
      <w:r w:rsidRPr="00B71927">
        <w:rPr>
          <w:rFonts w:ascii="Garamond" w:hAnsi="Garamond"/>
        </w:rPr>
        <w:t>1</w:t>
      </w:r>
      <w:r w:rsidR="00961865" w:rsidRPr="00B71927">
        <w:rPr>
          <w:rFonts w:ascii="Garamond" w:hAnsi="Garamond"/>
        </w:rPr>
        <w:t>1</w:t>
      </w:r>
      <w:r w:rsidRPr="00B71927">
        <w:rPr>
          <w:rFonts w:ascii="Garamond" w:hAnsi="Garamond"/>
        </w:rPr>
        <w:t>/ Příloha č. I k  Rozvrhu práce na rok 2020</w:t>
      </w:r>
      <w:r w:rsidRPr="00B71927">
        <w:rPr>
          <w:rFonts w:ascii="Garamond" w:hAnsi="Garamond"/>
          <w:b/>
        </w:rPr>
        <w:t xml:space="preserve">  </w:t>
      </w:r>
      <w:r w:rsidRPr="00B71927">
        <w:rPr>
          <w:rFonts w:ascii="Garamond" w:hAnsi="Garamond"/>
        </w:rPr>
        <w:t xml:space="preserve"> Přísedící </w:t>
      </w:r>
      <w:r w:rsidRPr="00B71927">
        <w:rPr>
          <w:rFonts w:ascii="Garamond" w:hAnsi="Garamond"/>
          <w:b/>
        </w:rPr>
        <w:t xml:space="preserve"> se mění tak, že přísedící ze soudních oddělení 22T a 5T </w:t>
      </w:r>
      <w:r w:rsidRPr="00B71927">
        <w:rPr>
          <w:rFonts w:ascii="Garamond" w:hAnsi="Garamond"/>
        </w:rPr>
        <w:t xml:space="preserve">Ing. Černochová Martina, Mgr. Chromíková Veronika a </w:t>
      </w:r>
      <w:r w:rsidR="00961865" w:rsidRPr="00B71927">
        <w:rPr>
          <w:rFonts w:ascii="Garamond" w:hAnsi="Garamond"/>
        </w:rPr>
        <w:t>Ing. Vlček</w:t>
      </w:r>
      <w:r w:rsidRPr="00B71927">
        <w:rPr>
          <w:rFonts w:ascii="Garamond" w:hAnsi="Garamond"/>
        </w:rPr>
        <w:t xml:space="preserve"> </w:t>
      </w:r>
      <w:r w:rsidR="00961865" w:rsidRPr="00B71927">
        <w:rPr>
          <w:rFonts w:ascii="Garamond" w:hAnsi="Garamond"/>
        </w:rPr>
        <w:t xml:space="preserve">Josef </w:t>
      </w:r>
      <w:r w:rsidRPr="00B71927">
        <w:rPr>
          <w:rFonts w:ascii="Garamond" w:hAnsi="Garamond"/>
        </w:rPr>
        <w:t xml:space="preserve">se přidělují do soudních oddělení 3T a 21T. </w:t>
      </w:r>
    </w:p>
    <w:p w:rsidR="00961865" w:rsidRPr="00B71927" w:rsidRDefault="00961865" w:rsidP="00706636">
      <w:pPr>
        <w:tabs>
          <w:tab w:val="left" w:pos="284"/>
          <w:tab w:val="left" w:pos="3119"/>
          <w:tab w:val="left" w:pos="6663"/>
        </w:tabs>
        <w:spacing w:line="276" w:lineRule="auto"/>
        <w:rPr>
          <w:rFonts w:ascii="Garamond" w:hAnsi="Garamond"/>
        </w:rPr>
      </w:pPr>
    </w:p>
    <w:p w:rsidR="00961865" w:rsidRPr="00B71927" w:rsidRDefault="00961865" w:rsidP="00706636">
      <w:pPr>
        <w:tabs>
          <w:tab w:val="left" w:pos="284"/>
          <w:tab w:val="left" w:pos="3119"/>
          <w:tab w:val="left" w:pos="6663"/>
        </w:tabs>
        <w:spacing w:line="276" w:lineRule="auto"/>
        <w:rPr>
          <w:rFonts w:ascii="Garamond" w:hAnsi="Garamond"/>
        </w:rPr>
      </w:pPr>
      <w:r w:rsidRPr="00B71927">
        <w:rPr>
          <w:rFonts w:ascii="Garamond" w:hAnsi="Garamond"/>
        </w:rPr>
        <w:t>Správa okresního soudu</w:t>
      </w:r>
    </w:p>
    <w:p w:rsidR="00961865" w:rsidRPr="00B71927" w:rsidRDefault="00961865" w:rsidP="00961865">
      <w:pPr>
        <w:rPr>
          <w:rFonts w:ascii="Garamond" w:hAnsi="Garamond"/>
        </w:rPr>
      </w:pPr>
      <w:r w:rsidRPr="00B71927">
        <w:rPr>
          <w:rFonts w:ascii="Garamond" w:hAnsi="Garamond"/>
        </w:rPr>
        <w:t>12/ Mění se pracovní zařazení Kamily Žemlové na vymáhající úřednice Okresního soudu v Novém Jičíně.  Na podací oddělení namísto Kamily Žemlové nastupuje Pavla Košárková.</w:t>
      </w:r>
    </w:p>
    <w:p w:rsidR="00961865" w:rsidRPr="00B71927" w:rsidRDefault="00961865" w:rsidP="00706636">
      <w:pPr>
        <w:tabs>
          <w:tab w:val="left" w:pos="284"/>
          <w:tab w:val="left" w:pos="3119"/>
          <w:tab w:val="left" w:pos="6663"/>
        </w:tabs>
        <w:spacing w:line="276" w:lineRule="auto"/>
        <w:rPr>
          <w:rFonts w:ascii="Garamond" w:hAnsi="Garamond"/>
          <w:color w:val="FF0000"/>
        </w:rPr>
      </w:pPr>
    </w:p>
    <w:p w:rsidR="0005319C" w:rsidRPr="00B71927" w:rsidRDefault="0005319C" w:rsidP="0005319C">
      <w:pPr>
        <w:rPr>
          <w:rFonts w:ascii="Garamond" w:hAnsi="Garamond"/>
        </w:rPr>
      </w:pPr>
    </w:p>
    <w:p w:rsidR="0005319C" w:rsidRPr="00B71927" w:rsidRDefault="0005319C" w:rsidP="0005319C">
      <w:pPr>
        <w:rPr>
          <w:rFonts w:ascii="Garamond" w:hAnsi="Garamond"/>
        </w:rPr>
      </w:pPr>
    </w:p>
    <w:p w:rsidR="00C3382E" w:rsidRPr="00B71927" w:rsidRDefault="00704456" w:rsidP="0005319C">
      <w:pPr>
        <w:rPr>
          <w:rFonts w:ascii="Garamond" w:hAnsi="Garamond"/>
        </w:rPr>
      </w:pPr>
      <w:r w:rsidRPr="00B71927">
        <w:rPr>
          <w:rFonts w:ascii="Garamond" w:hAnsi="Garamond"/>
        </w:rPr>
        <w:t>Nový Jičín,</w:t>
      </w:r>
      <w:r w:rsidR="00CC0C4E" w:rsidRPr="00B71927">
        <w:rPr>
          <w:rFonts w:ascii="Garamond" w:hAnsi="Garamond"/>
        </w:rPr>
        <w:t xml:space="preserve"> dne 26</w:t>
      </w:r>
      <w:r w:rsidR="0005319C" w:rsidRPr="00B71927">
        <w:rPr>
          <w:rFonts w:ascii="Garamond" w:hAnsi="Garamond"/>
        </w:rPr>
        <w:t>. 2</w:t>
      </w:r>
      <w:r w:rsidR="006E4A4B" w:rsidRPr="00B71927">
        <w:rPr>
          <w:rFonts w:ascii="Garamond" w:hAnsi="Garamond"/>
        </w:rPr>
        <w:t>.</w:t>
      </w:r>
      <w:r w:rsidR="0005319C" w:rsidRPr="00B71927">
        <w:rPr>
          <w:rFonts w:ascii="Garamond" w:hAnsi="Garamond"/>
        </w:rPr>
        <w:t xml:space="preserve"> </w:t>
      </w:r>
      <w:r w:rsidR="006E4A4B" w:rsidRPr="00B71927">
        <w:rPr>
          <w:rFonts w:ascii="Garamond" w:hAnsi="Garamond"/>
        </w:rPr>
        <w:t>2020</w:t>
      </w:r>
    </w:p>
    <w:p w:rsidR="00C3382E" w:rsidRPr="00B71927" w:rsidRDefault="00606C90" w:rsidP="0005319C">
      <w:pPr>
        <w:rPr>
          <w:rFonts w:ascii="Garamond" w:hAnsi="Garamond"/>
        </w:rPr>
      </w:pPr>
    </w:p>
    <w:p w:rsidR="0005319C" w:rsidRPr="00B71927" w:rsidRDefault="0005319C" w:rsidP="0005319C">
      <w:pPr>
        <w:rPr>
          <w:rFonts w:ascii="Garamond" w:hAnsi="Garamond"/>
        </w:rPr>
      </w:pPr>
    </w:p>
    <w:p w:rsidR="0005319C" w:rsidRPr="00B71927" w:rsidRDefault="0005319C" w:rsidP="0005319C">
      <w:pPr>
        <w:rPr>
          <w:rFonts w:ascii="Garamond" w:hAnsi="Garamond"/>
        </w:rPr>
      </w:pPr>
    </w:p>
    <w:p w:rsidR="00C3382E" w:rsidRPr="00B71927" w:rsidRDefault="006E4A4B" w:rsidP="0005319C">
      <w:pPr>
        <w:rPr>
          <w:rFonts w:ascii="Garamond" w:hAnsi="Garamond"/>
        </w:rPr>
      </w:pPr>
      <w:r w:rsidRPr="00B71927">
        <w:rPr>
          <w:rFonts w:ascii="Garamond" w:hAnsi="Garamond"/>
        </w:rPr>
        <w:t>JUDr. Vít Veselý</w:t>
      </w:r>
    </w:p>
    <w:p w:rsidR="00C3382E" w:rsidRPr="00B71927" w:rsidRDefault="006E4A4B" w:rsidP="0005319C">
      <w:pPr>
        <w:rPr>
          <w:rFonts w:ascii="Garamond" w:hAnsi="Garamond"/>
        </w:rPr>
      </w:pPr>
      <w:r w:rsidRPr="00B71927">
        <w:rPr>
          <w:rFonts w:ascii="Garamond" w:hAnsi="Garamond"/>
        </w:rPr>
        <w:t>předseda</w:t>
      </w:r>
    </w:p>
    <w:p w:rsidR="00C3382E" w:rsidRPr="00B71927" w:rsidRDefault="006E4A4B" w:rsidP="0005319C">
      <w:pPr>
        <w:rPr>
          <w:rFonts w:ascii="Garamond" w:hAnsi="Garamond"/>
        </w:rPr>
      </w:pPr>
      <w:r w:rsidRPr="00B71927">
        <w:rPr>
          <w:rFonts w:ascii="Garamond" w:hAnsi="Garamond"/>
        </w:rPr>
        <w:t xml:space="preserve">Okresního soudu v Novém Jičíně </w:t>
      </w:r>
    </w:p>
    <w:p w:rsidR="002B2FA1" w:rsidRPr="00B71927" w:rsidRDefault="002B2FA1">
      <w:pPr>
        <w:rPr>
          <w:rFonts w:ascii="Garamond" w:hAnsi="Garamond"/>
        </w:rPr>
      </w:pPr>
    </w:p>
    <w:sectPr w:rsidR="002B2FA1" w:rsidRPr="00B71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Doplněk č. 2 rozvrhu prác 2020/02/27 12:18:23"/>
    <w:docVar w:name="DOKUMENT_ADRESAR_FS" w:val="C:\TMP\DB"/>
    <w:docVar w:name="DOKUMENT_AUTOMATICKE_UKLADANI" w:val="NE"/>
    <w:docVar w:name="DOKUMENT_PERIODA_UKLADANI" w:val="10"/>
  </w:docVars>
  <w:rsids>
    <w:rsidRoot w:val="0005319C"/>
    <w:rsid w:val="000137E4"/>
    <w:rsid w:val="0002273E"/>
    <w:rsid w:val="0005319C"/>
    <w:rsid w:val="000A49B3"/>
    <w:rsid w:val="001E3607"/>
    <w:rsid w:val="00282550"/>
    <w:rsid w:val="002B2FA1"/>
    <w:rsid w:val="002C0A00"/>
    <w:rsid w:val="003419A6"/>
    <w:rsid w:val="00396C6B"/>
    <w:rsid w:val="003D45CA"/>
    <w:rsid w:val="00541674"/>
    <w:rsid w:val="00606C90"/>
    <w:rsid w:val="00625992"/>
    <w:rsid w:val="006B6079"/>
    <w:rsid w:val="006E4A4B"/>
    <w:rsid w:val="00704456"/>
    <w:rsid w:val="00706636"/>
    <w:rsid w:val="00725530"/>
    <w:rsid w:val="00774657"/>
    <w:rsid w:val="00961865"/>
    <w:rsid w:val="00A763AD"/>
    <w:rsid w:val="00B17486"/>
    <w:rsid w:val="00B71927"/>
    <w:rsid w:val="00B866FD"/>
    <w:rsid w:val="00B90BF1"/>
    <w:rsid w:val="00C431A2"/>
    <w:rsid w:val="00CC0C4E"/>
    <w:rsid w:val="00CF2D4E"/>
    <w:rsid w:val="00D53252"/>
    <w:rsid w:val="00E1391B"/>
    <w:rsid w:val="00E440B4"/>
    <w:rsid w:val="00E77195"/>
    <w:rsid w:val="00F4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15707-9FD2-4E5B-B3B8-D28D5E43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06636"/>
    <w:pPr>
      <w:keepNext/>
      <w:overflowPunct w:val="0"/>
      <w:autoSpaceDE w:val="0"/>
      <w:autoSpaceDN w:val="0"/>
      <w:adjustRightInd w:val="0"/>
      <w:spacing w:before="240" w:after="60"/>
      <w:jc w:val="left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06636"/>
    <w:rPr>
      <w:rFonts w:ascii="Arial" w:eastAsia="Times New Roman" w:hAnsi="Arial" w:cs="Arial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A294B-0764-4A83-B737-20CA5F27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3</Pages>
  <Words>484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Slaná Silvie, JUDr.</dc:creator>
  <cp:lastModifiedBy>Holišová Renata</cp:lastModifiedBy>
  <cp:revision>3</cp:revision>
  <cp:lastPrinted>2020-03-02T11:44:00Z</cp:lastPrinted>
  <dcterms:created xsi:type="dcterms:W3CDTF">2020-03-02T12:13:00Z</dcterms:created>
  <dcterms:modified xsi:type="dcterms:W3CDTF">2020-03-02T12:13:00Z</dcterms:modified>
</cp:coreProperties>
</file>