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46360D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46360D">
        <w:rPr>
          <w:color w:val="000000"/>
        </w:rPr>
        <w:t>USNESENÍ</w:t>
      </w:r>
    </w:p>
    <w:p w:rsidR="003C490A" w:rsidRPr="0046360D" w:rsidRDefault="003C490A" w:rsidP="003C490A">
      <w:pPr>
        <w:autoSpaceDE/>
        <w:adjustRightInd/>
        <w:spacing w:after="240"/>
        <w:rPr>
          <w:color w:val="000000"/>
        </w:rPr>
      </w:pPr>
      <w:r w:rsidRPr="0046360D">
        <w:rPr>
          <w:color w:val="000000"/>
        </w:rPr>
        <w:t>Okresní soud v Novém Jičíně rozhodl samosoudkyní JUDr. Taťánou Hodaňovou ve věci</w:t>
      </w:r>
    </w:p>
    <w:p w:rsidR="003C490A" w:rsidRPr="0046360D" w:rsidRDefault="003C490A" w:rsidP="003C490A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46360D">
        <w:rPr>
          <w:color w:val="000000"/>
        </w:rPr>
        <w:t xml:space="preserve">žalobců: </w:t>
      </w:r>
      <w:r w:rsidRPr="0046360D">
        <w:rPr>
          <w:color w:val="000000"/>
        </w:rPr>
        <w:tab/>
        <w:t xml:space="preserve">a) </w:t>
      </w:r>
      <w:proofErr w:type="spellStart"/>
      <w:r w:rsidR="0046360D">
        <w:rPr>
          <w:b/>
          <w:color w:val="000000"/>
        </w:rPr>
        <w:t>Xxx</w:t>
      </w:r>
      <w:proofErr w:type="spellEnd"/>
      <w:r w:rsidRPr="0046360D">
        <w:rPr>
          <w:color w:val="000000"/>
        </w:rPr>
        <w:t>, narozený </w:t>
      </w:r>
      <w:proofErr w:type="spellStart"/>
      <w:r w:rsidR="0046360D">
        <w:rPr>
          <w:color w:val="000000"/>
        </w:rPr>
        <w:t>xxx</w:t>
      </w:r>
      <w:proofErr w:type="spellEnd"/>
      <w:r w:rsidRPr="0046360D">
        <w:rPr>
          <w:color w:val="000000"/>
        </w:rPr>
        <w:br/>
        <w:t xml:space="preserve">bytem </w:t>
      </w:r>
      <w:proofErr w:type="spellStart"/>
      <w:r w:rsidR="0046360D">
        <w:rPr>
          <w:color w:val="000000"/>
        </w:rPr>
        <w:t>xxx</w:t>
      </w:r>
      <w:proofErr w:type="spellEnd"/>
    </w:p>
    <w:p w:rsidR="003C490A" w:rsidRPr="0046360D" w:rsidRDefault="003C490A" w:rsidP="003C490A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46360D">
        <w:rPr>
          <w:color w:val="000000"/>
        </w:rPr>
        <w:tab/>
        <w:t xml:space="preserve">b) </w:t>
      </w:r>
      <w:proofErr w:type="spellStart"/>
      <w:r w:rsidR="0046360D">
        <w:rPr>
          <w:b/>
          <w:color w:val="000000"/>
        </w:rPr>
        <w:t>Xxx</w:t>
      </w:r>
      <w:proofErr w:type="spellEnd"/>
      <w:r w:rsidRPr="0046360D">
        <w:rPr>
          <w:color w:val="000000"/>
        </w:rPr>
        <w:t>, narozená </w:t>
      </w:r>
      <w:proofErr w:type="spellStart"/>
      <w:r w:rsidR="0046360D">
        <w:rPr>
          <w:color w:val="000000"/>
        </w:rPr>
        <w:t>xxx</w:t>
      </w:r>
      <w:proofErr w:type="spellEnd"/>
      <w:r w:rsidRPr="0046360D">
        <w:rPr>
          <w:color w:val="000000"/>
        </w:rPr>
        <w:br/>
        <w:t xml:space="preserve">bytem </w:t>
      </w:r>
      <w:proofErr w:type="spellStart"/>
      <w:r w:rsidR="0046360D">
        <w:rPr>
          <w:color w:val="000000"/>
        </w:rPr>
        <w:t>xxx</w:t>
      </w:r>
      <w:proofErr w:type="spellEnd"/>
    </w:p>
    <w:p w:rsidR="003C490A" w:rsidRPr="0046360D" w:rsidRDefault="003C490A" w:rsidP="003C490A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46360D">
        <w:rPr>
          <w:color w:val="000000"/>
        </w:rPr>
        <w:tab/>
        <w:t>oba zastoupeni advokátem Mgr. Václavem Němcem</w:t>
      </w:r>
      <w:r w:rsidRPr="0046360D">
        <w:rPr>
          <w:color w:val="000000"/>
        </w:rPr>
        <w:br/>
        <w:t>sídlem Českobratrská 3321/45, 702 00</w:t>
      </w:r>
      <w:r w:rsidRPr="0046360D">
        <w:rPr>
          <w:color w:val="000000"/>
        </w:rPr>
        <w:t> </w:t>
      </w:r>
      <w:r w:rsidRPr="0046360D">
        <w:rPr>
          <w:color w:val="000000"/>
        </w:rPr>
        <w:t>Ostrava</w:t>
      </w:r>
    </w:p>
    <w:p w:rsidR="003C490A" w:rsidRPr="0046360D" w:rsidRDefault="003C490A" w:rsidP="003C490A">
      <w:pPr>
        <w:autoSpaceDE/>
        <w:adjustRightInd/>
        <w:spacing w:after="0"/>
        <w:rPr>
          <w:color w:val="000000"/>
        </w:rPr>
      </w:pPr>
      <w:r w:rsidRPr="0046360D">
        <w:rPr>
          <w:color w:val="000000"/>
        </w:rPr>
        <w:t>proti</w:t>
      </w:r>
    </w:p>
    <w:p w:rsidR="003C490A" w:rsidRPr="0046360D" w:rsidRDefault="003C490A" w:rsidP="0046360D">
      <w:pPr>
        <w:autoSpaceDE/>
        <w:adjustRightInd/>
        <w:spacing w:after="0"/>
        <w:ind w:left="1701" w:hanging="1701"/>
        <w:jc w:val="left"/>
        <w:rPr>
          <w:b/>
          <w:color w:val="000000"/>
        </w:rPr>
      </w:pPr>
      <w:r w:rsidRPr="0046360D">
        <w:rPr>
          <w:color w:val="000000"/>
        </w:rPr>
        <w:t xml:space="preserve">žalované: </w:t>
      </w:r>
      <w:r w:rsidRPr="0046360D">
        <w:rPr>
          <w:color w:val="000000"/>
        </w:rPr>
        <w:tab/>
      </w:r>
      <w:proofErr w:type="spellStart"/>
      <w:r w:rsidR="0046360D">
        <w:rPr>
          <w:b/>
          <w:color w:val="000000"/>
        </w:rPr>
        <w:t>Xxx</w:t>
      </w:r>
      <w:proofErr w:type="spellEnd"/>
      <w:r w:rsidRPr="0046360D">
        <w:rPr>
          <w:color w:val="000000"/>
        </w:rPr>
        <w:t>, narozená </w:t>
      </w:r>
      <w:proofErr w:type="spellStart"/>
      <w:r w:rsidR="0046360D">
        <w:rPr>
          <w:color w:val="000000"/>
        </w:rPr>
        <w:t>xxx</w:t>
      </w:r>
      <w:proofErr w:type="spellEnd"/>
      <w:r w:rsidRPr="0046360D">
        <w:rPr>
          <w:color w:val="000000"/>
        </w:rPr>
        <w:br/>
        <w:t xml:space="preserve">bytem </w:t>
      </w:r>
      <w:proofErr w:type="spellStart"/>
      <w:r w:rsidR="0046360D">
        <w:rPr>
          <w:color w:val="000000"/>
        </w:rPr>
        <w:t>xxx</w:t>
      </w:r>
      <w:proofErr w:type="spellEnd"/>
    </w:p>
    <w:p w:rsidR="00072845" w:rsidRPr="0046360D" w:rsidRDefault="003C490A" w:rsidP="003C490A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46360D">
        <w:rPr>
          <w:b/>
          <w:color w:val="000000"/>
        </w:rPr>
        <w:t>pro: ochranu proti rušení držby</w:t>
      </w:r>
    </w:p>
    <w:p w:rsidR="004C1863" w:rsidRPr="0046360D" w:rsidRDefault="004C1863" w:rsidP="005507FC">
      <w:pPr>
        <w:spacing w:before="240"/>
        <w:jc w:val="center"/>
        <w:rPr>
          <w:b/>
          <w:color w:val="000000"/>
        </w:rPr>
      </w:pPr>
      <w:r w:rsidRPr="0046360D">
        <w:rPr>
          <w:b/>
          <w:color w:val="000000"/>
        </w:rPr>
        <w:t>takto:</w:t>
      </w:r>
    </w:p>
    <w:p w:rsidR="004C1863" w:rsidRPr="0046360D" w:rsidRDefault="004C1863" w:rsidP="005507FC">
      <w:pPr>
        <w:spacing w:after="0"/>
        <w:rPr>
          <w:b/>
          <w:color w:val="000000"/>
        </w:rPr>
      </w:pPr>
    </w:p>
    <w:p w:rsidR="005507FC" w:rsidRPr="0046360D" w:rsidRDefault="00C72438" w:rsidP="00C72438">
      <w:pPr>
        <w:numPr>
          <w:ilvl w:val="0"/>
          <w:numId w:val="4"/>
        </w:numPr>
        <w:spacing w:after="0"/>
        <w:ind w:left="0" w:firstLine="0"/>
        <w:rPr>
          <w:b/>
          <w:color w:val="000000"/>
        </w:rPr>
      </w:pPr>
      <w:r w:rsidRPr="0046360D">
        <w:rPr>
          <w:b/>
          <w:color w:val="000000"/>
        </w:rPr>
        <w:t xml:space="preserve">Žalovaná je povinna odstranit železnou konstrukci, kterou instalovala dne 20.12.2019 a následně vyztužila dne 22.12.2019 na pozemku </w:t>
      </w:r>
      <w:proofErr w:type="spellStart"/>
      <w:proofErr w:type="gramStart"/>
      <w:r w:rsidRPr="0046360D">
        <w:rPr>
          <w:b/>
          <w:color w:val="000000"/>
        </w:rPr>
        <w:t>p.č</w:t>
      </w:r>
      <w:proofErr w:type="spellEnd"/>
      <w:r w:rsidRPr="0046360D">
        <w:rPr>
          <w:b/>
          <w:color w:val="000000"/>
        </w:rPr>
        <w:t>.</w:t>
      </w:r>
      <w:proofErr w:type="gramEnd"/>
      <w:r w:rsidRPr="0046360D">
        <w:rPr>
          <w:b/>
          <w:color w:val="000000"/>
        </w:rPr>
        <w:t xml:space="preserve"> 4671 v</w:t>
      </w:r>
      <w:r w:rsidR="00BE0048" w:rsidRPr="0046360D">
        <w:rPr>
          <w:b/>
          <w:color w:val="000000"/>
        </w:rPr>
        <w:t xml:space="preserve"> </w:t>
      </w:r>
      <w:r w:rsidRPr="0046360D">
        <w:rPr>
          <w:b/>
          <w:color w:val="000000"/>
        </w:rPr>
        <w:t>obci Frenštát pod Radhoštěm, pozemek zapsán na LV č. 3084 pro obec Frenštát pod Radhoštěm u Katastrálního úřadu pro Moravskoslezský kraj, Ka</w:t>
      </w:r>
      <w:r w:rsidR="00F344F0" w:rsidRPr="0046360D">
        <w:rPr>
          <w:b/>
          <w:color w:val="000000"/>
        </w:rPr>
        <w:t>tastrální pracoviště Nový Jičín, do tří dnů od doručení tohoto rozhodnutí.</w:t>
      </w:r>
    </w:p>
    <w:p w:rsidR="00BF4873" w:rsidRPr="0046360D" w:rsidRDefault="00BF4873" w:rsidP="00BF4873">
      <w:pPr>
        <w:spacing w:after="0"/>
        <w:rPr>
          <w:b/>
          <w:color w:val="000000"/>
        </w:rPr>
      </w:pPr>
    </w:p>
    <w:p w:rsidR="00C72438" w:rsidRPr="0046360D" w:rsidRDefault="00C72438" w:rsidP="00C72438">
      <w:pPr>
        <w:numPr>
          <w:ilvl w:val="0"/>
          <w:numId w:val="4"/>
        </w:numPr>
        <w:spacing w:after="0"/>
        <w:ind w:left="0" w:firstLine="0"/>
        <w:rPr>
          <w:b/>
          <w:color w:val="000000"/>
        </w:rPr>
      </w:pPr>
      <w:r w:rsidRPr="0046360D">
        <w:rPr>
          <w:b/>
          <w:color w:val="000000"/>
        </w:rPr>
        <w:t xml:space="preserve">Žalovaná je povinna </w:t>
      </w:r>
      <w:r w:rsidR="00950CCD" w:rsidRPr="0046360D">
        <w:rPr>
          <w:b/>
          <w:color w:val="000000"/>
        </w:rPr>
        <w:t>zdržet se rušení držby věcn</w:t>
      </w:r>
      <w:r w:rsidRPr="0046360D">
        <w:rPr>
          <w:b/>
          <w:color w:val="000000"/>
        </w:rPr>
        <w:t xml:space="preserve">ého práva žalobců k části pozemku </w:t>
      </w:r>
      <w:proofErr w:type="spellStart"/>
      <w:proofErr w:type="gramStart"/>
      <w:r w:rsidRPr="0046360D">
        <w:rPr>
          <w:b/>
          <w:color w:val="000000"/>
        </w:rPr>
        <w:t>p.č</w:t>
      </w:r>
      <w:proofErr w:type="spellEnd"/>
      <w:r w:rsidRPr="0046360D">
        <w:rPr>
          <w:b/>
          <w:color w:val="000000"/>
        </w:rPr>
        <w:t>.</w:t>
      </w:r>
      <w:proofErr w:type="gramEnd"/>
      <w:r w:rsidRPr="0046360D">
        <w:rPr>
          <w:b/>
          <w:color w:val="000000"/>
        </w:rPr>
        <w:t xml:space="preserve"> 4671 v obci a </w:t>
      </w:r>
      <w:proofErr w:type="spellStart"/>
      <w:r w:rsidRPr="0046360D">
        <w:rPr>
          <w:b/>
          <w:color w:val="000000"/>
        </w:rPr>
        <w:t>k.ú</w:t>
      </w:r>
      <w:proofErr w:type="spellEnd"/>
      <w:r w:rsidRPr="0046360D">
        <w:rPr>
          <w:b/>
          <w:color w:val="000000"/>
        </w:rPr>
        <w:t>. Frenštát pod Radhoštěm</w:t>
      </w:r>
      <w:r w:rsidR="00A06A96" w:rsidRPr="0046360D">
        <w:rPr>
          <w:b/>
          <w:color w:val="000000"/>
        </w:rPr>
        <w:t xml:space="preserve"> zapsaném na LV č. 3084 u Katastrálního úřadu pro Moravskoslezský kraj, Katastrální pracoviště Nový Jičín</w:t>
      </w:r>
      <w:r w:rsidRPr="0046360D">
        <w:rPr>
          <w:b/>
          <w:color w:val="000000"/>
        </w:rPr>
        <w:t>,</w:t>
      </w:r>
      <w:r w:rsidR="00BE0048" w:rsidRPr="0046360D">
        <w:rPr>
          <w:b/>
          <w:color w:val="000000"/>
        </w:rPr>
        <w:t xml:space="preserve"> </w:t>
      </w:r>
      <w:r w:rsidRPr="0046360D">
        <w:rPr>
          <w:b/>
          <w:color w:val="000000"/>
        </w:rPr>
        <w:t>jehož součástí je přístupový chodník k</w:t>
      </w:r>
      <w:r w:rsidR="009D4719" w:rsidRPr="0046360D">
        <w:rPr>
          <w:b/>
          <w:color w:val="000000"/>
        </w:rPr>
        <w:t> </w:t>
      </w:r>
      <w:r w:rsidRPr="0046360D">
        <w:rPr>
          <w:b/>
          <w:color w:val="000000"/>
        </w:rPr>
        <w:t>pozemku</w:t>
      </w:r>
      <w:r w:rsidR="009D4719" w:rsidRPr="0046360D">
        <w:rPr>
          <w:b/>
          <w:color w:val="000000"/>
        </w:rPr>
        <w:t xml:space="preserve"> žalobců</w:t>
      </w:r>
      <w:r w:rsidRPr="0046360D">
        <w:rPr>
          <w:b/>
          <w:color w:val="000000"/>
        </w:rPr>
        <w:t xml:space="preserve"> </w:t>
      </w:r>
      <w:proofErr w:type="spellStart"/>
      <w:proofErr w:type="gramStart"/>
      <w:r w:rsidRPr="0046360D">
        <w:rPr>
          <w:b/>
          <w:color w:val="000000"/>
        </w:rPr>
        <w:t>p.č</w:t>
      </w:r>
      <w:proofErr w:type="spellEnd"/>
      <w:r w:rsidRPr="0046360D">
        <w:rPr>
          <w:b/>
          <w:color w:val="000000"/>
        </w:rPr>
        <w:t>.</w:t>
      </w:r>
      <w:proofErr w:type="gramEnd"/>
      <w:r w:rsidRPr="0046360D">
        <w:rPr>
          <w:b/>
          <w:color w:val="000000"/>
        </w:rPr>
        <w:t xml:space="preserve"> st. 1907/1, jehož součástí je stavba domu čp. 382, v</w:t>
      </w:r>
      <w:r w:rsidR="00A06A96" w:rsidRPr="0046360D">
        <w:rPr>
          <w:b/>
          <w:color w:val="000000"/>
        </w:rPr>
        <w:t> obci a</w:t>
      </w:r>
      <w:r w:rsidRPr="0046360D">
        <w:rPr>
          <w:b/>
          <w:color w:val="000000"/>
        </w:rPr>
        <w:t> </w:t>
      </w:r>
      <w:proofErr w:type="spellStart"/>
      <w:r w:rsidRPr="0046360D">
        <w:rPr>
          <w:b/>
          <w:color w:val="000000"/>
        </w:rPr>
        <w:t>k.ú</w:t>
      </w:r>
      <w:proofErr w:type="spellEnd"/>
      <w:r w:rsidRPr="0046360D">
        <w:rPr>
          <w:b/>
          <w:color w:val="000000"/>
        </w:rPr>
        <w:t>. Frenštát pod Radhoštěm</w:t>
      </w:r>
      <w:r w:rsidR="00A06A96" w:rsidRPr="0046360D">
        <w:rPr>
          <w:b/>
          <w:color w:val="000000"/>
        </w:rPr>
        <w:t xml:space="preserve"> zapsaném na LV č. 3126 u Katastrálního úřadu pro Moravskoslezský kraj, Katastrální pracoviště Nový Jičín</w:t>
      </w:r>
      <w:r w:rsidRPr="0046360D">
        <w:rPr>
          <w:b/>
          <w:color w:val="000000"/>
        </w:rPr>
        <w:t>, když žalovaná je zejména povinna zd</w:t>
      </w:r>
      <w:r w:rsidR="003236FF" w:rsidRPr="0046360D">
        <w:rPr>
          <w:b/>
          <w:color w:val="000000"/>
        </w:rPr>
        <w:t>ržet se rušení držby práva přístupu</w:t>
      </w:r>
      <w:r w:rsidRPr="0046360D">
        <w:rPr>
          <w:b/>
          <w:color w:val="000000"/>
        </w:rPr>
        <w:t xml:space="preserve"> svědčícího žalobcům přes </w:t>
      </w:r>
      <w:proofErr w:type="spellStart"/>
      <w:proofErr w:type="gramStart"/>
      <w:r w:rsidRPr="0046360D">
        <w:rPr>
          <w:b/>
          <w:color w:val="000000"/>
        </w:rPr>
        <w:t>p.č</w:t>
      </w:r>
      <w:proofErr w:type="spellEnd"/>
      <w:r w:rsidRPr="0046360D">
        <w:rPr>
          <w:b/>
          <w:color w:val="000000"/>
        </w:rPr>
        <w:t>.</w:t>
      </w:r>
      <w:proofErr w:type="gramEnd"/>
      <w:r w:rsidRPr="0046360D">
        <w:rPr>
          <w:b/>
          <w:color w:val="000000"/>
        </w:rPr>
        <w:t xml:space="preserve"> 4671 v obci a </w:t>
      </w:r>
      <w:proofErr w:type="spellStart"/>
      <w:r w:rsidRPr="0046360D">
        <w:rPr>
          <w:b/>
          <w:color w:val="000000"/>
        </w:rPr>
        <w:t>k.ú</w:t>
      </w:r>
      <w:proofErr w:type="spellEnd"/>
      <w:r w:rsidRPr="0046360D">
        <w:rPr>
          <w:b/>
          <w:color w:val="000000"/>
        </w:rPr>
        <w:t>. Frenštát pod Radhoštěm, jak toto plyne z jejich v</w:t>
      </w:r>
      <w:r w:rsidR="00950CCD" w:rsidRPr="0046360D">
        <w:rPr>
          <w:b/>
          <w:color w:val="000000"/>
        </w:rPr>
        <w:t>ěcn</w:t>
      </w:r>
      <w:r w:rsidRPr="0046360D">
        <w:rPr>
          <w:b/>
          <w:color w:val="000000"/>
        </w:rPr>
        <w:t xml:space="preserve">ého práva a umožňuje </w:t>
      </w:r>
      <w:r w:rsidR="00BF4873" w:rsidRPr="0046360D">
        <w:rPr>
          <w:b/>
          <w:color w:val="000000"/>
        </w:rPr>
        <w:t xml:space="preserve">přístup na pozemek </w:t>
      </w:r>
      <w:proofErr w:type="spellStart"/>
      <w:proofErr w:type="gramStart"/>
      <w:r w:rsidR="00BF4873" w:rsidRPr="0046360D">
        <w:rPr>
          <w:b/>
          <w:color w:val="000000"/>
        </w:rPr>
        <w:t>p.č</w:t>
      </w:r>
      <w:proofErr w:type="spellEnd"/>
      <w:r w:rsidR="00BF4873" w:rsidRPr="0046360D">
        <w:rPr>
          <w:b/>
          <w:color w:val="000000"/>
        </w:rPr>
        <w:t>.</w:t>
      </w:r>
      <w:proofErr w:type="gramEnd"/>
      <w:r w:rsidR="00BF4873" w:rsidRPr="0046360D">
        <w:rPr>
          <w:b/>
          <w:color w:val="000000"/>
        </w:rPr>
        <w:t xml:space="preserve"> st. 1907/1</w:t>
      </w:r>
      <w:r w:rsidR="00F344F0" w:rsidRPr="0046360D">
        <w:rPr>
          <w:b/>
          <w:color w:val="000000"/>
        </w:rPr>
        <w:t xml:space="preserve"> v obci a </w:t>
      </w:r>
      <w:proofErr w:type="spellStart"/>
      <w:r w:rsidR="00F344F0" w:rsidRPr="0046360D">
        <w:rPr>
          <w:b/>
          <w:color w:val="000000"/>
        </w:rPr>
        <w:t>k.ú</w:t>
      </w:r>
      <w:proofErr w:type="spellEnd"/>
      <w:r w:rsidR="00F344F0" w:rsidRPr="0046360D">
        <w:rPr>
          <w:b/>
          <w:color w:val="000000"/>
        </w:rPr>
        <w:t>. Frenštát pod Radhoštěm</w:t>
      </w:r>
      <w:r w:rsidR="00BF4873" w:rsidRPr="0046360D">
        <w:rPr>
          <w:b/>
          <w:color w:val="000000"/>
        </w:rPr>
        <w:t xml:space="preserve"> ve vlastnictví žalobců.</w:t>
      </w:r>
    </w:p>
    <w:p w:rsidR="00BF4873" w:rsidRPr="0046360D" w:rsidRDefault="00BF4873" w:rsidP="00BF4873">
      <w:pPr>
        <w:spacing w:after="0"/>
        <w:rPr>
          <w:b/>
          <w:color w:val="000000"/>
        </w:rPr>
      </w:pPr>
    </w:p>
    <w:p w:rsidR="00BF4873" w:rsidRPr="0046360D" w:rsidRDefault="00BF4873" w:rsidP="00C72438">
      <w:pPr>
        <w:numPr>
          <w:ilvl w:val="0"/>
          <w:numId w:val="4"/>
        </w:numPr>
        <w:spacing w:after="0"/>
        <w:ind w:left="0" w:firstLine="0"/>
        <w:rPr>
          <w:b/>
          <w:color w:val="000000"/>
        </w:rPr>
      </w:pPr>
      <w:r w:rsidRPr="0046360D">
        <w:rPr>
          <w:b/>
          <w:color w:val="000000"/>
        </w:rPr>
        <w:t>Žalovaná je p</w:t>
      </w:r>
      <w:r w:rsidR="00F344F0" w:rsidRPr="0046360D">
        <w:rPr>
          <w:b/>
          <w:color w:val="000000"/>
        </w:rPr>
        <w:t>ovinna zaplatit žalobcům na nákladech řízení částku</w:t>
      </w:r>
      <w:r w:rsidR="009642EE" w:rsidRPr="0046360D">
        <w:rPr>
          <w:b/>
          <w:color w:val="000000"/>
        </w:rPr>
        <w:t xml:space="preserve"> 6 356 Kč</w:t>
      </w:r>
      <w:r w:rsidR="00F344F0" w:rsidRPr="0046360D">
        <w:rPr>
          <w:b/>
          <w:color w:val="000000"/>
        </w:rPr>
        <w:t xml:space="preserve"> k rukám Mgr.</w:t>
      </w:r>
      <w:r w:rsidR="009642EE" w:rsidRPr="0046360D">
        <w:rPr>
          <w:b/>
          <w:color w:val="000000"/>
        </w:rPr>
        <w:t xml:space="preserve"> </w:t>
      </w:r>
      <w:r w:rsidR="00F344F0" w:rsidRPr="0046360D">
        <w:rPr>
          <w:b/>
          <w:color w:val="000000"/>
        </w:rPr>
        <w:t>Václava Němce, advokáta se sídlem Českobratrská 3321/46, Ostrava, do tří dnů od právní moci tohoto rozhodnutí.</w:t>
      </w:r>
    </w:p>
    <w:p w:rsidR="005507FC" w:rsidRPr="0046360D" w:rsidRDefault="00BE7B0E" w:rsidP="005507FC">
      <w:pPr>
        <w:spacing w:after="0"/>
        <w:rPr>
          <w:b/>
          <w:color w:val="000000"/>
        </w:rPr>
      </w:pPr>
      <w:r w:rsidRPr="0046360D">
        <w:rPr>
          <w:b/>
          <w:color w:val="000000"/>
        </w:rPr>
        <w:br w:type="page"/>
      </w:r>
    </w:p>
    <w:p w:rsidR="004C1863" w:rsidRPr="0046360D" w:rsidRDefault="004C1863" w:rsidP="005507FC">
      <w:pPr>
        <w:spacing w:before="240"/>
        <w:jc w:val="center"/>
        <w:rPr>
          <w:b/>
          <w:color w:val="000000"/>
        </w:rPr>
      </w:pPr>
      <w:r w:rsidRPr="0046360D">
        <w:rPr>
          <w:b/>
          <w:color w:val="000000"/>
        </w:rPr>
        <w:lastRenderedPageBreak/>
        <w:t>Odůvodnění:</w:t>
      </w:r>
    </w:p>
    <w:p w:rsidR="004C1863" w:rsidRPr="0046360D" w:rsidRDefault="004C1863" w:rsidP="005507FC">
      <w:pPr>
        <w:spacing w:after="0"/>
        <w:rPr>
          <w:color w:val="000000"/>
        </w:rPr>
      </w:pPr>
    </w:p>
    <w:p w:rsidR="00B55077" w:rsidRPr="0046360D" w:rsidRDefault="00B55077" w:rsidP="00B55077">
      <w:pPr>
        <w:pStyle w:val="Default"/>
        <w:jc w:val="both"/>
        <w:rPr>
          <w:rFonts w:ascii="Garamond" w:hAnsi="Garamond"/>
          <w:color w:val="auto"/>
        </w:rPr>
      </w:pPr>
      <w:r w:rsidRPr="0046360D">
        <w:rPr>
          <w:rFonts w:ascii="Garamond" w:hAnsi="Garamond"/>
        </w:rPr>
        <w:t xml:space="preserve">Žalobou podanou soudu dne </w:t>
      </w:r>
      <w:proofErr w:type="gramStart"/>
      <w:r w:rsidRPr="0046360D">
        <w:rPr>
          <w:rFonts w:ascii="Garamond" w:hAnsi="Garamond"/>
        </w:rPr>
        <w:t>13.1.2020</w:t>
      </w:r>
      <w:proofErr w:type="gramEnd"/>
      <w:r w:rsidRPr="0046360D">
        <w:rPr>
          <w:rFonts w:ascii="Garamond" w:hAnsi="Garamond"/>
        </w:rPr>
        <w:t xml:space="preserve"> se žalobci domáhali ochrany proti rušení</w:t>
      </w:r>
      <w:r w:rsidR="00950CCD" w:rsidRPr="0046360D">
        <w:rPr>
          <w:rFonts w:ascii="Garamond" w:hAnsi="Garamond"/>
        </w:rPr>
        <w:t xml:space="preserve"> držby</w:t>
      </w:r>
      <w:r w:rsidRPr="0046360D">
        <w:rPr>
          <w:rFonts w:ascii="Garamond" w:hAnsi="Garamond"/>
        </w:rPr>
        <w:t xml:space="preserve">. Svůj návrh odůvodnili tím, že žalobci jsou vlastníky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 č. st. 1907/1 v </w:t>
      </w:r>
      <w:proofErr w:type="spellStart"/>
      <w:proofErr w:type="gram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>.</w:t>
      </w:r>
      <w:proofErr w:type="gramEnd"/>
      <w:r w:rsidRPr="0046360D">
        <w:rPr>
          <w:rFonts w:ascii="Garamond" w:hAnsi="Garamond"/>
        </w:rPr>
        <w:t xml:space="preserve"> Frenštát pod Radhoštěm, jehož součástí je stavba </w:t>
      </w:r>
      <w:proofErr w:type="gramStart"/>
      <w:r w:rsidRPr="0046360D">
        <w:rPr>
          <w:rFonts w:ascii="Garamond" w:hAnsi="Garamond"/>
        </w:rPr>
        <w:t>č.p.</w:t>
      </w:r>
      <w:proofErr w:type="gramEnd"/>
      <w:r w:rsidRPr="0046360D">
        <w:rPr>
          <w:rFonts w:ascii="Garamond" w:hAnsi="Garamond"/>
        </w:rPr>
        <w:t xml:space="preserve">382 rodinný dům, v němž žalobci od roku 1992 podnikali a žili a mají v něm svou společnou domácnost. Vlastníky tohoto pozemku se žalobci stali na základě udělení příklepu v dražbě. Fyzicky dům a zahradu převzal </w:t>
      </w:r>
      <w:proofErr w:type="spellStart"/>
      <w:r w:rsidR="0046360D">
        <w:rPr>
          <w:rFonts w:ascii="Garamond" w:hAnsi="Garamond"/>
        </w:rPr>
        <w:t>xxx</w:t>
      </w:r>
      <w:proofErr w:type="spellEnd"/>
      <w:r w:rsidRPr="0046360D">
        <w:rPr>
          <w:rFonts w:ascii="Garamond" w:hAnsi="Garamond"/>
        </w:rPr>
        <w:t xml:space="preserve"> dne </w:t>
      </w:r>
      <w:proofErr w:type="gramStart"/>
      <w:r w:rsidRPr="0046360D">
        <w:rPr>
          <w:rFonts w:ascii="Garamond" w:hAnsi="Garamond"/>
        </w:rPr>
        <w:t>2.11.1992</w:t>
      </w:r>
      <w:proofErr w:type="gramEnd"/>
      <w:r w:rsidRPr="0046360D">
        <w:rPr>
          <w:rFonts w:ascii="Garamond" w:hAnsi="Garamond"/>
        </w:rPr>
        <w:t xml:space="preserve">. V rámci předání vydražené nemovitosti nebylo realizováno vytýčení a přesné geometrické zaměření nemovitosti. Nemovitost byla předána jako dům a oplocená zahrada a při předání byl předán i geometrický plán místa ze dne </w:t>
      </w:r>
      <w:proofErr w:type="gramStart"/>
      <w:r w:rsidRPr="0046360D">
        <w:rPr>
          <w:rFonts w:ascii="Garamond" w:hAnsi="Garamond"/>
        </w:rPr>
        <w:t>2.12.1991</w:t>
      </w:r>
      <w:proofErr w:type="gramEnd"/>
      <w:r w:rsidRPr="0046360D">
        <w:rPr>
          <w:rFonts w:ascii="Garamond" w:hAnsi="Garamond"/>
        </w:rPr>
        <w:t xml:space="preserve">. Žalobci dále, více než 27 let, užívali vlastněné nemovitosti v hranicích, jak jim byly tyto předány a jak byly ohraničeny plotem. V tomto geometrickém plánu byla zachycena i nemovitost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</w:t>
      </w:r>
      <w:proofErr w:type="gramStart"/>
      <w:r w:rsidRPr="0046360D">
        <w:rPr>
          <w:rFonts w:ascii="Garamond" w:hAnsi="Garamond"/>
        </w:rPr>
        <w:t>č.</w:t>
      </w:r>
      <w:proofErr w:type="gramEnd"/>
      <w:r w:rsidRPr="0046360D">
        <w:rPr>
          <w:rFonts w:ascii="Garamond" w:hAnsi="Garamond"/>
        </w:rPr>
        <w:t xml:space="preserve"> 3178 (dnes č. st. 4336), kterou v té době byl objekt bývalé prodejny zeleniny sestávající se z unimobuněk a pozemek nacházející se pod těmito unimobuňkami. Kolem celé zahrady na pozemku žalobců byl původně drátěný pl</w:t>
      </w:r>
      <w:r w:rsidR="00F55A24" w:rsidRPr="0046360D">
        <w:rPr>
          <w:rFonts w:ascii="Garamond" w:hAnsi="Garamond"/>
        </w:rPr>
        <w:t>ot a v tomto plotě se</w:t>
      </w:r>
      <w:r w:rsidRPr="0046360D">
        <w:rPr>
          <w:rFonts w:ascii="Garamond" w:hAnsi="Garamond"/>
        </w:rPr>
        <w:t xml:space="preserve"> v prostoru vedle unimobuněk umístěných na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</w:t>
      </w:r>
      <w:proofErr w:type="gramStart"/>
      <w:r w:rsidRPr="0046360D">
        <w:rPr>
          <w:rFonts w:ascii="Garamond" w:hAnsi="Garamond"/>
        </w:rPr>
        <w:t>č.</w:t>
      </w:r>
      <w:proofErr w:type="gramEnd"/>
      <w:r w:rsidRPr="0046360D">
        <w:rPr>
          <w:rFonts w:ascii="Garamond" w:hAnsi="Garamond"/>
        </w:rPr>
        <w:t xml:space="preserve"> 3178 v </w:t>
      </w:r>
      <w:proofErr w:type="spell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 xml:space="preserve">. Frenštát pod Radhoštěm nacházela branka a chodník, kterým byl zajištěn přístup k domu </w:t>
      </w:r>
      <w:proofErr w:type="gramStart"/>
      <w:r w:rsidRPr="0046360D">
        <w:rPr>
          <w:rFonts w:ascii="Garamond" w:hAnsi="Garamond"/>
        </w:rPr>
        <w:t>č.p.</w:t>
      </w:r>
      <w:proofErr w:type="gramEnd"/>
      <w:r w:rsidRPr="0046360D">
        <w:rPr>
          <w:rFonts w:ascii="Garamond" w:hAnsi="Garamond"/>
        </w:rPr>
        <w:t xml:space="preserve"> 382 z ulice </w:t>
      </w:r>
      <w:proofErr w:type="spellStart"/>
      <w:r w:rsidRPr="0046360D">
        <w:rPr>
          <w:rFonts w:ascii="Garamond" w:hAnsi="Garamond"/>
        </w:rPr>
        <w:t>Záhuní</w:t>
      </w:r>
      <w:proofErr w:type="spellEnd"/>
      <w:r w:rsidRPr="0046360D">
        <w:rPr>
          <w:rFonts w:ascii="Garamond" w:hAnsi="Garamond"/>
        </w:rPr>
        <w:t xml:space="preserve">. Ve stejných hranicích byl částečně nahrazen původní plot stávajícím plotem, ohraničující pozemek žalobců s tím, že branka byla posunuta cca o 1 metr dále, tak aby přímo nesousedila se stavbou z unimobuněk. Žalovaná je vlastníkem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č. st. 4336 v </w:t>
      </w:r>
      <w:proofErr w:type="spellStart"/>
      <w:proofErr w:type="gram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>.</w:t>
      </w:r>
      <w:proofErr w:type="gramEnd"/>
      <w:r w:rsidRPr="0046360D">
        <w:rPr>
          <w:rFonts w:ascii="Garamond" w:hAnsi="Garamond"/>
        </w:rPr>
        <w:t xml:space="preserve"> Frenštát pod Radhoštěm</w:t>
      </w:r>
      <w:r w:rsidR="009642EE" w:rsidRPr="0046360D">
        <w:rPr>
          <w:rFonts w:ascii="Garamond" w:hAnsi="Garamond"/>
        </w:rPr>
        <w:t>,</w:t>
      </w:r>
      <w:r w:rsidRPr="0046360D">
        <w:rPr>
          <w:rFonts w:ascii="Garamond" w:hAnsi="Garamond"/>
        </w:rPr>
        <w:t xml:space="preserve"> který vznikl přečíslováním a rozdělením pozemku původní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 č. 3178. Žalovaná za poskytnutí součinnosti žalobců zrekonstruovala unimobuňky na pozemku </w:t>
      </w:r>
      <w:proofErr w:type="gramStart"/>
      <w:r w:rsidRPr="0046360D">
        <w:rPr>
          <w:rFonts w:ascii="Garamond" w:hAnsi="Garamond"/>
        </w:rPr>
        <w:t>č.st.</w:t>
      </w:r>
      <w:proofErr w:type="gramEnd"/>
      <w:r w:rsidRPr="0046360D">
        <w:rPr>
          <w:rFonts w:ascii="Garamond" w:hAnsi="Garamond"/>
        </w:rPr>
        <w:t xml:space="preserve"> 4336 a využívá je ke komerčním účelům. V rámci rekonstrukce unimobuněk a změny dočasné stavby na stavbu trvalou došlo ro</w:t>
      </w:r>
      <w:r w:rsidR="00F55A24" w:rsidRPr="0046360D">
        <w:rPr>
          <w:rFonts w:ascii="Garamond" w:hAnsi="Garamond"/>
        </w:rPr>
        <w:t xml:space="preserve">vněž k </w:t>
      </w:r>
      <w:r w:rsidRPr="0046360D">
        <w:rPr>
          <w:rFonts w:ascii="Garamond" w:hAnsi="Garamond"/>
        </w:rPr>
        <w:t xml:space="preserve"> oddělení pozemku </w:t>
      </w:r>
      <w:proofErr w:type="spellStart"/>
      <w:r w:rsidRPr="0046360D">
        <w:rPr>
          <w:rFonts w:ascii="Garamond" w:hAnsi="Garamond"/>
        </w:rPr>
        <w:t>parc.č</w:t>
      </w:r>
      <w:proofErr w:type="spellEnd"/>
      <w:r w:rsidRPr="0046360D">
        <w:rPr>
          <w:rFonts w:ascii="Garamond" w:hAnsi="Garamond"/>
        </w:rPr>
        <w:t xml:space="preserve">. 4671 v </w:t>
      </w:r>
      <w:proofErr w:type="spellStart"/>
      <w:proofErr w:type="gram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>.</w:t>
      </w:r>
      <w:proofErr w:type="gramEnd"/>
      <w:r w:rsidRPr="0046360D">
        <w:rPr>
          <w:rFonts w:ascii="Garamond" w:hAnsi="Garamond"/>
        </w:rPr>
        <w:t xml:space="preserve"> Frenštát pod Radhoštěm o výměře 8 metrů čtverečních a jeho zápisu do katastru nemovitosti jako pozemku ve vlastnictví žalované. Žalobci od roku 1992 vykonávají řádnou, poctivou a pravou držbu vlastnického práva k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č. 4671, </w:t>
      </w:r>
      <w:proofErr w:type="spellStart"/>
      <w:proofErr w:type="gram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>.</w:t>
      </w:r>
      <w:proofErr w:type="gramEnd"/>
      <w:r w:rsidRPr="0046360D">
        <w:rPr>
          <w:rFonts w:ascii="Garamond" w:hAnsi="Garamond"/>
        </w:rPr>
        <w:t xml:space="preserve"> Frenštát pod Radhoštěm, v části fakticky vymezené plotem a hranicí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</w:t>
      </w:r>
      <w:proofErr w:type="gramStart"/>
      <w:r w:rsidRPr="0046360D">
        <w:rPr>
          <w:rFonts w:ascii="Garamond" w:hAnsi="Garamond"/>
        </w:rPr>
        <w:t>č.</w:t>
      </w:r>
      <w:proofErr w:type="gramEnd"/>
      <w:r w:rsidRPr="0046360D">
        <w:rPr>
          <w:rFonts w:ascii="Garamond" w:hAnsi="Garamond"/>
        </w:rPr>
        <w:t xml:space="preserve"> 1907/1, jak byla v době, kdy nemovitost </w:t>
      </w:r>
      <w:proofErr w:type="spellStart"/>
      <w:r w:rsidRPr="0046360D">
        <w:rPr>
          <w:rFonts w:ascii="Garamond" w:hAnsi="Garamond"/>
        </w:rPr>
        <w:t>parc.č</w:t>
      </w:r>
      <w:proofErr w:type="spellEnd"/>
      <w:r w:rsidRPr="0046360D">
        <w:rPr>
          <w:rFonts w:ascii="Garamond" w:hAnsi="Garamond"/>
        </w:rPr>
        <w:t>. st. 1907/1 přebírali</w:t>
      </w:r>
      <w:r w:rsidR="00F55A24" w:rsidRPr="0046360D">
        <w:rPr>
          <w:rFonts w:ascii="Garamond" w:hAnsi="Garamond"/>
        </w:rPr>
        <w:t>,</w:t>
      </w:r>
      <w:r w:rsidRPr="0046360D">
        <w:rPr>
          <w:rFonts w:ascii="Garamond" w:hAnsi="Garamond"/>
        </w:rPr>
        <w:t xml:space="preserve"> ohraničena a vytýčena.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</w:t>
      </w:r>
      <w:proofErr w:type="gramStart"/>
      <w:r w:rsidRPr="0046360D">
        <w:rPr>
          <w:rFonts w:ascii="Garamond" w:hAnsi="Garamond"/>
        </w:rPr>
        <w:t>č.</w:t>
      </w:r>
      <w:proofErr w:type="gramEnd"/>
      <w:r w:rsidRPr="0046360D">
        <w:rPr>
          <w:rFonts w:ascii="Garamond" w:hAnsi="Garamond"/>
        </w:rPr>
        <w:t xml:space="preserve"> 4671 byla historicky evidentně součástí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č. 1907/1, jež je vlastnictvím žalobců, a to s ohledem na historické užívání a ohraničení pozemků trvající několik desítek let. Na uvedeném pozemku žalobci rovněž zrekonstruovali chodník, který tvoří spojnici branky k jejich domu a ulice </w:t>
      </w:r>
      <w:proofErr w:type="spellStart"/>
      <w:r w:rsidRPr="0046360D">
        <w:rPr>
          <w:rFonts w:ascii="Garamond" w:hAnsi="Garamond"/>
        </w:rPr>
        <w:t>Záhuní</w:t>
      </w:r>
      <w:proofErr w:type="spellEnd"/>
      <w:r w:rsidRPr="0046360D">
        <w:rPr>
          <w:rFonts w:ascii="Garamond" w:hAnsi="Garamond"/>
        </w:rPr>
        <w:t xml:space="preserve">. Na brance do ulice </w:t>
      </w:r>
      <w:proofErr w:type="spellStart"/>
      <w:r w:rsidRPr="0046360D">
        <w:rPr>
          <w:rFonts w:ascii="Garamond" w:hAnsi="Garamond"/>
        </w:rPr>
        <w:t>Záhuní</w:t>
      </w:r>
      <w:proofErr w:type="spellEnd"/>
      <w:r w:rsidRPr="0046360D">
        <w:rPr>
          <w:rFonts w:ascii="Garamond" w:hAnsi="Garamond"/>
        </w:rPr>
        <w:t xml:space="preserve"> mají umístěnou poštovní schránku a domovní zvonek. Branka a chodník před a za ní slouží jako hlavní vstup k nemovitosti žalobců, zejména do jejich rodinného domu </w:t>
      </w:r>
      <w:proofErr w:type="gramStart"/>
      <w:r w:rsidRPr="0046360D">
        <w:rPr>
          <w:rFonts w:ascii="Garamond" w:hAnsi="Garamond"/>
        </w:rPr>
        <w:t>č.p.</w:t>
      </w:r>
      <w:proofErr w:type="gramEnd"/>
      <w:r w:rsidRPr="0046360D">
        <w:rPr>
          <w:rFonts w:ascii="Garamond" w:hAnsi="Garamond"/>
        </w:rPr>
        <w:t xml:space="preserve"> 382. Držbu vlastnického práva tak žalobci vykonávají zejména realizací práva přístupu ke svým nemovitostem, konkrétně k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č. st. 1907/1, </w:t>
      </w:r>
      <w:proofErr w:type="spellStart"/>
      <w:proofErr w:type="gram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>.</w:t>
      </w:r>
      <w:proofErr w:type="gramEnd"/>
      <w:r w:rsidRPr="0046360D">
        <w:rPr>
          <w:rFonts w:ascii="Garamond" w:hAnsi="Garamond"/>
        </w:rPr>
        <w:t xml:space="preserve"> Frenštát pod Radhoštěm. Pozemek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č. 4671 se částečně nachází pod přístupovým chodníkem, který spojuje branku k domu </w:t>
      </w:r>
      <w:proofErr w:type="gramStart"/>
      <w:r w:rsidRPr="0046360D">
        <w:rPr>
          <w:rFonts w:ascii="Garamond" w:hAnsi="Garamond"/>
        </w:rPr>
        <w:t>č.p.</w:t>
      </w:r>
      <w:proofErr w:type="gramEnd"/>
      <w:r w:rsidRPr="0046360D">
        <w:rPr>
          <w:rFonts w:ascii="Garamond" w:hAnsi="Garamond"/>
        </w:rPr>
        <w:t xml:space="preserve"> 382 s ulicí </w:t>
      </w:r>
      <w:proofErr w:type="spellStart"/>
      <w:r w:rsidRPr="0046360D">
        <w:rPr>
          <w:rFonts w:ascii="Garamond" w:hAnsi="Garamond"/>
        </w:rPr>
        <w:t>Záhuní</w:t>
      </w:r>
      <w:proofErr w:type="spellEnd"/>
      <w:r w:rsidRPr="0046360D">
        <w:rPr>
          <w:rFonts w:ascii="Garamond" w:hAnsi="Garamond"/>
        </w:rPr>
        <w:t xml:space="preserve">. </w:t>
      </w:r>
      <w:r w:rsidR="009642EE" w:rsidRPr="0046360D">
        <w:rPr>
          <w:rFonts w:ascii="Garamond" w:hAnsi="Garamond"/>
        </w:rPr>
        <w:t>Ž</w:t>
      </w:r>
      <w:r w:rsidRPr="0046360D">
        <w:rPr>
          <w:rFonts w:ascii="Garamond" w:hAnsi="Garamond"/>
        </w:rPr>
        <w:t xml:space="preserve">alobci vykonávající od roku 1992 držbu vlastnického práva k části pozemku </w:t>
      </w:r>
      <w:proofErr w:type="spellStart"/>
      <w:r w:rsidRPr="0046360D">
        <w:rPr>
          <w:rFonts w:ascii="Garamond" w:hAnsi="Garamond"/>
        </w:rPr>
        <w:t>parc</w:t>
      </w:r>
      <w:proofErr w:type="spellEnd"/>
      <w:r w:rsidRPr="0046360D">
        <w:rPr>
          <w:rFonts w:ascii="Garamond" w:hAnsi="Garamond"/>
        </w:rPr>
        <w:t xml:space="preserve">. č. 4671, </w:t>
      </w:r>
      <w:proofErr w:type="spellStart"/>
      <w:proofErr w:type="gramStart"/>
      <w:r w:rsidRPr="0046360D">
        <w:rPr>
          <w:rFonts w:ascii="Garamond" w:hAnsi="Garamond"/>
        </w:rPr>
        <w:t>k.ú</w:t>
      </w:r>
      <w:proofErr w:type="spellEnd"/>
      <w:r w:rsidRPr="0046360D">
        <w:rPr>
          <w:rFonts w:ascii="Garamond" w:hAnsi="Garamond"/>
        </w:rPr>
        <w:t>.</w:t>
      </w:r>
      <w:proofErr w:type="gramEnd"/>
      <w:r w:rsidRPr="0046360D">
        <w:rPr>
          <w:rFonts w:ascii="Garamond" w:hAnsi="Garamond"/>
        </w:rPr>
        <w:t xml:space="preserve"> Frenštát pod Radhoštěm, v rozsahu užívání tohoto přístupového chodníku od hrany plotu. Žalobci tak mají za to, že k této části nabyli vydržením vlastnického práva k části pozemku v původních hranicích užívání a </w:t>
      </w:r>
      <w:proofErr w:type="spellStart"/>
      <w:r w:rsidRPr="0046360D">
        <w:rPr>
          <w:rFonts w:ascii="Garamond" w:hAnsi="Garamond"/>
        </w:rPr>
        <w:t>rozhrad</w:t>
      </w:r>
      <w:proofErr w:type="spellEnd"/>
      <w:r w:rsidRPr="0046360D">
        <w:rPr>
          <w:rFonts w:ascii="Garamond" w:hAnsi="Garamond"/>
        </w:rPr>
        <w:t xml:space="preserve">, jak tyto existují minimálně od roku 1992. </w:t>
      </w:r>
      <w:r w:rsidR="009642EE" w:rsidRPr="0046360D">
        <w:rPr>
          <w:rFonts w:ascii="Garamond" w:hAnsi="Garamond"/>
        </w:rPr>
        <w:t>P</w:t>
      </w:r>
      <w:r w:rsidRPr="0046360D">
        <w:rPr>
          <w:rFonts w:ascii="Garamond" w:hAnsi="Garamond"/>
        </w:rPr>
        <w:t>ozemek</w:t>
      </w:r>
      <w:r w:rsidR="009642EE" w:rsidRPr="0046360D">
        <w:rPr>
          <w:rFonts w:ascii="Garamond" w:hAnsi="Garamond"/>
        </w:rPr>
        <w:t xml:space="preserve"> je</w:t>
      </w:r>
      <w:r w:rsidRPr="0046360D">
        <w:rPr>
          <w:rFonts w:ascii="Garamond" w:hAnsi="Garamond"/>
        </w:rPr>
        <w:t xml:space="preserve"> dokonce ohraničen původní betonovou podezdívkou z 80. let minulého století. </w:t>
      </w:r>
      <w:r w:rsidRPr="0046360D">
        <w:rPr>
          <w:rFonts w:ascii="Garamond" w:hAnsi="Garamond"/>
          <w:color w:val="auto"/>
        </w:rPr>
        <w:t xml:space="preserve">Žalobci vykonávali řádnou, poctivou a pravou držbu výše uvedeného práva, a to zejména výkonem užívacího práva cesty přes výše zmíněný pozemek. Určení existence vlastnického práva nabytého vydržením se budou domáhat v samostatném řízení zvláštní žalobou. </w:t>
      </w:r>
    </w:p>
    <w:p w:rsidR="00BE7B0E" w:rsidRPr="0046360D" w:rsidRDefault="00BE7B0E" w:rsidP="00B55077">
      <w:pPr>
        <w:pStyle w:val="Default"/>
        <w:jc w:val="both"/>
        <w:rPr>
          <w:rFonts w:ascii="Garamond" w:hAnsi="Garamond"/>
        </w:rPr>
      </w:pPr>
    </w:p>
    <w:p w:rsidR="00B55077" w:rsidRPr="0046360D" w:rsidRDefault="009D4719" w:rsidP="00D80A55">
      <w:pPr>
        <w:pStyle w:val="Default"/>
        <w:jc w:val="both"/>
        <w:rPr>
          <w:rFonts w:ascii="Garamond" w:hAnsi="Garamond"/>
          <w:color w:val="auto"/>
        </w:rPr>
      </w:pPr>
      <w:r w:rsidRPr="0046360D">
        <w:rPr>
          <w:rFonts w:ascii="Garamond" w:hAnsi="Garamond"/>
          <w:color w:val="auto"/>
        </w:rPr>
        <w:t>Dále žalobci v žalobě uvedli, že u</w:t>
      </w:r>
      <w:r w:rsidR="00B55077" w:rsidRPr="0046360D">
        <w:rPr>
          <w:rFonts w:ascii="Garamond" w:hAnsi="Garamond"/>
          <w:color w:val="auto"/>
        </w:rPr>
        <w:t xml:space="preserve">vedený stav, kdy žalobci vykonávali nerušeně držbu vlastnického práva k části pozemku č. 4671 trval jako bezporuchový a ničím nerušený, až do dne </w:t>
      </w:r>
      <w:proofErr w:type="gramStart"/>
      <w:r w:rsidR="00B55077" w:rsidRPr="0046360D">
        <w:rPr>
          <w:rFonts w:ascii="Garamond" w:hAnsi="Garamond"/>
          <w:color w:val="auto"/>
        </w:rPr>
        <w:t>20.12.2019</w:t>
      </w:r>
      <w:proofErr w:type="gramEnd"/>
      <w:r w:rsidR="00B55077" w:rsidRPr="0046360D">
        <w:rPr>
          <w:rFonts w:ascii="Garamond" w:hAnsi="Garamond"/>
          <w:color w:val="auto"/>
        </w:rPr>
        <w:t xml:space="preserve">, kdy se v odpoledních hodinách cca v 16:30 žalobkyně, </w:t>
      </w:r>
      <w:proofErr w:type="spellStart"/>
      <w:r w:rsidR="0046360D">
        <w:rPr>
          <w:rFonts w:ascii="Garamond" w:hAnsi="Garamond"/>
          <w:color w:val="auto"/>
        </w:rPr>
        <w:t>xxx</w:t>
      </w:r>
      <w:proofErr w:type="spellEnd"/>
      <w:r w:rsidR="00B55077" w:rsidRPr="0046360D">
        <w:rPr>
          <w:rFonts w:ascii="Garamond" w:hAnsi="Garamond"/>
          <w:color w:val="auto"/>
        </w:rPr>
        <w:t xml:space="preserve">, nedostala domů, neboť vstup k brance byl zatarasen drátěnou konstrukcí a trubkami. Tuto konstrukci vyhotovila či nechala vyhotovit žalovaná, která je v katastru nemovitosti vedena jako vlastník pozemku </w:t>
      </w:r>
      <w:proofErr w:type="spellStart"/>
      <w:r w:rsidR="00B55077" w:rsidRPr="0046360D">
        <w:rPr>
          <w:rFonts w:ascii="Garamond" w:hAnsi="Garamond"/>
          <w:color w:val="auto"/>
        </w:rPr>
        <w:t>parc</w:t>
      </w:r>
      <w:proofErr w:type="spellEnd"/>
      <w:r w:rsidR="00B55077" w:rsidRPr="0046360D">
        <w:rPr>
          <w:rFonts w:ascii="Garamond" w:hAnsi="Garamond"/>
          <w:color w:val="auto"/>
        </w:rPr>
        <w:t xml:space="preserve">. č. 4671 v </w:t>
      </w:r>
      <w:proofErr w:type="spellStart"/>
      <w:proofErr w:type="gramStart"/>
      <w:r w:rsidR="00B55077" w:rsidRPr="0046360D">
        <w:rPr>
          <w:rFonts w:ascii="Garamond" w:hAnsi="Garamond"/>
          <w:color w:val="auto"/>
        </w:rPr>
        <w:t>k.ú</w:t>
      </w:r>
      <w:proofErr w:type="spellEnd"/>
      <w:r w:rsidR="00B55077" w:rsidRPr="0046360D">
        <w:rPr>
          <w:rFonts w:ascii="Garamond" w:hAnsi="Garamond"/>
          <w:color w:val="auto"/>
        </w:rPr>
        <w:t>.</w:t>
      </w:r>
      <w:proofErr w:type="gramEnd"/>
      <w:r w:rsidR="00B55077" w:rsidRPr="0046360D">
        <w:rPr>
          <w:rFonts w:ascii="Garamond" w:hAnsi="Garamond"/>
          <w:color w:val="auto"/>
        </w:rPr>
        <w:t xml:space="preserve"> Frenštát pod Radhoštěm, ač tento je dle názoru žalobců jejich vlastnictvím s ohledem na nabytí vlastnického práva vydržením. Následujícího dne se uvedená konstrukce vinou větru zřítila a žalovaná ji </w:t>
      </w:r>
      <w:r w:rsidR="00B55077" w:rsidRPr="0046360D">
        <w:rPr>
          <w:rFonts w:ascii="Garamond" w:hAnsi="Garamond"/>
          <w:color w:val="auto"/>
        </w:rPr>
        <w:lastRenderedPageBreak/>
        <w:t xml:space="preserve">nahradila dne </w:t>
      </w:r>
      <w:proofErr w:type="gramStart"/>
      <w:r w:rsidR="00B55077" w:rsidRPr="0046360D">
        <w:rPr>
          <w:rFonts w:ascii="Garamond" w:hAnsi="Garamond"/>
          <w:color w:val="auto"/>
        </w:rPr>
        <w:t>22.12.2019</w:t>
      </w:r>
      <w:proofErr w:type="gramEnd"/>
      <w:r w:rsidR="00B55077" w:rsidRPr="0046360D">
        <w:rPr>
          <w:rFonts w:ascii="Garamond" w:hAnsi="Garamond"/>
          <w:color w:val="auto"/>
        </w:rPr>
        <w:t xml:space="preserve"> odolnější konstrukcí. Tato konstrukce je tvořena l</w:t>
      </w:r>
      <w:r w:rsidR="001C04DB" w:rsidRPr="0046360D">
        <w:rPr>
          <w:rFonts w:ascii="Garamond" w:hAnsi="Garamond"/>
          <w:color w:val="auto"/>
        </w:rPr>
        <w:t>ešenářskými trubkami a mobilním drátěným plotem umístěným</w:t>
      </w:r>
      <w:r w:rsidR="00B55077" w:rsidRPr="0046360D">
        <w:rPr>
          <w:rFonts w:ascii="Garamond" w:hAnsi="Garamond"/>
          <w:color w:val="auto"/>
        </w:rPr>
        <w:t xml:space="preserve"> v betonových patkách. Tato konstrukce zcela zatarasuje přístup k brance k domu žalobců, znemožňuje přístup k poštovní schránce, zvonku jakož i vyvážení popelnice. Fakticky tato konstrukce zamezuje důstojnému přístupu k domu </w:t>
      </w:r>
      <w:proofErr w:type="gramStart"/>
      <w:r w:rsidR="00B55077" w:rsidRPr="0046360D">
        <w:rPr>
          <w:rFonts w:ascii="Garamond" w:hAnsi="Garamond"/>
          <w:color w:val="auto"/>
        </w:rPr>
        <w:t>č.p.</w:t>
      </w:r>
      <w:proofErr w:type="gramEnd"/>
      <w:r w:rsidR="00B55077" w:rsidRPr="0046360D">
        <w:rPr>
          <w:rFonts w:ascii="Garamond" w:hAnsi="Garamond"/>
          <w:color w:val="auto"/>
        </w:rPr>
        <w:t xml:space="preserve"> 382, kdy žalobci i veškeří jejich návštěvníci musí do domu vstupovat garážovými vraty a procházet garáží, aby se dostali do bydliště žalobců. Uvedená konstrukce nemá žádnou jinou funkci či účel, než zabránil žalobcům přístup k jejich domu. Uvedeným jednáním žalované tak došlo svémocně k rušení pravé, poctivé a řádné držby vlastnického práva žalobců k části pozemku </w:t>
      </w:r>
      <w:proofErr w:type="spellStart"/>
      <w:r w:rsidR="00B55077" w:rsidRPr="0046360D">
        <w:rPr>
          <w:rFonts w:ascii="Garamond" w:hAnsi="Garamond"/>
          <w:color w:val="auto"/>
        </w:rPr>
        <w:t>parc</w:t>
      </w:r>
      <w:proofErr w:type="spellEnd"/>
      <w:r w:rsidR="00B55077" w:rsidRPr="0046360D">
        <w:rPr>
          <w:rFonts w:ascii="Garamond" w:hAnsi="Garamond"/>
          <w:color w:val="auto"/>
        </w:rPr>
        <w:t xml:space="preserve">. č. 4671, </w:t>
      </w:r>
      <w:proofErr w:type="spellStart"/>
      <w:proofErr w:type="gramStart"/>
      <w:r w:rsidR="00B55077" w:rsidRPr="0046360D">
        <w:rPr>
          <w:rFonts w:ascii="Garamond" w:hAnsi="Garamond"/>
          <w:color w:val="auto"/>
        </w:rPr>
        <w:t>k.ú</w:t>
      </w:r>
      <w:proofErr w:type="spellEnd"/>
      <w:r w:rsidR="00B55077" w:rsidRPr="0046360D">
        <w:rPr>
          <w:rFonts w:ascii="Garamond" w:hAnsi="Garamond"/>
          <w:color w:val="auto"/>
        </w:rPr>
        <w:t>.</w:t>
      </w:r>
      <w:proofErr w:type="gramEnd"/>
      <w:r w:rsidR="00B55077" w:rsidRPr="0046360D">
        <w:rPr>
          <w:rFonts w:ascii="Garamond" w:hAnsi="Garamond"/>
          <w:color w:val="auto"/>
        </w:rPr>
        <w:t xml:space="preserve"> Frenštát pod Radhoštěm trvající 27 let, a to v rozsahu umožňujícím přístup po chodníku k pozemku </w:t>
      </w:r>
      <w:proofErr w:type="spellStart"/>
      <w:r w:rsidR="00B55077" w:rsidRPr="0046360D">
        <w:rPr>
          <w:rFonts w:ascii="Garamond" w:hAnsi="Garamond"/>
          <w:color w:val="auto"/>
        </w:rPr>
        <w:t>parc</w:t>
      </w:r>
      <w:proofErr w:type="spellEnd"/>
      <w:r w:rsidR="00B55077" w:rsidRPr="0046360D">
        <w:rPr>
          <w:rFonts w:ascii="Garamond" w:hAnsi="Garamond"/>
          <w:color w:val="auto"/>
        </w:rPr>
        <w:t xml:space="preserve">. </w:t>
      </w:r>
      <w:proofErr w:type="gramStart"/>
      <w:r w:rsidR="00B55077" w:rsidRPr="0046360D">
        <w:rPr>
          <w:rFonts w:ascii="Garamond" w:hAnsi="Garamond"/>
          <w:color w:val="auto"/>
        </w:rPr>
        <w:t>č.</w:t>
      </w:r>
      <w:proofErr w:type="gramEnd"/>
      <w:r w:rsidR="00B55077" w:rsidRPr="0046360D">
        <w:rPr>
          <w:rFonts w:ascii="Garamond" w:hAnsi="Garamond"/>
          <w:color w:val="auto"/>
        </w:rPr>
        <w:t xml:space="preserve"> st. 1907/1. Žalobci se domáhali pomoci proti zatarasení přístupu k jejich domu, a to jak u žalované, a to dne </w:t>
      </w:r>
      <w:proofErr w:type="gramStart"/>
      <w:r w:rsidR="00B55077" w:rsidRPr="0046360D">
        <w:rPr>
          <w:rFonts w:ascii="Garamond" w:hAnsi="Garamond"/>
          <w:color w:val="auto"/>
        </w:rPr>
        <w:t>21.12.2019</w:t>
      </w:r>
      <w:proofErr w:type="gramEnd"/>
      <w:r w:rsidR="00B55077" w:rsidRPr="0046360D">
        <w:rPr>
          <w:rFonts w:ascii="Garamond" w:hAnsi="Garamond"/>
          <w:color w:val="auto"/>
        </w:rPr>
        <w:t xml:space="preserve">, kdy žalovaná řešila zřícení tarasící konstrukce, tak u Policie ČR, a to dne 22.12.2019 poté co žalovaná zbudovala bytelnější tarasící konstrukci, tak i u Městské policie dne 2.1.2020 i u Městského úřadu ve Frenštátě pod Radhoštěm po otevření úřadu po vánočních svátcích, konkrétně dne, 6.1.2020 a 8.1., ale neúspěšně. Z tohoto důvodu žalobcům nezbylo, než aby se obrátili na soud. </w:t>
      </w:r>
    </w:p>
    <w:p w:rsidR="00BE0048" w:rsidRPr="0046360D" w:rsidRDefault="00BE0048" w:rsidP="005507FC">
      <w:pPr>
        <w:spacing w:after="0"/>
        <w:rPr>
          <w:color w:val="000000"/>
        </w:rPr>
      </w:pPr>
    </w:p>
    <w:p w:rsidR="00A06A96" w:rsidRPr="0046360D" w:rsidRDefault="00D80A55" w:rsidP="00BE7B0E">
      <w:pPr>
        <w:pStyle w:val="Default"/>
        <w:jc w:val="both"/>
        <w:rPr>
          <w:rFonts w:ascii="Garamond" w:hAnsi="Garamond"/>
          <w:color w:val="auto"/>
        </w:rPr>
      </w:pPr>
      <w:r w:rsidRPr="0046360D">
        <w:rPr>
          <w:rFonts w:ascii="Garamond" w:eastAsia="Times New Roman" w:hAnsi="Garamond" w:cs="Times New Roman"/>
          <w:szCs w:val="20"/>
        </w:rPr>
        <w:t xml:space="preserve"> Z předložených listinných důkazů soud zjistil, </w:t>
      </w:r>
      <w:r w:rsidR="00B55077" w:rsidRPr="0046360D">
        <w:rPr>
          <w:rFonts w:ascii="Garamond" w:hAnsi="Garamond"/>
        </w:rPr>
        <w:t>že ž</w:t>
      </w:r>
      <w:r w:rsidR="00875AC9" w:rsidRPr="0046360D">
        <w:rPr>
          <w:rFonts w:ascii="Garamond" w:hAnsi="Garamond"/>
        </w:rPr>
        <w:t xml:space="preserve">alobci jsou vlastníky pozemku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 xml:space="preserve"> č. st. 1907/1 v </w:t>
      </w:r>
      <w:proofErr w:type="spellStart"/>
      <w:proofErr w:type="gramStart"/>
      <w:r w:rsidR="00875AC9" w:rsidRPr="0046360D">
        <w:rPr>
          <w:rFonts w:ascii="Garamond" w:hAnsi="Garamond"/>
        </w:rPr>
        <w:t>k.ú</w:t>
      </w:r>
      <w:proofErr w:type="spellEnd"/>
      <w:r w:rsidR="00875AC9" w:rsidRPr="0046360D">
        <w:rPr>
          <w:rFonts w:ascii="Garamond" w:hAnsi="Garamond"/>
        </w:rPr>
        <w:t>.</w:t>
      </w:r>
      <w:proofErr w:type="gramEnd"/>
      <w:r w:rsidR="00875AC9" w:rsidRPr="0046360D">
        <w:rPr>
          <w:rFonts w:ascii="Garamond" w:hAnsi="Garamond"/>
        </w:rPr>
        <w:t xml:space="preserve"> Frenštát pod Radhoštěm, jehož součástí je stavba </w:t>
      </w:r>
      <w:proofErr w:type="gramStart"/>
      <w:r w:rsidR="00875AC9" w:rsidRPr="0046360D">
        <w:rPr>
          <w:rFonts w:ascii="Garamond" w:hAnsi="Garamond"/>
        </w:rPr>
        <w:t>č.p.</w:t>
      </w:r>
      <w:proofErr w:type="gramEnd"/>
      <w:r w:rsidR="00875AC9" w:rsidRPr="0046360D">
        <w:rPr>
          <w:rFonts w:ascii="Garamond" w:hAnsi="Garamond"/>
        </w:rPr>
        <w:t>382 rodinný dům</w:t>
      </w:r>
      <w:r w:rsidRPr="0046360D">
        <w:rPr>
          <w:rFonts w:ascii="Garamond" w:hAnsi="Garamond"/>
        </w:rPr>
        <w:t>.</w:t>
      </w:r>
      <w:r w:rsidR="00875AC9" w:rsidRPr="0046360D">
        <w:rPr>
          <w:rFonts w:ascii="Garamond" w:hAnsi="Garamond"/>
        </w:rPr>
        <w:t xml:space="preserve"> Vlastníky tohoto pozemku se žalobci stali na základě udělení příklepu v</w:t>
      </w:r>
      <w:r w:rsidR="00290424" w:rsidRPr="0046360D">
        <w:rPr>
          <w:rFonts w:ascii="Garamond" w:hAnsi="Garamond"/>
        </w:rPr>
        <w:t> </w:t>
      </w:r>
      <w:r w:rsidR="00875AC9" w:rsidRPr="0046360D">
        <w:rPr>
          <w:rFonts w:ascii="Garamond" w:hAnsi="Garamond"/>
        </w:rPr>
        <w:t>dražbě</w:t>
      </w:r>
      <w:r w:rsidR="00290424" w:rsidRPr="0046360D">
        <w:rPr>
          <w:rFonts w:ascii="Garamond" w:hAnsi="Garamond"/>
        </w:rPr>
        <w:t xml:space="preserve"> v roce 1992 </w:t>
      </w:r>
      <w:r w:rsidRPr="0046360D">
        <w:rPr>
          <w:rFonts w:ascii="Garamond" w:hAnsi="Garamond"/>
        </w:rPr>
        <w:t>( z výpisu z katastru nemovitostí )</w:t>
      </w:r>
      <w:r w:rsidR="00875AC9" w:rsidRPr="0046360D">
        <w:rPr>
          <w:rFonts w:ascii="Garamond" w:hAnsi="Garamond"/>
        </w:rPr>
        <w:t>. Fyzicky dům a zahradu převza</w:t>
      </w:r>
      <w:r w:rsidR="00290424" w:rsidRPr="0046360D">
        <w:rPr>
          <w:rFonts w:ascii="Garamond" w:hAnsi="Garamond"/>
        </w:rPr>
        <w:t xml:space="preserve">l </w:t>
      </w:r>
      <w:proofErr w:type="spellStart"/>
      <w:r w:rsidR="0046360D">
        <w:rPr>
          <w:rFonts w:ascii="Garamond" w:hAnsi="Garamond"/>
        </w:rPr>
        <w:t>xxx</w:t>
      </w:r>
      <w:bookmarkStart w:id="0" w:name="_GoBack"/>
      <w:bookmarkEnd w:id="0"/>
      <w:proofErr w:type="spellEnd"/>
      <w:r w:rsidR="00290424" w:rsidRPr="0046360D">
        <w:rPr>
          <w:rFonts w:ascii="Garamond" w:hAnsi="Garamond"/>
        </w:rPr>
        <w:t xml:space="preserve"> dne </w:t>
      </w:r>
      <w:proofErr w:type="gramStart"/>
      <w:r w:rsidR="00290424" w:rsidRPr="0046360D">
        <w:rPr>
          <w:rFonts w:ascii="Garamond" w:hAnsi="Garamond"/>
        </w:rPr>
        <w:t>2.11.1992</w:t>
      </w:r>
      <w:proofErr w:type="gramEnd"/>
      <w:r w:rsidR="00950CCD" w:rsidRPr="0046360D">
        <w:rPr>
          <w:rFonts w:ascii="Garamond" w:hAnsi="Garamond"/>
        </w:rPr>
        <w:t>. Nemovitost byla předána jako dům a oplocená zahrada s geometrickým plánem</w:t>
      </w:r>
      <w:r w:rsidR="00290424" w:rsidRPr="0046360D">
        <w:rPr>
          <w:rFonts w:ascii="Garamond" w:hAnsi="Garamond"/>
        </w:rPr>
        <w:t xml:space="preserve"> ( z </w:t>
      </w:r>
      <w:r w:rsidR="00875AC9" w:rsidRPr="0046360D">
        <w:rPr>
          <w:rFonts w:ascii="Garamond" w:hAnsi="Garamond"/>
        </w:rPr>
        <w:t xml:space="preserve"> protokol</w:t>
      </w:r>
      <w:r w:rsidR="00290424" w:rsidRPr="0046360D">
        <w:rPr>
          <w:rFonts w:ascii="Garamond" w:hAnsi="Garamond"/>
        </w:rPr>
        <w:t>u</w:t>
      </w:r>
      <w:r w:rsidR="00875AC9" w:rsidRPr="0046360D">
        <w:rPr>
          <w:rFonts w:ascii="Garamond" w:hAnsi="Garamond"/>
        </w:rPr>
        <w:t xml:space="preserve"> o fyzickém předání vydražené provozní jednotky ze dne </w:t>
      </w:r>
      <w:proofErr w:type="gramStart"/>
      <w:r w:rsidR="00875AC9" w:rsidRPr="0046360D">
        <w:rPr>
          <w:rFonts w:ascii="Garamond" w:hAnsi="Garamond"/>
        </w:rPr>
        <w:t>2.11.1992</w:t>
      </w:r>
      <w:proofErr w:type="gramEnd"/>
      <w:r w:rsidR="00950CCD" w:rsidRPr="0046360D">
        <w:rPr>
          <w:rFonts w:ascii="Garamond" w:hAnsi="Garamond"/>
        </w:rPr>
        <w:t xml:space="preserve"> a z geometrického</w:t>
      </w:r>
      <w:r w:rsidR="00875AC9" w:rsidRPr="0046360D">
        <w:rPr>
          <w:rFonts w:ascii="Garamond" w:hAnsi="Garamond"/>
        </w:rPr>
        <w:t xml:space="preserve"> plán</w:t>
      </w:r>
      <w:r w:rsidR="00950CCD" w:rsidRPr="0046360D">
        <w:rPr>
          <w:rFonts w:ascii="Garamond" w:hAnsi="Garamond"/>
        </w:rPr>
        <w:t>u</w:t>
      </w:r>
      <w:r w:rsidR="00875AC9" w:rsidRPr="0046360D">
        <w:rPr>
          <w:rFonts w:ascii="Garamond" w:hAnsi="Garamond"/>
        </w:rPr>
        <w:t xml:space="preserve"> místa ze dne 2.12.1991</w:t>
      </w:r>
      <w:r w:rsidR="00950CCD" w:rsidRPr="0046360D">
        <w:rPr>
          <w:rFonts w:ascii="Garamond" w:hAnsi="Garamond"/>
        </w:rPr>
        <w:t xml:space="preserve"> )</w:t>
      </w:r>
      <w:r w:rsidR="00875AC9" w:rsidRPr="0046360D">
        <w:rPr>
          <w:rFonts w:ascii="Garamond" w:hAnsi="Garamond"/>
        </w:rPr>
        <w:t>. V tomto geometrickém plán</w:t>
      </w:r>
      <w:r w:rsidR="00950CCD" w:rsidRPr="0046360D">
        <w:rPr>
          <w:rFonts w:ascii="Garamond" w:hAnsi="Garamond"/>
        </w:rPr>
        <w:t>u je</w:t>
      </w:r>
      <w:r w:rsidR="00875AC9" w:rsidRPr="0046360D">
        <w:rPr>
          <w:rFonts w:ascii="Garamond" w:hAnsi="Garamond"/>
        </w:rPr>
        <w:t xml:space="preserve"> zachycena i nemovitost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>. č.</w:t>
      </w:r>
      <w:r w:rsidR="00950CCD" w:rsidRPr="0046360D">
        <w:rPr>
          <w:rFonts w:ascii="Garamond" w:hAnsi="Garamond"/>
        </w:rPr>
        <w:t xml:space="preserve"> 3178 (dnes č. st. 4336). </w:t>
      </w:r>
      <w:r w:rsidR="00096DF2" w:rsidRPr="0046360D">
        <w:rPr>
          <w:rFonts w:ascii="Garamond" w:hAnsi="Garamond"/>
        </w:rPr>
        <w:t xml:space="preserve">Dále z výpisu z katastru nemovitostí bylo </w:t>
      </w:r>
      <w:proofErr w:type="spellStart"/>
      <w:r w:rsidR="00096DF2" w:rsidRPr="0046360D">
        <w:rPr>
          <w:rFonts w:ascii="Garamond" w:hAnsi="Garamond"/>
        </w:rPr>
        <w:t>zjistěno</w:t>
      </w:r>
      <w:proofErr w:type="spellEnd"/>
      <w:r w:rsidR="00096DF2" w:rsidRPr="0046360D">
        <w:rPr>
          <w:rFonts w:ascii="Garamond" w:hAnsi="Garamond"/>
        </w:rPr>
        <w:t>, že ž</w:t>
      </w:r>
      <w:r w:rsidR="00875AC9" w:rsidRPr="0046360D">
        <w:rPr>
          <w:rFonts w:ascii="Garamond" w:hAnsi="Garamond"/>
        </w:rPr>
        <w:t>alovaná je vlastníkem pozemku</w:t>
      </w:r>
      <w:r w:rsidR="00096DF2" w:rsidRPr="0046360D">
        <w:rPr>
          <w:rFonts w:ascii="Garamond" w:hAnsi="Garamond"/>
        </w:rPr>
        <w:t xml:space="preserve"> </w:t>
      </w:r>
      <w:proofErr w:type="spellStart"/>
      <w:proofErr w:type="gramStart"/>
      <w:r w:rsidR="00096DF2" w:rsidRPr="0046360D">
        <w:rPr>
          <w:rFonts w:ascii="Garamond" w:hAnsi="Garamond"/>
        </w:rPr>
        <w:t>p.č</w:t>
      </w:r>
      <w:proofErr w:type="spellEnd"/>
      <w:r w:rsidR="00096DF2" w:rsidRPr="0046360D">
        <w:rPr>
          <w:rFonts w:ascii="Garamond" w:hAnsi="Garamond"/>
        </w:rPr>
        <w:t>.</w:t>
      </w:r>
      <w:proofErr w:type="gramEnd"/>
      <w:r w:rsidR="00096DF2" w:rsidRPr="0046360D">
        <w:rPr>
          <w:rFonts w:ascii="Garamond" w:hAnsi="Garamond"/>
        </w:rPr>
        <w:t xml:space="preserve"> 4671 a</w:t>
      </w:r>
      <w:r w:rsidR="00875AC9" w:rsidRPr="0046360D">
        <w:rPr>
          <w:rFonts w:ascii="Garamond" w:hAnsi="Garamond"/>
        </w:rPr>
        <w:t xml:space="preserve">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 xml:space="preserve">. č. st. 4336 v </w:t>
      </w:r>
      <w:proofErr w:type="spellStart"/>
      <w:r w:rsidR="00875AC9" w:rsidRPr="0046360D">
        <w:rPr>
          <w:rFonts w:ascii="Garamond" w:hAnsi="Garamond"/>
        </w:rPr>
        <w:t>k.ú</w:t>
      </w:r>
      <w:proofErr w:type="spellEnd"/>
      <w:r w:rsidR="00875AC9" w:rsidRPr="0046360D">
        <w:rPr>
          <w:rFonts w:ascii="Garamond" w:hAnsi="Garamond"/>
        </w:rPr>
        <w:t>. Frenštát pod Radhoštěm</w:t>
      </w:r>
      <w:r w:rsidR="00096DF2" w:rsidRPr="0046360D">
        <w:rPr>
          <w:rFonts w:ascii="Garamond" w:hAnsi="Garamond"/>
        </w:rPr>
        <w:t>,</w:t>
      </w:r>
      <w:r w:rsidR="00875AC9" w:rsidRPr="0046360D">
        <w:rPr>
          <w:rFonts w:ascii="Garamond" w:hAnsi="Garamond"/>
        </w:rPr>
        <w:t xml:space="preserve"> který vznikl přečíslováním a rozdělen</w:t>
      </w:r>
      <w:r w:rsidR="00096DF2" w:rsidRPr="0046360D">
        <w:rPr>
          <w:rFonts w:ascii="Garamond" w:hAnsi="Garamond"/>
        </w:rPr>
        <w:t xml:space="preserve">ím pozemku původní </w:t>
      </w:r>
      <w:proofErr w:type="spellStart"/>
      <w:r w:rsidR="00096DF2" w:rsidRPr="0046360D">
        <w:rPr>
          <w:rFonts w:ascii="Garamond" w:hAnsi="Garamond"/>
        </w:rPr>
        <w:t>parc</w:t>
      </w:r>
      <w:proofErr w:type="spellEnd"/>
      <w:r w:rsidR="00096DF2" w:rsidRPr="0046360D">
        <w:rPr>
          <w:rFonts w:ascii="Garamond" w:hAnsi="Garamond"/>
        </w:rPr>
        <w:t xml:space="preserve"> č. 3178, jak je patrno z předloženého geometrického plánu z </w:t>
      </w:r>
      <w:proofErr w:type="gramStart"/>
      <w:r w:rsidR="00096DF2" w:rsidRPr="0046360D">
        <w:rPr>
          <w:rFonts w:ascii="Garamond" w:hAnsi="Garamond"/>
        </w:rPr>
        <w:t>2.12.1991</w:t>
      </w:r>
      <w:proofErr w:type="gramEnd"/>
      <w:r w:rsidR="00096DF2" w:rsidRPr="0046360D">
        <w:rPr>
          <w:rFonts w:ascii="Garamond" w:hAnsi="Garamond"/>
        </w:rPr>
        <w:t>.</w:t>
      </w:r>
      <w:r w:rsidR="00875AC9" w:rsidRPr="0046360D">
        <w:rPr>
          <w:rFonts w:ascii="Garamond" w:hAnsi="Garamond"/>
        </w:rPr>
        <w:t xml:space="preserve"> Žalobci</w:t>
      </w:r>
      <w:r w:rsidR="00F32117" w:rsidRPr="0046360D">
        <w:rPr>
          <w:rFonts w:ascii="Garamond" w:hAnsi="Garamond"/>
        </w:rPr>
        <w:t xml:space="preserve"> až do 20.12.2019</w:t>
      </w:r>
      <w:r w:rsidR="00875AC9" w:rsidRPr="0046360D">
        <w:rPr>
          <w:rFonts w:ascii="Garamond" w:hAnsi="Garamond"/>
        </w:rPr>
        <w:t xml:space="preserve"> </w:t>
      </w:r>
      <w:r w:rsidR="009D5BEC" w:rsidRPr="0046360D">
        <w:rPr>
          <w:rFonts w:ascii="Garamond" w:hAnsi="Garamond"/>
        </w:rPr>
        <w:t xml:space="preserve">užívali </w:t>
      </w:r>
      <w:r w:rsidR="00F32117" w:rsidRPr="0046360D">
        <w:rPr>
          <w:rFonts w:ascii="Garamond" w:hAnsi="Garamond"/>
        </w:rPr>
        <w:t xml:space="preserve">nerušeně </w:t>
      </w:r>
      <w:r w:rsidR="009D5BEC" w:rsidRPr="0046360D">
        <w:rPr>
          <w:rFonts w:ascii="Garamond" w:hAnsi="Garamond"/>
        </w:rPr>
        <w:t>přístup přes pozemek</w:t>
      </w:r>
      <w:r w:rsidR="00875AC9" w:rsidRPr="0046360D">
        <w:rPr>
          <w:rFonts w:ascii="Garamond" w:hAnsi="Garamond"/>
        </w:rPr>
        <w:t xml:space="preserve">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 xml:space="preserve">. č. 4671, </w:t>
      </w:r>
      <w:proofErr w:type="spellStart"/>
      <w:proofErr w:type="gramStart"/>
      <w:r w:rsidR="00875AC9" w:rsidRPr="0046360D">
        <w:rPr>
          <w:rFonts w:ascii="Garamond" w:hAnsi="Garamond"/>
        </w:rPr>
        <w:t>k.ú</w:t>
      </w:r>
      <w:proofErr w:type="spellEnd"/>
      <w:r w:rsidR="00875AC9" w:rsidRPr="0046360D">
        <w:rPr>
          <w:rFonts w:ascii="Garamond" w:hAnsi="Garamond"/>
        </w:rPr>
        <w:t>.</w:t>
      </w:r>
      <w:proofErr w:type="gramEnd"/>
      <w:r w:rsidR="00875AC9" w:rsidRPr="0046360D">
        <w:rPr>
          <w:rFonts w:ascii="Garamond" w:hAnsi="Garamond"/>
        </w:rPr>
        <w:t xml:space="preserve"> Frenštát pod Radhoštěm, v části fakticky vymezené plotem a hranicí pozemku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 xml:space="preserve">. </w:t>
      </w:r>
      <w:proofErr w:type="gramStart"/>
      <w:r w:rsidR="00875AC9" w:rsidRPr="0046360D">
        <w:rPr>
          <w:rFonts w:ascii="Garamond" w:hAnsi="Garamond"/>
        </w:rPr>
        <w:t>č.</w:t>
      </w:r>
      <w:proofErr w:type="gramEnd"/>
      <w:r w:rsidR="00875AC9" w:rsidRPr="0046360D">
        <w:rPr>
          <w:rFonts w:ascii="Garamond" w:hAnsi="Garamond"/>
        </w:rPr>
        <w:t xml:space="preserve"> 1907/1. Na uvedeném pozemku žalobci rovněž zrekonstruovali chodník, který tvoří spojnici branky k jejich domu a ulice </w:t>
      </w:r>
      <w:proofErr w:type="spellStart"/>
      <w:r w:rsidR="00875AC9" w:rsidRPr="0046360D">
        <w:rPr>
          <w:rFonts w:ascii="Garamond" w:hAnsi="Garamond"/>
        </w:rPr>
        <w:t>Záhuní</w:t>
      </w:r>
      <w:proofErr w:type="spellEnd"/>
      <w:r w:rsidR="00875AC9" w:rsidRPr="0046360D">
        <w:rPr>
          <w:rFonts w:ascii="Garamond" w:hAnsi="Garamond"/>
        </w:rPr>
        <w:t xml:space="preserve">. Na brance do ulice </w:t>
      </w:r>
      <w:proofErr w:type="spellStart"/>
      <w:r w:rsidR="00875AC9" w:rsidRPr="0046360D">
        <w:rPr>
          <w:rFonts w:ascii="Garamond" w:hAnsi="Garamond"/>
        </w:rPr>
        <w:t>Záhuní</w:t>
      </w:r>
      <w:proofErr w:type="spellEnd"/>
      <w:r w:rsidR="00875AC9" w:rsidRPr="0046360D">
        <w:rPr>
          <w:rFonts w:ascii="Garamond" w:hAnsi="Garamond"/>
        </w:rPr>
        <w:t xml:space="preserve"> mají umístěnou poštovní schránku a domovní zvonek. Branka a chodník před a za ní slouží jako vstup k nemovitosti žalobců, zejména do jejich rodinného d</w:t>
      </w:r>
      <w:r w:rsidR="00F264EA" w:rsidRPr="0046360D">
        <w:rPr>
          <w:rFonts w:ascii="Garamond" w:hAnsi="Garamond"/>
        </w:rPr>
        <w:t xml:space="preserve">omu </w:t>
      </w:r>
      <w:proofErr w:type="gramStart"/>
      <w:r w:rsidR="00F264EA" w:rsidRPr="0046360D">
        <w:rPr>
          <w:rFonts w:ascii="Garamond" w:hAnsi="Garamond"/>
        </w:rPr>
        <w:t>č.p.</w:t>
      </w:r>
      <w:proofErr w:type="gramEnd"/>
      <w:r w:rsidR="00F264EA" w:rsidRPr="0046360D">
        <w:rPr>
          <w:rFonts w:ascii="Garamond" w:hAnsi="Garamond"/>
        </w:rPr>
        <w:t xml:space="preserve"> 382</w:t>
      </w:r>
      <w:r w:rsidR="005062C6" w:rsidRPr="0046360D">
        <w:rPr>
          <w:rFonts w:ascii="Garamond" w:hAnsi="Garamond"/>
        </w:rPr>
        <w:t xml:space="preserve"> tj. užív</w:t>
      </w:r>
      <w:r w:rsidR="00C26B1D" w:rsidRPr="0046360D">
        <w:rPr>
          <w:rFonts w:ascii="Garamond" w:hAnsi="Garamond"/>
        </w:rPr>
        <w:t>ali</w:t>
      </w:r>
      <w:r w:rsidR="005062C6" w:rsidRPr="0046360D">
        <w:rPr>
          <w:rFonts w:ascii="Garamond" w:hAnsi="Garamond"/>
        </w:rPr>
        <w:t xml:space="preserve"> přístupový chodník</w:t>
      </w:r>
      <w:r w:rsidR="00F264EA" w:rsidRPr="0046360D">
        <w:rPr>
          <w:rFonts w:ascii="Garamond" w:hAnsi="Garamond"/>
        </w:rPr>
        <w:t xml:space="preserve"> od hrany plotu</w:t>
      </w:r>
      <w:r w:rsidR="00875AC9" w:rsidRPr="0046360D">
        <w:rPr>
          <w:rFonts w:ascii="Garamond" w:hAnsi="Garamond"/>
        </w:rPr>
        <w:t xml:space="preserve"> ke svým nemovitostem, konkrétně k pozemku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 xml:space="preserve">. č. st. 1907/1, </w:t>
      </w:r>
      <w:proofErr w:type="spellStart"/>
      <w:r w:rsidR="00875AC9" w:rsidRPr="0046360D">
        <w:rPr>
          <w:rFonts w:ascii="Garamond" w:hAnsi="Garamond"/>
        </w:rPr>
        <w:t>k.ú</w:t>
      </w:r>
      <w:proofErr w:type="spellEnd"/>
      <w:r w:rsidR="00875AC9" w:rsidRPr="0046360D">
        <w:rPr>
          <w:rFonts w:ascii="Garamond" w:hAnsi="Garamond"/>
        </w:rPr>
        <w:t xml:space="preserve">. Frenštát pod Radhoštěm. Pozemek </w:t>
      </w:r>
      <w:proofErr w:type="spellStart"/>
      <w:r w:rsidR="00875AC9" w:rsidRPr="0046360D">
        <w:rPr>
          <w:rFonts w:ascii="Garamond" w:hAnsi="Garamond"/>
        </w:rPr>
        <w:t>parc</w:t>
      </w:r>
      <w:proofErr w:type="spellEnd"/>
      <w:r w:rsidR="00875AC9" w:rsidRPr="0046360D">
        <w:rPr>
          <w:rFonts w:ascii="Garamond" w:hAnsi="Garamond"/>
        </w:rPr>
        <w:t xml:space="preserve">. č. 4671 se částečně nachází pod přístupovým chodníkem, který spojuje branku k domu </w:t>
      </w:r>
      <w:proofErr w:type="gramStart"/>
      <w:r w:rsidR="00875AC9" w:rsidRPr="0046360D">
        <w:rPr>
          <w:rFonts w:ascii="Garamond" w:hAnsi="Garamond"/>
        </w:rPr>
        <w:t>č.p.</w:t>
      </w:r>
      <w:proofErr w:type="gramEnd"/>
      <w:r w:rsidR="00875AC9" w:rsidRPr="0046360D">
        <w:rPr>
          <w:rFonts w:ascii="Garamond" w:hAnsi="Garamond"/>
        </w:rPr>
        <w:t xml:space="preserve"> 382 s ulicí </w:t>
      </w:r>
      <w:proofErr w:type="spellStart"/>
      <w:r w:rsidR="00875AC9" w:rsidRPr="0046360D">
        <w:rPr>
          <w:rFonts w:ascii="Garamond" w:hAnsi="Garamond"/>
        </w:rPr>
        <w:t>Záhuní</w:t>
      </w:r>
      <w:proofErr w:type="spellEnd"/>
      <w:r w:rsidR="00875AC9" w:rsidRPr="0046360D">
        <w:rPr>
          <w:rFonts w:ascii="Garamond" w:hAnsi="Garamond"/>
        </w:rPr>
        <w:t xml:space="preserve">. </w:t>
      </w:r>
      <w:r w:rsidR="00F264EA" w:rsidRPr="0046360D">
        <w:rPr>
          <w:rFonts w:ascii="Garamond" w:hAnsi="Garamond"/>
        </w:rPr>
        <w:t>P</w:t>
      </w:r>
      <w:r w:rsidR="00875AC9" w:rsidRPr="0046360D">
        <w:rPr>
          <w:rFonts w:ascii="Garamond" w:hAnsi="Garamond"/>
        </w:rPr>
        <w:t xml:space="preserve">ozemek </w:t>
      </w:r>
      <w:r w:rsidR="00F264EA" w:rsidRPr="0046360D">
        <w:rPr>
          <w:rFonts w:ascii="Garamond" w:hAnsi="Garamond"/>
        </w:rPr>
        <w:t xml:space="preserve"> je </w:t>
      </w:r>
      <w:r w:rsidR="00875AC9" w:rsidRPr="0046360D">
        <w:rPr>
          <w:rFonts w:ascii="Garamond" w:hAnsi="Garamond"/>
        </w:rPr>
        <w:t>ohraničen původní betonovou podezdív</w:t>
      </w:r>
      <w:r w:rsidR="00F264EA" w:rsidRPr="0046360D">
        <w:rPr>
          <w:rFonts w:ascii="Garamond" w:hAnsi="Garamond"/>
        </w:rPr>
        <w:t>kou z 80. let minulého století ( z</w:t>
      </w:r>
      <w:r w:rsidR="00705A1C" w:rsidRPr="0046360D">
        <w:rPr>
          <w:rFonts w:ascii="Garamond" w:hAnsi="Garamond"/>
        </w:rPr>
        <w:t> </w:t>
      </w:r>
      <w:r w:rsidR="00F264EA" w:rsidRPr="0046360D">
        <w:rPr>
          <w:rFonts w:ascii="Garamond" w:hAnsi="Garamond"/>
        </w:rPr>
        <w:t>fotodokumentace</w:t>
      </w:r>
      <w:r w:rsidR="00705A1C" w:rsidRPr="0046360D">
        <w:rPr>
          <w:rFonts w:ascii="Garamond" w:hAnsi="Garamond"/>
        </w:rPr>
        <w:t>, ze schématického plánku užívání</w:t>
      </w:r>
      <w:r w:rsidR="00F264EA" w:rsidRPr="0046360D">
        <w:rPr>
          <w:rFonts w:ascii="Garamond" w:hAnsi="Garamond"/>
        </w:rPr>
        <w:t xml:space="preserve"> a</w:t>
      </w:r>
      <w:r w:rsidR="00705A1C" w:rsidRPr="0046360D">
        <w:rPr>
          <w:rFonts w:ascii="Garamond" w:hAnsi="Garamond"/>
        </w:rPr>
        <w:t xml:space="preserve"> vysvětlujícího tvrzení žalobců ). Z fotodokumentace zátarasu ze dne 20.12.2019 bylo osvědčeno, že</w:t>
      </w:r>
      <w:r w:rsidR="00705A1C" w:rsidRPr="0046360D">
        <w:rPr>
          <w:rFonts w:ascii="Garamond" w:hAnsi="Garamond"/>
          <w:color w:val="auto"/>
        </w:rPr>
        <w:t xml:space="preserve"> </w:t>
      </w:r>
      <w:r w:rsidR="00875AC9" w:rsidRPr="0046360D">
        <w:rPr>
          <w:rFonts w:ascii="Garamond" w:hAnsi="Garamond"/>
          <w:color w:val="auto"/>
        </w:rPr>
        <w:t xml:space="preserve">vstup k brance byl zatarasen </w:t>
      </w:r>
      <w:r w:rsidR="00705A1C" w:rsidRPr="0046360D">
        <w:rPr>
          <w:rFonts w:ascii="Garamond" w:hAnsi="Garamond"/>
          <w:color w:val="auto"/>
        </w:rPr>
        <w:t xml:space="preserve">drátěnou konstrukcí a trubkami na </w:t>
      </w:r>
      <w:r w:rsidR="00875AC9" w:rsidRPr="0046360D">
        <w:rPr>
          <w:rFonts w:ascii="Garamond" w:hAnsi="Garamond"/>
          <w:color w:val="auto"/>
        </w:rPr>
        <w:t xml:space="preserve">pozemku </w:t>
      </w:r>
      <w:proofErr w:type="spellStart"/>
      <w:r w:rsidR="00875AC9" w:rsidRPr="0046360D">
        <w:rPr>
          <w:rFonts w:ascii="Garamond" w:hAnsi="Garamond"/>
          <w:color w:val="auto"/>
        </w:rPr>
        <w:t>parc</w:t>
      </w:r>
      <w:proofErr w:type="spellEnd"/>
      <w:r w:rsidR="00875AC9" w:rsidRPr="0046360D">
        <w:rPr>
          <w:rFonts w:ascii="Garamond" w:hAnsi="Garamond"/>
          <w:color w:val="auto"/>
        </w:rPr>
        <w:t xml:space="preserve">. č. 4671 v </w:t>
      </w:r>
      <w:proofErr w:type="spellStart"/>
      <w:proofErr w:type="gramStart"/>
      <w:r w:rsidR="00875AC9" w:rsidRPr="0046360D">
        <w:rPr>
          <w:rFonts w:ascii="Garamond" w:hAnsi="Garamond"/>
          <w:color w:val="auto"/>
        </w:rPr>
        <w:t>k.ú</w:t>
      </w:r>
      <w:proofErr w:type="spellEnd"/>
      <w:r w:rsidR="00875AC9" w:rsidRPr="0046360D">
        <w:rPr>
          <w:rFonts w:ascii="Garamond" w:hAnsi="Garamond"/>
          <w:color w:val="auto"/>
        </w:rPr>
        <w:t>.</w:t>
      </w:r>
      <w:proofErr w:type="gramEnd"/>
      <w:r w:rsidR="00875AC9" w:rsidRPr="0046360D">
        <w:rPr>
          <w:rFonts w:ascii="Garamond" w:hAnsi="Garamond"/>
          <w:color w:val="auto"/>
        </w:rPr>
        <w:t xml:space="preserve"> Frenštát pod Radhoštěm. </w:t>
      </w:r>
      <w:r w:rsidR="00705A1C" w:rsidRPr="0046360D">
        <w:rPr>
          <w:rFonts w:ascii="Garamond" w:hAnsi="Garamond"/>
        </w:rPr>
        <w:t xml:space="preserve">Z fotodokumentace zátarasu ze dne </w:t>
      </w:r>
      <w:proofErr w:type="gramStart"/>
      <w:r w:rsidR="00705A1C" w:rsidRPr="0046360D">
        <w:rPr>
          <w:rFonts w:ascii="Garamond" w:hAnsi="Garamond"/>
        </w:rPr>
        <w:t>22.12.2019</w:t>
      </w:r>
      <w:proofErr w:type="gramEnd"/>
      <w:r w:rsidR="00705A1C" w:rsidRPr="0046360D">
        <w:rPr>
          <w:rFonts w:ascii="Garamond" w:hAnsi="Garamond"/>
        </w:rPr>
        <w:t xml:space="preserve"> bylo osvědčeno, že</w:t>
      </w:r>
      <w:r w:rsidR="00936EA3" w:rsidRPr="0046360D">
        <w:rPr>
          <w:rFonts w:ascii="Garamond" w:hAnsi="Garamond"/>
        </w:rPr>
        <w:t xml:space="preserve"> byla vytvořena</w:t>
      </w:r>
      <w:r w:rsidR="00936EA3" w:rsidRPr="0046360D">
        <w:rPr>
          <w:rFonts w:ascii="Garamond" w:hAnsi="Garamond"/>
          <w:color w:val="auto"/>
        </w:rPr>
        <w:t xml:space="preserve"> odolnější konstrukce</w:t>
      </w:r>
      <w:r w:rsidR="00875AC9" w:rsidRPr="0046360D">
        <w:rPr>
          <w:rFonts w:ascii="Garamond" w:hAnsi="Garamond"/>
          <w:color w:val="auto"/>
        </w:rPr>
        <w:t>. Tato konstrukce je tvořena l</w:t>
      </w:r>
      <w:r w:rsidR="001C04DB" w:rsidRPr="0046360D">
        <w:rPr>
          <w:rFonts w:ascii="Garamond" w:hAnsi="Garamond"/>
          <w:color w:val="auto"/>
        </w:rPr>
        <w:t>ešenářskými trubkami a mobilním drátěným plotem umístěným</w:t>
      </w:r>
      <w:r w:rsidR="00875AC9" w:rsidRPr="0046360D">
        <w:rPr>
          <w:rFonts w:ascii="Garamond" w:hAnsi="Garamond"/>
          <w:color w:val="auto"/>
        </w:rPr>
        <w:t xml:space="preserve"> v betonových patkách. Tato konstrukce zcela zatarasuje p</w:t>
      </w:r>
      <w:r w:rsidR="00936EA3" w:rsidRPr="0046360D">
        <w:rPr>
          <w:rFonts w:ascii="Garamond" w:hAnsi="Garamond"/>
          <w:color w:val="auto"/>
        </w:rPr>
        <w:t>ř</w:t>
      </w:r>
      <w:r w:rsidR="00875AC9" w:rsidRPr="0046360D">
        <w:rPr>
          <w:rFonts w:ascii="Garamond" w:hAnsi="Garamond"/>
          <w:color w:val="auto"/>
        </w:rPr>
        <w:t>ístup k brance, znemožň</w:t>
      </w:r>
      <w:r w:rsidR="00936EA3" w:rsidRPr="0046360D">
        <w:rPr>
          <w:rFonts w:ascii="Garamond" w:hAnsi="Garamond"/>
          <w:color w:val="auto"/>
        </w:rPr>
        <w:t>uje přístup k poštovní schránce a</w:t>
      </w:r>
      <w:r w:rsidR="00875AC9" w:rsidRPr="0046360D">
        <w:rPr>
          <w:rFonts w:ascii="Garamond" w:hAnsi="Garamond"/>
          <w:color w:val="auto"/>
        </w:rPr>
        <w:t xml:space="preserve"> zvonku. </w:t>
      </w:r>
    </w:p>
    <w:p w:rsidR="00BE7B0E" w:rsidRPr="0046360D" w:rsidRDefault="00BE7B0E" w:rsidP="00BE7B0E">
      <w:pPr>
        <w:pStyle w:val="Default"/>
        <w:jc w:val="both"/>
        <w:rPr>
          <w:i/>
          <w:szCs w:val="22"/>
          <w:lang w:eastAsia="en-US"/>
        </w:rPr>
      </w:pPr>
    </w:p>
    <w:p w:rsidR="00A06A96" w:rsidRPr="0046360D" w:rsidRDefault="00A06A96" w:rsidP="00A06A96">
      <w:r w:rsidRPr="0046360D">
        <w:t>Podle ustanovení § 1003 zákona č. 89/2012 Sb. občanský zákoník (dále pouze o. z.) držbu není nikdo oprávněn svémocně rušit. Kdo byl v držbě rušen, může se domáhat, aby se rušitel rušení zdržel a vše uvedl v předešlý stav.</w:t>
      </w:r>
    </w:p>
    <w:p w:rsidR="00A06A96" w:rsidRPr="0046360D" w:rsidRDefault="00A06A96" w:rsidP="00A06A96">
      <w:r w:rsidRPr="0046360D">
        <w:t xml:space="preserve">Podle ustanovení § 1007 odst. 1 věty první o. z. </w:t>
      </w:r>
      <w:proofErr w:type="gramStart"/>
      <w:r w:rsidRPr="0046360D">
        <w:t>byl</w:t>
      </w:r>
      <w:proofErr w:type="gramEnd"/>
      <w:r w:rsidRPr="0046360D">
        <w:t xml:space="preserve">-li držitel z držby vypuzen, může se na </w:t>
      </w:r>
      <w:proofErr w:type="spellStart"/>
      <w:r w:rsidRPr="0046360D">
        <w:t>vypuditeli</w:t>
      </w:r>
      <w:proofErr w:type="spellEnd"/>
      <w:r w:rsidRPr="0046360D">
        <w:t xml:space="preserve"> domáhat, aby se zdržel dalšího vypuzení a obnovil původní stav.</w:t>
      </w:r>
    </w:p>
    <w:p w:rsidR="00A06A96" w:rsidRPr="0046360D" w:rsidRDefault="00A06A96" w:rsidP="00A06A96">
      <w:r w:rsidRPr="0046360D">
        <w:t>Podle ustanovení § 176 občanského soudního řádu (dále pouze o. s. ř.) ustanovení § 177 až 180 se použijí, je-li z žaloby zřejmé, že se žalobce domáhá ochrany rušené držby.</w:t>
      </w:r>
    </w:p>
    <w:p w:rsidR="00A06A96" w:rsidRPr="0046360D" w:rsidRDefault="00A06A96" w:rsidP="00A06A96">
      <w:r w:rsidRPr="0046360D">
        <w:lastRenderedPageBreak/>
        <w:t xml:space="preserve">Podle ustanovení § 177 odst. 1 </w:t>
      </w:r>
      <w:proofErr w:type="gramStart"/>
      <w:r w:rsidRPr="0046360D">
        <w:t>o.s.</w:t>
      </w:r>
      <w:proofErr w:type="gramEnd"/>
      <w:r w:rsidRPr="0046360D">
        <w:t xml:space="preserve">ř. domáhá-li se žalobce ochrany rušené držby, soud o žalobě rozhodne do 15-ti dnů od zahájení řízení. Žalobce musí prokázat, že jde o svémocné rušení držby. Jednání není třeba nařizovat. </w:t>
      </w:r>
    </w:p>
    <w:p w:rsidR="00A06A96" w:rsidRPr="0046360D" w:rsidRDefault="00A06A96" w:rsidP="00A06A96">
      <w:r w:rsidRPr="0046360D">
        <w:t xml:space="preserve">Podle ustanovení § 178 </w:t>
      </w:r>
      <w:proofErr w:type="gramStart"/>
      <w:r w:rsidRPr="0046360D">
        <w:t>o.s.</w:t>
      </w:r>
      <w:proofErr w:type="gramEnd"/>
      <w:r w:rsidRPr="0046360D">
        <w:t xml:space="preserve">ř. v řízení se soud omezí na zjištění poslední držby a jejího svémocného rušení. </w:t>
      </w:r>
    </w:p>
    <w:p w:rsidR="00A06A96" w:rsidRPr="0046360D" w:rsidRDefault="00A06A96" w:rsidP="00A06A96">
      <w:r w:rsidRPr="0046360D">
        <w:t xml:space="preserve">Podle ustanovení § 1008 odst. 1 OZ soud zamítne žalobu na ochranu nebo na uchování držby, pokud bude žaloba podána po uplynutí šesti týdnů ode dne, kdy se žalobce dozvěděl o svém právu i o osobě, která držbu ohrožuje nebo ruší, nejdéle však do jednoho roku ode dne, kdy žalobce mohl své právo uplatnit poprvé. </w:t>
      </w:r>
    </w:p>
    <w:p w:rsidR="00A06A96" w:rsidRPr="0046360D" w:rsidRDefault="00A06A96" w:rsidP="00A06A96">
      <w:r w:rsidRPr="0046360D">
        <w:t xml:space="preserve">Žaloba z rušené držby je žalobou, která směřuje pouze k ochraně posledního stavu držby a k jeho navrácení. Soud není oprávněn zkoumat právní otázky, nýbrž se omezí jen na zjištění skutkového stavu. </w:t>
      </w:r>
    </w:p>
    <w:p w:rsidR="00A06A96" w:rsidRPr="0046360D" w:rsidRDefault="00A06A96" w:rsidP="00A06A96">
      <w:r w:rsidRPr="0046360D">
        <w:t>Soud se nejprve zabýval otázkou včasnosti podání žaloby, a to zda byla podána do šesti týdnů ode dne, kdy se žalobkyně dozvěděla o svém právu a i o osobě, která držbu ohrožuje nebo ruší. Z žaloby a z předložených důkazů měl soud prokáz</w:t>
      </w:r>
      <w:r w:rsidR="00936EA3" w:rsidRPr="0046360D">
        <w:t>áno, že žaloba byla podána dne 13. 1. 2020</w:t>
      </w:r>
      <w:r w:rsidRPr="0046360D">
        <w:t xml:space="preserve"> a žalobkyně se o</w:t>
      </w:r>
      <w:r w:rsidR="00936EA3" w:rsidRPr="0046360D">
        <w:t xml:space="preserve"> výstavbě železné konstrukce</w:t>
      </w:r>
      <w:r w:rsidR="003242DE" w:rsidRPr="0046360D">
        <w:t xml:space="preserve"> žalovanou</w:t>
      </w:r>
      <w:r w:rsidR="00936EA3" w:rsidRPr="0046360D">
        <w:t xml:space="preserve"> dozvěděla dne </w:t>
      </w:r>
      <w:proofErr w:type="gramStart"/>
      <w:r w:rsidR="00936EA3" w:rsidRPr="0046360D">
        <w:t>20.12.2019</w:t>
      </w:r>
      <w:proofErr w:type="gramEnd"/>
      <w:r w:rsidR="00936EA3" w:rsidRPr="0046360D">
        <w:t xml:space="preserve"> resp. 22.12.2019</w:t>
      </w:r>
      <w:r w:rsidRPr="0046360D">
        <w:t xml:space="preserve">. Žaloba tedy byla podána řádně a včas. </w:t>
      </w:r>
    </w:p>
    <w:p w:rsidR="00936EA3" w:rsidRPr="0046360D" w:rsidRDefault="00A06A96" w:rsidP="00936EA3">
      <w:pPr>
        <w:pStyle w:val="Default"/>
        <w:jc w:val="both"/>
        <w:rPr>
          <w:rFonts w:ascii="Garamond" w:hAnsi="Garamond"/>
          <w:color w:val="auto"/>
        </w:rPr>
      </w:pPr>
      <w:r w:rsidRPr="0046360D">
        <w:rPr>
          <w:rFonts w:ascii="Garamond" w:hAnsi="Garamond"/>
        </w:rPr>
        <w:t>Po vyhodnocení</w:t>
      </w:r>
      <w:r w:rsidR="007A03CA" w:rsidRPr="0046360D">
        <w:rPr>
          <w:rFonts w:ascii="Garamond" w:hAnsi="Garamond"/>
        </w:rPr>
        <w:t xml:space="preserve"> osvědčených</w:t>
      </w:r>
      <w:r w:rsidRPr="0046360D">
        <w:rPr>
          <w:rFonts w:ascii="Garamond" w:hAnsi="Garamond"/>
        </w:rPr>
        <w:t xml:space="preserve"> důkazů soud dospěl k závěru o skutkovém stavu věci, že </w:t>
      </w:r>
      <w:r w:rsidR="00936EA3" w:rsidRPr="0046360D">
        <w:rPr>
          <w:rFonts w:ascii="Garamond" w:hAnsi="Garamond"/>
        </w:rPr>
        <w:t xml:space="preserve">žalobci jsou vlastníky pozemku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 č. st. 1907/1 v </w:t>
      </w:r>
      <w:proofErr w:type="spellStart"/>
      <w:proofErr w:type="gramStart"/>
      <w:r w:rsidR="00936EA3" w:rsidRPr="0046360D">
        <w:rPr>
          <w:rFonts w:ascii="Garamond" w:hAnsi="Garamond"/>
        </w:rPr>
        <w:t>k.ú</w:t>
      </w:r>
      <w:proofErr w:type="spellEnd"/>
      <w:r w:rsidR="00936EA3" w:rsidRPr="0046360D">
        <w:rPr>
          <w:rFonts w:ascii="Garamond" w:hAnsi="Garamond"/>
        </w:rPr>
        <w:t>.</w:t>
      </w:r>
      <w:proofErr w:type="gramEnd"/>
      <w:r w:rsidR="00936EA3" w:rsidRPr="0046360D">
        <w:rPr>
          <w:rFonts w:ascii="Garamond" w:hAnsi="Garamond"/>
        </w:rPr>
        <w:t xml:space="preserve"> Frenštát pod Radhoštěm, jehož součástí je stavba </w:t>
      </w:r>
      <w:proofErr w:type="gramStart"/>
      <w:r w:rsidR="00936EA3" w:rsidRPr="0046360D">
        <w:rPr>
          <w:rFonts w:ascii="Garamond" w:hAnsi="Garamond"/>
        </w:rPr>
        <w:t>č.p.</w:t>
      </w:r>
      <w:proofErr w:type="gramEnd"/>
      <w:r w:rsidR="00936EA3" w:rsidRPr="0046360D">
        <w:rPr>
          <w:rFonts w:ascii="Garamond" w:hAnsi="Garamond"/>
        </w:rPr>
        <w:t xml:space="preserve">382 rodinný dům. Vlastníky tohoto pozemku se žalobci </w:t>
      </w:r>
      <w:proofErr w:type="gramStart"/>
      <w:r w:rsidR="00936EA3" w:rsidRPr="0046360D">
        <w:rPr>
          <w:rFonts w:ascii="Garamond" w:hAnsi="Garamond"/>
        </w:rPr>
        <w:t>stali</w:t>
      </w:r>
      <w:proofErr w:type="gramEnd"/>
      <w:r w:rsidR="00936EA3" w:rsidRPr="0046360D">
        <w:rPr>
          <w:rFonts w:ascii="Garamond" w:hAnsi="Garamond"/>
        </w:rPr>
        <w:t xml:space="preserve"> na základě udělení příklepu v dražbě v roce 1992 Nemovitost </w:t>
      </w:r>
      <w:proofErr w:type="gramStart"/>
      <w:r w:rsidR="00936EA3" w:rsidRPr="0046360D">
        <w:rPr>
          <w:rFonts w:ascii="Garamond" w:hAnsi="Garamond"/>
        </w:rPr>
        <w:t>byla</w:t>
      </w:r>
      <w:proofErr w:type="gramEnd"/>
      <w:r w:rsidR="00936EA3" w:rsidRPr="0046360D">
        <w:rPr>
          <w:rFonts w:ascii="Garamond" w:hAnsi="Garamond"/>
        </w:rPr>
        <w:t xml:space="preserve"> předána jako dům a oplocená zahrada s geometrickým plánem. V tomto geometrickém plánu je zachycena i nemovitost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. </w:t>
      </w:r>
      <w:proofErr w:type="gramStart"/>
      <w:r w:rsidR="00936EA3" w:rsidRPr="0046360D">
        <w:rPr>
          <w:rFonts w:ascii="Garamond" w:hAnsi="Garamond"/>
        </w:rPr>
        <w:t>č.</w:t>
      </w:r>
      <w:proofErr w:type="gramEnd"/>
      <w:r w:rsidR="00936EA3" w:rsidRPr="0046360D">
        <w:rPr>
          <w:rFonts w:ascii="Garamond" w:hAnsi="Garamond"/>
        </w:rPr>
        <w:t xml:space="preserve"> 3178 (dnes č. st. 4336)</w:t>
      </w:r>
      <w:r w:rsidR="00FA3E32" w:rsidRPr="0046360D">
        <w:rPr>
          <w:rFonts w:ascii="Garamond" w:hAnsi="Garamond"/>
        </w:rPr>
        <w:t>.</w:t>
      </w:r>
      <w:r w:rsidR="00936EA3" w:rsidRPr="0046360D">
        <w:rPr>
          <w:rFonts w:ascii="Garamond" w:hAnsi="Garamond"/>
        </w:rPr>
        <w:t xml:space="preserve">  </w:t>
      </w:r>
      <w:r w:rsidR="007A03CA" w:rsidRPr="0046360D">
        <w:rPr>
          <w:rFonts w:ascii="Garamond" w:hAnsi="Garamond"/>
        </w:rPr>
        <w:t>Ž</w:t>
      </w:r>
      <w:r w:rsidR="00936EA3" w:rsidRPr="0046360D">
        <w:rPr>
          <w:rFonts w:ascii="Garamond" w:hAnsi="Garamond"/>
        </w:rPr>
        <w:t xml:space="preserve">alovaná je vlastníkem pozemku </w:t>
      </w:r>
      <w:proofErr w:type="spellStart"/>
      <w:proofErr w:type="gramStart"/>
      <w:r w:rsidR="00936EA3" w:rsidRPr="0046360D">
        <w:rPr>
          <w:rFonts w:ascii="Garamond" w:hAnsi="Garamond"/>
        </w:rPr>
        <w:t>p.č</w:t>
      </w:r>
      <w:proofErr w:type="spellEnd"/>
      <w:r w:rsidR="00936EA3" w:rsidRPr="0046360D">
        <w:rPr>
          <w:rFonts w:ascii="Garamond" w:hAnsi="Garamond"/>
        </w:rPr>
        <w:t>.</w:t>
      </w:r>
      <w:proofErr w:type="gramEnd"/>
      <w:r w:rsidR="00936EA3" w:rsidRPr="0046360D">
        <w:rPr>
          <w:rFonts w:ascii="Garamond" w:hAnsi="Garamond"/>
        </w:rPr>
        <w:t xml:space="preserve"> 4671 a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. č. st. 4336 v </w:t>
      </w:r>
      <w:proofErr w:type="spellStart"/>
      <w:r w:rsidR="00936EA3" w:rsidRPr="0046360D">
        <w:rPr>
          <w:rFonts w:ascii="Garamond" w:hAnsi="Garamond"/>
        </w:rPr>
        <w:t>k.ú</w:t>
      </w:r>
      <w:proofErr w:type="spellEnd"/>
      <w:r w:rsidR="00936EA3" w:rsidRPr="0046360D">
        <w:rPr>
          <w:rFonts w:ascii="Garamond" w:hAnsi="Garamond"/>
        </w:rPr>
        <w:t xml:space="preserve">. Frenštát pod Radhoštěm, který vznikl přečíslováním a rozdělením pozemku původní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 č. 3178</w:t>
      </w:r>
      <w:r w:rsidR="007A03CA" w:rsidRPr="0046360D">
        <w:rPr>
          <w:rFonts w:ascii="Garamond" w:hAnsi="Garamond"/>
        </w:rPr>
        <w:t>.</w:t>
      </w:r>
      <w:r w:rsidR="00FA3E32" w:rsidRPr="0046360D">
        <w:rPr>
          <w:rFonts w:ascii="Garamond" w:hAnsi="Garamond"/>
        </w:rPr>
        <w:t xml:space="preserve"> Žalobci až do 20.12.2019 užívali nerušeně přístup přes</w:t>
      </w:r>
      <w:r w:rsidR="007A03CA" w:rsidRPr="0046360D">
        <w:rPr>
          <w:rFonts w:ascii="Garamond" w:hAnsi="Garamond"/>
        </w:rPr>
        <w:t xml:space="preserve"> </w:t>
      </w:r>
      <w:r w:rsidR="00FA3E32" w:rsidRPr="0046360D">
        <w:rPr>
          <w:rFonts w:ascii="Garamond" w:hAnsi="Garamond"/>
        </w:rPr>
        <w:t>pozemek</w:t>
      </w:r>
      <w:r w:rsidR="00936EA3" w:rsidRPr="0046360D">
        <w:rPr>
          <w:rFonts w:ascii="Garamond" w:hAnsi="Garamond"/>
        </w:rPr>
        <w:t xml:space="preserve">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. č. 4671, </w:t>
      </w:r>
      <w:proofErr w:type="spellStart"/>
      <w:proofErr w:type="gramStart"/>
      <w:r w:rsidR="00936EA3" w:rsidRPr="0046360D">
        <w:rPr>
          <w:rFonts w:ascii="Garamond" w:hAnsi="Garamond"/>
        </w:rPr>
        <w:t>k.ú</w:t>
      </w:r>
      <w:proofErr w:type="spellEnd"/>
      <w:r w:rsidR="00936EA3" w:rsidRPr="0046360D">
        <w:rPr>
          <w:rFonts w:ascii="Garamond" w:hAnsi="Garamond"/>
        </w:rPr>
        <w:t>.</w:t>
      </w:r>
      <w:proofErr w:type="gramEnd"/>
      <w:r w:rsidR="00936EA3" w:rsidRPr="0046360D">
        <w:rPr>
          <w:rFonts w:ascii="Garamond" w:hAnsi="Garamond"/>
        </w:rPr>
        <w:t xml:space="preserve"> Frenštát pod Radhoštěm, v části fakticky vymezené plotem a hranicí pozemku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. </w:t>
      </w:r>
      <w:proofErr w:type="gramStart"/>
      <w:r w:rsidR="00936EA3" w:rsidRPr="0046360D">
        <w:rPr>
          <w:rFonts w:ascii="Garamond" w:hAnsi="Garamond"/>
        </w:rPr>
        <w:t>č.</w:t>
      </w:r>
      <w:proofErr w:type="gramEnd"/>
      <w:r w:rsidR="00936EA3" w:rsidRPr="0046360D">
        <w:rPr>
          <w:rFonts w:ascii="Garamond" w:hAnsi="Garamond"/>
        </w:rPr>
        <w:t xml:space="preserve"> 1907/1. Na uvedeném pozemku žalobci rovněž zrekonstruovali chodník, který tvoří spojnici branky k jejich domu a ulice </w:t>
      </w:r>
      <w:proofErr w:type="spellStart"/>
      <w:r w:rsidR="00936EA3" w:rsidRPr="0046360D">
        <w:rPr>
          <w:rFonts w:ascii="Garamond" w:hAnsi="Garamond"/>
        </w:rPr>
        <w:t>Záhuní</w:t>
      </w:r>
      <w:proofErr w:type="spellEnd"/>
      <w:r w:rsidR="00936EA3" w:rsidRPr="0046360D">
        <w:rPr>
          <w:rFonts w:ascii="Garamond" w:hAnsi="Garamond"/>
        </w:rPr>
        <w:t xml:space="preserve">. Na brance do ulice </w:t>
      </w:r>
      <w:proofErr w:type="spellStart"/>
      <w:r w:rsidR="00936EA3" w:rsidRPr="0046360D">
        <w:rPr>
          <w:rFonts w:ascii="Garamond" w:hAnsi="Garamond"/>
        </w:rPr>
        <w:t>Záhuní</w:t>
      </w:r>
      <w:proofErr w:type="spellEnd"/>
      <w:r w:rsidR="00936EA3" w:rsidRPr="0046360D">
        <w:rPr>
          <w:rFonts w:ascii="Garamond" w:hAnsi="Garamond"/>
        </w:rPr>
        <w:t xml:space="preserve"> mají umístěnou poštovní schránku a domovní zvonek. </w:t>
      </w:r>
      <w:r w:rsidR="00FA3E32" w:rsidRPr="0046360D">
        <w:rPr>
          <w:rFonts w:ascii="Garamond" w:hAnsi="Garamond"/>
        </w:rPr>
        <w:t xml:space="preserve">Branka a chodník před a za ní slouží jako vstup k nemovitosti žalobců, zejména do jejich rodinného domu </w:t>
      </w:r>
      <w:proofErr w:type="gramStart"/>
      <w:r w:rsidR="00FA3E32" w:rsidRPr="0046360D">
        <w:rPr>
          <w:rFonts w:ascii="Garamond" w:hAnsi="Garamond"/>
        </w:rPr>
        <w:t>č.p.</w:t>
      </w:r>
      <w:proofErr w:type="gramEnd"/>
      <w:r w:rsidR="00FA3E32" w:rsidRPr="0046360D">
        <w:rPr>
          <w:rFonts w:ascii="Garamond" w:hAnsi="Garamond"/>
        </w:rPr>
        <w:t xml:space="preserve"> 382 tj. užív</w:t>
      </w:r>
      <w:r w:rsidR="00C26B1D" w:rsidRPr="0046360D">
        <w:rPr>
          <w:rFonts w:ascii="Garamond" w:hAnsi="Garamond"/>
        </w:rPr>
        <w:t>ali</w:t>
      </w:r>
      <w:r w:rsidR="00FA3E32" w:rsidRPr="0046360D">
        <w:rPr>
          <w:rFonts w:ascii="Garamond" w:hAnsi="Garamond"/>
        </w:rPr>
        <w:t xml:space="preserve"> přístupový chodník od hrany plotu ke svým nemovitostem, konkrétně k pozemku </w:t>
      </w:r>
      <w:proofErr w:type="spellStart"/>
      <w:r w:rsidR="00FA3E32" w:rsidRPr="0046360D">
        <w:rPr>
          <w:rFonts w:ascii="Garamond" w:hAnsi="Garamond"/>
        </w:rPr>
        <w:t>parc</w:t>
      </w:r>
      <w:proofErr w:type="spellEnd"/>
      <w:r w:rsidR="00FA3E32" w:rsidRPr="0046360D">
        <w:rPr>
          <w:rFonts w:ascii="Garamond" w:hAnsi="Garamond"/>
        </w:rPr>
        <w:t xml:space="preserve">. č. st. 1907/1, </w:t>
      </w:r>
      <w:proofErr w:type="spellStart"/>
      <w:r w:rsidR="00FA3E32" w:rsidRPr="0046360D">
        <w:rPr>
          <w:rFonts w:ascii="Garamond" w:hAnsi="Garamond"/>
        </w:rPr>
        <w:t>k.ú</w:t>
      </w:r>
      <w:proofErr w:type="spellEnd"/>
      <w:r w:rsidR="00FA3E32" w:rsidRPr="0046360D">
        <w:rPr>
          <w:rFonts w:ascii="Garamond" w:hAnsi="Garamond"/>
        </w:rPr>
        <w:t xml:space="preserve">. Frenštát pod Radhoštěm. </w:t>
      </w:r>
      <w:r w:rsidR="00936EA3" w:rsidRPr="0046360D">
        <w:rPr>
          <w:rFonts w:ascii="Garamond" w:hAnsi="Garamond"/>
        </w:rPr>
        <w:t xml:space="preserve">Pozemek </w:t>
      </w:r>
      <w:proofErr w:type="spellStart"/>
      <w:r w:rsidR="00936EA3" w:rsidRPr="0046360D">
        <w:rPr>
          <w:rFonts w:ascii="Garamond" w:hAnsi="Garamond"/>
        </w:rPr>
        <w:t>parc</w:t>
      </w:r>
      <w:proofErr w:type="spellEnd"/>
      <w:r w:rsidR="00936EA3" w:rsidRPr="0046360D">
        <w:rPr>
          <w:rFonts w:ascii="Garamond" w:hAnsi="Garamond"/>
        </w:rPr>
        <w:t xml:space="preserve">. č. 4671 se částečně nachází pod přístupovým chodníkem, který spojuje branku k domu </w:t>
      </w:r>
      <w:proofErr w:type="gramStart"/>
      <w:r w:rsidR="00936EA3" w:rsidRPr="0046360D">
        <w:rPr>
          <w:rFonts w:ascii="Garamond" w:hAnsi="Garamond"/>
        </w:rPr>
        <w:t>č.p.</w:t>
      </w:r>
      <w:proofErr w:type="gramEnd"/>
      <w:r w:rsidR="00936EA3" w:rsidRPr="0046360D">
        <w:rPr>
          <w:rFonts w:ascii="Garamond" w:hAnsi="Garamond"/>
        </w:rPr>
        <w:t xml:space="preserve"> 382 s ulicí </w:t>
      </w:r>
      <w:proofErr w:type="spellStart"/>
      <w:r w:rsidR="00936EA3" w:rsidRPr="0046360D">
        <w:rPr>
          <w:rFonts w:ascii="Garamond" w:hAnsi="Garamond"/>
        </w:rPr>
        <w:t>Záhuní</w:t>
      </w:r>
      <w:proofErr w:type="spellEnd"/>
      <w:r w:rsidR="00936EA3" w:rsidRPr="0046360D">
        <w:rPr>
          <w:rFonts w:ascii="Garamond" w:hAnsi="Garamond"/>
        </w:rPr>
        <w:t xml:space="preserve">. </w:t>
      </w:r>
      <w:r w:rsidR="00FA3E32" w:rsidRPr="0046360D">
        <w:rPr>
          <w:rFonts w:ascii="Garamond" w:hAnsi="Garamond"/>
        </w:rPr>
        <w:t xml:space="preserve"> Dne </w:t>
      </w:r>
      <w:r w:rsidR="00936EA3" w:rsidRPr="0046360D">
        <w:rPr>
          <w:rFonts w:ascii="Garamond" w:hAnsi="Garamond"/>
        </w:rPr>
        <w:t xml:space="preserve">20.12.2019 </w:t>
      </w:r>
      <w:r w:rsidR="00FA3E32" w:rsidRPr="0046360D">
        <w:rPr>
          <w:rFonts w:ascii="Garamond" w:hAnsi="Garamond"/>
        </w:rPr>
        <w:t xml:space="preserve"> byl žalovanou </w:t>
      </w:r>
      <w:r w:rsidR="00936EA3" w:rsidRPr="0046360D">
        <w:rPr>
          <w:rFonts w:ascii="Garamond" w:hAnsi="Garamond"/>
          <w:color w:val="auto"/>
        </w:rPr>
        <w:t xml:space="preserve">vstup k brance zatarasen drátěnou konstrukcí a trubkami na pozemku </w:t>
      </w:r>
      <w:proofErr w:type="spellStart"/>
      <w:r w:rsidR="00936EA3" w:rsidRPr="0046360D">
        <w:rPr>
          <w:rFonts w:ascii="Garamond" w:hAnsi="Garamond"/>
          <w:color w:val="auto"/>
        </w:rPr>
        <w:t>parc</w:t>
      </w:r>
      <w:proofErr w:type="spellEnd"/>
      <w:r w:rsidR="00936EA3" w:rsidRPr="0046360D">
        <w:rPr>
          <w:rFonts w:ascii="Garamond" w:hAnsi="Garamond"/>
          <w:color w:val="auto"/>
        </w:rPr>
        <w:t xml:space="preserve">. č. 4671 v </w:t>
      </w:r>
      <w:proofErr w:type="spellStart"/>
      <w:proofErr w:type="gramStart"/>
      <w:r w:rsidR="00936EA3" w:rsidRPr="0046360D">
        <w:rPr>
          <w:rFonts w:ascii="Garamond" w:hAnsi="Garamond"/>
          <w:color w:val="auto"/>
        </w:rPr>
        <w:t>k.ú</w:t>
      </w:r>
      <w:proofErr w:type="spellEnd"/>
      <w:r w:rsidR="00936EA3" w:rsidRPr="0046360D">
        <w:rPr>
          <w:rFonts w:ascii="Garamond" w:hAnsi="Garamond"/>
          <w:color w:val="auto"/>
        </w:rPr>
        <w:t>.</w:t>
      </w:r>
      <w:proofErr w:type="gramEnd"/>
      <w:r w:rsidR="00936EA3" w:rsidRPr="0046360D">
        <w:rPr>
          <w:rFonts w:ascii="Garamond" w:hAnsi="Garamond"/>
          <w:color w:val="auto"/>
        </w:rPr>
        <w:t xml:space="preserve"> Frenštát pod Radhoštěm</w:t>
      </w:r>
      <w:r w:rsidR="00FA3E32" w:rsidRPr="0046360D">
        <w:rPr>
          <w:rFonts w:ascii="Garamond" w:hAnsi="Garamond"/>
          <w:color w:val="auto"/>
        </w:rPr>
        <w:t xml:space="preserve"> a</w:t>
      </w:r>
      <w:r w:rsidR="00936EA3" w:rsidRPr="0046360D">
        <w:rPr>
          <w:rFonts w:ascii="Garamond" w:hAnsi="Garamond"/>
        </w:rPr>
        <w:t xml:space="preserve"> dne </w:t>
      </w:r>
      <w:proofErr w:type="gramStart"/>
      <w:r w:rsidR="00936EA3" w:rsidRPr="0046360D">
        <w:rPr>
          <w:rFonts w:ascii="Garamond" w:hAnsi="Garamond"/>
        </w:rPr>
        <w:t>22.12.2019</w:t>
      </w:r>
      <w:proofErr w:type="gramEnd"/>
      <w:r w:rsidR="00936EA3" w:rsidRPr="0046360D">
        <w:rPr>
          <w:rFonts w:ascii="Garamond" w:hAnsi="Garamond"/>
        </w:rPr>
        <w:t xml:space="preserve"> byla vytvořena</w:t>
      </w:r>
      <w:r w:rsidR="00936EA3" w:rsidRPr="0046360D">
        <w:rPr>
          <w:rFonts w:ascii="Garamond" w:hAnsi="Garamond"/>
          <w:color w:val="auto"/>
        </w:rPr>
        <w:t xml:space="preserve"> odolnější konstrukce. Tato konstrukce je tvořena l</w:t>
      </w:r>
      <w:r w:rsidR="001C04DB" w:rsidRPr="0046360D">
        <w:rPr>
          <w:rFonts w:ascii="Garamond" w:hAnsi="Garamond"/>
          <w:color w:val="auto"/>
        </w:rPr>
        <w:t>ešenářskými trubkami a mobilním drátěným plotem umístěným</w:t>
      </w:r>
      <w:r w:rsidR="00936EA3" w:rsidRPr="0046360D">
        <w:rPr>
          <w:rFonts w:ascii="Garamond" w:hAnsi="Garamond"/>
          <w:color w:val="auto"/>
        </w:rPr>
        <w:t xml:space="preserve"> v betonových patkách. Tato konstrukce zcela zatarasuje přístup k brance, znemožňuje přístup k poštovní schránce a zvonku</w:t>
      </w:r>
      <w:r w:rsidR="005122B6" w:rsidRPr="0046360D">
        <w:rPr>
          <w:rFonts w:ascii="Garamond" w:hAnsi="Garamond"/>
          <w:color w:val="auto"/>
        </w:rPr>
        <w:t xml:space="preserve"> žalobců</w:t>
      </w:r>
      <w:r w:rsidR="00936EA3" w:rsidRPr="0046360D">
        <w:rPr>
          <w:rFonts w:ascii="Garamond" w:hAnsi="Garamond"/>
          <w:color w:val="auto"/>
        </w:rPr>
        <w:t xml:space="preserve">. </w:t>
      </w:r>
    </w:p>
    <w:p w:rsidR="00936EA3" w:rsidRPr="0046360D" w:rsidRDefault="00936EA3" w:rsidP="00936EA3">
      <w:pPr>
        <w:rPr>
          <w:i/>
          <w:szCs w:val="22"/>
          <w:lang w:eastAsia="en-US"/>
        </w:rPr>
      </w:pPr>
    </w:p>
    <w:p w:rsidR="00A06A96" w:rsidRPr="0046360D" w:rsidRDefault="00A06A96" w:rsidP="00A06A96">
      <w:pPr>
        <w:rPr>
          <w:color w:val="000000"/>
        </w:rPr>
      </w:pPr>
      <w:r w:rsidRPr="0046360D">
        <w:rPr>
          <w:color w:val="000000"/>
        </w:rPr>
        <w:t>Na základě provedeného dokazování soud dospěl k závěru, že žaloba byla podána důvodně a této je nutno vyhovět.</w:t>
      </w:r>
      <w:r w:rsidR="008F14F2" w:rsidRPr="0046360D">
        <w:t xml:space="preserve"> Žalobci se vlastníky pozemku </w:t>
      </w:r>
      <w:proofErr w:type="spellStart"/>
      <w:r w:rsidR="008F14F2" w:rsidRPr="0046360D">
        <w:t>parc</w:t>
      </w:r>
      <w:proofErr w:type="spellEnd"/>
      <w:r w:rsidR="008F14F2" w:rsidRPr="0046360D">
        <w:t xml:space="preserve"> č. st. 1907/1 v </w:t>
      </w:r>
      <w:proofErr w:type="spellStart"/>
      <w:proofErr w:type="gramStart"/>
      <w:r w:rsidR="008F14F2" w:rsidRPr="0046360D">
        <w:t>k.ú</w:t>
      </w:r>
      <w:proofErr w:type="spellEnd"/>
      <w:r w:rsidR="008F14F2" w:rsidRPr="0046360D">
        <w:t>.</w:t>
      </w:r>
      <w:proofErr w:type="gramEnd"/>
      <w:r w:rsidR="008F14F2" w:rsidRPr="0046360D">
        <w:t xml:space="preserve"> Frenštát pod Radhoštěm, jehož součástí je stavba </w:t>
      </w:r>
      <w:proofErr w:type="gramStart"/>
      <w:r w:rsidR="008F14F2" w:rsidRPr="0046360D">
        <w:t>č.p.</w:t>
      </w:r>
      <w:proofErr w:type="gramEnd"/>
      <w:r w:rsidR="008F14F2" w:rsidRPr="0046360D">
        <w:t>382 rodinný dům</w:t>
      </w:r>
      <w:r w:rsidR="003242DE" w:rsidRPr="0046360D">
        <w:t>,</w:t>
      </w:r>
      <w:r w:rsidR="008F14F2" w:rsidRPr="0046360D">
        <w:t xml:space="preserve"> stali na základě udělení příklepu v dražbě v roce 1992. Nemovitost byla předána jako dům a oplocená zahrada s geometrickým plánem. V tomto geometrickém plánu je zachycena i nemovitost </w:t>
      </w:r>
      <w:proofErr w:type="spellStart"/>
      <w:r w:rsidR="008F14F2" w:rsidRPr="0046360D">
        <w:t>parc</w:t>
      </w:r>
      <w:proofErr w:type="spellEnd"/>
      <w:r w:rsidR="008F14F2" w:rsidRPr="0046360D">
        <w:t xml:space="preserve">. </w:t>
      </w:r>
      <w:proofErr w:type="gramStart"/>
      <w:r w:rsidR="008F14F2" w:rsidRPr="0046360D">
        <w:t>č.</w:t>
      </w:r>
      <w:proofErr w:type="gramEnd"/>
      <w:r w:rsidR="008F14F2" w:rsidRPr="0046360D">
        <w:t xml:space="preserve"> 3178 (dnes</w:t>
      </w:r>
      <w:r w:rsidR="00C26B1D" w:rsidRPr="0046360D">
        <w:t xml:space="preserve"> č. st. 4336).</w:t>
      </w:r>
      <w:r w:rsidR="008F14F2" w:rsidRPr="0046360D">
        <w:t xml:space="preserve"> </w:t>
      </w:r>
      <w:r w:rsidR="00C26B1D" w:rsidRPr="0046360D">
        <w:t xml:space="preserve">Žalovaná je vlastníkem pozemku </w:t>
      </w:r>
      <w:proofErr w:type="spellStart"/>
      <w:proofErr w:type="gramStart"/>
      <w:r w:rsidR="00C26B1D" w:rsidRPr="0046360D">
        <w:t>p.č</w:t>
      </w:r>
      <w:proofErr w:type="spellEnd"/>
      <w:r w:rsidR="00C26B1D" w:rsidRPr="0046360D">
        <w:t>.</w:t>
      </w:r>
      <w:proofErr w:type="gramEnd"/>
      <w:r w:rsidR="00C26B1D" w:rsidRPr="0046360D">
        <w:t xml:space="preserve"> 4671 a </w:t>
      </w:r>
      <w:proofErr w:type="spellStart"/>
      <w:r w:rsidR="00C26B1D" w:rsidRPr="0046360D">
        <w:t>parc</w:t>
      </w:r>
      <w:proofErr w:type="spellEnd"/>
      <w:r w:rsidR="00C26B1D" w:rsidRPr="0046360D">
        <w:t xml:space="preserve">. č. st. 4336 v </w:t>
      </w:r>
      <w:proofErr w:type="spellStart"/>
      <w:r w:rsidR="00C26B1D" w:rsidRPr="0046360D">
        <w:t>k.ú</w:t>
      </w:r>
      <w:proofErr w:type="spellEnd"/>
      <w:r w:rsidR="00C26B1D" w:rsidRPr="0046360D">
        <w:t xml:space="preserve">. Frenštát pod Radhoštěm, který vznikl přečíslováním a rozdělením pozemku původní </w:t>
      </w:r>
      <w:proofErr w:type="spellStart"/>
      <w:r w:rsidR="00C26B1D" w:rsidRPr="0046360D">
        <w:t>parc</w:t>
      </w:r>
      <w:proofErr w:type="spellEnd"/>
      <w:r w:rsidR="00C26B1D" w:rsidRPr="0046360D">
        <w:t xml:space="preserve"> č. 3178. Žalobci až do 20.12.2019 užívali nerušeně přístup přes pozemek </w:t>
      </w:r>
      <w:proofErr w:type="spellStart"/>
      <w:r w:rsidR="00C26B1D" w:rsidRPr="0046360D">
        <w:t>parc</w:t>
      </w:r>
      <w:proofErr w:type="spellEnd"/>
      <w:r w:rsidR="00C26B1D" w:rsidRPr="0046360D">
        <w:t xml:space="preserve">. č. 4671, </w:t>
      </w:r>
      <w:proofErr w:type="spellStart"/>
      <w:proofErr w:type="gramStart"/>
      <w:r w:rsidR="00C26B1D" w:rsidRPr="0046360D">
        <w:t>k.ú</w:t>
      </w:r>
      <w:proofErr w:type="spellEnd"/>
      <w:r w:rsidR="00C26B1D" w:rsidRPr="0046360D">
        <w:t>.</w:t>
      </w:r>
      <w:proofErr w:type="gramEnd"/>
      <w:r w:rsidR="00C26B1D" w:rsidRPr="0046360D">
        <w:t xml:space="preserve"> Frenštát pod Radhoštěm, v části fakticky vymezené plotem a hranicí pozemku žalovaných </w:t>
      </w:r>
      <w:proofErr w:type="spellStart"/>
      <w:r w:rsidR="00C26B1D" w:rsidRPr="0046360D">
        <w:t>parc</w:t>
      </w:r>
      <w:proofErr w:type="spellEnd"/>
      <w:r w:rsidR="00C26B1D" w:rsidRPr="0046360D">
        <w:t xml:space="preserve">. </w:t>
      </w:r>
      <w:proofErr w:type="gramStart"/>
      <w:r w:rsidR="00C26B1D" w:rsidRPr="0046360D">
        <w:t>č.</w:t>
      </w:r>
      <w:proofErr w:type="gramEnd"/>
      <w:r w:rsidR="00C26B1D" w:rsidRPr="0046360D">
        <w:t xml:space="preserve"> 1907/1. Dne 20.12.2019  byl žalovanou vstup k brance zatarasen drátěnou konstrukcí a trubkami na pozemku </w:t>
      </w:r>
      <w:proofErr w:type="spellStart"/>
      <w:r w:rsidR="00C26B1D" w:rsidRPr="0046360D">
        <w:t>parc</w:t>
      </w:r>
      <w:proofErr w:type="spellEnd"/>
      <w:r w:rsidR="00C26B1D" w:rsidRPr="0046360D">
        <w:t xml:space="preserve">. č. 4671 v </w:t>
      </w:r>
      <w:proofErr w:type="spellStart"/>
      <w:proofErr w:type="gramStart"/>
      <w:r w:rsidR="00C26B1D" w:rsidRPr="0046360D">
        <w:t>k.ú</w:t>
      </w:r>
      <w:proofErr w:type="spellEnd"/>
      <w:r w:rsidR="00C26B1D" w:rsidRPr="0046360D">
        <w:t>.</w:t>
      </w:r>
      <w:proofErr w:type="gramEnd"/>
      <w:r w:rsidR="00C26B1D" w:rsidRPr="0046360D">
        <w:t xml:space="preserve"> Frenštát </w:t>
      </w:r>
      <w:r w:rsidR="00C26B1D" w:rsidRPr="0046360D">
        <w:lastRenderedPageBreak/>
        <w:t xml:space="preserve">pod Radhoštěm a dne </w:t>
      </w:r>
      <w:proofErr w:type="gramStart"/>
      <w:r w:rsidR="00C26B1D" w:rsidRPr="0046360D">
        <w:t>22.12.2019</w:t>
      </w:r>
      <w:proofErr w:type="gramEnd"/>
      <w:r w:rsidR="00C26B1D" w:rsidRPr="0046360D">
        <w:t xml:space="preserve"> byla vytvořena odolnější konstrukce. </w:t>
      </w:r>
      <w:r w:rsidR="00260717" w:rsidRPr="0046360D">
        <w:rPr>
          <w:rFonts w:eastAsia="ArialMT" w:cs="ArialMT"/>
          <w:szCs w:val="24"/>
        </w:rPr>
        <w:t>Žalovaná tak</w:t>
      </w:r>
      <w:r w:rsidRPr="0046360D">
        <w:rPr>
          <w:rFonts w:eastAsia="ArialMT" w:cs="ArialMT"/>
          <w:szCs w:val="24"/>
        </w:rPr>
        <w:t xml:space="preserve"> </w:t>
      </w:r>
      <w:r w:rsidR="00260717" w:rsidRPr="0046360D">
        <w:rPr>
          <w:rFonts w:eastAsia="Arial-BoldMT" w:cs="Arial-BoldMT"/>
          <w:bCs/>
          <w:szCs w:val="24"/>
        </w:rPr>
        <w:t xml:space="preserve">svémocně znemožnila žalobcům výkon užívacího práva přístupu </w:t>
      </w:r>
      <w:r w:rsidR="0058469C" w:rsidRPr="0046360D">
        <w:rPr>
          <w:rFonts w:eastAsia="Arial-BoldMT" w:cs="Arial-BoldMT"/>
          <w:bCs/>
          <w:szCs w:val="24"/>
        </w:rPr>
        <w:t>k jejich</w:t>
      </w:r>
      <w:r w:rsidR="00260717" w:rsidRPr="0046360D">
        <w:rPr>
          <w:rFonts w:eastAsia="Arial-BoldMT" w:cs="Arial-BoldMT"/>
          <w:bCs/>
          <w:szCs w:val="24"/>
        </w:rPr>
        <w:t xml:space="preserve"> nemovitostem</w:t>
      </w:r>
      <w:r w:rsidRPr="0046360D">
        <w:rPr>
          <w:rFonts w:eastAsia="Arial-BoldMT" w:cs="Arial-BoldMT"/>
          <w:bCs/>
          <w:szCs w:val="24"/>
        </w:rPr>
        <w:t xml:space="preserve"> </w:t>
      </w:r>
      <w:r w:rsidR="00260717" w:rsidRPr="0046360D">
        <w:t xml:space="preserve">přes část pozemku </w:t>
      </w:r>
      <w:proofErr w:type="spellStart"/>
      <w:r w:rsidR="00260717" w:rsidRPr="0046360D">
        <w:t>parc</w:t>
      </w:r>
      <w:proofErr w:type="spellEnd"/>
      <w:r w:rsidR="00260717" w:rsidRPr="0046360D">
        <w:t xml:space="preserve">. č. 4671, </w:t>
      </w:r>
      <w:proofErr w:type="spellStart"/>
      <w:proofErr w:type="gramStart"/>
      <w:r w:rsidR="00260717" w:rsidRPr="0046360D">
        <w:t>k.ú</w:t>
      </w:r>
      <w:proofErr w:type="spellEnd"/>
      <w:r w:rsidR="00260717" w:rsidRPr="0046360D">
        <w:t>.</w:t>
      </w:r>
      <w:proofErr w:type="gramEnd"/>
      <w:r w:rsidR="00260717" w:rsidRPr="0046360D">
        <w:t xml:space="preserve"> Frenštát pod Radhoštěm</w:t>
      </w:r>
      <w:r w:rsidR="0058469C" w:rsidRPr="0046360D">
        <w:t>, a proto ji soud stanovil povinnost zdržet se rušení držby věcného práva žalobců</w:t>
      </w:r>
      <w:r w:rsidR="003242DE" w:rsidRPr="0046360D">
        <w:t xml:space="preserve"> tak</w:t>
      </w:r>
      <w:r w:rsidR="0058469C" w:rsidRPr="0046360D">
        <w:t>, jak je uvedeno ve výroku tohoto rozhodnutí. Protože v předmětném řízen</w:t>
      </w:r>
      <w:r w:rsidR="00BE7B0E" w:rsidRPr="0046360D">
        <w:t>í o ochranu držby se nezkouma</w:t>
      </w:r>
      <w:r w:rsidR="0058469C" w:rsidRPr="0046360D">
        <w:t xml:space="preserve">jí právní otázky vydržení vlastnického práva žalobci jen poslední stav držby, soud se ve výroku omezil na výraz rušení držby věcného a nikoli vlastnického práva, </w:t>
      </w:r>
      <w:r w:rsidR="003242DE" w:rsidRPr="0046360D">
        <w:t>které</w:t>
      </w:r>
      <w:r w:rsidR="00D050B9" w:rsidRPr="0046360D">
        <w:t xml:space="preserve"> bude zkoumáno až v řádném řízení o určení vlastnického práva, jak avizují žalobci.</w:t>
      </w:r>
      <w:r w:rsidRPr="0046360D">
        <w:rPr>
          <w:color w:val="000000"/>
        </w:rPr>
        <w:t xml:space="preserve"> Vzhledem </w:t>
      </w:r>
      <w:r w:rsidR="00D050B9" w:rsidRPr="0046360D">
        <w:rPr>
          <w:color w:val="000000"/>
        </w:rPr>
        <w:t>k tomu, že žaloba byla žalobci</w:t>
      </w:r>
      <w:r w:rsidRPr="0046360D">
        <w:rPr>
          <w:color w:val="000000"/>
        </w:rPr>
        <w:t xml:space="preserve"> podána v prekluzivní lhůtě šesti</w:t>
      </w:r>
      <w:r w:rsidR="00D050B9" w:rsidRPr="0046360D">
        <w:rPr>
          <w:color w:val="000000"/>
        </w:rPr>
        <w:t xml:space="preserve"> týdnů, žalobci osvědčili, že před zásahem žalované, pokojně drželi věcné právo přístupu</w:t>
      </w:r>
      <w:r w:rsidR="00D050B9" w:rsidRPr="0046360D">
        <w:rPr>
          <w:rFonts w:eastAsia="Arial-BoldMT" w:cs="Arial-BoldMT"/>
          <w:bCs/>
          <w:szCs w:val="24"/>
        </w:rPr>
        <w:t xml:space="preserve"> k jejich nemovitostem </w:t>
      </w:r>
      <w:r w:rsidR="00D050B9" w:rsidRPr="0046360D">
        <w:t xml:space="preserve">přes část pozemku </w:t>
      </w:r>
      <w:proofErr w:type="spellStart"/>
      <w:r w:rsidR="00D050B9" w:rsidRPr="0046360D">
        <w:t>parc</w:t>
      </w:r>
      <w:proofErr w:type="spellEnd"/>
      <w:r w:rsidR="00D050B9" w:rsidRPr="0046360D">
        <w:t xml:space="preserve">. č. 4671, </w:t>
      </w:r>
      <w:proofErr w:type="spellStart"/>
      <w:proofErr w:type="gramStart"/>
      <w:r w:rsidR="00D050B9" w:rsidRPr="0046360D">
        <w:t>k.ú</w:t>
      </w:r>
      <w:proofErr w:type="spellEnd"/>
      <w:r w:rsidR="00D050B9" w:rsidRPr="0046360D">
        <w:t>.</w:t>
      </w:r>
      <w:proofErr w:type="gramEnd"/>
      <w:r w:rsidR="00D050B9" w:rsidRPr="0046360D">
        <w:t xml:space="preserve"> Frenštát pod Radhoštěm</w:t>
      </w:r>
      <w:r w:rsidR="00D050B9" w:rsidRPr="0046360D">
        <w:rPr>
          <w:color w:val="000000"/>
        </w:rPr>
        <w:t xml:space="preserve"> a žalovaná toto jejich</w:t>
      </w:r>
      <w:r w:rsidRPr="0046360D">
        <w:rPr>
          <w:color w:val="000000"/>
        </w:rPr>
        <w:t xml:space="preserve"> právo ru</w:t>
      </w:r>
      <w:r w:rsidR="00DC518B" w:rsidRPr="0046360D">
        <w:rPr>
          <w:color w:val="000000"/>
        </w:rPr>
        <w:t>ší, soud žalobě vyhověl. Stanovil</w:t>
      </w:r>
      <w:r w:rsidRPr="0046360D">
        <w:rPr>
          <w:color w:val="000000"/>
        </w:rPr>
        <w:t xml:space="preserve"> tak </w:t>
      </w:r>
      <w:r w:rsidR="00DC518B" w:rsidRPr="0046360D">
        <w:rPr>
          <w:color w:val="000000"/>
        </w:rPr>
        <w:t>povinnost žalované</w:t>
      </w:r>
      <w:r w:rsidRPr="0046360D">
        <w:rPr>
          <w:color w:val="000000"/>
        </w:rPr>
        <w:t xml:space="preserve"> ke zdržení se zásahů do držby věcného práva</w:t>
      </w:r>
      <w:r w:rsidR="00DC518B" w:rsidRPr="0046360D">
        <w:rPr>
          <w:color w:val="000000"/>
        </w:rPr>
        <w:t xml:space="preserve"> žalobců</w:t>
      </w:r>
      <w:r w:rsidR="008E0B53" w:rsidRPr="0046360D">
        <w:rPr>
          <w:color w:val="000000"/>
        </w:rPr>
        <w:t xml:space="preserve"> tj.</w:t>
      </w:r>
      <w:r w:rsidR="00D050B9" w:rsidRPr="0046360D">
        <w:rPr>
          <w:color w:val="000000"/>
        </w:rPr>
        <w:t xml:space="preserve"> přístupu</w:t>
      </w:r>
      <w:r w:rsidR="00D050B9" w:rsidRPr="0046360D">
        <w:rPr>
          <w:rFonts w:eastAsia="Arial-BoldMT" w:cs="Arial-BoldMT"/>
          <w:bCs/>
          <w:szCs w:val="24"/>
        </w:rPr>
        <w:t xml:space="preserve"> k jejich nemovitostem </w:t>
      </w:r>
      <w:r w:rsidR="00D050B9" w:rsidRPr="0046360D">
        <w:t xml:space="preserve">přes část pozemku </w:t>
      </w:r>
      <w:proofErr w:type="spellStart"/>
      <w:r w:rsidR="00D050B9" w:rsidRPr="0046360D">
        <w:t>parc</w:t>
      </w:r>
      <w:proofErr w:type="spellEnd"/>
      <w:r w:rsidR="00D050B9" w:rsidRPr="0046360D">
        <w:t xml:space="preserve">. č. 4671, </w:t>
      </w:r>
      <w:proofErr w:type="spellStart"/>
      <w:proofErr w:type="gramStart"/>
      <w:r w:rsidR="00D050B9" w:rsidRPr="0046360D">
        <w:t>k.ú</w:t>
      </w:r>
      <w:proofErr w:type="spellEnd"/>
      <w:r w:rsidR="00D050B9" w:rsidRPr="0046360D">
        <w:t>.</w:t>
      </w:r>
      <w:proofErr w:type="gramEnd"/>
      <w:r w:rsidR="00D050B9" w:rsidRPr="0046360D">
        <w:t xml:space="preserve"> Frenštát pod Radhoštěm</w:t>
      </w:r>
      <w:r w:rsidRPr="0046360D">
        <w:rPr>
          <w:color w:val="000000"/>
        </w:rPr>
        <w:t xml:space="preserve"> a navrácení věci v předešlý stav,</w:t>
      </w:r>
      <w:r w:rsidR="008E0B53" w:rsidRPr="0046360D">
        <w:rPr>
          <w:color w:val="000000"/>
        </w:rPr>
        <w:t xml:space="preserve"> tj. odstranění</w:t>
      </w:r>
      <w:r w:rsidR="002A3AC7" w:rsidRPr="0046360D">
        <w:rPr>
          <w:color w:val="000000"/>
        </w:rPr>
        <w:t xml:space="preserve"> železné konstrukce,</w:t>
      </w:r>
      <w:r w:rsidR="008E0B53" w:rsidRPr="0046360D">
        <w:rPr>
          <w:color w:val="000000"/>
        </w:rPr>
        <w:t xml:space="preserve"> když </w:t>
      </w:r>
      <w:r w:rsidR="002A3AC7" w:rsidRPr="0046360D">
        <w:rPr>
          <w:rFonts w:eastAsia="ArialMT" w:cs="ArialMT"/>
          <w:szCs w:val="24"/>
        </w:rPr>
        <w:t>jednáním žalované</w:t>
      </w:r>
      <w:r w:rsidRPr="0046360D">
        <w:rPr>
          <w:rFonts w:eastAsia="ArialMT" w:cs="ArialMT"/>
          <w:szCs w:val="24"/>
        </w:rPr>
        <w:t xml:space="preserve"> </w:t>
      </w:r>
      <w:r w:rsidR="008E0B53" w:rsidRPr="0046360D">
        <w:rPr>
          <w:rFonts w:eastAsia="ArialMT" w:cs="ArialMT"/>
          <w:szCs w:val="24"/>
        </w:rPr>
        <w:t xml:space="preserve">byl </w:t>
      </w:r>
      <w:r w:rsidR="002A3AC7" w:rsidRPr="0046360D">
        <w:rPr>
          <w:rFonts w:eastAsia="ArialMT" w:cs="ArialMT"/>
          <w:szCs w:val="24"/>
        </w:rPr>
        <w:t xml:space="preserve">instalací železné konstrukce </w:t>
      </w:r>
      <w:r w:rsidRPr="0046360D">
        <w:rPr>
          <w:rFonts w:eastAsia="ArialMT" w:cs="ArialMT"/>
          <w:szCs w:val="24"/>
        </w:rPr>
        <w:t>v prostoru před bránou</w:t>
      </w:r>
      <w:r w:rsidR="008E0B53" w:rsidRPr="0046360D">
        <w:rPr>
          <w:rFonts w:eastAsia="ArialMT" w:cs="ArialMT"/>
          <w:szCs w:val="24"/>
        </w:rPr>
        <w:t xml:space="preserve"> znemožněn</w:t>
      </w:r>
      <w:r w:rsidR="002A3AC7" w:rsidRPr="0046360D">
        <w:rPr>
          <w:rFonts w:eastAsia="ArialMT" w:cs="ArialMT"/>
          <w:szCs w:val="24"/>
        </w:rPr>
        <w:t xml:space="preserve"> přístup</w:t>
      </w:r>
      <w:r w:rsidR="008E0B53" w:rsidRPr="0046360D">
        <w:rPr>
          <w:rFonts w:eastAsia="ArialMT" w:cs="ArialMT"/>
          <w:szCs w:val="24"/>
        </w:rPr>
        <w:t xml:space="preserve"> žalobcům</w:t>
      </w:r>
      <w:r w:rsidR="00B9774D" w:rsidRPr="0046360D">
        <w:rPr>
          <w:rFonts w:eastAsia="ArialMT" w:cs="ArialMT"/>
          <w:szCs w:val="24"/>
        </w:rPr>
        <w:t xml:space="preserve"> k jejich</w:t>
      </w:r>
      <w:r w:rsidR="002A3AC7" w:rsidRPr="0046360D">
        <w:rPr>
          <w:rFonts w:eastAsia="ArialMT" w:cs="ArialMT"/>
          <w:szCs w:val="24"/>
        </w:rPr>
        <w:t xml:space="preserve"> nemovitostem.</w:t>
      </w:r>
      <w:r w:rsidRPr="0046360D">
        <w:rPr>
          <w:rFonts w:eastAsia="ArialMT" w:cs="ArialMT"/>
          <w:szCs w:val="24"/>
        </w:rPr>
        <w:t xml:space="preserve"> </w:t>
      </w:r>
    </w:p>
    <w:p w:rsidR="00A06A96" w:rsidRPr="0046360D" w:rsidRDefault="00A06A96" w:rsidP="00A06A96">
      <w:pPr>
        <w:rPr>
          <w:color w:val="000000"/>
        </w:rPr>
      </w:pPr>
      <w:r w:rsidRPr="0046360D">
        <w:rPr>
          <w:color w:val="000000"/>
        </w:rPr>
        <w:t>O nákladech řízení mezi účastníky bylo rozhodnuto podle ustanovení § 142 odst. 1 o. s. ř.,</w:t>
      </w:r>
      <w:r w:rsidR="003242DE" w:rsidRPr="0046360D">
        <w:rPr>
          <w:color w:val="000000"/>
        </w:rPr>
        <w:t xml:space="preserve"> když úspěšným žalobcům</w:t>
      </w:r>
      <w:r w:rsidRPr="0046360D">
        <w:rPr>
          <w:color w:val="000000"/>
        </w:rPr>
        <w:t xml:space="preserve"> soud přiznal </w:t>
      </w:r>
      <w:r w:rsidR="002A3AC7" w:rsidRPr="0046360D">
        <w:rPr>
          <w:color w:val="000000"/>
        </w:rPr>
        <w:t>na nákladech řízení částku 6 356</w:t>
      </w:r>
      <w:r w:rsidRPr="0046360D">
        <w:rPr>
          <w:color w:val="000000"/>
        </w:rPr>
        <w:t xml:space="preserve"> Kč, kterou tvoří zaplac</w:t>
      </w:r>
      <w:r w:rsidR="002A3AC7" w:rsidRPr="0046360D">
        <w:rPr>
          <w:color w:val="000000"/>
        </w:rPr>
        <w:t>ený soudní poplatek 2 000 Kč, dva</w:t>
      </w:r>
      <w:r w:rsidRPr="0046360D">
        <w:rPr>
          <w:color w:val="000000"/>
        </w:rPr>
        <w:t xml:space="preserve"> úkon</w:t>
      </w:r>
      <w:r w:rsidR="002A3AC7" w:rsidRPr="0046360D">
        <w:rPr>
          <w:color w:val="000000"/>
        </w:rPr>
        <w:t>y právní služby po 1 500 Kč, dva</w:t>
      </w:r>
      <w:r w:rsidRPr="0046360D">
        <w:rPr>
          <w:color w:val="000000"/>
        </w:rPr>
        <w:t xml:space="preserve"> režijní paušály po 300 Kč dle vyhlášky č. 177/96 Sb. v plat</w:t>
      </w:r>
      <w:r w:rsidR="002A3AC7" w:rsidRPr="0046360D">
        <w:rPr>
          <w:color w:val="000000"/>
        </w:rPr>
        <w:t>ném znění a DPH</w:t>
      </w:r>
      <w:r w:rsidRPr="0046360D">
        <w:rPr>
          <w:color w:val="000000"/>
        </w:rPr>
        <w:t xml:space="preserve">. </w:t>
      </w:r>
    </w:p>
    <w:p w:rsidR="00A06A96" w:rsidRPr="0046360D" w:rsidRDefault="00A06A96" w:rsidP="00A06A96">
      <w:pPr>
        <w:rPr>
          <w:color w:val="000000"/>
          <w:sz w:val="22"/>
        </w:rPr>
      </w:pPr>
    </w:p>
    <w:p w:rsidR="00A06A96" w:rsidRPr="0046360D" w:rsidRDefault="00A06A96" w:rsidP="00A06A96">
      <w:pPr>
        <w:keepNext/>
        <w:spacing w:before="240"/>
        <w:jc w:val="center"/>
        <w:rPr>
          <w:b/>
          <w:color w:val="000000"/>
        </w:rPr>
      </w:pPr>
      <w:r w:rsidRPr="0046360D">
        <w:rPr>
          <w:b/>
          <w:color w:val="000000"/>
        </w:rPr>
        <w:t>Poučení:</w:t>
      </w:r>
    </w:p>
    <w:p w:rsidR="00A06A96" w:rsidRPr="0046360D" w:rsidRDefault="00A06A96" w:rsidP="00A06A96">
      <w:pPr>
        <w:keepNext/>
        <w:spacing w:before="240"/>
        <w:rPr>
          <w:b/>
          <w:color w:val="000000"/>
        </w:rPr>
      </w:pPr>
      <w:r w:rsidRPr="0046360D">
        <w:t xml:space="preserve">Proti tomuto rozhodnutí je možno podat odvolání do 15 dnů ode dne doručení jeho písemného vyhotovení, prostřednictvím podepsaného soudu ke Krajskému soudu v Ostravě, písemně, trojmo. </w:t>
      </w:r>
    </w:p>
    <w:p w:rsidR="00A06A96" w:rsidRPr="0046360D" w:rsidRDefault="00A06A96" w:rsidP="00A06A96">
      <w:pPr>
        <w:keepNext/>
        <w:spacing w:before="240"/>
        <w:rPr>
          <w:b/>
          <w:color w:val="000000"/>
        </w:rPr>
      </w:pPr>
      <w:r w:rsidRPr="0046360D">
        <w:rPr>
          <w:color w:val="000000"/>
        </w:rPr>
        <w:t xml:space="preserve">Toto usnesení je vykonatelné dnem doručení. </w:t>
      </w:r>
    </w:p>
    <w:p w:rsidR="00A06A96" w:rsidRPr="0046360D" w:rsidRDefault="00A06A96" w:rsidP="00A06A96">
      <w:pPr>
        <w:keepNext/>
        <w:spacing w:before="240"/>
        <w:rPr>
          <w:b/>
          <w:color w:val="000000"/>
        </w:rPr>
      </w:pPr>
      <w:r w:rsidRPr="0046360D">
        <w:rPr>
          <w:color w:val="000000"/>
        </w:rPr>
        <w:t xml:space="preserve">Nesplní-li povinný dobrovolně, co mu ukládá toto vykonatelné rozhodnutí, je možno rozhodnutí vykonat. </w:t>
      </w:r>
    </w:p>
    <w:p w:rsidR="00A06A96" w:rsidRPr="0046360D" w:rsidRDefault="002A3AC7" w:rsidP="00A06A96">
      <w:pPr>
        <w:keepNext/>
        <w:keepLines/>
        <w:spacing w:before="240"/>
        <w:rPr>
          <w:color w:val="000000"/>
        </w:rPr>
      </w:pPr>
      <w:r w:rsidRPr="0046360D">
        <w:rPr>
          <w:color w:val="000000"/>
        </w:rPr>
        <w:t>Nový Jičín 20. 1. 2020</w:t>
      </w:r>
    </w:p>
    <w:p w:rsidR="00016854" w:rsidRPr="0046360D" w:rsidRDefault="00016854" w:rsidP="004C1863">
      <w:pPr>
        <w:spacing w:after="0"/>
        <w:rPr>
          <w:color w:val="000000"/>
          <w:szCs w:val="24"/>
        </w:rPr>
      </w:pPr>
    </w:p>
    <w:p w:rsidR="003C490A" w:rsidRPr="0046360D" w:rsidRDefault="003C490A" w:rsidP="003C490A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46360D">
        <w:rPr>
          <w:color w:val="000000"/>
          <w:szCs w:val="24"/>
        </w:rPr>
        <w:t>JUDr. Taťána Hodaňová</w:t>
      </w:r>
      <w:r w:rsidR="006E336F" w:rsidRPr="0046360D">
        <w:rPr>
          <w:color w:val="000000"/>
          <w:szCs w:val="24"/>
        </w:rPr>
        <w:t xml:space="preserve"> </w:t>
      </w:r>
    </w:p>
    <w:p w:rsidR="00A77B0D" w:rsidRPr="0046360D" w:rsidRDefault="003C490A" w:rsidP="003C490A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46360D">
        <w:rPr>
          <w:color w:val="000000"/>
          <w:szCs w:val="24"/>
        </w:rPr>
        <w:t>samosoudkyně</w:t>
      </w:r>
      <w:bookmarkEnd w:id="2"/>
    </w:p>
    <w:sectPr w:rsidR="00A77B0D" w:rsidRPr="0046360D" w:rsidSect="003C490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D1" w:rsidRDefault="00B848D1" w:rsidP="003C490A">
      <w:pPr>
        <w:spacing w:after="0"/>
      </w:pPr>
      <w:r>
        <w:separator/>
      </w:r>
    </w:p>
  </w:endnote>
  <w:endnote w:type="continuationSeparator" w:id="0">
    <w:p w:rsidR="00B848D1" w:rsidRDefault="00B848D1" w:rsidP="003C4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0A" w:rsidRPr="00921189" w:rsidRDefault="00B12E2C" w:rsidP="00921189">
    <w:pPr>
      <w:jc w:val="left"/>
      <w:rPr>
        <w:sz w:val="20"/>
      </w:rPr>
    </w:pPr>
    <w:r w:rsidRPr="00921189">
      <w:rPr>
        <w:sz w:val="20"/>
      </w:rPr>
      <w:t xml:space="preserve">Za správnost vyhotovení: Kateřina </w:t>
    </w:r>
    <w:proofErr w:type="spellStart"/>
    <w:r w:rsidRPr="00921189">
      <w:rPr>
        <w:sz w:val="20"/>
      </w:rPr>
      <w:t>Tichánková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D1" w:rsidRDefault="00B848D1" w:rsidP="003C490A">
      <w:pPr>
        <w:spacing w:after="0"/>
      </w:pPr>
      <w:r>
        <w:separator/>
      </w:r>
    </w:p>
  </w:footnote>
  <w:footnote w:type="continuationSeparator" w:id="0">
    <w:p w:rsidR="00B848D1" w:rsidRDefault="00B848D1" w:rsidP="003C4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0A" w:rsidRDefault="003C490A" w:rsidP="000A1D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490A" w:rsidRDefault="003C49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0A" w:rsidRDefault="003C490A" w:rsidP="000A1D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5863">
      <w:rPr>
        <w:rStyle w:val="slostrnky"/>
        <w:noProof/>
      </w:rPr>
      <w:t>5</w:t>
    </w:r>
    <w:r>
      <w:rPr>
        <w:rStyle w:val="slostrnky"/>
      </w:rPr>
      <w:fldChar w:fldCharType="end"/>
    </w:r>
  </w:p>
  <w:p w:rsidR="003C490A" w:rsidRDefault="003C490A" w:rsidP="003C490A">
    <w:pPr>
      <w:pStyle w:val="Zhlav"/>
    </w:pPr>
    <w:r>
      <w:tab/>
    </w:r>
    <w:r>
      <w:tab/>
      <w:t>8 C 11/2020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0A" w:rsidRDefault="003C490A">
    <w:pPr>
      <w:pStyle w:val="Zhlav"/>
    </w:pPr>
    <w:r>
      <w:tab/>
    </w:r>
    <w:r>
      <w:tab/>
      <w:t>č. j. 8 C 11/2020-</w:t>
    </w:r>
    <w:r w:rsidR="00BE7B0E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AE502"/>
    <w:multiLevelType w:val="hybridMultilevel"/>
    <w:tmpl w:val="66437B7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00AF7"/>
    <w:multiLevelType w:val="hybridMultilevel"/>
    <w:tmpl w:val="0B80853E"/>
    <w:lvl w:ilvl="0" w:tplc="AADA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tichaka\Documents\Apstr V4\Vystup\8-C-11-2020--01-17--12-21-34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17&quot;&gt;&lt;HlavniSpis Key=&quot;44472,5910&quot; PredmetRizeni=&quot;ochranu proti rušení držby&quot; DatumDoslo=&quot;2020-01-13&quot; IsEPR=&quot;0&quot; SOPCastka=&quot;2000&quot; SOPDatum=&quot;1899-12-30&quot; IsSenatni=&quot;0&quot;&gt;&lt;SpisovaZnacka Key=&quot;44471,872&quot; Senat=&quot;8&quot; Rejstrik=&quot;C&quot; Cislo=&quot;11&quot; Rok=&quot;2020&quot; CL=&quot;&quot; Oddeleni=&quot;C&quot;/&gt;&lt;SpisovaZnackaCizi Key=&quot;44472,6221&quot; Senat=&quot;0&quot; Rejstrik=&quot;&quot; Cislo=&quot;0&quot; Rok=&quot;0&quot; CL=&quot;&quot; Oddeleni=&quot;N&quot;/&gt;&lt;SpisovaZnackaDalsi Key=&quot;44472,69134&quot; Senat=&quot;0&quot; Rejstrik=&quot;&quot; Cislo=&quot;0&quot; Rok=&quot;0&quot; CL=&quot;&quot; Oddeleni=&quot;N&quot;/&gt;&lt;SpisoveZnackyPanc Key=&quot;44494,21150&quot;/&gt;&lt;UcastniciA Key=&quot;44472,5912&quot; Role=&quot;žalobce&quot; Rod=&quot;3&quot;&gt;&lt;Zastupci Key=&quot;44494,58163&quot;/&gt;&lt;Osoby&gt;&lt;Osoba Key=&quot;SVOBODAZDEN051250  1&quot; OsobaRootType=&quot;1&quot; OsobaType=&quot;1&quot; Poradi=&quot;a&quot; KrestniJmeno=&quot;Zdeněk&quot; Prijmeni=&quot;Svoboda&quot; Narozeni=&quot;1950-12-05&quot; Role=&quot;žalobce&quot; Profese=&quot;PODNIKATEL&quot; IsasID=&quot;SVOBODAZDEN051250  1&quot;&gt;&lt;Adresy&gt;&lt;Adresa Key=&quot;13616&quot; Druh=&quot;OSTATNÍ&quot;&gt;&lt;ComplexAdress Ulice=&quot;Jubilejní&quot; CisloPopisne=&quot;12&quot; PSC=&quot;741 01&quot; Mesto=&quot;Nový Jičín&quot;/&gt;&lt;/Adresa&gt;&lt;Adresa Key=&quot;194465&quot; Druh=&quot;TRVALÁ&quot;&gt;&lt;ComplexAdress Ulice=&quot;Jandovo Stromořadí&quot; CisloPopisne=&quot;382&quot; PSC=&quot;744 01&quot; Mesto=&quot;Frenštát pod Radhoštěm&quot;/&gt;&lt;/Adresa&gt;&lt;/Adresy&gt;&lt;Zastupci Key=&quot;44494,59177&quot;&gt;&lt;Advokat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Advokat&gt;&lt;/Zastupci&gt;&lt;/Osoba&gt;&lt;Osoba Key=&quot;SVOBODOLUDM260653  1&quot; OsobaRootType=&quot;1&quot; OsobaType=&quot;1&quot; Poradi=&quot;b&quot; KrestniJmeno=&quot;Ludmila&quot; Prijmeni=&quot;Svobodová&quot; Narozeni=&quot;1953-06-26&quot; Role=&quot;žalobce&quot; Rod=&quot;2&quot; IsasID=&quot;SVOBODOLUDM260653  1&quot;&gt;&lt;Adresy&gt;&lt;Adresa Key=&quot;486896&quot; Druh=&quot;TRVALÁ&quot;&gt;&lt;ComplexAdress Ulice=&quot;Jandovo stromořadí&quot; CisloPopisne=&quot;382&quot; PSC=&quot;744 01&quot; Mesto=&quot;Frenštát pod Radhoštěm&quot;/&gt;&lt;/Adresa&gt;&lt;/Adresy&gt;&lt;Zastupci Key=&quot;44494,59195&quot;&gt;&lt;Advokat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Advokat&gt;&lt;/Zastupci&gt;&lt;/Osoba&gt;&lt;/Osoby&gt;&lt;/UcastniciA&gt;&lt;Ucastnici1 Key=&quot;44472,5914&quot; Role=&quot;žalovaný&quot; Rod=&quot;2&quot;&gt;&lt;Zastupci Key=&quot;44494,58165&quot;/&gt;&lt;Osoby&gt;&lt;Osoba Key=&quot;JEŘÁBKOZLAT081273  1&quot; OsobaRootType=&quot;1&quot; OsobaType=&quot;1&quot; Poradi=&quot;01&quot; KrestniJmeno=&quot;Zlatuše&quot; Prijmeni=&quot;Jeřábková&quot; Narozeni=&quot;1973-12-08&quot; Role=&quot;žalovaný&quot; Rod=&quot;2&quot; IsasID=&quot;JEŘÁBKOZLAT081273  1&quot;&gt;&lt;Adresy&gt;&lt;Adresa Key=&quot;486897&quot; Druh=&quot;TRVALÁ&quot;&gt;&lt;ComplexAdress Ulice=&quot;Masarykovo nábřeží&quot; CisloPopisne=&quot;2014/2&quot; PSC=&quot;120 00&quot; Mesto=&quot;Praha 2&quot;/&gt;&lt;/Adresa&gt;&lt;/Adresy&gt;&lt;/Osoba&gt;&lt;/Osoby&gt;&lt;/Ucastnici1&gt;&lt;OsobyAll Key=&quot;44472,6854&quot; Role=&quot;žalovaný&quot; Rod=&quot;3&quot;&gt;&lt;Zastupci Key=&quot;44494,59220&quot;/&gt;&lt;Osoby&gt;&lt;Osoba Key=&quot;JEŘÁBKOZLAT081273  1&quot; OsobaRootType=&quot;1&quot; OsobaType=&quot;1&quot; Poradi=&quot;01&quot; KrestniJmeno=&quot;Zlatuše&quot; Prijmeni=&quot;Jeřábková&quot; Narozeni=&quot;1973-12-08&quot; Role=&quot;žalovaný&quot; Rod=&quot;2&quot; IsasID=&quot;JEŘÁBKOZLAT081273  1&quot;&gt;&lt;Adresy&gt;&lt;Adresa Key=&quot;486897&quot; Druh=&quot;TRVALÁ&quot;&gt;&lt;ComplexAdress Ulice=&quot;Masarykovo nábřeží&quot; CisloPopisne=&quot;2014/2&quot; PSC=&quot;120 00&quot; Mesto=&quot;Praha 2&quot;/&gt;&lt;/Adresa&gt;&lt;/Adresy&gt;&lt;/Osoba&gt;&lt;Osoba Key=&quot;SVOBODAZDEN051250  1&quot; OsobaRootType=&quot;1&quot; OsobaType=&quot;1&quot; Poradi=&quot;a&quot; KrestniJmeno=&quot;Zdeněk&quot; Prijmeni=&quot;Svoboda&quot; Narozeni=&quot;1950-12-05&quot; Role=&quot;žalobce&quot; Profese=&quot;PODNIKATEL&quot; IsasID=&quot;SVOBODAZDEN051250  1&quot;&gt;&lt;Adresy&gt;&lt;Adresa Key=&quot;13616&quot; Druh=&quot;OSTATNÍ&quot;&gt;&lt;ComplexAdress Ulice=&quot;Jubilejní&quot; CisloPopisne=&quot;12&quot; PSC=&quot;741 01&quot; Mesto=&quot;Nový Jičín&quot;/&gt;&lt;/Adresa&gt;&lt;Adresa Key=&quot;194465&quot; Druh=&quot;TRVALÁ&quot;&gt;&lt;ComplexAdress Ulice=&quot;Jandovo Stromořadí&quot; CisloPopisne=&quot;382&quot; PSC=&quot;744 01&quot; Mesto=&quot;Frenštát pod Radhoštěm&quot;/&gt;&lt;/Adresa&gt;&lt;/Adresy&gt;&lt;Zastupci Key=&quot;44494,59230&quot;&gt;&lt;Advokat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Advokat&gt;&lt;/Zastupci&gt;&lt;/Osoba&gt;&lt;Osoba Key=&quot;SVOBODOLUDM260653  1&quot; OsobaRootType=&quot;1&quot; OsobaType=&quot;1&quot; Poradi=&quot;b&quot; KrestniJmeno=&quot;Ludmila&quot; Prijmeni=&quot;Svobodová&quot; Narozeni=&quot;1953-06-26&quot; Role=&quot;žalobce&quot; Rod=&quot;2&quot; IsasID=&quot;SVOBODOLUDM260653  1&quot;&gt;&lt;Adresy&gt;&lt;Adresa Key=&quot;486896&quot; Druh=&quot;TRVALÁ&quot;&gt;&lt;ComplexAdress Ulice=&quot;Jandovo stromořadí&quot; CisloPopisne=&quot;382&quot; PSC=&quot;744 01&quot; Mesto=&quot;Frenštát pod Radhoštěm&quot;/&gt;&lt;/Adresa&gt;&lt;/Adresy&gt;&lt;Zastupci Key=&quot;44494,59248&quot;&gt;&lt;Advokat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Advokat&gt;&lt;/Zastupci&gt;&lt;/Osoba&gt;&lt;Osoba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Osoba&gt;&lt;/Osoby&gt;&lt;/OsobyAll&gt;&lt;VydanaRozhodnuti Key=&quot;44472,6742&quot; ExTOnly=&quot;0&quot; FullInfo=&quot;0&quot;&gt;&lt;Rozhodnuti Key=&quot;44472,6325&quot; ZeDne=&quot;2020-01-14&quot; Vydal=&quot;Okresní soud v Novém Jičíně&quot; Znacka=&quot;8 C 11/2020&quot; CisloListuRozhodnuti=&quot;21&quot; Poznamka=&quot;výzva k SOP&quot; Typ=&quot;usnesení&quot; VeVeci=&quot;0&quot; PM=&quot;1899-12-30&quot; Selected=&quot;0&quot; FullInfo=&quot;0&quot; ExekucniTitul=&quot;0&quot;&gt;&lt;SlovnikPlneni Key=&quot;44494,22156&quot;/&gt;&lt;/Rozhodnuti&gt;&lt;/VydanaRozhodnuti&gt;&lt;ExekucniTituly Key=&quot;44472,5911&quot; ExTOnly=&quot;-1&quot; FullInfo=&quot;0&quot;/&gt;&lt;UdajeZIS Key=&quot;44472,617&quot;&gt;&lt;Udaj Popis=&quot;UZIVATEL_KOD&quot; Value=&quot;TICHAK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11&quot;/&gt;&lt;Udaj Popis=&quot;ROCNIK&quot; Value=&quot;2020&quot;/&gt;&lt;Udaj Popis=&quot;DRUH_STAV_VECI&quot; Value=&quot;NEVYRIZENA&quot;/&gt;&lt;Udaj Popis=&quot;PRIZNAK_AN_SENATNI_VEC&quot; Value=&quot;F&quot;/&gt;&lt;Udaj Popis=&quot;CAROVY_KOD_VEC&quot; Value=&quot;*8C11/2020*&quot;/&gt;&lt;Udaj Popis=&quot;DATUM_A_CAS_AKTUALIZACE&quot; Value=&quot;14.01.2020 11:38:53&quot;/&gt;&lt;Udaj Popis=&quot;DATUM_A_CAS_VLOZENI&quot; Value=&quot;14.01.2020 07:22:36&quot;/&gt;&lt;Udaj Popis=&quot;DATUM_DOSLO&quot; Value=&quot;13.01.2020&quot;/&gt;&lt;Udaj Popis=&quot;DRUH_VECI_SPISOVA_ZNACKA&quot; Value=&quot;C&quot;/&gt;&lt;Udaj Popis=&quot;KOD_UZIV_AKTUALIZOVAL&quot; Value=&quot;TICHAKA&quot;/&gt;&lt;Udaj Popis=&quot;KOD_UZIV_VLOZIL&quot; Value=&quot;TREFIPA&quot;/&gt;&lt;Udaj Popis=&quot;OSOBA_PRIDELENA&quot; Value=&quot;JUDr. Taťána Hodaňová&quot;/&gt;&lt;Udaj Popis=&quot;POHYB_SPISU_UMISTENI&quot; Value=&quot;SOUDCE&quot;/&gt;&lt;Udaj Popis=&quot;POPIS_DRUH_VECI&quot; Value=&quot;Občanskoprávní sporné řízení&quot;/&gt;&lt;Udaj Popis=&quot;POPIS_STAV_VECI&quot; Value=&quot;Nevyřízená věc&quot;/&gt;&lt;Udaj Popis=&quot;POZPATKU_BC_VECI&quot; Value=&quot;11&quot;/&gt;&lt;Udaj Popis=&quot;POZPATKU_CISLO_SENATU&quot; Value=&quot;8&quot;/&gt;&lt;Udaj Popis=&quot;POZPATKU_DRUH_VECI&quot; Value=&quot;C&quot;/&gt;&lt;Udaj Popis=&quot;POZPATKU_ROCNIK&quot; Value=&quot;0202&quot;/&gt;&lt;Udaj Popis=&quot;POZPATKU_SPISOVA_ZNACKA&quot; Value=&quot;0202/11 C 8&quot;/&gt;&lt;Udaj Popis=&quot;PREDMET_RIZENI&quot; Value=&quot;o ochranu proti rušení držby&quot;/&gt;&lt;Udaj Popis=&quot;PREDSEDA_SENATU&quot; Value=&quot;JUDr. Taťána Hoda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SOUCET_ZAPLACENYCH_POPLATKU&quot; Value=&quot;2000&quot;/&gt;&lt;Udaj Popis=&quot;SPISOVA_ZNACKA&quot; Value=&quot;8 C 11/2020&quot;/&gt;&lt;Udaj Popis=&quot;VSU_JMENO_A_PRIJMENI&quot; Value=&quot;Marcela Khunová&quot;/&gt;&lt;Udaj Popis=&quot;DATUM_VYDANI_ROZHODNUTI&quot; Value=&quot;2020-01-14&quot;/&gt;&lt;Udaj Popis=&quot;DRUH_ROZHODNUTI&quot; Value=&quot;USNESENÍ&quot;/&gt;&lt;Udaj Popis=&quot;CISLO_LISTU_ROZHODNUTI&quot; Value=&quot;21&quot;/&gt;&lt;Udaj Popis=&quot;VYDAL_JMENO_PRIJMENI&quot; Value=&quot;JUDr. Hodaňová Taťána&quot;/&gt;&lt;Udaj Popis=&quot;PRIZNAK_AN_KONECNE_ROZHODNUTI&quot; Value=&quot;F&quot;/&gt;&lt;Udaj Popis=&quot;POPIS_OBSAH_ROZHODNUTI&quot; Value=&quot;výzva k SOP&quot;/&gt;&lt;Udaj Popis=&quot;OSOBA&quot; Value=&quot;JEŘÁBKOZLAT081273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Zlatuše&quot;/&gt;&lt;Udaj Popis=&quot;NAZEV_OSOBY_PRESNY&quot; Value=&quot;Jeřábková&quot;/&gt;&lt;Udaj Popis=&quot;NAZEV_OSOBY&quot; Value=&quot;Jeřábková&quot;/&gt;&lt;Udaj Popis=&quot;POHLAVI&quot; Value=&quot;Neurceno&quot;/&gt;&lt;Udaj Popis=&quot;DRUH_OSOBY&quot; Value=&quot;fyzická osoba&quot;/&gt;&lt;Udaj Popis=&quot;DATUM_NAROZENI&quot; Value=&quot;1973-12-08&quot;/&gt;&lt;Udaj Popis=&quot;PRIZNAK_AN_UMRTI&quot; Value=&quot;F&quot;/&gt;&lt;Udaj Popis=&quot;PROFESE&quot; Value=&quot;PODNIKATEL&quot;/&gt;&lt;Udaj Popis=&quot;ID_ADRESY&quot; Value=&quot;486897&quot;/&gt;&lt;Udaj Popis=&quot;DRUH_ADRESY&quot; Value=&quot;TRVALÁ&quot;/&gt;&lt;Udaj Popis=&quot;ULICE&quot; Value=&quot;Masarykovo nábřeží&quot;/&gt;&lt;Udaj Popis=&quot;CISLO_POPISNE&quot; Value=&quot;2014/2&quot;/&gt;&lt;Udaj Popis=&quot;MESTO&quot; Value=&quot;Praha 2&quot;/&gt;&lt;Udaj Popis=&quot;PSC&quot; Value=&quot;120 00&quot;/&gt;&lt;Udaj Popis=&quot;BYTEM_U&quot; Value=&quot;advokát AK, Budova Nordica&quot;/&gt;&lt;Udaj Popis=&quot;OKRES&quot; Value=&quot;Nový Jičín&quot;/&gt;&lt;Udaj Popis=&quot;ZASTUPCE_OSOBA&quot; Value=&quot;NĚMEC  VÁCL        1&quot;/&gt;&lt;Udaj Popis=&quot;DRUH_OSOBY_ZASTUPCE&quot; Value=&quot;PRÁV.ZÁST.&quot;/&gt;&lt;Udaj Popis=&quot;ZASTUPCE_JMENO&quot; Value=&quot;Václav&quot;/&gt;&lt;Udaj Popis=&quot;ZASTUPCE_PRIJMENI&quot; Value=&quot;Němec&quot;/&gt;&lt;Udaj Popis=&quot;ZASTUPCE_TITUL_PRED&quot; Value=&quot;Mgr.&quot;/&gt;&lt;/UdajeZIS&gt;&lt;Resitel Key=&quot;44472,6323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472,6323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ZapisovatelFinal Key=&quot;37100,31134&quot; Jmeno=&quot;Kateřina Tichánková&quot; Jmeno2p=&quot;Kateřiny Tichánkové&quot; Jmeno7p=&quot;Kateřinou Tichánk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SVOBODAZDEN051250  1&quot;/&gt;&lt;OsobaKey Key=&quot;SVOBODOLUDM260653  1&quot;/&gt;&lt;OsobaKey Key=&quot;JEŘÁBKOZLAT081273  1&quot;/&gt;&lt;OsobaKey Key=&quot;NĚMEC  VÁCL        1&quot;/&gt;&lt;/KolekceOsob&gt;&lt;KolekceOsob JmenoKolekce=&quot;žalobci&quot;&gt;&lt;OsobaKey Key=&quot;SVOBODAZDEN051250  1&quot;/&gt;&lt;OsobaKey Key=&quot;SVOBODOLUDM260653  1&quot;/&gt;&lt;/KolekceOsob&gt;&lt;KolekceOsob JmenoKolekce=&quot;žalovaní&quot;&gt;&lt;OsobaKey Key=&quot;JEŘÁBKOZLAT081273  1&quot;/&gt;&lt;/KolekceOsob&gt;&lt;KolekceOsob JmenoKolekce=&quot;trestní účastníci&quot;/&gt;&lt;KolekceOsob JmenoKolekce=&quot;ostatní účastníci&quot;/&gt;&lt;KolekceOsob JmenoKolekce=&quot;účastníci&quot;&gt;&lt;OsobaKey Key=&quot;SVOBODAZDEN051250  1&quot;/&gt;&lt;OsobaKey Key=&quot;SVOBODOLUDM260653  1&quot;/&gt;&lt;OsobaKey Key=&quot;JEŘÁBKOZLAT081273  1&quot;/&gt;&lt;/KolekceOsob&gt;&lt;KolekceOsob JmenoKolekce=&quot;zástupci&quot;&gt;&lt;OsobaKey Key=&quot;NĚMEC  VÁCL        1&quot;/&gt;&lt;/KolekceOsob&gt;&lt;KolekceOsob JmenoKolekce=&quot;advokáti&quot;&gt;&lt;OsobaKey Key=&quot;NĚMEC  VÁCL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NĚMEC  VÁCL        1&quot;/&gt;&lt;/KolekceOsob&gt;&lt;KolekceOsob JmenoKolekce=&quot;advokáti1&quot;/&gt;&lt;GlobalniSlovnikOsob Key=&quot;44496,12309&quot; Role=&quot;žalobce&quot; Rod=&quot;3&quot;&gt;&lt;Zastupci Key=&quot;44496,12310&quot;/&gt;&lt;Osoby&gt;&lt;Osoba Key=&quot;SVOBODAZDEN051250  1&quot; OsobaRootType=&quot;1&quot; OsobaType=&quot;1&quot; Poradi=&quot;a&quot; KrestniJmeno=&quot;Zdeněk&quot; Prijmeni=&quot;Svoboda&quot; Narozeni=&quot;1950-12-05&quot; Role=&quot;žalobce&quot; Profese=&quot;PODNIKATEL&quot; IsasID=&quot;SVOBODAZDEN051250  1&quot;&gt;&lt;Adresy&gt;&lt;Adresa Key=&quot;13616&quot; Druh=&quot;OSTATNÍ&quot;&gt;&lt;ComplexAdress Ulice=&quot;Jubilejní&quot; CisloPopisne=&quot;12&quot; PSC=&quot;741 01&quot; Mesto=&quot;Nový Jičín&quot;/&gt;&lt;/Adresa&gt;&lt;Adresa Key=&quot;194465&quot; Druh=&quot;TRVALÁ&quot;&gt;&lt;ComplexAdress Ulice=&quot;Jandovo Stromořadí&quot; CisloPopisne=&quot;382&quot; PSC=&quot;744 01&quot; Mesto=&quot;Frenštát pod Radhoštěm&quot;/&gt;&lt;/Adresa&gt;&lt;/Adresy&gt;&lt;Zastupci Key=&quot;44494,59177&quot;&gt;&lt;Advokat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Advokat&gt;&lt;/Zastupci&gt;&lt;/Osoba&gt;&lt;Osoba Key=&quot;SVOBODOLUDM260653  1&quot; OsobaRootType=&quot;1&quot; OsobaType=&quot;1&quot; Poradi=&quot;b&quot; KrestniJmeno=&quot;Ludmila&quot; Prijmeni=&quot;Svobodová&quot; Narozeni=&quot;1953-06-26&quot; Role=&quot;žalobce&quot; Rod=&quot;2&quot; IsasID=&quot;SVOBODOLUDM260653  1&quot;&gt;&lt;Adresy&gt;&lt;Adresa Key=&quot;486896&quot; Druh=&quot;TRVALÁ&quot;&gt;&lt;ComplexAdress Ulice=&quot;Jandovo stromořadí&quot; CisloPopisne=&quot;382&quot; PSC=&quot;744 01&quot; Mesto=&quot;Frenštát pod Radhoštěm&quot;/&gt;&lt;/Adresa&gt;&lt;/Adresy&gt;&lt;Zastupci Key=&quot;44494,59195&quot;&gt;&lt;Advokat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Advokat&gt;&lt;/Zastupci&gt;&lt;/Osoba&gt;&lt;Osoba Key=&quot;JEŘÁBKOZLAT081273  1&quot; OsobaRootType=&quot;1&quot; OsobaType=&quot;1&quot; Poradi=&quot;01&quot; KrestniJmeno=&quot;Zlatuše&quot; Prijmeni=&quot;Jeřábková&quot; Narozeni=&quot;1973-12-08&quot; Role=&quot;žalovaný&quot; Rod=&quot;2&quot; IsasID=&quot;JEŘÁBKOZLAT081273  1&quot;&gt;&lt;Adresy&gt;&lt;Adresa Key=&quot;486897&quot; Druh=&quot;TRVALÁ&quot;&gt;&lt;ComplexAdress Ulice=&quot;Masarykovo nábřeží&quot; CisloPopisne=&quot;2014/2&quot; PSC=&quot;120 00&quot; Mesto=&quot;Praha 2&quot;/&gt;&lt;/Adresa&gt;&lt;/Adresy&gt;&lt;/Osoba&gt;&lt;Osoba Key=&quot;NĚMEC  VÁCL        1&quot; OsobaRootType=&quot;2&quot; OsobaType=&quot;4&quot; KrestniJmeno=&quot;Václav&quot; Prijmeni=&quot;Němec&quot; TitulyPred=&quot;Mgr.&quot; Role=&quot;advokát&quot; IsasID=&quot;NĚMEC  VÁCL        1&quot;&gt;&lt;Adresy&gt;&lt;Adresa Key=&quot;481967&quot; Druh=&quot;SÍDLO FY&quot;&gt;&lt;ComplexAdress Ulice=&quot;Českobratrská&quot; CisloPopisne=&quot;3321/45&quot; PSC=&quot;702 00&quot; Mesto=&quot;Ostrava&quot;/&gt;&lt;/Adresa&gt;&lt;Adresa Key=&quot;481968&quot; Druh=&quot;OSTATNÍ&quot;&gt;&lt;ComplexAdress Ulice=&quot;Hvězdova&quot; CisloPopisne=&quot;1716/2b&quot; PSC=&quot;140 00&quot; Mesto=&quot;Praha 4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96DF2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04DB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0717"/>
    <w:rsid w:val="00264DB2"/>
    <w:rsid w:val="00290424"/>
    <w:rsid w:val="002A3AC7"/>
    <w:rsid w:val="002A77C1"/>
    <w:rsid w:val="002B1C5E"/>
    <w:rsid w:val="002C49D8"/>
    <w:rsid w:val="002C5F24"/>
    <w:rsid w:val="002E0766"/>
    <w:rsid w:val="003111C2"/>
    <w:rsid w:val="00313787"/>
    <w:rsid w:val="003236FF"/>
    <w:rsid w:val="003242DE"/>
    <w:rsid w:val="00324957"/>
    <w:rsid w:val="00331E8A"/>
    <w:rsid w:val="00334873"/>
    <w:rsid w:val="003569D4"/>
    <w:rsid w:val="00361853"/>
    <w:rsid w:val="003662E9"/>
    <w:rsid w:val="00381B33"/>
    <w:rsid w:val="00381E99"/>
    <w:rsid w:val="00383BA9"/>
    <w:rsid w:val="00386351"/>
    <w:rsid w:val="003B38B9"/>
    <w:rsid w:val="003B7B1C"/>
    <w:rsid w:val="003C490A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6360D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062C6"/>
    <w:rsid w:val="00511351"/>
    <w:rsid w:val="005122B6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8469C"/>
    <w:rsid w:val="005905B5"/>
    <w:rsid w:val="005921B1"/>
    <w:rsid w:val="005A3A01"/>
    <w:rsid w:val="005D2257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E336F"/>
    <w:rsid w:val="006F0E2E"/>
    <w:rsid w:val="006F3649"/>
    <w:rsid w:val="00705A1C"/>
    <w:rsid w:val="00723459"/>
    <w:rsid w:val="00723CF6"/>
    <w:rsid w:val="00742ADD"/>
    <w:rsid w:val="007501FE"/>
    <w:rsid w:val="00755C23"/>
    <w:rsid w:val="00757CD5"/>
    <w:rsid w:val="00761138"/>
    <w:rsid w:val="00762480"/>
    <w:rsid w:val="00765479"/>
    <w:rsid w:val="007A03CA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75AC9"/>
    <w:rsid w:val="008B5361"/>
    <w:rsid w:val="008B5559"/>
    <w:rsid w:val="008C3C75"/>
    <w:rsid w:val="008D252B"/>
    <w:rsid w:val="008E0B53"/>
    <w:rsid w:val="008E0E38"/>
    <w:rsid w:val="008E1C6A"/>
    <w:rsid w:val="008F14F2"/>
    <w:rsid w:val="008F75B7"/>
    <w:rsid w:val="00921189"/>
    <w:rsid w:val="00922B21"/>
    <w:rsid w:val="009255DD"/>
    <w:rsid w:val="00933274"/>
    <w:rsid w:val="00936EA3"/>
    <w:rsid w:val="00937D76"/>
    <w:rsid w:val="0094685E"/>
    <w:rsid w:val="00950CCD"/>
    <w:rsid w:val="009642EE"/>
    <w:rsid w:val="00973624"/>
    <w:rsid w:val="00990B2F"/>
    <w:rsid w:val="00993AC7"/>
    <w:rsid w:val="009A65A7"/>
    <w:rsid w:val="009B1489"/>
    <w:rsid w:val="009C06EC"/>
    <w:rsid w:val="009D4719"/>
    <w:rsid w:val="009D5BEC"/>
    <w:rsid w:val="00A06A96"/>
    <w:rsid w:val="00A26B11"/>
    <w:rsid w:val="00A26CB2"/>
    <w:rsid w:val="00A479E4"/>
    <w:rsid w:val="00A51DD1"/>
    <w:rsid w:val="00A70B0E"/>
    <w:rsid w:val="00A75F0D"/>
    <w:rsid w:val="00A77B0D"/>
    <w:rsid w:val="00A96A06"/>
    <w:rsid w:val="00AB4AAB"/>
    <w:rsid w:val="00AC2E5F"/>
    <w:rsid w:val="00AD3580"/>
    <w:rsid w:val="00AE1361"/>
    <w:rsid w:val="00AF7106"/>
    <w:rsid w:val="00B0321B"/>
    <w:rsid w:val="00B12E2C"/>
    <w:rsid w:val="00B13AAB"/>
    <w:rsid w:val="00B16CF5"/>
    <w:rsid w:val="00B27796"/>
    <w:rsid w:val="00B46FE9"/>
    <w:rsid w:val="00B55077"/>
    <w:rsid w:val="00B55F56"/>
    <w:rsid w:val="00B749FD"/>
    <w:rsid w:val="00B74A50"/>
    <w:rsid w:val="00B848D1"/>
    <w:rsid w:val="00B85F2C"/>
    <w:rsid w:val="00B9774D"/>
    <w:rsid w:val="00BB6B32"/>
    <w:rsid w:val="00BC4362"/>
    <w:rsid w:val="00BC62F9"/>
    <w:rsid w:val="00BD3335"/>
    <w:rsid w:val="00BD41F9"/>
    <w:rsid w:val="00BE0048"/>
    <w:rsid w:val="00BE05C2"/>
    <w:rsid w:val="00BE3229"/>
    <w:rsid w:val="00BE7B0E"/>
    <w:rsid w:val="00BF04A3"/>
    <w:rsid w:val="00BF1276"/>
    <w:rsid w:val="00BF4873"/>
    <w:rsid w:val="00C1541A"/>
    <w:rsid w:val="00C26B1D"/>
    <w:rsid w:val="00C35D5C"/>
    <w:rsid w:val="00C45CC2"/>
    <w:rsid w:val="00C52C00"/>
    <w:rsid w:val="00C70353"/>
    <w:rsid w:val="00C721C5"/>
    <w:rsid w:val="00C72438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050B9"/>
    <w:rsid w:val="00D23824"/>
    <w:rsid w:val="00D414F7"/>
    <w:rsid w:val="00D42D43"/>
    <w:rsid w:val="00D535BC"/>
    <w:rsid w:val="00D80197"/>
    <w:rsid w:val="00D80A55"/>
    <w:rsid w:val="00D8162D"/>
    <w:rsid w:val="00D9210D"/>
    <w:rsid w:val="00DB4AFB"/>
    <w:rsid w:val="00DC2E9E"/>
    <w:rsid w:val="00DC518B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B5863"/>
    <w:rsid w:val="00EE024F"/>
    <w:rsid w:val="00EE2BAF"/>
    <w:rsid w:val="00EE5B67"/>
    <w:rsid w:val="00EF3778"/>
    <w:rsid w:val="00F024FB"/>
    <w:rsid w:val="00F03E24"/>
    <w:rsid w:val="00F240E4"/>
    <w:rsid w:val="00F264EA"/>
    <w:rsid w:val="00F308CF"/>
    <w:rsid w:val="00F32117"/>
    <w:rsid w:val="00F344F0"/>
    <w:rsid w:val="00F3617B"/>
    <w:rsid w:val="00F4683A"/>
    <w:rsid w:val="00F54A66"/>
    <w:rsid w:val="00F556D8"/>
    <w:rsid w:val="00F55A24"/>
    <w:rsid w:val="00F66B0F"/>
    <w:rsid w:val="00F67AE8"/>
    <w:rsid w:val="00F815FE"/>
    <w:rsid w:val="00F914FF"/>
    <w:rsid w:val="00FA2925"/>
    <w:rsid w:val="00FA3548"/>
    <w:rsid w:val="00FA3E32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26CAB"/>
  <w15:docId w15:val="{101D9D35-AECE-4F86-AB5E-19A50CA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3C4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90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C4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90A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3C490A"/>
  </w:style>
  <w:style w:type="paragraph" w:customStyle="1" w:styleId="Default">
    <w:name w:val="Default"/>
    <w:rsid w:val="00875A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2387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Tichánková Kateřina</dc:creator>
  <cp:keywords/>
  <cp:lastModifiedBy>Holišová Renata</cp:lastModifiedBy>
  <cp:revision>5</cp:revision>
  <cp:lastPrinted>2020-01-22T11:50:00Z</cp:lastPrinted>
  <dcterms:created xsi:type="dcterms:W3CDTF">2020-02-12T12:58:00Z</dcterms:created>
  <dcterms:modified xsi:type="dcterms:W3CDTF">2020-02-13T06:32:00Z</dcterms:modified>
</cp:coreProperties>
</file>