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7" w:rsidRPr="001B67DE" w:rsidRDefault="009B13B7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_GoBack"/>
      <w:bookmarkEnd w:id="0"/>
      <w:r w:rsidRPr="001B67DE">
        <w:rPr>
          <w:b/>
          <w:bCs/>
          <w:color w:val="000000"/>
          <w:sz w:val="40"/>
          <w:szCs w:val="32"/>
        </w:rPr>
        <w:t>USNESENÍ</w:t>
      </w:r>
    </w:p>
    <w:p w:rsidR="009B13B7" w:rsidRPr="001B67DE" w:rsidRDefault="009B13B7" w:rsidP="009B13B7">
      <w:pPr>
        <w:spacing w:after="240"/>
        <w:rPr>
          <w:color w:val="000000"/>
        </w:rPr>
      </w:pPr>
      <w:r w:rsidRPr="001B67DE">
        <w:rPr>
          <w:color w:val="000000"/>
        </w:rPr>
        <w:t>Okresní soud v Novém Jičíně rozhodl soudkyní JUDr. Naděždou Červenkovou ve věci</w:t>
      </w:r>
    </w:p>
    <w:p w:rsidR="009B13B7" w:rsidRPr="001B67DE" w:rsidRDefault="009B13B7" w:rsidP="009B13B7">
      <w:pPr>
        <w:spacing w:after="0"/>
        <w:ind w:left="1701" w:hanging="1701"/>
        <w:jc w:val="left"/>
        <w:rPr>
          <w:color w:val="000000"/>
        </w:rPr>
      </w:pPr>
      <w:r w:rsidRPr="001B67DE">
        <w:rPr>
          <w:color w:val="000000"/>
        </w:rPr>
        <w:t xml:space="preserve">žalobce: </w:t>
      </w:r>
      <w:r w:rsidRPr="001B67DE">
        <w:rPr>
          <w:color w:val="000000"/>
        </w:rPr>
        <w:tab/>
      </w:r>
      <w:proofErr w:type="spellStart"/>
      <w:r w:rsidR="00AE0744" w:rsidRPr="001B67DE">
        <w:rPr>
          <w:b/>
          <w:color w:val="000000"/>
        </w:rPr>
        <w:t>Xxx</w:t>
      </w:r>
      <w:proofErr w:type="spellEnd"/>
      <w:r w:rsidRPr="001B67DE">
        <w:rPr>
          <w:color w:val="000000"/>
        </w:rPr>
        <w:t>, narozený </w:t>
      </w:r>
      <w:proofErr w:type="spellStart"/>
      <w:r w:rsidR="00AE0744" w:rsidRPr="001B67DE">
        <w:rPr>
          <w:color w:val="000000"/>
        </w:rPr>
        <w:t>xxx</w:t>
      </w:r>
      <w:proofErr w:type="spellEnd"/>
      <w:r w:rsidRPr="001B67DE">
        <w:rPr>
          <w:color w:val="000000"/>
        </w:rPr>
        <w:br/>
        <w:t xml:space="preserve">bytem </w:t>
      </w:r>
      <w:proofErr w:type="spellStart"/>
      <w:r w:rsidR="00AE0744" w:rsidRPr="001B67DE">
        <w:rPr>
          <w:color w:val="000000"/>
        </w:rPr>
        <w:t>xxx</w:t>
      </w:r>
      <w:proofErr w:type="spellEnd"/>
      <w:r w:rsidRPr="001B67DE">
        <w:rPr>
          <w:color w:val="000000"/>
        </w:rPr>
        <w:br/>
        <w:t xml:space="preserve">zastoupený advokátem Mgr. Markem </w:t>
      </w:r>
      <w:proofErr w:type="spellStart"/>
      <w:r w:rsidRPr="001B67DE">
        <w:rPr>
          <w:color w:val="000000"/>
        </w:rPr>
        <w:t>Urbišem</w:t>
      </w:r>
      <w:proofErr w:type="spellEnd"/>
      <w:r w:rsidRPr="001B67DE">
        <w:rPr>
          <w:color w:val="000000"/>
        </w:rPr>
        <w:br/>
        <w:t>sídlem Partyzánská 18, 747 05</w:t>
      </w:r>
      <w:r w:rsidRPr="001B67DE">
        <w:rPr>
          <w:color w:val="000000"/>
        </w:rPr>
        <w:t> </w:t>
      </w:r>
      <w:r w:rsidRPr="001B67DE">
        <w:rPr>
          <w:color w:val="000000"/>
        </w:rPr>
        <w:t>Opava</w:t>
      </w:r>
    </w:p>
    <w:p w:rsidR="009B13B7" w:rsidRPr="001B67DE" w:rsidRDefault="009B13B7" w:rsidP="009B13B7">
      <w:pPr>
        <w:spacing w:after="0"/>
        <w:rPr>
          <w:color w:val="000000"/>
        </w:rPr>
      </w:pPr>
      <w:r w:rsidRPr="001B67DE">
        <w:rPr>
          <w:color w:val="000000"/>
        </w:rPr>
        <w:t>proti</w:t>
      </w:r>
    </w:p>
    <w:p w:rsidR="009B13B7" w:rsidRPr="001B67DE" w:rsidRDefault="009B13B7" w:rsidP="009B13B7">
      <w:pPr>
        <w:spacing w:after="0"/>
        <w:ind w:left="1701" w:hanging="1701"/>
        <w:jc w:val="left"/>
        <w:rPr>
          <w:color w:val="000000"/>
        </w:rPr>
      </w:pPr>
      <w:r w:rsidRPr="001B67DE">
        <w:rPr>
          <w:color w:val="000000"/>
        </w:rPr>
        <w:t xml:space="preserve">žalovanému: </w:t>
      </w:r>
      <w:r w:rsidRPr="001B67DE">
        <w:rPr>
          <w:color w:val="000000"/>
        </w:rPr>
        <w:tab/>
      </w:r>
      <w:r w:rsidRPr="001B67DE">
        <w:rPr>
          <w:b/>
          <w:color w:val="000000"/>
        </w:rPr>
        <w:t>Ing. Pavel Bačík</w:t>
      </w:r>
      <w:r w:rsidRPr="001B67DE">
        <w:rPr>
          <w:color w:val="000000"/>
        </w:rPr>
        <w:t>, narozený </w:t>
      </w:r>
      <w:proofErr w:type="spellStart"/>
      <w:r w:rsidR="00AE0744" w:rsidRPr="001B67DE">
        <w:rPr>
          <w:color w:val="000000"/>
        </w:rPr>
        <w:t>xxx</w:t>
      </w:r>
      <w:proofErr w:type="spellEnd"/>
      <w:r w:rsidRPr="001B67DE">
        <w:rPr>
          <w:color w:val="000000"/>
        </w:rPr>
        <w:t>, IČO 40306178</w:t>
      </w:r>
      <w:r w:rsidRPr="001B67DE">
        <w:rPr>
          <w:color w:val="000000"/>
        </w:rPr>
        <w:br/>
        <w:t>sídlem Na Stráni 1015/8, 742 35</w:t>
      </w:r>
      <w:r w:rsidRPr="001B67DE">
        <w:rPr>
          <w:color w:val="000000"/>
        </w:rPr>
        <w:t> </w:t>
      </w:r>
      <w:r w:rsidRPr="001B67DE">
        <w:rPr>
          <w:color w:val="000000"/>
        </w:rPr>
        <w:t>Odry</w:t>
      </w:r>
      <w:r w:rsidRPr="001B67DE">
        <w:rPr>
          <w:color w:val="000000"/>
        </w:rPr>
        <w:br/>
        <w:t>zastoupený advokátkou JUDr. Janou Holubcovou</w:t>
      </w:r>
      <w:r w:rsidRPr="001B67DE">
        <w:rPr>
          <w:color w:val="000000"/>
        </w:rPr>
        <w:br/>
        <w:t>sídlem Dolní Bečva 494, 756 55</w:t>
      </w:r>
      <w:r w:rsidRPr="001B67DE">
        <w:rPr>
          <w:color w:val="000000"/>
        </w:rPr>
        <w:t> </w:t>
      </w:r>
      <w:r w:rsidRPr="001B67DE">
        <w:rPr>
          <w:color w:val="000000"/>
        </w:rPr>
        <w:t>Dolní Bečva</w:t>
      </w:r>
    </w:p>
    <w:p w:rsidR="009B13B7" w:rsidRPr="001B67DE" w:rsidRDefault="009B13B7" w:rsidP="009B13B7">
      <w:pPr>
        <w:spacing w:before="120" w:after="0"/>
        <w:rPr>
          <w:color w:val="000000"/>
        </w:rPr>
      </w:pPr>
      <w:r w:rsidRPr="001B67DE">
        <w:rPr>
          <w:b/>
          <w:color w:val="000000"/>
        </w:rPr>
        <w:t>o zaplacení slevy z ceny díla</w:t>
      </w:r>
    </w:p>
    <w:p w:rsidR="009B13B7" w:rsidRPr="001B67DE" w:rsidRDefault="009B13B7" w:rsidP="00AC4E06">
      <w:pPr>
        <w:spacing w:before="240"/>
        <w:jc w:val="center"/>
        <w:rPr>
          <w:b/>
          <w:color w:val="000000"/>
        </w:rPr>
      </w:pPr>
      <w:r w:rsidRPr="001B67DE">
        <w:rPr>
          <w:b/>
          <w:color w:val="000000"/>
        </w:rPr>
        <w:t>takto:</w:t>
      </w:r>
    </w:p>
    <w:p w:rsidR="00AC4E06" w:rsidRPr="001B67DE" w:rsidRDefault="00AC4E06" w:rsidP="00AC4E06">
      <w:pPr>
        <w:pStyle w:val="Odstavecseseznamem"/>
        <w:numPr>
          <w:ilvl w:val="0"/>
          <w:numId w:val="2"/>
        </w:numPr>
        <w:spacing w:before="240"/>
        <w:ind w:left="709" w:hanging="567"/>
        <w:contextualSpacing w:val="0"/>
        <w:rPr>
          <w:b/>
          <w:color w:val="000000"/>
          <w:szCs w:val="24"/>
        </w:rPr>
      </w:pPr>
      <w:r w:rsidRPr="001B67DE">
        <w:rPr>
          <w:b/>
          <w:color w:val="000000"/>
          <w:szCs w:val="24"/>
        </w:rPr>
        <w:t xml:space="preserve">Soud schvaluje smír mezi účastníky v tomto znění: </w:t>
      </w:r>
    </w:p>
    <w:p w:rsidR="00AC4E06" w:rsidRPr="001B67DE" w:rsidRDefault="00AC4E06" w:rsidP="00AC4E06">
      <w:pPr>
        <w:pStyle w:val="Odstavecseseznamem"/>
        <w:ind w:left="709"/>
        <w:contextualSpacing w:val="0"/>
        <w:rPr>
          <w:b/>
          <w:color w:val="000000"/>
          <w:szCs w:val="24"/>
        </w:rPr>
      </w:pPr>
      <w:r w:rsidRPr="001B67DE">
        <w:rPr>
          <w:b/>
          <w:color w:val="000000"/>
          <w:szCs w:val="24"/>
        </w:rPr>
        <w:t xml:space="preserve">Žalovaný se zavazuje zaplatit žalobci na úplném vypořádání nároku slevy z ceny provedeného díla ze dne 22. 5. 2004 částku 142 000 Kč, včetně požadovaných úroků z prodlení, dále na nákladech řízení částku 72 000 Kč, a to do 3 dnů od právní moci usnesení o schválení smíru. </w:t>
      </w:r>
    </w:p>
    <w:p w:rsidR="00AC4E06" w:rsidRPr="001B67DE" w:rsidRDefault="00AC4E06" w:rsidP="00AC4E06">
      <w:pPr>
        <w:pStyle w:val="Odstavecseseznamem"/>
        <w:ind w:left="709"/>
        <w:contextualSpacing w:val="0"/>
        <w:rPr>
          <w:b/>
          <w:color w:val="000000"/>
          <w:szCs w:val="24"/>
        </w:rPr>
      </w:pPr>
      <w:r w:rsidRPr="001B67DE">
        <w:rPr>
          <w:b/>
          <w:color w:val="000000"/>
          <w:szCs w:val="24"/>
        </w:rPr>
        <w:t xml:space="preserve">Žalovaný se dále zavazuje zaplatit na nákladech řízení České republiky částku 23 494 Kč, a to do 3 dnů od právní moci usnesení o schválení smíru, a to na účet Okresního soudu v Novém Jičíně. </w:t>
      </w:r>
    </w:p>
    <w:p w:rsidR="00AC4E06" w:rsidRPr="001B67DE" w:rsidRDefault="00AC4E06" w:rsidP="00AC4E06">
      <w:pPr>
        <w:pStyle w:val="Odstavecseseznamem"/>
        <w:numPr>
          <w:ilvl w:val="0"/>
          <w:numId w:val="2"/>
        </w:numPr>
        <w:ind w:left="709" w:hanging="567"/>
        <w:contextualSpacing w:val="0"/>
        <w:rPr>
          <w:b/>
          <w:color w:val="000000"/>
          <w:szCs w:val="24"/>
        </w:rPr>
      </w:pPr>
      <w:r w:rsidRPr="001B67DE">
        <w:rPr>
          <w:b/>
          <w:color w:val="000000"/>
          <w:szCs w:val="24"/>
        </w:rPr>
        <w:t xml:space="preserve">České republice se právo na náhradu nákladů řízení ve výši 71 409 Kč nepřiznává. </w:t>
      </w:r>
    </w:p>
    <w:p w:rsidR="002A2DCD" w:rsidRPr="001B67DE" w:rsidRDefault="002A2DCD" w:rsidP="002A2DCD">
      <w:pPr>
        <w:spacing w:before="240"/>
        <w:jc w:val="center"/>
        <w:rPr>
          <w:b/>
          <w:color w:val="000000"/>
        </w:rPr>
      </w:pPr>
      <w:r w:rsidRPr="001B67DE">
        <w:rPr>
          <w:b/>
          <w:color w:val="000000"/>
        </w:rPr>
        <w:t xml:space="preserve">Odůvodnění: </w:t>
      </w:r>
    </w:p>
    <w:p w:rsidR="002A2DCD" w:rsidRPr="001B67DE" w:rsidRDefault="001C51E9" w:rsidP="002A2DCD">
      <w:pPr>
        <w:rPr>
          <w:color w:val="000000"/>
        </w:rPr>
      </w:pPr>
      <w:r w:rsidRPr="001B67DE">
        <w:rPr>
          <w:color w:val="000000"/>
        </w:rPr>
        <w:t>Žalobce se žalobou dor</w:t>
      </w:r>
      <w:r w:rsidR="0092282D" w:rsidRPr="001B67DE">
        <w:rPr>
          <w:color w:val="000000"/>
        </w:rPr>
        <w:t>učenou soudu dne 28. 6. 2013</w:t>
      </w:r>
      <w:r w:rsidRPr="001B67DE">
        <w:rPr>
          <w:color w:val="000000"/>
        </w:rPr>
        <w:t xml:space="preserve"> domáhal po žalovaném zaplacení částky 1</w:t>
      </w:r>
      <w:r w:rsidR="0092282D" w:rsidRPr="001B67DE">
        <w:rPr>
          <w:color w:val="000000"/>
        </w:rPr>
        <w:t>0</w:t>
      </w:r>
      <w:r w:rsidRPr="001B67DE">
        <w:rPr>
          <w:color w:val="000000"/>
        </w:rPr>
        <w:t xml:space="preserve">0 000 Kč s příslušenstvím z titulu slevy z ceny díla (realizace podlahového vytápění). Návrh odůvodnil tvrzením, že žalovaný instaloval trubky bez kyslíkové bariéry na rozdíl od trubek s kyslíkovou bariérou, které byly uvedeny v projektové dokumentaci. </w:t>
      </w:r>
    </w:p>
    <w:p w:rsidR="001C51E9" w:rsidRPr="001B67DE" w:rsidRDefault="001C51E9" w:rsidP="002A2DCD">
      <w:pPr>
        <w:rPr>
          <w:color w:val="000000"/>
        </w:rPr>
      </w:pPr>
      <w:r w:rsidRPr="001B67DE">
        <w:rPr>
          <w:color w:val="000000"/>
        </w:rPr>
        <w:t xml:space="preserve">Okresní soud v Novém Jičíně rozsudkem ze dne 30. 11. 2018 žalobu zamítl a rozhodl o nákladech řízení mezi účastníky i o nákladech řízení státu. </w:t>
      </w:r>
    </w:p>
    <w:p w:rsidR="001C51E9" w:rsidRPr="001B67DE" w:rsidRDefault="001C51E9" w:rsidP="002A2DCD">
      <w:pPr>
        <w:rPr>
          <w:color w:val="000000"/>
        </w:rPr>
      </w:pPr>
      <w:r w:rsidRPr="001B67DE">
        <w:rPr>
          <w:color w:val="000000"/>
        </w:rPr>
        <w:t xml:space="preserve">Usnesením Krajského soudu v Ostravě č. j. 11 Co </w:t>
      </w:r>
      <w:r w:rsidR="0092282D" w:rsidRPr="001B67DE">
        <w:rPr>
          <w:color w:val="000000"/>
        </w:rPr>
        <w:t xml:space="preserve">86/2019-458 </w:t>
      </w:r>
      <w:r w:rsidRPr="001B67DE">
        <w:rPr>
          <w:color w:val="000000"/>
        </w:rPr>
        <w:t xml:space="preserve">ze dne 30. 7. 2019 byl rozsudek okresního soudu v celém rozsahu zrušen a věc byla vrácena okresnímu soudu k dalšímu řízení s tím, že je dána odpovědnost za vady na straně žalovaného a okresní soud se musí zabývat otázkou, zda se v daném případě jedná o vadu odstranitelnou či neodstranitelnou a zda je žalobcem uplatněná sleva po právu a v odpovídající výši. </w:t>
      </w:r>
    </w:p>
    <w:p w:rsidR="001C51E9" w:rsidRPr="001B67DE" w:rsidRDefault="001C51E9" w:rsidP="002A2DCD">
      <w:pPr>
        <w:rPr>
          <w:color w:val="000000"/>
        </w:rPr>
      </w:pPr>
      <w:r w:rsidRPr="001B67DE">
        <w:rPr>
          <w:color w:val="000000"/>
        </w:rPr>
        <w:t>Při jednání den 11. 11. 2019 účastníci uzavřeli smír, ve kterém se žalovaný zavázal zaplatit žalobci na úplném vypořádání nároku slevy z ceny provedeného díla 142 000 Kč</w:t>
      </w:r>
      <w:r w:rsidR="0092282D" w:rsidRPr="001B67DE">
        <w:rPr>
          <w:color w:val="000000"/>
        </w:rPr>
        <w:t>,</w:t>
      </w:r>
      <w:r w:rsidRPr="001B67DE">
        <w:rPr>
          <w:color w:val="000000"/>
        </w:rPr>
        <w:t xml:space="preserve"> včetně požadovaných </w:t>
      </w:r>
      <w:r w:rsidRPr="001B67DE">
        <w:rPr>
          <w:color w:val="000000"/>
        </w:rPr>
        <w:lastRenderedPageBreak/>
        <w:t>úroků z</w:t>
      </w:r>
      <w:r w:rsidR="0092282D" w:rsidRPr="001B67DE">
        <w:rPr>
          <w:color w:val="000000"/>
        </w:rPr>
        <w:t> </w:t>
      </w:r>
      <w:r w:rsidRPr="001B67DE">
        <w:rPr>
          <w:color w:val="000000"/>
        </w:rPr>
        <w:t>prodlení</w:t>
      </w:r>
      <w:r w:rsidR="0092282D" w:rsidRPr="001B67DE">
        <w:rPr>
          <w:color w:val="000000"/>
        </w:rPr>
        <w:t>,</w:t>
      </w:r>
      <w:r w:rsidRPr="001B67DE">
        <w:rPr>
          <w:color w:val="000000"/>
        </w:rPr>
        <w:t xml:space="preserve"> a náklady řízení ve výši 72 000 Kč. Žalovaný se současně zavázal zaplatit na nákladech řízení České republiky částku 23 494 Kč. </w:t>
      </w:r>
    </w:p>
    <w:p w:rsidR="001C51E9" w:rsidRPr="001B67DE" w:rsidRDefault="001C51E9" w:rsidP="002A2DCD">
      <w:pPr>
        <w:rPr>
          <w:color w:val="000000"/>
        </w:rPr>
      </w:pPr>
      <w:r w:rsidRPr="001B67DE">
        <w:rPr>
          <w:color w:val="000000"/>
        </w:rPr>
        <w:t xml:space="preserve">Soud uzavřený smír mezi účastníky schválil v souladu s ustanovením § 99 o. s. ř., když znění smíru neodporuje právním předpisům. </w:t>
      </w:r>
    </w:p>
    <w:p w:rsidR="001C51E9" w:rsidRPr="001B67DE" w:rsidRDefault="001C51E9" w:rsidP="002A2DCD">
      <w:pPr>
        <w:rPr>
          <w:color w:val="000000"/>
        </w:rPr>
      </w:pPr>
      <w:r w:rsidRPr="001B67DE">
        <w:rPr>
          <w:color w:val="000000"/>
        </w:rPr>
        <w:t xml:space="preserve">V řízení vznikly náklady řízení České republice v celkové výši 106 903 Kč, a to vyplacené znalečné znalci </w:t>
      </w:r>
      <w:r w:rsidR="0092282D" w:rsidRPr="001B67DE">
        <w:rPr>
          <w:color w:val="000000"/>
        </w:rPr>
        <w:t xml:space="preserve">Ing. </w:t>
      </w:r>
      <w:r w:rsidRPr="001B67DE">
        <w:rPr>
          <w:color w:val="000000"/>
        </w:rPr>
        <w:t>Fabiánovi 12 201 Kč a 5 047 Kč a SVÚOM Praha 15 246 Kč</w:t>
      </w:r>
      <w:r w:rsidR="00257BA8" w:rsidRPr="001B67DE">
        <w:rPr>
          <w:color w:val="000000"/>
        </w:rPr>
        <w:t xml:space="preserve"> a Institutu pro testování a certifikaci a.s. Zlín 74 409 Kč. Zálohy byly složeny ve výši 12 000 Kč a byly odečteny z celkových nákladů státu. Žalovaný se zavázal uhradit náklady řízení státu ve výši 23 494 Kč a zůstává tak k rozhodnutí částka 71 409 Kč, tj. částka vyplacena Institutu pro certifikaci ve výši 74 409 Kč po odpočtu zálohy 3 000 Kč. Znalecký posudek zpracovaný uvedenou institucí nemohl soud v řízení použít, neboť rozhodnut</w:t>
      </w:r>
      <w:r w:rsidR="0092282D" w:rsidRPr="001B67DE">
        <w:rPr>
          <w:color w:val="000000"/>
        </w:rPr>
        <w:t xml:space="preserve">ím Ministerstva spravedlnosti České republiky ze dne </w:t>
      </w:r>
      <w:r w:rsidR="00257BA8" w:rsidRPr="001B67DE">
        <w:rPr>
          <w:color w:val="000000"/>
        </w:rPr>
        <w:t>16. 3. 2018 bylo rozhodnuto, že tento institut se dopustil přestupku, kdy překročil rozsah svého znaleckého oprávnění, posudek nemá řádné náležitosti posudku, odpovědi na otázky soudu jsou nepřehledné a nepřezkoumatelné. Za této situace soud nemohl uložit povinnost účastníkům řízení v souladu s</w:t>
      </w:r>
      <w:r w:rsidR="0092282D" w:rsidRPr="001B67DE">
        <w:rPr>
          <w:color w:val="000000"/>
        </w:rPr>
        <w:t> </w:t>
      </w:r>
      <w:r w:rsidR="00257BA8" w:rsidRPr="001B67DE">
        <w:rPr>
          <w:color w:val="000000"/>
        </w:rPr>
        <w:t>u</w:t>
      </w:r>
      <w:r w:rsidR="0092282D" w:rsidRPr="001B67DE">
        <w:rPr>
          <w:color w:val="000000"/>
        </w:rPr>
        <w:t>stanovením</w:t>
      </w:r>
      <w:r w:rsidR="00257BA8" w:rsidRPr="001B67DE">
        <w:rPr>
          <w:color w:val="000000"/>
        </w:rPr>
        <w:t xml:space="preserve"> § 148 odst. 1 o</w:t>
      </w:r>
      <w:r w:rsidR="0092282D" w:rsidRPr="001B67DE">
        <w:rPr>
          <w:color w:val="000000"/>
        </w:rPr>
        <w:t xml:space="preserve">. </w:t>
      </w:r>
      <w:r w:rsidR="00257BA8" w:rsidRPr="001B67DE">
        <w:rPr>
          <w:color w:val="000000"/>
        </w:rPr>
        <w:t>s.</w:t>
      </w:r>
      <w:r w:rsidR="0092282D" w:rsidRPr="001B67DE">
        <w:rPr>
          <w:color w:val="000000"/>
        </w:rPr>
        <w:t xml:space="preserve"> </w:t>
      </w:r>
      <w:r w:rsidR="00257BA8" w:rsidRPr="001B67DE">
        <w:rPr>
          <w:color w:val="000000"/>
        </w:rPr>
        <w:t>ř. k náhradě těc</w:t>
      </w:r>
      <w:r w:rsidR="0092282D" w:rsidRPr="001B67DE">
        <w:rPr>
          <w:color w:val="000000"/>
        </w:rPr>
        <w:t>hto nákladů státu, neboť za poc</w:t>
      </w:r>
      <w:r w:rsidR="00257BA8" w:rsidRPr="001B67DE">
        <w:rPr>
          <w:color w:val="000000"/>
        </w:rPr>
        <w:t>h</w:t>
      </w:r>
      <w:r w:rsidR="0092282D" w:rsidRPr="001B67DE">
        <w:rPr>
          <w:color w:val="000000"/>
        </w:rPr>
        <w:t>y</w:t>
      </w:r>
      <w:r w:rsidR="00257BA8" w:rsidRPr="001B67DE">
        <w:rPr>
          <w:color w:val="000000"/>
        </w:rPr>
        <w:t>bení tohoto ústavu účastníci odpovědnost nenesou a posudek nebyl ve věci</w:t>
      </w:r>
      <w:r w:rsidR="0092282D" w:rsidRPr="001B67DE">
        <w:rPr>
          <w:color w:val="000000"/>
        </w:rPr>
        <w:t xml:space="preserve"> využitelný, proto soud podle ustan</w:t>
      </w:r>
      <w:r w:rsidR="00257BA8" w:rsidRPr="001B67DE">
        <w:rPr>
          <w:color w:val="000000"/>
        </w:rPr>
        <w:t>ovení § 150 o.</w:t>
      </w:r>
      <w:r w:rsidR="0092282D" w:rsidRPr="001B67DE">
        <w:rPr>
          <w:color w:val="000000"/>
        </w:rPr>
        <w:t xml:space="preserve"> </w:t>
      </w:r>
      <w:r w:rsidR="00257BA8" w:rsidRPr="001B67DE">
        <w:rPr>
          <w:color w:val="000000"/>
        </w:rPr>
        <w:t>s.</w:t>
      </w:r>
      <w:r w:rsidR="0092282D" w:rsidRPr="001B67DE">
        <w:rPr>
          <w:color w:val="000000"/>
        </w:rPr>
        <w:t xml:space="preserve"> </w:t>
      </w:r>
      <w:r w:rsidR="00257BA8" w:rsidRPr="001B67DE">
        <w:rPr>
          <w:color w:val="000000"/>
        </w:rPr>
        <w:t>ř. z důvodu hodných zvláštního zřete</w:t>
      </w:r>
      <w:r w:rsidR="0092282D" w:rsidRPr="001B67DE">
        <w:rPr>
          <w:color w:val="000000"/>
        </w:rPr>
        <w:t>le České republice</w:t>
      </w:r>
      <w:r w:rsidR="00257BA8" w:rsidRPr="001B67DE">
        <w:rPr>
          <w:color w:val="000000"/>
        </w:rPr>
        <w:t xml:space="preserve"> právo na náhradu nákladů řízení ve výši 71 409 Kč nepřiznal. </w:t>
      </w:r>
    </w:p>
    <w:p w:rsidR="009B13B7" w:rsidRPr="001B67DE" w:rsidRDefault="009B13B7" w:rsidP="00D3483D">
      <w:pPr>
        <w:keepNext/>
        <w:spacing w:before="240"/>
        <w:jc w:val="center"/>
        <w:rPr>
          <w:b/>
          <w:color w:val="000000"/>
        </w:rPr>
      </w:pPr>
      <w:r w:rsidRPr="001B67DE">
        <w:rPr>
          <w:b/>
          <w:color w:val="000000"/>
        </w:rPr>
        <w:t>Poučení:</w:t>
      </w:r>
    </w:p>
    <w:p w:rsidR="00AC4E06" w:rsidRPr="001B67DE" w:rsidRDefault="00AC4E06" w:rsidP="00AC4E06">
      <w:pPr>
        <w:rPr>
          <w:b/>
        </w:rPr>
      </w:pPr>
      <w:r w:rsidRPr="001B67DE">
        <w:rPr>
          <w:b/>
        </w:rPr>
        <w:t>Proti usnesení o schválení smíru není odvolání přípustné (§ 202 odst. 1), písm. h) o. s. ř.). Rozsudkem však lze do tří let od právní moci usnesení o schválení smíru zrušit toto usnesení, je-li smír podle hmotného práva neplatný.</w:t>
      </w:r>
    </w:p>
    <w:p w:rsidR="00AC4E06" w:rsidRPr="001B67DE" w:rsidRDefault="00AC4E06" w:rsidP="00AC4E06">
      <w:pPr>
        <w:rPr>
          <w:b/>
        </w:rPr>
      </w:pPr>
      <w:r w:rsidRPr="001B67DE">
        <w:rPr>
          <w:b/>
        </w:rPr>
        <w:t xml:space="preserve">Proti ostatním výrokům usnesení je možno podat odvolání do </w:t>
      </w:r>
      <w:proofErr w:type="gramStart"/>
      <w:r w:rsidRPr="001B67DE">
        <w:rPr>
          <w:b/>
        </w:rPr>
        <w:t>15-ti</w:t>
      </w:r>
      <w:proofErr w:type="gramEnd"/>
      <w:r w:rsidRPr="001B67DE">
        <w:rPr>
          <w:b/>
        </w:rPr>
        <w:t xml:space="preserve"> dnů ode dne doručení jeho písemného vyhotovení prostřednictvím podepsaného soudu ke Krajskému soudu v Ostravě, písemně, trojmo.</w:t>
      </w:r>
    </w:p>
    <w:p w:rsidR="00AC4E06" w:rsidRPr="001B67DE" w:rsidRDefault="00AC4E06" w:rsidP="00AC4E06">
      <w:pPr>
        <w:rPr>
          <w:b/>
        </w:rPr>
      </w:pPr>
      <w:r w:rsidRPr="001B67DE">
        <w:rPr>
          <w:b/>
        </w:rPr>
        <w:t>Nesplní-li povinný dobrovolně, co mu ukládá toto vykonatelné rozhodnutí, může se oprávněný domáhat soudního výkonu rozhodnutí.</w:t>
      </w:r>
    </w:p>
    <w:p w:rsidR="00AC4E06" w:rsidRPr="001B67DE" w:rsidRDefault="00AC4E06" w:rsidP="00D3483D">
      <w:pPr>
        <w:keepNext/>
        <w:spacing w:before="240"/>
        <w:jc w:val="center"/>
        <w:rPr>
          <w:b/>
          <w:color w:val="000000"/>
        </w:rPr>
      </w:pPr>
    </w:p>
    <w:p w:rsidR="009B13B7" w:rsidRPr="001B67DE" w:rsidRDefault="009B13B7" w:rsidP="00591480">
      <w:pPr>
        <w:keepNext/>
        <w:keepLines/>
        <w:spacing w:before="240"/>
        <w:rPr>
          <w:color w:val="000000"/>
        </w:rPr>
      </w:pPr>
      <w:r w:rsidRPr="001B67DE">
        <w:rPr>
          <w:color w:val="000000"/>
        </w:rPr>
        <w:t>Nový Jičín 11. listopadu 2019</w:t>
      </w:r>
    </w:p>
    <w:p w:rsidR="009B13B7" w:rsidRPr="001B67DE" w:rsidRDefault="009B13B7" w:rsidP="009B13B7">
      <w:pPr>
        <w:keepNext/>
        <w:keepLines/>
        <w:spacing w:before="600" w:after="0"/>
        <w:rPr>
          <w:color w:val="000000"/>
        </w:rPr>
      </w:pPr>
      <w:bookmarkStart w:id="1" w:name="ApResiJmeno"/>
      <w:r w:rsidRPr="001B67DE">
        <w:rPr>
          <w:color w:val="000000"/>
        </w:rPr>
        <w:t>JUDr. Naděžda Červenková</w:t>
      </w:r>
    </w:p>
    <w:p w:rsidR="0092282D" w:rsidRPr="001B67DE" w:rsidRDefault="009B13B7" w:rsidP="0092282D">
      <w:pPr>
        <w:keepNext/>
        <w:keepLines/>
        <w:tabs>
          <w:tab w:val="left" w:pos="1701"/>
        </w:tabs>
        <w:rPr>
          <w:color w:val="000000"/>
        </w:rPr>
      </w:pPr>
      <w:bookmarkStart w:id="2" w:name="ApResiFunkce"/>
      <w:bookmarkEnd w:id="1"/>
      <w:r w:rsidRPr="001B67DE">
        <w:rPr>
          <w:color w:val="000000"/>
        </w:rPr>
        <w:t>soudkyně</w:t>
      </w:r>
    </w:p>
    <w:bookmarkEnd w:id="2"/>
    <w:p w:rsidR="0092282D" w:rsidRPr="001B67DE" w:rsidRDefault="0092282D" w:rsidP="009B13B7">
      <w:pPr>
        <w:keepNext/>
        <w:keepLines/>
        <w:tabs>
          <w:tab w:val="left" w:pos="1701"/>
        </w:tabs>
        <w:rPr>
          <w:color w:val="000000"/>
        </w:rPr>
      </w:pPr>
    </w:p>
    <w:p w:rsidR="00AE0744" w:rsidRPr="001B67DE" w:rsidRDefault="00AE0744" w:rsidP="009B13B7">
      <w:pPr>
        <w:keepNext/>
        <w:keepLines/>
        <w:tabs>
          <w:tab w:val="left" w:pos="1701"/>
        </w:tabs>
        <w:rPr>
          <w:color w:val="000000"/>
        </w:rPr>
      </w:pPr>
    </w:p>
    <w:p w:rsidR="00AE0744" w:rsidRPr="001B67DE" w:rsidRDefault="00AE0744" w:rsidP="009B13B7">
      <w:pPr>
        <w:keepNext/>
        <w:keepLines/>
        <w:tabs>
          <w:tab w:val="left" w:pos="1701"/>
        </w:tabs>
        <w:rPr>
          <w:color w:val="000000"/>
        </w:rPr>
      </w:pPr>
    </w:p>
    <w:p w:rsidR="002D0BEF" w:rsidRPr="001B67DE" w:rsidRDefault="002D0BEF" w:rsidP="009B13B7">
      <w:pPr>
        <w:keepNext/>
        <w:keepLines/>
        <w:tabs>
          <w:tab w:val="left" w:pos="1701"/>
        </w:tabs>
        <w:rPr>
          <w:color w:val="000000"/>
        </w:rPr>
      </w:pPr>
    </w:p>
    <w:p w:rsidR="002D0BEF" w:rsidRPr="001B67DE" w:rsidRDefault="002D0BEF" w:rsidP="00AE0744">
      <w:pPr>
        <w:autoSpaceDE w:val="0"/>
        <w:autoSpaceDN w:val="0"/>
        <w:adjustRightInd w:val="0"/>
        <w:spacing w:after="0"/>
        <w:rPr>
          <w:rFonts w:cs="MinionPro-Regular"/>
          <w:szCs w:val="24"/>
          <w:lang w:eastAsia="cs-CZ"/>
        </w:rPr>
      </w:pPr>
      <w:r w:rsidRPr="001B67DE">
        <w:rPr>
          <w:rFonts w:cs="MinionPro-Regular"/>
          <w:szCs w:val="24"/>
          <w:lang w:eastAsia="cs-CZ"/>
        </w:rPr>
        <w:t>Toto rozhodnutí nabylo ve výroku I. právní moci dne 15.</w:t>
      </w:r>
      <w:r w:rsidR="00AE0744" w:rsidRPr="001B67DE">
        <w:rPr>
          <w:rFonts w:cs="MinionPro-Regular"/>
          <w:szCs w:val="24"/>
          <w:lang w:eastAsia="cs-CZ"/>
        </w:rPr>
        <w:t xml:space="preserve"> </w:t>
      </w:r>
      <w:r w:rsidRPr="001B67DE">
        <w:rPr>
          <w:rFonts w:cs="MinionPro-Regular"/>
          <w:szCs w:val="24"/>
          <w:lang w:eastAsia="cs-CZ"/>
        </w:rPr>
        <w:t>11.</w:t>
      </w:r>
      <w:r w:rsidR="00AE0744" w:rsidRPr="001B67DE">
        <w:rPr>
          <w:rFonts w:cs="MinionPro-Regular"/>
          <w:szCs w:val="24"/>
          <w:lang w:eastAsia="cs-CZ"/>
        </w:rPr>
        <w:t xml:space="preserve"> </w:t>
      </w:r>
      <w:r w:rsidRPr="001B67DE">
        <w:rPr>
          <w:rFonts w:cs="MinionPro-Regular"/>
          <w:szCs w:val="24"/>
          <w:lang w:eastAsia="cs-CZ"/>
        </w:rPr>
        <w:t>2019</w:t>
      </w:r>
      <w:r w:rsidR="00AE0744" w:rsidRPr="001B67DE">
        <w:rPr>
          <w:rFonts w:cs="MinionPro-Regular"/>
          <w:szCs w:val="24"/>
          <w:lang w:eastAsia="cs-CZ"/>
        </w:rPr>
        <w:t xml:space="preserve"> a</w:t>
      </w:r>
      <w:r w:rsidRPr="001B67DE">
        <w:rPr>
          <w:rFonts w:cs="MinionPro-Regular"/>
          <w:szCs w:val="24"/>
          <w:lang w:eastAsia="cs-CZ"/>
        </w:rPr>
        <w:t xml:space="preserve"> ve výroku I</w:t>
      </w:r>
      <w:r w:rsidR="00AE0744" w:rsidRPr="001B67DE">
        <w:rPr>
          <w:rFonts w:cs="MinionPro-Regular"/>
          <w:szCs w:val="24"/>
          <w:lang w:eastAsia="cs-CZ"/>
        </w:rPr>
        <w:t>I. právní moci dne 03. 12. 2019.</w:t>
      </w:r>
    </w:p>
    <w:p w:rsidR="002D0BEF" w:rsidRPr="001B67DE" w:rsidRDefault="002D0BEF" w:rsidP="00AE0744">
      <w:pPr>
        <w:keepNext/>
        <w:keepLines/>
        <w:tabs>
          <w:tab w:val="left" w:pos="1701"/>
        </w:tabs>
        <w:rPr>
          <w:color w:val="000000"/>
        </w:rPr>
      </w:pPr>
      <w:r w:rsidRPr="001B67DE">
        <w:rPr>
          <w:rFonts w:cs="MinionPro-Regular"/>
          <w:szCs w:val="24"/>
          <w:lang w:eastAsia="cs-CZ"/>
        </w:rPr>
        <w:t>Připojení doložk</w:t>
      </w:r>
      <w:r w:rsidR="00AE0744" w:rsidRPr="001B67DE">
        <w:rPr>
          <w:rFonts w:cs="MinionPro-Regular"/>
          <w:szCs w:val="24"/>
          <w:lang w:eastAsia="cs-CZ"/>
        </w:rPr>
        <w:t>y provedla Renata Holišová dne 16.</w:t>
      </w:r>
      <w:r w:rsidRPr="001B67DE">
        <w:rPr>
          <w:rFonts w:cs="MinionPro-Regular"/>
          <w:szCs w:val="24"/>
          <w:lang w:eastAsia="cs-CZ"/>
        </w:rPr>
        <w:t xml:space="preserve"> 04. 2020.</w:t>
      </w:r>
    </w:p>
    <w:sectPr w:rsidR="002D0BEF" w:rsidRPr="001B67DE" w:rsidSect="009B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D2" w:rsidRDefault="00C71FD2" w:rsidP="009B13B7">
      <w:pPr>
        <w:spacing w:after="0"/>
      </w:pPr>
      <w:r>
        <w:separator/>
      </w:r>
    </w:p>
  </w:endnote>
  <w:endnote w:type="continuationSeparator" w:id="0">
    <w:p w:rsidR="00C71FD2" w:rsidRDefault="00C71FD2" w:rsidP="009B1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B7" w:rsidRPr="009B13B7" w:rsidRDefault="009B13B7" w:rsidP="009B13B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B7" w:rsidRPr="009B13B7" w:rsidRDefault="009B13B7" w:rsidP="009B13B7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B7" w:rsidRPr="009B13B7" w:rsidRDefault="009B13B7" w:rsidP="009B13B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D2" w:rsidRDefault="00C71FD2" w:rsidP="009B13B7">
      <w:pPr>
        <w:spacing w:after="0"/>
      </w:pPr>
      <w:r>
        <w:separator/>
      </w:r>
    </w:p>
  </w:footnote>
  <w:footnote w:type="continuationSeparator" w:id="0">
    <w:p w:rsidR="00C71FD2" w:rsidRDefault="00C71FD2" w:rsidP="009B13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B7" w:rsidRDefault="009B13B7" w:rsidP="00A8388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13B7" w:rsidRDefault="009B1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B7" w:rsidRDefault="009B13B7" w:rsidP="00A8388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67DE">
      <w:rPr>
        <w:rStyle w:val="slostrnky"/>
        <w:noProof/>
      </w:rPr>
      <w:t>2</w:t>
    </w:r>
    <w:r>
      <w:rPr>
        <w:rStyle w:val="slostrnky"/>
      </w:rPr>
      <w:fldChar w:fldCharType="end"/>
    </w:r>
  </w:p>
  <w:p w:rsidR="009B13B7" w:rsidRDefault="009B13B7" w:rsidP="009B13B7">
    <w:pPr>
      <w:pStyle w:val="Zhlav"/>
    </w:pPr>
    <w:r>
      <w:tab/>
    </w:r>
    <w:r>
      <w:tab/>
      <w:t>6 C 260/2013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B7" w:rsidRDefault="009B13B7">
    <w:pPr>
      <w:pStyle w:val="Zhlav"/>
    </w:pPr>
    <w:r>
      <w:tab/>
    </w:r>
    <w:r>
      <w:tab/>
      <w:t>č. j. 6 C 260/2013-469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3D1"/>
    <w:multiLevelType w:val="hybridMultilevel"/>
    <w:tmpl w:val="8A845D22"/>
    <w:lvl w:ilvl="0" w:tplc="B5841B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31CD"/>
    <w:multiLevelType w:val="hybridMultilevel"/>
    <w:tmpl w:val="61DE1D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 z 11. 11. 2019&quot; CisloListu=&quot;469&quot; Key=&quot;C:\Users\gaubopa\Documents\Apstr V4\Vystup\6-C-260-2013--11-11--13-51-32--xC001 Prázdné usn. - různé druhy poučení (M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11-11&quot;&gt;&lt;HlavniSpis Key=&quot;49892,2214&quot; PredmetRizeni=&quot;zaplacení slevy z ceny díla&quot; DatumDoslo=&quot;2013-06-28&quot; IsEPR=&quot;0&quot; SOPCastka=&quot;10000&quot; SOPDatum=&quot;1899-12-30&quot; IsSenatni=&quot;0&quot;&gt;&lt;SpisovaZnacka Key=&quot;49876,296&quot; Senat=&quot;6&quot; Rejstrik=&quot;C&quot; Cislo=&quot;260&quot; Rok=&quot;2013&quot; CL=&quot;469&quot; Oddeleni=&quot;C&quot;/&gt;&lt;SpisovaZnackaCizi Key=&quot;49892,2425&quot; Senat=&quot;0&quot; Rejstrik=&quot;&quot; Cislo=&quot;0&quot; Rok=&quot;0&quot; CL=&quot;&quot; Oddeleni=&quot;N&quot;/&gt;&lt;SpisovaZnackaDalsi Key=&quot;49892,37210&quot; Senat=&quot;0&quot; Rejstrik=&quot;&quot; Cislo=&quot;0&quot; Rok=&quot;0&quot; CL=&quot;&quot; Oddeleni=&quot;N&quot;/&gt;&lt;SpisoveZnackyPanc Key=&quot;49892,38227&quot;/&gt;&lt;UcastniciA Key=&quot;49892,2216&quot; Role=&quot;žalobce&quot; Rod=&quot;1&quot;&gt;&lt;Zastupci Key=&quot;49892,39258&quot;/&gt;&lt;Osoby&gt;&lt;Osoba Key=&quot;PLOSKUŇROBE        1&quot; OsobaRootType=&quot;1&quot; OsobaType=&quot;1&quot; Poradi=&quot;a&quot; KrestniJmeno=&quot;Robert&quot; Prijmeni=&quot;Ploskuňák&quot; TitulyPred=&quot;Ing.&quot; Narozeni=&quot;1971-06-24&quot; Role=&quot;žalobce&quot; IsasID=&quot;PLOSKUŇROBE        1&quot;&gt;&lt;Adresy&gt;&lt;Adresa Key=&quot;317974&quot; Druh=&quot;TRVALÁ&quot;&gt;&lt;ComplexAdress Ulice=&quot;Pod Hanuší&quot; CisloPopisne=&quot;799&quot; PSC=&quot;747 41&quot; Mesto=&quot;Hradec nad Moravicí&quot;/&gt;&lt;/Adresa&gt;&lt;/Adresy&gt;&lt;Zastupci Key=&quot;49892,4308&quot;&gt;&lt;Advokat Key=&quot;URBIŠ  MARE        1&quot; OsobaRootType=&quot;2&quot; OsobaType=&quot;4&quot; KrestniJmeno=&quot;Marek&quot; Prijmeni=&quot;Urbiš&quot; TitulyPred=&quot;Mgr.&quot; Role=&quot;advokát&quot; IsasID=&quot;URBIŠ  MARE        1&quot;&gt;&lt;Adresy&gt;&lt;Adresa Key=&quot;156606&quot; Druh=&quot;TRVALÁ&quot;&gt;&lt;ComplexAdress Ulice=&quot;Partyzánská&quot; CisloPopisne=&quot;18&quot; PSC=&quot;747 05&quot; Mesto=&quot;Opava&quot;/&gt;&lt;/Adresa&gt;&lt;/Adresy&gt;&lt;/Advokat&gt;&lt;/Zastupci&gt;&lt;/Osoba&gt;&lt;/Osoby&gt;&lt;/UcastniciA&gt;&lt;Ucastnici1 Key=&quot;49892,2218&quot; Role=&quot;žalovaný&quot; Rod=&quot;1&quot;&gt;&lt;Zastupci Key=&quot;49892,39260&quot;/&gt;&lt;Osoby&gt;&lt;Osoba Key=&quot;BAČÍK__PAVE050862  1&quot; OsobaRootType=&quot;1&quot; OsobaType=&quot;3&quot; Poradi=&quot;01&quot; KrestniJmeno=&quot;Pavel&quot; Prijmeni=&quot;Bačík&quot; TitulyPred=&quot;Ing.&quot; Narozeni=&quot;1962-08-05&quot; ICO=&quot;40306178&quot; Role=&quot;žalovaný&quot; Profese=&quot;PODNIKATEL&quot; IsasID=&quot;BAČÍK__PAVE050862  1&quot;&gt;&lt;Adresy&gt;&lt;Adresa Key=&quot;280368&quot; Druh=&quot;OSTATNÍ&quot;&gt;&lt;ComplexAdress Ulice=&quot;Skřivánčí&quot; CisloPopisne=&quot;22&quot; PSC=&quot;742 35&quot; Mesto=&quot;Odry&quot;/&gt;&lt;/Adresa&gt;&lt;Adresa Key=&quot;99438&quot; Druh=&quot;SÍDLO FY&quot;&gt;&lt;ComplexAdress Ulice=&quot;Na Stráni&quot; CisloPopisne=&quot;1015/8&quot; PSC=&quot;742 35&quot; Mesto=&quot;Odry&quot;/&gt;&lt;/Adresa&gt;&lt;/Adresy&gt;&lt;Zastupci Key=&quot;49892,4324&quot;&gt;&lt;Advokat Key=&quot;HOLUBCOJANA        1&quot; OsobaRootType=&quot;2&quot; OsobaType=&quot;4&quot; KrestniJmeno=&quot;Jana&quot; Prijmeni=&quot;Holubcová&quot; TitulyPred=&quot;JUDr.&quot; Role=&quot;advokát&quot; Rod=&quot;2&quot; IsasID=&quot;HOLUBCOJANA        1&quot;&gt;&lt;Adresy&gt;&lt;Adresa Key=&quot;157865&quot; Druh=&quot;SÍDLO FY&quot;&gt;&lt;ComplexAdress Ulice=&quot;Dolní Bečva&quot; CisloPopisne=&quot;494&quot; PSC=&quot;756 55&quot; Mesto=&quot;Dolní Bečva&quot;/&gt;&lt;/Adresa&gt;&lt;/Adresy&gt;&lt;/Advokat&gt;&lt;/Zastupci&gt;&lt;/Osoba&gt;&lt;/Osoby&gt;&lt;/Ucastnici1&gt;&lt;OsobyAll Key=&quot;49892,35102&quot; Role=&quot;žalovaný&quot; Rod=&quot;3&quot;&gt;&lt;Zastupci Key=&quot;49892,4341&quot;/&gt;&lt;Osoby&gt;&lt;Osoba Key=&quot;BAČÍK__PAVE050862  1&quot; OsobaRootType=&quot;1&quot; OsobaType=&quot;3&quot; Poradi=&quot;01&quot; KrestniJmeno=&quot;Pavel&quot; Prijmeni=&quot;Bačík&quot; TitulyPred=&quot;Ing.&quot; Narozeni=&quot;1962-08-05&quot; ICO=&quot;40306178&quot; Role=&quot;žalovaný&quot; Profese=&quot;PODNIKATEL&quot; IsasID=&quot;BAČÍK__PAVE050862  1&quot;&gt;&lt;Adresy&gt;&lt;Adresa Key=&quot;280368&quot; Druh=&quot;OSTATNÍ&quot;&gt;&lt;ComplexAdress Ulice=&quot;Skřivánčí&quot; CisloPopisne=&quot;22&quot; PSC=&quot;742 35&quot; Mesto=&quot;Odry&quot;/&gt;&lt;/Adresa&gt;&lt;Adresa Key=&quot;99438&quot; Druh=&quot;SÍDLO FY&quot;&gt;&lt;ComplexAdress Ulice=&quot;Na Stráni&quot; CisloPopisne=&quot;1015/8&quot; PSC=&quot;742 35&quot; Mesto=&quot;Odry&quot;/&gt;&lt;/Adresa&gt;&lt;/Adresy&gt;&lt;Zastupci Key=&quot;49892,4343&quot;&gt;&lt;Advokat Key=&quot;HOLUBCOJANA        1&quot; OsobaRootType=&quot;2&quot; OsobaType=&quot;4&quot; KrestniJmeno=&quot;Jana&quot; Prijmeni=&quot;Holubcová&quot; TitulyPred=&quot;JUDr.&quot; Role=&quot;advokát&quot; Rod=&quot;2&quot; IsasID=&quot;HOLUBCOJANA        1&quot;&gt;&lt;Adresy&gt;&lt;Adresa Key=&quot;157865&quot; Druh=&quot;SÍDLO FY&quot;&gt;&lt;ComplexAdress Ulice=&quot;Dolní Bečva&quot; CisloPopisne=&quot;494&quot; PSC=&quot;756 55&quot; Mesto=&quot;Dolní Bečva&quot;/&gt;&lt;/Adresa&gt;&lt;/Adresy&gt;&lt;/Advokat&gt;&lt;/Zastupci&gt;&lt;/Osoba&gt;&lt;Osoba Key=&quot;FABIÁN JOSE        1&quot; OsobaRootType=&quot;1&quot; OsobaType=&quot;1&quot; Poradi=&quot;02&quot; KrestniJmeno=&quot;Josef&quot; Prijmeni=&quot;Fabián&quot; TitulyPred=&quot;Ing.&quot; ICO=&quot;13564692&quot; Role=&quot;znalec&quot; IsasID=&quot;FABIÁN JOSE        1&quot;&gt;&lt;Adresy&gt;&lt;Adresa Key=&quot;329883&quot; Druh=&quot;TRVALÁ&quot;&gt;&lt;ComplexAdress Ulice=&quot;K Biřičce&quot; CisloPopisne=&quot;1665/43&quot; PSC=&quot;500 02&quot; Mesto=&quot;Hradec Králové&quot;/&gt;&lt;/Adresa&gt;&lt;/Adresy&gt;&lt;/Osoba&gt;&lt;Osoba Key=&quot;INSTITUT 47910381  1&quot; OsobaRootType=&quot;1&quot; Poradi=&quot;04&quot; Prijmeni=&quot;Institut pro testování a certifikaci, a.s.&quot; ICO=&quot;47910381&quot; Role=&quot;znalec&quot; Rod=&quot;2&quot; DIC=&quot;CZ47910381&quot; IsasID=&quot;INSTITUT 47910381  1&quot;&gt;&lt;Adresy&gt;&lt;Adresa Key=&quot;51965&quot; Druh=&quot;SÍDLO ORG.&quot;&gt;&lt;ComplexAdress Ulice=&quot;tř. T. Bati&quot; CisloPopisne=&quot;299&quot; PSC=&quot;760 01&quot; Mesto=&quot;Zlín&quot;/&gt;&lt;/Adresa&gt;&lt;/Adresy&gt;&lt;/Osoba&gt;&lt;Osoba Key=&quot;PLOSKUŇROBE        1&quot; OsobaRootType=&quot;1&quot; OsobaType=&quot;1&quot; Poradi=&quot;a&quot; KrestniJmeno=&quot;Robert&quot; Prijmeni=&quot;Ploskuňák&quot; TitulyPred=&quot;Ing.&quot; Narozeni=&quot;1971-06-24&quot; Role=&quot;žalobce&quot; IsasID=&quot;PLOSKUŇROBE        1&quot;&gt;&lt;Adresy&gt;&lt;Adresa Key=&quot;317974&quot; Druh=&quot;TRVALÁ&quot;&gt;&lt;ComplexAdress Ulice=&quot;Pod Hanuší&quot; CisloPopisne=&quot;799&quot; PSC=&quot;747 41&quot; Mesto=&quot;Hradec nad Moravicí&quot;/&gt;&lt;/Adresa&gt;&lt;/Adresy&gt;&lt;Zastupci Key=&quot;49892,4376&quot;&gt;&lt;Advokat Key=&quot;URBIŠ  MARE        1&quot; OsobaRootType=&quot;2&quot; OsobaType=&quot;4&quot; KrestniJmeno=&quot;Marek&quot; Prijmeni=&quot;Urbiš&quot; TitulyPred=&quot;Mgr.&quot; Role=&quot;advokát&quot; IsasID=&quot;URBIŠ  MARE        1&quot;&gt;&lt;Adresy&gt;&lt;Adresa Key=&quot;156606&quot; Druh=&quot;TRVALÁ&quot;&gt;&lt;ComplexAdress Ulice=&quot;Partyzánská&quot; CisloPopisne=&quot;18&quot; PSC=&quot;747 05&quot; Mesto=&quot;Opava&quot;/&gt;&lt;/Adresa&gt;&lt;/Adresy&gt;&lt;/Advokat&gt;&lt;/Zastupci&gt;&lt;/Osoba&gt;&lt;Osoba Key=&quot;SVÚOM S.R25794787  1&quot; OsobaRootType=&quot;1&quot; Poradi=&quot;03&quot; Prijmeni=&quot;SVÚOM s.r.o.&quot; ICO=&quot;25794787&quot; Role=&quot;znalec&quot; Rod=&quot;2&quot; IsasID=&quot;SVÚOM S.R25794787  1&quot;&gt;&lt;Adresy&gt;&lt;Adresa Key=&quot;344347&quot; Druh=&quot;SÍDLO FY&quot;&gt;&lt;ComplexAdress Ulice=&quot;U měšťanského pivovaru&quot; CisloPopisne=&quot;934/4&quot; PSC=&quot;170 00&quot; Mesto=&quot;Praha 7&quot;/&gt;&lt;/Adresa&gt;&lt;/Adresy&gt;&lt;/Osoba&gt;&lt;Osoba Key=&quot;HOLUBCOJANA        1&quot; OsobaRootType=&quot;2&quot; OsobaType=&quot;4&quot; KrestniJmeno=&quot;Jana&quot; Prijmeni=&quot;Holubcová&quot; TitulyPred=&quot;JUDr.&quot; Role=&quot;advokát&quot; Rod=&quot;2&quot; IsasID=&quot;HOLUBCOJANA        1&quot;&gt;&lt;Adresy&gt;&lt;Adresa Key=&quot;157865&quot; Druh=&quot;SÍDLO FY&quot;&gt;&lt;ComplexAdress Ulice=&quot;Dolní Bečva&quot; CisloPopisne=&quot;494&quot; PSC=&quot;756 55&quot; Mesto=&quot;Dolní Bečva&quot;/&gt;&lt;/Adresa&gt;&lt;/Adresy&gt;&lt;/Osoba&gt;&lt;Osoba Key=&quot;URBIŠ  MARE        1&quot; OsobaRootType=&quot;2&quot; OsobaType=&quot;4&quot; KrestniJmeno=&quot;Marek&quot; Prijmeni=&quot;Urbiš&quot; TitulyPred=&quot;Mgr.&quot; Role=&quot;advokát&quot; IsasID=&quot;URBIŠ  MARE        1&quot;&gt;&lt;Adresy&gt;&lt;Adresa Key=&quot;156606&quot; Druh=&quot;TRVALÁ&quot;&gt;&lt;ComplexAdress Ulice=&quot;Partyzánská&quot; CisloPopisne=&quot;18&quot; PSC=&quot;747 05&quot; Mesto=&quot;Opava&quot;/&gt;&lt;/Adresa&gt;&lt;/Adresy&gt;&lt;/Osoba&gt;&lt;/Osoby&gt;&lt;/OsobyAll&gt;&lt;VydanaRozhodnuti Key=&quot;49892,3467&quot; ExTOnly=&quot;0&quot; FullInfo=&quot;0&quot;&gt;&lt;Rozhodnuti Key=&quot;49892,3150&quot; ZeDne=&quot;2014-02-27&quot; Vydal=&quot;Okresní soud v Novém Jičíně&quot; Znacka=&quot;6 C 260/2013&quot; CisloListuRozhodnuti=&quot;74&quot; Poznamka=&quot;ustanoven znalec&quot; Typ=&quot;usnesení&quot; VeVeci=&quot;0&quot; PM=&quot;2014-03-15&quot; Selected=&quot;0&quot; FullInfo=&quot;0&quot; ExekucniTitul=&quot;0&quot;&gt;&lt;SlovnikPlneni Key=&quot;49892,39235&quot;/&gt;&lt;/Rozhodnuti&gt;&lt;Rozhodnuti Key=&quot;49892,3468&quot; ZeDne=&quot;2014-08-14&quot; Vydal=&quot;Okresní soud v Novém Jičíně&quot; Znacka=&quot;6 C 260/2013&quot; CisloListuRozhodnuti=&quot;106&quot; Poznamka=&quot;přiznáno znalečné&quot; Typ=&quot;usnesení&quot; VeVeci=&quot;0&quot; PM=&quot;2014-09-10&quot; Selected=&quot;0&quot; FullInfo=&quot;0&quot; ExekucniTitul=&quot;0&quot;&gt;&lt;SlovnikPlneni Key=&quot;49892,39236&quot;/&gt;&lt;/Rozhodnuti&gt;&lt;Rozhodnuti Key=&quot;49892,3469&quot; ZeDne=&quot;2014-11-20&quot; Vydal=&quot;Okresní soud v Novém Jičíně&quot; Znacka=&quot;6 C 260/2013&quot; CisloListuRozhodnuti=&quot;131&quot; Poznamka=&quot;ustanoven znalec&quot; Typ=&quot;usnesení&quot; VeVeci=&quot;0&quot; PM=&quot;2014-11-27&quot; Selected=&quot;0&quot; FullInfo=&quot;0&quot; ExekucniTitul=&quot;0&quot;&gt;&lt;SlovnikPlneni Key=&quot;49892,39237&quot;/&gt;&lt;/Rozhodnuti&gt;&lt;Rozhodnuti Key=&quot;49892,3470&quot; ZeDne=&quot;2015-02-27&quot; Vydal=&quot;Okresní soud v Novém Jičíně&quot; Znacka=&quot;6 C 260/2013&quot; CisloListuRozhodnuti=&quot;152&quot; Poznamka=&quot;přiznáno znalečné Ing. Fabián&quot; Typ=&quot;usnesení&quot; VeVeci=&quot;0&quot; PM=&quot;2015-03-26&quot; Selected=&quot;0&quot; FullInfo=&quot;0&quot; ExekucniTitul=&quot;0&quot;&gt;&lt;SlovnikPlneni Key=&quot;49892,39238&quot;/&gt;&lt;/Rozhodnuti&gt;&lt;Rozhodnuti Key=&quot;49892,3471&quot; ZeDne=&quot;2015-02-27&quot; Vydal=&quot;Okresní soud v Novém Jičíně&quot; Znacka=&quot;6 C 260/2013&quot; CisloListuRozhodnuti=&quot;154&quot; Poznamka=&quot;přiznáno znalecné SVÚOM&quot; Typ=&quot;usnesení&quot; VeVeci=&quot;0&quot; PM=&quot;2015-07-11&quot; Selected=&quot;0&quot; FullInfo=&quot;0&quot; ExekucniTitul=&quot;0&quot;&gt;&lt;SlovnikPlneni Key=&quot;49892,39239&quot;/&gt;&lt;/Rozhodnuti&gt;&lt;Rozhodnuti Key=&quot;49892,3472&quot; ZeDne=&quot;2015-05-28&quot; Vydal=&quot;Okresní soud v Novém Jičíně&quot; Znacka=&quot;6 C 260/2013&quot; CisloListuRozhodnuti=&quot;174&quot; Poznamka=&quot;usn. KS - usn. OS na č.l. 154 potvrzeno&quot; Typ=&quot;usnesení&quot; VeVeci=&quot;0&quot; PM=&quot;2015-07-11&quot; Selected=&quot;0&quot; FullInfo=&quot;0&quot; ExekucniTitul=&quot;0&quot;&gt;&lt;SlovnikPlneni Key=&quot;49892,39240&quot;/&gt;&lt;/Rozhodnuti&gt;&lt;Rozhodnuti Key=&quot;49892,3473&quot; ZeDne=&quot;2015-12-08&quot; Vydal=&quot;Okresní soud v Novém Jičíně&quot; Znacka=&quot;6 C 260/2013&quot; CisloListuRozhodnuti=&quot;246&quot; Poznamka=&quot;výzva k zaplacení zálohy&quot; Typ=&quot;usnesení&quot; VeVeci=&quot;0&quot; PM=&quot;2015-12-14&quot; Selected=&quot;0&quot; FullInfo=&quot;0&quot; ExekucniTitul=&quot;0&quot;&gt;&lt;SlovnikPlneni Key=&quot;49892,39241&quot;/&gt;&lt;/Rozhodnuti&gt;&lt;Rozhodnuti Key=&quot;49892,3474&quot; ZeDne=&quot;2016-04-26&quot; Vydal=&quot;Okresní soud v Novém Jičíně&quot; Znacka=&quot;6 C 260/2013&quot; CisloListuRozhodnuti=&quot;274&quot; Poznamka=&quot;žalobce pov. zapl. zálohu na rev. znal. pos. 3.000,- Kč&quot; Typ=&quot;usnesení&quot; VeVeci=&quot;0&quot; PM=&quot;2016-05-02&quot; Selected=&quot;0&quot; FullInfo=&quot;0&quot; ExekucniTitul=&quot;0&quot;&gt;&lt;SlovnikPlneni Key=&quot;49892,39242&quot;/&gt;&lt;/Rozhodnuti&gt;&lt;Rozhodnuti Key=&quot;49892,3475&quot; ZeDne=&quot;2016-07-08&quot; Vydal=&quot;Okresní soud v Novém Jičíně&quot; Znacka=&quot;6 C 260/2013&quot; CisloListuRozhodnuti=&quot;281&quot; Poznamka=&quot;ust. znalec Institut pro testování a certifikaci, a.s.&quot; Typ=&quot;usnesení&quot; VeVeci=&quot;0&quot; PM=&quot;2016-07-12&quot; Selected=&quot;0&quot; FullInfo=&quot;0&quot; ExekucniTitul=&quot;0&quot;&gt;&lt;SlovnikPlneni Key=&quot;49892,39243&quot;/&gt;&lt;/Rozhodnuti&gt;&lt;Rozhodnuti Key=&quot;49892,3476&quot; ZeDne=&quot;2016-08-24&quot; Vydal=&quot;Okresní soud v Novém Jičíně&quot; Znacka=&quot;6 C 260/2013&quot; CisloListuRozhodnuti=&quot;288&quot; Poznamka=&quot;nevyloučení znalce z vypracování znal. posudku&quot; Typ=&quot;usnesení&quot; VeVeci=&quot;0&quot; PM=&quot;2016-08-29&quot; Selected=&quot;0&quot; FullInfo=&quot;0&quot; ExekucniTitul=&quot;0&quot;&gt;&lt;SlovnikPlneni Key=&quot;49892,39244&quot;/&gt;&lt;/Rozhodnuti&gt;&lt;Rozhodnuti Key=&quot;49892,3477&quot; ZeDne=&quot;2016-09-08&quot; Vydal=&quot;Okresní soud v Novém Jičíně&quot; Znacka=&quot;6 C 260/2013&quot; CisloListuRozhodnuti=&quot;292&quot; Poznamka=&quot;upřesnění zadání znal. posudku&quot; Typ=&quot;usnesení&quot; VeVeci=&quot;0&quot; PM=&quot;2016-09-13&quot; Selected=&quot;0&quot; FullInfo=&quot;0&quot; ExekucniTitul=&quot;0&quot;&gt;&lt;SlovnikPlneni Key=&quot;49892,39245&quot;/&gt;&lt;/Rozhodnuti&gt;&lt;Rozhodnuti Key=&quot;49892,3478&quot; ZeDne=&quot;2017-02-13&quot; Vydal=&quot;Okresní soud v Novém Jičíně&quot; Znacka=&quot;6 C 260/2013&quot; CisloListuRozhodnuti=&quot;329&quot; Poznamka=&quot;Institutu pro testování přiznáno znalečné 74.409,- Kč&quot; Typ=&quot;usnesení&quot; VeVeci=&quot;0&quot; PM=&quot;2017-10-27&quot; Selected=&quot;0&quot; FullInfo=&quot;0&quot; ExekucniTitul=&quot;0&quot;&gt;&lt;SlovnikPlneni Key=&quot;49892,39246&quot;/&gt;&lt;/Rozhodnuti&gt;&lt;Rozhodnuti Key=&quot;49892,3479&quot; ZeDne=&quot;2017-02-21&quot; Vydal=&quot;Okresní soud v Novém Jičíně&quot; Znacka=&quot;6 C 260/2013&quot; CisloListuRozhodnuti=&quot;338&quot; Poznamka=&quot;vyj. k odvolání&quot; Typ=&quot;usnesení&quot; VeVeci=&quot;0&quot; PM=&quot;2017-02-21&quot; Selected=&quot;0&quot; FullInfo=&quot;0&quot; ExekucniTitul=&quot;0&quot;&gt;&lt;SlovnikPlneni Key=&quot;49892,39247&quot;/&gt;&lt;/Rozhodnuti&gt;&lt;Rozhodnuti Key=&quot;49892,3480&quot; ZeDne=&quot;2017-08-29&quot; Vydal=&quot;Okresní soud v Novém Jičíně&quot; Znacka=&quot;6 C 260/2013&quot; CisloListuRozhodnuti=&quot;346&quot; Poznamka=&quot;usn. KS - usnesení OS potvrzeno&quot; Typ=&quot;usnesení&quot; VeVeci=&quot;0&quot; PM=&quot;2017-10-27&quot; Selected=&quot;0&quot; FullInfo=&quot;0&quot; ExekucniTitul=&quot;0&quot;&gt;&lt;SlovnikPlneni Key=&quot;49892,39248&quot;/&gt;&lt;/Rozhodnuti&gt;&lt;Rozhodnuti Key=&quot;49892,3481&quot; ZeDne=&quot;2018-11-30&quot; Vydal=&quot;Okresní soud v Novém Jičíně&quot; Znacka=&quot;6 C 260/2013&quot; CisloListuRozhodnuti=&quot;426&quot; Poznamka=&quot;žaloba zamítnuta&quot; Typ=&quot;rozsudek&quot; VeVeci=&quot;-1&quot; PM=&quot;1899-12-30&quot; Selected=&quot;0&quot; FullInfo=&quot;0&quot; ExekucniTitul=&quot;0&quot;&gt;&lt;SlovnikPlneni Key=&quot;49892,39249&quot;/&gt;&lt;/Rozhodnuti&gt;&lt;Rozhodnuti Key=&quot;49892,3484&quot; ZeDne=&quot;2019-02-06&quot; Vydal=&quot;Okresní soud v Novém Jičíně&quot; Znacka=&quot;6 C 260/2013&quot; CisloListuRozhodnuti=&quot;438&quot; Poznamka=&quot;výzva ŽB k zaplacení SOP za odvolání&quot; Typ=&quot;usnesení&quot; VeVeci=&quot;0&quot; PM=&quot;2019-02-07&quot; Selected=&quot;0&quot; FullInfo=&quot;0&quot; ExekucniTitul=&quot;0&quot;&gt;&lt;SlovnikPlneni Key=&quot;49892,39250&quot;/&gt;&lt;/Rozhodnuti&gt;&lt;Rozhodnuti Key=&quot;49892,3485&quot; ZeDne=&quot;2019-02-21&quot; Vydal=&quot;Okresní soud v Novém Jičíně&quot; Znacka=&quot;6 C 260/2013&quot; CisloListuRozhodnuti=&quot;441&quot; Poznamka=&quot;výzva ŽV - vyjádření k odvolání&quot; Typ=&quot;usnesení&quot; VeVeci=&quot;0&quot; PM=&quot;2019-02-21&quot; Selected=&quot;0&quot; FullInfo=&quot;0&quot; ExekucniTitul=&quot;0&quot;&gt;&lt;SlovnikPlneni Key=&quot;49892,39251&quot;/&gt;&lt;/Rozhodnuti&gt;&lt;Rozhodnuti Key=&quot;49892,3486&quot; ZeDne=&quot;2019-07-30&quot; Vydal=&quot;Okresní soud v Novém Jičíně&quot; Znacka=&quot;6 C 260/2013&quot; CisloListuRozhodnuti=&quot;458&quot; Poznamka=&quot;zrušení rozsudku OS a vrácení věci OS&quot; Typ=&quot;usnesení&quot; VeVeci=&quot;0&quot; PM=&quot;2019-09-03&quot; Selected=&quot;0&quot; FullInfo=&quot;0&quot; ExekucniTitul=&quot;0&quot;&gt;&lt;SlovnikPlneni Key=&quot;49892,39252&quot;/&gt;&lt;/Rozhodnuti&gt;&lt;Rozhodnuti Key=&quot;49892,3487&quot; ZeDne=&quot;2019-11-11&quot; Vydal=&quot;Okresní soud v Novém Jičíně&quot; Znacka=&quot;6 C 260/2013&quot; CisloListuRozhodnuti=&quot;469&quot; Poznamka=&quot;schválen smír&quot; Typ=&quot;usnesení&quot; VeVeci=&quot;-1&quot; PM=&quot;1899-12-30&quot; Selected=&quot;0&quot; FullInfo=&quot;0&quot; ExekucniTitul=&quot;0&quot;&gt;&lt;SlovnikPlneni Key=&quot;49892,39253&quot;/&gt;&lt;/Rozhodnuti&gt;&lt;/VydanaRozhodnuti&gt;&lt;ExekucniTituly Key=&quot;49892,2215&quot; ExTOnly=&quot;-1&quot; FullInfo=&quot;0&quot;/&gt;&lt;UdajeZIS Key=&quot;49892,2321&quot;&gt;&lt;Udaj Popis=&quot;UZIVATEL_KOD&quot; Value=&quot;GAUBO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Naděžda&quot;/&gt;&lt;Udaj Popis=&quot;RESI_PRIJMENI&quot; Value=&quot;Červenková&quot;/&gt;&lt;Udaj Popis=&quot;RESI_TITUL_PRED&quot; Value=&quot;JUDr.&quot;/&gt;&lt;Udaj Popis=&quot;RESI_PROFESE&quot; Value=&quot;Samosoudkyně&quot;/&gt;&lt;Udaj Popis=&quot;CISLO_SENATU&quot; Value=&quot;6&quot;/&gt;&lt;Udaj Popis=&quot;DRUH_VEC&quot; Value=&quot;C&quot;/&gt;&lt;Udaj Popis=&quot;BC_VEC&quot; Value=&quot;260&quot;/&gt;&lt;Udaj Popis=&quot;ROCNIK&quot; Value=&quot;2013&quot;/&gt;&lt;Udaj Popis=&quot;DRUH_STAV_VECI&quot; Value=&quot;VYRIZENA&quot;/&gt;&lt;Udaj Popis=&quot;PRIZNAK_AN_SENATNI_VEC&quot; Value=&quot;F&quot;/&gt;&lt;Udaj Popis=&quot;DRUH_VYSLEDEK&quot; Value=&quot;SMÍR&quot;/&gt;&lt;Udaj Popis=&quot;CAROVY_KOD_VEC&quot; Value=&quot;*6C260/2013*&quot;/&gt;&lt;Udaj Popis=&quot;DATUM_A_CAS_AKTUALIZACE&quot; Value=&quot;11.11.2019 13:49:26&quot;/&gt;&lt;Udaj Popis=&quot;DATUM_A_CAS_VLOZENI&quot; Value=&quot;28.06.2013 14:10:03&quot;/&gt;&lt;Udaj Popis=&quot;DATUM_DOSLO&quot; Value=&quot;28.06.2013&quot;/&gt;&lt;Udaj Popis=&quot;DATUM_POSLEDNI_ODESL_SPIS_SO&quot; Value=&quot;2019-03-05&quot;/&gt;&lt;Udaj Popis=&quot;DATUM_VYRIZENI&quot; Value=&quot;11.11.2019&quot;/&gt;&lt;Udaj Popis=&quot;DRUH_VECI_SPISOVA_ZNACKA&quot; Value=&quot;C&quot;/&gt;&lt;Udaj Popis=&quot;KOD_UZIV_AKTUALIZOVAL&quot; Value=&quot;GAUBOPA&quot;/&gt;&lt;Udaj Popis=&quot;KOD_UZIV_STAV_ZMENIL&quot; Value=&quot;GAUBOPA&quot;/&gt;&lt;Udaj Popis=&quot;KOD_UZIV_VLOZIL&quot; Value=&quot;HORAKLI&quot;/&gt;&lt;Udaj Popis=&quot;OSOBA_PRIDELENA&quot; Value=&quot;JUDr. Naděžda Červenková&quot;/&gt;&lt;Udaj Popis=&quot;POHYB_SPISU_UMISTENI&quot; Value=&quot;SOUDCE&quot;/&gt;&lt;Udaj Popis=&quot;POPIS_DRUH_VECI&quot; Value=&quot;Občanskoprávní sporné řízení&quot;/&gt;&lt;Udaj Popis=&quot;POPIS_STAV_VECI&quot; Value=&quot;Vyřízená věc&quot;/&gt;&lt;Udaj Popis=&quot;POPIS_VYSLEDEK&quot; Value=&quot;Byl schválen smír&quot;/&gt;&lt;Udaj Popis=&quot;POZPATKU_BC_VECI&quot; Value=&quot;062&quot;/&gt;&lt;Udaj Popis=&quot;POZPATKU_CISLO_SENATU&quot; Value=&quot;6&quot;/&gt;&lt;Udaj Popis=&quot;POZPATKU_DRUH_VECI&quot; Value=&quot;C&quot;/&gt;&lt;Udaj Popis=&quot;POZPATKU_ROCNIK&quot; Value=&quot;3102&quot;/&gt;&lt;Udaj Popis=&quot;POZPATKU_SPISOVA_ZNACKA&quot; Value=&quot;3102/062 C 6&quot;/&gt;&lt;Udaj Popis=&quot;PREDMET_RIZENI&quot; Value=&quot;zaplacení slevy z ceny díla&quot;/&gt;&lt;Udaj Popis=&quot;PREDSEDA_SENATU&quot; Value=&quot;JUDr. Naděžda Červen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Naděžda Červenková&quot;/&gt;&lt;Udaj Popis=&quot;RESI_JMENO_SKLON&quot; Value=&quot;Naděždou&quot;/&gt;&lt;Udaj Popis=&quot;RESI_PRIJMENI_SKLON&quot; Value=&quot;Červenkovou&quot;/&gt;&lt;Udaj Popis=&quot;SOUCET_ZAPLACENYCH_POPLATKU&quot; Value=&quot;10000&quot;/&gt;&lt;Udaj Popis=&quot;SPISOVA_ZNACKA&quot; Value=&quot;6 C 260/2013&quot;/&gt;&lt;Udaj Popis=&quot;VSU_JMENO_A_PRIJMENI&quot; Value=&quot;Soňa Ryšková&quot;/&gt;&lt;Udaj Popis=&quot;DATUM_VYDANI_ROZHODNUTI&quot; Value=&quot;2014-02-27&quot;/&gt;&lt;Udaj Popis=&quot;DRUH_ROZHODNUTI&quot; Value=&quot;USNESENÍ&quot;/&gt;&lt;Udaj Popis=&quot;CISLO_LISTU_ROZHODNUTI&quot; Value=&quot;74&quot;/&gt;&lt;Udaj Popis=&quot;VYDAL_JMENO_PRIJMENI&quot; Value=&quot;JUDr. Červenková Naděžda&quot;/&gt;&lt;Udaj Popis=&quot;PRIZNAK_AN_KONECNE_ROZHODNUTI&quot; Value=&quot;F&quot;/&gt;&lt;Udaj Popis=&quot;POPIS_OBSAH_ROZHODNUTI&quot; Value=&quot;ustanoven znalec&quot;/&gt;&lt;Udaj Popis=&quot;DATUM_PRAVNI_MOCI_ROZHODNUTI&quot; Value=&quot;2014-03-15&quot;/&gt;&lt;Udaj Popis=&quot;OSOBA&quot; Value=&quot;BAČÍK__PAVE050862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Pavel&quot;/&gt;&lt;Udaj Popis=&quot;NAZEV_OSOBY_PRESNY&quot; Value=&quot;Bačík&quot;/&gt;&lt;Udaj Popis=&quot;NAZEV_OSOBY&quot; Value=&quot;Bačík&quot;/&gt;&lt;Udaj Popis=&quot;TITUL_PRED_JMENEM&quot; Value=&quot;Ing.&quot;/&gt;&lt;Udaj Popis=&quot;POHLAVI&quot; Value=&quot;Muž&quot;/&gt;&lt;Udaj Popis=&quot;DRUH_OSOBY&quot; Value=&quot;PODNIKATEL&quot;/&gt;&lt;Udaj Popis=&quot;DATUM_NAROZENI&quot; Value=&quot;1962-08-05&quot;/&gt;&lt;Udaj Popis=&quot;PRIZNAK_AN_UMRTI&quot; Value=&quot;F&quot;/&gt;&lt;Udaj Popis=&quot;ICO&quot; Value=&quot;40306178&quot;/&gt;&lt;Udaj Popis=&quot;PROFESE&quot; Value=&quot;PODNIKATEL&quot;/&gt;&lt;Udaj Popis=&quot;DIC&quot; Value=&quot;CZ47910381&quot;/&gt;&lt;Udaj Popis=&quot;ID_ADRESY&quot; Value=&quot;280368&quot;/&gt;&lt;Udaj Popis=&quot;DRUH_ADRESY&quot; Value=&quot;OSTATNÍ&quot;/&gt;&lt;Udaj Popis=&quot;ULICE&quot; Value=&quot;Skřivánčí&quot;/&gt;&lt;Udaj Popis=&quot;CISLO_POPISNE&quot; Value=&quot;22&quot;/&gt;&lt;Udaj Popis=&quot;MESTO&quot; Value=&quot;Odry&quot;/&gt;&lt;Udaj Popis=&quot;PSC&quot; Value=&quot;742 35&quot;/&gt;&lt;Udaj Popis=&quot;BYTEM_U&quot; Value=&quot;Znalec&quot;/&gt;&lt;Udaj Popis=&quot;OKRES&quot; Value=&quot;Vsetín&quot;/&gt;&lt;Udaj Popis=&quot;ZASTUPCE_OSOBA&quot; Value=&quot;HOLUBCOJANA        1&quot;/&gt;&lt;Udaj Popis=&quot;DRUH_OSOBY_ZASTUPCE&quot; Value=&quot;PRÁV.ZÁST.&quot;/&gt;&lt;Udaj Popis=&quot;ZASTUPCE_JMENO&quot; Value=&quot;Jana&quot;/&gt;&lt;Udaj Popis=&quot;ZASTUPCE_PRIJMENI&quot; Value=&quot;Holubcová&quot;/&gt;&lt;Udaj Popis=&quot;ZASTUPCE_TITUL_PRED&quot; Value=&quot;JUDr.&quot;/&gt;&lt;/UdajeZIS&gt;&lt;Resitel Key=&quot;49892,2427&quot; Jmeno=&quot;JUDr. Naděžda Červenková&quot; Jmeno2p=&quot;JUDr. Naděždy Červenkové&quot; Jmeno7p=&quot;JUDr. Naděždou Červen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1091,658&quot; Jmeno=&quot;JUDr. Naděžda Červenková&quot; Jmeno2p=&quot;JUDr. Naděždy Červenkové&quot; Jmeno7p=&quot;JUDr. Naděždou Červenkovou&quot; Funkce=&quot;soudkyně&quot; Funkce2p=&quot;soudkyně&quot; Funkce7p=&quot;soudkyní&quot; IsVychozi=&quot;-1&quot; IsVychoziZaSpravnost=&quot;0&quot; IsVychoziPrisedici1=&quot;0&quot; IsVychoziPrisedici2=&quot;0&quot;/&gt;&lt;ZapisovatelFinal Key=&quot;33079,41296&quot; Jmeno=&quot;Pavla Gaubová&quot; Jmeno2p=&quot;Pavly Gaubové&quot; Jmeno7p=&quot;Pavlou Gaub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PLOSKUŇROBE        1&quot;/&gt;&lt;OsobaKey Key=&quot;BAČÍK__PAVE050862  1&quot;/&gt;&lt;OsobaKey Key=&quot;FABIÁN JOSE        1&quot;/&gt;&lt;OsobaKey Key=&quot;INSTITUT 47910381  1&quot;/&gt;&lt;OsobaKey Key=&quot;SVÚOM S.R25794787  1&quot;/&gt;&lt;OsobaKey Key=&quot;HOLUBCOJANA        1&quot;/&gt;&lt;OsobaKey Key=&quot;URBIŠ  MARE        1&quot;/&gt;&lt;/KolekceOsob&gt;&lt;KolekceOsob JmenoKolekce=&quot;žalobci&quot;&gt;&lt;OsobaKey Key=&quot;PLOSKUŇROBE        1&quot;/&gt;&lt;/KolekceOsob&gt;&lt;KolekceOsob JmenoKolekce=&quot;žalovaní&quot;&gt;&lt;OsobaKey Key=&quot;BAČÍK__PAVE050862  1&quot;/&gt;&lt;/KolekceOsob&gt;&lt;KolekceOsob JmenoKolekce=&quot;trestní účastníci&quot;/&gt;&lt;KolekceOsob JmenoKolekce=&quot;ostatní účastníci&quot;/&gt;&lt;KolekceOsob JmenoKolekce=&quot;účastníci&quot;&gt;&lt;OsobaKey Key=&quot;PLOSKUŇROBE        1&quot;/&gt;&lt;OsobaKey Key=&quot;BAČÍK__PAVE050862  1&quot;/&gt;&lt;/KolekceOsob&gt;&lt;KolekceOsob JmenoKolekce=&quot;zástupci&quot;&gt;&lt;OsobaKey Key=&quot;URBIŠ  MARE        1&quot;/&gt;&lt;OsobaKey Key=&quot;HOLUBCOJANA        1&quot;/&gt;&lt;/KolekceOsob&gt;&lt;KolekceOsob JmenoKolekce=&quot;advokáti&quot;&gt;&lt;OsobaKey Key=&quot;URBIŠ  MARE        1&quot;/&gt;&lt;OsobaKey Key=&quot;HOLUBCOJANA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URBIŠ  MARE        1&quot;/&gt;&lt;/KolekceOsob&gt;&lt;KolekceOsob JmenoKolekce=&quot;advokáti1&quot;&gt;&lt;OsobaKey Key=&quot;HOLUBCOJANA        1&quot;/&gt;&lt;/KolekceOsob&gt;&lt;GlobalniSlovnikOsob Key=&quot;49906,29453&quot; Role=&quot;žalobce&quot; Rod=&quot;3&quot;&gt;&lt;Zastupci Key=&quot;49906,29454&quot;/&gt;&lt;Osoby&gt;&lt;Osoba Key=&quot;PLOSKUŇROBE        1&quot; OsobaRootType=&quot;1&quot; OsobaType=&quot;1&quot; Poradi=&quot;a&quot; KrestniJmeno=&quot;Robert&quot; Prijmeni=&quot;Ploskuňák&quot; TitulyPred=&quot;Ing.&quot; Narozeni=&quot;1971-06-24&quot; Role=&quot;žalobce&quot; IsasID=&quot;PLOSKUŇROBE        1&quot;&gt;&lt;Adresy&gt;&lt;Adresa Key=&quot;317974&quot; Druh=&quot;TRVALÁ&quot;&gt;&lt;ComplexAdress Ulice=&quot;Pod Hanuší&quot; CisloPopisne=&quot;799&quot; PSC=&quot;747 41&quot; Mesto=&quot;Hradec nad Moravicí&quot;/&gt;&lt;/Adresa&gt;&lt;/Adresy&gt;&lt;Zastupci Key=&quot;49892,4308&quot;&gt;&lt;Advokat Key=&quot;URBIŠ  MARE        1&quot; OsobaRootType=&quot;2&quot; OsobaType=&quot;4&quot; KrestniJmeno=&quot;Marek&quot; Prijmeni=&quot;Urbiš&quot; TitulyPred=&quot;Mgr.&quot; Role=&quot;advokát&quot; IsasID=&quot;URBIŠ  MARE        1&quot;&gt;&lt;Adresy&gt;&lt;Adresa Key=&quot;156606&quot; Druh=&quot;TRVALÁ&quot;&gt;&lt;ComplexAdress Ulice=&quot;Partyzánská&quot; CisloPopisne=&quot;18&quot; PSC=&quot;747 05&quot; Mesto=&quot;Opava&quot;/&gt;&lt;/Adresa&gt;&lt;/Adresy&gt;&lt;/Advokat&gt;&lt;/Zastupci&gt;&lt;/Osoba&gt;&lt;Osoba Key=&quot;BAČÍK__PAVE050862  1&quot; OsobaRootType=&quot;1&quot; OsobaType=&quot;3&quot; Poradi=&quot;01&quot; KrestniJmeno=&quot;Pavel&quot; Prijmeni=&quot;Bačík&quot; TitulyPred=&quot;Ing.&quot; Narozeni=&quot;1962-08-05&quot; ICO=&quot;40306178&quot; Role=&quot;žalovaný&quot; Profese=&quot;PODNIKATEL&quot; IsasID=&quot;BAČÍK__PAVE050862  1&quot;&gt;&lt;Adresy&gt;&lt;Adresa Key=&quot;280368&quot; Druh=&quot;OSTATNÍ&quot;&gt;&lt;ComplexAdress Ulice=&quot;Skřivánčí&quot; CisloPopisne=&quot;22&quot; PSC=&quot;742 35&quot; Mesto=&quot;Odry&quot;/&gt;&lt;/Adresa&gt;&lt;Adresa Key=&quot;99438&quot; Druh=&quot;SÍDLO FY&quot;&gt;&lt;ComplexAdress Ulice=&quot;Na Stráni&quot; CisloPopisne=&quot;1015/8&quot; PSC=&quot;742 35&quot; Mesto=&quot;Odry&quot;/&gt;&lt;/Adresa&gt;&lt;/Adresy&gt;&lt;Zastupci Key=&quot;49892,4324&quot;&gt;&lt;Advokat Key=&quot;HOLUBCOJANA        1&quot; OsobaRootType=&quot;2&quot; OsobaType=&quot;4&quot; KrestniJmeno=&quot;Jana&quot; Prijmeni=&quot;Holubcová&quot; TitulyPred=&quot;JUDr.&quot; Role=&quot;advokát&quot; Rod=&quot;2&quot; IsasID=&quot;HOLUBCOJANA        1&quot;&gt;&lt;Adresy&gt;&lt;Adresa Key=&quot;157865&quot; Druh=&quot;SÍDLO FY&quot;&gt;&lt;ComplexAdress Ulice=&quot;Dolní Bečva&quot; CisloPopisne=&quot;494&quot; PSC=&quot;756 55&quot; Mesto=&quot;Dolní Bečva&quot;/&gt;&lt;/Adresa&gt;&lt;/Adresy&gt;&lt;/Advokat&gt;&lt;/Zastupci&gt;&lt;/Osoba&gt;&lt;Osoba Key=&quot;FABIÁN JOSE        1&quot; OsobaRootType=&quot;1&quot; OsobaType=&quot;1&quot; Poradi=&quot;02&quot; KrestniJmeno=&quot;Josef&quot; Prijmeni=&quot;Fabián&quot; TitulyPred=&quot;Ing.&quot; ICO=&quot;13564692&quot; Role=&quot;znalec&quot; IsasID=&quot;FABIÁN JOSE        1&quot;&gt;&lt;Adresy&gt;&lt;Adresa Key=&quot;329883&quot; Druh=&quot;TRVALÁ&quot;&gt;&lt;ComplexAdress Ulice=&quot;K Biřičce&quot; CisloPopisne=&quot;1665/43&quot; PSC=&quot;500 02&quot; Mesto=&quot;Hradec Králové&quot;/&gt;&lt;/Adresa&gt;&lt;/Adresy&gt;&lt;/Osoba&gt;&lt;Osoba Key=&quot;INSTITUT 47910381  1&quot; OsobaRootType=&quot;1&quot; Poradi=&quot;04&quot; Prijmeni=&quot;Institut pro testování a certifikaci, a.s.&quot; ICO=&quot;47910381&quot; Role=&quot;znalec&quot; Rod=&quot;2&quot; DIC=&quot;CZ47910381&quot; IsasID=&quot;INSTITUT 47910381  1&quot;&gt;&lt;Adresy&gt;&lt;Adresa Key=&quot;51965&quot; Druh=&quot;SÍDLO ORG.&quot;&gt;&lt;ComplexAdress Ulice=&quot;tř. T. Bati&quot; CisloPopisne=&quot;299&quot; PSC=&quot;760 01&quot; Mesto=&quot;Zlín&quot;/&gt;&lt;/Adresa&gt;&lt;/Adresy&gt;&lt;/Osoba&gt;&lt;Osoba Key=&quot;SVÚOM S.R25794787  1&quot; OsobaRootType=&quot;1&quot; Poradi=&quot;03&quot; Prijmeni=&quot;SVÚOM s.r.o.&quot; ICO=&quot;25794787&quot; Role=&quot;znalec&quot; Rod=&quot;2&quot; IsasID=&quot;SVÚOM S.R25794787  1&quot;&gt;&lt;Adresy&gt;&lt;Adresa Key=&quot;344347&quot; Druh=&quot;SÍDLO FY&quot;&gt;&lt;ComplexAdress Ulice=&quot;U měšťanského pivovaru&quot; CisloPopisne=&quot;934/4&quot; PSC=&quot;170 00&quot; Mesto=&quot;Praha 7&quot;/&gt;&lt;/Adresa&gt;&lt;/Adresy&gt;&lt;/Osoba&gt;&lt;Osoba Key=&quot;HOLUBCOJANA        1&quot; OsobaRootType=&quot;2&quot; OsobaType=&quot;4&quot; KrestniJmeno=&quot;Jana&quot; Prijmeni=&quot;Holubcová&quot; TitulyPred=&quot;JUDr.&quot; Role=&quot;advokát&quot; Rod=&quot;2&quot; IsasID=&quot;HOLUBCOJANA        1&quot;&gt;&lt;Adresy&gt;&lt;Adresa Key=&quot;157865&quot; Druh=&quot;SÍDLO FY&quot;&gt;&lt;ComplexAdress Ulice=&quot;Dolní Bečva&quot; CisloPopisne=&quot;494&quot; PSC=&quot;756 55&quot; Mesto=&quot;Dolní Bečva&quot;/&gt;&lt;/Adresa&gt;&lt;/Adresy&gt;&lt;/Osoba&gt;&lt;Osoba Key=&quot;URBIŠ  MARE        1&quot; OsobaRootType=&quot;2&quot; OsobaType=&quot;4&quot; KrestniJmeno=&quot;Marek&quot; Prijmeni=&quot;Urbiš&quot; TitulyPred=&quot;Mgr.&quot; Role=&quot;advokát&quot; IsasID=&quot;URBIŠ  MARE        1&quot;&gt;&lt;Adresy&gt;&lt;Adresa Key=&quot;156606&quot; Druh=&quot;TRVALÁ&quot;&gt;&lt;ComplexAdress Ulice=&quot;Partyzánská&quot; CisloPopisne=&quot;18&quot; PSC=&quot;747 05&quot; Mesto=&quot;Opava&quot;/&gt;&lt;/Adresa&gt;&lt;/Adresy&gt;&lt;/Osoba&gt;&lt;/Osoby&gt;&lt;/GlobalniSlovnikOsob&gt;&lt;Dotazy Key=&quot;&quot;&gt;&lt;Dotaz Key=&quot;oduvodneni&quot; Otazka=&quot;Připojit nadpis odůvodnění?&quot; KodOdpovedi=&quot;2&quot; TextOdpovedi=&quot;ano&quot; BarvaDotazu=&quot;0&quot; Answered=&quot;-1&quot;&gt;&lt;Odpovedi&gt;&lt;Odpoved Key=&quot;1&quot; Text=&quot;ne&quot;/&gt;&lt;Odpoved Key=&quot;2&quot; Text=&quot;ano&quot;/&gt;&lt;/Odpovedi&gt;&lt;ZavislaPole&gt;&lt;Dotaz Key=&quot;oduvodneni1&quot;&gt;&lt;Odpoved Key=&quot;1&quot; Text=&quot;xodmz&quot;/&gt;&lt;Odpoved Key=&quot;2&quot;/&gt;&lt;Odpoved Key=&quot;0&quot;/&gt;&lt;/Dotaz&gt;&lt;/ZavislaPole&gt;&lt;Podminky/&gt;&lt;/Dotaz&gt;&lt;Dotaz Key=&quot;pouceni&quot; Otazka=&quot;Jaké poučení připojit?&quot; KodOdpovedi=&quot;1&quot; TextOdpovedi=&quot;bez odvolání&quot; BarvaDotazu=&quot;0&quot; Answered=&quot;-1&quot;&gt;&lt;Odpovedi&gt;&lt;Odpoved Key=&quot;1&quot; Text=&quot;bez odvolání&quot;/&gt;&lt;Odpoved Key=&quot;2&quot; Text=&quot;s odvoláním&quot;/&gt;&lt;Odpoved Key=&quot;3&quot; Text=&quot;bez odvolání s vykonatelností&quot;/&gt;&lt;Odpoved Key=&quot;4&quot; Text=&quot;bez odvolání, které se nedoručuje&quot;/&gt;&lt;Odpoved Key=&quot;5&quot; Text=&quot;bez odvolání, které se nedoručuje (s datem kdy došel návrh)&quot;/&gt;&lt;Odpoved Key=&quot;6&quot; Text=&quot;s odvoláním s tím, že odvolání nemá odkladný účinek&quot;/&gt;&lt;Odpoved Key=&quot;7&quot; Text=&quot;s odvoláním s vykonatelností&quot;/&gt;&lt;/Odpovedi&gt;&lt;ZavislaPole&gt;&lt;Dotaz Key=&quot;pouceni1&quot;&gt;&lt;Odpoved Key=&quot;1&quot; Text=&quot;[B:Blok:=všechny--Konec usnesení bez odvolání]&quot;/&gt;&lt;Odpoved Key=&quot;2&quot; Text=&quot;[B:Blok:=všechny--Konec usnesení s odvoláním bez vykonatelnosti]&quot;/&gt;&lt;Odpoved Key=&quot;3&quot; Text=&quot;[B:Blok:=všechny--Konec usnesení bez odvolání s vykonatelností]&quot;/&gt;&lt;Odpoved Key=&quot;4&quot; Text=&quot;[B:Blok:=všechny--Konec usnesení bez odvolání, které se nedoručuje]&quot;/&gt;&lt;Odpoved Key=&quot;5&quot; Text=&quot;[B:Blok:=všechny--Konec usnesení bez odvolání, které se nedoručuje (s datem kdy došel návrh)]&quot;/&gt;&lt;Odpoved Key=&quot;6&quot; Text=&quot;[B:Blok:=všechny--Konec usnesení s odvoláním s tím, že odvolání nemá odklad. účinek]&quot;/&gt;&lt;Odpoved Key=&quot;7&quot; Text=&quot;[B:Blok:=všechny--Konec usnesení s odvoláním s vykonatelností]&quot;/&gt;&lt;Odpoved Key=&quot;0&quot;/&gt;&lt;/Dotaz&gt;&lt;/ZavislaPole&gt;&lt;Podminky/&gt;&lt;/Dotaz&gt;&lt;/Dotazy&gt;&lt;/Kompilace&gt;&lt;/ApstrData&gt;_x000d__x000a_"/>
    <w:docVar w:name="AUTOOPEN_SPUSTENO" w:val="T"/>
    <w:docVar w:name="DB_ID_DOK" w:val="6 C 260_2013_469.docx 2020/04/02 12:37:22"/>
    <w:docVar w:name="DOKUMENT_ADRESAR_FS" w:val="C:\TMP\DB"/>
    <w:docVar w:name="DOKUMENT_AUTOMATICKE_UKLADANI" w:val="NE"/>
    <w:docVar w:name="DOKUMENT_PERIODA_UKLADANI" w:val="10"/>
  </w:docVars>
  <w:rsids>
    <w:rsidRoot w:val="00A56741"/>
    <w:rsid w:val="00000E54"/>
    <w:rsid w:val="00037D43"/>
    <w:rsid w:val="00054E37"/>
    <w:rsid w:val="00073A74"/>
    <w:rsid w:val="000C2266"/>
    <w:rsid w:val="000C4C62"/>
    <w:rsid w:val="000F371B"/>
    <w:rsid w:val="001669E1"/>
    <w:rsid w:val="00170070"/>
    <w:rsid w:val="00176782"/>
    <w:rsid w:val="001929CB"/>
    <w:rsid w:val="001975C8"/>
    <w:rsid w:val="001A0AB1"/>
    <w:rsid w:val="001B4A0C"/>
    <w:rsid w:val="001B67DE"/>
    <w:rsid w:val="001B681D"/>
    <w:rsid w:val="001C30B5"/>
    <w:rsid w:val="001C51E9"/>
    <w:rsid w:val="001D4F06"/>
    <w:rsid w:val="001F7B07"/>
    <w:rsid w:val="00233126"/>
    <w:rsid w:val="00257BA8"/>
    <w:rsid w:val="00272603"/>
    <w:rsid w:val="002A2DCD"/>
    <w:rsid w:val="002A77C1"/>
    <w:rsid w:val="002C5F24"/>
    <w:rsid w:val="002D0BEF"/>
    <w:rsid w:val="003111C2"/>
    <w:rsid w:val="00313787"/>
    <w:rsid w:val="00323A65"/>
    <w:rsid w:val="00331E8A"/>
    <w:rsid w:val="0034428B"/>
    <w:rsid w:val="00361195"/>
    <w:rsid w:val="00361853"/>
    <w:rsid w:val="00366972"/>
    <w:rsid w:val="003B7B1C"/>
    <w:rsid w:val="003B7B85"/>
    <w:rsid w:val="003C32F2"/>
    <w:rsid w:val="003C659A"/>
    <w:rsid w:val="003D0A5B"/>
    <w:rsid w:val="003D7326"/>
    <w:rsid w:val="003E2B36"/>
    <w:rsid w:val="0042571C"/>
    <w:rsid w:val="00426376"/>
    <w:rsid w:val="00436E3D"/>
    <w:rsid w:val="00446DEA"/>
    <w:rsid w:val="00472975"/>
    <w:rsid w:val="004A1EF9"/>
    <w:rsid w:val="004A3E90"/>
    <w:rsid w:val="004D25DC"/>
    <w:rsid w:val="00503B27"/>
    <w:rsid w:val="00503DE4"/>
    <w:rsid w:val="00511351"/>
    <w:rsid w:val="00523862"/>
    <w:rsid w:val="005250A5"/>
    <w:rsid w:val="00537B33"/>
    <w:rsid w:val="00540C15"/>
    <w:rsid w:val="00541501"/>
    <w:rsid w:val="00545466"/>
    <w:rsid w:val="00552EF7"/>
    <w:rsid w:val="00560A55"/>
    <w:rsid w:val="005641E2"/>
    <w:rsid w:val="00572B7F"/>
    <w:rsid w:val="0059704C"/>
    <w:rsid w:val="005C2920"/>
    <w:rsid w:val="005D22A9"/>
    <w:rsid w:val="005D24AF"/>
    <w:rsid w:val="005F1575"/>
    <w:rsid w:val="00604F22"/>
    <w:rsid w:val="006474FE"/>
    <w:rsid w:val="00654C4F"/>
    <w:rsid w:val="006A6CAC"/>
    <w:rsid w:val="006B3C27"/>
    <w:rsid w:val="006B3DFB"/>
    <w:rsid w:val="006B775B"/>
    <w:rsid w:val="006D2084"/>
    <w:rsid w:val="007A43F7"/>
    <w:rsid w:val="007B487E"/>
    <w:rsid w:val="007C06FA"/>
    <w:rsid w:val="007C71EA"/>
    <w:rsid w:val="007F11B7"/>
    <w:rsid w:val="007F4378"/>
    <w:rsid w:val="008527CE"/>
    <w:rsid w:val="0085450F"/>
    <w:rsid w:val="00856A9C"/>
    <w:rsid w:val="00857167"/>
    <w:rsid w:val="00857CF3"/>
    <w:rsid w:val="008618AF"/>
    <w:rsid w:val="00877362"/>
    <w:rsid w:val="008D252B"/>
    <w:rsid w:val="008E0E38"/>
    <w:rsid w:val="008F7123"/>
    <w:rsid w:val="00911520"/>
    <w:rsid w:val="0092282D"/>
    <w:rsid w:val="00933274"/>
    <w:rsid w:val="0094685E"/>
    <w:rsid w:val="00974285"/>
    <w:rsid w:val="00980909"/>
    <w:rsid w:val="00993AC7"/>
    <w:rsid w:val="009B13B7"/>
    <w:rsid w:val="00A26AB0"/>
    <w:rsid w:val="00A26B11"/>
    <w:rsid w:val="00A27723"/>
    <w:rsid w:val="00A35433"/>
    <w:rsid w:val="00A4043A"/>
    <w:rsid w:val="00A479E4"/>
    <w:rsid w:val="00A56741"/>
    <w:rsid w:val="00A96128"/>
    <w:rsid w:val="00AC2E5F"/>
    <w:rsid w:val="00AC4E06"/>
    <w:rsid w:val="00AE0744"/>
    <w:rsid w:val="00AE7AF1"/>
    <w:rsid w:val="00B27796"/>
    <w:rsid w:val="00B81BE5"/>
    <w:rsid w:val="00B963F0"/>
    <w:rsid w:val="00BA2414"/>
    <w:rsid w:val="00BB36FB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62552"/>
    <w:rsid w:val="00C71FD2"/>
    <w:rsid w:val="00C721C5"/>
    <w:rsid w:val="00C73121"/>
    <w:rsid w:val="00C940EC"/>
    <w:rsid w:val="00CA3A12"/>
    <w:rsid w:val="00CB4027"/>
    <w:rsid w:val="00CE6F7A"/>
    <w:rsid w:val="00D05C26"/>
    <w:rsid w:val="00D137BD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0575D"/>
    <w:rsid w:val="00E15144"/>
    <w:rsid w:val="00E25261"/>
    <w:rsid w:val="00E458DA"/>
    <w:rsid w:val="00E50664"/>
    <w:rsid w:val="00E5798C"/>
    <w:rsid w:val="00E90033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9252C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B6842-9439-45B1-B51C-96258427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A2DCD"/>
    <w:pPr>
      <w:ind w:left="720"/>
      <w:contextualSpacing/>
    </w:pPr>
    <w:rPr>
      <w:rFonts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B1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13B7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13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13B7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9B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Gaubová Pavla</dc:creator>
  <cp:lastModifiedBy>Holišová Renata</cp:lastModifiedBy>
  <cp:revision>2</cp:revision>
  <cp:lastPrinted>2019-11-15T07:11:00Z</cp:lastPrinted>
  <dcterms:created xsi:type="dcterms:W3CDTF">2020-05-01T12:09:00Z</dcterms:created>
  <dcterms:modified xsi:type="dcterms:W3CDTF">2020-05-01T12:09:00Z</dcterms:modified>
</cp:coreProperties>
</file>