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2B65D1" w:rsidRDefault="00882DF6">
      <w:pPr>
        <w:rPr>
          <w:b/>
        </w:rPr>
      </w:pPr>
      <w:bookmarkStart w:id="0" w:name="_GoBack"/>
      <w:bookmarkEnd w:id="0"/>
      <w:r w:rsidRPr="002B65D1">
        <w:rPr>
          <w:b/>
        </w:rPr>
        <w:t>Okresní soud v Litoměřicích</w:t>
      </w:r>
    </w:p>
    <w:p w:rsidR="00882DF6" w:rsidRPr="002B65D1" w:rsidRDefault="00CC3502">
      <w:r w:rsidRPr="002B65D1">
        <w:t>Na Valech 525/12, 412 97 Litoměřice</w:t>
      </w:r>
    </w:p>
    <w:p w:rsidR="00CC3502" w:rsidRPr="002B65D1" w:rsidRDefault="00CC3502"/>
    <w:p w:rsidR="00CC3502" w:rsidRPr="002B65D1" w:rsidRDefault="00D05191">
      <w:r w:rsidRPr="002B65D1">
        <w:t xml:space="preserve">      </w:t>
      </w:r>
      <w:r w:rsidR="00CC3502" w:rsidRPr="002B65D1">
        <w:t xml:space="preserve">                                                      </w:t>
      </w:r>
      <w:r w:rsidR="0085407D" w:rsidRPr="002B65D1">
        <w:t xml:space="preserve">                            </w:t>
      </w:r>
      <w:r w:rsidR="00CC3502" w:rsidRPr="002B65D1">
        <w:t xml:space="preserve">V Litoměřicích dne </w:t>
      </w:r>
      <w:proofErr w:type="gramStart"/>
      <w:r w:rsidR="000D0536" w:rsidRPr="002B65D1">
        <w:t>22.června</w:t>
      </w:r>
      <w:proofErr w:type="gramEnd"/>
      <w:r w:rsidR="00B2477E" w:rsidRPr="002B65D1">
        <w:t xml:space="preserve"> 2015</w:t>
      </w:r>
    </w:p>
    <w:p w:rsidR="00882DF6" w:rsidRPr="002B65D1" w:rsidRDefault="003A6514">
      <w:r w:rsidRPr="002B65D1">
        <w:t>k </w:t>
      </w:r>
      <w:proofErr w:type="spellStart"/>
      <w:r w:rsidRPr="002B65D1">
        <w:t>Spr</w:t>
      </w:r>
      <w:proofErr w:type="spellEnd"/>
      <w:r w:rsidRPr="002B65D1">
        <w:t xml:space="preserve"> </w:t>
      </w:r>
      <w:r w:rsidR="00B2477E" w:rsidRPr="002B65D1">
        <w:t>904/2014</w:t>
      </w:r>
    </w:p>
    <w:p w:rsidR="00882DF6" w:rsidRPr="002B65D1" w:rsidRDefault="00882DF6"/>
    <w:p w:rsidR="009F3CAF" w:rsidRPr="002B65D1" w:rsidRDefault="009F3CAF"/>
    <w:p w:rsidR="00882DF6" w:rsidRPr="002B65D1" w:rsidRDefault="00882DF6" w:rsidP="00882DF6">
      <w:pPr>
        <w:jc w:val="center"/>
        <w:rPr>
          <w:b/>
          <w:sz w:val="32"/>
          <w:szCs w:val="32"/>
          <w:u w:val="single"/>
        </w:rPr>
      </w:pPr>
      <w:r w:rsidRPr="002B65D1">
        <w:rPr>
          <w:b/>
          <w:sz w:val="32"/>
          <w:szCs w:val="32"/>
          <w:u w:val="single"/>
        </w:rPr>
        <w:t xml:space="preserve">OPATŘENÍ </w:t>
      </w:r>
      <w:r w:rsidR="00D055E7" w:rsidRPr="002B65D1">
        <w:rPr>
          <w:b/>
          <w:sz w:val="32"/>
          <w:szCs w:val="32"/>
          <w:u w:val="single"/>
        </w:rPr>
        <w:t xml:space="preserve">č. </w:t>
      </w:r>
      <w:r w:rsidR="000D0536" w:rsidRPr="002B65D1">
        <w:rPr>
          <w:b/>
          <w:sz w:val="32"/>
          <w:szCs w:val="32"/>
          <w:u w:val="single"/>
        </w:rPr>
        <w:t>6</w:t>
      </w:r>
    </w:p>
    <w:p w:rsidR="00882DF6" w:rsidRPr="002B65D1" w:rsidRDefault="00D055E7" w:rsidP="00882DF6">
      <w:pPr>
        <w:jc w:val="center"/>
        <w:rPr>
          <w:b/>
          <w:sz w:val="28"/>
          <w:szCs w:val="28"/>
          <w:u w:val="single"/>
        </w:rPr>
      </w:pPr>
      <w:r w:rsidRPr="002B65D1">
        <w:rPr>
          <w:b/>
          <w:sz w:val="28"/>
          <w:szCs w:val="28"/>
          <w:u w:val="single"/>
        </w:rPr>
        <w:t>k rozvrhu práce Okresního soudu v Li</w:t>
      </w:r>
      <w:r w:rsidR="002D0E86" w:rsidRPr="002B65D1">
        <w:rPr>
          <w:b/>
          <w:sz w:val="28"/>
          <w:szCs w:val="28"/>
          <w:u w:val="single"/>
        </w:rPr>
        <w:t>toměřicích pro rok 201</w:t>
      </w:r>
      <w:r w:rsidR="00B2477E" w:rsidRPr="002B65D1">
        <w:rPr>
          <w:b/>
          <w:sz w:val="28"/>
          <w:szCs w:val="28"/>
          <w:u w:val="single"/>
        </w:rPr>
        <w:t>5</w:t>
      </w:r>
    </w:p>
    <w:p w:rsidR="00882DF6" w:rsidRPr="002B65D1" w:rsidRDefault="00882DF6" w:rsidP="004E2ABE">
      <w:pPr>
        <w:rPr>
          <w:b/>
          <w:sz w:val="32"/>
          <w:szCs w:val="32"/>
          <w:u w:val="single"/>
        </w:rPr>
      </w:pPr>
    </w:p>
    <w:p w:rsidR="006602A4" w:rsidRPr="002B65D1" w:rsidRDefault="006602A4" w:rsidP="00B67BEE">
      <w:pPr>
        <w:jc w:val="both"/>
      </w:pPr>
    </w:p>
    <w:p w:rsidR="00C91785" w:rsidRDefault="00252E2A" w:rsidP="00252E2A">
      <w:pPr>
        <w:jc w:val="both"/>
        <w:rPr>
          <w:b/>
          <w:u w:val="single"/>
        </w:rPr>
      </w:pPr>
      <w:r w:rsidRPr="002B65D1">
        <w:t>S účinnost</w:t>
      </w:r>
      <w:r w:rsidR="00043FFF" w:rsidRPr="002B65D1">
        <w:t>í</w:t>
      </w:r>
      <w:r w:rsidRPr="002B65D1">
        <w:t xml:space="preserve"> od</w:t>
      </w:r>
      <w:r w:rsidRPr="002B65D1">
        <w:rPr>
          <w:b/>
        </w:rPr>
        <w:t xml:space="preserve"> </w:t>
      </w:r>
      <w:r w:rsidR="000D0536" w:rsidRPr="002B65D1">
        <w:rPr>
          <w:b/>
          <w:u w:val="single"/>
        </w:rPr>
        <w:t>23</w:t>
      </w:r>
      <w:r w:rsidRPr="002B65D1">
        <w:rPr>
          <w:b/>
          <w:u w:val="single"/>
        </w:rPr>
        <w:t xml:space="preserve">. </w:t>
      </w:r>
      <w:r w:rsidR="002B01FD" w:rsidRPr="002B65D1">
        <w:rPr>
          <w:b/>
          <w:u w:val="single"/>
        </w:rPr>
        <w:t>června</w:t>
      </w:r>
      <w:r w:rsidRPr="002B65D1">
        <w:rPr>
          <w:b/>
          <w:u w:val="single"/>
        </w:rPr>
        <w:t xml:space="preserve"> 2015 </w:t>
      </w:r>
    </w:p>
    <w:p w:rsidR="00F069B7" w:rsidRDefault="00F069B7" w:rsidP="00252E2A">
      <w:pPr>
        <w:jc w:val="both"/>
        <w:rPr>
          <w:b/>
          <w:u w:val="single"/>
        </w:rPr>
      </w:pPr>
    </w:p>
    <w:p w:rsidR="00252E2A" w:rsidRPr="00C91785" w:rsidRDefault="00252E2A" w:rsidP="00C91785">
      <w:pPr>
        <w:pStyle w:val="Odstavecseseznamem"/>
        <w:numPr>
          <w:ilvl w:val="0"/>
          <w:numId w:val="16"/>
        </w:numPr>
        <w:jc w:val="both"/>
        <w:rPr>
          <w:b/>
        </w:rPr>
      </w:pPr>
      <w:proofErr w:type="gramStart"/>
      <w:r w:rsidRPr="002B65D1">
        <w:t xml:space="preserve">se </w:t>
      </w:r>
      <w:r w:rsidRPr="00C91785">
        <w:rPr>
          <w:b/>
        </w:rPr>
        <w:t>zastavuje</w:t>
      </w:r>
      <w:proofErr w:type="gramEnd"/>
      <w:r w:rsidRPr="00C91785">
        <w:rPr>
          <w:b/>
        </w:rPr>
        <w:t xml:space="preserve"> nápad</w:t>
      </w:r>
      <w:r w:rsidRPr="002B65D1">
        <w:t xml:space="preserve"> věcí </w:t>
      </w:r>
      <w:r w:rsidR="002B01FD" w:rsidRPr="002B65D1">
        <w:t xml:space="preserve">agendy </w:t>
      </w:r>
      <w:r w:rsidR="00C355E3">
        <w:t>C</w:t>
      </w:r>
      <w:r w:rsidR="002B01FD" w:rsidRPr="002B65D1">
        <w:t xml:space="preserve"> dle přidělených písmen </w:t>
      </w:r>
      <w:r w:rsidR="00C355E3">
        <w:t>L, Z, N, U, J</w:t>
      </w:r>
      <w:r w:rsidR="002B01FD" w:rsidRPr="002B65D1">
        <w:t xml:space="preserve"> </w:t>
      </w:r>
      <w:r w:rsidRPr="00C91785">
        <w:rPr>
          <w:b/>
        </w:rPr>
        <w:t xml:space="preserve">do soudního oddělení </w:t>
      </w:r>
      <w:r w:rsidR="00C355E3" w:rsidRPr="00C91785">
        <w:rPr>
          <w:b/>
        </w:rPr>
        <w:t>13</w:t>
      </w:r>
      <w:r w:rsidRPr="00C91785">
        <w:rPr>
          <w:b/>
        </w:rPr>
        <w:t xml:space="preserve"> (JUDr. </w:t>
      </w:r>
      <w:proofErr w:type="spellStart"/>
      <w:r w:rsidR="00C355E3" w:rsidRPr="00C91785">
        <w:rPr>
          <w:b/>
        </w:rPr>
        <w:t>Ivetta</w:t>
      </w:r>
      <w:proofErr w:type="spellEnd"/>
      <w:r w:rsidR="00C355E3" w:rsidRPr="00C91785">
        <w:rPr>
          <w:b/>
        </w:rPr>
        <w:t xml:space="preserve"> Hořejší</w:t>
      </w:r>
      <w:r w:rsidRPr="00C91785">
        <w:rPr>
          <w:b/>
        </w:rPr>
        <w:t>)</w:t>
      </w:r>
      <w:r w:rsidR="002B01FD" w:rsidRPr="002B65D1">
        <w:t xml:space="preserve"> </w:t>
      </w:r>
      <w:r w:rsidR="00D2180C" w:rsidRPr="002B65D1">
        <w:t xml:space="preserve">a </w:t>
      </w:r>
      <w:r w:rsidRPr="002B65D1">
        <w:t xml:space="preserve">tento nápad </w:t>
      </w:r>
      <w:r w:rsidR="00D2180C" w:rsidRPr="002B65D1">
        <w:t xml:space="preserve">věcí agendy </w:t>
      </w:r>
      <w:r w:rsidR="00C355E3">
        <w:t>C</w:t>
      </w:r>
      <w:r w:rsidR="00D2180C" w:rsidRPr="002B65D1">
        <w:t xml:space="preserve"> </w:t>
      </w:r>
      <w:r w:rsidR="00D2180C" w:rsidRPr="00C91785">
        <w:rPr>
          <w:b/>
        </w:rPr>
        <w:t>dle písmen</w:t>
      </w:r>
      <w:r w:rsidR="006A2FBD" w:rsidRPr="00C91785">
        <w:rPr>
          <w:b/>
        </w:rPr>
        <w:t>e</w:t>
      </w:r>
      <w:r w:rsidR="00D2180C" w:rsidRPr="00C91785">
        <w:rPr>
          <w:b/>
        </w:rPr>
        <w:t xml:space="preserve"> J</w:t>
      </w:r>
      <w:r w:rsidR="00C355E3" w:rsidRPr="00C91785">
        <w:rPr>
          <w:b/>
        </w:rPr>
        <w:t xml:space="preserve"> a Z</w:t>
      </w:r>
      <w:r w:rsidR="00D2180C" w:rsidRPr="002B65D1">
        <w:t xml:space="preserve"> se </w:t>
      </w:r>
      <w:r w:rsidR="00D2180C" w:rsidRPr="00C91785">
        <w:rPr>
          <w:b/>
        </w:rPr>
        <w:t>přiděluje do soudního oddělení 1</w:t>
      </w:r>
      <w:r w:rsidR="00C355E3" w:rsidRPr="00C91785">
        <w:rPr>
          <w:b/>
        </w:rPr>
        <w:t>0</w:t>
      </w:r>
      <w:r w:rsidR="00D2180C" w:rsidRPr="00C91785">
        <w:rPr>
          <w:b/>
        </w:rPr>
        <w:t xml:space="preserve"> (JUDr. </w:t>
      </w:r>
      <w:r w:rsidR="00C355E3" w:rsidRPr="00C91785">
        <w:rPr>
          <w:b/>
        </w:rPr>
        <w:t>Alena Herčíková</w:t>
      </w:r>
      <w:r w:rsidR="00D2180C" w:rsidRPr="00C91785">
        <w:rPr>
          <w:b/>
        </w:rPr>
        <w:t>)</w:t>
      </w:r>
      <w:r w:rsidR="00D2180C" w:rsidRPr="002B65D1">
        <w:t xml:space="preserve"> a </w:t>
      </w:r>
      <w:r w:rsidR="006A2FBD" w:rsidRPr="002B65D1">
        <w:t xml:space="preserve">nápad věcí </w:t>
      </w:r>
      <w:r w:rsidR="00D2180C" w:rsidRPr="002B65D1">
        <w:t xml:space="preserve">agendy </w:t>
      </w:r>
      <w:r w:rsidR="00C355E3">
        <w:t>C</w:t>
      </w:r>
      <w:r w:rsidR="00D2180C" w:rsidRPr="002B65D1">
        <w:t xml:space="preserve"> </w:t>
      </w:r>
      <w:r w:rsidR="00D2180C" w:rsidRPr="00C91785">
        <w:rPr>
          <w:b/>
        </w:rPr>
        <w:t xml:space="preserve">dle písmen </w:t>
      </w:r>
      <w:r w:rsidR="00C355E3" w:rsidRPr="00C91785">
        <w:rPr>
          <w:b/>
        </w:rPr>
        <w:t>L,N,U</w:t>
      </w:r>
      <w:r w:rsidR="00D2180C" w:rsidRPr="002B65D1">
        <w:t xml:space="preserve"> </w:t>
      </w:r>
      <w:r w:rsidRPr="002B65D1">
        <w:t xml:space="preserve">se </w:t>
      </w:r>
      <w:r w:rsidRPr="00C91785">
        <w:rPr>
          <w:b/>
        </w:rPr>
        <w:t xml:space="preserve">přiděluje do soudního oddělení </w:t>
      </w:r>
      <w:r w:rsidR="00C355E3" w:rsidRPr="00C91785">
        <w:rPr>
          <w:b/>
        </w:rPr>
        <w:t>9</w:t>
      </w:r>
      <w:r w:rsidRPr="00C91785">
        <w:rPr>
          <w:b/>
        </w:rPr>
        <w:t xml:space="preserve"> (JUDr. </w:t>
      </w:r>
      <w:r w:rsidR="00C355E3" w:rsidRPr="00C91785">
        <w:rPr>
          <w:b/>
        </w:rPr>
        <w:t xml:space="preserve">Helena </w:t>
      </w:r>
      <w:proofErr w:type="spellStart"/>
      <w:r w:rsidR="00C355E3" w:rsidRPr="00C91785">
        <w:rPr>
          <w:b/>
        </w:rPr>
        <w:t>Koniorová</w:t>
      </w:r>
      <w:proofErr w:type="spellEnd"/>
      <w:r w:rsidRPr="00C91785">
        <w:rPr>
          <w:b/>
        </w:rPr>
        <w:t>).</w:t>
      </w:r>
    </w:p>
    <w:p w:rsidR="00D2180C" w:rsidRPr="002B65D1" w:rsidRDefault="00D2180C" w:rsidP="00D2180C">
      <w:pPr>
        <w:pStyle w:val="Bezmezer"/>
        <w:rPr>
          <w:b/>
        </w:rPr>
      </w:pPr>
    </w:p>
    <w:p w:rsidR="00744650" w:rsidRPr="003C01E9" w:rsidRDefault="00C91785" w:rsidP="003C01E9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d</w:t>
      </w:r>
      <w:r w:rsidR="00744650">
        <w:t xml:space="preserve">o </w:t>
      </w:r>
      <w:r w:rsidR="00744650" w:rsidRPr="00F069B7">
        <w:rPr>
          <w:b/>
        </w:rPr>
        <w:t xml:space="preserve">soudního oddělení 13 (JUDr. </w:t>
      </w:r>
      <w:proofErr w:type="spellStart"/>
      <w:r w:rsidR="00744650" w:rsidRPr="00F069B7">
        <w:rPr>
          <w:b/>
        </w:rPr>
        <w:t>Ivetta</w:t>
      </w:r>
      <w:proofErr w:type="spellEnd"/>
      <w:r w:rsidR="00744650" w:rsidRPr="00F069B7">
        <w:rPr>
          <w:b/>
        </w:rPr>
        <w:t xml:space="preserve"> Hořejší)</w:t>
      </w:r>
      <w:r w:rsidR="00744650">
        <w:t xml:space="preserve"> </w:t>
      </w:r>
      <w:r>
        <w:t xml:space="preserve">se </w:t>
      </w:r>
      <w:r w:rsidRPr="00F069B7">
        <w:rPr>
          <w:b/>
        </w:rPr>
        <w:t>zastavuje</w:t>
      </w:r>
      <w:r w:rsidR="00EB3954" w:rsidRPr="00F069B7">
        <w:rPr>
          <w:b/>
        </w:rPr>
        <w:t xml:space="preserve"> </w:t>
      </w:r>
      <w:r w:rsidR="00744650" w:rsidRPr="00F069B7">
        <w:rPr>
          <w:b/>
        </w:rPr>
        <w:t xml:space="preserve">též </w:t>
      </w:r>
      <w:r w:rsidRPr="00F069B7">
        <w:rPr>
          <w:b/>
        </w:rPr>
        <w:t>nápad</w:t>
      </w:r>
      <w:r>
        <w:t xml:space="preserve"> věcí</w:t>
      </w:r>
      <w:r w:rsidR="00EB3954">
        <w:t xml:space="preserve">, které spadají do </w:t>
      </w:r>
      <w:r w:rsidR="00EB3954" w:rsidRPr="008D434F">
        <w:rPr>
          <w:b/>
        </w:rPr>
        <w:t>soudního oddělení 12</w:t>
      </w:r>
      <w:r w:rsidRPr="008D434F">
        <w:rPr>
          <w:b/>
        </w:rPr>
        <w:t xml:space="preserve"> </w:t>
      </w:r>
      <w:r w:rsidR="00EB3954" w:rsidRPr="008D434F">
        <w:rPr>
          <w:b/>
        </w:rPr>
        <w:t>(JUDr. Martin Masár)</w:t>
      </w:r>
      <w:r w:rsidR="00744650">
        <w:t xml:space="preserve"> </w:t>
      </w:r>
      <w:r w:rsidR="003C01E9">
        <w:t>-</w:t>
      </w:r>
      <w:r w:rsidR="00744650" w:rsidRPr="003E5D77">
        <w:t xml:space="preserve"> věcí dle přidělených </w:t>
      </w:r>
      <w:proofErr w:type="gramStart"/>
      <w:r w:rsidR="00744650" w:rsidRPr="003E5D77">
        <w:t>písmen Š, Ž,W,I,CH</w:t>
      </w:r>
      <w:proofErr w:type="gramEnd"/>
      <w:r w:rsidR="00744650" w:rsidRPr="003E5D77">
        <w:t>, věcí s cizím prvkem písmen A-E a tatáž civilní dožádání Cd, spory mezi podnikateli, spory z právních vztahů řídí</w:t>
      </w:r>
      <w:r w:rsidR="008D434F">
        <w:t>cích se obchodním zákoníkem č.</w:t>
      </w:r>
      <w:r w:rsidR="00744650" w:rsidRPr="003E5D77">
        <w:t>513/1991 Sb., a spory ze smluvních typů uvedených v pozná</w:t>
      </w:r>
      <w:r w:rsidR="003C01E9">
        <w:t>mce pod písmenem ch) písmen A-</w:t>
      </w:r>
      <w:r w:rsidR="00744650" w:rsidRPr="003E5D77">
        <w:t xml:space="preserve">E, </w:t>
      </w:r>
      <w:r w:rsidR="003C01E9">
        <w:t xml:space="preserve"> </w:t>
      </w:r>
      <w:r w:rsidR="00744650" w:rsidRPr="003E5D77">
        <w:t>rozhodnutí  ve věcech platebního rozkazu dle přidělených písmen</w:t>
      </w:r>
      <w:r w:rsidR="00744650">
        <w:t>.</w:t>
      </w:r>
    </w:p>
    <w:p w:rsidR="00861266" w:rsidRPr="002B65D1" w:rsidRDefault="00861266" w:rsidP="004041FE"/>
    <w:p w:rsidR="00F87AAA" w:rsidRPr="002B65D1" w:rsidRDefault="00F87AAA" w:rsidP="00F87AAA">
      <w:pPr>
        <w:rPr>
          <w:sz w:val="22"/>
          <w:szCs w:val="22"/>
        </w:rPr>
      </w:pPr>
    </w:p>
    <w:p w:rsidR="00F87AAA" w:rsidRPr="002B65D1" w:rsidRDefault="00F87AAA" w:rsidP="00F87AAA">
      <w:pPr>
        <w:rPr>
          <w:sz w:val="22"/>
          <w:szCs w:val="22"/>
        </w:rPr>
      </w:pPr>
    </w:p>
    <w:p w:rsidR="00594087" w:rsidRPr="002B65D1" w:rsidRDefault="00594087" w:rsidP="00833682"/>
    <w:p w:rsidR="00833682" w:rsidRPr="002B65D1" w:rsidRDefault="00594087" w:rsidP="00833682">
      <w:r w:rsidRPr="002B65D1">
        <w:t xml:space="preserve">  </w:t>
      </w:r>
      <w:r w:rsidR="00451982" w:rsidRPr="002B65D1">
        <w:t xml:space="preserve">   </w:t>
      </w:r>
      <w:r w:rsidR="00E5312E" w:rsidRPr="002B65D1">
        <w:t xml:space="preserve">                                                                     </w:t>
      </w:r>
      <w:r w:rsidR="00833682" w:rsidRPr="002B65D1">
        <w:t xml:space="preserve">                </w:t>
      </w:r>
      <w:r w:rsidR="00C352B5" w:rsidRPr="002B65D1">
        <w:t xml:space="preserve">       JUDr. Miroslav </w:t>
      </w:r>
      <w:proofErr w:type="spellStart"/>
      <w:r w:rsidR="00C352B5" w:rsidRPr="002B65D1">
        <w:t>Kureš</w:t>
      </w:r>
      <w:proofErr w:type="spellEnd"/>
    </w:p>
    <w:p w:rsidR="00833682" w:rsidRPr="002B65D1" w:rsidRDefault="001C084E" w:rsidP="00833682">
      <w:r w:rsidRPr="002B65D1">
        <w:t xml:space="preserve">   </w:t>
      </w:r>
      <w:r w:rsidR="00765F9B" w:rsidRPr="002B65D1">
        <w:t xml:space="preserve"> </w:t>
      </w:r>
      <w:r w:rsidR="00833682" w:rsidRPr="002B65D1">
        <w:t xml:space="preserve">                                                                                           předseda okresního soudu</w:t>
      </w:r>
    </w:p>
    <w:p w:rsidR="00833682" w:rsidRPr="002B65D1" w:rsidRDefault="00833682" w:rsidP="00125FAA">
      <w:pPr>
        <w:jc w:val="both"/>
        <w:rPr>
          <w:b/>
        </w:rPr>
      </w:pPr>
    </w:p>
    <w:p w:rsidR="00833682" w:rsidRPr="002B65D1" w:rsidRDefault="00833682" w:rsidP="00125FAA">
      <w:pPr>
        <w:jc w:val="both"/>
        <w:rPr>
          <w:b/>
        </w:rPr>
      </w:pPr>
    </w:p>
    <w:sectPr w:rsidR="00833682" w:rsidRPr="002B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695021A"/>
    <w:multiLevelType w:val="hybridMultilevel"/>
    <w:tmpl w:val="77961B2E"/>
    <w:lvl w:ilvl="0" w:tplc="DC22B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68F3"/>
    <w:rsid w:val="00047314"/>
    <w:rsid w:val="00047824"/>
    <w:rsid w:val="0005125E"/>
    <w:rsid w:val="00051C8B"/>
    <w:rsid w:val="0006235F"/>
    <w:rsid w:val="00063562"/>
    <w:rsid w:val="00076276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D0536"/>
    <w:rsid w:val="000E74B6"/>
    <w:rsid w:val="000F15BA"/>
    <w:rsid w:val="001021AB"/>
    <w:rsid w:val="00117793"/>
    <w:rsid w:val="00125B7F"/>
    <w:rsid w:val="00125FAA"/>
    <w:rsid w:val="00132A09"/>
    <w:rsid w:val="001347FB"/>
    <w:rsid w:val="001462B0"/>
    <w:rsid w:val="00147FF0"/>
    <w:rsid w:val="00150059"/>
    <w:rsid w:val="0015782B"/>
    <w:rsid w:val="00161BB3"/>
    <w:rsid w:val="00163C48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903DD"/>
    <w:rsid w:val="002A3056"/>
    <w:rsid w:val="002A32B0"/>
    <w:rsid w:val="002A375E"/>
    <w:rsid w:val="002B01FD"/>
    <w:rsid w:val="002B5576"/>
    <w:rsid w:val="002B65D1"/>
    <w:rsid w:val="002B76EB"/>
    <w:rsid w:val="002B78E9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923"/>
    <w:rsid w:val="00361683"/>
    <w:rsid w:val="00382571"/>
    <w:rsid w:val="00384A6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01E9"/>
    <w:rsid w:val="003C4DEC"/>
    <w:rsid w:val="003C5C61"/>
    <w:rsid w:val="003D401B"/>
    <w:rsid w:val="003D5534"/>
    <w:rsid w:val="003D76AC"/>
    <w:rsid w:val="003E53AB"/>
    <w:rsid w:val="003E7858"/>
    <w:rsid w:val="003E7EF2"/>
    <w:rsid w:val="004041FE"/>
    <w:rsid w:val="00407291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465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2681"/>
    <w:rsid w:val="007A57DB"/>
    <w:rsid w:val="007A793E"/>
    <w:rsid w:val="007B03C8"/>
    <w:rsid w:val="007B20DC"/>
    <w:rsid w:val="007B27D0"/>
    <w:rsid w:val="007B2DC3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2E8B"/>
    <w:rsid w:val="00833682"/>
    <w:rsid w:val="00834424"/>
    <w:rsid w:val="00844E0A"/>
    <w:rsid w:val="0085407D"/>
    <w:rsid w:val="00861266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434F"/>
    <w:rsid w:val="008D66C8"/>
    <w:rsid w:val="008D72DD"/>
    <w:rsid w:val="008E17E1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70C25"/>
    <w:rsid w:val="009867CA"/>
    <w:rsid w:val="00987393"/>
    <w:rsid w:val="0098766C"/>
    <w:rsid w:val="00992BF8"/>
    <w:rsid w:val="00996D34"/>
    <w:rsid w:val="009A1067"/>
    <w:rsid w:val="009A44F2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2533E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AF79A6"/>
    <w:rsid w:val="00B02A86"/>
    <w:rsid w:val="00B042AE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42F"/>
    <w:rsid w:val="00C24A98"/>
    <w:rsid w:val="00C2535F"/>
    <w:rsid w:val="00C3121C"/>
    <w:rsid w:val="00C352B5"/>
    <w:rsid w:val="00C355E3"/>
    <w:rsid w:val="00C43675"/>
    <w:rsid w:val="00C44570"/>
    <w:rsid w:val="00C50223"/>
    <w:rsid w:val="00C521EA"/>
    <w:rsid w:val="00C61C19"/>
    <w:rsid w:val="00C61D97"/>
    <w:rsid w:val="00C62FF0"/>
    <w:rsid w:val="00C716B1"/>
    <w:rsid w:val="00C72388"/>
    <w:rsid w:val="00C74CF3"/>
    <w:rsid w:val="00C75C1D"/>
    <w:rsid w:val="00C75E07"/>
    <w:rsid w:val="00C807C9"/>
    <w:rsid w:val="00C8781D"/>
    <w:rsid w:val="00C9047D"/>
    <w:rsid w:val="00C91785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5FC1"/>
    <w:rsid w:val="00D073A9"/>
    <w:rsid w:val="00D160B9"/>
    <w:rsid w:val="00D2180C"/>
    <w:rsid w:val="00D31468"/>
    <w:rsid w:val="00D31DD4"/>
    <w:rsid w:val="00D32BB3"/>
    <w:rsid w:val="00D46250"/>
    <w:rsid w:val="00D5171B"/>
    <w:rsid w:val="00D63617"/>
    <w:rsid w:val="00D645F9"/>
    <w:rsid w:val="00D71EF3"/>
    <w:rsid w:val="00D72119"/>
    <w:rsid w:val="00D75E13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B3954"/>
    <w:rsid w:val="00EC1BFC"/>
    <w:rsid w:val="00EC501B"/>
    <w:rsid w:val="00ED3268"/>
    <w:rsid w:val="00EE7066"/>
    <w:rsid w:val="00EF03F3"/>
    <w:rsid w:val="00EF6633"/>
    <w:rsid w:val="00F0572F"/>
    <w:rsid w:val="00F069B7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C0268"/>
    <w:rsid w:val="00FC1119"/>
    <w:rsid w:val="00FC1DDB"/>
    <w:rsid w:val="00FC2F48"/>
    <w:rsid w:val="00FE327C"/>
    <w:rsid w:val="00FE7BA5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733D-BDCA-400E-8AC4-79FBC7E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subject/>
  <dc:creator>Okresní soud Litoměřice</dc:creator>
  <cp:keywords/>
  <dc:description/>
  <cp:lastModifiedBy>Okresní soud v Litoměřicích</cp:lastModifiedBy>
  <cp:revision>2</cp:revision>
  <cp:lastPrinted>2015-06-23T08:26:00Z</cp:lastPrinted>
  <dcterms:created xsi:type="dcterms:W3CDTF">2015-06-23T07:01:00Z</dcterms:created>
  <dcterms:modified xsi:type="dcterms:W3CDTF">2015-06-23T08:29:00Z</dcterms:modified>
</cp:coreProperties>
</file>