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567449" w:rsidRDefault="00882DF6">
      <w:pPr>
        <w:rPr>
          <w:b/>
        </w:rPr>
      </w:pPr>
      <w:bookmarkStart w:id="0" w:name="_GoBack"/>
      <w:bookmarkEnd w:id="0"/>
      <w:r w:rsidRPr="00567449">
        <w:rPr>
          <w:b/>
        </w:rPr>
        <w:t>Okresní soud v Litoměřicích</w:t>
      </w:r>
    </w:p>
    <w:p w:rsidR="00882DF6" w:rsidRPr="00567449" w:rsidRDefault="00CC3502">
      <w:r w:rsidRPr="00567449">
        <w:t>Na Valech 525/12, 412 97 Litoměřice</w:t>
      </w:r>
    </w:p>
    <w:p w:rsidR="00CC3502" w:rsidRPr="00567449" w:rsidRDefault="00CC3502"/>
    <w:p w:rsidR="00CC3502" w:rsidRPr="00567449" w:rsidRDefault="00D05191">
      <w:r w:rsidRPr="00567449">
        <w:t xml:space="preserve">      </w:t>
      </w:r>
      <w:r w:rsidR="00CC3502" w:rsidRPr="00567449">
        <w:t xml:space="preserve">                                                      </w:t>
      </w:r>
      <w:r w:rsidR="0085407D" w:rsidRPr="00567449">
        <w:t xml:space="preserve">                            </w:t>
      </w:r>
      <w:r w:rsidR="00CC3502" w:rsidRPr="00567449">
        <w:t xml:space="preserve">V Litoměřicích dne </w:t>
      </w:r>
      <w:r w:rsidR="0038501F" w:rsidRPr="00567449">
        <w:t>31. března</w:t>
      </w:r>
      <w:r w:rsidR="00B2477E" w:rsidRPr="00567449">
        <w:t xml:space="preserve"> 2015</w:t>
      </w:r>
    </w:p>
    <w:p w:rsidR="00882DF6" w:rsidRPr="00567449" w:rsidRDefault="003A6514">
      <w:r w:rsidRPr="00567449">
        <w:t>k </w:t>
      </w:r>
      <w:proofErr w:type="spellStart"/>
      <w:r w:rsidRPr="00567449">
        <w:t>Spr</w:t>
      </w:r>
      <w:proofErr w:type="spellEnd"/>
      <w:r w:rsidRPr="00567449">
        <w:t xml:space="preserve"> </w:t>
      </w:r>
      <w:r w:rsidR="00B2477E" w:rsidRPr="00567449">
        <w:t>904/2014</w:t>
      </w:r>
    </w:p>
    <w:p w:rsidR="00882DF6" w:rsidRPr="00567449" w:rsidRDefault="00882DF6"/>
    <w:p w:rsidR="009F3CAF" w:rsidRPr="00567449" w:rsidRDefault="009F3CAF"/>
    <w:p w:rsidR="00882DF6" w:rsidRPr="00567449" w:rsidRDefault="00882DF6" w:rsidP="00882DF6">
      <w:pPr>
        <w:jc w:val="center"/>
        <w:rPr>
          <w:b/>
          <w:sz w:val="32"/>
          <w:szCs w:val="32"/>
          <w:u w:val="single"/>
        </w:rPr>
      </w:pPr>
      <w:r w:rsidRPr="00567449">
        <w:rPr>
          <w:b/>
          <w:sz w:val="32"/>
          <w:szCs w:val="32"/>
          <w:u w:val="single"/>
        </w:rPr>
        <w:t xml:space="preserve">OPATŘENÍ </w:t>
      </w:r>
      <w:r w:rsidR="00D055E7" w:rsidRPr="00567449">
        <w:rPr>
          <w:b/>
          <w:sz w:val="32"/>
          <w:szCs w:val="32"/>
          <w:u w:val="single"/>
        </w:rPr>
        <w:t xml:space="preserve">č. </w:t>
      </w:r>
      <w:r w:rsidR="0038501F" w:rsidRPr="00567449">
        <w:rPr>
          <w:b/>
          <w:sz w:val="32"/>
          <w:szCs w:val="32"/>
          <w:u w:val="single"/>
        </w:rPr>
        <w:t>3</w:t>
      </w:r>
    </w:p>
    <w:p w:rsidR="00882DF6" w:rsidRPr="00567449" w:rsidRDefault="00D055E7" w:rsidP="00882DF6">
      <w:pPr>
        <w:jc w:val="center"/>
        <w:rPr>
          <w:b/>
          <w:sz w:val="28"/>
          <w:szCs w:val="28"/>
          <w:u w:val="single"/>
        </w:rPr>
      </w:pPr>
      <w:r w:rsidRPr="00567449">
        <w:rPr>
          <w:b/>
          <w:sz w:val="28"/>
          <w:szCs w:val="28"/>
          <w:u w:val="single"/>
        </w:rPr>
        <w:t>k rozvrhu práce Okresního soudu v Li</w:t>
      </w:r>
      <w:r w:rsidR="002D0E86" w:rsidRPr="00567449">
        <w:rPr>
          <w:b/>
          <w:sz w:val="28"/>
          <w:szCs w:val="28"/>
          <w:u w:val="single"/>
        </w:rPr>
        <w:t>toměřicích pro rok 201</w:t>
      </w:r>
      <w:r w:rsidR="00B2477E" w:rsidRPr="00567449">
        <w:rPr>
          <w:b/>
          <w:sz w:val="28"/>
          <w:szCs w:val="28"/>
          <w:u w:val="single"/>
        </w:rPr>
        <w:t>5</w:t>
      </w:r>
    </w:p>
    <w:p w:rsidR="00882DF6" w:rsidRPr="00567449" w:rsidRDefault="00882DF6" w:rsidP="004E2ABE">
      <w:pPr>
        <w:rPr>
          <w:b/>
          <w:sz w:val="32"/>
          <w:szCs w:val="32"/>
          <w:u w:val="single"/>
        </w:rPr>
      </w:pPr>
    </w:p>
    <w:p w:rsidR="00692417" w:rsidRPr="00567449" w:rsidRDefault="006602A4" w:rsidP="00692417">
      <w:pPr>
        <w:jc w:val="both"/>
        <w:rPr>
          <w:b/>
        </w:rPr>
      </w:pPr>
      <w:r w:rsidRPr="00567449">
        <w:rPr>
          <w:b/>
        </w:rPr>
        <w:t xml:space="preserve">S účinnosti od </w:t>
      </w:r>
      <w:r w:rsidRPr="00567449">
        <w:rPr>
          <w:b/>
          <w:u w:val="single"/>
        </w:rPr>
        <w:t xml:space="preserve">1. dubna 2015 </w:t>
      </w:r>
      <w:proofErr w:type="gramStart"/>
      <w:r w:rsidRPr="00567449">
        <w:rPr>
          <w:b/>
          <w:u w:val="single"/>
        </w:rPr>
        <w:t xml:space="preserve">do  </w:t>
      </w:r>
      <w:r w:rsidR="00CD0D54" w:rsidRPr="00567449">
        <w:rPr>
          <w:b/>
          <w:u w:val="single"/>
        </w:rPr>
        <w:t>30</w:t>
      </w:r>
      <w:proofErr w:type="gramEnd"/>
      <w:r w:rsidR="00CD0D54" w:rsidRPr="00567449">
        <w:rPr>
          <w:b/>
          <w:u w:val="single"/>
        </w:rPr>
        <w:t>.</w:t>
      </w:r>
      <w:r w:rsidR="00D75E13" w:rsidRPr="00567449">
        <w:rPr>
          <w:b/>
          <w:u w:val="single"/>
        </w:rPr>
        <w:t xml:space="preserve"> června </w:t>
      </w:r>
      <w:r w:rsidR="00CD0D54" w:rsidRPr="00567449">
        <w:rPr>
          <w:b/>
          <w:u w:val="single"/>
        </w:rPr>
        <w:t xml:space="preserve">2015 </w:t>
      </w:r>
      <w:r w:rsidR="00CD0D54" w:rsidRPr="00567449">
        <w:t xml:space="preserve">se </w:t>
      </w:r>
      <w:r w:rsidR="00CD0D54" w:rsidRPr="00567449">
        <w:rPr>
          <w:b/>
        </w:rPr>
        <w:t>zastavuje nápad věcí do soudního oddělení 12</w:t>
      </w:r>
      <w:r w:rsidR="00CD0D54" w:rsidRPr="00567449">
        <w:t xml:space="preserve"> </w:t>
      </w:r>
      <w:r w:rsidR="00CD0D54" w:rsidRPr="00567449">
        <w:rPr>
          <w:b/>
        </w:rPr>
        <w:t xml:space="preserve">(JUDr. Martin </w:t>
      </w:r>
      <w:proofErr w:type="spellStart"/>
      <w:r w:rsidR="00CD0D54" w:rsidRPr="00567449">
        <w:rPr>
          <w:b/>
        </w:rPr>
        <w:t>Masár</w:t>
      </w:r>
      <w:proofErr w:type="spellEnd"/>
      <w:r w:rsidR="00CD0D54" w:rsidRPr="00567449">
        <w:rPr>
          <w:b/>
        </w:rPr>
        <w:t>)</w:t>
      </w:r>
      <w:r w:rsidR="00CD0D54" w:rsidRPr="00567449">
        <w:t xml:space="preserve"> ohledně věcí </w:t>
      </w:r>
      <w:r w:rsidR="00692417" w:rsidRPr="00567449">
        <w:t>dle přidělených písmen Š, Ž,W,I,CH</w:t>
      </w:r>
      <w:r w:rsidR="00382571" w:rsidRPr="00567449">
        <w:t>,</w:t>
      </w:r>
      <w:r w:rsidR="00692417" w:rsidRPr="00567449">
        <w:t xml:space="preserve"> věc</w:t>
      </w:r>
      <w:r w:rsidR="00382571" w:rsidRPr="00567449">
        <w:t>í</w:t>
      </w:r>
      <w:r w:rsidR="00692417" w:rsidRPr="00567449">
        <w:t xml:space="preserve"> s cizím prvkem písmen A-E a tatáž civilní dožádání Cd, spory mezi podnikateli, spory z právních vztahů řídících se obchodním zákoníkem č.  513/1991 Sb., a spory ze smluvních typů uvedených v poznámce pod písmenem ch) písmen A – E</w:t>
      </w:r>
      <w:r w:rsidR="004F2B9A" w:rsidRPr="00567449">
        <w:t>,</w:t>
      </w:r>
      <w:r w:rsidR="00692417" w:rsidRPr="00567449">
        <w:t xml:space="preserve"> rozhodnutí  ve věcech platebního rozkazu dle přiděl</w:t>
      </w:r>
      <w:r w:rsidR="00CF7067" w:rsidRPr="00567449">
        <w:t xml:space="preserve">ených písmen a </w:t>
      </w:r>
      <w:r w:rsidR="004F2B9A" w:rsidRPr="00567449">
        <w:rPr>
          <w:b/>
        </w:rPr>
        <w:t xml:space="preserve">celý </w:t>
      </w:r>
      <w:r w:rsidR="00CF7067" w:rsidRPr="00567449">
        <w:rPr>
          <w:b/>
        </w:rPr>
        <w:t xml:space="preserve">tento nápad se přiděluje do soudního oddělení 13 (JUDr. </w:t>
      </w:r>
      <w:proofErr w:type="spellStart"/>
      <w:r w:rsidR="00CF7067" w:rsidRPr="00567449">
        <w:rPr>
          <w:b/>
        </w:rPr>
        <w:t>Ivetta</w:t>
      </w:r>
      <w:proofErr w:type="spellEnd"/>
      <w:r w:rsidR="00CF7067" w:rsidRPr="00567449">
        <w:rPr>
          <w:b/>
        </w:rPr>
        <w:t xml:space="preserve"> Hořejší).</w:t>
      </w:r>
    </w:p>
    <w:p w:rsidR="006602A4" w:rsidRPr="00567449" w:rsidRDefault="006602A4" w:rsidP="006602A4">
      <w:pPr>
        <w:jc w:val="both"/>
        <w:rPr>
          <w:b/>
        </w:rPr>
      </w:pPr>
    </w:p>
    <w:p w:rsidR="006602A4" w:rsidRPr="00567449" w:rsidRDefault="00CF7067" w:rsidP="006602A4">
      <w:pPr>
        <w:jc w:val="both"/>
        <w:rPr>
          <w:b/>
          <w:u w:val="single"/>
        </w:rPr>
      </w:pPr>
      <w:r w:rsidRPr="00567449">
        <w:rPr>
          <w:b/>
        </w:rPr>
        <w:t xml:space="preserve">S účinnosti od </w:t>
      </w:r>
      <w:r w:rsidRPr="00567449">
        <w:rPr>
          <w:b/>
          <w:u w:val="single"/>
        </w:rPr>
        <w:t xml:space="preserve">1. dubna 2015 </w:t>
      </w:r>
      <w:proofErr w:type="gramStart"/>
      <w:r w:rsidRPr="00567449">
        <w:rPr>
          <w:b/>
          <w:u w:val="single"/>
        </w:rPr>
        <w:t>do  31</w:t>
      </w:r>
      <w:proofErr w:type="gramEnd"/>
      <w:r w:rsidRPr="00567449">
        <w:rPr>
          <w:b/>
          <w:u w:val="single"/>
        </w:rPr>
        <w:t>.</w:t>
      </w:r>
      <w:r w:rsidR="00D75E13" w:rsidRPr="00567449">
        <w:rPr>
          <w:b/>
          <w:u w:val="single"/>
        </w:rPr>
        <w:t xml:space="preserve"> května </w:t>
      </w:r>
      <w:r w:rsidR="003B504D" w:rsidRPr="00567449">
        <w:rPr>
          <w:b/>
          <w:u w:val="single"/>
        </w:rPr>
        <w:t>2</w:t>
      </w:r>
      <w:r w:rsidRPr="00567449">
        <w:rPr>
          <w:b/>
          <w:u w:val="single"/>
        </w:rPr>
        <w:t>015</w:t>
      </w:r>
    </w:p>
    <w:p w:rsidR="00CF7067" w:rsidRPr="00567449" w:rsidRDefault="00CF7067" w:rsidP="006602A4">
      <w:pPr>
        <w:jc w:val="both"/>
        <w:rPr>
          <w:b/>
          <w:u w:val="single"/>
        </w:rPr>
      </w:pPr>
    </w:p>
    <w:p w:rsidR="006602A4" w:rsidRPr="00567449" w:rsidRDefault="006602A4" w:rsidP="006602A4">
      <w:pPr>
        <w:pStyle w:val="Bezmezer"/>
        <w:numPr>
          <w:ilvl w:val="0"/>
          <w:numId w:val="14"/>
        </w:numPr>
        <w:rPr>
          <w:b/>
        </w:rPr>
      </w:pPr>
      <w:proofErr w:type="gramStart"/>
      <w:r w:rsidRPr="00567449">
        <w:rPr>
          <w:b/>
        </w:rPr>
        <w:t>zastavuji  nápad</w:t>
      </w:r>
      <w:proofErr w:type="gramEnd"/>
      <w:r w:rsidRPr="00567449">
        <w:rPr>
          <w:b/>
        </w:rPr>
        <w:t xml:space="preserve"> </w:t>
      </w:r>
    </w:p>
    <w:p w:rsidR="004F2B9A" w:rsidRPr="00567449" w:rsidRDefault="00336076" w:rsidP="00336076">
      <w:pPr>
        <w:jc w:val="both"/>
        <w:rPr>
          <w:b/>
        </w:rPr>
      </w:pPr>
      <w:r w:rsidRPr="00567449">
        <w:t xml:space="preserve"> </w:t>
      </w:r>
      <w:r w:rsidR="003B504D" w:rsidRPr="00567449">
        <w:t>věcí dle písmena</w:t>
      </w:r>
      <w:r w:rsidR="006602A4" w:rsidRPr="00567449">
        <w:t xml:space="preserve"> </w:t>
      </w:r>
      <w:r w:rsidR="003B504D" w:rsidRPr="00567449">
        <w:t>P včetně civilních dožádání a ve věcech rozhodnutí o platebním rozkazu do</w:t>
      </w:r>
      <w:r w:rsidR="006602A4" w:rsidRPr="00567449">
        <w:t xml:space="preserve"> soudního oddělení</w:t>
      </w:r>
      <w:r w:rsidR="006602A4" w:rsidRPr="00567449">
        <w:rPr>
          <w:b/>
        </w:rPr>
        <w:t xml:space="preserve"> </w:t>
      </w:r>
      <w:r w:rsidR="003B504D" w:rsidRPr="00567449">
        <w:rPr>
          <w:b/>
        </w:rPr>
        <w:t>15</w:t>
      </w:r>
      <w:r w:rsidR="006602A4" w:rsidRPr="00567449">
        <w:rPr>
          <w:b/>
        </w:rPr>
        <w:t xml:space="preserve"> (JUDr. </w:t>
      </w:r>
      <w:r w:rsidR="003B504D" w:rsidRPr="00567449">
        <w:rPr>
          <w:b/>
        </w:rPr>
        <w:t>Martina Lorencová</w:t>
      </w:r>
      <w:r w:rsidR="006602A4" w:rsidRPr="00567449">
        <w:rPr>
          <w:b/>
        </w:rPr>
        <w:t>)</w:t>
      </w:r>
      <w:r w:rsidRPr="00567449">
        <w:rPr>
          <w:b/>
        </w:rPr>
        <w:t xml:space="preserve"> </w:t>
      </w:r>
    </w:p>
    <w:p w:rsidR="004F2B9A" w:rsidRPr="00567449" w:rsidRDefault="006602A4" w:rsidP="00336076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567449">
        <w:rPr>
          <w:b/>
        </w:rPr>
        <w:t xml:space="preserve">a tento nápad </w:t>
      </w:r>
      <w:r w:rsidR="008F173B" w:rsidRPr="00567449">
        <w:rPr>
          <w:b/>
        </w:rPr>
        <w:t>přiděluji</w:t>
      </w:r>
    </w:p>
    <w:p w:rsidR="00382571" w:rsidRPr="00567449" w:rsidRDefault="00382571" w:rsidP="00336076">
      <w:pPr>
        <w:jc w:val="both"/>
        <w:rPr>
          <w:b/>
        </w:rPr>
      </w:pPr>
      <w:r w:rsidRPr="00567449">
        <w:t xml:space="preserve">- </w:t>
      </w:r>
      <w:r w:rsidR="003B504D" w:rsidRPr="00567449">
        <w:t>v </w:t>
      </w:r>
      <w:r w:rsidRPr="00567449">
        <w:t>období</w:t>
      </w:r>
      <w:r w:rsidR="003B504D" w:rsidRPr="00567449">
        <w:t xml:space="preserve"> od </w:t>
      </w:r>
      <w:r w:rsidR="003B504D" w:rsidRPr="00567449">
        <w:rPr>
          <w:b/>
        </w:rPr>
        <w:t>1.</w:t>
      </w:r>
      <w:r w:rsidR="00E4760E" w:rsidRPr="00567449">
        <w:rPr>
          <w:b/>
        </w:rPr>
        <w:t xml:space="preserve"> dubna </w:t>
      </w:r>
      <w:r w:rsidR="003B504D" w:rsidRPr="00567449">
        <w:rPr>
          <w:b/>
        </w:rPr>
        <w:t xml:space="preserve">2015 do </w:t>
      </w:r>
      <w:proofErr w:type="gramStart"/>
      <w:r w:rsidR="003B504D" w:rsidRPr="00567449">
        <w:rPr>
          <w:b/>
        </w:rPr>
        <w:t>30.</w:t>
      </w:r>
      <w:r w:rsidR="00E4760E" w:rsidRPr="00567449">
        <w:rPr>
          <w:b/>
        </w:rPr>
        <w:t>dubna</w:t>
      </w:r>
      <w:proofErr w:type="gramEnd"/>
      <w:r w:rsidR="00E4760E" w:rsidRPr="00567449">
        <w:rPr>
          <w:b/>
        </w:rPr>
        <w:t xml:space="preserve"> </w:t>
      </w:r>
      <w:r w:rsidR="003B504D" w:rsidRPr="00567449">
        <w:rPr>
          <w:b/>
        </w:rPr>
        <w:t>2015</w:t>
      </w:r>
      <w:r w:rsidR="003B504D" w:rsidRPr="00567449">
        <w:t xml:space="preserve"> do soudního oddělení</w:t>
      </w:r>
      <w:r w:rsidR="003B504D" w:rsidRPr="00567449">
        <w:rPr>
          <w:b/>
        </w:rPr>
        <w:t xml:space="preserve"> 10 (JUDr. Alena Herčíková) </w:t>
      </w:r>
    </w:p>
    <w:p w:rsidR="00382571" w:rsidRPr="00567449" w:rsidRDefault="00382571" w:rsidP="00336076">
      <w:pPr>
        <w:jc w:val="both"/>
        <w:rPr>
          <w:b/>
        </w:rPr>
      </w:pPr>
      <w:r w:rsidRPr="00567449">
        <w:t>-</w:t>
      </w:r>
      <w:r w:rsidR="003B504D" w:rsidRPr="00567449">
        <w:t xml:space="preserve"> v období od </w:t>
      </w:r>
      <w:r w:rsidR="003B504D" w:rsidRPr="00567449">
        <w:rPr>
          <w:b/>
        </w:rPr>
        <w:t>1.</w:t>
      </w:r>
      <w:r w:rsidR="001B270E" w:rsidRPr="00567449">
        <w:rPr>
          <w:b/>
        </w:rPr>
        <w:t xml:space="preserve"> května </w:t>
      </w:r>
      <w:r w:rsidR="003B504D" w:rsidRPr="00567449">
        <w:rPr>
          <w:b/>
        </w:rPr>
        <w:t>2015 do 31.</w:t>
      </w:r>
      <w:r w:rsidR="001B270E" w:rsidRPr="00567449">
        <w:rPr>
          <w:b/>
        </w:rPr>
        <w:t xml:space="preserve"> května </w:t>
      </w:r>
      <w:r w:rsidR="003B504D" w:rsidRPr="00567449">
        <w:rPr>
          <w:b/>
        </w:rPr>
        <w:t>2015</w:t>
      </w:r>
      <w:r w:rsidR="003B504D" w:rsidRPr="00567449">
        <w:t xml:space="preserve"> do soudního oddělení</w:t>
      </w:r>
      <w:r w:rsidR="003B504D" w:rsidRPr="00567449">
        <w:rPr>
          <w:b/>
        </w:rPr>
        <w:t xml:space="preserve"> 7 (Mgr. Daniela </w:t>
      </w:r>
      <w:proofErr w:type="spellStart"/>
      <w:r w:rsidR="003B504D" w:rsidRPr="00567449">
        <w:rPr>
          <w:b/>
        </w:rPr>
        <w:t>Liscová</w:t>
      </w:r>
      <w:proofErr w:type="spellEnd"/>
      <w:r w:rsidR="003B504D" w:rsidRPr="00567449">
        <w:rPr>
          <w:b/>
        </w:rPr>
        <w:t xml:space="preserve">) </w:t>
      </w:r>
    </w:p>
    <w:p w:rsidR="004F2B9A" w:rsidRPr="00567449" w:rsidRDefault="004F2B9A" w:rsidP="00336076">
      <w:pPr>
        <w:jc w:val="both"/>
      </w:pPr>
    </w:p>
    <w:p w:rsidR="005C5E8D" w:rsidRPr="00567449" w:rsidRDefault="005C5E8D" w:rsidP="005C5E8D">
      <w:pPr>
        <w:pStyle w:val="Bezmezer"/>
        <w:numPr>
          <w:ilvl w:val="0"/>
          <w:numId w:val="14"/>
        </w:numPr>
        <w:rPr>
          <w:b/>
        </w:rPr>
      </w:pPr>
      <w:proofErr w:type="gramStart"/>
      <w:r w:rsidRPr="00567449">
        <w:rPr>
          <w:b/>
        </w:rPr>
        <w:t>zastavuji  nápad</w:t>
      </w:r>
      <w:proofErr w:type="gramEnd"/>
      <w:r w:rsidRPr="00567449">
        <w:rPr>
          <w:b/>
        </w:rPr>
        <w:t xml:space="preserve"> </w:t>
      </w:r>
    </w:p>
    <w:p w:rsidR="005C5E8D" w:rsidRPr="00567449" w:rsidRDefault="00336076" w:rsidP="005C5E8D">
      <w:pPr>
        <w:jc w:val="both"/>
        <w:rPr>
          <w:b/>
        </w:rPr>
      </w:pPr>
      <w:r w:rsidRPr="00567449">
        <w:t xml:space="preserve">věci s cizím prvkem písmen S - Ž a tatáž civilní dožádání Cd, spory mezi podnikateli, spory z právních vztahů řídících se obchodním zákoníkem č. 513/1991 Sb., a spory ze smluvních typů uvedených v poznámce pod písmenem ch) písmen S-Ž </w:t>
      </w:r>
      <w:proofErr w:type="gramStart"/>
      <w:r w:rsidRPr="00567449">
        <w:t>včetně,  rozhodnutí</w:t>
      </w:r>
      <w:proofErr w:type="gramEnd"/>
      <w:r w:rsidRPr="00567449">
        <w:t xml:space="preserve"> ve věcech platebního rozkazu dle přidělených písmen </w:t>
      </w:r>
      <w:r w:rsidR="005C5E8D" w:rsidRPr="00567449">
        <w:t>do soudního oddělení</w:t>
      </w:r>
      <w:r w:rsidR="005C5E8D" w:rsidRPr="00567449">
        <w:rPr>
          <w:b/>
        </w:rPr>
        <w:t xml:space="preserve"> 15 (JUDr. Martina Lorencová) </w:t>
      </w:r>
    </w:p>
    <w:p w:rsidR="005C5E8D" w:rsidRPr="00567449" w:rsidRDefault="005C5E8D" w:rsidP="005C5E8D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567449">
        <w:rPr>
          <w:b/>
        </w:rPr>
        <w:t xml:space="preserve">a tento nápad </w:t>
      </w:r>
      <w:r w:rsidR="008F173B" w:rsidRPr="00567449">
        <w:rPr>
          <w:b/>
        </w:rPr>
        <w:t>přiděluji</w:t>
      </w:r>
    </w:p>
    <w:p w:rsidR="006602A4" w:rsidRPr="00567449" w:rsidRDefault="008F173B" w:rsidP="00B67BEE">
      <w:pPr>
        <w:jc w:val="both"/>
        <w:rPr>
          <w:b/>
        </w:rPr>
      </w:pPr>
      <w:r w:rsidRPr="00567449">
        <w:t xml:space="preserve">v období od </w:t>
      </w:r>
      <w:r w:rsidRPr="00567449">
        <w:rPr>
          <w:b/>
        </w:rPr>
        <w:t xml:space="preserve">1. dubna 2015 do 31. května </w:t>
      </w:r>
      <w:proofErr w:type="gramStart"/>
      <w:r w:rsidRPr="00567449">
        <w:rPr>
          <w:b/>
        </w:rPr>
        <w:t>2015</w:t>
      </w:r>
      <w:r w:rsidRPr="00567449">
        <w:t xml:space="preserve"> </w:t>
      </w:r>
      <w:r w:rsidR="00336076" w:rsidRPr="00567449">
        <w:t xml:space="preserve"> do</w:t>
      </w:r>
      <w:proofErr w:type="gramEnd"/>
      <w:r w:rsidR="00336076" w:rsidRPr="00567449">
        <w:t xml:space="preserve"> soudního oddělení </w:t>
      </w:r>
      <w:r w:rsidR="00336076" w:rsidRPr="00567449">
        <w:rPr>
          <w:b/>
        </w:rPr>
        <w:t xml:space="preserve">20 (JUDr. Dagmar Brachová). </w:t>
      </w:r>
    </w:p>
    <w:p w:rsidR="006602A4" w:rsidRPr="00567449" w:rsidRDefault="006602A4" w:rsidP="00B67BEE">
      <w:pPr>
        <w:jc w:val="both"/>
      </w:pPr>
    </w:p>
    <w:p w:rsidR="00FE327C" w:rsidRPr="00567449" w:rsidRDefault="008F140C" w:rsidP="00BE2855">
      <w:pPr>
        <w:jc w:val="both"/>
      </w:pPr>
      <w:r w:rsidRPr="00567449">
        <w:rPr>
          <w:b/>
        </w:rPr>
        <w:t>S účinností od</w:t>
      </w:r>
      <w:r w:rsidR="0079654C" w:rsidRPr="00567449">
        <w:rPr>
          <w:b/>
        </w:rPr>
        <w:t xml:space="preserve"> 1.</w:t>
      </w:r>
      <w:r w:rsidRPr="00567449">
        <w:rPr>
          <w:b/>
        </w:rPr>
        <w:t xml:space="preserve"> dubna </w:t>
      </w:r>
      <w:r w:rsidR="0079654C" w:rsidRPr="00567449">
        <w:rPr>
          <w:b/>
        </w:rPr>
        <w:t>2015</w:t>
      </w:r>
      <w:r w:rsidR="0079654C" w:rsidRPr="00567449">
        <w:t xml:space="preserve"> </w:t>
      </w:r>
      <w:r w:rsidR="002903DD" w:rsidRPr="00567449">
        <w:t>pověřuji</w:t>
      </w:r>
      <w:r w:rsidR="0079654C" w:rsidRPr="00567449">
        <w:t xml:space="preserve"> </w:t>
      </w:r>
      <w:r w:rsidR="00FE327C" w:rsidRPr="00567449">
        <w:rPr>
          <w:b/>
        </w:rPr>
        <w:t>Jitka Plašilo</w:t>
      </w:r>
      <w:r w:rsidR="002903DD" w:rsidRPr="00567449">
        <w:rPr>
          <w:b/>
        </w:rPr>
        <w:t>vou</w:t>
      </w:r>
      <w:r w:rsidR="00FE327C" w:rsidRPr="00567449">
        <w:rPr>
          <w:b/>
        </w:rPr>
        <w:t>,</w:t>
      </w:r>
      <w:r w:rsidR="00161BB3" w:rsidRPr="00567449">
        <w:t xml:space="preserve"> vyšší soudní úřednic</w:t>
      </w:r>
      <w:r w:rsidR="002903DD" w:rsidRPr="00567449">
        <w:t>i</w:t>
      </w:r>
      <w:r w:rsidR="00161BB3" w:rsidRPr="00567449">
        <w:t>, výkonem státního dohledu nad činností soudních exekutorů</w:t>
      </w:r>
      <w:r w:rsidR="00D160B9" w:rsidRPr="00567449">
        <w:t xml:space="preserve"> podle Instrukce Ministerstva spravedlnosti ze dne 28.2.2013, </w:t>
      </w:r>
      <w:proofErr w:type="gramStart"/>
      <w:r w:rsidR="00D160B9" w:rsidRPr="00567449">
        <w:t>č.j.</w:t>
      </w:r>
      <w:proofErr w:type="gramEnd"/>
      <w:r w:rsidR="00D160B9" w:rsidRPr="00567449">
        <w:t xml:space="preserve"> 8/2011-OSD-ORGS/20</w:t>
      </w:r>
      <w:r w:rsidR="002903DD" w:rsidRPr="00567449">
        <w:t>, která upravuje postup soudů při výkonu státního dohledu nad postupem soudních exekutorů při výkonu exekuční činnosti a činnosti podle § 74 odst. 1 písem. c) exekučního řádu.</w:t>
      </w:r>
    </w:p>
    <w:p w:rsidR="00DB69FA" w:rsidRPr="00567449" w:rsidRDefault="00DB69FA" w:rsidP="00643B6F">
      <w:pPr>
        <w:rPr>
          <w:sz w:val="22"/>
          <w:szCs w:val="22"/>
        </w:rPr>
      </w:pPr>
    </w:p>
    <w:p w:rsidR="00594087" w:rsidRPr="00567449" w:rsidRDefault="00594087" w:rsidP="00833682"/>
    <w:p w:rsidR="00833682" w:rsidRPr="00567449" w:rsidRDefault="00594087" w:rsidP="00833682">
      <w:r w:rsidRPr="00567449">
        <w:t xml:space="preserve">  </w:t>
      </w:r>
      <w:r w:rsidR="00451982" w:rsidRPr="00567449">
        <w:t xml:space="preserve">   </w:t>
      </w:r>
      <w:r w:rsidR="00E5312E" w:rsidRPr="00567449">
        <w:t xml:space="preserve">                                                                     </w:t>
      </w:r>
      <w:r w:rsidR="00833682" w:rsidRPr="00567449">
        <w:t xml:space="preserve">                </w:t>
      </w:r>
      <w:r w:rsidR="00C352B5" w:rsidRPr="00567449">
        <w:t xml:space="preserve">       JUDr. Miroslav </w:t>
      </w:r>
      <w:proofErr w:type="spellStart"/>
      <w:r w:rsidR="00C352B5" w:rsidRPr="00567449">
        <w:t>Kureš</w:t>
      </w:r>
      <w:proofErr w:type="spellEnd"/>
    </w:p>
    <w:p w:rsidR="00833682" w:rsidRPr="00567449" w:rsidRDefault="001C084E" w:rsidP="00833682">
      <w:r w:rsidRPr="00567449">
        <w:t xml:space="preserve">   </w:t>
      </w:r>
      <w:r w:rsidR="00765F9B" w:rsidRPr="00567449">
        <w:t xml:space="preserve"> </w:t>
      </w:r>
      <w:r w:rsidR="00833682" w:rsidRPr="00567449">
        <w:t xml:space="preserve">                                                                                           předseda okresního soudu</w:t>
      </w:r>
    </w:p>
    <w:p w:rsidR="00833682" w:rsidRPr="00567449" w:rsidRDefault="00833682" w:rsidP="00125FAA">
      <w:pPr>
        <w:jc w:val="both"/>
        <w:rPr>
          <w:b/>
        </w:rPr>
      </w:pPr>
    </w:p>
    <w:p w:rsidR="00833682" w:rsidRPr="00567449" w:rsidRDefault="00833682" w:rsidP="00125FAA">
      <w:pPr>
        <w:jc w:val="both"/>
        <w:rPr>
          <w:b/>
        </w:rPr>
      </w:pPr>
    </w:p>
    <w:sectPr w:rsidR="00833682" w:rsidRPr="0056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5711"/>
    <w:rsid w:val="00047314"/>
    <w:rsid w:val="00047824"/>
    <w:rsid w:val="0005125E"/>
    <w:rsid w:val="00051C8B"/>
    <w:rsid w:val="0006235F"/>
    <w:rsid w:val="00063562"/>
    <w:rsid w:val="00076276"/>
    <w:rsid w:val="0008696F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E74B6"/>
    <w:rsid w:val="000F15BA"/>
    <w:rsid w:val="001021AB"/>
    <w:rsid w:val="00117793"/>
    <w:rsid w:val="00125B7F"/>
    <w:rsid w:val="00125FAA"/>
    <w:rsid w:val="00132A09"/>
    <w:rsid w:val="001347FB"/>
    <w:rsid w:val="00147FF0"/>
    <w:rsid w:val="00150059"/>
    <w:rsid w:val="0015782B"/>
    <w:rsid w:val="00161BB3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B270E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5C18"/>
    <w:rsid w:val="00251F8E"/>
    <w:rsid w:val="0025350F"/>
    <w:rsid w:val="00253605"/>
    <w:rsid w:val="00260390"/>
    <w:rsid w:val="002629B6"/>
    <w:rsid w:val="00267457"/>
    <w:rsid w:val="002903DD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36076"/>
    <w:rsid w:val="00340862"/>
    <w:rsid w:val="003417F9"/>
    <w:rsid w:val="00347113"/>
    <w:rsid w:val="0035060A"/>
    <w:rsid w:val="003508EF"/>
    <w:rsid w:val="0035609B"/>
    <w:rsid w:val="00357923"/>
    <w:rsid w:val="00361683"/>
    <w:rsid w:val="00382571"/>
    <w:rsid w:val="00384A6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4DEC"/>
    <w:rsid w:val="003C5C61"/>
    <w:rsid w:val="003D401B"/>
    <w:rsid w:val="003D5534"/>
    <w:rsid w:val="003D76AC"/>
    <w:rsid w:val="003E53AB"/>
    <w:rsid w:val="003E7858"/>
    <w:rsid w:val="003E7EF2"/>
    <w:rsid w:val="00412E6C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45C2"/>
    <w:rsid w:val="004C71EB"/>
    <w:rsid w:val="004D04FD"/>
    <w:rsid w:val="004D2467"/>
    <w:rsid w:val="004D6DFD"/>
    <w:rsid w:val="004D79A9"/>
    <w:rsid w:val="004E2494"/>
    <w:rsid w:val="004E2ABE"/>
    <w:rsid w:val="004E6766"/>
    <w:rsid w:val="004F1591"/>
    <w:rsid w:val="004F1B28"/>
    <w:rsid w:val="004F2B9A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67449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7905"/>
    <w:rsid w:val="005F186A"/>
    <w:rsid w:val="005F26D7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7DB"/>
    <w:rsid w:val="007A793E"/>
    <w:rsid w:val="007B03C8"/>
    <w:rsid w:val="007B20DC"/>
    <w:rsid w:val="007B27D0"/>
    <w:rsid w:val="007B2DC3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3682"/>
    <w:rsid w:val="00834424"/>
    <w:rsid w:val="00844E0A"/>
    <w:rsid w:val="0085407D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3771"/>
    <w:rsid w:val="008C7B55"/>
    <w:rsid w:val="008D320D"/>
    <w:rsid w:val="008D66C8"/>
    <w:rsid w:val="008D72DD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867CA"/>
    <w:rsid w:val="00987393"/>
    <w:rsid w:val="0098766C"/>
    <w:rsid w:val="00992BF8"/>
    <w:rsid w:val="00996D34"/>
    <w:rsid w:val="009A1067"/>
    <w:rsid w:val="009A44F2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2533E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29EF"/>
    <w:rsid w:val="00AF469B"/>
    <w:rsid w:val="00B02A86"/>
    <w:rsid w:val="00B042AE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FF0"/>
    <w:rsid w:val="00C716B1"/>
    <w:rsid w:val="00C74CF3"/>
    <w:rsid w:val="00C75C1D"/>
    <w:rsid w:val="00C75E07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73A9"/>
    <w:rsid w:val="00D160B9"/>
    <w:rsid w:val="00D31468"/>
    <w:rsid w:val="00D31DD4"/>
    <w:rsid w:val="00D32BB3"/>
    <w:rsid w:val="00D46250"/>
    <w:rsid w:val="00D5171B"/>
    <w:rsid w:val="00D63617"/>
    <w:rsid w:val="00D71EF3"/>
    <w:rsid w:val="00D72119"/>
    <w:rsid w:val="00D75E13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C1BFC"/>
    <w:rsid w:val="00EC501B"/>
    <w:rsid w:val="00ED3268"/>
    <w:rsid w:val="00EE7066"/>
    <w:rsid w:val="00EF03F3"/>
    <w:rsid w:val="00EF6633"/>
    <w:rsid w:val="00F0572F"/>
    <w:rsid w:val="00F12496"/>
    <w:rsid w:val="00F138AB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1119"/>
    <w:rsid w:val="00FC1DDB"/>
    <w:rsid w:val="00FC2F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B382-D195-491B-BA0B-8863454A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5</cp:revision>
  <cp:lastPrinted>2015-03-31T06:46:00Z</cp:lastPrinted>
  <dcterms:created xsi:type="dcterms:W3CDTF">2015-03-31T06:49:00Z</dcterms:created>
  <dcterms:modified xsi:type="dcterms:W3CDTF">2015-03-31T06:49:00Z</dcterms:modified>
</cp:coreProperties>
</file>