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8E" w:rsidRPr="005C1CD1" w:rsidRDefault="00AA7BC5">
      <w:bookmarkStart w:id="0" w:name="_GoBack"/>
      <w:bookmarkEnd w:id="0"/>
      <w:proofErr w:type="spellStart"/>
      <w:r w:rsidRPr="005C1CD1">
        <w:t>Spr</w:t>
      </w:r>
      <w:proofErr w:type="spellEnd"/>
      <w:r w:rsidR="00273DC7" w:rsidRPr="005C1CD1">
        <w:t xml:space="preserve"> </w:t>
      </w:r>
      <w:r w:rsidR="005A683F" w:rsidRPr="005C1CD1">
        <w:t>9</w:t>
      </w:r>
      <w:r w:rsidR="007F2C43" w:rsidRPr="005C1CD1">
        <w:t>04/2014</w:t>
      </w:r>
    </w:p>
    <w:p w:rsidR="009A4C8E" w:rsidRPr="005C1CD1" w:rsidRDefault="009A4C8E">
      <w:pPr>
        <w:pStyle w:val="Nadpis1"/>
        <w:rPr>
          <w:sz w:val="34"/>
        </w:rPr>
      </w:pPr>
      <w:proofErr w:type="gramStart"/>
      <w:r w:rsidRPr="005C1CD1">
        <w:rPr>
          <w:sz w:val="34"/>
        </w:rPr>
        <w:t>R O Z V R H   P R Á C E</w:t>
      </w:r>
      <w:proofErr w:type="gramEnd"/>
    </w:p>
    <w:p w:rsidR="009A4C8E" w:rsidRPr="005C1CD1" w:rsidRDefault="00AA7BC5">
      <w:pPr>
        <w:pStyle w:val="Nadpis1"/>
      </w:pPr>
      <w:r w:rsidRPr="005C1CD1">
        <w:t>Okresního soudu v Litoměřicích</w:t>
      </w:r>
    </w:p>
    <w:p w:rsidR="009A4C8E" w:rsidRPr="005C1CD1" w:rsidRDefault="00E97ACB">
      <w:pPr>
        <w:jc w:val="center"/>
        <w:rPr>
          <w:b/>
          <w:sz w:val="26"/>
          <w:szCs w:val="26"/>
          <w:u w:val="single"/>
        </w:rPr>
      </w:pPr>
      <w:r w:rsidRPr="005C1CD1">
        <w:rPr>
          <w:b/>
          <w:sz w:val="26"/>
          <w:szCs w:val="26"/>
          <w:u w:val="single"/>
        </w:rPr>
        <w:t>pro rok 201</w:t>
      </w:r>
      <w:r w:rsidR="007F2C43" w:rsidRPr="005C1CD1">
        <w:rPr>
          <w:b/>
          <w:sz w:val="26"/>
          <w:szCs w:val="26"/>
          <w:u w:val="single"/>
        </w:rPr>
        <w:t>5</w:t>
      </w:r>
    </w:p>
    <w:p w:rsidR="009A4C8E" w:rsidRPr="005C1CD1" w:rsidRDefault="009A4C8E">
      <w:pPr>
        <w:jc w:val="center"/>
      </w:pPr>
    </w:p>
    <w:tbl>
      <w:tblPr>
        <w:tblpPr w:leftFromText="141" w:rightFromText="141" w:vertAnchor="text" w:horzAnchor="margin" w:tblpX="320" w:tblpY="11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6"/>
        <w:gridCol w:w="1224"/>
        <w:gridCol w:w="1340"/>
        <w:gridCol w:w="780"/>
        <w:gridCol w:w="1560"/>
      </w:tblGrid>
      <w:tr w:rsidR="009A4C8E" w:rsidRPr="005C1CD1" w:rsidTr="009E6374">
        <w:trPr>
          <w:cantSplit/>
          <w:trHeight w:val="724"/>
        </w:trPr>
        <w:tc>
          <w:tcPr>
            <w:tcW w:w="3806" w:type="dxa"/>
          </w:tcPr>
          <w:p w:rsidR="009A4C8E" w:rsidRPr="005C1CD1" w:rsidRDefault="00D544FA">
            <w:pPr>
              <w:rPr>
                <w:b/>
                <w:bCs/>
              </w:rPr>
            </w:pPr>
            <w:r w:rsidRPr="005C1CD1">
              <w:rPr>
                <w:b/>
                <w:bCs/>
              </w:rPr>
              <w:t>P</w:t>
            </w:r>
            <w:r w:rsidR="00171396" w:rsidRPr="005C1CD1">
              <w:rPr>
                <w:b/>
                <w:bCs/>
              </w:rPr>
              <w:t xml:space="preserve">ředseda okresního </w:t>
            </w:r>
            <w:proofErr w:type="gramStart"/>
            <w:r w:rsidR="00171396" w:rsidRPr="005C1CD1">
              <w:rPr>
                <w:b/>
                <w:bCs/>
              </w:rPr>
              <w:t>soudu :</w:t>
            </w:r>
            <w:proofErr w:type="gramEnd"/>
          </w:p>
        </w:tc>
        <w:tc>
          <w:tcPr>
            <w:tcW w:w="4904" w:type="dxa"/>
            <w:gridSpan w:val="4"/>
          </w:tcPr>
          <w:p w:rsidR="009A4C8E" w:rsidRPr="005C1CD1" w:rsidRDefault="00D544FA">
            <w:pPr>
              <w:pStyle w:val="Nadpis3"/>
              <w:framePr w:hSpace="0" w:wrap="auto" w:vAnchor="margin" w:hAnchor="text" w:xAlign="left" w:yAlign="inline"/>
            </w:pPr>
            <w:r w:rsidRPr="005C1CD1">
              <w:t xml:space="preserve">JUDr. Miroslav </w:t>
            </w:r>
            <w:proofErr w:type="spellStart"/>
            <w:r w:rsidRPr="005C1CD1">
              <w:t>Kureš</w:t>
            </w:r>
            <w:proofErr w:type="spellEnd"/>
          </w:p>
          <w:p w:rsidR="00AA7BC5" w:rsidRPr="005C1CD1" w:rsidRDefault="00AA7BC5" w:rsidP="00AA7BC5">
            <w:r w:rsidRPr="005C1CD1">
              <w:t>- příkazce finančních operací</w:t>
            </w:r>
          </w:p>
        </w:tc>
      </w:tr>
      <w:tr w:rsidR="009A4C8E" w:rsidRPr="005C1CD1" w:rsidTr="009E6374">
        <w:trPr>
          <w:cantSplit/>
          <w:trHeight w:val="724"/>
        </w:trPr>
        <w:tc>
          <w:tcPr>
            <w:tcW w:w="3806" w:type="dxa"/>
            <w:vMerge w:val="restart"/>
          </w:tcPr>
          <w:p w:rsidR="00F975B0" w:rsidRPr="005C1CD1" w:rsidRDefault="00F975B0">
            <w:pPr>
              <w:rPr>
                <w:b/>
                <w:bCs/>
              </w:rPr>
            </w:pPr>
          </w:p>
          <w:p w:rsidR="00742720" w:rsidRPr="005C1CD1" w:rsidRDefault="00742720">
            <w:pPr>
              <w:rPr>
                <w:b/>
                <w:bCs/>
              </w:rPr>
            </w:pPr>
          </w:p>
          <w:p w:rsidR="00742720" w:rsidRPr="005C1CD1" w:rsidRDefault="00742720">
            <w:pPr>
              <w:rPr>
                <w:b/>
                <w:bCs/>
              </w:rPr>
            </w:pPr>
          </w:p>
          <w:p w:rsidR="009A4C8E" w:rsidRPr="005C1CD1" w:rsidRDefault="009A4C8E">
            <w:pPr>
              <w:rPr>
                <w:b/>
                <w:bCs/>
              </w:rPr>
            </w:pPr>
            <w:proofErr w:type="gramStart"/>
            <w:r w:rsidRPr="005C1CD1">
              <w:rPr>
                <w:b/>
                <w:bCs/>
              </w:rPr>
              <w:t>Místopředsed</w:t>
            </w:r>
            <w:r w:rsidR="00742720" w:rsidRPr="005C1CD1">
              <w:rPr>
                <w:b/>
                <w:bCs/>
              </w:rPr>
              <w:t>kyně :</w:t>
            </w:r>
            <w:proofErr w:type="gramEnd"/>
          </w:p>
          <w:p w:rsidR="00742720" w:rsidRPr="005C1CD1" w:rsidRDefault="00742720">
            <w:pPr>
              <w:rPr>
                <w:b/>
                <w:bCs/>
              </w:rPr>
            </w:pPr>
          </w:p>
          <w:p w:rsidR="00742720" w:rsidRPr="005C1CD1" w:rsidRDefault="00742720">
            <w:pPr>
              <w:rPr>
                <w:b/>
                <w:bCs/>
              </w:rPr>
            </w:pPr>
          </w:p>
          <w:p w:rsidR="00742720" w:rsidRPr="005C1CD1" w:rsidRDefault="00742720">
            <w:pPr>
              <w:rPr>
                <w:b/>
                <w:bCs/>
              </w:rPr>
            </w:pPr>
          </w:p>
          <w:p w:rsidR="00D544FA" w:rsidRPr="005C1CD1" w:rsidRDefault="00D544FA">
            <w:pPr>
              <w:rPr>
                <w:b/>
                <w:bCs/>
              </w:rPr>
            </w:pPr>
          </w:p>
        </w:tc>
        <w:tc>
          <w:tcPr>
            <w:tcW w:w="4904" w:type="dxa"/>
            <w:gridSpan w:val="4"/>
          </w:tcPr>
          <w:p w:rsidR="00AA7BC5" w:rsidRPr="005C1CD1" w:rsidRDefault="00AA7BC5" w:rsidP="00AA7BC5"/>
        </w:tc>
      </w:tr>
      <w:tr w:rsidR="009A4C8E" w:rsidRPr="005C1CD1" w:rsidTr="009E6374">
        <w:trPr>
          <w:cantSplit/>
          <w:trHeight w:val="1070"/>
        </w:trPr>
        <w:tc>
          <w:tcPr>
            <w:tcW w:w="3806" w:type="dxa"/>
            <w:vMerge/>
          </w:tcPr>
          <w:p w:rsidR="009A4C8E" w:rsidRPr="005C1CD1" w:rsidRDefault="009A4C8E">
            <w:pPr>
              <w:jc w:val="center"/>
            </w:pPr>
          </w:p>
        </w:tc>
        <w:tc>
          <w:tcPr>
            <w:tcW w:w="4904" w:type="dxa"/>
            <w:gridSpan w:val="4"/>
          </w:tcPr>
          <w:p w:rsidR="009A4C8E" w:rsidRPr="005C1CD1" w:rsidRDefault="00AA7BC5">
            <w:pPr>
              <w:pStyle w:val="Nadpis2"/>
              <w:framePr w:hSpace="0" w:wrap="auto" w:vAnchor="margin" w:hAnchor="text" w:xAlign="left" w:yAlign="inline"/>
              <w:jc w:val="left"/>
            </w:pPr>
            <w:r w:rsidRPr="005C1CD1">
              <w:t>JUDr. Alena Herčíková</w:t>
            </w:r>
          </w:p>
          <w:p w:rsidR="009A4C8E" w:rsidRPr="005C1CD1" w:rsidRDefault="009A4C8E">
            <w:pPr>
              <w:pStyle w:val="Nadpis2"/>
              <w:framePr w:hSpace="0" w:wrap="auto" w:vAnchor="margin" w:hAnchor="text" w:xAlign="left" w:yAlign="inline"/>
              <w:jc w:val="left"/>
              <w:rPr>
                <w:b w:val="0"/>
                <w:bCs w:val="0"/>
              </w:rPr>
            </w:pPr>
            <w:r w:rsidRPr="005C1CD1">
              <w:rPr>
                <w:b w:val="0"/>
                <w:bCs w:val="0"/>
              </w:rPr>
              <w:t>pro ú</w:t>
            </w:r>
            <w:r w:rsidR="00AA7BC5" w:rsidRPr="005C1CD1">
              <w:rPr>
                <w:b w:val="0"/>
                <w:bCs w:val="0"/>
              </w:rPr>
              <w:t>sek občanskoprávní</w:t>
            </w:r>
          </w:p>
          <w:p w:rsidR="00AA7BC5" w:rsidRPr="005C1CD1" w:rsidRDefault="00AA7BC5" w:rsidP="00742720">
            <w:pPr>
              <w:numPr>
                <w:ilvl w:val="0"/>
                <w:numId w:val="11"/>
              </w:numPr>
            </w:pPr>
            <w:r w:rsidRPr="005C1CD1">
              <w:t>příkazce finančních operací</w:t>
            </w:r>
          </w:p>
          <w:p w:rsidR="00742720" w:rsidRPr="005C1CD1" w:rsidRDefault="00742720" w:rsidP="00D544FA">
            <w:pPr>
              <w:ind w:left="360"/>
            </w:pPr>
          </w:p>
        </w:tc>
      </w:tr>
      <w:tr w:rsidR="009A4C8E" w:rsidRPr="005C1CD1" w:rsidTr="00E93093">
        <w:trPr>
          <w:trHeight w:hRule="exact" w:val="374"/>
        </w:trPr>
        <w:tc>
          <w:tcPr>
            <w:tcW w:w="3806" w:type="dxa"/>
            <w:vAlign w:val="center"/>
          </w:tcPr>
          <w:p w:rsidR="009A4C8E" w:rsidRPr="005C1CD1" w:rsidRDefault="009A4C8E">
            <w:pPr>
              <w:rPr>
                <w:b/>
                <w:bCs/>
              </w:rPr>
            </w:pPr>
            <w:r w:rsidRPr="005C1CD1">
              <w:rPr>
                <w:b/>
                <w:bCs/>
              </w:rPr>
              <w:t>Pracovní doba:</w:t>
            </w:r>
          </w:p>
        </w:tc>
        <w:tc>
          <w:tcPr>
            <w:tcW w:w="1224" w:type="dxa"/>
            <w:vAlign w:val="center"/>
          </w:tcPr>
          <w:p w:rsidR="009A4C8E" w:rsidRPr="005C1CD1" w:rsidRDefault="009A4C8E">
            <w:r w:rsidRPr="005C1CD1">
              <w:t>Pondělí</w:t>
            </w:r>
          </w:p>
        </w:tc>
        <w:tc>
          <w:tcPr>
            <w:tcW w:w="1340" w:type="dxa"/>
            <w:vAlign w:val="center"/>
          </w:tcPr>
          <w:p w:rsidR="009A4C8E" w:rsidRPr="005C1CD1" w:rsidRDefault="009A4C8E">
            <w:pPr>
              <w:jc w:val="right"/>
            </w:pPr>
            <w:r w:rsidRPr="005C1CD1">
              <w:t>07:</w:t>
            </w:r>
            <w:r w:rsidR="00AA7BC5" w:rsidRPr="005C1CD1">
              <w:t>0</w:t>
            </w:r>
            <w:r w:rsidRPr="005C1CD1">
              <w:t>0</w:t>
            </w:r>
          </w:p>
        </w:tc>
        <w:tc>
          <w:tcPr>
            <w:tcW w:w="780" w:type="dxa"/>
            <w:vAlign w:val="center"/>
          </w:tcPr>
          <w:p w:rsidR="009A4C8E" w:rsidRPr="005C1CD1" w:rsidRDefault="009A4C8E">
            <w:pPr>
              <w:jc w:val="center"/>
            </w:pPr>
            <w:r w:rsidRPr="005C1CD1">
              <w:t>-</w:t>
            </w:r>
          </w:p>
        </w:tc>
        <w:tc>
          <w:tcPr>
            <w:tcW w:w="1560" w:type="dxa"/>
            <w:vAlign w:val="center"/>
          </w:tcPr>
          <w:p w:rsidR="009A4C8E" w:rsidRPr="005C1CD1" w:rsidRDefault="009A4C8E">
            <w:r w:rsidRPr="005C1CD1">
              <w:t>1</w:t>
            </w:r>
            <w:r w:rsidR="00AA7BC5" w:rsidRPr="005C1CD1">
              <w:t>6</w:t>
            </w:r>
            <w:r w:rsidRPr="005C1CD1">
              <w:t>:</w:t>
            </w:r>
            <w:r w:rsidR="00AA7BC5" w:rsidRPr="005C1CD1">
              <w:t>3</w:t>
            </w:r>
            <w:r w:rsidRPr="005C1CD1">
              <w:t>0 hod.</w:t>
            </w:r>
          </w:p>
        </w:tc>
      </w:tr>
      <w:tr w:rsidR="009A4C8E" w:rsidRPr="005C1CD1" w:rsidTr="00E93093">
        <w:trPr>
          <w:cantSplit/>
          <w:trHeight w:hRule="exact" w:val="374"/>
        </w:trPr>
        <w:tc>
          <w:tcPr>
            <w:tcW w:w="3806" w:type="dxa"/>
            <w:vAlign w:val="center"/>
          </w:tcPr>
          <w:p w:rsidR="009A4C8E" w:rsidRPr="005C1CD1" w:rsidRDefault="009A4C8E" w:rsidP="00E154BE"/>
        </w:tc>
        <w:tc>
          <w:tcPr>
            <w:tcW w:w="1224" w:type="dxa"/>
            <w:vAlign w:val="center"/>
          </w:tcPr>
          <w:p w:rsidR="009A4C8E" w:rsidRPr="005C1CD1" w:rsidRDefault="009A4C8E">
            <w:r w:rsidRPr="005C1CD1">
              <w:t>Úterý</w:t>
            </w:r>
          </w:p>
        </w:tc>
        <w:tc>
          <w:tcPr>
            <w:tcW w:w="1340" w:type="dxa"/>
            <w:vAlign w:val="center"/>
          </w:tcPr>
          <w:p w:rsidR="009A4C8E" w:rsidRPr="005C1CD1" w:rsidRDefault="009A4C8E">
            <w:pPr>
              <w:jc w:val="right"/>
            </w:pPr>
            <w:r w:rsidRPr="005C1CD1">
              <w:t>07:</w:t>
            </w:r>
            <w:r w:rsidR="00AA7BC5" w:rsidRPr="005C1CD1">
              <w:t>00</w:t>
            </w:r>
          </w:p>
        </w:tc>
        <w:tc>
          <w:tcPr>
            <w:tcW w:w="780" w:type="dxa"/>
            <w:vAlign w:val="center"/>
          </w:tcPr>
          <w:p w:rsidR="009A4C8E" w:rsidRPr="005C1CD1" w:rsidRDefault="009A4C8E">
            <w:pPr>
              <w:jc w:val="center"/>
            </w:pPr>
            <w:r w:rsidRPr="005C1CD1">
              <w:t>-</w:t>
            </w:r>
          </w:p>
        </w:tc>
        <w:tc>
          <w:tcPr>
            <w:tcW w:w="1560" w:type="dxa"/>
            <w:vAlign w:val="center"/>
          </w:tcPr>
          <w:p w:rsidR="009A4C8E" w:rsidRPr="005C1CD1" w:rsidRDefault="009A4C8E">
            <w:r w:rsidRPr="005C1CD1">
              <w:t>15:</w:t>
            </w:r>
            <w:r w:rsidR="00AA7BC5" w:rsidRPr="005C1CD1">
              <w:t>00</w:t>
            </w:r>
            <w:r w:rsidRPr="005C1CD1">
              <w:t xml:space="preserve"> hod.</w:t>
            </w:r>
          </w:p>
        </w:tc>
      </w:tr>
      <w:tr w:rsidR="009A4C8E" w:rsidRPr="005C1CD1" w:rsidTr="00E93093">
        <w:trPr>
          <w:cantSplit/>
          <w:trHeight w:hRule="exact" w:val="374"/>
        </w:trPr>
        <w:tc>
          <w:tcPr>
            <w:tcW w:w="3806" w:type="dxa"/>
            <w:vAlign w:val="center"/>
          </w:tcPr>
          <w:p w:rsidR="009A4C8E" w:rsidRPr="005C1CD1" w:rsidRDefault="009A4C8E" w:rsidP="00E154BE"/>
        </w:tc>
        <w:tc>
          <w:tcPr>
            <w:tcW w:w="1224" w:type="dxa"/>
            <w:vAlign w:val="center"/>
          </w:tcPr>
          <w:p w:rsidR="009A4C8E" w:rsidRPr="005C1CD1" w:rsidRDefault="009A4C8E">
            <w:r w:rsidRPr="005C1CD1">
              <w:t>Středa</w:t>
            </w:r>
          </w:p>
        </w:tc>
        <w:tc>
          <w:tcPr>
            <w:tcW w:w="1340" w:type="dxa"/>
            <w:vAlign w:val="center"/>
          </w:tcPr>
          <w:p w:rsidR="009A4C8E" w:rsidRPr="005C1CD1" w:rsidRDefault="009A4C8E">
            <w:pPr>
              <w:jc w:val="right"/>
            </w:pPr>
            <w:r w:rsidRPr="005C1CD1">
              <w:t>07:</w:t>
            </w:r>
            <w:r w:rsidR="00AA7BC5" w:rsidRPr="005C1CD1">
              <w:t>00</w:t>
            </w:r>
          </w:p>
        </w:tc>
        <w:tc>
          <w:tcPr>
            <w:tcW w:w="780" w:type="dxa"/>
            <w:vAlign w:val="center"/>
          </w:tcPr>
          <w:p w:rsidR="009A4C8E" w:rsidRPr="005C1CD1" w:rsidRDefault="009A4C8E">
            <w:pPr>
              <w:jc w:val="center"/>
            </w:pPr>
            <w:r w:rsidRPr="005C1CD1">
              <w:t>-</w:t>
            </w:r>
          </w:p>
        </w:tc>
        <w:tc>
          <w:tcPr>
            <w:tcW w:w="1560" w:type="dxa"/>
            <w:vAlign w:val="center"/>
          </w:tcPr>
          <w:p w:rsidR="009A4C8E" w:rsidRPr="005C1CD1" w:rsidRDefault="009A4C8E">
            <w:r w:rsidRPr="005C1CD1">
              <w:t>16:00 hod.</w:t>
            </w:r>
          </w:p>
        </w:tc>
      </w:tr>
      <w:tr w:rsidR="009A4C8E" w:rsidRPr="005C1CD1" w:rsidTr="00106885">
        <w:trPr>
          <w:cantSplit/>
          <w:trHeight w:hRule="exact" w:val="374"/>
        </w:trPr>
        <w:tc>
          <w:tcPr>
            <w:tcW w:w="3806" w:type="dxa"/>
            <w:vAlign w:val="center"/>
          </w:tcPr>
          <w:p w:rsidR="009A4C8E" w:rsidRPr="005C1CD1" w:rsidRDefault="009A4C8E" w:rsidP="00E154BE"/>
        </w:tc>
        <w:tc>
          <w:tcPr>
            <w:tcW w:w="1224" w:type="dxa"/>
            <w:vAlign w:val="center"/>
          </w:tcPr>
          <w:p w:rsidR="009A4C8E" w:rsidRPr="005C1CD1" w:rsidRDefault="009A4C8E">
            <w:r w:rsidRPr="005C1CD1">
              <w:t>Čtvrtek</w:t>
            </w:r>
          </w:p>
        </w:tc>
        <w:tc>
          <w:tcPr>
            <w:tcW w:w="1340" w:type="dxa"/>
            <w:vAlign w:val="center"/>
          </w:tcPr>
          <w:p w:rsidR="009A4C8E" w:rsidRPr="005C1CD1" w:rsidRDefault="009A4C8E">
            <w:pPr>
              <w:jc w:val="right"/>
            </w:pPr>
            <w:r w:rsidRPr="005C1CD1">
              <w:t>07:</w:t>
            </w:r>
            <w:r w:rsidR="00AA7BC5" w:rsidRPr="005C1CD1">
              <w:t>00</w:t>
            </w:r>
          </w:p>
        </w:tc>
        <w:tc>
          <w:tcPr>
            <w:tcW w:w="780" w:type="dxa"/>
            <w:vAlign w:val="center"/>
          </w:tcPr>
          <w:p w:rsidR="009A4C8E" w:rsidRPr="005C1CD1" w:rsidRDefault="009A4C8E">
            <w:pPr>
              <w:jc w:val="center"/>
            </w:pPr>
            <w:r w:rsidRPr="005C1CD1">
              <w:t>-</w:t>
            </w:r>
          </w:p>
        </w:tc>
        <w:tc>
          <w:tcPr>
            <w:tcW w:w="1560" w:type="dxa"/>
            <w:vAlign w:val="center"/>
          </w:tcPr>
          <w:p w:rsidR="009A4C8E" w:rsidRPr="005C1CD1" w:rsidRDefault="009A4C8E">
            <w:r w:rsidRPr="005C1CD1">
              <w:t>15:</w:t>
            </w:r>
            <w:r w:rsidR="00AA7BC5" w:rsidRPr="005C1CD1">
              <w:t>0</w:t>
            </w:r>
            <w:r w:rsidRPr="005C1CD1">
              <w:t>0 hod.</w:t>
            </w:r>
          </w:p>
        </w:tc>
      </w:tr>
      <w:tr w:rsidR="009A4C8E" w:rsidRPr="005C1CD1" w:rsidTr="00744754">
        <w:trPr>
          <w:cantSplit/>
          <w:trHeight w:hRule="exact" w:val="374"/>
        </w:trPr>
        <w:tc>
          <w:tcPr>
            <w:tcW w:w="3806" w:type="dxa"/>
            <w:vAlign w:val="center"/>
          </w:tcPr>
          <w:p w:rsidR="009A4C8E" w:rsidRPr="005C1CD1" w:rsidRDefault="009A4C8E" w:rsidP="00E154BE">
            <w:pPr>
              <w:ind w:right="2766"/>
            </w:pPr>
          </w:p>
        </w:tc>
        <w:tc>
          <w:tcPr>
            <w:tcW w:w="1224" w:type="dxa"/>
            <w:vAlign w:val="center"/>
          </w:tcPr>
          <w:p w:rsidR="009A4C8E" w:rsidRPr="005C1CD1" w:rsidRDefault="009A4C8E">
            <w:r w:rsidRPr="005C1CD1">
              <w:t>Pátek</w:t>
            </w:r>
          </w:p>
        </w:tc>
        <w:tc>
          <w:tcPr>
            <w:tcW w:w="1340" w:type="dxa"/>
            <w:vAlign w:val="center"/>
          </w:tcPr>
          <w:p w:rsidR="009A4C8E" w:rsidRPr="005C1CD1" w:rsidRDefault="009A4C8E" w:rsidP="00962484">
            <w:pPr>
              <w:jc w:val="right"/>
            </w:pPr>
            <w:r w:rsidRPr="005C1CD1">
              <w:t>07:</w:t>
            </w:r>
            <w:r w:rsidR="00AA7BC5" w:rsidRPr="005C1CD1">
              <w:t>00</w:t>
            </w:r>
          </w:p>
        </w:tc>
        <w:tc>
          <w:tcPr>
            <w:tcW w:w="780" w:type="dxa"/>
            <w:vAlign w:val="center"/>
          </w:tcPr>
          <w:p w:rsidR="009A4C8E" w:rsidRPr="005C1CD1" w:rsidRDefault="009A4C8E">
            <w:pPr>
              <w:jc w:val="center"/>
            </w:pPr>
            <w:r w:rsidRPr="005C1CD1">
              <w:t>-</w:t>
            </w:r>
          </w:p>
        </w:tc>
        <w:tc>
          <w:tcPr>
            <w:tcW w:w="1560" w:type="dxa"/>
            <w:vAlign w:val="center"/>
          </w:tcPr>
          <w:p w:rsidR="005F1ED8" w:rsidRPr="005C1CD1" w:rsidRDefault="009A4C8E">
            <w:r w:rsidRPr="005C1CD1">
              <w:t>15:00 hod.</w:t>
            </w:r>
          </w:p>
        </w:tc>
      </w:tr>
      <w:tr w:rsidR="009A4C8E" w:rsidRPr="005C1CD1" w:rsidTr="00106885">
        <w:trPr>
          <w:cantSplit/>
          <w:trHeight w:hRule="exact" w:val="374"/>
        </w:trPr>
        <w:tc>
          <w:tcPr>
            <w:tcW w:w="3806" w:type="dxa"/>
            <w:vAlign w:val="center"/>
          </w:tcPr>
          <w:p w:rsidR="009A4C8E" w:rsidRPr="005C1CD1" w:rsidRDefault="009A4C8E"/>
        </w:tc>
        <w:tc>
          <w:tcPr>
            <w:tcW w:w="1224" w:type="dxa"/>
            <w:vAlign w:val="center"/>
          </w:tcPr>
          <w:p w:rsidR="009A4C8E" w:rsidRPr="005C1CD1" w:rsidRDefault="009A4C8E"/>
        </w:tc>
        <w:tc>
          <w:tcPr>
            <w:tcW w:w="1340" w:type="dxa"/>
            <w:vAlign w:val="center"/>
          </w:tcPr>
          <w:p w:rsidR="009A4C8E" w:rsidRPr="005C1CD1" w:rsidRDefault="009A4C8E" w:rsidP="00714080">
            <w:pPr>
              <w:jc w:val="right"/>
            </w:pPr>
          </w:p>
        </w:tc>
        <w:tc>
          <w:tcPr>
            <w:tcW w:w="780" w:type="dxa"/>
            <w:vAlign w:val="center"/>
          </w:tcPr>
          <w:p w:rsidR="009A4C8E" w:rsidRPr="005C1CD1" w:rsidRDefault="009A4C8E" w:rsidP="00714080">
            <w:pPr>
              <w:jc w:val="center"/>
            </w:pPr>
          </w:p>
        </w:tc>
        <w:tc>
          <w:tcPr>
            <w:tcW w:w="1560" w:type="dxa"/>
            <w:vAlign w:val="center"/>
          </w:tcPr>
          <w:p w:rsidR="009A4C8E" w:rsidRPr="005C1CD1" w:rsidRDefault="009A4C8E"/>
        </w:tc>
      </w:tr>
      <w:tr w:rsidR="009A4C8E" w:rsidRPr="005C1CD1" w:rsidTr="00E93093">
        <w:trPr>
          <w:cantSplit/>
          <w:trHeight w:hRule="exact" w:val="374"/>
        </w:trPr>
        <w:tc>
          <w:tcPr>
            <w:tcW w:w="3806" w:type="dxa"/>
          </w:tcPr>
          <w:p w:rsidR="009A4C8E" w:rsidRPr="005C1CD1" w:rsidRDefault="009A4C8E">
            <w:pPr>
              <w:rPr>
                <w:b/>
                <w:bCs/>
              </w:rPr>
            </w:pPr>
          </w:p>
        </w:tc>
        <w:tc>
          <w:tcPr>
            <w:tcW w:w="1224" w:type="dxa"/>
            <w:vAlign w:val="center"/>
          </w:tcPr>
          <w:p w:rsidR="009A4C8E" w:rsidRPr="005C1CD1" w:rsidRDefault="009A4C8E"/>
        </w:tc>
        <w:tc>
          <w:tcPr>
            <w:tcW w:w="1340" w:type="dxa"/>
            <w:vAlign w:val="center"/>
          </w:tcPr>
          <w:p w:rsidR="009A4C8E" w:rsidRPr="005C1CD1" w:rsidRDefault="009A4C8E">
            <w:pPr>
              <w:jc w:val="right"/>
            </w:pPr>
          </w:p>
        </w:tc>
        <w:tc>
          <w:tcPr>
            <w:tcW w:w="780" w:type="dxa"/>
            <w:vAlign w:val="center"/>
          </w:tcPr>
          <w:p w:rsidR="009A4C8E" w:rsidRPr="005C1CD1" w:rsidRDefault="009A4C8E">
            <w:pPr>
              <w:jc w:val="center"/>
            </w:pPr>
          </w:p>
        </w:tc>
        <w:tc>
          <w:tcPr>
            <w:tcW w:w="1560" w:type="dxa"/>
            <w:vAlign w:val="center"/>
          </w:tcPr>
          <w:p w:rsidR="009A4C8E" w:rsidRPr="005C1CD1" w:rsidRDefault="009A4C8E"/>
        </w:tc>
      </w:tr>
      <w:tr w:rsidR="009A4C8E" w:rsidRPr="005C1CD1" w:rsidTr="009E6374">
        <w:trPr>
          <w:cantSplit/>
          <w:trHeight w:val="724"/>
        </w:trPr>
        <w:tc>
          <w:tcPr>
            <w:tcW w:w="8710" w:type="dxa"/>
            <w:gridSpan w:val="5"/>
          </w:tcPr>
          <w:p w:rsidR="00A10CFA" w:rsidRPr="005C1CD1" w:rsidRDefault="00A10CFA" w:rsidP="00AF6811">
            <w:pPr>
              <w:pStyle w:val="Zkladntext"/>
              <w:framePr w:hSpace="0" w:wrap="auto" w:vAnchor="margin" w:hAnchor="text" w:yAlign="inline"/>
            </w:pPr>
          </w:p>
          <w:p w:rsidR="009A4C8E" w:rsidRPr="005C1CD1" w:rsidRDefault="00A10CFA" w:rsidP="00AF6811">
            <w:pPr>
              <w:pStyle w:val="Zkladntext"/>
              <w:framePr w:hSpace="0" w:wrap="auto" w:vAnchor="margin" w:hAnchor="text" w:yAlign="inline"/>
            </w:pPr>
            <w:r w:rsidRPr="005C1CD1">
              <w:rPr>
                <w:b/>
              </w:rPr>
              <w:t>St</w:t>
            </w:r>
            <w:r w:rsidR="009A4C8E" w:rsidRPr="005C1CD1">
              <w:rPr>
                <w:b/>
              </w:rPr>
              <w:t>yk s veřejností</w:t>
            </w:r>
            <w:r w:rsidR="009A4C8E" w:rsidRPr="005C1CD1">
              <w:t xml:space="preserve"> </w:t>
            </w:r>
            <w:r w:rsidRPr="005C1CD1">
              <w:t xml:space="preserve">probíhá v době stanovené pro provoz informačního </w:t>
            </w:r>
            <w:proofErr w:type="gramStart"/>
            <w:r w:rsidRPr="005C1CD1">
              <w:t>centra (</w:t>
            </w:r>
            <w:r w:rsidR="005974AC" w:rsidRPr="005C1CD1">
              <w:t xml:space="preserve"> pondělí</w:t>
            </w:r>
            <w:proofErr w:type="gramEnd"/>
            <w:r w:rsidR="005974AC" w:rsidRPr="005C1CD1">
              <w:t xml:space="preserve"> 8.00 hod až 16.00 hod, středa 8.00 hod – 15.30 hod., úterý, čtvrtek 8.00 hod. – 14.30 </w:t>
            </w:r>
            <w:proofErr w:type="spellStart"/>
            <w:r w:rsidR="005974AC" w:rsidRPr="005C1CD1">
              <w:t>hod.</w:t>
            </w:r>
            <w:r w:rsidR="002848C8" w:rsidRPr="005C1CD1">
              <w:t>,</w:t>
            </w:r>
            <w:r w:rsidR="005974AC" w:rsidRPr="005C1CD1">
              <w:t>pátek</w:t>
            </w:r>
            <w:proofErr w:type="spellEnd"/>
            <w:r w:rsidR="005974AC" w:rsidRPr="005C1CD1">
              <w:t xml:space="preserve"> 8.00 hod. – 14.00 hod., přestávka je stanovena v rozme</w:t>
            </w:r>
            <w:r w:rsidR="002848C8" w:rsidRPr="005C1CD1">
              <w:t>z</w:t>
            </w:r>
            <w:r w:rsidR="005974AC" w:rsidRPr="005C1CD1">
              <w:t>í 11.00 – 12.00 hod.).</w:t>
            </w:r>
          </w:p>
          <w:p w:rsidR="009A4C8E" w:rsidRPr="005C1CD1" w:rsidRDefault="009400A0" w:rsidP="00AF6811">
            <w:pPr>
              <w:jc w:val="both"/>
            </w:pPr>
            <w:r w:rsidRPr="005C1CD1">
              <w:t>Hodiny pro st</w:t>
            </w:r>
            <w:r w:rsidR="00053481" w:rsidRPr="005C1CD1">
              <w:t>yk s veřejností jsou určeny pro </w:t>
            </w:r>
            <w:r w:rsidRPr="005C1CD1">
              <w:t>sepisování návrhů v oddělení nesporném a exekučním.</w:t>
            </w:r>
          </w:p>
          <w:p w:rsidR="009A4C8E" w:rsidRPr="005C1CD1" w:rsidRDefault="009A4C8E">
            <w:pPr>
              <w:jc w:val="center"/>
            </w:pPr>
          </w:p>
        </w:tc>
      </w:tr>
      <w:tr w:rsidR="009A4C8E" w:rsidRPr="005C1CD1" w:rsidTr="009E6374">
        <w:trPr>
          <w:cantSplit/>
          <w:trHeight w:val="386"/>
        </w:trPr>
        <w:tc>
          <w:tcPr>
            <w:tcW w:w="8710" w:type="dxa"/>
            <w:gridSpan w:val="5"/>
            <w:vAlign w:val="center"/>
          </w:tcPr>
          <w:p w:rsidR="009A4C8E" w:rsidRPr="005C1CD1" w:rsidRDefault="009A4C8E">
            <w:pPr>
              <w:pStyle w:val="Zkladntext"/>
              <w:framePr w:hSpace="0" w:wrap="auto" w:vAnchor="margin" w:hAnchor="text" w:yAlign="inline"/>
              <w:jc w:val="left"/>
              <w:rPr>
                <w:b/>
                <w:bCs/>
              </w:rPr>
            </w:pPr>
            <w:r w:rsidRPr="005C1CD1">
              <w:rPr>
                <w:b/>
                <w:bCs/>
              </w:rPr>
              <w:t>Tis</w:t>
            </w:r>
            <w:r w:rsidR="009400A0" w:rsidRPr="005C1CD1">
              <w:rPr>
                <w:b/>
                <w:bCs/>
              </w:rPr>
              <w:t xml:space="preserve">kovým mluvčím je JUDr. </w:t>
            </w:r>
            <w:r w:rsidR="00347C54" w:rsidRPr="005C1CD1">
              <w:rPr>
                <w:b/>
                <w:bCs/>
              </w:rPr>
              <w:t xml:space="preserve">Miroslav </w:t>
            </w:r>
            <w:proofErr w:type="spellStart"/>
            <w:r w:rsidR="00347C54" w:rsidRPr="005C1CD1">
              <w:rPr>
                <w:b/>
                <w:bCs/>
              </w:rPr>
              <w:t>Kureš</w:t>
            </w:r>
            <w:proofErr w:type="spellEnd"/>
            <w:r w:rsidR="00347C54" w:rsidRPr="005C1CD1">
              <w:rPr>
                <w:b/>
                <w:bCs/>
              </w:rPr>
              <w:t xml:space="preserve"> za úsek trestní.</w:t>
            </w:r>
          </w:p>
          <w:p w:rsidR="00D03BA1" w:rsidRPr="005C1CD1" w:rsidRDefault="00D03BA1">
            <w:pPr>
              <w:pStyle w:val="Zkladntext"/>
              <w:framePr w:hSpace="0" w:wrap="auto" w:vAnchor="margin" w:hAnchor="text" w:yAlign="inline"/>
              <w:jc w:val="left"/>
              <w:rPr>
                <w:b/>
                <w:bCs/>
              </w:rPr>
            </w:pPr>
            <w:r w:rsidRPr="005C1CD1">
              <w:rPr>
                <w:b/>
                <w:bCs/>
              </w:rPr>
              <w:t xml:space="preserve">Tiskovým mluvčím je JUDr. </w:t>
            </w:r>
            <w:r w:rsidR="00347C54" w:rsidRPr="005C1CD1">
              <w:rPr>
                <w:b/>
                <w:bCs/>
              </w:rPr>
              <w:t>Alena Herčíková za úsek občanskoprávní.</w:t>
            </w:r>
          </w:p>
        </w:tc>
      </w:tr>
      <w:tr w:rsidR="009A4C8E" w:rsidRPr="005C1CD1" w:rsidTr="009E6374">
        <w:trPr>
          <w:cantSplit/>
          <w:trHeight w:val="378"/>
        </w:trPr>
        <w:tc>
          <w:tcPr>
            <w:tcW w:w="8710" w:type="dxa"/>
            <w:gridSpan w:val="5"/>
            <w:vAlign w:val="center"/>
          </w:tcPr>
          <w:p w:rsidR="009A4C8E" w:rsidRPr="005C1CD1" w:rsidRDefault="009A4C8E">
            <w:r w:rsidRPr="005C1CD1">
              <w:rPr>
                <w:b/>
                <w:bCs/>
              </w:rPr>
              <w:t>Návštěvní dny:</w:t>
            </w:r>
          </w:p>
        </w:tc>
      </w:tr>
      <w:tr w:rsidR="009A4C8E" w:rsidRPr="005C1CD1" w:rsidTr="009E6374">
        <w:trPr>
          <w:cantSplit/>
          <w:trHeight w:val="690"/>
        </w:trPr>
        <w:tc>
          <w:tcPr>
            <w:tcW w:w="3806" w:type="dxa"/>
            <w:vAlign w:val="center"/>
          </w:tcPr>
          <w:p w:rsidR="009A4C8E" w:rsidRPr="005C1CD1" w:rsidRDefault="00171396">
            <w:r w:rsidRPr="005C1CD1">
              <w:t>Předseda okresního soudu</w:t>
            </w:r>
          </w:p>
        </w:tc>
        <w:tc>
          <w:tcPr>
            <w:tcW w:w="1224" w:type="dxa"/>
            <w:vAlign w:val="center"/>
          </w:tcPr>
          <w:p w:rsidR="009A4C8E" w:rsidRPr="005C1CD1" w:rsidRDefault="008F5419">
            <w:r w:rsidRPr="005C1CD1">
              <w:t>Úterý</w:t>
            </w:r>
          </w:p>
        </w:tc>
        <w:tc>
          <w:tcPr>
            <w:tcW w:w="1340" w:type="dxa"/>
            <w:vAlign w:val="center"/>
          </w:tcPr>
          <w:p w:rsidR="009A4C8E" w:rsidRPr="005C1CD1" w:rsidRDefault="009A4C8E">
            <w:pPr>
              <w:jc w:val="right"/>
            </w:pPr>
            <w:r w:rsidRPr="005C1CD1">
              <w:t>08:</w:t>
            </w:r>
            <w:r w:rsidR="000D4FD3" w:rsidRPr="005C1CD1">
              <w:t>3</w:t>
            </w:r>
            <w:r w:rsidRPr="005C1CD1">
              <w:t>0</w:t>
            </w:r>
          </w:p>
        </w:tc>
        <w:tc>
          <w:tcPr>
            <w:tcW w:w="780" w:type="dxa"/>
            <w:vAlign w:val="center"/>
          </w:tcPr>
          <w:p w:rsidR="009A4C8E" w:rsidRPr="005C1CD1" w:rsidRDefault="009A4C8E">
            <w:pPr>
              <w:jc w:val="center"/>
            </w:pPr>
            <w:r w:rsidRPr="005C1CD1">
              <w:t>-</w:t>
            </w:r>
          </w:p>
        </w:tc>
        <w:tc>
          <w:tcPr>
            <w:tcW w:w="1560" w:type="dxa"/>
            <w:vAlign w:val="center"/>
          </w:tcPr>
          <w:p w:rsidR="009A4C8E" w:rsidRPr="005C1CD1" w:rsidRDefault="009A4C8E">
            <w:r w:rsidRPr="005C1CD1">
              <w:t>1</w:t>
            </w:r>
            <w:r w:rsidR="009400A0" w:rsidRPr="005C1CD1">
              <w:t>0</w:t>
            </w:r>
            <w:r w:rsidRPr="005C1CD1">
              <w:t>:</w:t>
            </w:r>
            <w:r w:rsidR="009400A0" w:rsidRPr="005C1CD1">
              <w:t>3</w:t>
            </w:r>
            <w:r w:rsidRPr="005C1CD1">
              <w:t>0 hod.</w:t>
            </w:r>
          </w:p>
        </w:tc>
      </w:tr>
      <w:tr w:rsidR="009A4C8E" w:rsidRPr="005C1CD1" w:rsidTr="009E6374">
        <w:trPr>
          <w:cantSplit/>
          <w:trHeight w:val="690"/>
        </w:trPr>
        <w:tc>
          <w:tcPr>
            <w:tcW w:w="3806" w:type="dxa"/>
            <w:vAlign w:val="center"/>
          </w:tcPr>
          <w:p w:rsidR="009A4C8E" w:rsidRPr="005C1CD1" w:rsidRDefault="009A4C8E">
            <w:r w:rsidRPr="005C1CD1">
              <w:t>Místopředsedkyně pro úsek občanskoprávní:</w:t>
            </w:r>
          </w:p>
        </w:tc>
        <w:tc>
          <w:tcPr>
            <w:tcW w:w="1224" w:type="dxa"/>
            <w:vAlign w:val="center"/>
          </w:tcPr>
          <w:p w:rsidR="009A4C8E" w:rsidRPr="005C1CD1" w:rsidRDefault="009A4C8E">
            <w:r w:rsidRPr="005C1CD1">
              <w:t>Pondělí</w:t>
            </w:r>
          </w:p>
        </w:tc>
        <w:tc>
          <w:tcPr>
            <w:tcW w:w="1340" w:type="dxa"/>
            <w:vAlign w:val="center"/>
          </w:tcPr>
          <w:p w:rsidR="009A4C8E" w:rsidRPr="005C1CD1" w:rsidRDefault="008D3968">
            <w:pPr>
              <w:jc w:val="right"/>
            </w:pPr>
            <w:r w:rsidRPr="005C1CD1">
              <w:t>08:</w:t>
            </w:r>
            <w:r w:rsidR="009543A9" w:rsidRPr="005C1CD1">
              <w:t>3</w:t>
            </w:r>
            <w:r w:rsidR="009A4C8E" w:rsidRPr="005C1CD1">
              <w:t>0</w:t>
            </w:r>
          </w:p>
        </w:tc>
        <w:tc>
          <w:tcPr>
            <w:tcW w:w="780" w:type="dxa"/>
            <w:vAlign w:val="center"/>
          </w:tcPr>
          <w:p w:rsidR="009A4C8E" w:rsidRPr="005C1CD1" w:rsidRDefault="009A4C8E">
            <w:pPr>
              <w:jc w:val="center"/>
            </w:pPr>
            <w:r w:rsidRPr="005C1CD1">
              <w:t>-</w:t>
            </w:r>
          </w:p>
        </w:tc>
        <w:tc>
          <w:tcPr>
            <w:tcW w:w="1560" w:type="dxa"/>
            <w:vAlign w:val="center"/>
          </w:tcPr>
          <w:p w:rsidR="009A4C8E" w:rsidRPr="005C1CD1" w:rsidRDefault="009A4C8E">
            <w:r w:rsidRPr="005C1CD1">
              <w:t>1</w:t>
            </w:r>
            <w:r w:rsidR="008D3968" w:rsidRPr="005C1CD1">
              <w:t>0</w:t>
            </w:r>
            <w:r w:rsidRPr="005C1CD1">
              <w:t>:</w:t>
            </w:r>
            <w:r w:rsidR="008D3968" w:rsidRPr="005C1CD1">
              <w:t>3</w:t>
            </w:r>
            <w:r w:rsidRPr="005C1CD1">
              <w:t>0 hod.</w:t>
            </w:r>
          </w:p>
        </w:tc>
      </w:tr>
      <w:tr w:rsidR="009A4C8E" w:rsidRPr="005C1CD1" w:rsidTr="009E6374">
        <w:trPr>
          <w:cantSplit/>
          <w:trHeight w:val="690"/>
        </w:trPr>
        <w:tc>
          <w:tcPr>
            <w:tcW w:w="3806" w:type="dxa"/>
            <w:vAlign w:val="center"/>
          </w:tcPr>
          <w:p w:rsidR="00956E17" w:rsidRPr="005C1CD1" w:rsidRDefault="00956E17"/>
        </w:tc>
        <w:tc>
          <w:tcPr>
            <w:tcW w:w="1224" w:type="dxa"/>
            <w:vAlign w:val="center"/>
          </w:tcPr>
          <w:p w:rsidR="009A4C8E" w:rsidRPr="005C1CD1" w:rsidRDefault="009A4C8E"/>
        </w:tc>
        <w:tc>
          <w:tcPr>
            <w:tcW w:w="1340" w:type="dxa"/>
            <w:vAlign w:val="center"/>
          </w:tcPr>
          <w:p w:rsidR="009A4C8E" w:rsidRPr="005C1CD1" w:rsidRDefault="009A4C8E">
            <w:pPr>
              <w:jc w:val="right"/>
            </w:pPr>
          </w:p>
        </w:tc>
        <w:tc>
          <w:tcPr>
            <w:tcW w:w="780" w:type="dxa"/>
            <w:vAlign w:val="center"/>
          </w:tcPr>
          <w:p w:rsidR="009A4C8E" w:rsidRPr="005C1CD1" w:rsidRDefault="009A4C8E">
            <w:pPr>
              <w:jc w:val="center"/>
            </w:pPr>
          </w:p>
        </w:tc>
        <w:tc>
          <w:tcPr>
            <w:tcW w:w="1560" w:type="dxa"/>
            <w:vAlign w:val="center"/>
          </w:tcPr>
          <w:p w:rsidR="009A4C8E" w:rsidRPr="005C1CD1" w:rsidRDefault="009A4C8E"/>
        </w:tc>
      </w:tr>
      <w:tr w:rsidR="009A4C8E" w:rsidRPr="005C1CD1" w:rsidTr="009E6374">
        <w:trPr>
          <w:cantSplit/>
          <w:trHeight w:val="724"/>
        </w:trPr>
        <w:tc>
          <w:tcPr>
            <w:tcW w:w="8710" w:type="dxa"/>
            <w:gridSpan w:val="5"/>
            <w:vAlign w:val="center"/>
          </w:tcPr>
          <w:p w:rsidR="009A4C8E" w:rsidRPr="005C1CD1" w:rsidRDefault="009A4C8E">
            <w:pPr>
              <w:jc w:val="both"/>
            </w:pPr>
            <w:r w:rsidRPr="005C1CD1">
              <w:rPr>
                <w:b/>
                <w:bCs/>
              </w:rPr>
              <w:t xml:space="preserve">Nahlížet do spisů </w:t>
            </w:r>
            <w:r w:rsidRPr="005C1CD1">
              <w:t xml:space="preserve">mohou účastníci řízení po dohodě </w:t>
            </w:r>
            <w:r w:rsidR="00ED33E2" w:rsidRPr="005C1CD1">
              <w:t xml:space="preserve">v </w:t>
            </w:r>
            <w:r w:rsidR="005D6431" w:rsidRPr="005C1CD1">
              <w:t>informačním centru</w:t>
            </w:r>
            <w:r w:rsidR="00ED33E2" w:rsidRPr="005C1CD1">
              <w:t xml:space="preserve"> okresního soudu ve stanovené</w:t>
            </w:r>
            <w:r w:rsidR="0038254D" w:rsidRPr="005C1CD1">
              <w:t xml:space="preserve"> době určené pro provoz infocentra</w:t>
            </w:r>
            <w:r w:rsidR="00C1226B" w:rsidRPr="005C1CD1">
              <w:t xml:space="preserve">. </w:t>
            </w:r>
          </w:p>
        </w:tc>
      </w:tr>
      <w:tr w:rsidR="009A4C8E" w:rsidRPr="005C1CD1" w:rsidTr="009E6374">
        <w:trPr>
          <w:cantSplit/>
          <w:trHeight w:val="724"/>
        </w:trPr>
        <w:tc>
          <w:tcPr>
            <w:tcW w:w="8710" w:type="dxa"/>
            <w:gridSpan w:val="5"/>
            <w:vAlign w:val="center"/>
          </w:tcPr>
          <w:p w:rsidR="009A4C8E" w:rsidRPr="005C1CD1" w:rsidRDefault="009A4C8E">
            <w:pPr>
              <w:jc w:val="both"/>
            </w:pPr>
            <w:r w:rsidRPr="005C1CD1">
              <w:rPr>
                <w:b/>
                <w:bCs/>
              </w:rPr>
              <w:t xml:space="preserve">Stížnosti </w:t>
            </w:r>
            <w:r w:rsidRPr="005C1CD1">
              <w:t xml:space="preserve">dle § 171 zákona č. 6/2002 Sb. ve znění pozdějších předpisů se podávají u ředitelky správy </w:t>
            </w:r>
            <w:r w:rsidRPr="005C1CD1">
              <w:rPr>
                <w:color w:val="000000"/>
              </w:rPr>
              <w:t>okresního soudu</w:t>
            </w:r>
            <w:r w:rsidRPr="005C1CD1">
              <w:t xml:space="preserve"> denně v kanceláři č. dveří </w:t>
            </w:r>
            <w:r w:rsidR="008D3968" w:rsidRPr="005C1CD1">
              <w:t>59</w:t>
            </w:r>
            <w:r w:rsidRPr="005C1CD1">
              <w:t>, první poschodí a vyřizuje je před</w:t>
            </w:r>
            <w:r w:rsidR="005D6431" w:rsidRPr="005C1CD1">
              <w:t>seda okresního soudu</w:t>
            </w:r>
            <w:r w:rsidR="006A4031" w:rsidRPr="005C1CD1">
              <w:t>, který může vyřízením konkrétní stížnosti pověřit místopředsedkyni.</w:t>
            </w:r>
          </w:p>
        </w:tc>
      </w:tr>
      <w:tr w:rsidR="009A4C8E" w:rsidRPr="005C1CD1" w:rsidTr="009E6374">
        <w:trPr>
          <w:cantSplit/>
          <w:trHeight w:val="724"/>
        </w:trPr>
        <w:tc>
          <w:tcPr>
            <w:tcW w:w="8710" w:type="dxa"/>
            <w:gridSpan w:val="5"/>
            <w:vAlign w:val="center"/>
          </w:tcPr>
          <w:p w:rsidR="009A4C8E" w:rsidRPr="005C1CD1" w:rsidRDefault="009A4C8E">
            <w:pPr>
              <w:jc w:val="both"/>
            </w:pPr>
            <w:r w:rsidRPr="005C1CD1">
              <w:t xml:space="preserve">Všichni zaměstnanci jsou </w:t>
            </w:r>
            <w:r w:rsidR="00731469" w:rsidRPr="005C1CD1">
              <w:t>při výkonu své činnosti</w:t>
            </w:r>
            <w:r w:rsidRPr="005C1CD1">
              <w:t xml:space="preserve"> pověřeni </w:t>
            </w:r>
            <w:r w:rsidR="000D4FD3" w:rsidRPr="005C1CD1">
              <w:t>předsedou</w:t>
            </w:r>
            <w:r w:rsidRPr="005C1CD1">
              <w:t xml:space="preserve"> soudu </w:t>
            </w:r>
            <w:r w:rsidR="00731469" w:rsidRPr="005C1CD1">
              <w:t xml:space="preserve">k </w:t>
            </w:r>
            <w:r w:rsidRPr="005C1CD1">
              <w:t>doručování soudních písemností.</w:t>
            </w:r>
          </w:p>
        </w:tc>
      </w:tr>
    </w:tbl>
    <w:p w:rsidR="008D3968" w:rsidRPr="005C1CD1" w:rsidRDefault="008D3968" w:rsidP="00D03BA1">
      <w:pPr>
        <w:ind w:right="432"/>
      </w:pPr>
    </w:p>
    <w:p w:rsidR="004C122C" w:rsidRPr="005C1CD1" w:rsidRDefault="004C122C" w:rsidP="00E154BE">
      <w:pPr>
        <w:ind w:right="70" w:firstLine="708"/>
        <w:jc w:val="both"/>
      </w:pPr>
      <w:r w:rsidRPr="005C1CD1">
        <w:rPr>
          <w:b/>
          <w:bCs/>
        </w:rPr>
        <w:t>Rozdělení</w:t>
      </w:r>
      <w:r w:rsidR="00EE0044" w:rsidRPr="005C1CD1">
        <w:rPr>
          <w:b/>
          <w:bCs/>
        </w:rPr>
        <w:t xml:space="preserve"> </w:t>
      </w:r>
      <w:r w:rsidR="00EE0044" w:rsidRPr="005C1CD1">
        <w:rPr>
          <w:bCs/>
        </w:rPr>
        <w:t>podle písmen je dáno prvním</w:t>
      </w:r>
      <w:r w:rsidRPr="005C1CD1">
        <w:rPr>
          <w:bCs/>
        </w:rPr>
        <w:t xml:space="preserve"> písmenem </w:t>
      </w:r>
      <w:r w:rsidRPr="005C1CD1">
        <w:t xml:space="preserve">příjmení či názvu subjektu žalovaného, v agendě T u skupinových věcí </w:t>
      </w:r>
      <w:r w:rsidR="00051E13" w:rsidRPr="005C1CD1">
        <w:t xml:space="preserve">prvním </w:t>
      </w:r>
      <w:r w:rsidRPr="005C1CD1">
        <w:t>písmenem pří</w:t>
      </w:r>
      <w:r w:rsidR="0091483A" w:rsidRPr="005C1CD1">
        <w:t>jmení nejstaršího obviněného. V </w:t>
      </w:r>
      <w:r w:rsidRPr="005C1CD1">
        <w:t>případě vyloučení soudce na základě rozhodování v přípra</w:t>
      </w:r>
      <w:r w:rsidR="0091483A" w:rsidRPr="005C1CD1">
        <w:t>vném řízení rozhoduje o </w:t>
      </w:r>
      <w:proofErr w:type="gramStart"/>
      <w:r w:rsidRPr="005C1CD1">
        <w:t xml:space="preserve">obžalobě </w:t>
      </w:r>
      <w:r w:rsidR="00F26392" w:rsidRPr="005C1CD1">
        <w:t xml:space="preserve"> nebo</w:t>
      </w:r>
      <w:proofErr w:type="gramEnd"/>
      <w:r w:rsidR="00F26392" w:rsidRPr="005C1CD1">
        <w:t xml:space="preserve"> o návrhu na potrestání zastupující soudce. </w:t>
      </w:r>
    </w:p>
    <w:p w:rsidR="004C122C" w:rsidRPr="005C1CD1" w:rsidRDefault="004C122C" w:rsidP="00EE0044">
      <w:pPr>
        <w:ind w:firstLine="708"/>
        <w:jc w:val="both"/>
      </w:pPr>
      <w:r w:rsidRPr="005C1CD1">
        <w:t xml:space="preserve">Soudci určení podle zvláštního kalendářního plánu rozhodují v přípravném řízení trestním, vyjma vydaných příkazů k zatčení v pracovní době </w:t>
      </w:r>
      <w:r w:rsidR="0091483A" w:rsidRPr="005C1CD1">
        <w:t>soudu určené v rozvrhu práce ve </w:t>
      </w:r>
      <w:r w:rsidRPr="005C1CD1">
        <w:t>dnech pondělí až pátek. V pracovní době soudu dle rozvrhu práce pondělí až pátek realizuje vydané příkazy k zatčení soudce, který je příslušný rozhodovat ve v</w:t>
      </w:r>
      <w:r w:rsidR="00545B72" w:rsidRPr="005C1CD1">
        <w:t>ěci samé. Není-li takový soudce, vyřídí věc</w:t>
      </w:r>
      <w:r w:rsidRPr="005C1CD1">
        <w:t xml:space="preserve"> soudce zastupující. Rozhodným okamžikem je obecná pracovní doba soudu. </w:t>
      </w:r>
      <w:r w:rsidR="0045515F" w:rsidRPr="005C1CD1">
        <w:t>Soudci jsou</w:t>
      </w:r>
      <w:r w:rsidRPr="005C1CD1">
        <w:t xml:space="preserve"> příslušn</w:t>
      </w:r>
      <w:r w:rsidR="00C0763B" w:rsidRPr="005C1CD1">
        <w:t>í</w:t>
      </w:r>
      <w:r w:rsidRPr="005C1CD1">
        <w:t xml:space="preserve"> k rozhodování </w:t>
      </w:r>
      <w:r w:rsidR="0045515F" w:rsidRPr="005C1CD1">
        <w:t xml:space="preserve">také </w:t>
      </w:r>
      <w:r w:rsidRPr="005C1CD1">
        <w:t xml:space="preserve">i v přípravném řízení trestním podle zákona o soudnictví ve věcech mládeže č. 218/2003 Sb., v platném </w:t>
      </w:r>
      <w:r w:rsidR="007C74B5" w:rsidRPr="005C1CD1">
        <w:t>znění, a to pro vzetí do vazby</w:t>
      </w:r>
      <w:r w:rsidRPr="005C1CD1">
        <w:t xml:space="preserve"> i pro další úkony přípravného řízení, které již nejsou neodkladné. Dále se účastní na provádění neodkladných nebo neopakovatelný</w:t>
      </w:r>
      <w:r w:rsidR="0091483A" w:rsidRPr="005C1CD1">
        <w:t>ch úkonů, na převzetí návrhů na </w:t>
      </w:r>
      <w:r w:rsidRPr="005C1CD1">
        <w:t>zjednodušené řízení v mimopracovní době ve dnech pondělí</w:t>
      </w:r>
      <w:r w:rsidR="0091483A" w:rsidRPr="005C1CD1">
        <w:t>-pátek, rozhodují o </w:t>
      </w:r>
      <w:r w:rsidRPr="005C1CD1">
        <w:t>předběžných opatřeních podle §</w:t>
      </w:r>
      <w:r w:rsidR="003B5CCD" w:rsidRPr="005C1CD1">
        <w:t xml:space="preserve"> 924 zák. č. 89/2012 Sb., občanský zákoník, </w:t>
      </w:r>
      <w:r w:rsidR="006738F0" w:rsidRPr="005C1CD1">
        <w:t>ve spojení s § 452 zák. č. 292/2013 Sb.,</w:t>
      </w:r>
      <w:r w:rsidR="00D440DD" w:rsidRPr="005C1CD1">
        <w:t xml:space="preserve"> o zvláštních řízeních soudních, </w:t>
      </w:r>
      <w:r w:rsidR="006738F0" w:rsidRPr="005C1CD1">
        <w:t xml:space="preserve">a § 751 </w:t>
      </w:r>
      <w:r w:rsidR="00D440DD" w:rsidRPr="005C1CD1">
        <w:t xml:space="preserve">zák. č. 89/2012 Sb., občanský zákoník, ve spojení s § 452 zák. č. 292/2013 Sb. s </w:t>
      </w:r>
      <w:r w:rsidRPr="005C1CD1">
        <w:t xml:space="preserve"> výjimkou prodloužení předběžného opatření. </w:t>
      </w:r>
    </w:p>
    <w:p w:rsidR="004C122C" w:rsidRPr="005C1CD1" w:rsidRDefault="004C122C" w:rsidP="00EE0044">
      <w:pPr>
        <w:ind w:firstLine="708"/>
        <w:jc w:val="both"/>
      </w:pPr>
      <w:r w:rsidRPr="005C1CD1">
        <w:t>Soudci úseku trestního jsou určeni podle zvláštního kalendářního plánu též k rozhodování ve zkráceném přípravném řízení a rozhodují o úkonech spojených s evropským zatýkacím rozkaze</w:t>
      </w:r>
      <w:r w:rsidR="001B0358" w:rsidRPr="005C1CD1">
        <w:t>m.</w:t>
      </w:r>
    </w:p>
    <w:p w:rsidR="00EE1428" w:rsidRPr="005C1CD1" w:rsidRDefault="00EE1428" w:rsidP="00EE0044">
      <w:pPr>
        <w:ind w:firstLine="708"/>
        <w:jc w:val="both"/>
      </w:pPr>
      <w:r w:rsidRPr="005C1CD1">
        <w:t>V případě omluvené nepřítomnosti nebo mimořádně vysokého nápadu věcí přípravného řízení je soudce, který vykonává službu dle zvláštního kalendářního plánu, zastupován soudcem, který vykonává službu ve zkráceném přípravném řízení dle § 179a -</w:t>
      </w:r>
      <w:r w:rsidR="003740CA" w:rsidRPr="005C1CD1">
        <w:t xml:space="preserve"> §</w:t>
      </w:r>
      <w:r w:rsidRPr="005C1CD1">
        <w:t xml:space="preserve">179h trestního řádu. </w:t>
      </w:r>
    </w:p>
    <w:p w:rsidR="004C122C" w:rsidRPr="005C1CD1" w:rsidRDefault="004C122C" w:rsidP="00EE0044">
      <w:pPr>
        <w:ind w:firstLine="708"/>
        <w:jc w:val="both"/>
      </w:pPr>
      <w:r w:rsidRPr="005C1CD1">
        <w:t>Vyšší soudní úřednice</w:t>
      </w:r>
      <w:r w:rsidR="00953303" w:rsidRPr="005C1CD1">
        <w:t xml:space="preserve"> a soudní tajemník</w:t>
      </w:r>
      <w:r w:rsidR="00AD0964" w:rsidRPr="005C1CD1">
        <w:t>, protoko</w:t>
      </w:r>
      <w:r w:rsidR="001B0358" w:rsidRPr="005C1CD1">
        <w:t>lující úřednice a zapisovatelky</w:t>
      </w:r>
      <w:r w:rsidRPr="005C1CD1">
        <w:t xml:space="preserve"> se ve všech úkonech vzájemně zastupují.</w:t>
      </w:r>
    </w:p>
    <w:p w:rsidR="008D3501" w:rsidRPr="005C1CD1" w:rsidRDefault="0093031B" w:rsidP="008D3501">
      <w:pPr>
        <w:jc w:val="both"/>
      </w:pPr>
      <w:r w:rsidRPr="005C1CD1">
        <w:t xml:space="preserve">V případě nepřítomnosti v pořadí druhého zastupujícího soudce případně třetího zastupujícího soudce rozhodne o přidělení věci předseda soudu. </w:t>
      </w:r>
      <w:r w:rsidR="008D3501" w:rsidRPr="005C1CD1">
        <w:t>Věc zdejším soudem postoupená a po rozhodnutí o nesprávném postoupení vrácená, bude opětovně zapsána do soudního oddělení, ve kterém o postoupení bylo rozhodnuto, totéž platí i v případě zrušení rozhodnutí Nejvyššího soudu i pro věci jinak obživlé.</w:t>
      </w:r>
    </w:p>
    <w:p w:rsidR="008D3501" w:rsidRPr="005C1CD1" w:rsidRDefault="008D3501" w:rsidP="008D3501"/>
    <w:p w:rsidR="0093031B" w:rsidRPr="005C1CD1" w:rsidRDefault="0093031B" w:rsidP="00EE0044">
      <w:pPr>
        <w:ind w:firstLine="708"/>
        <w:jc w:val="both"/>
      </w:pPr>
    </w:p>
    <w:p w:rsidR="00400971" w:rsidRPr="005C1CD1" w:rsidRDefault="00400971" w:rsidP="00AD0964">
      <w:pPr>
        <w:jc w:val="both"/>
      </w:pPr>
    </w:p>
    <w:p w:rsidR="00400971" w:rsidRPr="005C1CD1" w:rsidRDefault="00400971" w:rsidP="00AD0964">
      <w:pPr>
        <w:jc w:val="both"/>
        <w:rPr>
          <w:b/>
        </w:rPr>
      </w:pPr>
      <w:r w:rsidRPr="005C1CD1">
        <w:rPr>
          <w:b/>
        </w:rPr>
        <w:tab/>
        <w:t>Rozvrh prá</w:t>
      </w:r>
      <w:r w:rsidR="00BB140C" w:rsidRPr="005C1CD1">
        <w:rPr>
          <w:b/>
        </w:rPr>
        <w:t xml:space="preserve">ce byl sestaven dne : </w:t>
      </w:r>
      <w:proofErr w:type="gramStart"/>
      <w:r w:rsidR="00BB140C" w:rsidRPr="005C1CD1">
        <w:rPr>
          <w:b/>
        </w:rPr>
        <w:t>2</w:t>
      </w:r>
      <w:r w:rsidR="00916E28" w:rsidRPr="005C1CD1">
        <w:rPr>
          <w:b/>
        </w:rPr>
        <w:t>8</w:t>
      </w:r>
      <w:r w:rsidR="00BB140C" w:rsidRPr="005C1CD1">
        <w:rPr>
          <w:b/>
        </w:rPr>
        <w:t>.11.201</w:t>
      </w:r>
      <w:r w:rsidR="00916E28" w:rsidRPr="005C1CD1">
        <w:rPr>
          <w:b/>
        </w:rPr>
        <w:t>4</w:t>
      </w:r>
      <w:proofErr w:type="gramEnd"/>
    </w:p>
    <w:p w:rsidR="00400971" w:rsidRPr="005C1CD1" w:rsidRDefault="00400971" w:rsidP="00AD0964">
      <w:pPr>
        <w:jc w:val="both"/>
        <w:rPr>
          <w:b/>
        </w:rPr>
      </w:pPr>
      <w:r w:rsidRPr="005C1CD1">
        <w:rPr>
          <w:b/>
        </w:rPr>
        <w:tab/>
        <w:t xml:space="preserve">Rozvrh práce projednán soudcovskou radou dne : </w:t>
      </w:r>
      <w:proofErr w:type="gramStart"/>
      <w:r w:rsidR="008F71B0" w:rsidRPr="005C1CD1">
        <w:rPr>
          <w:b/>
        </w:rPr>
        <w:t>8.12.2014</w:t>
      </w:r>
      <w:proofErr w:type="gramEnd"/>
    </w:p>
    <w:p w:rsidR="004C122C" w:rsidRPr="005C1CD1" w:rsidRDefault="004C122C" w:rsidP="004C122C"/>
    <w:p w:rsidR="00E164D8" w:rsidRPr="005C1CD1" w:rsidRDefault="00E164D8" w:rsidP="00DB2AB7">
      <w:pPr>
        <w:ind w:right="432"/>
      </w:pPr>
    </w:p>
    <w:p w:rsidR="00E164D8" w:rsidRPr="005C1CD1" w:rsidRDefault="00E164D8" w:rsidP="00DB2AB7">
      <w:pPr>
        <w:ind w:right="432"/>
      </w:pPr>
    </w:p>
    <w:p w:rsidR="00E164D8" w:rsidRPr="005C1CD1" w:rsidRDefault="00E164D8" w:rsidP="00DB2AB7">
      <w:pPr>
        <w:ind w:right="432"/>
      </w:pPr>
    </w:p>
    <w:p w:rsidR="006C5FE7" w:rsidRPr="005C1CD1" w:rsidRDefault="007B5893" w:rsidP="00DB2AB7">
      <w:pPr>
        <w:ind w:right="432"/>
        <w:rPr>
          <w:b/>
        </w:rPr>
      </w:pPr>
      <w:r w:rsidRPr="005C1CD1">
        <w:t xml:space="preserve">  </w:t>
      </w:r>
      <w:r w:rsidR="006C5FE7" w:rsidRPr="005C1CD1">
        <w:t xml:space="preserve">     </w:t>
      </w:r>
      <w:r w:rsidR="00E164D8" w:rsidRPr="005C1CD1">
        <w:t xml:space="preserve">                                                                                        </w:t>
      </w:r>
      <w:r w:rsidR="006C5FE7" w:rsidRPr="005C1CD1">
        <w:rPr>
          <w:b/>
        </w:rPr>
        <w:t xml:space="preserve">JUDr. Miroslav </w:t>
      </w:r>
      <w:proofErr w:type="spellStart"/>
      <w:r w:rsidR="006C5FE7" w:rsidRPr="005C1CD1">
        <w:rPr>
          <w:b/>
        </w:rPr>
        <w:t>Kureš</w:t>
      </w:r>
      <w:r w:rsidR="007E4B4D" w:rsidRPr="005C1CD1">
        <w:rPr>
          <w:b/>
        </w:rPr>
        <w:t>,</w:t>
      </w:r>
      <w:proofErr w:type="gramStart"/>
      <w:r w:rsidR="007E4B4D" w:rsidRPr="005C1CD1">
        <w:rPr>
          <w:b/>
        </w:rPr>
        <w:t>v.r</w:t>
      </w:r>
      <w:proofErr w:type="spellEnd"/>
      <w:r w:rsidR="007E4B4D" w:rsidRPr="005C1CD1">
        <w:rPr>
          <w:b/>
        </w:rPr>
        <w:t>.</w:t>
      </w:r>
      <w:proofErr w:type="gramEnd"/>
      <w:r w:rsidR="00E164D8" w:rsidRPr="005C1CD1">
        <w:rPr>
          <w:b/>
        </w:rPr>
        <w:t xml:space="preserve">      </w:t>
      </w:r>
      <w:r w:rsidR="006C5FE7" w:rsidRPr="005C1CD1">
        <w:rPr>
          <w:b/>
        </w:rPr>
        <w:t xml:space="preserve">                                  </w:t>
      </w:r>
      <w:r w:rsidR="00E164D8" w:rsidRPr="005C1CD1">
        <w:rPr>
          <w:b/>
        </w:rPr>
        <w:t xml:space="preserve">                          </w:t>
      </w:r>
      <w:r w:rsidR="006C5FE7" w:rsidRPr="005C1CD1">
        <w:rPr>
          <w:b/>
        </w:rPr>
        <w:t xml:space="preserve">                  </w:t>
      </w:r>
    </w:p>
    <w:p w:rsidR="00E164D8" w:rsidRPr="005C1CD1" w:rsidRDefault="007E4B4D" w:rsidP="00DB2AB7">
      <w:pPr>
        <w:ind w:right="432"/>
      </w:pPr>
      <w:r w:rsidRPr="005C1CD1">
        <w:t xml:space="preserve">   </w:t>
      </w:r>
      <w:r w:rsidR="006C5FE7" w:rsidRPr="005C1CD1">
        <w:t xml:space="preserve">                                                                                   </w:t>
      </w:r>
      <w:r w:rsidR="00171396" w:rsidRPr="005C1CD1">
        <w:t xml:space="preserve">           předseda okresního soudu</w:t>
      </w:r>
    </w:p>
    <w:p w:rsidR="008D3968" w:rsidRPr="005C1CD1" w:rsidRDefault="00E164D8" w:rsidP="00DB2AB7">
      <w:pPr>
        <w:ind w:right="432"/>
      </w:pPr>
      <w:r w:rsidRPr="005C1CD1">
        <w:t xml:space="preserve">               </w:t>
      </w:r>
      <w:r w:rsidR="00DB2AB7" w:rsidRPr="005C1CD1"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196"/>
        <w:gridCol w:w="4605"/>
      </w:tblGrid>
      <w:tr w:rsidR="009A4C8E" w:rsidRPr="005C1CD1" w:rsidTr="00BE005B">
        <w:trPr>
          <w:cantSplit/>
        </w:trPr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C8E" w:rsidRPr="005C1CD1" w:rsidRDefault="009A4C8E" w:rsidP="006560BE">
            <w:pPr>
              <w:jc w:val="center"/>
              <w:rPr>
                <w:b/>
                <w:bCs/>
                <w:color w:val="000000"/>
                <w:u w:val="single"/>
              </w:rPr>
            </w:pPr>
            <w:proofErr w:type="gramStart"/>
            <w:r w:rsidRPr="005C1CD1">
              <w:rPr>
                <w:b/>
                <w:bCs/>
                <w:color w:val="000000"/>
                <w:u w:val="single"/>
              </w:rPr>
              <w:lastRenderedPageBreak/>
              <w:t>S P R Á V A   O K R E S N Í H O  S O U D U</w:t>
            </w:r>
            <w:proofErr w:type="gramEnd"/>
          </w:p>
        </w:tc>
      </w:tr>
      <w:tr w:rsidR="009A4C8E" w:rsidRPr="005C1CD1" w:rsidTr="004E7B3C">
        <w:trPr>
          <w:cantSplit/>
        </w:trPr>
        <w:tc>
          <w:tcPr>
            <w:tcW w:w="4605" w:type="dxa"/>
            <w:gridSpan w:val="2"/>
            <w:tcBorders>
              <w:top w:val="nil"/>
              <w:left w:val="nil"/>
              <w:bottom w:val="nil"/>
            </w:tcBorders>
          </w:tcPr>
          <w:p w:rsidR="006560BE" w:rsidRPr="005C1CD1" w:rsidRDefault="006560BE">
            <w:pPr>
              <w:rPr>
                <w:color w:val="000000"/>
                <w:u w:val="single"/>
              </w:rPr>
            </w:pPr>
          </w:p>
          <w:p w:rsidR="009A4C8E" w:rsidRPr="005C1CD1" w:rsidRDefault="009A4C8E">
            <w:pPr>
              <w:rPr>
                <w:b/>
                <w:color w:val="000000"/>
                <w:u w:val="single"/>
              </w:rPr>
            </w:pPr>
            <w:r w:rsidRPr="005C1CD1">
              <w:rPr>
                <w:b/>
                <w:color w:val="000000"/>
                <w:u w:val="single"/>
              </w:rPr>
              <w:t>Ředitelka správy okresního soudu:</w:t>
            </w:r>
          </w:p>
          <w:p w:rsidR="00B601C4" w:rsidRPr="005C1CD1" w:rsidRDefault="00B601C4">
            <w:pPr>
              <w:pStyle w:val="Nadpis4"/>
              <w:rPr>
                <w:color w:val="000000"/>
              </w:rPr>
            </w:pPr>
          </w:p>
          <w:p w:rsidR="009A4C8E" w:rsidRPr="005C1CD1" w:rsidRDefault="00400971">
            <w:pPr>
              <w:pStyle w:val="Nadpis4"/>
              <w:rPr>
                <w:color w:val="000000"/>
              </w:rPr>
            </w:pPr>
            <w:r w:rsidRPr="005C1CD1">
              <w:rPr>
                <w:color w:val="000000"/>
              </w:rPr>
              <w:t>Ing. Alena Pernicová</w:t>
            </w:r>
          </w:p>
          <w:p w:rsidR="00B706E5" w:rsidRPr="005C1CD1" w:rsidRDefault="00B706E5" w:rsidP="00B706E5">
            <w:pPr>
              <w:jc w:val="both"/>
              <w:rPr>
                <w:sz w:val="22"/>
              </w:rPr>
            </w:pPr>
            <w:r w:rsidRPr="005C1CD1">
              <w:rPr>
                <w:sz w:val="22"/>
              </w:rPr>
              <w:t xml:space="preserve">odpovídá za řádné vedení správního rejstříku </w:t>
            </w:r>
            <w:proofErr w:type="spellStart"/>
            <w:r w:rsidRPr="005C1CD1">
              <w:rPr>
                <w:sz w:val="22"/>
              </w:rPr>
              <w:t>Spr</w:t>
            </w:r>
            <w:proofErr w:type="spellEnd"/>
            <w:r w:rsidRPr="005C1CD1">
              <w:rPr>
                <w:sz w:val="22"/>
              </w:rPr>
              <w:t>, S</w:t>
            </w:r>
            <w:r w:rsidR="00143F96" w:rsidRPr="005C1CD1">
              <w:rPr>
                <w:sz w:val="22"/>
              </w:rPr>
              <w:t>t</w:t>
            </w:r>
            <w:r w:rsidRPr="005C1CD1">
              <w:rPr>
                <w:sz w:val="22"/>
              </w:rPr>
              <w:t xml:space="preserve"> a Si a další správní agendy, dohlíží na správný chod všech soudních kanc</w:t>
            </w:r>
            <w:r w:rsidR="007936B8" w:rsidRPr="005C1CD1">
              <w:rPr>
                <w:sz w:val="22"/>
              </w:rPr>
              <w:t xml:space="preserve">eláří, provádí v nich prověrky </w:t>
            </w:r>
            <w:r w:rsidRPr="005C1CD1">
              <w:rPr>
                <w:sz w:val="22"/>
              </w:rPr>
              <w:t>a zajišťuje odstraňování zjištěných závad, vykonává d</w:t>
            </w:r>
            <w:r w:rsidR="007936B8" w:rsidRPr="005C1CD1">
              <w:rPr>
                <w:sz w:val="22"/>
              </w:rPr>
              <w:t>alší práce na úseku správním a </w:t>
            </w:r>
            <w:r w:rsidRPr="005C1CD1">
              <w:rPr>
                <w:sz w:val="22"/>
              </w:rPr>
              <w:t xml:space="preserve">hospodářském, </w:t>
            </w:r>
          </w:p>
          <w:p w:rsidR="00B706E5" w:rsidRPr="005C1CD1" w:rsidRDefault="00B706E5" w:rsidP="00B706E5">
            <w:pPr>
              <w:jc w:val="both"/>
              <w:rPr>
                <w:sz w:val="22"/>
              </w:rPr>
            </w:pPr>
            <w:r w:rsidRPr="005C1CD1">
              <w:rPr>
                <w:sz w:val="22"/>
              </w:rPr>
              <w:t>- správce rozpočtu</w:t>
            </w:r>
          </w:p>
          <w:p w:rsidR="009A4C8E" w:rsidRPr="005C1CD1" w:rsidRDefault="00F57A5F" w:rsidP="00B706E5">
            <w:pPr>
              <w:jc w:val="both"/>
              <w:rPr>
                <w:color w:val="000000"/>
              </w:rPr>
            </w:pPr>
            <w:r w:rsidRPr="005C1CD1">
              <w:rPr>
                <w:color w:val="000000"/>
              </w:rPr>
              <w:t xml:space="preserve">ve funkci zastupuje </w:t>
            </w:r>
            <w:r w:rsidR="00A66417" w:rsidRPr="005C1CD1">
              <w:rPr>
                <w:color w:val="000000"/>
              </w:rPr>
              <w:t>Magdalena Burešová</w:t>
            </w:r>
          </w:p>
        </w:tc>
        <w:tc>
          <w:tcPr>
            <w:tcW w:w="4605" w:type="dxa"/>
            <w:vMerge w:val="restart"/>
            <w:tcBorders>
              <w:top w:val="nil"/>
              <w:bottom w:val="nil"/>
              <w:right w:val="nil"/>
            </w:tcBorders>
          </w:tcPr>
          <w:p w:rsidR="00400971" w:rsidRPr="005C1CD1" w:rsidRDefault="00400971">
            <w:pPr>
              <w:pStyle w:val="Nadpis5"/>
              <w:rPr>
                <w:color w:val="000000"/>
              </w:rPr>
            </w:pPr>
          </w:p>
          <w:p w:rsidR="009A4C8E" w:rsidRPr="005C1CD1" w:rsidRDefault="00B706E5">
            <w:pPr>
              <w:pStyle w:val="Nadpis5"/>
              <w:rPr>
                <w:color w:val="000000"/>
                <w:sz w:val="22"/>
                <w:szCs w:val="22"/>
                <w:u w:val="single"/>
              </w:rPr>
            </w:pPr>
            <w:r w:rsidRPr="005C1CD1">
              <w:rPr>
                <w:color w:val="000000"/>
                <w:sz w:val="22"/>
                <w:szCs w:val="22"/>
                <w:u w:val="single"/>
              </w:rPr>
              <w:t>Bc. Petr Dekany</w:t>
            </w:r>
          </w:p>
          <w:p w:rsidR="009A4C8E" w:rsidRPr="005C1CD1" w:rsidRDefault="009A4C8E">
            <w:pPr>
              <w:jc w:val="both"/>
              <w:rPr>
                <w:color w:val="000000"/>
                <w:sz w:val="22"/>
                <w:szCs w:val="22"/>
              </w:rPr>
            </w:pPr>
            <w:r w:rsidRPr="005C1CD1">
              <w:rPr>
                <w:b/>
                <w:color w:val="000000"/>
                <w:sz w:val="22"/>
                <w:szCs w:val="22"/>
              </w:rPr>
              <w:t xml:space="preserve">bezpečnostní ředitel, </w:t>
            </w:r>
            <w:r w:rsidR="00B706E5" w:rsidRPr="005C1CD1">
              <w:rPr>
                <w:b/>
                <w:color w:val="000000"/>
                <w:sz w:val="22"/>
                <w:szCs w:val="22"/>
              </w:rPr>
              <w:t>hospodář</w:t>
            </w:r>
            <w:r w:rsidRPr="005C1CD1">
              <w:rPr>
                <w:color w:val="000000"/>
                <w:sz w:val="22"/>
                <w:szCs w:val="22"/>
              </w:rPr>
              <w:t xml:space="preserve"> – komplexní zajišťování ochrany utajovaných skutečností, požární ochrana, bezpečnost práce, zajišťuje dílčí úkoly v oblasti civilní obrany, vypomáhá se z</w:t>
            </w:r>
            <w:r w:rsidR="009E7CCD" w:rsidRPr="005C1CD1">
              <w:rPr>
                <w:color w:val="000000"/>
                <w:sz w:val="22"/>
                <w:szCs w:val="22"/>
              </w:rPr>
              <w:t>pracováním investičních záměrů</w:t>
            </w:r>
          </w:p>
          <w:p w:rsidR="009E7CCD" w:rsidRPr="005C1CD1" w:rsidRDefault="009E7CCD">
            <w:pPr>
              <w:jc w:val="both"/>
              <w:rPr>
                <w:color w:val="000000"/>
                <w:sz w:val="22"/>
                <w:szCs w:val="22"/>
              </w:rPr>
            </w:pPr>
            <w:r w:rsidRPr="005C1CD1">
              <w:rPr>
                <w:color w:val="000000"/>
                <w:sz w:val="22"/>
                <w:szCs w:val="22"/>
              </w:rPr>
              <w:t>- správce rozpočtu</w:t>
            </w:r>
          </w:p>
          <w:p w:rsidR="009A4C8E" w:rsidRPr="005C1CD1" w:rsidRDefault="00F57A5F">
            <w:pPr>
              <w:jc w:val="both"/>
              <w:rPr>
                <w:color w:val="000000"/>
                <w:sz w:val="22"/>
                <w:szCs w:val="22"/>
              </w:rPr>
            </w:pPr>
            <w:r w:rsidRPr="005C1CD1">
              <w:rPr>
                <w:color w:val="000000"/>
                <w:sz w:val="22"/>
                <w:szCs w:val="22"/>
              </w:rPr>
              <w:t>ve funkci zastupuje Jiří Opočenský</w:t>
            </w:r>
          </w:p>
          <w:p w:rsidR="009A4C8E" w:rsidRPr="005C1CD1" w:rsidRDefault="009E7CCD">
            <w:pPr>
              <w:pStyle w:val="Nadpis5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5C1CD1">
              <w:rPr>
                <w:bCs w:val="0"/>
                <w:color w:val="000000"/>
                <w:sz w:val="22"/>
                <w:szCs w:val="22"/>
                <w:u w:val="single"/>
              </w:rPr>
              <w:t xml:space="preserve">Taťána </w:t>
            </w:r>
            <w:proofErr w:type="spellStart"/>
            <w:r w:rsidRPr="005C1CD1">
              <w:rPr>
                <w:bCs w:val="0"/>
                <w:color w:val="000000"/>
                <w:sz w:val="22"/>
                <w:szCs w:val="22"/>
                <w:u w:val="single"/>
              </w:rPr>
              <w:t>Bajcurová</w:t>
            </w:r>
            <w:proofErr w:type="spellEnd"/>
            <w:r w:rsidR="009A4C8E" w:rsidRPr="005C1CD1">
              <w:rPr>
                <w:bCs w:val="0"/>
                <w:color w:val="000000"/>
                <w:sz w:val="22"/>
                <w:szCs w:val="22"/>
                <w:u w:val="single"/>
              </w:rPr>
              <w:t>,</w:t>
            </w:r>
            <w:r w:rsidR="009A4C8E" w:rsidRPr="005C1CD1"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="009A4C8E" w:rsidRPr="005C1CD1">
              <w:rPr>
                <w:bCs w:val="0"/>
                <w:color w:val="000000"/>
                <w:sz w:val="22"/>
                <w:szCs w:val="22"/>
              </w:rPr>
              <w:t>finanční účetní</w:t>
            </w:r>
            <w:r w:rsidR="009A4C8E" w:rsidRPr="005C1CD1">
              <w:rPr>
                <w:b w:val="0"/>
                <w:bCs w:val="0"/>
                <w:color w:val="000000"/>
                <w:sz w:val="22"/>
                <w:szCs w:val="22"/>
              </w:rPr>
              <w:t xml:space="preserve"> -  rozpočet, vede kompletní účetnictví</w:t>
            </w:r>
          </w:p>
          <w:p w:rsidR="009A4C8E" w:rsidRPr="005C1CD1" w:rsidRDefault="009E7CCD" w:rsidP="007112A6">
            <w:pPr>
              <w:numPr>
                <w:ilvl w:val="0"/>
                <w:numId w:val="11"/>
              </w:numPr>
              <w:tabs>
                <w:tab w:val="clear" w:pos="720"/>
                <w:tab w:val="num" w:pos="73"/>
              </w:tabs>
              <w:ind w:left="0" w:hanging="69"/>
              <w:rPr>
                <w:color w:val="000000"/>
                <w:sz w:val="22"/>
                <w:szCs w:val="22"/>
              </w:rPr>
            </w:pPr>
            <w:r w:rsidRPr="005C1CD1">
              <w:rPr>
                <w:color w:val="000000"/>
                <w:sz w:val="22"/>
                <w:szCs w:val="22"/>
              </w:rPr>
              <w:t>hlavní účetní</w:t>
            </w:r>
          </w:p>
          <w:p w:rsidR="00F57A5F" w:rsidRPr="005C1CD1" w:rsidRDefault="00F57A5F" w:rsidP="00F57A5F">
            <w:pPr>
              <w:rPr>
                <w:color w:val="000000"/>
                <w:sz w:val="22"/>
                <w:szCs w:val="22"/>
              </w:rPr>
            </w:pPr>
            <w:r w:rsidRPr="005C1CD1">
              <w:rPr>
                <w:color w:val="000000"/>
                <w:sz w:val="22"/>
                <w:szCs w:val="22"/>
              </w:rPr>
              <w:t>ve funkci zastupuje Jiřina Kalová</w:t>
            </w:r>
          </w:p>
          <w:p w:rsidR="009E7CCD" w:rsidRPr="005C1CD1" w:rsidRDefault="000546FE">
            <w:pPr>
              <w:pStyle w:val="Nadpis5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5C1CD1">
              <w:rPr>
                <w:color w:val="000000"/>
                <w:sz w:val="22"/>
                <w:szCs w:val="22"/>
                <w:u w:val="single"/>
              </w:rPr>
              <w:t>Jiřina Kalová</w:t>
            </w:r>
            <w:r w:rsidR="009A4C8E" w:rsidRPr="005C1CD1">
              <w:rPr>
                <w:color w:val="000000"/>
                <w:sz w:val="22"/>
                <w:szCs w:val="22"/>
                <w:u w:val="single"/>
              </w:rPr>
              <w:t>,</w:t>
            </w:r>
            <w:r w:rsidR="009A4C8E" w:rsidRPr="005C1CD1"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="009A4C8E" w:rsidRPr="005C1CD1">
              <w:rPr>
                <w:bCs w:val="0"/>
                <w:color w:val="000000"/>
                <w:sz w:val="22"/>
                <w:szCs w:val="22"/>
              </w:rPr>
              <w:t>mzdová účetní</w:t>
            </w:r>
            <w:r w:rsidR="009E7CCD" w:rsidRPr="005C1CD1">
              <w:rPr>
                <w:bCs w:val="0"/>
                <w:color w:val="000000"/>
                <w:sz w:val="22"/>
                <w:szCs w:val="22"/>
              </w:rPr>
              <w:t>,</w:t>
            </w:r>
            <w:r w:rsidR="009E7CCD" w:rsidRPr="005C1CD1">
              <w:rPr>
                <w:b w:val="0"/>
                <w:bCs w:val="0"/>
                <w:color w:val="000000"/>
                <w:sz w:val="22"/>
                <w:szCs w:val="22"/>
              </w:rPr>
              <w:t xml:space="preserve"> vymáhání justičních pohledávek</w:t>
            </w:r>
            <w:r w:rsidR="00E6660B" w:rsidRPr="005C1CD1">
              <w:rPr>
                <w:b w:val="0"/>
                <w:bCs w:val="0"/>
                <w:color w:val="000000"/>
                <w:sz w:val="22"/>
                <w:szCs w:val="22"/>
              </w:rPr>
              <w:t>, je oprávněna podepisovat smlouvy o povolení splátek</w:t>
            </w:r>
          </w:p>
          <w:p w:rsidR="009A4C8E" w:rsidRPr="005C1CD1" w:rsidRDefault="009E7CCD">
            <w:pPr>
              <w:pStyle w:val="Nadpis5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5C1CD1">
              <w:rPr>
                <w:b w:val="0"/>
                <w:bCs w:val="0"/>
                <w:color w:val="000000"/>
                <w:sz w:val="22"/>
                <w:szCs w:val="22"/>
              </w:rPr>
              <w:t>- hlavní účetní</w:t>
            </w:r>
            <w:r w:rsidR="009A4C8E" w:rsidRPr="005C1CD1"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:rsidR="009A4C8E" w:rsidRPr="005C1CD1" w:rsidRDefault="00F57A5F">
            <w:pPr>
              <w:rPr>
                <w:color w:val="000000"/>
                <w:sz w:val="22"/>
                <w:szCs w:val="22"/>
              </w:rPr>
            </w:pPr>
            <w:r w:rsidRPr="005C1CD1">
              <w:rPr>
                <w:color w:val="000000"/>
                <w:sz w:val="22"/>
                <w:szCs w:val="22"/>
              </w:rPr>
              <w:t xml:space="preserve">ve funkci zastupuje Taťána </w:t>
            </w:r>
            <w:proofErr w:type="spellStart"/>
            <w:r w:rsidRPr="005C1CD1">
              <w:rPr>
                <w:color w:val="000000"/>
                <w:sz w:val="22"/>
                <w:szCs w:val="22"/>
              </w:rPr>
              <w:t>Bajcurová</w:t>
            </w:r>
            <w:proofErr w:type="spellEnd"/>
          </w:p>
          <w:p w:rsidR="009A4C8E" w:rsidRPr="005C1CD1" w:rsidRDefault="000546FE">
            <w:pPr>
              <w:pStyle w:val="Nadpis5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5C1CD1">
              <w:rPr>
                <w:color w:val="000000"/>
                <w:sz w:val="22"/>
                <w:szCs w:val="22"/>
                <w:u w:val="single"/>
              </w:rPr>
              <w:t>Magdalena Burešová</w:t>
            </w:r>
            <w:r w:rsidR="00B348AC" w:rsidRPr="005C1CD1">
              <w:rPr>
                <w:color w:val="000000"/>
                <w:sz w:val="22"/>
                <w:szCs w:val="22"/>
              </w:rPr>
              <w:t>, správce aplikace,</w:t>
            </w:r>
            <w:r w:rsidR="00B348AC" w:rsidRPr="005C1CD1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="0046712B" w:rsidRPr="005C1CD1">
              <w:rPr>
                <w:color w:val="000000"/>
                <w:sz w:val="22"/>
                <w:szCs w:val="22"/>
              </w:rPr>
              <w:t>dozorčí úřednice</w:t>
            </w:r>
            <w:r w:rsidR="0046712B" w:rsidRPr="005C1CD1">
              <w:rPr>
                <w:b w:val="0"/>
                <w:color w:val="000000"/>
                <w:sz w:val="22"/>
                <w:szCs w:val="22"/>
              </w:rPr>
              <w:t xml:space="preserve">, </w:t>
            </w:r>
            <w:r w:rsidR="00C02933" w:rsidRPr="005C1CD1">
              <w:rPr>
                <w:b w:val="0"/>
                <w:color w:val="000000"/>
                <w:sz w:val="22"/>
                <w:szCs w:val="22"/>
              </w:rPr>
              <w:t>vykonává správu všech programových aplikací, řídí činnost zápisového oddělení, provádí autorizované konverze z moci úřední</w:t>
            </w:r>
          </w:p>
          <w:p w:rsidR="009A4C8E" w:rsidRPr="005C1CD1" w:rsidRDefault="00F57A5F">
            <w:pPr>
              <w:rPr>
                <w:color w:val="000000"/>
                <w:sz w:val="22"/>
                <w:szCs w:val="22"/>
              </w:rPr>
            </w:pPr>
            <w:r w:rsidRPr="005C1CD1">
              <w:rPr>
                <w:color w:val="000000"/>
                <w:sz w:val="22"/>
                <w:szCs w:val="22"/>
              </w:rPr>
              <w:t>ve funkci zastupuje Jiří Opočenský</w:t>
            </w:r>
          </w:p>
          <w:p w:rsidR="009A4C8E" w:rsidRPr="005C1CD1" w:rsidRDefault="00B348AC">
            <w:pPr>
              <w:pStyle w:val="Nadpis5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5C1CD1">
              <w:rPr>
                <w:color w:val="000000"/>
                <w:sz w:val="22"/>
                <w:szCs w:val="22"/>
                <w:u w:val="single"/>
              </w:rPr>
              <w:t>Jiří Opočenský</w:t>
            </w:r>
            <w:r w:rsidR="009A4C8E" w:rsidRPr="005C1CD1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5C1CD1">
              <w:rPr>
                <w:b w:val="0"/>
                <w:bCs w:val="0"/>
                <w:color w:val="000000"/>
                <w:sz w:val="22"/>
                <w:szCs w:val="22"/>
              </w:rPr>
              <w:t>–</w:t>
            </w:r>
            <w:r w:rsidR="009A4C8E" w:rsidRPr="005C1CD1"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5C1CD1">
              <w:rPr>
                <w:bCs w:val="0"/>
                <w:color w:val="000000"/>
                <w:sz w:val="22"/>
                <w:szCs w:val="22"/>
              </w:rPr>
              <w:t>správce počítačové sítě a informačních systémů</w:t>
            </w:r>
            <w:r w:rsidR="00C02933" w:rsidRPr="005C1CD1">
              <w:rPr>
                <w:bCs w:val="0"/>
                <w:color w:val="000000"/>
                <w:sz w:val="22"/>
                <w:szCs w:val="22"/>
              </w:rPr>
              <w:t xml:space="preserve">, </w:t>
            </w:r>
            <w:r w:rsidR="00196BE2" w:rsidRPr="005C1CD1">
              <w:rPr>
                <w:b w:val="0"/>
                <w:bCs w:val="0"/>
                <w:color w:val="000000"/>
                <w:sz w:val="22"/>
                <w:szCs w:val="22"/>
              </w:rPr>
              <w:t>zabezpečuje ochranu, údržbu a aktualizaci databáze</w:t>
            </w:r>
          </w:p>
          <w:p w:rsidR="009A4C8E" w:rsidRPr="005C1CD1" w:rsidRDefault="00F57A5F">
            <w:pPr>
              <w:rPr>
                <w:color w:val="000000"/>
                <w:sz w:val="22"/>
                <w:szCs w:val="22"/>
              </w:rPr>
            </w:pPr>
            <w:r w:rsidRPr="005C1CD1">
              <w:rPr>
                <w:color w:val="000000"/>
                <w:sz w:val="22"/>
                <w:szCs w:val="22"/>
              </w:rPr>
              <w:t>ve funkci zastupuje Bc. Petr Dekany</w:t>
            </w:r>
          </w:p>
          <w:p w:rsidR="009A4C8E" w:rsidRPr="005C1CD1" w:rsidRDefault="00BB0965">
            <w:pPr>
              <w:jc w:val="both"/>
              <w:rPr>
                <w:color w:val="000000"/>
                <w:sz w:val="22"/>
                <w:szCs w:val="22"/>
              </w:rPr>
            </w:pPr>
            <w:r w:rsidRPr="005C1CD1">
              <w:rPr>
                <w:b/>
                <w:color w:val="000000"/>
                <w:sz w:val="22"/>
                <w:szCs w:val="22"/>
                <w:u w:val="single"/>
              </w:rPr>
              <w:t>Ladislava Čelková</w:t>
            </w:r>
            <w:r w:rsidR="00B348AC" w:rsidRPr="005C1CD1">
              <w:rPr>
                <w:b/>
                <w:color w:val="000000"/>
                <w:sz w:val="22"/>
                <w:szCs w:val="22"/>
                <w:u w:val="single"/>
              </w:rPr>
              <w:t>,</w:t>
            </w:r>
            <w:r w:rsidR="00B348AC" w:rsidRPr="005C1CD1">
              <w:rPr>
                <w:color w:val="000000"/>
                <w:sz w:val="22"/>
                <w:szCs w:val="22"/>
              </w:rPr>
              <w:t xml:space="preserve"> </w:t>
            </w:r>
            <w:r w:rsidR="00B348AC" w:rsidRPr="005C1CD1">
              <w:rPr>
                <w:b/>
                <w:color w:val="000000"/>
                <w:sz w:val="22"/>
                <w:szCs w:val="22"/>
              </w:rPr>
              <w:t>vymáhání justičních</w:t>
            </w:r>
            <w:r w:rsidR="00B348AC" w:rsidRPr="005C1CD1">
              <w:rPr>
                <w:color w:val="000000"/>
                <w:sz w:val="22"/>
                <w:szCs w:val="22"/>
              </w:rPr>
              <w:t xml:space="preserve"> </w:t>
            </w:r>
            <w:r w:rsidR="00B348AC" w:rsidRPr="005C1CD1">
              <w:rPr>
                <w:b/>
                <w:color w:val="000000"/>
                <w:sz w:val="22"/>
                <w:szCs w:val="22"/>
              </w:rPr>
              <w:t>pohledávek,</w:t>
            </w:r>
            <w:r w:rsidR="00B348AC" w:rsidRPr="005C1CD1">
              <w:rPr>
                <w:color w:val="000000"/>
                <w:sz w:val="22"/>
                <w:szCs w:val="22"/>
              </w:rPr>
              <w:t xml:space="preserve"> je oprávněna podepisovat smlouvy o povolení splátek</w:t>
            </w:r>
          </w:p>
          <w:p w:rsidR="009A4C8E" w:rsidRPr="005C1CD1" w:rsidRDefault="00F57A5F">
            <w:pPr>
              <w:jc w:val="both"/>
              <w:rPr>
                <w:color w:val="000000"/>
                <w:sz w:val="22"/>
                <w:szCs w:val="22"/>
              </w:rPr>
            </w:pPr>
            <w:r w:rsidRPr="005C1CD1">
              <w:rPr>
                <w:color w:val="000000"/>
                <w:sz w:val="22"/>
                <w:szCs w:val="22"/>
              </w:rPr>
              <w:t>ve funkci zastupuje Jiřina Kalová</w:t>
            </w:r>
          </w:p>
          <w:p w:rsidR="009A4C8E" w:rsidRPr="005C1CD1" w:rsidRDefault="00E6660B">
            <w:pPr>
              <w:jc w:val="both"/>
              <w:rPr>
                <w:color w:val="000000"/>
                <w:sz w:val="22"/>
                <w:szCs w:val="22"/>
              </w:rPr>
            </w:pPr>
            <w:r w:rsidRPr="005C1CD1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Eva </w:t>
            </w:r>
            <w:proofErr w:type="spellStart"/>
            <w:r w:rsidRPr="005C1CD1">
              <w:rPr>
                <w:b/>
                <w:bCs/>
                <w:color w:val="000000"/>
                <w:sz w:val="22"/>
                <w:szCs w:val="22"/>
                <w:u w:val="single"/>
              </w:rPr>
              <w:t>Zdrubecká</w:t>
            </w:r>
            <w:proofErr w:type="spellEnd"/>
            <w:r w:rsidR="009A4C8E" w:rsidRPr="005C1CD1">
              <w:rPr>
                <w:b/>
                <w:bCs/>
                <w:color w:val="000000"/>
                <w:sz w:val="22"/>
                <w:szCs w:val="22"/>
                <w:u w:val="single"/>
              </w:rPr>
              <w:t>,</w:t>
            </w:r>
            <w:r w:rsidR="009A4C8E" w:rsidRPr="005C1CD1">
              <w:rPr>
                <w:color w:val="000000"/>
                <w:sz w:val="22"/>
                <w:szCs w:val="22"/>
              </w:rPr>
              <w:t xml:space="preserve"> </w:t>
            </w:r>
            <w:r w:rsidRPr="005C1CD1">
              <w:rPr>
                <w:b/>
                <w:color w:val="000000"/>
                <w:sz w:val="22"/>
                <w:szCs w:val="22"/>
              </w:rPr>
              <w:t>pokladní okresního soudu,</w:t>
            </w:r>
            <w:r w:rsidRPr="005C1CD1">
              <w:rPr>
                <w:color w:val="000000"/>
                <w:sz w:val="22"/>
                <w:szCs w:val="22"/>
              </w:rPr>
              <w:t xml:space="preserve"> komplexně zajišťuje vedení pokladní služby a prodej kolkových známek</w:t>
            </w:r>
          </w:p>
          <w:p w:rsidR="009A4C8E" w:rsidRPr="005C1CD1" w:rsidRDefault="00F57A5F">
            <w:pPr>
              <w:jc w:val="both"/>
              <w:rPr>
                <w:color w:val="000000"/>
                <w:sz w:val="22"/>
                <w:szCs w:val="22"/>
              </w:rPr>
            </w:pPr>
            <w:r w:rsidRPr="005C1CD1">
              <w:rPr>
                <w:color w:val="000000"/>
                <w:sz w:val="22"/>
                <w:szCs w:val="22"/>
              </w:rPr>
              <w:t>v</w:t>
            </w:r>
            <w:r w:rsidR="00322303" w:rsidRPr="005C1CD1">
              <w:rPr>
                <w:color w:val="000000"/>
                <w:sz w:val="22"/>
                <w:szCs w:val="22"/>
              </w:rPr>
              <w:t>e funkci zastupuje Ladislava Čelková</w:t>
            </w:r>
          </w:p>
          <w:p w:rsidR="00785612" w:rsidRPr="005C1CD1" w:rsidRDefault="00E6660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C1CD1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Eva </w:t>
            </w:r>
            <w:proofErr w:type="spellStart"/>
            <w:r w:rsidRPr="005C1CD1">
              <w:rPr>
                <w:b/>
                <w:bCs/>
                <w:color w:val="000000"/>
                <w:sz w:val="22"/>
                <w:szCs w:val="22"/>
                <w:u w:val="single"/>
              </w:rPr>
              <w:t>Paslavská</w:t>
            </w:r>
            <w:proofErr w:type="spellEnd"/>
            <w:r w:rsidR="009A4C8E" w:rsidRPr="005C1CD1">
              <w:rPr>
                <w:color w:val="000000"/>
                <w:sz w:val="22"/>
                <w:szCs w:val="22"/>
              </w:rPr>
              <w:t xml:space="preserve">, </w:t>
            </w:r>
            <w:r w:rsidRPr="005C1CD1">
              <w:rPr>
                <w:b/>
                <w:color w:val="000000"/>
                <w:sz w:val="22"/>
                <w:szCs w:val="22"/>
              </w:rPr>
              <w:t>zajišťuje chod podatelny</w:t>
            </w:r>
            <w:r w:rsidR="00785612" w:rsidRPr="005C1CD1">
              <w:rPr>
                <w:b/>
                <w:color w:val="000000"/>
                <w:sz w:val="22"/>
                <w:szCs w:val="22"/>
              </w:rPr>
              <w:t>,</w:t>
            </w:r>
          </w:p>
          <w:p w:rsidR="009A4C8E" w:rsidRPr="005C1CD1" w:rsidRDefault="00785612">
            <w:pPr>
              <w:jc w:val="both"/>
              <w:rPr>
                <w:color w:val="000000"/>
                <w:sz w:val="22"/>
                <w:szCs w:val="22"/>
              </w:rPr>
            </w:pPr>
            <w:r w:rsidRPr="005C1CD1">
              <w:rPr>
                <w:b/>
                <w:color w:val="000000"/>
                <w:sz w:val="22"/>
                <w:szCs w:val="22"/>
              </w:rPr>
              <w:t>soudní doručovatelka</w:t>
            </w:r>
            <w:r w:rsidR="00E6660B" w:rsidRPr="005C1CD1">
              <w:rPr>
                <w:color w:val="000000"/>
                <w:sz w:val="22"/>
                <w:szCs w:val="22"/>
              </w:rPr>
              <w:t xml:space="preserve"> </w:t>
            </w:r>
            <w:r w:rsidR="009A4C8E" w:rsidRPr="005C1CD1">
              <w:rPr>
                <w:color w:val="000000"/>
                <w:sz w:val="22"/>
                <w:szCs w:val="22"/>
              </w:rPr>
              <w:t xml:space="preserve"> </w:t>
            </w:r>
          </w:p>
          <w:p w:rsidR="009A4C8E" w:rsidRPr="005C1CD1" w:rsidRDefault="00F57A5F">
            <w:pPr>
              <w:rPr>
                <w:color w:val="000000"/>
                <w:sz w:val="22"/>
                <w:szCs w:val="22"/>
              </w:rPr>
            </w:pPr>
            <w:r w:rsidRPr="005C1CD1">
              <w:rPr>
                <w:color w:val="000000"/>
                <w:sz w:val="22"/>
                <w:szCs w:val="22"/>
              </w:rPr>
              <w:t>ve funkci zastupuje Karolína Husárová</w:t>
            </w:r>
          </w:p>
          <w:p w:rsidR="009A4C8E" w:rsidRPr="005C1CD1" w:rsidRDefault="00C460A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C1CD1">
              <w:rPr>
                <w:b/>
                <w:bCs/>
                <w:color w:val="000000"/>
                <w:sz w:val="22"/>
                <w:szCs w:val="22"/>
                <w:u w:val="single"/>
              </w:rPr>
              <w:t>Karolína Husárová</w:t>
            </w:r>
            <w:r w:rsidR="009A4C8E" w:rsidRPr="005C1CD1">
              <w:rPr>
                <w:color w:val="000000"/>
                <w:sz w:val="22"/>
                <w:szCs w:val="22"/>
                <w:u w:val="single"/>
              </w:rPr>
              <w:t>,</w:t>
            </w:r>
            <w:r w:rsidRPr="005C1CD1">
              <w:rPr>
                <w:color w:val="000000"/>
                <w:sz w:val="22"/>
                <w:szCs w:val="22"/>
              </w:rPr>
              <w:t xml:space="preserve"> </w:t>
            </w:r>
            <w:r w:rsidRPr="005C1CD1">
              <w:rPr>
                <w:b/>
                <w:color w:val="000000"/>
                <w:sz w:val="22"/>
                <w:szCs w:val="22"/>
              </w:rPr>
              <w:t>zajišťuje chod podatelny</w:t>
            </w:r>
            <w:r w:rsidR="00785612" w:rsidRPr="005C1CD1">
              <w:rPr>
                <w:b/>
                <w:color w:val="000000"/>
                <w:sz w:val="22"/>
                <w:szCs w:val="22"/>
              </w:rPr>
              <w:t>, soudní doručovatelka</w:t>
            </w:r>
          </w:p>
          <w:p w:rsidR="009A4C8E" w:rsidRPr="005C1CD1" w:rsidRDefault="00F57A5F">
            <w:pPr>
              <w:jc w:val="both"/>
              <w:rPr>
                <w:color w:val="000000"/>
                <w:sz w:val="22"/>
                <w:szCs w:val="22"/>
              </w:rPr>
            </w:pPr>
            <w:r w:rsidRPr="005C1CD1">
              <w:rPr>
                <w:color w:val="000000"/>
                <w:sz w:val="22"/>
                <w:szCs w:val="22"/>
              </w:rPr>
              <w:t xml:space="preserve">ve funkci zastupuje Eva </w:t>
            </w:r>
            <w:proofErr w:type="spellStart"/>
            <w:r w:rsidRPr="005C1CD1">
              <w:rPr>
                <w:color w:val="000000"/>
                <w:sz w:val="22"/>
                <w:szCs w:val="22"/>
              </w:rPr>
              <w:t>Paslavská</w:t>
            </w:r>
            <w:proofErr w:type="spellEnd"/>
          </w:p>
          <w:p w:rsidR="009A4C8E" w:rsidRPr="005C1CD1" w:rsidRDefault="00C460A9">
            <w:pPr>
              <w:jc w:val="both"/>
              <w:rPr>
                <w:color w:val="000000"/>
                <w:sz w:val="22"/>
                <w:szCs w:val="22"/>
              </w:rPr>
            </w:pPr>
            <w:r w:rsidRPr="005C1CD1">
              <w:rPr>
                <w:b/>
                <w:bCs/>
                <w:color w:val="000000"/>
                <w:sz w:val="22"/>
                <w:szCs w:val="22"/>
                <w:u w:val="single"/>
              </w:rPr>
              <w:t>Tereza Pokorná</w:t>
            </w:r>
            <w:r w:rsidR="009A4C8E" w:rsidRPr="005C1CD1">
              <w:rPr>
                <w:b/>
                <w:color w:val="000000"/>
                <w:sz w:val="22"/>
                <w:szCs w:val="22"/>
                <w:u w:val="single"/>
              </w:rPr>
              <w:t>,</w:t>
            </w:r>
            <w:r w:rsidR="006560BE" w:rsidRPr="005C1CD1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5C1CD1">
              <w:rPr>
                <w:b/>
                <w:color w:val="000000"/>
                <w:sz w:val="22"/>
                <w:szCs w:val="22"/>
              </w:rPr>
              <w:t>zajišťuj</w:t>
            </w:r>
            <w:r w:rsidR="000546FE" w:rsidRPr="005C1CD1">
              <w:rPr>
                <w:b/>
                <w:color w:val="000000"/>
                <w:sz w:val="22"/>
                <w:szCs w:val="22"/>
              </w:rPr>
              <w:t>e</w:t>
            </w:r>
            <w:r w:rsidRPr="005C1CD1">
              <w:rPr>
                <w:b/>
                <w:color w:val="000000"/>
                <w:sz w:val="22"/>
                <w:szCs w:val="22"/>
              </w:rPr>
              <w:t xml:space="preserve"> spisovnu</w:t>
            </w:r>
            <w:r w:rsidRPr="005C1CD1">
              <w:rPr>
                <w:color w:val="000000"/>
                <w:sz w:val="22"/>
                <w:szCs w:val="22"/>
              </w:rPr>
              <w:t xml:space="preserve"> okresního soudu, soudní doručovatel</w:t>
            </w:r>
            <w:r w:rsidR="000546FE" w:rsidRPr="005C1CD1">
              <w:rPr>
                <w:color w:val="000000"/>
                <w:sz w:val="22"/>
                <w:szCs w:val="22"/>
              </w:rPr>
              <w:t>ka</w:t>
            </w:r>
          </w:p>
          <w:p w:rsidR="009A4C8E" w:rsidRPr="005C1CD1" w:rsidRDefault="00F57A5F">
            <w:pPr>
              <w:jc w:val="both"/>
              <w:rPr>
                <w:color w:val="000000"/>
                <w:sz w:val="22"/>
                <w:szCs w:val="22"/>
              </w:rPr>
            </w:pPr>
            <w:r w:rsidRPr="005C1CD1">
              <w:rPr>
                <w:color w:val="000000"/>
                <w:sz w:val="22"/>
                <w:szCs w:val="22"/>
              </w:rPr>
              <w:t>ve funkci zastupuje František Kala</w:t>
            </w:r>
          </w:p>
          <w:p w:rsidR="009A4C8E" w:rsidRPr="005C1CD1" w:rsidRDefault="00C460A9">
            <w:pPr>
              <w:jc w:val="both"/>
              <w:rPr>
                <w:color w:val="000000"/>
                <w:sz w:val="22"/>
                <w:szCs w:val="22"/>
              </w:rPr>
            </w:pPr>
            <w:r w:rsidRPr="005C1CD1">
              <w:rPr>
                <w:b/>
                <w:color w:val="000000"/>
                <w:sz w:val="22"/>
                <w:szCs w:val="22"/>
                <w:u w:val="single"/>
              </w:rPr>
              <w:t>František Kala,</w:t>
            </w:r>
            <w:r w:rsidRPr="005C1CD1">
              <w:rPr>
                <w:color w:val="000000"/>
                <w:sz w:val="22"/>
                <w:szCs w:val="22"/>
              </w:rPr>
              <w:t xml:space="preserve"> </w:t>
            </w:r>
            <w:r w:rsidRPr="005C1CD1">
              <w:rPr>
                <w:b/>
                <w:color w:val="000000"/>
                <w:sz w:val="22"/>
                <w:szCs w:val="22"/>
              </w:rPr>
              <w:t>řízení služebního vozidla,</w:t>
            </w:r>
            <w:r w:rsidRPr="005C1CD1">
              <w:rPr>
                <w:color w:val="000000"/>
                <w:sz w:val="22"/>
                <w:szCs w:val="22"/>
              </w:rPr>
              <w:t xml:space="preserve"> soudní doručovatel</w:t>
            </w:r>
          </w:p>
          <w:p w:rsidR="00F57A5F" w:rsidRPr="005C1CD1" w:rsidRDefault="00F57A5F">
            <w:pPr>
              <w:jc w:val="both"/>
              <w:rPr>
                <w:color w:val="000000"/>
                <w:sz w:val="22"/>
                <w:szCs w:val="22"/>
              </w:rPr>
            </w:pPr>
            <w:r w:rsidRPr="005C1CD1">
              <w:rPr>
                <w:color w:val="000000"/>
                <w:sz w:val="22"/>
                <w:szCs w:val="22"/>
              </w:rPr>
              <w:t xml:space="preserve"> ve funkci zastupuje</w:t>
            </w:r>
            <w:r w:rsidR="00774AB1" w:rsidRPr="005C1CD1">
              <w:rPr>
                <w:color w:val="000000"/>
                <w:sz w:val="22"/>
                <w:szCs w:val="22"/>
              </w:rPr>
              <w:t xml:space="preserve"> Tomáš </w:t>
            </w:r>
            <w:proofErr w:type="spellStart"/>
            <w:r w:rsidR="00774AB1" w:rsidRPr="005C1CD1">
              <w:rPr>
                <w:color w:val="000000"/>
                <w:sz w:val="22"/>
                <w:szCs w:val="22"/>
              </w:rPr>
              <w:t>Ebel</w:t>
            </w:r>
            <w:proofErr w:type="spellEnd"/>
          </w:p>
          <w:p w:rsidR="00A726C5" w:rsidRPr="005C1CD1" w:rsidRDefault="00A726C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C1CD1">
              <w:rPr>
                <w:b/>
                <w:color w:val="000000"/>
                <w:sz w:val="22"/>
                <w:szCs w:val="22"/>
                <w:u w:val="single"/>
              </w:rPr>
              <w:t>Milena Zázvorková</w:t>
            </w:r>
            <w:r w:rsidRPr="005C1CD1">
              <w:rPr>
                <w:color w:val="000000"/>
                <w:sz w:val="22"/>
                <w:szCs w:val="22"/>
              </w:rPr>
              <w:t xml:space="preserve"> – </w:t>
            </w:r>
            <w:r w:rsidRPr="005C1CD1">
              <w:rPr>
                <w:b/>
                <w:color w:val="000000"/>
                <w:sz w:val="22"/>
                <w:szCs w:val="22"/>
              </w:rPr>
              <w:t>vyšší podatelna</w:t>
            </w:r>
          </w:p>
          <w:p w:rsidR="00A726C5" w:rsidRPr="005C1CD1" w:rsidRDefault="00A726C5">
            <w:pPr>
              <w:jc w:val="both"/>
              <w:rPr>
                <w:color w:val="000000"/>
                <w:sz w:val="22"/>
                <w:szCs w:val="22"/>
              </w:rPr>
            </w:pPr>
            <w:r w:rsidRPr="005C1CD1">
              <w:rPr>
                <w:color w:val="000000"/>
                <w:sz w:val="22"/>
                <w:szCs w:val="22"/>
              </w:rPr>
              <w:t>ve funkci zastupuje Jana Kratochvílová</w:t>
            </w:r>
            <w:r w:rsidR="000B4998" w:rsidRPr="005C1CD1">
              <w:rPr>
                <w:color w:val="000000"/>
                <w:sz w:val="22"/>
                <w:szCs w:val="22"/>
              </w:rPr>
              <w:t xml:space="preserve">, </w:t>
            </w:r>
            <w:r w:rsidR="000546FE" w:rsidRPr="005C1CD1">
              <w:rPr>
                <w:color w:val="000000"/>
                <w:sz w:val="22"/>
                <w:szCs w:val="22"/>
              </w:rPr>
              <w:t>Magdalena Burešová</w:t>
            </w:r>
          </w:p>
          <w:p w:rsidR="00A726C5" w:rsidRPr="005C1CD1" w:rsidRDefault="00A726C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C1CD1">
              <w:rPr>
                <w:b/>
                <w:color w:val="000000"/>
                <w:sz w:val="22"/>
                <w:szCs w:val="22"/>
                <w:u w:val="single"/>
              </w:rPr>
              <w:t>Jana Kratochvílová</w:t>
            </w:r>
            <w:r w:rsidRPr="005C1CD1">
              <w:rPr>
                <w:color w:val="000000"/>
                <w:sz w:val="22"/>
                <w:szCs w:val="22"/>
              </w:rPr>
              <w:t xml:space="preserve"> – </w:t>
            </w:r>
            <w:r w:rsidRPr="005C1CD1">
              <w:rPr>
                <w:b/>
                <w:color w:val="000000"/>
                <w:sz w:val="22"/>
                <w:szCs w:val="22"/>
              </w:rPr>
              <w:t>vyšší podatelna</w:t>
            </w:r>
          </w:p>
          <w:p w:rsidR="00A726C5" w:rsidRPr="005C1CD1" w:rsidRDefault="00A726C5">
            <w:pPr>
              <w:jc w:val="both"/>
              <w:rPr>
                <w:color w:val="000000"/>
              </w:rPr>
            </w:pPr>
            <w:r w:rsidRPr="005C1CD1">
              <w:rPr>
                <w:color w:val="000000"/>
                <w:sz w:val="22"/>
                <w:szCs w:val="22"/>
              </w:rPr>
              <w:t>ve funkci zastupuje Milena Zázvorková</w:t>
            </w:r>
            <w:r w:rsidR="000B4998" w:rsidRPr="005C1CD1">
              <w:rPr>
                <w:color w:val="000000"/>
                <w:sz w:val="22"/>
                <w:szCs w:val="22"/>
              </w:rPr>
              <w:t xml:space="preserve">, </w:t>
            </w:r>
            <w:r w:rsidR="000546FE" w:rsidRPr="005C1CD1">
              <w:rPr>
                <w:color w:val="000000"/>
                <w:sz w:val="22"/>
                <w:szCs w:val="22"/>
              </w:rPr>
              <w:t>Magdalena Burešová</w:t>
            </w:r>
          </w:p>
        </w:tc>
      </w:tr>
      <w:tr w:rsidR="009A4C8E" w:rsidRPr="005C1CD1" w:rsidTr="004E7B3C">
        <w:trPr>
          <w:cantSplit/>
        </w:trPr>
        <w:tc>
          <w:tcPr>
            <w:tcW w:w="460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9A4C8E" w:rsidRPr="005C1CD1" w:rsidRDefault="009A4C8E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605" w:type="dxa"/>
            <w:vMerge/>
            <w:tcBorders>
              <w:top w:val="nil"/>
              <w:bottom w:val="nil"/>
              <w:right w:val="nil"/>
            </w:tcBorders>
          </w:tcPr>
          <w:p w:rsidR="009A4C8E" w:rsidRPr="005C1CD1" w:rsidRDefault="009A4C8E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F43DD8" w:rsidRPr="005C1CD1" w:rsidTr="004E7B3C">
        <w:trPr>
          <w:cantSplit/>
          <w:trHeight w:val="1689"/>
        </w:trPr>
        <w:tc>
          <w:tcPr>
            <w:tcW w:w="4605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F43DD8" w:rsidRPr="005C1CD1" w:rsidRDefault="00F43DD8" w:rsidP="00B06C12">
            <w:pPr>
              <w:tabs>
                <w:tab w:val="left" w:pos="6946"/>
              </w:tabs>
              <w:rPr>
                <w:sz w:val="20"/>
                <w:szCs w:val="20"/>
              </w:rPr>
            </w:pPr>
          </w:p>
        </w:tc>
        <w:tc>
          <w:tcPr>
            <w:tcW w:w="4605" w:type="dxa"/>
            <w:vMerge/>
            <w:tcBorders>
              <w:top w:val="nil"/>
              <w:bottom w:val="nil"/>
              <w:right w:val="nil"/>
            </w:tcBorders>
          </w:tcPr>
          <w:p w:rsidR="00F43DD8" w:rsidRPr="005C1CD1" w:rsidRDefault="00F43DD8">
            <w:pPr>
              <w:jc w:val="both"/>
              <w:rPr>
                <w:color w:val="000000"/>
              </w:rPr>
            </w:pPr>
          </w:p>
        </w:tc>
      </w:tr>
      <w:tr w:rsidR="00F43DD8" w:rsidRPr="005C1CD1" w:rsidTr="004E7B3C">
        <w:trPr>
          <w:cantSplit/>
          <w:trHeight w:val="285"/>
        </w:trPr>
        <w:tc>
          <w:tcPr>
            <w:tcW w:w="4605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43DD8" w:rsidRPr="005C1CD1" w:rsidRDefault="00F43DD8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605" w:type="dxa"/>
            <w:vMerge/>
            <w:tcBorders>
              <w:top w:val="nil"/>
              <w:bottom w:val="nil"/>
              <w:right w:val="nil"/>
            </w:tcBorders>
          </w:tcPr>
          <w:p w:rsidR="00F43DD8" w:rsidRPr="005C1CD1" w:rsidRDefault="00F43DD8">
            <w:pPr>
              <w:jc w:val="both"/>
              <w:rPr>
                <w:color w:val="000000"/>
              </w:rPr>
            </w:pPr>
          </w:p>
        </w:tc>
      </w:tr>
      <w:tr w:rsidR="00F43DD8" w:rsidRPr="005C1CD1" w:rsidTr="004E7B3C">
        <w:trPr>
          <w:cantSplit/>
        </w:trPr>
        <w:tc>
          <w:tcPr>
            <w:tcW w:w="4605" w:type="dxa"/>
            <w:gridSpan w:val="2"/>
            <w:tcBorders>
              <w:top w:val="nil"/>
              <w:left w:val="nil"/>
              <w:bottom w:val="nil"/>
            </w:tcBorders>
          </w:tcPr>
          <w:p w:rsidR="0040596B" w:rsidRPr="005C1CD1" w:rsidRDefault="0040596B" w:rsidP="00B06C12">
            <w:pPr>
              <w:tabs>
                <w:tab w:val="left" w:pos="6946"/>
              </w:tabs>
              <w:rPr>
                <w:sz w:val="20"/>
                <w:szCs w:val="20"/>
              </w:rPr>
            </w:pPr>
          </w:p>
        </w:tc>
        <w:tc>
          <w:tcPr>
            <w:tcW w:w="4605" w:type="dxa"/>
            <w:vMerge/>
            <w:tcBorders>
              <w:top w:val="nil"/>
              <w:bottom w:val="nil"/>
              <w:right w:val="nil"/>
            </w:tcBorders>
          </w:tcPr>
          <w:p w:rsidR="00F43DD8" w:rsidRPr="005C1CD1" w:rsidRDefault="00F43DD8">
            <w:pPr>
              <w:jc w:val="both"/>
              <w:rPr>
                <w:b/>
                <w:bCs/>
                <w:color w:val="000000"/>
                <w:vertAlign w:val="superscript"/>
              </w:rPr>
            </w:pPr>
          </w:p>
        </w:tc>
      </w:tr>
      <w:tr w:rsidR="00F43DD8" w:rsidRPr="005C1CD1" w:rsidTr="004E7B3C">
        <w:trPr>
          <w:cantSplit/>
        </w:trPr>
        <w:tc>
          <w:tcPr>
            <w:tcW w:w="4605" w:type="dxa"/>
            <w:gridSpan w:val="2"/>
            <w:tcBorders>
              <w:top w:val="nil"/>
              <w:left w:val="nil"/>
              <w:bottom w:val="nil"/>
            </w:tcBorders>
          </w:tcPr>
          <w:p w:rsidR="00F43DD8" w:rsidRPr="005C1CD1" w:rsidRDefault="00F43DD8" w:rsidP="00B06C12">
            <w:pPr>
              <w:tabs>
                <w:tab w:val="left" w:pos="6946"/>
              </w:tabs>
              <w:rPr>
                <w:sz w:val="20"/>
                <w:szCs w:val="20"/>
              </w:rPr>
            </w:pPr>
          </w:p>
        </w:tc>
        <w:tc>
          <w:tcPr>
            <w:tcW w:w="4605" w:type="dxa"/>
            <w:vMerge/>
            <w:tcBorders>
              <w:top w:val="nil"/>
              <w:bottom w:val="nil"/>
              <w:right w:val="nil"/>
            </w:tcBorders>
          </w:tcPr>
          <w:p w:rsidR="00F43DD8" w:rsidRPr="005C1CD1" w:rsidRDefault="00F43DD8">
            <w:pPr>
              <w:jc w:val="both"/>
              <w:rPr>
                <w:color w:val="000000"/>
              </w:rPr>
            </w:pPr>
          </w:p>
        </w:tc>
      </w:tr>
      <w:tr w:rsidR="00F43DD8" w:rsidRPr="005C1CD1" w:rsidTr="004E7B3C">
        <w:trPr>
          <w:cantSplit/>
        </w:trPr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F43DD8" w:rsidRPr="005C1CD1" w:rsidRDefault="00F43DD8" w:rsidP="00B06C12">
            <w:pPr>
              <w:tabs>
                <w:tab w:val="left" w:pos="6946"/>
              </w:tabs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F43DD8" w:rsidRPr="005C1CD1" w:rsidRDefault="00F43DD8">
            <w:pPr>
              <w:rPr>
                <w:color w:val="000000"/>
              </w:rPr>
            </w:pPr>
          </w:p>
        </w:tc>
        <w:tc>
          <w:tcPr>
            <w:tcW w:w="4605" w:type="dxa"/>
            <w:vMerge/>
            <w:tcBorders>
              <w:top w:val="nil"/>
              <w:bottom w:val="nil"/>
              <w:right w:val="nil"/>
            </w:tcBorders>
          </w:tcPr>
          <w:p w:rsidR="00F43DD8" w:rsidRPr="005C1CD1" w:rsidRDefault="00F43DD8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F43DD8" w:rsidRPr="005C1CD1" w:rsidTr="004E7B3C">
        <w:trPr>
          <w:cantSplit/>
        </w:trPr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F43DD8" w:rsidRPr="005C1CD1" w:rsidRDefault="00F43DD8" w:rsidP="00B06C12">
            <w:pPr>
              <w:tabs>
                <w:tab w:val="left" w:pos="6946"/>
              </w:tabs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F43DD8" w:rsidRPr="005C1CD1" w:rsidRDefault="00F43DD8">
            <w:pPr>
              <w:rPr>
                <w:color w:val="000000"/>
              </w:rPr>
            </w:pPr>
          </w:p>
        </w:tc>
        <w:tc>
          <w:tcPr>
            <w:tcW w:w="4605" w:type="dxa"/>
            <w:vMerge/>
            <w:tcBorders>
              <w:top w:val="nil"/>
              <w:bottom w:val="nil"/>
              <w:right w:val="nil"/>
            </w:tcBorders>
          </w:tcPr>
          <w:p w:rsidR="00F43DD8" w:rsidRPr="005C1CD1" w:rsidRDefault="00F43DD8">
            <w:pPr>
              <w:jc w:val="both"/>
              <w:rPr>
                <w:color w:val="000000"/>
              </w:rPr>
            </w:pPr>
          </w:p>
        </w:tc>
      </w:tr>
      <w:tr w:rsidR="00F43DD8" w:rsidRPr="005C1CD1" w:rsidTr="004E7B3C">
        <w:trPr>
          <w:cantSplit/>
        </w:trPr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F43DD8" w:rsidRPr="005C1CD1" w:rsidRDefault="00F43DD8" w:rsidP="00B06C12">
            <w:pPr>
              <w:tabs>
                <w:tab w:val="left" w:pos="6946"/>
              </w:tabs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F43DD8" w:rsidRPr="005C1CD1" w:rsidRDefault="00F43DD8">
            <w:pPr>
              <w:rPr>
                <w:color w:val="000000"/>
              </w:rPr>
            </w:pPr>
          </w:p>
        </w:tc>
        <w:tc>
          <w:tcPr>
            <w:tcW w:w="4605" w:type="dxa"/>
            <w:vMerge/>
            <w:tcBorders>
              <w:top w:val="nil"/>
              <w:bottom w:val="nil"/>
              <w:right w:val="nil"/>
            </w:tcBorders>
          </w:tcPr>
          <w:p w:rsidR="00F43DD8" w:rsidRPr="005C1CD1" w:rsidRDefault="00F43DD8">
            <w:pPr>
              <w:jc w:val="both"/>
              <w:rPr>
                <w:color w:val="000000"/>
              </w:rPr>
            </w:pPr>
          </w:p>
        </w:tc>
      </w:tr>
      <w:tr w:rsidR="00F43DD8" w:rsidRPr="005C1CD1" w:rsidTr="004E7B3C">
        <w:trPr>
          <w:cantSplit/>
        </w:trPr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F43DD8" w:rsidRPr="005C1CD1" w:rsidRDefault="00F43DD8" w:rsidP="00B06C12">
            <w:pPr>
              <w:tabs>
                <w:tab w:val="left" w:pos="6946"/>
              </w:tabs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F43DD8" w:rsidRPr="005C1CD1" w:rsidRDefault="00F43DD8">
            <w:pPr>
              <w:rPr>
                <w:color w:val="000000"/>
              </w:rPr>
            </w:pPr>
          </w:p>
        </w:tc>
        <w:tc>
          <w:tcPr>
            <w:tcW w:w="4605" w:type="dxa"/>
            <w:vMerge/>
            <w:tcBorders>
              <w:top w:val="nil"/>
              <w:bottom w:val="nil"/>
              <w:right w:val="nil"/>
            </w:tcBorders>
          </w:tcPr>
          <w:p w:rsidR="00F43DD8" w:rsidRPr="005C1CD1" w:rsidRDefault="00F43DD8">
            <w:pPr>
              <w:jc w:val="both"/>
              <w:rPr>
                <w:color w:val="000000"/>
              </w:rPr>
            </w:pPr>
          </w:p>
        </w:tc>
      </w:tr>
      <w:tr w:rsidR="00F43DD8" w:rsidRPr="005C1CD1" w:rsidTr="004E7B3C">
        <w:trPr>
          <w:cantSplit/>
        </w:trPr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F43DD8" w:rsidRPr="005C1CD1" w:rsidRDefault="00F43DD8" w:rsidP="00B06C12">
            <w:pPr>
              <w:tabs>
                <w:tab w:val="left" w:pos="6946"/>
              </w:tabs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F43DD8" w:rsidRPr="005C1CD1" w:rsidRDefault="00F43DD8">
            <w:pPr>
              <w:rPr>
                <w:color w:val="000000"/>
              </w:rPr>
            </w:pPr>
          </w:p>
        </w:tc>
        <w:tc>
          <w:tcPr>
            <w:tcW w:w="4605" w:type="dxa"/>
            <w:vMerge/>
            <w:tcBorders>
              <w:top w:val="nil"/>
              <w:bottom w:val="nil"/>
              <w:right w:val="nil"/>
            </w:tcBorders>
          </w:tcPr>
          <w:p w:rsidR="00F43DD8" w:rsidRPr="005C1CD1" w:rsidRDefault="00F43DD8">
            <w:pPr>
              <w:jc w:val="both"/>
              <w:rPr>
                <w:color w:val="000000"/>
              </w:rPr>
            </w:pPr>
          </w:p>
        </w:tc>
      </w:tr>
      <w:tr w:rsidR="00F43DD8" w:rsidRPr="005C1CD1" w:rsidTr="004E7B3C">
        <w:trPr>
          <w:cantSplit/>
        </w:trPr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F43DD8" w:rsidRPr="005C1CD1" w:rsidRDefault="00F43DD8" w:rsidP="00B06C12">
            <w:pPr>
              <w:tabs>
                <w:tab w:val="left" w:pos="6946"/>
              </w:tabs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F43DD8" w:rsidRPr="005C1CD1" w:rsidRDefault="00F43DD8">
            <w:pPr>
              <w:rPr>
                <w:color w:val="000000"/>
              </w:rPr>
            </w:pPr>
          </w:p>
        </w:tc>
        <w:tc>
          <w:tcPr>
            <w:tcW w:w="4605" w:type="dxa"/>
            <w:vMerge/>
            <w:tcBorders>
              <w:top w:val="nil"/>
              <w:bottom w:val="nil"/>
              <w:right w:val="nil"/>
            </w:tcBorders>
          </w:tcPr>
          <w:p w:rsidR="00F43DD8" w:rsidRPr="005C1CD1" w:rsidRDefault="00F43DD8">
            <w:pPr>
              <w:jc w:val="both"/>
              <w:rPr>
                <w:color w:val="000000"/>
              </w:rPr>
            </w:pPr>
          </w:p>
        </w:tc>
      </w:tr>
      <w:tr w:rsidR="00F43DD8" w:rsidRPr="005C1CD1" w:rsidTr="004E7B3C">
        <w:trPr>
          <w:cantSplit/>
        </w:trPr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F43DD8" w:rsidRPr="005C1CD1" w:rsidRDefault="00F43DD8" w:rsidP="00B06C12">
            <w:pPr>
              <w:tabs>
                <w:tab w:val="left" w:pos="6946"/>
              </w:tabs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F43DD8" w:rsidRPr="005C1CD1" w:rsidRDefault="00F43DD8">
            <w:pPr>
              <w:rPr>
                <w:color w:val="000000"/>
              </w:rPr>
            </w:pPr>
          </w:p>
        </w:tc>
        <w:tc>
          <w:tcPr>
            <w:tcW w:w="4605" w:type="dxa"/>
            <w:vMerge/>
            <w:tcBorders>
              <w:top w:val="nil"/>
              <w:bottom w:val="nil"/>
              <w:right w:val="nil"/>
            </w:tcBorders>
          </w:tcPr>
          <w:p w:rsidR="00F43DD8" w:rsidRPr="005C1CD1" w:rsidRDefault="00F43DD8">
            <w:pPr>
              <w:jc w:val="both"/>
              <w:rPr>
                <w:color w:val="000000"/>
              </w:rPr>
            </w:pPr>
          </w:p>
        </w:tc>
      </w:tr>
      <w:tr w:rsidR="00F43DD8" w:rsidRPr="005C1CD1" w:rsidTr="004E7B3C">
        <w:trPr>
          <w:cantSplit/>
        </w:trPr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F43DD8" w:rsidRPr="005C1CD1" w:rsidRDefault="00F43DD8" w:rsidP="00B06C12">
            <w:pPr>
              <w:tabs>
                <w:tab w:val="left" w:pos="6946"/>
              </w:tabs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F43DD8" w:rsidRPr="005C1CD1" w:rsidRDefault="00F43DD8">
            <w:pPr>
              <w:rPr>
                <w:color w:val="000000"/>
              </w:rPr>
            </w:pPr>
          </w:p>
        </w:tc>
        <w:tc>
          <w:tcPr>
            <w:tcW w:w="4605" w:type="dxa"/>
            <w:vMerge/>
            <w:tcBorders>
              <w:top w:val="nil"/>
              <w:bottom w:val="nil"/>
              <w:right w:val="nil"/>
            </w:tcBorders>
          </w:tcPr>
          <w:p w:rsidR="00F43DD8" w:rsidRPr="005C1CD1" w:rsidRDefault="00F43DD8">
            <w:pPr>
              <w:jc w:val="both"/>
              <w:rPr>
                <w:color w:val="000000"/>
              </w:rPr>
            </w:pPr>
          </w:p>
        </w:tc>
      </w:tr>
      <w:tr w:rsidR="00F43DD8" w:rsidRPr="005C1CD1" w:rsidTr="004E7B3C">
        <w:trPr>
          <w:cantSplit/>
        </w:trPr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F43DD8" w:rsidRPr="005C1CD1" w:rsidRDefault="00F43DD8" w:rsidP="00B06C12">
            <w:pPr>
              <w:tabs>
                <w:tab w:val="left" w:pos="6946"/>
              </w:tabs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F43DD8" w:rsidRPr="005C1CD1" w:rsidRDefault="00F43DD8">
            <w:pPr>
              <w:rPr>
                <w:color w:val="000000"/>
              </w:rPr>
            </w:pPr>
          </w:p>
        </w:tc>
        <w:tc>
          <w:tcPr>
            <w:tcW w:w="4605" w:type="dxa"/>
            <w:vMerge/>
            <w:tcBorders>
              <w:top w:val="nil"/>
              <w:bottom w:val="nil"/>
              <w:right w:val="nil"/>
            </w:tcBorders>
          </w:tcPr>
          <w:p w:rsidR="00F43DD8" w:rsidRPr="005C1CD1" w:rsidRDefault="00F43DD8">
            <w:pPr>
              <w:jc w:val="both"/>
              <w:rPr>
                <w:color w:val="000000"/>
              </w:rPr>
            </w:pPr>
          </w:p>
        </w:tc>
      </w:tr>
      <w:tr w:rsidR="00F43DD8" w:rsidRPr="005C1CD1" w:rsidTr="004E7B3C">
        <w:trPr>
          <w:cantSplit/>
        </w:trPr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F43DD8" w:rsidRPr="005C1CD1" w:rsidRDefault="00F43DD8" w:rsidP="00B06C12">
            <w:pPr>
              <w:tabs>
                <w:tab w:val="left" w:pos="6946"/>
              </w:tabs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F43DD8" w:rsidRPr="005C1CD1" w:rsidRDefault="00F43DD8">
            <w:pPr>
              <w:rPr>
                <w:color w:val="000000"/>
              </w:rPr>
            </w:pPr>
          </w:p>
        </w:tc>
        <w:tc>
          <w:tcPr>
            <w:tcW w:w="4605" w:type="dxa"/>
            <w:vMerge/>
            <w:tcBorders>
              <w:top w:val="nil"/>
              <w:bottom w:val="nil"/>
              <w:right w:val="nil"/>
            </w:tcBorders>
          </w:tcPr>
          <w:p w:rsidR="00F43DD8" w:rsidRPr="005C1CD1" w:rsidRDefault="00F43DD8">
            <w:pPr>
              <w:jc w:val="both"/>
              <w:rPr>
                <w:color w:val="000000"/>
              </w:rPr>
            </w:pPr>
          </w:p>
        </w:tc>
      </w:tr>
      <w:tr w:rsidR="00F43DD8" w:rsidRPr="005C1CD1" w:rsidTr="004E7B3C">
        <w:trPr>
          <w:cantSplit/>
          <w:trHeight w:val="277"/>
        </w:trPr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F43DD8" w:rsidRPr="005C1CD1" w:rsidRDefault="00F43DD8" w:rsidP="00B06C12">
            <w:pPr>
              <w:tabs>
                <w:tab w:val="left" w:pos="6946"/>
              </w:tabs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F43DD8" w:rsidRPr="005C1CD1" w:rsidRDefault="00F43DD8">
            <w:pPr>
              <w:rPr>
                <w:color w:val="000000"/>
              </w:rPr>
            </w:pPr>
          </w:p>
        </w:tc>
        <w:tc>
          <w:tcPr>
            <w:tcW w:w="4605" w:type="dxa"/>
            <w:vMerge/>
            <w:tcBorders>
              <w:top w:val="nil"/>
              <w:bottom w:val="nil"/>
              <w:right w:val="nil"/>
            </w:tcBorders>
          </w:tcPr>
          <w:p w:rsidR="00F43DD8" w:rsidRPr="005C1CD1" w:rsidRDefault="00F43DD8">
            <w:pPr>
              <w:jc w:val="both"/>
              <w:rPr>
                <w:color w:val="000000"/>
              </w:rPr>
            </w:pPr>
          </w:p>
        </w:tc>
      </w:tr>
      <w:tr w:rsidR="00F43DD8" w:rsidRPr="005C1CD1" w:rsidTr="004E7B3C">
        <w:trPr>
          <w:cantSplit/>
          <w:trHeight w:val="276"/>
        </w:trPr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F43DD8" w:rsidRPr="005C1CD1" w:rsidRDefault="00F43DD8" w:rsidP="00B06C12">
            <w:pPr>
              <w:tabs>
                <w:tab w:val="left" w:pos="6946"/>
              </w:tabs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F43DD8" w:rsidRPr="005C1CD1" w:rsidRDefault="00F43DD8">
            <w:pPr>
              <w:rPr>
                <w:color w:val="000000"/>
              </w:rPr>
            </w:pPr>
          </w:p>
        </w:tc>
        <w:tc>
          <w:tcPr>
            <w:tcW w:w="4605" w:type="dxa"/>
            <w:vMerge/>
            <w:tcBorders>
              <w:top w:val="nil"/>
              <w:bottom w:val="nil"/>
              <w:right w:val="nil"/>
            </w:tcBorders>
          </w:tcPr>
          <w:p w:rsidR="00F43DD8" w:rsidRPr="005C1CD1" w:rsidRDefault="00F43DD8">
            <w:pPr>
              <w:jc w:val="both"/>
              <w:rPr>
                <w:color w:val="000000"/>
              </w:rPr>
            </w:pPr>
          </w:p>
        </w:tc>
      </w:tr>
      <w:tr w:rsidR="00F43DD8" w:rsidRPr="005C1CD1" w:rsidTr="004E7B3C">
        <w:trPr>
          <w:cantSplit/>
        </w:trPr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2E410F" w:rsidRPr="005C1CD1" w:rsidRDefault="002E410F" w:rsidP="00B06C12">
            <w:pPr>
              <w:tabs>
                <w:tab w:val="left" w:pos="6946"/>
              </w:tabs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F43DD8" w:rsidRPr="005C1CD1" w:rsidRDefault="00F43DD8">
            <w:pPr>
              <w:rPr>
                <w:color w:val="000000"/>
              </w:rPr>
            </w:pPr>
          </w:p>
        </w:tc>
        <w:tc>
          <w:tcPr>
            <w:tcW w:w="4605" w:type="dxa"/>
            <w:vMerge/>
            <w:tcBorders>
              <w:top w:val="nil"/>
              <w:bottom w:val="nil"/>
              <w:right w:val="nil"/>
            </w:tcBorders>
          </w:tcPr>
          <w:p w:rsidR="00F43DD8" w:rsidRPr="005C1CD1" w:rsidRDefault="00F43DD8">
            <w:pPr>
              <w:jc w:val="both"/>
              <w:rPr>
                <w:color w:val="000000"/>
              </w:rPr>
            </w:pPr>
          </w:p>
        </w:tc>
      </w:tr>
      <w:tr w:rsidR="00F43DD8" w:rsidRPr="005C1CD1" w:rsidTr="004E7B3C">
        <w:trPr>
          <w:cantSplit/>
        </w:trPr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F43DD8" w:rsidRPr="005C1CD1" w:rsidRDefault="00F43DD8" w:rsidP="00B06C12">
            <w:pPr>
              <w:tabs>
                <w:tab w:val="left" w:pos="6946"/>
              </w:tabs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F43DD8" w:rsidRPr="005C1CD1" w:rsidRDefault="00F43DD8">
            <w:pPr>
              <w:rPr>
                <w:color w:val="000000"/>
              </w:rPr>
            </w:pPr>
          </w:p>
        </w:tc>
        <w:tc>
          <w:tcPr>
            <w:tcW w:w="4605" w:type="dxa"/>
            <w:vMerge/>
            <w:tcBorders>
              <w:top w:val="nil"/>
              <w:bottom w:val="nil"/>
              <w:right w:val="nil"/>
            </w:tcBorders>
          </w:tcPr>
          <w:p w:rsidR="00F43DD8" w:rsidRPr="005C1CD1" w:rsidRDefault="00F43DD8">
            <w:pPr>
              <w:jc w:val="both"/>
              <w:rPr>
                <w:color w:val="000000"/>
              </w:rPr>
            </w:pPr>
          </w:p>
        </w:tc>
      </w:tr>
      <w:tr w:rsidR="00F43DD8" w:rsidRPr="005C1CD1" w:rsidTr="004E7B3C">
        <w:trPr>
          <w:cantSplit/>
        </w:trPr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F43DD8" w:rsidRPr="005C1CD1" w:rsidRDefault="00F43DD8" w:rsidP="00B06C12">
            <w:pPr>
              <w:tabs>
                <w:tab w:val="left" w:pos="6946"/>
              </w:tabs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F43DD8" w:rsidRPr="005C1CD1" w:rsidRDefault="00F43DD8">
            <w:pPr>
              <w:rPr>
                <w:color w:val="000000"/>
              </w:rPr>
            </w:pPr>
          </w:p>
        </w:tc>
        <w:tc>
          <w:tcPr>
            <w:tcW w:w="4605" w:type="dxa"/>
            <w:vMerge/>
            <w:tcBorders>
              <w:top w:val="nil"/>
              <w:bottom w:val="nil"/>
              <w:right w:val="nil"/>
            </w:tcBorders>
          </w:tcPr>
          <w:p w:rsidR="00F43DD8" w:rsidRPr="005C1CD1" w:rsidRDefault="00F43DD8">
            <w:pPr>
              <w:jc w:val="both"/>
              <w:rPr>
                <w:color w:val="000000"/>
              </w:rPr>
            </w:pPr>
          </w:p>
        </w:tc>
      </w:tr>
      <w:tr w:rsidR="00F43DD8" w:rsidRPr="005C1CD1" w:rsidTr="004E7B3C">
        <w:trPr>
          <w:cantSplit/>
        </w:trPr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F43DD8" w:rsidRPr="005C1CD1" w:rsidRDefault="00F43DD8" w:rsidP="00B06C12">
            <w:pPr>
              <w:tabs>
                <w:tab w:val="left" w:pos="6946"/>
              </w:tabs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F43DD8" w:rsidRPr="005C1CD1" w:rsidRDefault="00F43DD8">
            <w:pPr>
              <w:rPr>
                <w:color w:val="000000"/>
              </w:rPr>
            </w:pPr>
          </w:p>
        </w:tc>
        <w:tc>
          <w:tcPr>
            <w:tcW w:w="4605" w:type="dxa"/>
            <w:vMerge/>
            <w:tcBorders>
              <w:top w:val="nil"/>
              <w:bottom w:val="nil"/>
              <w:right w:val="nil"/>
            </w:tcBorders>
          </w:tcPr>
          <w:p w:rsidR="00F43DD8" w:rsidRPr="005C1CD1" w:rsidRDefault="00F43DD8">
            <w:pPr>
              <w:jc w:val="both"/>
              <w:rPr>
                <w:color w:val="000000"/>
              </w:rPr>
            </w:pPr>
          </w:p>
        </w:tc>
      </w:tr>
      <w:tr w:rsidR="00F43DD8" w:rsidRPr="005C1CD1" w:rsidTr="004E7B3C">
        <w:trPr>
          <w:cantSplit/>
        </w:trPr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F43DD8" w:rsidRPr="005C1CD1" w:rsidRDefault="00F43DD8" w:rsidP="00B06C12">
            <w:pPr>
              <w:tabs>
                <w:tab w:val="left" w:pos="6946"/>
              </w:tabs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F43DD8" w:rsidRPr="005C1CD1" w:rsidRDefault="00F43DD8" w:rsidP="00DE1BAC">
            <w:pPr>
              <w:ind w:left="111"/>
              <w:rPr>
                <w:color w:val="000000"/>
              </w:rPr>
            </w:pPr>
          </w:p>
        </w:tc>
        <w:tc>
          <w:tcPr>
            <w:tcW w:w="4605" w:type="dxa"/>
            <w:vMerge/>
            <w:tcBorders>
              <w:top w:val="nil"/>
              <w:bottom w:val="nil"/>
              <w:right w:val="nil"/>
            </w:tcBorders>
          </w:tcPr>
          <w:p w:rsidR="00F43DD8" w:rsidRPr="005C1CD1" w:rsidRDefault="00F43DD8">
            <w:pPr>
              <w:jc w:val="both"/>
              <w:rPr>
                <w:color w:val="000000"/>
              </w:rPr>
            </w:pPr>
          </w:p>
        </w:tc>
      </w:tr>
      <w:tr w:rsidR="00F43DD8" w:rsidRPr="005C1CD1" w:rsidTr="004E7B3C">
        <w:trPr>
          <w:cantSplit/>
        </w:trPr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F43DD8" w:rsidRPr="005C1CD1" w:rsidRDefault="00F43DD8" w:rsidP="00D7529A">
            <w:pPr>
              <w:tabs>
                <w:tab w:val="left" w:pos="6946"/>
              </w:tabs>
              <w:ind w:right="-791"/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F43DD8" w:rsidRPr="005C1CD1" w:rsidRDefault="00F43DD8" w:rsidP="00DE1BAC">
            <w:pPr>
              <w:rPr>
                <w:color w:val="000000"/>
              </w:rPr>
            </w:pPr>
          </w:p>
        </w:tc>
        <w:tc>
          <w:tcPr>
            <w:tcW w:w="4605" w:type="dxa"/>
            <w:vMerge/>
            <w:tcBorders>
              <w:top w:val="nil"/>
              <w:bottom w:val="nil"/>
              <w:right w:val="nil"/>
            </w:tcBorders>
          </w:tcPr>
          <w:p w:rsidR="00F43DD8" w:rsidRPr="005C1CD1" w:rsidRDefault="00F43DD8">
            <w:pPr>
              <w:jc w:val="both"/>
              <w:rPr>
                <w:color w:val="000000"/>
              </w:rPr>
            </w:pPr>
          </w:p>
        </w:tc>
      </w:tr>
      <w:tr w:rsidR="00F43DD8" w:rsidRPr="005C1CD1" w:rsidTr="004E7B3C">
        <w:trPr>
          <w:cantSplit/>
        </w:trPr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F43DD8" w:rsidRPr="005C1CD1" w:rsidRDefault="00F43DD8" w:rsidP="00B06C12">
            <w:pPr>
              <w:tabs>
                <w:tab w:val="left" w:pos="6946"/>
              </w:tabs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F43DD8" w:rsidRPr="005C1CD1" w:rsidRDefault="00F43DD8">
            <w:pPr>
              <w:rPr>
                <w:color w:val="000000"/>
              </w:rPr>
            </w:pPr>
          </w:p>
        </w:tc>
        <w:tc>
          <w:tcPr>
            <w:tcW w:w="4605" w:type="dxa"/>
            <w:vMerge/>
            <w:tcBorders>
              <w:top w:val="nil"/>
              <w:bottom w:val="nil"/>
              <w:right w:val="nil"/>
            </w:tcBorders>
          </w:tcPr>
          <w:p w:rsidR="00F43DD8" w:rsidRPr="005C1CD1" w:rsidRDefault="00F43DD8">
            <w:pPr>
              <w:jc w:val="both"/>
              <w:rPr>
                <w:color w:val="000000"/>
              </w:rPr>
            </w:pPr>
          </w:p>
        </w:tc>
      </w:tr>
      <w:tr w:rsidR="00F43DD8" w:rsidRPr="005C1CD1" w:rsidTr="004E7B3C">
        <w:trPr>
          <w:cantSplit/>
        </w:trPr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F43DD8" w:rsidRPr="005C1CD1" w:rsidRDefault="00F43DD8" w:rsidP="00B06C12">
            <w:pPr>
              <w:tabs>
                <w:tab w:val="left" w:pos="6946"/>
              </w:tabs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F43DD8" w:rsidRPr="005C1CD1" w:rsidRDefault="00F43DD8">
            <w:pPr>
              <w:rPr>
                <w:color w:val="000000"/>
              </w:rPr>
            </w:pPr>
          </w:p>
        </w:tc>
        <w:tc>
          <w:tcPr>
            <w:tcW w:w="4605" w:type="dxa"/>
            <w:vMerge/>
            <w:tcBorders>
              <w:top w:val="nil"/>
              <w:bottom w:val="nil"/>
              <w:right w:val="nil"/>
            </w:tcBorders>
          </w:tcPr>
          <w:p w:rsidR="00F43DD8" w:rsidRPr="005C1CD1" w:rsidRDefault="00F43DD8">
            <w:pPr>
              <w:jc w:val="both"/>
              <w:rPr>
                <w:color w:val="000000"/>
              </w:rPr>
            </w:pPr>
          </w:p>
        </w:tc>
      </w:tr>
      <w:tr w:rsidR="00F43DD8" w:rsidRPr="005C1CD1" w:rsidTr="004E7B3C">
        <w:trPr>
          <w:cantSplit/>
        </w:trPr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F43DD8" w:rsidRPr="005C1CD1" w:rsidRDefault="00F43DD8" w:rsidP="00B06C12">
            <w:pPr>
              <w:tabs>
                <w:tab w:val="left" w:pos="6946"/>
              </w:tabs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F43DD8" w:rsidRPr="005C1CD1" w:rsidRDefault="00F43DD8">
            <w:pPr>
              <w:rPr>
                <w:color w:val="000000"/>
              </w:rPr>
            </w:pPr>
          </w:p>
        </w:tc>
        <w:tc>
          <w:tcPr>
            <w:tcW w:w="4605" w:type="dxa"/>
            <w:vMerge/>
            <w:tcBorders>
              <w:top w:val="nil"/>
              <w:bottom w:val="nil"/>
              <w:right w:val="nil"/>
            </w:tcBorders>
          </w:tcPr>
          <w:p w:rsidR="00F43DD8" w:rsidRPr="005C1CD1" w:rsidRDefault="00F43DD8">
            <w:pPr>
              <w:jc w:val="both"/>
              <w:rPr>
                <w:color w:val="000000"/>
              </w:rPr>
            </w:pPr>
          </w:p>
        </w:tc>
      </w:tr>
      <w:tr w:rsidR="00F43DD8" w:rsidRPr="005C1CD1" w:rsidTr="004E7B3C">
        <w:trPr>
          <w:cantSplit/>
        </w:trPr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F43DD8" w:rsidRPr="005C1CD1" w:rsidRDefault="00F43DD8" w:rsidP="00B06C12">
            <w:pPr>
              <w:tabs>
                <w:tab w:val="left" w:pos="6946"/>
              </w:tabs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F43DD8" w:rsidRPr="005C1CD1" w:rsidRDefault="00F43DD8">
            <w:pPr>
              <w:rPr>
                <w:color w:val="000000"/>
              </w:rPr>
            </w:pPr>
          </w:p>
        </w:tc>
        <w:tc>
          <w:tcPr>
            <w:tcW w:w="4605" w:type="dxa"/>
            <w:vMerge/>
            <w:tcBorders>
              <w:top w:val="nil"/>
              <w:bottom w:val="nil"/>
              <w:right w:val="nil"/>
            </w:tcBorders>
          </w:tcPr>
          <w:p w:rsidR="00F43DD8" w:rsidRPr="005C1CD1" w:rsidRDefault="00F43DD8">
            <w:pPr>
              <w:jc w:val="both"/>
              <w:rPr>
                <w:color w:val="000000"/>
              </w:rPr>
            </w:pPr>
          </w:p>
        </w:tc>
      </w:tr>
      <w:tr w:rsidR="00F43DD8" w:rsidRPr="005C1CD1" w:rsidTr="004E7B3C">
        <w:trPr>
          <w:cantSplit/>
        </w:trPr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F43DD8" w:rsidRPr="005C1CD1" w:rsidRDefault="00F43DD8" w:rsidP="00B06C12">
            <w:pPr>
              <w:tabs>
                <w:tab w:val="left" w:pos="6946"/>
              </w:tabs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F43DD8" w:rsidRPr="005C1CD1" w:rsidRDefault="00F43DD8">
            <w:pPr>
              <w:rPr>
                <w:color w:val="000000"/>
              </w:rPr>
            </w:pPr>
          </w:p>
        </w:tc>
        <w:tc>
          <w:tcPr>
            <w:tcW w:w="4605" w:type="dxa"/>
            <w:vMerge/>
            <w:tcBorders>
              <w:top w:val="nil"/>
              <w:bottom w:val="nil"/>
              <w:right w:val="nil"/>
            </w:tcBorders>
          </w:tcPr>
          <w:p w:rsidR="00F43DD8" w:rsidRPr="005C1CD1" w:rsidRDefault="00F43DD8">
            <w:pPr>
              <w:jc w:val="both"/>
              <w:rPr>
                <w:color w:val="000000"/>
              </w:rPr>
            </w:pPr>
          </w:p>
        </w:tc>
      </w:tr>
      <w:tr w:rsidR="00F43DD8" w:rsidRPr="005C1CD1" w:rsidTr="004E7B3C">
        <w:trPr>
          <w:cantSplit/>
        </w:trPr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F43DD8" w:rsidRPr="005C1CD1" w:rsidRDefault="00F43DD8" w:rsidP="00B06C12">
            <w:pPr>
              <w:tabs>
                <w:tab w:val="left" w:pos="6946"/>
              </w:tabs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F43DD8" w:rsidRPr="005C1CD1" w:rsidRDefault="00F43DD8">
            <w:pPr>
              <w:pStyle w:val="Zhlav"/>
              <w:tabs>
                <w:tab w:val="clear" w:pos="4536"/>
                <w:tab w:val="clear" w:pos="9072"/>
              </w:tabs>
              <w:rPr>
                <w:color w:val="000000"/>
              </w:rPr>
            </w:pPr>
          </w:p>
        </w:tc>
        <w:tc>
          <w:tcPr>
            <w:tcW w:w="4605" w:type="dxa"/>
            <w:vMerge/>
            <w:tcBorders>
              <w:top w:val="nil"/>
              <w:bottom w:val="nil"/>
              <w:right w:val="nil"/>
            </w:tcBorders>
          </w:tcPr>
          <w:p w:rsidR="00F43DD8" w:rsidRPr="005C1CD1" w:rsidRDefault="00F43DD8">
            <w:pPr>
              <w:jc w:val="both"/>
              <w:rPr>
                <w:color w:val="000000"/>
              </w:rPr>
            </w:pPr>
          </w:p>
        </w:tc>
      </w:tr>
      <w:tr w:rsidR="00F43DD8" w:rsidRPr="005C1CD1" w:rsidTr="004E7B3C">
        <w:trPr>
          <w:cantSplit/>
        </w:trPr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F43DD8" w:rsidRPr="005C1CD1" w:rsidRDefault="00F43DD8" w:rsidP="00B06C12">
            <w:pPr>
              <w:tabs>
                <w:tab w:val="left" w:pos="6946"/>
              </w:tabs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F43DD8" w:rsidRPr="005C1CD1" w:rsidRDefault="00F43DD8">
            <w:pPr>
              <w:rPr>
                <w:color w:val="000000"/>
              </w:rPr>
            </w:pPr>
          </w:p>
        </w:tc>
        <w:tc>
          <w:tcPr>
            <w:tcW w:w="4605" w:type="dxa"/>
            <w:vMerge/>
            <w:tcBorders>
              <w:top w:val="nil"/>
              <w:bottom w:val="nil"/>
              <w:right w:val="nil"/>
            </w:tcBorders>
          </w:tcPr>
          <w:p w:rsidR="00F43DD8" w:rsidRPr="005C1CD1" w:rsidRDefault="00F43DD8">
            <w:pPr>
              <w:jc w:val="both"/>
              <w:rPr>
                <w:color w:val="000000"/>
              </w:rPr>
            </w:pPr>
          </w:p>
        </w:tc>
      </w:tr>
      <w:tr w:rsidR="00F43DD8" w:rsidRPr="005C1CD1" w:rsidTr="00BE005B">
        <w:trPr>
          <w:cantSplit/>
        </w:trPr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F43DD8" w:rsidRPr="005C1CD1" w:rsidRDefault="00F43DD8" w:rsidP="00345E68">
            <w:pPr>
              <w:jc w:val="both"/>
              <w:rPr>
                <w:color w:val="000000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F43DD8" w:rsidRPr="005C1CD1" w:rsidRDefault="00F43DD8">
            <w:pPr>
              <w:rPr>
                <w:color w:val="000000"/>
              </w:rPr>
            </w:pPr>
          </w:p>
        </w:tc>
        <w:tc>
          <w:tcPr>
            <w:tcW w:w="4605" w:type="dxa"/>
            <w:vMerge/>
            <w:tcBorders>
              <w:top w:val="nil"/>
              <w:bottom w:val="nil"/>
              <w:right w:val="nil"/>
            </w:tcBorders>
          </w:tcPr>
          <w:p w:rsidR="00F43DD8" w:rsidRPr="005C1CD1" w:rsidRDefault="00F43DD8">
            <w:pPr>
              <w:jc w:val="both"/>
              <w:rPr>
                <w:color w:val="000000"/>
              </w:rPr>
            </w:pPr>
          </w:p>
        </w:tc>
      </w:tr>
      <w:tr w:rsidR="00F43DD8" w:rsidRPr="005C1CD1" w:rsidTr="00BE005B">
        <w:trPr>
          <w:cantSplit/>
        </w:trPr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F43DD8" w:rsidRPr="005C1CD1" w:rsidRDefault="00F43DD8">
            <w:pPr>
              <w:rPr>
                <w:color w:val="000000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F43DD8" w:rsidRPr="005C1CD1" w:rsidRDefault="00F43DD8">
            <w:pPr>
              <w:rPr>
                <w:color w:val="000000"/>
              </w:rPr>
            </w:pPr>
          </w:p>
        </w:tc>
        <w:tc>
          <w:tcPr>
            <w:tcW w:w="4605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F43DD8" w:rsidRPr="005C1CD1" w:rsidRDefault="00F43DD8">
            <w:pPr>
              <w:jc w:val="both"/>
              <w:rPr>
                <w:color w:val="000000"/>
              </w:rPr>
            </w:pPr>
          </w:p>
        </w:tc>
      </w:tr>
    </w:tbl>
    <w:p w:rsidR="009A4C8E" w:rsidRPr="005C1CD1" w:rsidRDefault="009A4C8E" w:rsidP="00345E68">
      <w:pPr>
        <w:ind w:right="432"/>
      </w:pPr>
    </w:p>
    <w:p w:rsidR="00463F53" w:rsidRPr="005C1CD1" w:rsidRDefault="00463F53" w:rsidP="00345E68">
      <w:pPr>
        <w:ind w:right="432"/>
      </w:pPr>
    </w:p>
    <w:p w:rsidR="00463F53" w:rsidRPr="005C1CD1" w:rsidRDefault="00463F53" w:rsidP="00345E68">
      <w:pPr>
        <w:ind w:right="432"/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3767"/>
        <w:gridCol w:w="1720"/>
        <w:gridCol w:w="2716"/>
      </w:tblGrid>
      <w:tr w:rsidR="009A4C8E" w:rsidRPr="005C1CD1">
        <w:trPr>
          <w:cantSplit/>
        </w:trPr>
        <w:tc>
          <w:tcPr>
            <w:tcW w:w="9210" w:type="dxa"/>
            <w:gridSpan w:val="4"/>
          </w:tcPr>
          <w:p w:rsidR="009A4C8E" w:rsidRPr="005C1CD1" w:rsidRDefault="009A4C8E">
            <w:pPr>
              <w:jc w:val="center"/>
              <w:rPr>
                <w:b/>
                <w:bCs/>
                <w:u w:val="single"/>
              </w:rPr>
            </w:pPr>
            <w:proofErr w:type="gramStart"/>
            <w:r w:rsidRPr="005C1CD1">
              <w:rPr>
                <w:b/>
                <w:bCs/>
                <w:u w:val="single"/>
              </w:rPr>
              <w:lastRenderedPageBreak/>
              <w:t xml:space="preserve">T R E S T N Í   O D </w:t>
            </w:r>
            <w:proofErr w:type="spellStart"/>
            <w:r w:rsidRPr="005C1CD1">
              <w:rPr>
                <w:b/>
                <w:bCs/>
                <w:u w:val="single"/>
              </w:rPr>
              <w:t>D</w:t>
            </w:r>
            <w:proofErr w:type="spellEnd"/>
            <w:r w:rsidRPr="005C1CD1">
              <w:rPr>
                <w:b/>
                <w:bCs/>
                <w:u w:val="single"/>
              </w:rPr>
              <w:t xml:space="preserve"> Ě L E N Í</w:t>
            </w:r>
            <w:proofErr w:type="gramEnd"/>
          </w:p>
          <w:p w:rsidR="009A4C8E" w:rsidRPr="005C1CD1" w:rsidRDefault="009A4C8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A4C8E" w:rsidRPr="005C1CD1" w:rsidTr="002D75F6">
        <w:trPr>
          <w:cantSplit/>
          <w:trHeight w:val="825"/>
        </w:trPr>
        <w:tc>
          <w:tcPr>
            <w:tcW w:w="1007" w:type="dxa"/>
            <w:vAlign w:val="center"/>
          </w:tcPr>
          <w:p w:rsidR="009A4C8E" w:rsidRPr="005C1CD1" w:rsidRDefault="009A4C8E">
            <w:pPr>
              <w:jc w:val="center"/>
              <w:rPr>
                <w:b/>
                <w:bCs/>
              </w:rPr>
            </w:pPr>
            <w:r w:rsidRPr="005C1CD1">
              <w:rPr>
                <w:b/>
                <w:bCs/>
              </w:rPr>
              <w:t>Soudní oddělení</w:t>
            </w:r>
          </w:p>
        </w:tc>
        <w:tc>
          <w:tcPr>
            <w:tcW w:w="3731" w:type="dxa"/>
            <w:vAlign w:val="center"/>
          </w:tcPr>
          <w:p w:rsidR="009A4C8E" w:rsidRPr="005C1CD1" w:rsidRDefault="009A4C8E">
            <w:pPr>
              <w:jc w:val="center"/>
              <w:rPr>
                <w:b/>
                <w:bCs/>
              </w:rPr>
            </w:pPr>
            <w:r w:rsidRPr="005C1CD1">
              <w:rPr>
                <w:b/>
                <w:bCs/>
              </w:rPr>
              <w:t>Obor působnosti</w:t>
            </w:r>
          </w:p>
        </w:tc>
        <w:tc>
          <w:tcPr>
            <w:tcW w:w="1720" w:type="dxa"/>
            <w:vAlign w:val="center"/>
          </w:tcPr>
          <w:p w:rsidR="009A4C8E" w:rsidRPr="005C1CD1" w:rsidRDefault="009A4C8E">
            <w:pPr>
              <w:pStyle w:val="Nadpis1"/>
            </w:pPr>
            <w:r w:rsidRPr="005C1CD1">
              <w:t>Předseda senátu</w:t>
            </w:r>
          </w:p>
        </w:tc>
        <w:tc>
          <w:tcPr>
            <w:tcW w:w="2752" w:type="dxa"/>
            <w:vAlign w:val="center"/>
          </w:tcPr>
          <w:p w:rsidR="009A4C8E" w:rsidRPr="005C1CD1" w:rsidRDefault="009A4C8E">
            <w:pPr>
              <w:jc w:val="center"/>
              <w:rPr>
                <w:b/>
                <w:bCs/>
              </w:rPr>
            </w:pPr>
            <w:r w:rsidRPr="005C1CD1">
              <w:rPr>
                <w:b/>
                <w:bCs/>
              </w:rPr>
              <w:t>V době nepřítomnosti zastupuje</w:t>
            </w:r>
          </w:p>
        </w:tc>
      </w:tr>
      <w:tr w:rsidR="00A651F5" w:rsidRPr="005C1CD1" w:rsidTr="002D75F6">
        <w:trPr>
          <w:cantSplit/>
          <w:trHeight w:hRule="exact" w:val="3451"/>
        </w:trPr>
        <w:tc>
          <w:tcPr>
            <w:tcW w:w="1007" w:type="dxa"/>
            <w:vAlign w:val="center"/>
          </w:tcPr>
          <w:p w:rsidR="00A651F5" w:rsidRPr="005C1CD1" w:rsidRDefault="00A651F5" w:rsidP="00345E68">
            <w:pPr>
              <w:jc w:val="center"/>
              <w:rPr>
                <w:b/>
                <w:bCs/>
              </w:rPr>
            </w:pPr>
            <w:r w:rsidRPr="005C1CD1">
              <w:rPr>
                <w:b/>
                <w:bCs/>
              </w:rPr>
              <w:t>1</w:t>
            </w:r>
          </w:p>
        </w:tc>
        <w:tc>
          <w:tcPr>
            <w:tcW w:w="3731" w:type="dxa"/>
            <w:vAlign w:val="center"/>
          </w:tcPr>
          <w:p w:rsidR="00A651F5" w:rsidRPr="005C1CD1" w:rsidRDefault="00A651F5" w:rsidP="00A651F5">
            <w:pPr>
              <w:jc w:val="both"/>
            </w:pPr>
            <w:r w:rsidRPr="005C1CD1">
              <w:t xml:space="preserve">věci </w:t>
            </w:r>
            <w:r w:rsidR="0069489A" w:rsidRPr="005C1CD1">
              <w:t xml:space="preserve">agendy T dle přidělených písmen Ř, </w:t>
            </w:r>
            <w:r w:rsidRPr="005C1CD1">
              <w:t xml:space="preserve">Š, rozhodování ve zjednodušeném řízení dle písmen a specializací, ochranná léčení písmen M-Ž, korupce veřejných činitelů, korupce při veřejných zakázkách, veřejných soutěžích, dražbách, rehabilitace, agenda trestního dožádání </w:t>
            </w:r>
            <w:proofErr w:type="spellStart"/>
            <w:r w:rsidRPr="005C1CD1">
              <w:t>Td</w:t>
            </w:r>
            <w:proofErr w:type="spellEnd"/>
            <w:r w:rsidRPr="005C1CD1">
              <w:t xml:space="preserve"> dle písmen, agenda </w:t>
            </w:r>
            <w:proofErr w:type="spellStart"/>
            <w:r w:rsidRPr="005C1CD1">
              <w:t>Nt</w:t>
            </w:r>
            <w:proofErr w:type="spellEnd"/>
            <w:r w:rsidRPr="005C1CD1">
              <w:t xml:space="preserve"> zahlazení dle písmen, agenda </w:t>
            </w:r>
            <w:proofErr w:type="spellStart"/>
            <w:r w:rsidRPr="005C1CD1">
              <w:t>Nt</w:t>
            </w:r>
            <w:proofErr w:type="spellEnd"/>
            <w:r w:rsidRPr="005C1CD1">
              <w:t xml:space="preserve"> všeobecné dle písmen</w:t>
            </w:r>
          </w:p>
          <w:p w:rsidR="00A651F5" w:rsidRPr="005C1CD1" w:rsidRDefault="00A651F5" w:rsidP="00A651F5">
            <w:pPr>
              <w:jc w:val="both"/>
            </w:pPr>
            <w:r w:rsidRPr="005C1CD1">
              <w:t>- příkazce operace v nákladech řízení</w:t>
            </w:r>
          </w:p>
        </w:tc>
        <w:tc>
          <w:tcPr>
            <w:tcW w:w="1720" w:type="dxa"/>
            <w:vAlign w:val="center"/>
          </w:tcPr>
          <w:p w:rsidR="00A651F5" w:rsidRPr="005C1CD1" w:rsidRDefault="00A651F5" w:rsidP="00A651F5">
            <w:pPr>
              <w:pStyle w:val="Nadpis1"/>
              <w:rPr>
                <w:b w:val="0"/>
              </w:rPr>
            </w:pPr>
            <w:r w:rsidRPr="005C1CD1">
              <w:rPr>
                <w:b w:val="0"/>
              </w:rPr>
              <w:t>JUDr. Miroslav</w:t>
            </w:r>
          </w:p>
          <w:p w:rsidR="00A651F5" w:rsidRPr="005C1CD1" w:rsidRDefault="00A651F5" w:rsidP="00A651F5">
            <w:pPr>
              <w:pStyle w:val="Nadpis1"/>
            </w:pPr>
            <w:proofErr w:type="spellStart"/>
            <w:r w:rsidRPr="005C1CD1">
              <w:t>Kureš</w:t>
            </w:r>
            <w:proofErr w:type="spellEnd"/>
          </w:p>
        </w:tc>
        <w:tc>
          <w:tcPr>
            <w:tcW w:w="2752" w:type="dxa"/>
            <w:vAlign w:val="center"/>
          </w:tcPr>
          <w:p w:rsidR="00A651F5" w:rsidRPr="005C1CD1" w:rsidRDefault="00BB3869" w:rsidP="00A651F5">
            <w:r w:rsidRPr="005C1CD1">
              <w:t>JUDr. Alexandra Šetková</w:t>
            </w:r>
          </w:p>
          <w:p w:rsidR="00A651F5" w:rsidRPr="005C1CD1" w:rsidRDefault="00BB3869" w:rsidP="000D5619">
            <w:r w:rsidRPr="005C1CD1">
              <w:t>Mgr. Ladislava Šafránková</w:t>
            </w:r>
          </w:p>
        </w:tc>
      </w:tr>
      <w:tr w:rsidR="009A4C8E" w:rsidRPr="005C1CD1" w:rsidTr="002D75F6">
        <w:trPr>
          <w:cantSplit/>
          <w:trHeight w:hRule="exact" w:val="2553"/>
        </w:trPr>
        <w:tc>
          <w:tcPr>
            <w:tcW w:w="1007" w:type="dxa"/>
            <w:vAlign w:val="center"/>
          </w:tcPr>
          <w:p w:rsidR="009A4C8E" w:rsidRPr="005C1CD1" w:rsidRDefault="00345E68" w:rsidP="00345E68">
            <w:pPr>
              <w:jc w:val="center"/>
              <w:rPr>
                <w:b/>
                <w:bCs/>
              </w:rPr>
            </w:pPr>
            <w:r w:rsidRPr="005C1CD1">
              <w:rPr>
                <w:b/>
                <w:bCs/>
              </w:rPr>
              <w:t>2</w:t>
            </w:r>
          </w:p>
        </w:tc>
        <w:tc>
          <w:tcPr>
            <w:tcW w:w="3731" w:type="dxa"/>
            <w:vAlign w:val="center"/>
          </w:tcPr>
          <w:p w:rsidR="0069489A" w:rsidRPr="005C1CD1" w:rsidRDefault="0069489A" w:rsidP="001535D5">
            <w:pPr>
              <w:jc w:val="both"/>
            </w:pPr>
            <w:r w:rsidRPr="005C1CD1">
              <w:t>nápad se nepřiděluje</w:t>
            </w:r>
          </w:p>
          <w:p w:rsidR="001535D5" w:rsidRPr="005C1CD1" w:rsidRDefault="0069489A" w:rsidP="001535D5">
            <w:pPr>
              <w:jc w:val="both"/>
            </w:pPr>
            <w:r w:rsidRPr="005C1CD1">
              <w:t xml:space="preserve">stáž KS Ústí nad Labem od </w:t>
            </w:r>
            <w:proofErr w:type="gramStart"/>
            <w:r w:rsidRPr="005C1CD1">
              <w:t>1.1.2015</w:t>
            </w:r>
            <w:proofErr w:type="gramEnd"/>
            <w:r w:rsidRPr="005C1CD1">
              <w:t xml:space="preserve"> do 30.6.2015</w:t>
            </w:r>
          </w:p>
          <w:p w:rsidR="009A4C8E" w:rsidRPr="005C1CD1" w:rsidRDefault="001535D5" w:rsidP="001535D5">
            <w:pPr>
              <w:jc w:val="both"/>
            </w:pPr>
            <w:r w:rsidRPr="005C1CD1">
              <w:t>- příkazce operace v nákladech řízení</w:t>
            </w:r>
          </w:p>
        </w:tc>
        <w:tc>
          <w:tcPr>
            <w:tcW w:w="1720" w:type="dxa"/>
            <w:vAlign w:val="center"/>
          </w:tcPr>
          <w:p w:rsidR="009A4C8E" w:rsidRPr="005C1CD1" w:rsidRDefault="00504858">
            <w:pPr>
              <w:pStyle w:val="Nadpis1"/>
              <w:rPr>
                <w:b w:val="0"/>
              </w:rPr>
            </w:pPr>
            <w:r w:rsidRPr="005C1CD1">
              <w:rPr>
                <w:b w:val="0"/>
              </w:rPr>
              <w:t>Mgr. Ladislava</w:t>
            </w:r>
          </w:p>
          <w:p w:rsidR="00504858" w:rsidRPr="005C1CD1" w:rsidRDefault="00504858" w:rsidP="00504858">
            <w:pPr>
              <w:jc w:val="center"/>
              <w:rPr>
                <w:b/>
              </w:rPr>
            </w:pPr>
            <w:r w:rsidRPr="005C1CD1">
              <w:rPr>
                <w:b/>
              </w:rPr>
              <w:t>Šafránková</w:t>
            </w:r>
          </w:p>
        </w:tc>
        <w:tc>
          <w:tcPr>
            <w:tcW w:w="2752" w:type="dxa"/>
            <w:vAlign w:val="center"/>
          </w:tcPr>
          <w:p w:rsidR="009E3D4D" w:rsidRPr="005C1CD1" w:rsidRDefault="009E3D4D" w:rsidP="00504858"/>
          <w:p w:rsidR="009E3D4D" w:rsidRPr="005C1CD1" w:rsidRDefault="009E3D4D" w:rsidP="00504858"/>
          <w:p w:rsidR="009E3D4D" w:rsidRPr="005C1CD1" w:rsidRDefault="009E3D4D" w:rsidP="00504858">
            <w:r w:rsidRPr="005C1CD1">
              <w:t xml:space="preserve">JUDr. </w:t>
            </w:r>
            <w:r w:rsidR="00BB3869" w:rsidRPr="005C1CD1">
              <w:t xml:space="preserve">Miroslav </w:t>
            </w:r>
            <w:proofErr w:type="spellStart"/>
            <w:r w:rsidR="00BB3869" w:rsidRPr="005C1CD1">
              <w:t>Kureš</w:t>
            </w:r>
            <w:proofErr w:type="spellEnd"/>
          </w:p>
          <w:p w:rsidR="00504858" w:rsidRPr="005C1CD1" w:rsidRDefault="00BB3869" w:rsidP="00504858">
            <w:r w:rsidRPr="005C1CD1">
              <w:t>JUDr. Alexandra Šetková</w:t>
            </w:r>
          </w:p>
          <w:p w:rsidR="00504858" w:rsidRPr="005C1CD1" w:rsidRDefault="00504858" w:rsidP="00504858"/>
          <w:p w:rsidR="009A4C8E" w:rsidRPr="005C1CD1" w:rsidRDefault="009A4C8E" w:rsidP="00EA0BFD"/>
        </w:tc>
      </w:tr>
      <w:tr w:rsidR="0025515B" w:rsidRPr="005C1CD1" w:rsidTr="00355BAB">
        <w:trPr>
          <w:cantSplit/>
          <w:trHeight w:hRule="exact" w:val="3244"/>
        </w:trPr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15B" w:rsidRPr="005C1CD1" w:rsidRDefault="0025515B" w:rsidP="00C94114">
            <w:pPr>
              <w:jc w:val="center"/>
              <w:rPr>
                <w:b/>
                <w:bCs/>
              </w:rPr>
            </w:pPr>
            <w:r w:rsidRPr="005C1CD1">
              <w:rPr>
                <w:b/>
                <w:bCs/>
              </w:rPr>
              <w:t>3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3D4D" w:rsidRPr="005C1CD1" w:rsidRDefault="009E3D4D" w:rsidP="009E3D4D">
            <w:pPr>
              <w:jc w:val="both"/>
            </w:pPr>
            <w:r w:rsidRPr="005C1CD1">
              <w:t>věci agendy T dle přidělených písmen </w:t>
            </w:r>
            <w:r w:rsidR="0069489A" w:rsidRPr="005C1CD1">
              <w:t>M,</w:t>
            </w:r>
            <w:r w:rsidR="00355BAB" w:rsidRPr="005C1CD1">
              <w:t xml:space="preserve"> </w:t>
            </w:r>
            <w:r w:rsidR="0069489A" w:rsidRPr="005C1CD1">
              <w:t xml:space="preserve">S, </w:t>
            </w:r>
            <w:r w:rsidRPr="005C1CD1">
              <w:t>rozhodování ve zjednodušeném ř</w:t>
            </w:r>
            <w:r w:rsidR="00355BAB" w:rsidRPr="005C1CD1">
              <w:t xml:space="preserve">ízení dle </w:t>
            </w:r>
            <w:proofErr w:type="gramStart"/>
            <w:r w:rsidR="00355BAB" w:rsidRPr="005C1CD1">
              <w:t>písmen , specializace</w:t>
            </w:r>
            <w:proofErr w:type="gramEnd"/>
            <w:r w:rsidR="00355BAB" w:rsidRPr="005C1CD1">
              <w:t xml:space="preserve"> trestné činy mladistvých, Rod,</w:t>
            </w:r>
            <w:r w:rsidRPr="005C1CD1">
              <w:t xml:space="preserve"> agenda trestního dožádání </w:t>
            </w:r>
            <w:proofErr w:type="spellStart"/>
            <w:r w:rsidRPr="005C1CD1">
              <w:t>Td</w:t>
            </w:r>
            <w:proofErr w:type="spellEnd"/>
            <w:r w:rsidRPr="005C1CD1">
              <w:t xml:space="preserve"> dle písmen</w:t>
            </w:r>
            <w:r w:rsidR="00355BAB" w:rsidRPr="005C1CD1">
              <w:t xml:space="preserve"> včetně mladistvých</w:t>
            </w:r>
            <w:r w:rsidRPr="005C1CD1">
              <w:t xml:space="preserve">, agenda </w:t>
            </w:r>
            <w:proofErr w:type="spellStart"/>
            <w:r w:rsidRPr="005C1CD1">
              <w:t>Nt</w:t>
            </w:r>
            <w:proofErr w:type="spellEnd"/>
            <w:r w:rsidRPr="005C1CD1">
              <w:t xml:space="preserve"> zahlazení dle písmen</w:t>
            </w:r>
            <w:r w:rsidR="00355BAB" w:rsidRPr="005C1CD1">
              <w:t xml:space="preserve"> včetně mladistvých</w:t>
            </w:r>
            <w:r w:rsidRPr="005C1CD1">
              <w:t xml:space="preserve">, agenda </w:t>
            </w:r>
            <w:proofErr w:type="spellStart"/>
            <w:r w:rsidRPr="005C1CD1">
              <w:t>Nt</w:t>
            </w:r>
            <w:proofErr w:type="spellEnd"/>
            <w:r w:rsidRPr="005C1CD1">
              <w:t xml:space="preserve"> všeobecné dle písmen</w:t>
            </w:r>
            <w:r w:rsidR="00355BAB" w:rsidRPr="005C1CD1">
              <w:t xml:space="preserve"> včetně mladistvých</w:t>
            </w:r>
          </w:p>
          <w:p w:rsidR="0025515B" w:rsidRPr="005C1CD1" w:rsidRDefault="009E3D4D" w:rsidP="009E3D4D">
            <w:pPr>
              <w:jc w:val="both"/>
            </w:pPr>
            <w:r w:rsidRPr="005C1CD1">
              <w:t>- příkazce operace v nákladech řízení</w:t>
            </w: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E6C" w:rsidRPr="005C1CD1" w:rsidRDefault="00580C85" w:rsidP="000361E5">
            <w:pPr>
              <w:jc w:val="center"/>
              <w:rPr>
                <w:b/>
              </w:rPr>
            </w:pPr>
            <w:proofErr w:type="spellStart"/>
            <w:proofErr w:type="gramStart"/>
            <w:r w:rsidRPr="005C1CD1">
              <w:t>JUDr.Alexandra</w:t>
            </w:r>
            <w:proofErr w:type="spellEnd"/>
            <w:proofErr w:type="gramEnd"/>
            <w:r w:rsidRPr="005C1CD1">
              <w:rPr>
                <w:b/>
              </w:rPr>
              <w:t xml:space="preserve"> Šetková</w:t>
            </w:r>
          </w:p>
        </w:tc>
        <w:tc>
          <w:tcPr>
            <w:tcW w:w="2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693" w:rsidRPr="005C1CD1" w:rsidRDefault="00690693" w:rsidP="00C94114"/>
          <w:p w:rsidR="00BD3E07" w:rsidRPr="005C1CD1" w:rsidRDefault="00BD3E07" w:rsidP="00C94114">
            <w:r w:rsidRPr="005C1CD1">
              <w:t>JUDr. Vlastimil Nedvěd</w:t>
            </w:r>
          </w:p>
          <w:p w:rsidR="00BB3869" w:rsidRPr="005C1CD1" w:rsidRDefault="000A7FAA" w:rsidP="00C94114">
            <w:r w:rsidRPr="005C1CD1">
              <w:t xml:space="preserve">Mgr. </w:t>
            </w:r>
            <w:proofErr w:type="spellStart"/>
            <w:r w:rsidRPr="005C1CD1">
              <w:t>Halka</w:t>
            </w:r>
            <w:proofErr w:type="spellEnd"/>
            <w:r w:rsidRPr="005C1CD1">
              <w:t xml:space="preserve"> Lacinová</w:t>
            </w:r>
          </w:p>
        </w:tc>
      </w:tr>
      <w:tr w:rsidR="0025515B" w:rsidRPr="005C1CD1" w:rsidTr="0057710E">
        <w:trPr>
          <w:cantSplit/>
          <w:trHeight w:hRule="exact" w:val="2553"/>
        </w:trPr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15B" w:rsidRPr="005C1CD1" w:rsidRDefault="0025515B" w:rsidP="00C94114">
            <w:pPr>
              <w:jc w:val="center"/>
              <w:rPr>
                <w:b/>
                <w:bCs/>
              </w:rPr>
            </w:pPr>
            <w:r w:rsidRPr="005C1CD1">
              <w:rPr>
                <w:b/>
                <w:bCs/>
              </w:rPr>
              <w:t>4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15B" w:rsidRPr="005C1CD1" w:rsidRDefault="0025515B" w:rsidP="00564ADF">
            <w:pPr>
              <w:jc w:val="both"/>
            </w:pPr>
            <w:r w:rsidRPr="005C1CD1">
              <w:t>věci age</w:t>
            </w:r>
            <w:r w:rsidR="007A17F2" w:rsidRPr="005C1CD1">
              <w:t xml:space="preserve">ndy T dle přidělených </w:t>
            </w:r>
            <w:proofErr w:type="gramStart"/>
            <w:r w:rsidR="007A17F2" w:rsidRPr="005C1CD1">
              <w:t>písmen </w:t>
            </w:r>
            <w:r w:rsidR="00BD3E07" w:rsidRPr="005C1CD1">
              <w:t>A,</w:t>
            </w:r>
            <w:r w:rsidR="0057710E" w:rsidRPr="005C1CD1">
              <w:t>D,Č,I,L,O,P,Q,W,</w:t>
            </w:r>
            <w:r w:rsidR="00BD3E07" w:rsidRPr="005C1CD1">
              <w:t xml:space="preserve"> </w:t>
            </w:r>
            <w:r w:rsidRPr="005C1CD1">
              <w:t>rozhodování</w:t>
            </w:r>
            <w:proofErr w:type="gramEnd"/>
            <w:r w:rsidRPr="005C1CD1">
              <w:t xml:space="preserve"> ve zjednodušeném řízení dle písmen a specializací, agenda tre</w:t>
            </w:r>
            <w:r w:rsidR="007A17F2" w:rsidRPr="005C1CD1">
              <w:t xml:space="preserve">stního dožádání </w:t>
            </w:r>
            <w:proofErr w:type="spellStart"/>
            <w:r w:rsidR="007A17F2" w:rsidRPr="005C1CD1">
              <w:t>Td</w:t>
            </w:r>
            <w:proofErr w:type="spellEnd"/>
            <w:r w:rsidR="007A17F2" w:rsidRPr="005C1CD1">
              <w:t xml:space="preserve"> dle písmen, </w:t>
            </w:r>
            <w:r w:rsidR="007C4004" w:rsidRPr="005C1CD1">
              <w:t xml:space="preserve">agenda </w:t>
            </w:r>
            <w:proofErr w:type="spellStart"/>
            <w:r w:rsidRPr="005C1CD1">
              <w:t>Nt</w:t>
            </w:r>
            <w:proofErr w:type="spellEnd"/>
            <w:r w:rsidRPr="005C1CD1">
              <w:t xml:space="preserve"> zahlazení</w:t>
            </w:r>
            <w:r w:rsidR="00F47D9E" w:rsidRPr="005C1CD1">
              <w:t xml:space="preserve"> dle písmen, agenda </w:t>
            </w:r>
            <w:proofErr w:type="spellStart"/>
            <w:r w:rsidR="00F47D9E" w:rsidRPr="005C1CD1">
              <w:t>Nt</w:t>
            </w:r>
            <w:proofErr w:type="spellEnd"/>
            <w:r w:rsidR="00F47D9E" w:rsidRPr="005C1CD1">
              <w:t xml:space="preserve"> všeobecné dle písmen</w:t>
            </w:r>
          </w:p>
          <w:p w:rsidR="0025515B" w:rsidRPr="005C1CD1" w:rsidRDefault="0025515B" w:rsidP="00C94114">
            <w:pPr>
              <w:jc w:val="both"/>
            </w:pPr>
            <w:r w:rsidRPr="005C1CD1">
              <w:t>- příkazce operace v nákladech řízení</w:t>
            </w: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15B" w:rsidRPr="005C1CD1" w:rsidRDefault="0025515B" w:rsidP="0025515B">
            <w:pPr>
              <w:pStyle w:val="Nadpis1"/>
              <w:rPr>
                <w:b w:val="0"/>
              </w:rPr>
            </w:pPr>
            <w:r w:rsidRPr="005C1CD1">
              <w:rPr>
                <w:b w:val="0"/>
              </w:rPr>
              <w:t xml:space="preserve">Mgr. </w:t>
            </w:r>
            <w:r w:rsidR="00B06701" w:rsidRPr="005C1CD1">
              <w:rPr>
                <w:b w:val="0"/>
              </w:rPr>
              <w:t>Stanislava</w:t>
            </w:r>
          </w:p>
          <w:p w:rsidR="0025515B" w:rsidRPr="005C1CD1" w:rsidRDefault="00B06701" w:rsidP="00C94114">
            <w:pPr>
              <w:pStyle w:val="Nadpis1"/>
            </w:pPr>
            <w:r w:rsidRPr="005C1CD1">
              <w:t>Choděrová</w:t>
            </w:r>
          </w:p>
        </w:tc>
        <w:tc>
          <w:tcPr>
            <w:tcW w:w="2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78F" w:rsidRPr="005C1CD1" w:rsidRDefault="00B06701" w:rsidP="00C94114">
            <w:r w:rsidRPr="005C1CD1">
              <w:t>Mgr. </w:t>
            </w:r>
            <w:proofErr w:type="spellStart"/>
            <w:r w:rsidRPr="005C1CD1">
              <w:t>Halka</w:t>
            </w:r>
            <w:proofErr w:type="spellEnd"/>
            <w:r w:rsidRPr="005C1CD1">
              <w:t xml:space="preserve"> Lacinová</w:t>
            </w:r>
          </w:p>
          <w:p w:rsidR="00BD3E07" w:rsidRPr="005C1CD1" w:rsidRDefault="00BD3E07" w:rsidP="00C94114">
            <w:r w:rsidRPr="005C1CD1">
              <w:t xml:space="preserve">JUDr. Miroslav </w:t>
            </w:r>
            <w:proofErr w:type="spellStart"/>
            <w:r w:rsidRPr="005C1CD1">
              <w:t>Kureš</w:t>
            </w:r>
            <w:proofErr w:type="spellEnd"/>
          </w:p>
          <w:p w:rsidR="007B278F" w:rsidRPr="005C1CD1" w:rsidRDefault="007B278F" w:rsidP="00C94114"/>
        </w:tc>
      </w:tr>
      <w:tr w:rsidR="00A06A78" w:rsidRPr="005C1CD1" w:rsidTr="002D75F6">
        <w:trPr>
          <w:cantSplit/>
          <w:trHeight w:hRule="exact" w:val="2880"/>
        </w:trPr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A78" w:rsidRPr="005C1CD1" w:rsidRDefault="00A06A78" w:rsidP="00E079A6">
            <w:pPr>
              <w:jc w:val="center"/>
              <w:rPr>
                <w:b/>
                <w:bCs/>
              </w:rPr>
            </w:pPr>
            <w:r w:rsidRPr="005C1CD1">
              <w:rPr>
                <w:b/>
                <w:bCs/>
              </w:rPr>
              <w:lastRenderedPageBreak/>
              <w:t>5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7F5" w:rsidRPr="005C1CD1" w:rsidRDefault="004A77F5" w:rsidP="004A77F5">
            <w:pPr>
              <w:jc w:val="both"/>
            </w:pPr>
            <w:r w:rsidRPr="005C1CD1">
              <w:t>věci agendy T dle přidělených písmen </w:t>
            </w:r>
            <w:proofErr w:type="spellStart"/>
            <w:r w:rsidR="00F6104C" w:rsidRPr="005C1CD1">
              <w:t>G,H,</w:t>
            </w:r>
            <w:r w:rsidR="007035AC" w:rsidRPr="005C1CD1">
              <w:t>R,</w:t>
            </w:r>
            <w:r w:rsidR="00F6104C" w:rsidRPr="005C1CD1">
              <w:t>T,Z,Ž,</w:t>
            </w:r>
            <w:r w:rsidRPr="005C1CD1">
              <w:t>rozhodování</w:t>
            </w:r>
            <w:proofErr w:type="spellEnd"/>
            <w:r w:rsidRPr="005C1CD1">
              <w:t xml:space="preserve"> ve zjednodušeném řízení dle písmen a specializací,</w:t>
            </w:r>
            <w:r w:rsidR="005E1140" w:rsidRPr="005C1CD1">
              <w:t xml:space="preserve"> trestné činy v dopravě (§ 143, § </w:t>
            </w:r>
            <w:smartTag w:uri="urn:schemas-microsoft-com:office:smarttags" w:element="metricconverter">
              <w:smartTagPr>
                <w:attr w:name="ProductID" w:val="147 a"/>
              </w:smartTagPr>
              <w:r w:rsidR="005E1140" w:rsidRPr="005C1CD1">
                <w:t>147 a</w:t>
              </w:r>
            </w:smartTag>
            <w:r w:rsidR="005E1140" w:rsidRPr="005C1CD1">
              <w:t xml:space="preserve"> § 148 </w:t>
            </w:r>
            <w:proofErr w:type="spellStart"/>
            <w:proofErr w:type="gramStart"/>
            <w:r w:rsidR="005E1140" w:rsidRPr="005C1CD1">
              <w:t>tr</w:t>
            </w:r>
            <w:proofErr w:type="gramEnd"/>
            <w:r w:rsidR="005E1140" w:rsidRPr="005C1CD1">
              <w:t>.</w:t>
            </w:r>
            <w:proofErr w:type="gramStart"/>
            <w:r w:rsidR="005E1140" w:rsidRPr="005C1CD1">
              <w:t>zákoníku</w:t>
            </w:r>
            <w:proofErr w:type="spellEnd"/>
            <w:proofErr w:type="gramEnd"/>
            <w:r w:rsidR="005E1140" w:rsidRPr="005C1CD1">
              <w:t>),</w:t>
            </w:r>
            <w:r w:rsidRPr="005C1CD1">
              <w:t xml:space="preserve"> agenda trestního dožádání </w:t>
            </w:r>
            <w:proofErr w:type="spellStart"/>
            <w:r w:rsidRPr="005C1CD1">
              <w:t>Td</w:t>
            </w:r>
            <w:proofErr w:type="spellEnd"/>
            <w:r w:rsidRPr="005C1CD1">
              <w:t xml:space="preserve"> dle písmen, agenda </w:t>
            </w:r>
            <w:proofErr w:type="spellStart"/>
            <w:r w:rsidRPr="005C1CD1">
              <w:t>Nt</w:t>
            </w:r>
            <w:proofErr w:type="spellEnd"/>
            <w:r w:rsidRPr="005C1CD1">
              <w:t xml:space="preserve"> zahlazení dle písmen, agenda </w:t>
            </w:r>
            <w:proofErr w:type="spellStart"/>
            <w:r w:rsidRPr="005C1CD1">
              <w:t>Nt</w:t>
            </w:r>
            <w:proofErr w:type="spellEnd"/>
            <w:r w:rsidRPr="005C1CD1">
              <w:t xml:space="preserve"> všeobecné dle písmen</w:t>
            </w:r>
          </w:p>
          <w:p w:rsidR="0033603C" w:rsidRPr="005C1CD1" w:rsidRDefault="004A77F5" w:rsidP="004A77F5">
            <w:pPr>
              <w:jc w:val="both"/>
            </w:pPr>
            <w:r w:rsidRPr="005C1CD1">
              <w:t>- příkazce operace v nákladech řízení</w:t>
            </w: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A78" w:rsidRPr="005C1CD1" w:rsidRDefault="004A77F5" w:rsidP="00D15580">
            <w:pPr>
              <w:pStyle w:val="Nadpis1"/>
              <w:rPr>
                <w:b w:val="0"/>
              </w:rPr>
            </w:pPr>
            <w:r w:rsidRPr="005C1CD1">
              <w:rPr>
                <w:b w:val="0"/>
              </w:rPr>
              <w:t xml:space="preserve">Mgr. </w:t>
            </w:r>
            <w:proofErr w:type="spellStart"/>
            <w:r w:rsidRPr="005C1CD1">
              <w:rPr>
                <w:b w:val="0"/>
              </w:rPr>
              <w:t>Halka</w:t>
            </w:r>
            <w:proofErr w:type="spellEnd"/>
          </w:p>
          <w:p w:rsidR="004A77F5" w:rsidRPr="005C1CD1" w:rsidRDefault="004A77F5" w:rsidP="00D15580">
            <w:pPr>
              <w:jc w:val="center"/>
              <w:rPr>
                <w:b/>
              </w:rPr>
            </w:pPr>
            <w:r w:rsidRPr="005C1CD1">
              <w:rPr>
                <w:b/>
              </w:rPr>
              <w:t>Lacinová</w:t>
            </w:r>
          </w:p>
        </w:tc>
        <w:tc>
          <w:tcPr>
            <w:tcW w:w="2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438" w:rsidRPr="005C1CD1" w:rsidRDefault="00B06701" w:rsidP="00C94114">
            <w:r w:rsidRPr="005C1CD1">
              <w:t>Mgr. Stanislava Choděrová</w:t>
            </w:r>
          </w:p>
          <w:p w:rsidR="005E1140" w:rsidRPr="005C1CD1" w:rsidRDefault="00B243A7" w:rsidP="00C94114">
            <w:r w:rsidRPr="005C1CD1">
              <w:t>JUDr. Jaroslav Svobod</w:t>
            </w:r>
            <w:r w:rsidR="005E1140" w:rsidRPr="005C1CD1">
              <w:t>a</w:t>
            </w:r>
          </w:p>
          <w:p w:rsidR="00D15580" w:rsidRPr="005C1CD1" w:rsidRDefault="00D15580" w:rsidP="00C94114"/>
        </w:tc>
      </w:tr>
      <w:tr w:rsidR="00A06A78" w:rsidRPr="005C1CD1" w:rsidTr="002D75F6">
        <w:trPr>
          <w:cantSplit/>
          <w:trHeight w:hRule="exact" w:val="2515"/>
        </w:trPr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A78" w:rsidRPr="005C1CD1" w:rsidRDefault="00A06A78" w:rsidP="00E079A6">
            <w:pPr>
              <w:jc w:val="center"/>
              <w:rPr>
                <w:b/>
                <w:bCs/>
              </w:rPr>
            </w:pPr>
            <w:r w:rsidRPr="005C1CD1">
              <w:rPr>
                <w:b/>
                <w:bCs/>
              </w:rPr>
              <w:t>6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A78" w:rsidRPr="005C1CD1" w:rsidRDefault="00A06A78" w:rsidP="00A06A78">
            <w:pPr>
              <w:jc w:val="both"/>
            </w:pPr>
            <w:r w:rsidRPr="005C1CD1">
              <w:t>věci agen</w:t>
            </w:r>
            <w:r w:rsidR="00F6104C" w:rsidRPr="005C1CD1">
              <w:t xml:space="preserve">dy T dle přidělených </w:t>
            </w:r>
            <w:proofErr w:type="spellStart"/>
            <w:proofErr w:type="gramStart"/>
            <w:r w:rsidR="00F6104C" w:rsidRPr="005C1CD1">
              <w:t>písmenB,F,J,N,Ň,V,X,Y,</w:t>
            </w:r>
            <w:r w:rsidRPr="005C1CD1">
              <w:t>rozhodování</w:t>
            </w:r>
            <w:proofErr w:type="spellEnd"/>
            <w:proofErr w:type="gramEnd"/>
            <w:r w:rsidRPr="005C1CD1">
              <w:t xml:space="preserve"> ve zjednodušeném řízení dle písmen a</w:t>
            </w:r>
            <w:r w:rsidR="00F47D9E" w:rsidRPr="005C1CD1">
              <w:t xml:space="preserve"> specializací, ochranná léčení písmen A-L, </w:t>
            </w:r>
            <w:r w:rsidRPr="005C1CD1">
              <w:t>agenda tr</w:t>
            </w:r>
            <w:r w:rsidR="00A51A0E" w:rsidRPr="005C1CD1">
              <w:t xml:space="preserve">estního dožádání </w:t>
            </w:r>
            <w:proofErr w:type="spellStart"/>
            <w:r w:rsidR="00A51A0E" w:rsidRPr="005C1CD1">
              <w:t>Td</w:t>
            </w:r>
            <w:proofErr w:type="spellEnd"/>
            <w:r w:rsidR="00A51A0E" w:rsidRPr="005C1CD1">
              <w:t xml:space="preserve"> dle písmen</w:t>
            </w:r>
            <w:r w:rsidR="00F47D9E" w:rsidRPr="005C1CD1">
              <w:t xml:space="preserve">, </w:t>
            </w:r>
            <w:proofErr w:type="spellStart"/>
            <w:r w:rsidR="00F47D9E" w:rsidRPr="005C1CD1">
              <w:t>Nt</w:t>
            </w:r>
            <w:proofErr w:type="spellEnd"/>
            <w:r w:rsidR="00F47D9E" w:rsidRPr="005C1CD1">
              <w:t xml:space="preserve"> zahlazení dle písmen, agenda </w:t>
            </w:r>
            <w:proofErr w:type="spellStart"/>
            <w:r w:rsidR="00F47D9E" w:rsidRPr="005C1CD1">
              <w:t>Nt</w:t>
            </w:r>
            <w:proofErr w:type="spellEnd"/>
            <w:r w:rsidR="00F47D9E" w:rsidRPr="005C1CD1">
              <w:t xml:space="preserve"> všeobecné dle písmen</w:t>
            </w:r>
          </w:p>
          <w:p w:rsidR="00A06A78" w:rsidRPr="005C1CD1" w:rsidRDefault="00A06A78" w:rsidP="00A06A78">
            <w:pPr>
              <w:jc w:val="both"/>
            </w:pPr>
            <w:r w:rsidRPr="005C1CD1">
              <w:t>- příkazce operace v nákladech řízení</w:t>
            </w: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A78" w:rsidRPr="005C1CD1" w:rsidRDefault="00A06A78" w:rsidP="00A06A78">
            <w:pPr>
              <w:jc w:val="center"/>
            </w:pPr>
            <w:proofErr w:type="spellStart"/>
            <w:proofErr w:type="gramStart"/>
            <w:r w:rsidRPr="005C1CD1">
              <w:t>JUDr.Jaroslav</w:t>
            </w:r>
            <w:proofErr w:type="spellEnd"/>
            <w:proofErr w:type="gramEnd"/>
          </w:p>
          <w:p w:rsidR="00A06A78" w:rsidRPr="005C1CD1" w:rsidRDefault="00A06A78" w:rsidP="00A06A78">
            <w:pPr>
              <w:pStyle w:val="Nadpis1"/>
            </w:pPr>
            <w:r w:rsidRPr="005C1CD1">
              <w:t>Svoboda</w:t>
            </w:r>
          </w:p>
        </w:tc>
        <w:tc>
          <w:tcPr>
            <w:tcW w:w="2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7B57" w:rsidRPr="005C1CD1" w:rsidRDefault="001611ED" w:rsidP="00A06A78">
            <w:r w:rsidRPr="005C1CD1">
              <w:t>JUDr. Vlastimil </w:t>
            </w:r>
            <w:r w:rsidR="00407B57" w:rsidRPr="005C1CD1">
              <w:t>Nedvěd</w:t>
            </w:r>
          </w:p>
          <w:p w:rsidR="00520438" w:rsidRPr="005C1CD1" w:rsidRDefault="00B95322" w:rsidP="00A06A78">
            <w:r w:rsidRPr="005C1CD1">
              <w:t xml:space="preserve">JUDr. Miroslav </w:t>
            </w:r>
            <w:proofErr w:type="spellStart"/>
            <w:r w:rsidRPr="005C1CD1">
              <w:t>Kureš</w:t>
            </w:r>
            <w:proofErr w:type="spellEnd"/>
          </w:p>
          <w:p w:rsidR="00B95322" w:rsidRPr="005C1CD1" w:rsidRDefault="00B95322" w:rsidP="00A06A78">
            <w:r w:rsidRPr="005C1CD1">
              <w:t>(pro ochranné léčby)</w:t>
            </w:r>
          </w:p>
        </w:tc>
      </w:tr>
      <w:tr w:rsidR="005D286C" w:rsidRPr="005C1CD1" w:rsidTr="002D75F6">
        <w:trPr>
          <w:cantSplit/>
          <w:trHeight w:hRule="exact" w:val="3397"/>
        </w:trPr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86C" w:rsidRPr="005C1CD1" w:rsidRDefault="005D286C" w:rsidP="005D286C">
            <w:pPr>
              <w:jc w:val="center"/>
              <w:rPr>
                <w:b/>
                <w:bCs/>
              </w:rPr>
            </w:pPr>
            <w:r w:rsidRPr="005C1CD1">
              <w:rPr>
                <w:b/>
                <w:bCs/>
              </w:rPr>
              <w:t>24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3808" w:rsidRPr="005C1CD1" w:rsidRDefault="00310FE4" w:rsidP="00913808">
            <w:pPr>
              <w:jc w:val="both"/>
            </w:pPr>
            <w:r w:rsidRPr="005C1CD1">
              <w:t>věci agend</w:t>
            </w:r>
            <w:r w:rsidR="00A5161E" w:rsidRPr="005C1CD1">
              <w:t>y T dle přidělených písmen </w:t>
            </w:r>
            <w:r w:rsidR="003E646B" w:rsidRPr="005C1CD1">
              <w:t>C,E,CH,K,U</w:t>
            </w:r>
            <w:r w:rsidR="005A4595" w:rsidRPr="005C1CD1">
              <w:t xml:space="preserve">, </w:t>
            </w:r>
            <w:r w:rsidRPr="005C1CD1">
              <w:t>rozhodování</w:t>
            </w:r>
            <w:r w:rsidR="00E600F8" w:rsidRPr="005C1CD1">
              <w:t> ve </w:t>
            </w:r>
            <w:r w:rsidRPr="005C1CD1">
              <w:t>zjednodušeném řízení dle písmen a specializací, agenda</w:t>
            </w:r>
            <w:r w:rsidR="00FF4BBA" w:rsidRPr="005C1CD1">
              <w:t xml:space="preserve"> </w:t>
            </w:r>
            <w:r w:rsidR="00F778E9" w:rsidRPr="005C1CD1">
              <w:t xml:space="preserve">podmíněného propuštění </w:t>
            </w:r>
            <w:proofErr w:type="gramStart"/>
            <w:r w:rsidR="00F778E9" w:rsidRPr="005C1CD1">
              <w:t>Pp</w:t>
            </w:r>
            <w:r w:rsidR="00047BCA" w:rsidRPr="005C1CD1">
              <w:t>,</w:t>
            </w:r>
            <w:r w:rsidR="008B37A0" w:rsidRPr="005C1CD1">
              <w:t xml:space="preserve">  </w:t>
            </w:r>
            <w:r w:rsidR="00917D98" w:rsidRPr="005C1CD1">
              <w:t>a</w:t>
            </w:r>
            <w:r w:rsidR="00047BCA" w:rsidRPr="005C1CD1">
              <w:t>genda</w:t>
            </w:r>
            <w:proofErr w:type="gramEnd"/>
            <w:r w:rsidR="00047BCA" w:rsidRPr="005C1CD1">
              <w:t xml:space="preserve"> trestního dožádání </w:t>
            </w:r>
            <w:proofErr w:type="spellStart"/>
            <w:r w:rsidR="00047BCA" w:rsidRPr="005C1CD1">
              <w:t>T</w:t>
            </w:r>
            <w:r w:rsidR="00653751" w:rsidRPr="005C1CD1">
              <w:t>d</w:t>
            </w:r>
            <w:proofErr w:type="spellEnd"/>
            <w:r w:rsidR="00047BCA" w:rsidRPr="005C1CD1">
              <w:t xml:space="preserve"> dle písmen</w:t>
            </w:r>
            <w:r w:rsidR="00917D98" w:rsidRPr="005C1CD1">
              <w:t xml:space="preserve">, </w:t>
            </w:r>
            <w:r w:rsidR="007C4004" w:rsidRPr="005C1CD1">
              <w:t xml:space="preserve">agenda </w:t>
            </w:r>
            <w:proofErr w:type="spellStart"/>
            <w:r w:rsidR="00917D98" w:rsidRPr="005C1CD1">
              <w:t>Nt</w:t>
            </w:r>
            <w:proofErr w:type="spellEnd"/>
            <w:r w:rsidR="00917D98" w:rsidRPr="005C1CD1">
              <w:t xml:space="preserve"> zahlazení dle písmen, agenda </w:t>
            </w:r>
            <w:proofErr w:type="spellStart"/>
            <w:r w:rsidR="00917D98" w:rsidRPr="005C1CD1">
              <w:t>Nt</w:t>
            </w:r>
            <w:proofErr w:type="spellEnd"/>
            <w:r w:rsidR="00917D98" w:rsidRPr="005C1CD1">
              <w:t xml:space="preserve"> všeobecné dle písmen</w:t>
            </w:r>
          </w:p>
          <w:p w:rsidR="00AB218D" w:rsidRPr="005C1CD1" w:rsidRDefault="00913808" w:rsidP="005D286C">
            <w:pPr>
              <w:jc w:val="both"/>
            </w:pPr>
            <w:r w:rsidRPr="005C1CD1">
              <w:t>- příkazce operace v nákladech řízení</w:t>
            </w: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86C" w:rsidRPr="005C1CD1" w:rsidRDefault="00F778E9" w:rsidP="00BA6891">
            <w:pPr>
              <w:jc w:val="center"/>
            </w:pPr>
            <w:r w:rsidRPr="005C1CD1">
              <w:t>JUDr. Vlastimil</w:t>
            </w:r>
          </w:p>
          <w:p w:rsidR="00F778E9" w:rsidRPr="005C1CD1" w:rsidRDefault="00F778E9" w:rsidP="00BA6891">
            <w:pPr>
              <w:jc w:val="center"/>
              <w:rPr>
                <w:b/>
              </w:rPr>
            </w:pPr>
            <w:r w:rsidRPr="005C1CD1">
              <w:rPr>
                <w:b/>
              </w:rPr>
              <w:t>Nedvěd</w:t>
            </w:r>
          </w:p>
        </w:tc>
        <w:tc>
          <w:tcPr>
            <w:tcW w:w="2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78E9" w:rsidRPr="005C1CD1" w:rsidRDefault="00D15580" w:rsidP="005D286C">
            <w:r w:rsidRPr="005C1CD1">
              <w:t>JUDr. Jaroslav Svoboda</w:t>
            </w:r>
          </w:p>
          <w:p w:rsidR="005A4595" w:rsidRPr="005C1CD1" w:rsidRDefault="0029569B" w:rsidP="005D286C">
            <w:r w:rsidRPr="005C1CD1">
              <w:t>Mgr. Stanislava Choděrová</w:t>
            </w:r>
          </w:p>
          <w:p w:rsidR="001B7762" w:rsidRPr="005C1CD1" w:rsidRDefault="001B7762" w:rsidP="005D286C"/>
          <w:p w:rsidR="003632DB" w:rsidRPr="005C1CD1" w:rsidRDefault="003632DB" w:rsidP="005D286C"/>
        </w:tc>
      </w:tr>
    </w:tbl>
    <w:p w:rsidR="008D060A" w:rsidRPr="005C1CD1" w:rsidRDefault="008D060A" w:rsidP="002D75F6">
      <w:pPr>
        <w:ind w:right="432"/>
        <w:rPr>
          <w:color w:val="000000"/>
          <w:sz w:val="22"/>
          <w:szCs w:val="22"/>
          <w:u w:val="single"/>
        </w:rPr>
      </w:pPr>
    </w:p>
    <w:p w:rsidR="002D75F6" w:rsidRPr="005C1CD1" w:rsidRDefault="002D75F6" w:rsidP="002D75F6">
      <w:pPr>
        <w:ind w:right="432"/>
        <w:rPr>
          <w:b/>
          <w:color w:val="000000"/>
          <w:sz w:val="22"/>
          <w:szCs w:val="22"/>
          <w:u w:val="single"/>
        </w:rPr>
      </w:pPr>
      <w:r w:rsidRPr="005C1CD1">
        <w:rPr>
          <w:b/>
          <w:color w:val="000000"/>
          <w:sz w:val="22"/>
          <w:szCs w:val="22"/>
          <w:u w:val="single"/>
        </w:rPr>
        <w:t xml:space="preserve">Poznámka k úseku </w:t>
      </w:r>
      <w:proofErr w:type="gramStart"/>
      <w:r w:rsidRPr="005C1CD1">
        <w:rPr>
          <w:b/>
          <w:color w:val="000000"/>
          <w:sz w:val="22"/>
          <w:szCs w:val="22"/>
          <w:u w:val="single"/>
        </w:rPr>
        <w:t>trestnímu :</w:t>
      </w:r>
      <w:proofErr w:type="gramEnd"/>
    </w:p>
    <w:p w:rsidR="002D75F6" w:rsidRPr="005C1CD1" w:rsidRDefault="002D75F6" w:rsidP="002D75F6">
      <w:pPr>
        <w:ind w:right="432"/>
        <w:rPr>
          <w:color w:val="000000"/>
          <w:sz w:val="22"/>
          <w:szCs w:val="22"/>
          <w:u w:val="single"/>
        </w:rPr>
      </w:pPr>
    </w:p>
    <w:p w:rsidR="002D75F6" w:rsidRPr="005C1CD1" w:rsidRDefault="002D75F6" w:rsidP="001A5899">
      <w:pPr>
        <w:ind w:right="432"/>
        <w:jc w:val="both"/>
        <w:rPr>
          <w:color w:val="000000"/>
          <w:sz w:val="22"/>
          <w:szCs w:val="22"/>
        </w:rPr>
      </w:pPr>
      <w:proofErr w:type="gramStart"/>
      <w:r w:rsidRPr="005C1CD1">
        <w:rPr>
          <w:color w:val="000000"/>
          <w:sz w:val="22"/>
          <w:szCs w:val="22"/>
        </w:rPr>
        <w:t xml:space="preserve">a) </w:t>
      </w:r>
      <w:r w:rsidR="001A5899" w:rsidRPr="005C1CD1">
        <w:rPr>
          <w:color w:val="000000"/>
          <w:sz w:val="22"/>
          <w:szCs w:val="22"/>
        </w:rPr>
        <w:t xml:space="preserve"> v případě</w:t>
      </w:r>
      <w:proofErr w:type="gramEnd"/>
      <w:r w:rsidR="001A5899" w:rsidRPr="005C1CD1">
        <w:rPr>
          <w:color w:val="000000"/>
          <w:sz w:val="22"/>
          <w:szCs w:val="22"/>
        </w:rPr>
        <w:t xml:space="preserve"> omluvené nepřítomnosti předsedkyně senátu Mgr. Bc. Jany Satrapové, která vyřizuje trestní věci přidělené jí do </w:t>
      </w:r>
      <w:proofErr w:type="gramStart"/>
      <w:r w:rsidR="001A5899" w:rsidRPr="005C1CD1">
        <w:rPr>
          <w:color w:val="000000"/>
          <w:sz w:val="22"/>
          <w:szCs w:val="22"/>
        </w:rPr>
        <w:t>31.7.2013</w:t>
      </w:r>
      <w:proofErr w:type="gramEnd"/>
      <w:r w:rsidR="001A5899" w:rsidRPr="005C1CD1">
        <w:rPr>
          <w:color w:val="000000"/>
          <w:sz w:val="22"/>
          <w:szCs w:val="22"/>
        </w:rPr>
        <w:t xml:space="preserve">, zastupuje předsedkyně senátu </w:t>
      </w:r>
      <w:r w:rsidR="000361E5" w:rsidRPr="005C1CD1">
        <w:rPr>
          <w:color w:val="000000"/>
          <w:sz w:val="22"/>
          <w:szCs w:val="22"/>
        </w:rPr>
        <w:t>Mgr. Stanislava Choděrová</w:t>
      </w:r>
    </w:p>
    <w:p w:rsidR="00873F92" w:rsidRPr="005C1CD1" w:rsidRDefault="00873F92" w:rsidP="008D060A">
      <w:pPr>
        <w:rPr>
          <w:sz w:val="22"/>
          <w:szCs w:val="22"/>
        </w:rPr>
      </w:pPr>
    </w:p>
    <w:p w:rsidR="008D060A" w:rsidRPr="005C1CD1" w:rsidRDefault="008D060A" w:rsidP="008D060A">
      <w:pPr>
        <w:rPr>
          <w:sz w:val="22"/>
          <w:szCs w:val="22"/>
        </w:rPr>
      </w:pPr>
    </w:p>
    <w:p w:rsidR="008D060A" w:rsidRPr="005C1CD1" w:rsidRDefault="008D060A" w:rsidP="008D060A">
      <w:pPr>
        <w:rPr>
          <w:sz w:val="22"/>
          <w:szCs w:val="22"/>
        </w:rPr>
      </w:pPr>
    </w:p>
    <w:p w:rsidR="008D060A" w:rsidRPr="005C1CD1" w:rsidRDefault="008D060A" w:rsidP="008D060A">
      <w:pPr>
        <w:rPr>
          <w:sz w:val="22"/>
          <w:szCs w:val="22"/>
        </w:rPr>
      </w:pPr>
    </w:p>
    <w:p w:rsidR="008D060A" w:rsidRPr="005C1CD1" w:rsidRDefault="008D060A" w:rsidP="008D060A">
      <w:pPr>
        <w:rPr>
          <w:sz w:val="22"/>
          <w:szCs w:val="22"/>
        </w:rPr>
      </w:pPr>
    </w:p>
    <w:p w:rsidR="008D060A" w:rsidRPr="005C1CD1" w:rsidRDefault="008D060A" w:rsidP="008D060A">
      <w:pPr>
        <w:rPr>
          <w:sz w:val="22"/>
          <w:szCs w:val="22"/>
        </w:rPr>
      </w:pPr>
    </w:p>
    <w:p w:rsidR="008D060A" w:rsidRPr="005C1CD1" w:rsidRDefault="008D060A" w:rsidP="008D060A">
      <w:pPr>
        <w:rPr>
          <w:sz w:val="22"/>
          <w:szCs w:val="22"/>
        </w:rPr>
      </w:pPr>
    </w:p>
    <w:p w:rsidR="008D060A" w:rsidRPr="005C1CD1" w:rsidRDefault="008D060A" w:rsidP="008D060A">
      <w:pPr>
        <w:rPr>
          <w:sz w:val="22"/>
          <w:szCs w:val="22"/>
        </w:rPr>
      </w:pPr>
    </w:p>
    <w:p w:rsidR="008D060A" w:rsidRPr="005C1CD1" w:rsidRDefault="008D060A" w:rsidP="008D060A">
      <w:pPr>
        <w:rPr>
          <w:sz w:val="22"/>
          <w:szCs w:val="22"/>
        </w:rPr>
      </w:pPr>
    </w:p>
    <w:p w:rsidR="008D060A" w:rsidRPr="005C1CD1" w:rsidRDefault="008D060A" w:rsidP="008D060A">
      <w:pPr>
        <w:rPr>
          <w:sz w:val="22"/>
          <w:szCs w:val="22"/>
        </w:rPr>
      </w:pPr>
    </w:p>
    <w:p w:rsidR="008D060A" w:rsidRPr="005C1CD1" w:rsidRDefault="008D060A" w:rsidP="008D060A">
      <w:pPr>
        <w:rPr>
          <w:sz w:val="22"/>
          <w:szCs w:val="22"/>
        </w:rPr>
      </w:pPr>
    </w:p>
    <w:p w:rsidR="008D060A" w:rsidRPr="005C1CD1" w:rsidRDefault="008D060A" w:rsidP="008D060A">
      <w:pPr>
        <w:rPr>
          <w:sz w:val="22"/>
          <w:szCs w:val="22"/>
        </w:rPr>
      </w:pPr>
    </w:p>
    <w:p w:rsidR="008D060A" w:rsidRPr="005C1CD1" w:rsidRDefault="008D060A" w:rsidP="008D060A">
      <w:pPr>
        <w:rPr>
          <w:sz w:val="22"/>
          <w:szCs w:val="22"/>
        </w:rPr>
      </w:pPr>
    </w:p>
    <w:p w:rsidR="008D060A" w:rsidRPr="005C1CD1" w:rsidRDefault="008D060A" w:rsidP="008D060A">
      <w:pPr>
        <w:rPr>
          <w:sz w:val="22"/>
          <w:szCs w:val="22"/>
        </w:rPr>
      </w:pPr>
    </w:p>
    <w:p w:rsidR="008D060A" w:rsidRPr="005C1CD1" w:rsidRDefault="008D060A" w:rsidP="008D060A">
      <w:pPr>
        <w:rPr>
          <w:sz w:val="22"/>
          <w:szCs w:val="22"/>
        </w:rPr>
      </w:pPr>
    </w:p>
    <w:p w:rsidR="008D060A" w:rsidRPr="005C1CD1" w:rsidRDefault="008D060A" w:rsidP="008D060A">
      <w:pPr>
        <w:rPr>
          <w:sz w:val="22"/>
          <w:szCs w:val="22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6"/>
        <w:gridCol w:w="4019"/>
        <w:gridCol w:w="1614"/>
        <w:gridCol w:w="2281"/>
      </w:tblGrid>
      <w:tr w:rsidR="009A4C8E" w:rsidRPr="005C1CD1" w:rsidTr="00A43C51">
        <w:trPr>
          <w:cantSplit/>
        </w:trPr>
        <w:tc>
          <w:tcPr>
            <w:tcW w:w="9210" w:type="dxa"/>
            <w:gridSpan w:val="4"/>
          </w:tcPr>
          <w:p w:rsidR="009A4C8E" w:rsidRPr="005C1CD1" w:rsidRDefault="009A4C8E">
            <w:pPr>
              <w:jc w:val="center"/>
              <w:rPr>
                <w:b/>
                <w:bCs/>
                <w:u w:val="single"/>
              </w:rPr>
            </w:pPr>
            <w:proofErr w:type="gramStart"/>
            <w:r w:rsidRPr="005C1CD1">
              <w:rPr>
                <w:b/>
                <w:bCs/>
                <w:u w:val="single"/>
              </w:rPr>
              <w:lastRenderedPageBreak/>
              <w:t xml:space="preserve">T R E S T N Í   O D </w:t>
            </w:r>
            <w:proofErr w:type="spellStart"/>
            <w:r w:rsidRPr="005C1CD1">
              <w:rPr>
                <w:b/>
                <w:bCs/>
                <w:u w:val="single"/>
              </w:rPr>
              <w:t>D</w:t>
            </w:r>
            <w:proofErr w:type="spellEnd"/>
            <w:r w:rsidRPr="005C1CD1">
              <w:rPr>
                <w:b/>
                <w:bCs/>
                <w:u w:val="single"/>
              </w:rPr>
              <w:t xml:space="preserve"> Ě L E N Í</w:t>
            </w:r>
            <w:proofErr w:type="gramEnd"/>
          </w:p>
          <w:p w:rsidR="009A4C8E" w:rsidRPr="005C1CD1" w:rsidRDefault="009A4C8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A4C8E" w:rsidRPr="005C1CD1" w:rsidTr="00A43C51">
        <w:trPr>
          <w:cantSplit/>
          <w:trHeight w:val="825"/>
        </w:trPr>
        <w:tc>
          <w:tcPr>
            <w:tcW w:w="1296" w:type="dxa"/>
            <w:vAlign w:val="center"/>
          </w:tcPr>
          <w:p w:rsidR="009A4C8E" w:rsidRPr="005C1CD1" w:rsidRDefault="009A4C8E">
            <w:pPr>
              <w:jc w:val="center"/>
              <w:rPr>
                <w:b/>
                <w:bCs/>
              </w:rPr>
            </w:pPr>
            <w:r w:rsidRPr="005C1CD1">
              <w:rPr>
                <w:b/>
                <w:bCs/>
              </w:rPr>
              <w:t>Soudní oddělení</w:t>
            </w:r>
          </w:p>
        </w:tc>
        <w:tc>
          <w:tcPr>
            <w:tcW w:w="4019" w:type="dxa"/>
            <w:vAlign w:val="center"/>
          </w:tcPr>
          <w:p w:rsidR="009A4C8E" w:rsidRPr="005C1CD1" w:rsidRDefault="009A4C8E">
            <w:pPr>
              <w:jc w:val="center"/>
              <w:rPr>
                <w:b/>
                <w:bCs/>
              </w:rPr>
            </w:pPr>
            <w:r w:rsidRPr="005C1CD1">
              <w:rPr>
                <w:b/>
                <w:bCs/>
              </w:rPr>
              <w:t>Náplň práce</w:t>
            </w:r>
          </w:p>
        </w:tc>
        <w:tc>
          <w:tcPr>
            <w:tcW w:w="1614" w:type="dxa"/>
            <w:vAlign w:val="center"/>
          </w:tcPr>
          <w:p w:rsidR="009A4C8E" w:rsidRPr="005C1CD1" w:rsidRDefault="009A4C8E">
            <w:pPr>
              <w:pStyle w:val="Nadpis1"/>
            </w:pPr>
            <w:proofErr w:type="spellStart"/>
            <w:r w:rsidRPr="005C1CD1">
              <w:t>tit</w:t>
            </w:r>
            <w:proofErr w:type="spellEnd"/>
            <w:r w:rsidRPr="005C1CD1">
              <w:t>., jméno, příjmení</w:t>
            </w:r>
          </w:p>
        </w:tc>
        <w:tc>
          <w:tcPr>
            <w:tcW w:w="2281" w:type="dxa"/>
            <w:vAlign w:val="center"/>
          </w:tcPr>
          <w:p w:rsidR="009A4C8E" w:rsidRPr="005C1CD1" w:rsidRDefault="009A4C8E">
            <w:pPr>
              <w:jc w:val="center"/>
              <w:rPr>
                <w:b/>
                <w:bCs/>
              </w:rPr>
            </w:pPr>
            <w:r w:rsidRPr="005C1CD1">
              <w:rPr>
                <w:b/>
                <w:bCs/>
              </w:rPr>
              <w:t>V době nepřítomnosti zastupuje</w:t>
            </w:r>
          </w:p>
        </w:tc>
      </w:tr>
      <w:tr w:rsidR="009A4C8E" w:rsidRPr="005C1CD1" w:rsidTr="00A43C51">
        <w:trPr>
          <w:cantSplit/>
          <w:trHeight w:val="825"/>
        </w:trPr>
        <w:tc>
          <w:tcPr>
            <w:tcW w:w="1296" w:type="dxa"/>
            <w:vAlign w:val="center"/>
          </w:tcPr>
          <w:p w:rsidR="009A4C8E" w:rsidRPr="005C1CD1" w:rsidRDefault="009A4C8E">
            <w:pPr>
              <w:jc w:val="center"/>
              <w:rPr>
                <w:b/>
                <w:bCs/>
                <w:sz w:val="20"/>
              </w:rPr>
            </w:pPr>
            <w:r w:rsidRPr="005C1CD1">
              <w:rPr>
                <w:b/>
                <w:bCs/>
                <w:sz w:val="20"/>
              </w:rPr>
              <w:t>vyšší soudní úřednice</w:t>
            </w:r>
          </w:p>
        </w:tc>
        <w:tc>
          <w:tcPr>
            <w:tcW w:w="4019" w:type="dxa"/>
          </w:tcPr>
          <w:p w:rsidR="009A4C8E" w:rsidRPr="005C1CD1" w:rsidRDefault="005D7258">
            <w:pPr>
              <w:jc w:val="both"/>
            </w:pPr>
            <w:proofErr w:type="spellStart"/>
            <w:r w:rsidRPr="005C1CD1">
              <w:t>porozsudková</w:t>
            </w:r>
            <w:proofErr w:type="spellEnd"/>
            <w:r w:rsidR="00E95F48" w:rsidRPr="005C1CD1">
              <w:t xml:space="preserve"> agenda, statistika včetně rehabilitace, podklady pro zahlazování trestů, prověrky trestní kanceláře, podklady pro podmíněné propuštění, realizace trestu obecně prospěšných prací </w:t>
            </w:r>
            <w:r w:rsidR="00B11BEF" w:rsidRPr="005C1CD1">
              <w:t>a výkonu trestu odnětí svobody</w:t>
            </w:r>
            <w:r w:rsidR="00E95F48" w:rsidRPr="005C1CD1">
              <w:t>,</w:t>
            </w:r>
            <w:r w:rsidR="00B11BEF" w:rsidRPr="005C1CD1">
              <w:t xml:space="preserve"> agenda rejstříku Rod</w:t>
            </w:r>
            <w:r w:rsidR="00CE4F1D" w:rsidRPr="005C1CD1">
              <w:t xml:space="preserve"> a </w:t>
            </w:r>
            <w:proofErr w:type="spellStart"/>
            <w:r w:rsidR="00CE4F1D" w:rsidRPr="005C1CD1">
              <w:t>Tm</w:t>
            </w:r>
            <w:proofErr w:type="spellEnd"/>
            <w:r w:rsidR="003B1C96" w:rsidRPr="005C1CD1">
              <w:t>, výkon ochranného léčení,</w:t>
            </w:r>
            <w:r w:rsidR="009051F3" w:rsidRPr="005C1CD1">
              <w:t xml:space="preserve"> </w:t>
            </w:r>
            <w:r w:rsidR="00E95F48" w:rsidRPr="005C1CD1">
              <w:t>rozhodování o odměně a náhradě hotových výdajů obhájců, dotazy podmíněného odsouzení, podmíněného upuštění a podmíněného zastavení trestního stíhání</w:t>
            </w:r>
          </w:p>
        </w:tc>
        <w:tc>
          <w:tcPr>
            <w:tcW w:w="1614" w:type="dxa"/>
            <w:vAlign w:val="center"/>
          </w:tcPr>
          <w:p w:rsidR="009A4C8E" w:rsidRPr="005C1CD1" w:rsidRDefault="00E95F48">
            <w:pPr>
              <w:pStyle w:val="Nadpis1"/>
            </w:pPr>
            <w:r w:rsidRPr="005C1CD1">
              <w:rPr>
                <w:b w:val="0"/>
              </w:rPr>
              <w:t>Olga</w:t>
            </w:r>
            <w:r w:rsidRPr="005C1CD1">
              <w:t xml:space="preserve"> </w:t>
            </w:r>
            <w:proofErr w:type="spellStart"/>
            <w:r w:rsidRPr="005C1CD1">
              <w:t>Liscová</w:t>
            </w:r>
            <w:proofErr w:type="spellEnd"/>
          </w:p>
        </w:tc>
        <w:tc>
          <w:tcPr>
            <w:tcW w:w="2281" w:type="dxa"/>
            <w:vAlign w:val="center"/>
          </w:tcPr>
          <w:p w:rsidR="009A4C8E" w:rsidRPr="005C1CD1" w:rsidRDefault="004F15F8">
            <w:pPr>
              <w:jc w:val="center"/>
            </w:pPr>
            <w:r w:rsidRPr="005C1CD1">
              <w:t>Marie Šafrová</w:t>
            </w:r>
          </w:p>
        </w:tc>
      </w:tr>
      <w:tr w:rsidR="009A4C8E" w:rsidRPr="005C1CD1" w:rsidTr="00A43C51">
        <w:trPr>
          <w:cantSplit/>
          <w:trHeight w:val="825"/>
        </w:trPr>
        <w:tc>
          <w:tcPr>
            <w:tcW w:w="1296" w:type="dxa"/>
            <w:vAlign w:val="center"/>
          </w:tcPr>
          <w:p w:rsidR="009A4C8E" w:rsidRPr="005C1CD1" w:rsidRDefault="00E95F48">
            <w:pPr>
              <w:jc w:val="center"/>
              <w:rPr>
                <w:b/>
                <w:bCs/>
                <w:sz w:val="20"/>
              </w:rPr>
            </w:pPr>
            <w:r w:rsidRPr="005C1CD1">
              <w:rPr>
                <w:b/>
                <w:bCs/>
                <w:sz w:val="20"/>
              </w:rPr>
              <w:t>vyšší soudní</w:t>
            </w:r>
            <w:r w:rsidR="009A4C8E" w:rsidRPr="005C1CD1">
              <w:rPr>
                <w:b/>
                <w:bCs/>
                <w:sz w:val="20"/>
              </w:rPr>
              <w:t xml:space="preserve"> </w:t>
            </w:r>
            <w:r w:rsidRPr="005C1CD1">
              <w:rPr>
                <w:b/>
                <w:bCs/>
                <w:sz w:val="20"/>
              </w:rPr>
              <w:t>úřednice</w:t>
            </w:r>
          </w:p>
        </w:tc>
        <w:tc>
          <w:tcPr>
            <w:tcW w:w="4019" w:type="dxa"/>
          </w:tcPr>
          <w:p w:rsidR="009A4C8E" w:rsidRPr="005C1CD1" w:rsidRDefault="005D7258">
            <w:pPr>
              <w:jc w:val="both"/>
              <w:rPr>
                <w:b/>
                <w:bCs/>
              </w:rPr>
            </w:pPr>
            <w:proofErr w:type="spellStart"/>
            <w:r w:rsidRPr="005C1CD1">
              <w:t>porozsudková</w:t>
            </w:r>
            <w:proofErr w:type="spellEnd"/>
            <w:r w:rsidR="00A522AB" w:rsidRPr="005C1CD1">
              <w:t xml:space="preserve"> agenda, statistika včetně rehabilitace, podklady pro zahlazování trestů, prověrky trestní kanceláře, podklady pro podmíněné propuštění, realizace </w:t>
            </w:r>
            <w:r w:rsidR="003B1C96" w:rsidRPr="005C1CD1">
              <w:t xml:space="preserve">trestu obecně prospěšných prací a výkonu trestu odnětí </w:t>
            </w:r>
            <w:proofErr w:type="gramStart"/>
            <w:r w:rsidR="003B1C96" w:rsidRPr="005C1CD1">
              <w:t>svobody</w:t>
            </w:r>
            <w:r w:rsidR="00A522AB" w:rsidRPr="005C1CD1">
              <w:t xml:space="preserve">, </w:t>
            </w:r>
            <w:r w:rsidR="003B1C96" w:rsidRPr="005C1CD1">
              <w:t xml:space="preserve"> výkon</w:t>
            </w:r>
            <w:proofErr w:type="gramEnd"/>
            <w:r w:rsidR="003B1C96" w:rsidRPr="005C1CD1">
              <w:t xml:space="preserve"> ochranného léčení, </w:t>
            </w:r>
            <w:r w:rsidR="00A522AB" w:rsidRPr="005C1CD1">
              <w:t>rozhodování o odměně a náhradě hotových výdajů obhájců, dotazy podmíněného odsouzení, podmíněného upuštění a podmíněného zastavení trestního stíhání</w:t>
            </w:r>
          </w:p>
        </w:tc>
        <w:tc>
          <w:tcPr>
            <w:tcW w:w="1614" w:type="dxa"/>
            <w:vAlign w:val="center"/>
          </w:tcPr>
          <w:p w:rsidR="009A4C8E" w:rsidRPr="005C1CD1" w:rsidRDefault="00A522AB">
            <w:pPr>
              <w:pStyle w:val="Nadpis4"/>
              <w:jc w:val="center"/>
            </w:pPr>
            <w:r w:rsidRPr="005C1CD1">
              <w:rPr>
                <w:b w:val="0"/>
              </w:rPr>
              <w:t xml:space="preserve">Marie </w:t>
            </w:r>
            <w:r w:rsidRPr="005C1CD1">
              <w:t>Šafrová</w:t>
            </w:r>
          </w:p>
        </w:tc>
        <w:tc>
          <w:tcPr>
            <w:tcW w:w="2281" w:type="dxa"/>
            <w:vAlign w:val="center"/>
          </w:tcPr>
          <w:p w:rsidR="009A4C8E" w:rsidRPr="005C1CD1" w:rsidRDefault="004F15F8">
            <w:pPr>
              <w:jc w:val="center"/>
            </w:pPr>
            <w:r w:rsidRPr="005C1CD1">
              <w:t xml:space="preserve">Olga </w:t>
            </w:r>
            <w:proofErr w:type="spellStart"/>
            <w:r w:rsidRPr="005C1CD1">
              <w:t>Liscová</w:t>
            </w:r>
            <w:proofErr w:type="spellEnd"/>
          </w:p>
        </w:tc>
      </w:tr>
      <w:tr w:rsidR="009A4C8E" w:rsidRPr="005C1CD1" w:rsidTr="00A43C51">
        <w:trPr>
          <w:cantSplit/>
          <w:trHeight w:val="825"/>
        </w:trPr>
        <w:tc>
          <w:tcPr>
            <w:tcW w:w="1296" w:type="dxa"/>
            <w:vAlign w:val="center"/>
          </w:tcPr>
          <w:p w:rsidR="009A4C8E" w:rsidRPr="005C1CD1" w:rsidRDefault="009A4C8E">
            <w:pPr>
              <w:jc w:val="center"/>
              <w:rPr>
                <w:b/>
                <w:bCs/>
                <w:sz w:val="20"/>
              </w:rPr>
            </w:pPr>
            <w:r w:rsidRPr="005C1CD1">
              <w:rPr>
                <w:b/>
                <w:bCs/>
                <w:sz w:val="20"/>
              </w:rPr>
              <w:t>vedoucí soudní kanceláře</w:t>
            </w:r>
          </w:p>
        </w:tc>
        <w:tc>
          <w:tcPr>
            <w:tcW w:w="4019" w:type="dxa"/>
            <w:vAlign w:val="center"/>
          </w:tcPr>
          <w:p w:rsidR="009A4C8E" w:rsidRPr="005C1CD1" w:rsidRDefault="00C369D6" w:rsidP="00590738">
            <w:pPr>
              <w:jc w:val="both"/>
            </w:pPr>
            <w:r w:rsidRPr="005C1CD1">
              <w:t>v</w:t>
            </w:r>
            <w:r w:rsidR="009A4C8E" w:rsidRPr="005C1CD1">
              <w:t>ed</w:t>
            </w:r>
            <w:r w:rsidR="00A522AB" w:rsidRPr="005C1CD1">
              <w:t xml:space="preserve">e rejstříky T, </w:t>
            </w:r>
            <w:proofErr w:type="spellStart"/>
            <w:r w:rsidR="00A522AB" w:rsidRPr="005C1CD1">
              <w:t>Tm</w:t>
            </w:r>
            <w:proofErr w:type="spellEnd"/>
            <w:r w:rsidR="00A522AB" w:rsidRPr="005C1CD1">
              <w:t>,</w:t>
            </w:r>
            <w:r w:rsidR="00306C85" w:rsidRPr="005C1CD1">
              <w:t xml:space="preserve"> </w:t>
            </w:r>
            <w:proofErr w:type="spellStart"/>
            <w:r w:rsidR="00306C85" w:rsidRPr="005C1CD1">
              <w:t>NTm</w:t>
            </w:r>
            <w:proofErr w:type="spellEnd"/>
            <w:r w:rsidR="00306C85" w:rsidRPr="005C1CD1">
              <w:t xml:space="preserve">, </w:t>
            </w:r>
            <w:proofErr w:type="spellStart"/>
            <w:r w:rsidR="00306C85" w:rsidRPr="005C1CD1">
              <w:t>Nt</w:t>
            </w:r>
            <w:proofErr w:type="spellEnd"/>
            <w:r w:rsidR="00306C85" w:rsidRPr="005C1CD1">
              <w:t xml:space="preserve"> přípravné řízení,</w:t>
            </w:r>
            <w:r w:rsidR="00A522AB" w:rsidRPr="005C1CD1">
              <w:t xml:space="preserve"> Rod, řídí a zajišťuje řádný chod kanceláře</w:t>
            </w:r>
          </w:p>
        </w:tc>
        <w:tc>
          <w:tcPr>
            <w:tcW w:w="1614" w:type="dxa"/>
            <w:vAlign w:val="center"/>
          </w:tcPr>
          <w:p w:rsidR="009A4C8E" w:rsidRPr="005C1CD1" w:rsidRDefault="00463F53" w:rsidP="007054C7">
            <w:pPr>
              <w:jc w:val="center"/>
            </w:pPr>
            <w:r w:rsidRPr="005C1CD1">
              <w:t>Hana</w:t>
            </w:r>
          </w:p>
          <w:p w:rsidR="00A522AB" w:rsidRPr="005C1CD1" w:rsidRDefault="00463F53" w:rsidP="00463F53">
            <w:pPr>
              <w:pStyle w:val="Nadpis1"/>
            </w:pPr>
            <w:r w:rsidRPr="005C1CD1">
              <w:t>Šlégrová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9A4C8E" w:rsidRPr="005C1CD1" w:rsidRDefault="006405CD" w:rsidP="009D2C1C">
            <w:r w:rsidRPr="005C1CD1">
              <w:t>Renata </w:t>
            </w:r>
            <w:r w:rsidR="009D2C1C" w:rsidRPr="005C1CD1">
              <w:t>Kozáková</w:t>
            </w:r>
          </w:p>
          <w:p w:rsidR="009D2C1C" w:rsidRPr="005C1CD1" w:rsidRDefault="009D2C1C" w:rsidP="009D2C1C"/>
        </w:tc>
      </w:tr>
      <w:tr w:rsidR="009A4C8E" w:rsidRPr="005C1CD1" w:rsidTr="00A43C51">
        <w:trPr>
          <w:cantSplit/>
          <w:trHeight w:hRule="exact" w:val="1871"/>
        </w:trPr>
        <w:tc>
          <w:tcPr>
            <w:tcW w:w="1296" w:type="dxa"/>
            <w:vAlign w:val="center"/>
          </w:tcPr>
          <w:p w:rsidR="009A4C8E" w:rsidRPr="005C1CD1" w:rsidRDefault="009A4C8E">
            <w:pPr>
              <w:jc w:val="center"/>
              <w:rPr>
                <w:b/>
                <w:bCs/>
                <w:sz w:val="20"/>
              </w:rPr>
            </w:pPr>
            <w:r w:rsidRPr="005C1CD1">
              <w:rPr>
                <w:b/>
                <w:bCs/>
                <w:sz w:val="20"/>
              </w:rPr>
              <w:t>vedoucí soudní kanceláře</w:t>
            </w:r>
          </w:p>
        </w:tc>
        <w:tc>
          <w:tcPr>
            <w:tcW w:w="4019" w:type="dxa"/>
            <w:vAlign w:val="center"/>
          </w:tcPr>
          <w:p w:rsidR="009A4C8E" w:rsidRPr="005C1CD1" w:rsidRDefault="00C369D6" w:rsidP="006405CD">
            <w:pPr>
              <w:jc w:val="both"/>
            </w:pPr>
            <w:r w:rsidRPr="005C1CD1">
              <w:t>v</w:t>
            </w:r>
            <w:r w:rsidR="009D2C1C" w:rsidRPr="005C1CD1">
              <w:t xml:space="preserve">ede rejstříky T, rejstřík trestního dožádání </w:t>
            </w:r>
            <w:proofErr w:type="spellStart"/>
            <w:r w:rsidR="009D2C1C" w:rsidRPr="005C1CD1">
              <w:t>Td</w:t>
            </w:r>
            <w:proofErr w:type="spellEnd"/>
            <w:r w:rsidR="009D2C1C" w:rsidRPr="005C1CD1">
              <w:t xml:space="preserve">, podmíněného propuštění Pp, </w:t>
            </w:r>
            <w:proofErr w:type="spellStart"/>
            <w:r w:rsidR="009D2C1C" w:rsidRPr="005C1CD1">
              <w:t>Nt</w:t>
            </w:r>
            <w:proofErr w:type="spellEnd"/>
            <w:r w:rsidR="009D2C1C" w:rsidRPr="005C1CD1">
              <w:t xml:space="preserve"> všeobecné, zahlazení odsouzení, rejstřík </w:t>
            </w:r>
            <w:proofErr w:type="spellStart"/>
            <w:r w:rsidR="009D2C1C" w:rsidRPr="005C1CD1">
              <w:t>Rt</w:t>
            </w:r>
            <w:proofErr w:type="spellEnd"/>
            <w:r w:rsidR="009D2C1C" w:rsidRPr="005C1CD1">
              <w:t xml:space="preserve">, rejstřík </w:t>
            </w:r>
            <w:proofErr w:type="spellStart"/>
            <w:r w:rsidR="009D2C1C" w:rsidRPr="005C1CD1">
              <w:t>Nt</w:t>
            </w:r>
            <w:proofErr w:type="spellEnd"/>
            <w:r w:rsidR="009D2C1C" w:rsidRPr="005C1CD1">
              <w:t xml:space="preserve"> ochranné léčení, rejstřík bývalé VOS, řídí a zajišťuje řádný chod kanceláře</w:t>
            </w:r>
          </w:p>
        </w:tc>
        <w:tc>
          <w:tcPr>
            <w:tcW w:w="1614" w:type="dxa"/>
            <w:vAlign w:val="center"/>
          </w:tcPr>
          <w:p w:rsidR="009A4C8E" w:rsidRPr="005C1CD1" w:rsidRDefault="009D2C1C">
            <w:pPr>
              <w:jc w:val="center"/>
            </w:pPr>
            <w:r w:rsidRPr="005C1CD1">
              <w:t>Renata</w:t>
            </w:r>
          </w:p>
          <w:p w:rsidR="009A4C8E" w:rsidRPr="005C1CD1" w:rsidRDefault="009D2C1C">
            <w:pPr>
              <w:pStyle w:val="Nadpis1"/>
            </w:pPr>
            <w:r w:rsidRPr="005C1CD1">
              <w:t>Kozáková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9A4C8E" w:rsidRPr="005C1CD1" w:rsidRDefault="007138C6" w:rsidP="00E81FFF">
            <w:r w:rsidRPr="005C1CD1">
              <w:t>Hana Šlégrová</w:t>
            </w:r>
          </w:p>
          <w:p w:rsidR="00E81FFF" w:rsidRPr="005C1CD1" w:rsidRDefault="00E81FFF" w:rsidP="00E81FFF"/>
        </w:tc>
      </w:tr>
      <w:tr w:rsidR="009A4C8E" w:rsidRPr="005C1CD1" w:rsidTr="007D0B16">
        <w:trPr>
          <w:cantSplit/>
          <w:trHeight w:hRule="exact" w:val="2030"/>
        </w:trPr>
        <w:tc>
          <w:tcPr>
            <w:tcW w:w="1296" w:type="dxa"/>
            <w:vAlign w:val="center"/>
          </w:tcPr>
          <w:p w:rsidR="007D0B16" w:rsidRPr="005C1CD1" w:rsidRDefault="009A4C8E">
            <w:pPr>
              <w:rPr>
                <w:b/>
                <w:bCs/>
                <w:sz w:val="20"/>
                <w:szCs w:val="20"/>
              </w:rPr>
            </w:pPr>
            <w:r w:rsidRPr="005C1CD1">
              <w:rPr>
                <w:b/>
                <w:bCs/>
                <w:sz w:val="20"/>
                <w:szCs w:val="20"/>
              </w:rPr>
              <w:t>protokolující úřednice</w:t>
            </w:r>
          </w:p>
        </w:tc>
        <w:tc>
          <w:tcPr>
            <w:tcW w:w="4019" w:type="dxa"/>
            <w:vAlign w:val="center"/>
          </w:tcPr>
          <w:p w:rsidR="007D0B16" w:rsidRPr="005C1CD1" w:rsidRDefault="00C369D6">
            <w:r w:rsidRPr="005C1CD1">
              <w:t>v</w:t>
            </w:r>
            <w:r w:rsidR="009A4C8E" w:rsidRPr="005C1CD1">
              <w:t xml:space="preserve">ykonává činnost podle § </w:t>
            </w:r>
            <w:smartTag w:uri="urn:schemas-microsoft-com:office:smarttags" w:element="metricconverter">
              <w:smartTagPr>
                <w:attr w:name="ProductID" w:val="55 a"/>
              </w:smartTagPr>
              <w:r w:rsidR="009A4C8E" w:rsidRPr="005C1CD1">
                <w:t>55 a</w:t>
              </w:r>
            </w:smartTag>
            <w:r w:rsidR="009A4C8E" w:rsidRPr="005C1CD1">
              <w:t xml:space="preserve"> násl. </w:t>
            </w:r>
            <w:proofErr w:type="spellStart"/>
            <w:proofErr w:type="gramStart"/>
            <w:r w:rsidR="009A4C8E" w:rsidRPr="005C1CD1">
              <w:t>tr</w:t>
            </w:r>
            <w:proofErr w:type="gramEnd"/>
            <w:r w:rsidR="009A4C8E" w:rsidRPr="005C1CD1">
              <w:t>.</w:t>
            </w:r>
            <w:proofErr w:type="gramStart"/>
            <w:r w:rsidR="009A4C8E" w:rsidRPr="005C1CD1">
              <w:t>ř</w:t>
            </w:r>
            <w:proofErr w:type="spellEnd"/>
            <w:r w:rsidR="009A4C8E" w:rsidRPr="005C1CD1">
              <w:t>.</w:t>
            </w:r>
            <w:proofErr w:type="gramEnd"/>
            <w:r w:rsidR="009A4C8E" w:rsidRPr="005C1CD1">
              <w:t xml:space="preserve"> </w:t>
            </w:r>
            <w:r w:rsidR="00C4198D" w:rsidRPr="005C1CD1">
              <w:t>v platném znění</w:t>
            </w:r>
          </w:p>
        </w:tc>
        <w:tc>
          <w:tcPr>
            <w:tcW w:w="3895" w:type="dxa"/>
            <w:gridSpan w:val="2"/>
            <w:vAlign w:val="center"/>
          </w:tcPr>
          <w:p w:rsidR="009A4C8E" w:rsidRPr="005C1CD1" w:rsidRDefault="00C4198D" w:rsidP="000770F0">
            <w:pPr>
              <w:pStyle w:val="Nadpis9"/>
              <w:ind w:left="937"/>
              <w:rPr>
                <w:b w:val="0"/>
                <w:color w:val="auto"/>
              </w:rPr>
            </w:pPr>
            <w:r w:rsidRPr="005C1CD1">
              <w:rPr>
                <w:b w:val="0"/>
                <w:color w:val="auto"/>
              </w:rPr>
              <w:t xml:space="preserve">Miroslava </w:t>
            </w:r>
            <w:proofErr w:type="spellStart"/>
            <w:r w:rsidRPr="005C1CD1">
              <w:rPr>
                <w:b w:val="0"/>
                <w:color w:val="auto"/>
              </w:rPr>
              <w:t>Uričová</w:t>
            </w:r>
            <w:proofErr w:type="spellEnd"/>
          </w:p>
          <w:p w:rsidR="009A4C8E" w:rsidRPr="005C1CD1" w:rsidRDefault="00C4198D" w:rsidP="000770F0">
            <w:pPr>
              <w:pStyle w:val="Nadpis9"/>
              <w:ind w:left="937"/>
              <w:rPr>
                <w:b w:val="0"/>
                <w:color w:val="auto"/>
              </w:rPr>
            </w:pPr>
            <w:r w:rsidRPr="005C1CD1">
              <w:rPr>
                <w:b w:val="0"/>
                <w:color w:val="auto"/>
              </w:rPr>
              <w:t xml:space="preserve">Jana </w:t>
            </w:r>
            <w:proofErr w:type="spellStart"/>
            <w:r w:rsidRPr="005C1CD1">
              <w:rPr>
                <w:b w:val="0"/>
                <w:color w:val="auto"/>
              </w:rPr>
              <w:t>Eflerová</w:t>
            </w:r>
            <w:proofErr w:type="spellEnd"/>
          </w:p>
          <w:p w:rsidR="009A4C8E" w:rsidRPr="005C1CD1" w:rsidRDefault="008E6A15" w:rsidP="008E6A15">
            <w:pPr>
              <w:rPr>
                <w:bCs/>
              </w:rPr>
            </w:pPr>
            <w:r w:rsidRPr="005C1CD1">
              <w:rPr>
                <w:bCs/>
              </w:rPr>
              <w:t xml:space="preserve">               </w:t>
            </w:r>
            <w:r w:rsidR="00C4198D" w:rsidRPr="005C1CD1">
              <w:rPr>
                <w:bCs/>
              </w:rPr>
              <w:t xml:space="preserve">Jitka </w:t>
            </w:r>
            <w:proofErr w:type="spellStart"/>
            <w:r w:rsidR="00C4198D" w:rsidRPr="005C1CD1">
              <w:rPr>
                <w:bCs/>
              </w:rPr>
              <w:t>Krimmerová</w:t>
            </w:r>
            <w:proofErr w:type="spellEnd"/>
          </w:p>
          <w:p w:rsidR="00A41E85" w:rsidRPr="005C1CD1" w:rsidRDefault="00A41E85" w:rsidP="00A41E85">
            <w:pPr>
              <w:ind w:left="937"/>
              <w:rPr>
                <w:bCs/>
              </w:rPr>
            </w:pPr>
            <w:r w:rsidRPr="005C1CD1">
              <w:rPr>
                <w:bCs/>
              </w:rPr>
              <w:t>Jana Hamzová</w:t>
            </w:r>
          </w:p>
          <w:p w:rsidR="00A41E85" w:rsidRPr="005C1CD1" w:rsidRDefault="006C2422" w:rsidP="008E577B">
            <w:pPr>
              <w:ind w:left="937"/>
              <w:rPr>
                <w:bCs/>
              </w:rPr>
            </w:pPr>
            <w:r w:rsidRPr="005C1CD1">
              <w:rPr>
                <w:bCs/>
              </w:rPr>
              <w:t>Marcela Ševčíková</w:t>
            </w:r>
          </w:p>
          <w:p w:rsidR="007D0B16" w:rsidRPr="005C1CD1" w:rsidRDefault="007D0B16" w:rsidP="008E577B">
            <w:pPr>
              <w:ind w:left="937"/>
              <w:rPr>
                <w:bCs/>
              </w:rPr>
            </w:pPr>
            <w:r w:rsidRPr="005C1CD1">
              <w:rPr>
                <w:bCs/>
              </w:rPr>
              <w:t xml:space="preserve">Lucie </w:t>
            </w:r>
            <w:proofErr w:type="spellStart"/>
            <w:r w:rsidRPr="005C1CD1">
              <w:rPr>
                <w:bCs/>
              </w:rPr>
              <w:t>Klupáková</w:t>
            </w:r>
            <w:proofErr w:type="spellEnd"/>
          </w:p>
          <w:p w:rsidR="007D0B16" w:rsidRPr="005C1CD1" w:rsidRDefault="007D0B16" w:rsidP="008E577B">
            <w:pPr>
              <w:ind w:left="937"/>
              <w:rPr>
                <w:bCs/>
              </w:rPr>
            </w:pPr>
          </w:p>
          <w:p w:rsidR="007D0B16" w:rsidRPr="005C1CD1" w:rsidRDefault="007D0B16" w:rsidP="008E577B">
            <w:pPr>
              <w:ind w:left="937"/>
              <w:rPr>
                <w:bCs/>
              </w:rPr>
            </w:pPr>
          </w:p>
          <w:p w:rsidR="007D0B16" w:rsidRPr="005C1CD1" w:rsidRDefault="007D0B16" w:rsidP="008E577B">
            <w:pPr>
              <w:ind w:left="937"/>
              <w:rPr>
                <w:bCs/>
              </w:rPr>
            </w:pPr>
          </w:p>
          <w:p w:rsidR="00A41E85" w:rsidRPr="005C1CD1" w:rsidRDefault="00A41E85" w:rsidP="008E577B">
            <w:pPr>
              <w:ind w:left="937"/>
              <w:rPr>
                <w:bCs/>
              </w:rPr>
            </w:pPr>
          </w:p>
          <w:p w:rsidR="00A41E85" w:rsidRPr="005C1CD1" w:rsidRDefault="00A41E85" w:rsidP="008E577B">
            <w:pPr>
              <w:ind w:left="937"/>
              <w:rPr>
                <w:bCs/>
              </w:rPr>
            </w:pPr>
          </w:p>
          <w:p w:rsidR="009A4C8E" w:rsidRPr="005C1CD1" w:rsidRDefault="009A4C8E" w:rsidP="00C4198D"/>
        </w:tc>
      </w:tr>
      <w:tr w:rsidR="004F4792" w:rsidRPr="005C1CD1" w:rsidTr="00A43C51">
        <w:trPr>
          <w:cantSplit/>
          <w:trHeight w:hRule="exact" w:val="1269"/>
        </w:trPr>
        <w:tc>
          <w:tcPr>
            <w:tcW w:w="1296" w:type="dxa"/>
            <w:vAlign w:val="center"/>
          </w:tcPr>
          <w:p w:rsidR="004F4792" w:rsidRPr="005C1CD1" w:rsidRDefault="004F4792" w:rsidP="00AA64E7">
            <w:pPr>
              <w:rPr>
                <w:b/>
                <w:bCs/>
                <w:sz w:val="20"/>
                <w:szCs w:val="20"/>
              </w:rPr>
            </w:pPr>
            <w:r w:rsidRPr="005C1CD1">
              <w:rPr>
                <w:b/>
                <w:bCs/>
                <w:sz w:val="20"/>
                <w:szCs w:val="20"/>
              </w:rPr>
              <w:t>zapisovatelka</w:t>
            </w:r>
          </w:p>
        </w:tc>
        <w:tc>
          <w:tcPr>
            <w:tcW w:w="4019" w:type="dxa"/>
            <w:vAlign w:val="center"/>
          </w:tcPr>
          <w:p w:rsidR="004F4792" w:rsidRPr="005C1CD1" w:rsidRDefault="00C369D6" w:rsidP="00AA64E7">
            <w:r w:rsidRPr="005C1CD1">
              <w:t>v</w:t>
            </w:r>
            <w:r w:rsidR="004F4792" w:rsidRPr="005C1CD1">
              <w:t>ykonává činnost dle pokynů vedoucích kanceláře</w:t>
            </w:r>
          </w:p>
        </w:tc>
        <w:tc>
          <w:tcPr>
            <w:tcW w:w="3895" w:type="dxa"/>
            <w:gridSpan w:val="2"/>
            <w:vAlign w:val="center"/>
          </w:tcPr>
          <w:p w:rsidR="004F4792" w:rsidRPr="005C1CD1" w:rsidRDefault="00456F6E" w:rsidP="00D80F51">
            <w:pPr>
              <w:ind w:left="937"/>
              <w:rPr>
                <w:bCs/>
              </w:rPr>
            </w:pPr>
            <w:r w:rsidRPr="005C1CD1">
              <w:rPr>
                <w:bCs/>
              </w:rPr>
              <w:t>Jana Klvaňová</w:t>
            </w:r>
          </w:p>
          <w:p w:rsidR="00AA2740" w:rsidRPr="005C1CD1" w:rsidRDefault="00D80F51" w:rsidP="00D80F51">
            <w:r w:rsidRPr="005C1CD1">
              <w:t xml:space="preserve">                </w:t>
            </w:r>
            <w:r w:rsidR="007D0B16" w:rsidRPr="005C1CD1">
              <w:t>Daniel Jakeš</w:t>
            </w:r>
          </w:p>
          <w:p w:rsidR="00D80F51" w:rsidRPr="005C1CD1" w:rsidRDefault="00D80F51" w:rsidP="00475C26">
            <w:r w:rsidRPr="005C1CD1">
              <w:t xml:space="preserve">                </w:t>
            </w:r>
            <w:r w:rsidR="00543C45" w:rsidRPr="005C1CD1">
              <w:t>Tomáš Bláha</w:t>
            </w:r>
          </w:p>
        </w:tc>
      </w:tr>
    </w:tbl>
    <w:p w:rsidR="001818C7" w:rsidRPr="005C1CD1" w:rsidRDefault="001818C7" w:rsidP="009B4E68">
      <w:pPr>
        <w:ind w:right="432"/>
        <w:rPr>
          <w:color w:val="008000"/>
        </w:rPr>
      </w:pPr>
    </w:p>
    <w:p w:rsidR="00873F92" w:rsidRPr="005C1CD1" w:rsidRDefault="00873F92" w:rsidP="009B4E68">
      <w:pPr>
        <w:ind w:right="432"/>
        <w:rPr>
          <w:color w:val="008000"/>
        </w:rPr>
      </w:pPr>
    </w:p>
    <w:p w:rsidR="008D060A" w:rsidRPr="005C1CD1" w:rsidRDefault="008D060A" w:rsidP="009B4E68">
      <w:pPr>
        <w:ind w:right="432"/>
        <w:rPr>
          <w:color w:val="008000"/>
        </w:rPr>
      </w:pPr>
    </w:p>
    <w:tbl>
      <w:tblPr>
        <w:tblpPr w:leftFromText="141" w:rightFromText="141" w:vertAnchor="text" w:horzAnchor="margin" w:tblpY="46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3923"/>
        <w:gridCol w:w="1547"/>
        <w:gridCol w:w="2733"/>
      </w:tblGrid>
      <w:tr w:rsidR="00714C38" w:rsidRPr="005C1CD1" w:rsidTr="00357E7F">
        <w:trPr>
          <w:cantSplit/>
        </w:trPr>
        <w:tc>
          <w:tcPr>
            <w:tcW w:w="9210" w:type="dxa"/>
            <w:gridSpan w:val="4"/>
          </w:tcPr>
          <w:p w:rsidR="00714C38" w:rsidRPr="005C1CD1" w:rsidRDefault="00714C38" w:rsidP="00357E7F">
            <w:pPr>
              <w:jc w:val="center"/>
              <w:rPr>
                <w:b/>
                <w:bCs/>
                <w:u w:val="single"/>
              </w:rPr>
            </w:pPr>
            <w:proofErr w:type="gramStart"/>
            <w:r w:rsidRPr="005C1CD1">
              <w:rPr>
                <w:b/>
                <w:bCs/>
                <w:u w:val="single"/>
              </w:rPr>
              <w:lastRenderedPageBreak/>
              <w:t xml:space="preserve">O B Č A N S K O P R Á V N Í   O D </w:t>
            </w:r>
            <w:proofErr w:type="spellStart"/>
            <w:r w:rsidRPr="005C1CD1">
              <w:rPr>
                <w:b/>
                <w:bCs/>
                <w:u w:val="single"/>
              </w:rPr>
              <w:t>D</w:t>
            </w:r>
            <w:proofErr w:type="spellEnd"/>
            <w:r w:rsidRPr="005C1CD1">
              <w:rPr>
                <w:b/>
                <w:bCs/>
                <w:u w:val="single"/>
              </w:rPr>
              <w:t xml:space="preserve"> Ě L E N Í  -  S P O R N É</w:t>
            </w:r>
            <w:proofErr w:type="gramEnd"/>
          </w:p>
          <w:p w:rsidR="00714C38" w:rsidRPr="005C1CD1" w:rsidRDefault="00714C38" w:rsidP="00357E7F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14C38" w:rsidRPr="005C1CD1" w:rsidTr="00357E7F">
        <w:trPr>
          <w:cantSplit/>
          <w:trHeight w:val="825"/>
        </w:trPr>
        <w:tc>
          <w:tcPr>
            <w:tcW w:w="1007" w:type="dxa"/>
            <w:vAlign w:val="center"/>
          </w:tcPr>
          <w:p w:rsidR="00714C38" w:rsidRPr="005C1CD1" w:rsidRDefault="00714C38" w:rsidP="00357E7F">
            <w:pPr>
              <w:jc w:val="center"/>
              <w:rPr>
                <w:b/>
                <w:bCs/>
              </w:rPr>
            </w:pPr>
            <w:r w:rsidRPr="005C1CD1">
              <w:rPr>
                <w:b/>
                <w:bCs/>
              </w:rPr>
              <w:t>Soudní oddělení</w:t>
            </w:r>
          </w:p>
        </w:tc>
        <w:tc>
          <w:tcPr>
            <w:tcW w:w="3923" w:type="dxa"/>
            <w:vAlign w:val="center"/>
          </w:tcPr>
          <w:p w:rsidR="00714C38" w:rsidRPr="005C1CD1" w:rsidRDefault="00714C38" w:rsidP="00357E7F">
            <w:pPr>
              <w:jc w:val="center"/>
              <w:rPr>
                <w:b/>
                <w:bCs/>
              </w:rPr>
            </w:pPr>
            <w:r w:rsidRPr="005C1CD1">
              <w:rPr>
                <w:b/>
                <w:bCs/>
              </w:rPr>
              <w:t>Obor působnosti</w:t>
            </w:r>
          </w:p>
        </w:tc>
        <w:tc>
          <w:tcPr>
            <w:tcW w:w="1547" w:type="dxa"/>
            <w:vAlign w:val="center"/>
          </w:tcPr>
          <w:p w:rsidR="00714C38" w:rsidRPr="005C1CD1" w:rsidRDefault="00714C38" w:rsidP="00357E7F">
            <w:pPr>
              <w:pStyle w:val="Nadpis1"/>
            </w:pPr>
            <w:r w:rsidRPr="005C1CD1">
              <w:t>Předseda senátu</w:t>
            </w:r>
          </w:p>
        </w:tc>
        <w:tc>
          <w:tcPr>
            <w:tcW w:w="2733" w:type="dxa"/>
            <w:vAlign w:val="center"/>
          </w:tcPr>
          <w:p w:rsidR="00714C38" w:rsidRPr="005C1CD1" w:rsidRDefault="00714C38" w:rsidP="00357E7F">
            <w:pPr>
              <w:jc w:val="center"/>
              <w:rPr>
                <w:b/>
                <w:bCs/>
              </w:rPr>
            </w:pPr>
            <w:r w:rsidRPr="005C1CD1">
              <w:rPr>
                <w:b/>
                <w:bCs/>
              </w:rPr>
              <w:t>V době nepřítomnosti zastupuje</w:t>
            </w:r>
          </w:p>
        </w:tc>
      </w:tr>
      <w:tr w:rsidR="00714C38" w:rsidRPr="005C1CD1" w:rsidTr="00357E7F">
        <w:trPr>
          <w:cantSplit/>
          <w:trHeight w:val="825"/>
        </w:trPr>
        <w:tc>
          <w:tcPr>
            <w:tcW w:w="1007" w:type="dxa"/>
            <w:vAlign w:val="center"/>
          </w:tcPr>
          <w:p w:rsidR="00714C38" w:rsidRPr="005C1CD1" w:rsidRDefault="00714C38" w:rsidP="00357E7F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23" w:type="dxa"/>
            <w:vAlign w:val="center"/>
          </w:tcPr>
          <w:p w:rsidR="00357E7F" w:rsidRPr="005C1CD1" w:rsidRDefault="00357E7F" w:rsidP="00357E7F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věci dle přidělených písmen K, věci pracovně</w:t>
            </w:r>
            <w:r w:rsidR="007A526B" w:rsidRPr="005C1CD1">
              <w:rPr>
                <w:sz w:val="22"/>
                <w:szCs w:val="22"/>
              </w:rPr>
              <w:t xml:space="preserve">právní písmen O-Ž, </w:t>
            </w:r>
            <w:proofErr w:type="gramStart"/>
            <w:r w:rsidR="007A526B" w:rsidRPr="005C1CD1">
              <w:rPr>
                <w:sz w:val="22"/>
                <w:szCs w:val="22"/>
              </w:rPr>
              <w:t xml:space="preserve">rozhodnutí </w:t>
            </w:r>
            <w:r w:rsidRPr="005C1CD1">
              <w:rPr>
                <w:sz w:val="22"/>
                <w:szCs w:val="22"/>
              </w:rPr>
              <w:t xml:space="preserve"> ve</w:t>
            </w:r>
            <w:proofErr w:type="gramEnd"/>
            <w:r w:rsidRPr="005C1CD1">
              <w:rPr>
                <w:sz w:val="22"/>
                <w:szCs w:val="22"/>
              </w:rPr>
              <w:t xml:space="preserve"> věcech platebního rozkazu dle </w:t>
            </w:r>
            <w:r w:rsidR="007A526B" w:rsidRPr="005C1CD1">
              <w:rPr>
                <w:sz w:val="22"/>
                <w:szCs w:val="22"/>
              </w:rPr>
              <w:t xml:space="preserve">přidělených </w:t>
            </w:r>
            <w:r w:rsidRPr="005C1CD1">
              <w:rPr>
                <w:sz w:val="22"/>
                <w:szCs w:val="22"/>
              </w:rPr>
              <w:t>písmen</w:t>
            </w:r>
            <w:r w:rsidR="007A526B" w:rsidRPr="005C1CD1">
              <w:rPr>
                <w:sz w:val="22"/>
                <w:szCs w:val="22"/>
              </w:rPr>
              <w:t xml:space="preserve"> </w:t>
            </w:r>
            <w:r w:rsidRPr="005C1CD1">
              <w:rPr>
                <w:sz w:val="22"/>
                <w:szCs w:val="22"/>
              </w:rPr>
              <w:t xml:space="preserve"> </w:t>
            </w:r>
          </w:p>
          <w:p w:rsidR="00357E7F" w:rsidRPr="005C1CD1" w:rsidRDefault="00357E7F" w:rsidP="00357E7F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-příkazce operace v nákladech řízení</w:t>
            </w:r>
          </w:p>
          <w:p w:rsidR="00DE038D" w:rsidRPr="005C1CD1" w:rsidRDefault="00DE038D" w:rsidP="00357E7F">
            <w:pPr>
              <w:jc w:val="both"/>
              <w:rPr>
                <w:sz w:val="22"/>
                <w:szCs w:val="22"/>
              </w:rPr>
            </w:pPr>
          </w:p>
          <w:p w:rsidR="00357E7F" w:rsidRPr="005C1CD1" w:rsidRDefault="00357E7F" w:rsidP="00357E7F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 xml:space="preserve">Asistent soudce: </w:t>
            </w:r>
            <w:r w:rsidRPr="005C1CD1">
              <w:rPr>
                <w:b/>
                <w:sz w:val="22"/>
                <w:szCs w:val="22"/>
              </w:rPr>
              <w:t>Mgr. Jakub Kroupa</w:t>
            </w:r>
          </w:p>
          <w:p w:rsidR="00357E7F" w:rsidRPr="005C1CD1" w:rsidRDefault="00A90278" w:rsidP="00357E7F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 xml:space="preserve">- </w:t>
            </w:r>
            <w:r w:rsidR="00357E7F" w:rsidRPr="005C1CD1">
              <w:rPr>
                <w:sz w:val="22"/>
                <w:szCs w:val="22"/>
              </w:rPr>
              <w:t xml:space="preserve">provádí úkony a rozhoduje ve věcech </w:t>
            </w:r>
            <w:r w:rsidR="00BE5796" w:rsidRPr="005C1CD1">
              <w:rPr>
                <w:sz w:val="22"/>
                <w:szCs w:val="22"/>
              </w:rPr>
              <w:t xml:space="preserve">dle </w:t>
            </w:r>
            <w:proofErr w:type="gramStart"/>
            <w:r w:rsidRPr="005C1CD1">
              <w:rPr>
                <w:sz w:val="22"/>
                <w:szCs w:val="22"/>
              </w:rPr>
              <w:t xml:space="preserve">příslušných </w:t>
            </w:r>
            <w:r w:rsidR="00357E7F" w:rsidRPr="005C1CD1">
              <w:rPr>
                <w:sz w:val="22"/>
                <w:szCs w:val="22"/>
              </w:rPr>
              <w:t xml:space="preserve"> ustanovení</w:t>
            </w:r>
            <w:proofErr w:type="gramEnd"/>
            <w:r w:rsidR="00357E7F" w:rsidRPr="005C1CD1">
              <w:rPr>
                <w:sz w:val="22"/>
                <w:szCs w:val="22"/>
              </w:rPr>
              <w:t xml:space="preserve">  zák. č. 121/2008 Sb. v platném znění, </w:t>
            </w:r>
            <w:r w:rsidR="00BE5796" w:rsidRPr="005C1CD1">
              <w:rPr>
                <w:sz w:val="22"/>
                <w:szCs w:val="22"/>
              </w:rPr>
              <w:t xml:space="preserve">a </w:t>
            </w:r>
            <w:r w:rsidR="00357E7F" w:rsidRPr="005C1CD1">
              <w:rPr>
                <w:sz w:val="22"/>
                <w:szCs w:val="22"/>
              </w:rPr>
              <w:t xml:space="preserve">podle pokynů předsedy </w:t>
            </w:r>
            <w:r w:rsidRPr="005C1CD1">
              <w:rPr>
                <w:sz w:val="22"/>
                <w:szCs w:val="22"/>
              </w:rPr>
              <w:t>soudního oddělení</w:t>
            </w:r>
            <w:r w:rsidR="00357E7F" w:rsidRPr="005C1CD1">
              <w:rPr>
                <w:sz w:val="22"/>
                <w:szCs w:val="22"/>
              </w:rPr>
              <w:t xml:space="preserve">, </w:t>
            </w:r>
            <w:r w:rsidRPr="005C1CD1">
              <w:rPr>
                <w:sz w:val="22"/>
                <w:szCs w:val="22"/>
              </w:rPr>
              <w:t xml:space="preserve">zpracovává statistiku občanskoprávní v přidělených soudních odděleních </w:t>
            </w:r>
          </w:p>
          <w:p w:rsidR="00357E7F" w:rsidRPr="005C1CD1" w:rsidRDefault="00357E7F" w:rsidP="00357E7F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zástup: Mgr. Petra Vanišková</w:t>
            </w:r>
          </w:p>
          <w:p w:rsidR="00DE038D" w:rsidRPr="005C1CD1" w:rsidRDefault="00DE038D" w:rsidP="00357E7F">
            <w:pPr>
              <w:jc w:val="both"/>
              <w:rPr>
                <w:sz w:val="22"/>
                <w:szCs w:val="22"/>
              </w:rPr>
            </w:pPr>
          </w:p>
          <w:p w:rsidR="00357E7F" w:rsidRPr="005C1CD1" w:rsidRDefault="00977A73" w:rsidP="00357E7F">
            <w:pPr>
              <w:rPr>
                <w:b/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R</w:t>
            </w:r>
            <w:r w:rsidR="00357E7F" w:rsidRPr="005C1CD1">
              <w:rPr>
                <w:sz w:val="22"/>
                <w:szCs w:val="22"/>
              </w:rPr>
              <w:t xml:space="preserve">ejstříková vedoucí: </w:t>
            </w:r>
            <w:r w:rsidR="00357E7F" w:rsidRPr="005C1CD1">
              <w:rPr>
                <w:b/>
                <w:sz w:val="22"/>
                <w:szCs w:val="22"/>
              </w:rPr>
              <w:t>Ivana Nováková</w:t>
            </w:r>
          </w:p>
          <w:p w:rsidR="00357E7F" w:rsidRPr="005C1CD1" w:rsidRDefault="00977A73" w:rsidP="00357E7F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-</w:t>
            </w:r>
            <w:r w:rsidR="003E0130" w:rsidRPr="005C1CD1">
              <w:rPr>
                <w:sz w:val="22"/>
                <w:szCs w:val="22"/>
              </w:rPr>
              <w:t>o</w:t>
            </w:r>
            <w:r w:rsidR="00357E7F" w:rsidRPr="005C1CD1">
              <w:rPr>
                <w:sz w:val="22"/>
                <w:szCs w:val="22"/>
              </w:rPr>
              <w:t>d</w:t>
            </w:r>
            <w:r w:rsidR="003E0130" w:rsidRPr="005C1CD1">
              <w:rPr>
                <w:sz w:val="22"/>
                <w:szCs w:val="22"/>
              </w:rPr>
              <w:t xml:space="preserve">povídá za </w:t>
            </w:r>
            <w:proofErr w:type="gramStart"/>
            <w:r w:rsidR="003E0130" w:rsidRPr="005C1CD1">
              <w:rPr>
                <w:sz w:val="22"/>
                <w:szCs w:val="22"/>
              </w:rPr>
              <w:t xml:space="preserve">chod </w:t>
            </w:r>
            <w:r w:rsidR="00357E7F" w:rsidRPr="005C1CD1">
              <w:rPr>
                <w:sz w:val="22"/>
                <w:szCs w:val="22"/>
              </w:rPr>
              <w:t xml:space="preserve"> soudního</w:t>
            </w:r>
            <w:proofErr w:type="gramEnd"/>
            <w:r w:rsidR="00357E7F" w:rsidRPr="005C1CD1">
              <w:rPr>
                <w:sz w:val="22"/>
                <w:szCs w:val="22"/>
              </w:rPr>
              <w:t xml:space="preserve"> </w:t>
            </w:r>
            <w:r w:rsidR="003E0130" w:rsidRPr="005C1CD1">
              <w:rPr>
                <w:sz w:val="22"/>
                <w:szCs w:val="22"/>
              </w:rPr>
              <w:t xml:space="preserve">oddělení pro konkrétního soudce a asistenta soudce, provádí předkládání spisů ze lhůt, vede rejstříky C, </w:t>
            </w:r>
            <w:r w:rsidR="00F40B0B" w:rsidRPr="005C1CD1">
              <w:rPr>
                <w:sz w:val="22"/>
                <w:szCs w:val="22"/>
              </w:rPr>
              <w:t>EC, EVC a další evidenční pomůcky v rámci ISAS, provádí zápis protokolu o jednání, zapisuje v jednací síni, přepisuje rozhodnutí a zajišťuje doručování dle pokynů referujícího</w:t>
            </w:r>
          </w:p>
          <w:p w:rsidR="00DE038D" w:rsidRPr="005C1CD1" w:rsidRDefault="00DE038D" w:rsidP="00357E7F">
            <w:pPr>
              <w:jc w:val="both"/>
              <w:rPr>
                <w:sz w:val="22"/>
                <w:szCs w:val="22"/>
              </w:rPr>
            </w:pPr>
          </w:p>
          <w:p w:rsidR="00714C38" w:rsidRPr="005C1CD1" w:rsidRDefault="00C94A4B" w:rsidP="00357E7F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z</w:t>
            </w:r>
            <w:r w:rsidR="00357E7F" w:rsidRPr="005C1CD1">
              <w:rPr>
                <w:sz w:val="22"/>
                <w:szCs w:val="22"/>
              </w:rPr>
              <w:t xml:space="preserve">ástup: Kateřina </w:t>
            </w:r>
            <w:proofErr w:type="spellStart"/>
            <w:r w:rsidR="00357E7F" w:rsidRPr="005C1CD1">
              <w:rPr>
                <w:sz w:val="22"/>
                <w:szCs w:val="22"/>
              </w:rPr>
              <w:t>Hásová</w:t>
            </w:r>
            <w:proofErr w:type="spellEnd"/>
            <w:r w:rsidR="00357E7F" w:rsidRPr="005C1CD1">
              <w:rPr>
                <w:sz w:val="22"/>
                <w:szCs w:val="22"/>
              </w:rPr>
              <w:t xml:space="preserve">, Jitka </w:t>
            </w:r>
            <w:proofErr w:type="spellStart"/>
            <w:r w:rsidR="00357E7F" w:rsidRPr="005C1CD1">
              <w:rPr>
                <w:sz w:val="22"/>
                <w:szCs w:val="22"/>
              </w:rPr>
              <w:t>Presslová</w:t>
            </w:r>
            <w:proofErr w:type="spellEnd"/>
          </w:p>
        </w:tc>
        <w:tc>
          <w:tcPr>
            <w:tcW w:w="1547" w:type="dxa"/>
            <w:vAlign w:val="center"/>
          </w:tcPr>
          <w:p w:rsidR="00714C38" w:rsidRPr="005C1CD1" w:rsidRDefault="00714C38" w:rsidP="00357E7F">
            <w:pPr>
              <w:jc w:val="center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Mgr. Daniela</w:t>
            </w:r>
          </w:p>
          <w:p w:rsidR="00714C38" w:rsidRPr="005C1CD1" w:rsidRDefault="00714C38" w:rsidP="00357E7F">
            <w:pPr>
              <w:pStyle w:val="Nadpis1"/>
              <w:rPr>
                <w:sz w:val="22"/>
                <w:szCs w:val="22"/>
              </w:rPr>
            </w:pPr>
            <w:proofErr w:type="spellStart"/>
            <w:r w:rsidRPr="005C1CD1">
              <w:rPr>
                <w:sz w:val="22"/>
                <w:szCs w:val="22"/>
              </w:rPr>
              <w:t>Liscová</w:t>
            </w:r>
            <w:proofErr w:type="spellEnd"/>
          </w:p>
        </w:tc>
        <w:tc>
          <w:tcPr>
            <w:tcW w:w="2733" w:type="dxa"/>
            <w:vAlign w:val="center"/>
          </w:tcPr>
          <w:p w:rsidR="006D1C66" w:rsidRPr="005C1CD1" w:rsidRDefault="00357E7F" w:rsidP="00BE5796">
            <w:pPr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 xml:space="preserve">JUDr. </w:t>
            </w:r>
            <w:r w:rsidR="00BE5796" w:rsidRPr="005C1CD1">
              <w:rPr>
                <w:sz w:val="22"/>
                <w:szCs w:val="22"/>
              </w:rPr>
              <w:t xml:space="preserve">Helena </w:t>
            </w:r>
            <w:proofErr w:type="spellStart"/>
            <w:r w:rsidR="00BE5796" w:rsidRPr="005C1CD1">
              <w:rPr>
                <w:sz w:val="22"/>
                <w:szCs w:val="22"/>
              </w:rPr>
              <w:t>Koniorová</w:t>
            </w:r>
            <w:proofErr w:type="spellEnd"/>
          </w:p>
          <w:p w:rsidR="00BE5796" w:rsidRPr="005C1CD1" w:rsidRDefault="00BE5796" w:rsidP="00BE5796">
            <w:pPr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JUDr. Alena Herčíková</w:t>
            </w:r>
          </w:p>
          <w:p w:rsidR="00B32A81" w:rsidRPr="005C1CD1" w:rsidRDefault="00B32A81" w:rsidP="00BE579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C1CD1">
              <w:rPr>
                <w:sz w:val="22"/>
                <w:szCs w:val="22"/>
              </w:rPr>
              <w:t>JUDr.Karolína</w:t>
            </w:r>
            <w:proofErr w:type="spellEnd"/>
            <w:proofErr w:type="gramEnd"/>
            <w:r w:rsidRPr="005C1CD1">
              <w:rPr>
                <w:sz w:val="22"/>
                <w:szCs w:val="22"/>
              </w:rPr>
              <w:t xml:space="preserve"> Řezáčová</w:t>
            </w:r>
          </w:p>
        </w:tc>
      </w:tr>
    </w:tbl>
    <w:p w:rsidR="005F7238" w:rsidRPr="005C1CD1" w:rsidRDefault="005F7238" w:rsidP="005F7238">
      <w:pPr>
        <w:ind w:right="432"/>
        <w:rPr>
          <w:color w:val="008000"/>
          <w:sz w:val="22"/>
          <w:szCs w:val="22"/>
        </w:rPr>
      </w:pPr>
    </w:p>
    <w:p w:rsidR="00714C38" w:rsidRPr="005C1CD1" w:rsidRDefault="00714C38" w:rsidP="005F7238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5F7238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5F7238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5F7238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5F7238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5F7238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5F7238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5F7238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5F7238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5F7238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5F7238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5F7238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5F7238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5F7238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5F7238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5F7238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5F7238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5F7238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5F7238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5F7238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5F7238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5F7238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5F7238">
      <w:pPr>
        <w:ind w:right="432"/>
        <w:rPr>
          <w:color w:val="008000"/>
          <w:sz w:val="22"/>
          <w:szCs w:val="22"/>
        </w:rPr>
      </w:pPr>
    </w:p>
    <w:p w:rsidR="004E774B" w:rsidRPr="005C1CD1" w:rsidRDefault="004E774B" w:rsidP="005F7238">
      <w:pPr>
        <w:ind w:right="432"/>
        <w:rPr>
          <w:color w:val="008000"/>
          <w:sz w:val="22"/>
          <w:szCs w:val="22"/>
        </w:rPr>
      </w:pPr>
    </w:p>
    <w:tbl>
      <w:tblPr>
        <w:tblpPr w:leftFromText="141" w:rightFromText="141" w:vertAnchor="text" w:horzAnchor="margin" w:tblpY="43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3923"/>
        <w:gridCol w:w="1654"/>
        <w:gridCol w:w="2626"/>
      </w:tblGrid>
      <w:tr w:rsidR="00714C38" w:rsidRPr="005C1CD1" w:rsidTr="00327A72">
        <w:trPr>
          <w:cantSplit/>
        </w:trPr>
        <w:tc>
          <w:tcPr>
            <w:tcW w:w="9210" w:type="dxa"/>
            <w:gridSpan w:val="4"/>
          </w:tcPr>
          <w:p w:rsidR="00714C38" w:rsidRPr="005C1CD1" w:rsidRDefault="00714C38" w:rsidP="00327A7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proofErr w:type="gramStart"/>
            <w:r w:rsidRPr="005C1CD1">
              <w:rPr>
                <w:b/>
                <w:bCs/>
                <w:sz w:val="22"/>
                <w:szCs w:val="22"/>
                <w:u w:val="single"/>
              </w:rPr>
              <w:lastRenderedPageBreak/>
              <w:t xml:space="preserve">O B Č A N S K O P R Á V N Í   O D </w:t>
            </w:r>
            <w:proofErr w:type="spellStart"/>
            <w:r w:rsidRPr="005C1CD1">
              <w:rPr>
                <w:b/>
                <w:bCs/>
                <w:sz w:val="22"/>
                <w:szCs w:val="22"/>
                <w:u w:val="single"/>
              </w:rPr>
              <w:t>D</w:t>
            </w:r>
            <w:proofErr w:type="spellEnd"/>
            <w:r w:rsidRPr="005C1CD1">
              <w:rPr>
                <w:b/>
                <w:bCs/>
                <w:sz w:val="22"/>
                <w:szCs w:val="22"/>
                <w:u w:val="single"/>
              </w:rPr>
              <w:t xml:space="preserve"> Ě L E N Í  -  S P O R N É</w:t>
            </w:r>
            <w:proofErr w:type="gramEnd"/>
          </w:p>
          <w:p w:rsidR="00714C38" w:rsidRPr="005C1CD1" w:rsidRDefault="00714C38" w:rsidP="00327A7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714C38" w:rsidRPr="005C1CD1" w:rsidTr="002F5F74">
        <w:trPr>
          <w:cantSplit/>
          <w:trHeight w:val="825"/>
        </w:trPr>
        <w:tc>
          <w:tcPr>
            <w:tcW w:w="1007" w:type="dxa"/>
            <w:vAlign w:val="center"/>
          </w:tcPr>
          <w:p w:rsidR="00714C38" w:rsidRPr="005C1CD1" w:rsidRDefault="00714C38" w:rsidP="00327A7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1">
              <w:rPr>
                <w:b/>
                <w:bCs/>
                <w:sz w:val="22"/>
                <w:szCs w:val="22"/>
              </w:rPr>
              <w:t>Soudní oddělení</w:t>
            </w:r>
          </w:p>
        </w:tc>
        <w:tc>
          <w:tcPr>
            <w:tcW w:w="3923" w:type="dxa"/>
            <w:vAlign w:val="center"/>
          </w:tcPr>
          <w:p w:rsidR="00714C38" w:rsidRPr="005C1CD1" w:rsidRDefault="00714C38" w:rsidP="00327A7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1">
              <w:rPr>
                <w:b/>
                <w:bCs/>
                <w:sz w:val="22"/>
                <w:szCs w:val="22"/>
              </w:rPr>
              <w:t>Obor působnosti</w:t>
            </w:r>
          </w:p>
        </w:tc>
        <w:tc>
          <w:tcPr>
            <w:tcW w:w="1654" w:type="dxa"/>
            <w:vAlign w:val="center"/>
          </w:tcPr>
          <w:p w:rsidR="00714C38" w:rsidRPr="005C1CD1" w:rsidRDefault="00714C38" w:rsidP="00327A72">
            <w:pPr>
              <w:pStyle w:val="Nadpis1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Předseda senátu</w:t>
            </w:r>
          </w:p>
        </w:tc>
        <w:tc>
          <w:tcPr>
            <w:tcW w:w="2626" w:type="dxa"/>
            <w:vAlign w:val="center"/>
          </w:tcPr>
          <w:p w:rsidR="00714C38" w:rsidRPr="005C1CD1" w:rsidRDefault="00714C38" w:rsidP="00327A7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1">
              <w:rPr>
                <w:b/>
                <w:bCs/>
                <w:sz w:val="22"/>
                <w:szCs w:val="22"/>
              </w:rPr>
              <w:t>V době nepřítomnosti zastupuje</w:t>
            </w:r>
          </w:p>
        </w:tc>
      </w:tr>
      <w:tr w:rsidR="00151EC0" w:rsidRPr="005C1CD1" w:rsidTr="002F5F74">
        <w:trPr>
          <w:cantSplit/>
          <w:trHeight w:val="825"/>
        </w:trPr>
        <w:tc>
          <w:tcPr>
            <w:tcW w:w="1007" w:type="dxa"/>
            <w:vAlign w:val="center"/>
          </w:tcPr>
          <w:p w:rsidR="00151EC0" w:rsidRPr="005C1CD1" w:rsidRDefault="00357E7F" w:rsidP="00327A7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923" w:type="dxa"/>
            <w:vAlign w:val="center"/>
          </w:tcPr>
          <w:p w:rsidR="00DE038D" w:rsidRPr="005C1CD1" w:rsidRDefault="00DE038D" w:rsidP="004E774B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v</w:t>
            </w:r>
            <w:r w:rsidR="00357E7F" w:rsidRPr="005C1CD1">
              <w:rPr>
                <w:sz w:val="22"/>
                <w:szCs w:val="22"/>
              </w:rPr>
              <w:t xml:space="preserve">ěci dle přidělených písmen B, věci o nájmu bytu a domu a nebytových prostor, nájem prostoru sloužícího k podnikání a spory vyplývající z bytového </w:t>
            </w:r>
            <w:proofErr w:type="gramStart"/>
            <w:r w:rsidR="00357E7F" w:rsidRPr="005C1CD1">
              <w:rPr>
                <w:sz w:val="22"/>
                <w:szCs w:val="22"/>
              </w:rPr>
              <w:t xml:space="preserve">spoluvlastnictví , </w:t>
            </w:r>
            <w:r w:rsidR="004E774B" w:rsidRPr="005C1CD1">
              <w:rPr>
                <w:sz w:val="22"/>
                <w:szCs w:val="22"/>
              </w:rPr>
              <w:t xml:space="preserve"> rozhodnutí</w:t>
            </w:r>
            <w:proofErr w:type="gramEnd"/>
            <w:r w:rsidR="004E774B" w:rsidRPr="005C1CD1">
              <w:rPr>
                <w:sz w:val="22"/>
                <w:szCs w:val="22"/>
              </w:rPr>
              <w:t xml:space="preserve">  ve věcech platebního rozkazu dle přidělených písmen  </w:t>
            </w:r>
          </w:p>
          <w:p w:rsidR="00357E7F" w:rsidRPr="005C1CD1" w:rsidRDefault="00357E7F" w:rsidP="00327A72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-příkazce operace v nákladech řízení</w:t>
            </w:r>
            <w:r w:rsidR="00DE038D" w:rsidRPr="005C1CD1">
              <w:rPr>
                <w:sz w:val="22"/>
                <w:szCs w:val="22"/>
              </w:rPr>
              <w:t>,</w:t>
            </w:r>
          </w:p>
          <w:p w:rsidR="00DE038D" w:rsidRPr="005C1CD1" w:rsidRDefault="00DE038D" w:rsidP="00327A72">
            <w:pPr>
              <w:jc w:val="both"/>
              <w:rPr>
                <w:sz w:val="22"/>
                <w:szCs w:val="22"/>
              </w:rPr>
            </w:pPr>
          </w:p>
          <w:p w:rsidR="00357E7F" w:rsidRPr="005C1CD1" w:rsidRDefault="00C94A4B" w:rsidP="00327A72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A</w:t>
            </w:r>
            <w:r w:rsidR="00357E7F" w:rsidRPr="005C1CD1">
              <w:rPr>
                <w:sz w:val="22"/>
                <w:szCs w:val="22"/>
              </w:rPr>
              <w:t>sisten</w:t>
            </w:r>
            <w:r w:rsidR="002F5F74" w:rsidRPr="005C1CD1">
              <w:rPr>
                <w:sz w:val="22"/>
                <w:szCs w:val="22"/>
              </w:rPr>
              <w:t>t</w:t>
            </w:r>
            <w:r w:rsidR="00357E7F" w:rsidRPr="005C1CD1">
              <w:rPr>
                <w:sz w:val="22"/>
                <w:szCs w:val="22"/>
              </w:rPr>
              <w:t xml:space="preserve"> soudce: </w:t>
            </w:r>
            <w:r w:rsidR="00357E7F" w:rsidRPr="005C1CD1">
              <w:rPr>
                <w:b/>
                <w:sz w:val="22"/>
                <w:szCs w:val="22"/>
              </w:rPr>
              <w:t>Mgr. Petra Vanišková</w:t>
            </w:r>
          </w:p>
          <w:p w:rsidR="002F5F74" w:rsidRPr="005C1CD1" w:rsidRDefault="002F5F74" w:rsidP="002F5F74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 xml:space="preserve">- provádí úkony a rozhoduje ve věcech dle </w:t>
            </w:r>
            <w:proofErr w:type="gramStart"/>
            <w:r w:rsidRPr="005C1CD1">
              <w:rPr>
                <w:sz w:val="22"/>
                <w:szCs w:val="22"/>
              </w:rPr>
              <w:t>příslušných  ustanovení</w:t>
            </w:r>
            <w:proofErr w:type="gramEnd"/>
            <w:r w:rsidRPr="005C1CD1">
              <w:rPr>
                <w:sz w:val="22"/>
                <w:szCs w:val="22"/>
              </w:rPr>
              <w:t xml:space="preserve">  zák. č. 121/2008 Sb. v platném znění, a podle pokynů předsedy soudního oddělení, zpracovává statistiku občanskoprávní v přidělených soudních odděleních </w:t>
            </w:r>
          </w:p>
          <w:p w:rsidR="00357E7F" w:rsidRPr="005C1CD1" w:rsidRDefault="00357E7F" w:rsidP="00327A72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zástup: Mgr. Jakub Kroupa</w:t>
            </w:r>
            <w:r w:rsidR="00DE038D" w:rsidRPr="005C1CD1">
              <w:rPr>
                <w:sz w:val="22"/>
                <w:szCs w:val="22"/>
              </w:rPr>
              <w:t>,</w:t>
            </w:r>
          </w:p>
          <w:p w:rsidR="00DE038D" w:rsidRPr="005C1CD1" w:rsidRDefault="00DE038D" w:rsidP="00327A72">
            <w:pPr>
              <w:jc w:val="both"/>
              <w:rPr>
                <w:sz w:val="22"/>
                <w:szCs w:val="22"/>
              </w:rPr>
            </w:pPr>
          </w:p>
          <w:p w:rsidR="00357E7F" w:rsidRPr="005C1CD1" w:rsidRDefault="00C94A4B" w:rsidP="00327A72">
            <w:pPr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R</w:t>
            </w:r>
            <w:r w:rsidR="00357E7F" w:rsidRPr="005C1CD1">
              <w:rPr>
                <w:sz w:val="22"/>
                <w:szCs w:val="22"/>
              </w:rPr>
              <w:t xml:space="preserve">ejstříková vedoucí: </w:t>
            </w:r>
            <w:r w:rsidR="00357E7F" w:rsidRPr="005C1CD1">
              <w:rPr>
                <w:b/>
                <w:sz w:val="22"/>
                <w:szCs w:val="22"/>
              </w:rPr>
              <w:t>Martina Šustrová</w:t>
            </w:r>
          </w:p>
          <w:p w:rsidR="002F5F74" w:rsidRPr="005C1CD1" w:rsidRDefault="002F5F74" w:rsidP="002F5F74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 xml:space="preserve">-odpovídá za </w:t>
            </w:r>
            <w:proofErr w:type="gramStart"/>
            <w:r w:rsidRPr="005C1CD1">
              <w:rPr>
                <w:sz w:val="22"/>
                <w:szCs w:val="22"/>
              </w:rPr>
              <w:t>chod  soudního</w:t>
            </w:r>
            <w:proofErr w:type="gramEnd"/>
            <w:r w:rsidRPr="005C1CD1">
              <w:rPr>
                <w:sz w:val="22"/>
                <w:szCs w:val="22"/>
              </w:rPr>
              <w:t xml:space="preserve"> oddělení pro konkrétního soudce a asistenta soudce, provádí předkládání spisů ze lhůt, vede rejstříky C, EC, EVC a další evidenční pomůcky v rámci ISAS, provádí zápis protokolu o jednání, zapisuje v jednací síni, přepisuje rozhodnutí a zajišťuje doručování dle pokynů referujícího</w:t>
            </w:r>
          </w:p>
          <w:p w:rsidR="00357E7F" w:rsidRPr="005C1CD1" w:rsidRDefault="00C94A4B" w:rsidP="00327A72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z</w:t>
            </w:r>
            <w:r w:rsidR="00357E7F" w:rsidRPr="005C1CD1">
              <w:rPr>
                <w:sz w:val="22"/>
                <w:szCs w:val="22"/>
              </w:rPr>
              <w:t xml:space="preserve">ástup: Ludmila Zemanová, Jitka </w:t>
            </w:r>
            <w:proofErr w:type="spellStart"/>
            <w:r w:rsidR="00357E7F" w:rsidRPr="005C1CD1">
              <w:rPr>
                <w:sz w:val="22"/>
                <w:szCs w:val="22"/>
              </w:rPr>
              <w:t>Presslová</w:t>
            </w:r>
            <w:proofErr w:type="spellEnd"/>
          </w:p>
          <w:p w:rsidR="00151EC0" w:rsidRPr="005C1CD1" w:rsidRDefault="00151EC0" w:rsidP="00327A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151EC0" w:rsidRPr="005C1CD1" w:rsidRDefault="00357E7F" w:rsidP="00327A72">
            <w:pPr>
              <w:pStyle w:val="Nadpis1"/>
              <w:rPr>
                <w:b w:val="0"/>
                <w:bCs w:val="0"/>
                <w:sz w:val="22"/>
                <w:szCs w:val="22"/>
              </w:rPr>
            </w:pPr>
            <w:r w:rsidRPr="005C1CD1">
              <w:rPr>
                <w:b w:val="0"/>
                <w:bCs w:val="0"/>
                <w:sz w:val="22"/>
                <w:szCs w:val="22"/>
              </w:rPr>
              <w:t>JUDr. Karolína</w:t>
            </w:r>
          </w:p>
          <w:p w:rsidR="00357E7F" w:rsidRPr="005C1CD1" w:rsidRDefault="00357E7F" w:rsidP="00327A72">
            <w:pPr>
              <w:jc w:val="center"/>
              <w:rPr>
                <w:b/>
                <w:sz w:val="22"/>
                <w:szCs w:val="22"/>
              </w:rPr>
            </w:pPr>
            <w:r w:rsidRPr="005C1CD1">
              <w:rPr>
                <w:b/>
                <w:sz w:val="22"/>
                <w:szCs w:val="22"/>
              </w:rPr>
              <w:t>Řezáčová</w:t>
            </w:r>
          </w:p>
        </w:tc>
        <w:tc>
          <w:tcPr>
            <w:tcW w:w="2626" w:type="dxa"/>
            <w:vAlign w:val="center"/>
          </w:tcPr>
          <w:p w:rsidR="00151EC0" w:rsidRPr="005C1CD1" w:rsidRDefault="00357E7F" w:rsidP="00327A72">
            <w:pPr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JUDr. Alena Herčíková</w:t>
            </w:r>
          </w:p>
          <w:p w:rsidR="002F5F74" w:rsidRPr="005C1CD1" w:rsidRDefault="002F5F74" w:rsidP="00327A72">
            <w:pPr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 xml:space="preserve">Mgr. Daniela </w:t>
            </w:r>
            <w:proofErr w:type="spellStart"/>
            <w:r w:rsidRPr="005C1CD1">
              <w:rPr>
                <w:sz w:val="22"/>
                <w:szCs w:val="22"/>
              </w:rPr>
              <w:t>Liscov</w:t>
            </w:r>
            <w:r w:rsidR="00B32A81" w:rsidRPr="005C1CD1">
              <w:rPr>
                <w:sz w:val="22"/>
                <w:szCs w:val="22"/>
              </w:rPr>
              <w:t>á</w:t>
            </w:r>
            <w:proofErr w:type="spellEnd"/>
          </w:p>
          <w:p w:rsidR="00B32A81" w:rsidRPr="005C1CD1" w:rsidRDefault="00B32A81" w:rsidP="00327A7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C1CD1">
              <w:rPr>
                <w:sz w:val="22"/>
                <w:szCs w:val="22"/>
              </w:rPr>
              <w:t>JUDr.Helena</w:t>
            </w:r>
            <w:proofErr w:type="spellEnd"/>
            <w:proofErr w:type="gramEnd"/>
            <w:r w:rsidRPr="005C1CD1">
              <w:rPr>
                <w:sz w:val="22"/>
                <w:szCs w:val="22"/>
              </w:rPr>
              <w:t xml:space="preserve"> </w:t>
            </w:r>
            <w:proofErr w:type="spellStart"/>
            <w:r w:rsidRPr="005C1CD1">
              <w:rPr>
                <w:sz w:val="22"/>
                <w:szCs w:val="22"/>
              </w:rPr>
              <w:t>Koniorová</w:t>
            </w:r>
            <w:proofErr w:type="spellEnd"/>
          </w:p>
        </w:tc>
      </w:tr>
      <w:tr w:rsidR="00327A72" w:rsidRPr="005C1CD1" w:rsidTr="002F5F74">
        <w:trPr>
          <w:cantSplit/>
          <w:trHeight w:val="825"/>
        </w:trPr>
        <w:tc>
          <w:tcPr>
            <w:tcW w:w="1007" w:type="dxa"/>
            <w:vAlign w:val="center"/>
          </w:tcPr>
          <w:p w:rsidR="00327A72" w:rsidRPr="005C1CD1" w:rsidRDefault="00327A72" w:rsidP="00327A7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23" w:type="dxa"/>
            <w:vAlign w:val="center"/>
          </w:tcPr>
          <w:p w:rsidR="006D2738" w:rsidRPr="005C1CD1" w:rsidRDefault="003C5B89" w:rsidP="006D2738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 xml:space="preserve">věci dle přidělených </w:t>
            </w:r>
            <w:proofErr w:type="gramStart"/>
            <w:r w:rsidRPr="005C1CD1">
              <w:rPr>
                <w:sz w:val="22"/>
                <w:szCs w:val="22"/>
              </w:rPr>
              <w:t xml:space="preserve">písmen Č, S, </w:t>
            </w:r>
            <w:r w:rsidR="00327A72" w:rsidRPr="005C1CD1">
              <w:rPr>
                <w:sz w:val="22"/>
                <w:szCs w:val="22"/>
              </w:rPr>
              <w:t xml:space="preserve"> O,   věci</w:t>
            </w:r>
            <w:proofErr w:type="gramEnd"/>
            <w:r w:rsidR="00327A72" w:rsidRPr="005C1CD1">
              <w:rPr>
                <w:sz w:val="22"/>
                <w:szCs w:val="22"/>
              </w:rPr>
              <w:t xml:space="preserve"> pracovněprávní písmen A-N, </w:t>
            </w:r>
            <w:r w:rsidR="006D2738" w:rsidRPr="005C1CD1">
              <w:rPr>
                <w:sz w:val="22"/>
                <w:szCs w:val="22"/>
              </w:rPr>
              <w:t xml:space="preserve"> rozhodnutí  ve věcech platebního rozkazu dle přidělených písmen  </w:t>
            </w:r>
          </w:p>
          <w:p w:rsidR="00DE038D" w:rsidRPr="005C1CD1" w:rsidRDefault="00DE038D" w:rsidP="00327A72">
            <w:pPr>
              <w:jc w:val="both"/>
              <w:rPr>
                <w:sz w:val="22"/>
                <w:szCs w:val="22"/>
              </w:rPr>
            </w:pPr>
          </w:p>
          <w:p w:rsidR="00327A72" w:rsidRPr="005C1CD1" w:rsidRDefault="00327A72" w:rsidP="00327A72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-příkazce operace v nákladech řízení</w:t>
            </w:r>
          </w:p>
        </w:tc>
        <w:tc>
          <w:tcPr>
            <w:tcW w:w="1654" w:type="dxa"/>
            <w:vAlign w:val="center"/>
          </w:tcPr>
          <w:p w:rsidR="00327A72" w:rsidRPr="005C1CD1" w:rsidRDefault="00327A72" w:rsidP="00327A72">
            <w:pPr>
              <w:pStyle w:val="Nadpis2"/>
              <w:framePr w:hSpace="0" w:wrap="auto" w:vAnchor="margin" w:hAnchor="text" w:xAlign="left" w:yAlign="inline"/>
              <w:rPr>
                <w:b w:val="0"/>
                <w:sz w:val="22"/>
                <w:szCs w:val="22"/>
              </w:rPr>
            </w:pPr>
            <w:r w:rsidRPr="005C1CD1">
              <w:rPr>
                <w:b w:val="0"/>
                <w:sz w:val="22"/>
                <w:szCs w:val="22"/>
              </w:rPr>
              <w:t>JUDr. Helena</w:t>
            </w:r>
          </w:p>
          <w:p w:rsidR="00327A72" w:rsidRPr="005C1CD1" w:rsidRDefault="00327A72" w:rsidP="00327A7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C1CD1">
              <w:rPr>
                <w:b/>
                <w:sz w:val="22"/>
                <w:szCs w:val="22"/>
              </w:rPr>
              <w:t>Koniorová</w:t>
            </w:r>
            <w:proofErr w:type="spellEnd"/>
          </w:p>
        </w:tc>
        <w:tc>
          <w:tcPr>
            <w:tcW w:w="2626" w:type="dxa"/>
            <w:vAlign w:val="center"/>
          </w:tcPr>
          <w:p w:rsidR="00327A72" w:rsidRPr="005C1CD1" w:rsidRDefault="00327A72" w:rsidP="00327A72">
            <w:pPr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 xml:space="preserve">Mgr. Daniela </w:t>
            </w:r>
            <w:proofErr w:type="spellStart"/>
            <w:r w:rsidRPr="005C1CD1">
              <w:rPr>
                <w:sz w:val="22"/>
                <w:szCs w:val="22"/>
              </w:rPr>
              <w:t>Liscová</w:t>
            </w:r>
            <w:proofErr w:type="spellEnd"/>
          </w:p>
          <w:p w:rsidR="00327A72" w:rsidRPr="005C1CD1" w:rsidRDefault="00327A72" w:rsidP="00327A72">
            <w:pPr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JUDr. Karolína Řezáčov</w:t>
            </w:r>
            <w:r w:rsidR="00B32A81" w:rsidRPr="005C1CD1">
              <w:rPr>
                <w:sz w:val="22"/>
                <w:szCs w:val="22"/>
              </w:rPr>
              <w:t>á</w:t>
            </w:r>
          </w:p>
          <w:p w:rsidR="00B32A81" w:rsidRPr="005C1CD1" w:rsidRDefault="00B32A81" w:rsidP="00327A7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C1CD1">
              <w:rPr>
                <w:sz w:val="22"/>
                <w:szCs w:val="22"/>
              </w:rPr>
              <w:t>JUDr.Alena</w:t>
            </w:r>
            <w:proofErr w:type="spellEnd"/>
            <w:proofErr w:type="gramEnd"/>
            <w:r w:rsidRPr="005C1CD1">
              <w:rPr>
                <w:sz w:val="22"/>
                <w:szCs w:val="22"/>
              </w:rPr>
              <w:t xml:space="preserve"> Herčíková</w:t>
            </w:r>
          </w:p>
        </w:tc>
      </w:tr>
    </w:tbl>
    <w:p w:rsidR="009B4E68" w:rsidRPr="005C1CD1" w:rsidRDefault="009B4E68" w:rsidP="009B4E68">
      <w:pPr>
        <w:ind w:right="432"/>
        <w:rPr>
          <w:color w:val="008000"/>
          <w:sz w:val="22"/>
          <w:szCs w:val="22"/>
        </w:rPr>
      </w:pPr>
    </w:p>
    <w:p w:rsidR="00364C94" w:rsidRPr="005C1CD1" w:rsidRDefault="00364C94" w:rsidP="009B4E68">
      <w:pPr>
        <w:ind w:right="432"/>
        <w:rPr>
          <w:color w:val="008000"/>
          <w:sz w:val="22"/>
          <w:szCs w:val="22"/>
        </w:rPr>
      </w:pPr>
    </w:p>
    <w:p w:rsidR="00364C94" w:rsidRPr="005C1CD1" w:rsidRDefault="00364C94" w:rsidP="009B4E68">
      <w:pPr>
        <w:ind w:right="432"/>
        <w:rPr>
          <w:color w:val="008000"/>
          <w:sz w:val="22"/>
          <w:szCs w:val="22"/>
        </w:rPr>
      </w:pPr>
    </w:p>
    <w:p w:rsidR="00364C94" w:rsidRPr="005C1CD1" w:rsidRDefault="00364C94" w:rsidP="009B4E68">
      <w:pPr>
        <w:ind w:right="432"/>
        <w:rPr>
          <w:color w:val="008000"/>
          <w:sz w:val="22"/>
          <w:szCs w:val="22"/>
        </w:rPr>
      </w:pPr>
    </w:p>
    <w:p w:rsidR="006D2738" w:rsidRPr="005C1CD1" w:rsidRDefault="006D2738" w:rsidP="009B4E68">
      <w:pPr>
        <w:ind w:right="432"/>
        <w:rPr>
          <w:color w:val="008000"/>
          <w:sz w:val="22"/>
          <w:szCs w:val="22"/>
        </w:rPr>
      </w:pPr>
    </w:p>
    <w:p w:rsidR="006D2738" w:rsidRPr="005C1CD1" w:rsidRDefault="006D2738" w:rsidP="009B4E68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9B4E68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9B4E68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9B4E68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9B4E68">
      <w:pPr>
        <w:ind w:right="432"/>
        <w:rPr>
          <w:color w:val="008000"/>
          <w:sz w:val="22"/>
          <w:szCs w:val="22"/>
        </w:rPr>
      </w:pPr>
    </w:p>
    <w:p w:rsidR="00364C94" w:rsidRPr="005C1CD1" w:rsidRDefault="00364C94" w:rsidP="009B4E68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9B4E68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9B4E68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9B4E68">
      <w:pPr>
        <w:ind w:right="432"/>
        <w:rPr>
          <w:color w:val="008000"/>
          <w:sz w:val="22"/>
          <w:szCs w:val="22"/>
        </w:rPr>
      </w:pPr>
    </w:p>
    <w:p w:rsidR="00364C94" w:rsidRPr="005C1CD1" w:rsidRDefault="00364C94" w:rsidP="009B4E68">
      <w:pPr>
        <w:ind w:right="432"/>
        <w:rPr>
          <w:color w:val="008000"/>
          <w:sz w:val="22"/>
          <w:szCs w:val="22"/>
        </w:rPr>
      </w:pPr>
    </w:p>
    <w:tbl>
      <w:tblPr>
        <w:tblpPr w:leftFromText="141" w:rightFromText="141" w:vertAnchor="text" w:horzAnchor="margin" w:tblpY="73"/>
        <w:tblW w:w="9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3923"/>
        <w:gridCol w:w="1547"/>
        <w:gridCol w:w="2807"/>
      </w:tblGrid>
      <w:tr w:rsidR="00F20D7D" w:rsidRPr="005C1CD1" w:rsidTr="008D060A">
        <w:trPr>
          <w:cantSplit/>
        </w:trPr>
        <w:tc>
          <w:tcPr>
            <w:tcW w:w="9284" w:type="dxa"/>
            <w:gridSpan w:val="4"/>
          </w:tcPr>
          <w:p w:rsidR="00F20D7D" w:rsidRPr="005C1CD1" w:rsidRDefault="00F20D7D" w:rsidP="008D060A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proofErr w:type="gramStart"/>
            <w:r w:rsidRPr="005C1CD1">
              <w:rPr>
                <w:b/>
                <w:bCs/>
                <w:sz w:val="22"/>
                <w:szCs w:val="22"/>
                <w:u w:val="single"/>
              </w:rPr>
              <w:lastRenderedPageBreak/>
              <w:t xml:space="preserve">O B Č A N S K O P R Á V N Í   O D </w:t>
            </w:r>
            <w:proofErr w:type="spellStart"/>
            <w:r w:rsidRPr="005C1CD1">
              <w:rPr>
                <w:b/>
                <w:bCs/>
                <w:sz w:val="22"/>
                <w:szCs w:val="22"/>
                <w:u w:val="single"/>
              </w:rPr>
              <w:t>D</w:t>
            </w:r>
            <w:proofErr w:type="spellEnd"/>
            <w:r w:rsidRPr="005C1CD1">
              <w:rPr>
                <w:b/>
                <w:bCs/>
                <w:sz w:val="22"/>
                <w:szCs w:val="22"/>
                <w:u w:val="single"/>
              </w:rPr>
              <w:t xml:space="preserve"> Ě L E N Í  -  S P O R N É</w:t>
            </w:r>
            <w:proofErr w:type="gramEnd"/>
          </w:p>
          <w:p w:rsidR="00F20D7D" w:rsidRPr="005C1CD1" w:rsidRDefault="00F20D7D" w:rsidP="008D060A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F20D7D" w:rsidRPr="005C1CD1" w:rsidTr="008D060A">
        <w:trPr>
          <w:cantSplit/>
          <w:trHeight w:val="825"/>
        </w:trPr>
        <w:tc>
          <w:tcPr>
            <w:tcW w:w="1007" w:type="dxa"/>
            <w:vAlign w:val="center"/>
          </w:tcPr>
          <w:p w:rsidR="00F20D7D" w:rsidRPr="005C1CD1" w:rsidRDefault="00F20D7D" w:rsidP="008D060A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1">
              <w:rPr>
                <w:b/>
                <w:bCs/>
                <w:sz w:val="22"/>
                <w:szCs w:val="22"/>
              </w:rPr>
              <w:t>Soudní oddělení</w:t>
            </w:r>
          </w:p>
        </w:tc>
        <w:tc>
          <w:tcPr>
            <w:tcW w:w="3923" w:type="dxa"/>
            <w:vAlign w:val="center"/>
          </w:tcPr>
          <w:p w:rsidR="00F20D7D" w:rsidRPr="005C1CD1" w:rsidRDefault="00F20D7D" w:rsidP="008D060A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1">
              <w:rPr>
                <w:b/>
                <w:bCs/>
                <w:sz w:val="22"/>
                <w:szCs w:val="22"/>
              </w:rPr>
              <w:t>Obor působnosti</w:t>
            </w:r>
          </w:p>
        </w:tc>
        <w:tc>
          <w:tcPr>
            <w:tcW w:w="1547" w:type="dxa"/>
            <w:vAlign w:val="center"/>
          </w:tcPr>
          <w:p w:rsidR="00F20D7D" w:rsidRPr="005C1CD1" w:rsidRDefault="00F20D7D" w:rsidP="008D060A">
            <w:pPr>
              <w:pStyle w:val="Nadpis1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Předseda senátu</w:t>
            </w:r>
          </w:p>
        </w:tc>
        <w:tc>
          <w:tcPr>
            <w:tcW w:w="2807" w:type="dxa"/>
            <w:vAlign w:val="center"/>
          </w:tcPr>
          <w:p w:rsidR="00F20D7D" w:rsidRPr="005C1CD1" w:rsidRDefault="00F20D7D" w:rsidP="008D060A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1">
              <w:rPr>
                <w:b/>
                <w:bCs/>
                <w:sz w:val="22"/>
                <w:szCs w:val="22"/>
              </w:rPr>
              <w:t>V době nepřítomnosti zastupuje</w:t>
            </w:r>
          </w:p>
        </w:tc>
      </w:tr>
      <w:tr w:rsidR="00F20D7D" w:rsidRPr="005C1CD1" w:rsidTr="008D060A">
        <w:trPr>
          <w:cantSplit/>
          <w:trHeight w:val="825"/>
        </w:trPr>
        <w:tc>
          <w:tcPr>
            <w:tcW w:w="1007" w:type="dxa"/>
            <w:vAlign w:val="center"/>
          </w:tcPr>
          <w:p w:rsidR="00F20D7D" w:rsidRPr="005C1CD1" w:rsidRDefault="00F20D7D" w:rsidP="008D060A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923" w:type="dxa"/>
            <w:vAlign w:val="center"/>
          </w:tcPr>
          <w:p w:rsidR="006D2738" w:rsidRPr="005C1CD1" w:rsidRDefault="003C5B89" w:rsidP="006D2738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 xml:space="preserve">věci dle přidělených </w:t>
            </w:r>
            <w:proofErr w:type="gramStart"/>
            <w:r w:rsidRPr="005C1CD1">
              <w:rPr>
                <w:sz w:val="22"/>
                <w:szCs w:val="22"/>
              </w:rPr>
              <w:t xml:space="preserve">písmen </w:t>
            </w:r>
            <w:r w:rsidR="00791DF1" w:rsidRPr="005C1CD1">
              <w:rPr>
                <w:sz w:val="22"/>
                <w:szCs w:val="22"/>
              </w:rPr>
              <w:t>,V</w:t>
            </w:r>
            <w:r w:rsidR="00F20D7D" w:rsidRPr="005C1CD1">
              <w:rPr>
                <w:sz w:val="22"/>
                <w:szCs w:val="22"/>
              </w:rPr>
              <w:t>,Q,C,</w:t>
            </w:r>
            <w:r w:rsidRPr="005C1CD1">
              <w:rPr>
                <w:sz w:val="22"/>
                <w:szCs w:val="22"/>
              </w:rPr>
              <w:t>T</w:t>
            </w:r>
            <w:r w:rsidR="00F20D7D" w:rsidRPr="005C1CD1">
              <w:rPr>
                <w:sz w:val="22"/>
                <w:szCs w:val="22"/>
              </w:rPr>
              <w:t xml:space="preserve"> věci</w:t>
            </w:r>
            <w:proofErr w:type="gramEnd"/>
            <w:r w:rsidR="00F20D7D" w:rsidRPr="005C1CD1">
              <w:rPr>
                <w:sz w:val="22"/>
                <w:szCs w:val="22"/>
              </w:rPr>
              <w:t xml:space="preserve"> agendy dědické a pozůstalostní, pověření k vedení knihy úschov a přístupu do kovové skříně soudu dle §223 </w:t>
            </w:r>
            <w:proofErr w:type="spellStart"/>
            <w:r w:rsidR="00F20D7D" w:rsidRPr="005C1CD1">
              <w:rPr>
                <w:sz w:val="22"/>
                <w:szCs w:val="22"/>
              </w:rPr>
              <w:t>v.k.ř</w:t>
            </w:r>
            <w:proofErr w:type="spellEnd"/>
            <w:r w:rsidR="00F20D7D" w:rsidRPr="005C1CD1">
              <w:rPr>
                <w:sz w:val="22"/>
                <w:szCs w:val="22"/>
              </w:rPr>
              <w:t xml:space="preserve">.,  </w:t>
            </w:r>
            <w:r w:rsidR="006D2738" w:rsidRPr="005C1CD1">
              <w:rPr>
                <w:sz w:val="22"/>
                <w:szCs w:val="22"/>
              </w:rPr>
              <w:t xml:space="preserve"> rozhodnutí  ve věcech platebního rozkazu dle přidělených písmen  </w:t>
            </w:r>
          </w:p>
          <w:p w:rsidR="00F20D7D" w:rsidRPr="005C1CD1" w:rsidRDefault="00F20D7D" w:rsidP="008D060A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-příkazce operace v nákladech řízení</w:t>
            </w:r>
            <w:r w:rsidR="00DE038D" w:rsidRPr="005C1CD1">
              <w:rPr>
                <w:sz w:val="22"/>
                <w:szCs w:val="22"/>
              </w:rPr>
              <w:t>,</w:t>
            </w:r>
          </w:p>
          <w:p w:rsidR="00DE038D" w:rsidRPr="005C1CD1" w:rsidRDefault="00DE038D" w:rsidP="008D060A">
            <w:pPr>
              <w:jc w:val="both"/>
              <w:rPr>
                <w:sz w:val="22"/>
                <w:szCs w:val="22"/>
              </w:rPr>
            </w:pPr>
          </w:p>
          <w:p w:rsidR="003E681A" w:rsidRPr="005C1CD1" w:rsidRDefault="003E681A" w:rsidP="008D060A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 xml:space="preserve">Asistent soudce: </w:t>
            </w:r>
            <w:r w:rsidRPr="005C1CD1">
              <w:rPr>
                <w:b/>
                <w:sz w:val="22"/>
                <w:szCs w:val="22"/>
              </w:rPr>
              <w:t>Mgr. Petra Vanišková</w:t>
            </w:r>
          </w:p>
          <w:p w:rsidR="003E681A" w:rsidRPr="005C1CD1" w:rsidRDefault="003E681A" w:rsidP="008D060A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 xml:space="preserve">- provádí úkony a rozhoduje ve věcech dle </w:t>
            </w:r>
            <w:proofErr w:type="gramStart"/>
            <w:r w:rsidRPr="005C1CD1">
              <w:rPr>
                <w:sz w:val="22"/>
                <w:szCs w:val="22"/>
              </w:rPr>
              <w:t>příslušných  ustanovení</w:t>
            </w:r>
            <w:proofErr w:type="gramEnd"/>
            <w:r w:rsidRPr="005C1CD1">
              <w:rPr>
                <w:sz w:val="22"/>
                <w:szCs w:val="22"/>
              </w:rPr>
              <w:t xml:space="preserve">  zák. č. 121/2008 Sb. v platném znění, a podle pokynů předsedy soudního oddělení, zpracovává statistiku občanskoprávní v přidělených soudních odděleních </w:t>
            </w:r>
          </w:p>
          <w:p w:rsidR="003E681A" w:rsidRPr="005C1CD1" w:rsidRDefault="003E681A" w:rsidP="008D060A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zástup: Mgr. Jakub Kroupa,</w:t>
            </w:r>
          </w:p>
          <w:p w:rsidR="003E681A" w:rsidRPr="005C1CD1" w:rsidRDefault="003E681A" w:rsidP="008D060A">
            <w:pPr>
              <w:jc w:val="both"/>
              <w:rPr>
                <w:sz w:val="22"/>
                <w:szCs w:val="22"/>
              </w:rPr>
            </w:pPr>
          </w:p>
          <w:p w:rsidR="00F20D7D" w:rsidRPr="005C1CD1" w:rsidRDefault="003E681A" w:rsidP="008D060A">
            <w:pPr>
              <w:rPr>
                <w:b/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R</w:t>
            </w:r>
            <w:r w:rsidR="00F20D7D" w:rsidRPr="005C1CD1">
              <w:rPr>
                <w:sz w:val="22"/>
                <w:szCs w:val="22"/>
              </w:rPr>
              <w:t xml:space="preserve">ejstříková vedoucí: </w:t>
            </w:r>
            <w:r w:rsidR="00F20D7D" w:rsidRPr="005C1CD1">
              <w:rPr>
                <w:b/>
                <w:sz w:val="22"/>
                <w:szCs w:val="22"/>
              </w:rPr>
              <w:t>Ludmila Zemanová</w:t>
            </w:r>
          </w:p>
          <w:p w:rsidR="003E681A" w:rsidRPr="005C1CD1" w:rsidRDefault="003E681A" w:rsidP="008D060A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 xml:space="preserve">-odpovídá za </w:t>
            </w:r>
            <w:proofErr w:type="gramStart"/>
            <w:r w:rsidRPr="005C1CD1">
              <w:rPr>
                <w:sz w:val="22"/>
                <w:szCs w:val="22"/>
              </w:rPr>
              <w:t>chod  soudního</w:t>
            </w:r>
            <w:proofErr w:type="gramEnd"/>
            <w:r w:rsidRPr="005C1CD1">
              <w:rPr>
                <w:sz w:val="22"/>
                <w:szCs w:val="22"/>
              </w:rPr>
              <w:t xml:space="preserve"> oddělení pro konkrétního soudce a asistenta soudce, provádí předkládání spisů ze lhůt, vede rejstříky C, EC, EVC a další evidenční pomůcky v rámci ISAS, provádí zápis protokolu o jednání, zapisuje v jednací síni, přepisuje rozhodnutí a zajišťuje doručování dle pokynů referujícího</w:t>
            </w:r>
          </w:p>
          <w:p w:rsidR="00F20D7D" w:rsidRPr="005C1CD1" w:rsidRDefault="003E681A" w:rsidP="008D060A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z</w:t>
            </w:r>
            <w:r w:rsidR="00F20D7D" w:rsidRPr="005C1CD1">
              <w:rPr>
                <w:sz w:val="22"/>
                <w:szCs w:val="22"/>
              </w:rPr>
              <w:t xml:space="preserve">ástup: Martina Šustrová, Jitka </w:t>
            </w:r>
            <w:proofErr w:type="spellStart"/>
            <w:r w:rsidR="00F20D7D" w:rsidRPr="005C1CD1">
              <w:rPr>
                <w:sz w:val="22"/>
                <w:szCs w:val="22"/>
              </w:rPr>
              <w:t>Presslová</w:t>
            </w:r>
            <w:proofErr w:type="spellEnd"/>
          </w:p>
        </w:tc>
        <w:tc>
          <w:tcPr>
            <w:tcW w:w="1547" w:type="dxa"/>
            <w:vAlign w:val="center"/>
          </w:tcPr>
          <w:p w:rsidR="00F20D7D" w:rsidRPr="005C1CD1" w:rsidRDefault="00F20D7D" w:rsidP="008D060A">
            <w:pPr>
              <w:jc w:val="center"/>
              <w:rPr>
                <w:b/>
                <w:sz w:val="22"/>
                <w:szCs w:val="22"/>
              </w:rPr>
            </w:pPr>
            <w:r w:rsidRPr="005C1CD1">
              <w:rPr>
                <w:b/>
                <w:sz w:val="22"/>
                <w:szCs w:val="22"/>
              </w:rPr>
              <w:t>JUDr. Alena</w:t>
            </w:r>
          </w:p>
          <w:p w:rsidR="00F20D7D" w:rsidRPr="005C1CD1" w:rsidRDefault="00F20D7D" w:rsidP="008D060A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Herčíková</w:t>
            </w:r>
          </w:p>
        </w:tc>
        <w:tc>
          <w:tcPr>
            <w:tcW w:w="2807" w:type="dxa"/>
            <w:vAlign w:val="center"/>
          </w:tcPr>
          <w:p w:rsidR="00F20D7D" w:rsidRPr="005C1CD1" w:rsidRDefault="00F20D7D" w:rsidP="008D060A">
            <w:pPr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JUDr. Karolína Řezáčová</w:t>
            </w:r>
          </w:p>
          <w:p w:rsidR="00A5474F" w:rsidRPr="005C1CD1" w:rsidRDefault="00A5474F" w:rsidP="008D060A">
            <w:pPr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 xml:space="preserve">Mgr. Daniela </w:t>
            </w:r>
            <w:proofErr w:type="spellStart"/>
            <w:r w:rsidRPr="005C1CD1">
              <w:rPr>
                <w:sz w:val="22"/>
                <w:szCs w:val="22"/>
              </w:rPr>
              <w:t>Liscová</w:t>
            </w:r>
            <w:proofErr w:type="spellEnd"/>
          </w:p>
        </w:tc>
      </w:tr>
      <w:tr w:rsidR="00F20D7D" w:rsidRPr="005C1CD1" w:rsidTr="008D060A">
        <w:trPr>
          <w:cantSplit/>
          <w:trHeight w:val="825"/>
        </w:trPr>
        <w:tc>
          <w:tcPr>
            <w:tcW w:w="1007" w:type="dxa"/>
            <w:vAlign w:val="center"/>
          </w:tcPr>
          <w:p w:rsidR="00F20D7D" w:rsidRPr="005C1CD1" w:rsidRDefault="00F20D7D" w:rsidP="008D060A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923" w:type="dxa"/>
            <w:vAlign w:val="center"/>
          </w:tcPr>
          <w:p w:rsidR="00AD7079" w:rsidRPr="005C1CD1" w:rsidRDefault="00F20D7D" w:rsidP="00AD7079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 xml:space="preserve">věci dle přidělených písmen Š, Ž,W,I,CH věci s cizím prvkem písmen </w:t>
            </w:r>
            <w:r w:rsidR="00DC5B67" w:rsidRPr="005C1CD1">
              <w:rPr>
                <w:sz w:val="22"/>
                <w:szCs w:val="22"/>
              </w:rPr>
              <w:t>A-E</w:t>
            </w:r>
            <w:r w:rsidRPr="005C1CD1">
              <w:rPr>
                <w:sz w:val="22"/>
                <w:szCs w:val="22"/>
              </w:rPr>
              <w:t xml:space="preserve"> a tatáž civilní dožádání Cd, spory mezi podnikateli, spory z právních vztahů řídících se obchodním zákoníkem č.  513/1991 Sb., a spory ze smluvních typů uvedených v poznámce pod písmenem </w:t>
            </w:r>
            <w:r w:rsidR="00261259" w:rsidRPr="005C1CD1">
              <w:rPr>
                <w:sz w:val="22"/>
                <w:szCs w:val="22"/>
              </w:rPr>
              <w:t>ch</w:t>
            </w:r>
            <w:r w:rsidRPr="005C1CD1">
              <w:rPr>
                <w:sz w:val="22"/>
                <w:szCs w:val="22"/>
              </w:rPr>
              <w:t xml:space="preserve">) písmen </w:t>
            </w:r>
            <w:r w:rsidR="00C064BE" w:rsidRPr="005C1CD1">
              <w:rPr>
                <w:sz w:val="22"/>
                <w:szCs w:val="22"/>
              </w:rPr>
              <w:t xml:space="preserve">A – E </w:t>
            </w:r>
            <w:proofErr w:type="gramStart"/>
            <w:r w:rsidR="00AD7079" w:rsidRPr="005C1CD1">
              <w:rPr>
                <w:sz w:val="22"/>
                <w:szCs w:val="22"/>
              </w:rPr>
              <w:t>rozhodnutí  ve</w:t>
            </w:r>
            <w:proofErr w:type="gramEnd"/>
            <w:r w:rsidR="00AD7079" w:rsidRPr="005C1CD1">
              <w:rPr>
                <w:sz w:val="22"/>
                <w:szCs w:val="22"/>
              </w:rPr>
              <w:t xml:space="preserve"> věcech platebního rozkazu dle přidělených písmen  </w:t>
            </w:r>
          </w:p>
          <w:p w:rsidR="00F20D7D" w:rsidRPr="005C1CD1" w:rsidRDefault="00F20D7D" w:rsidP="008D060A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-příkazce operace v nákladech řízení</w:t>
            </w:r>
          </w:p>
        </w:tc>
        <w:tc>
          <w:tcPr>
            <w:tcW w:w="1547" w:type="dxa"/>
            <w:vAlign w:val="center"/>
          </w:tcPr>
          <w:p w:rsidR="00F20D7D" w:rsidRPr="005C1CD1" w:rsidRDefault="00F20D7D" w:rsidP="008D060A">
            <w:pPr>
              <w:jc w:val="center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JUDr. Martin</w:t>
            </w:r>
          </w:p>
          <w:p w:rsidR="00F20D7D" w:rsidRPr="005C1CD1" w:rsidRDefault="00F20D7D" w:rsidP="008D060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C1CD1">
              <w:rPr>
                <w:b/>
                <w:sz w:val="22"/>
                <w:szCs w:val="22"/>
              </w:rPr>
              <w:t>Masár</w:t>
            </w:r>
            <w:proofErr w:type="spellEnd"/>
          </w:p>
        </w:tc>
        <w:tc>
          <w:tcPr>
            <w:tcW w:w="2807" w:type="dxa"/>
            <w:vAlign w:val="center"/>
          </w:tcPr>
          <w:p w:rsidR="00052EDC" w:rsidRPr="005C1CD1" w:rsidRDefault="005355F1" w:rsidP="008D060A">
            <w:pPr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Mgr. Zdeněk Hammer</w:t>
            </w:r>
            <w:r w:rsidR="004C3EB6" w:rsidRPr="005C1CD1">
              <w:rPr>
                <w:sz w:val="22"/>
                <w:szCs w:val="22"/>
              </w:rPr>
              <w:t xml:space="preserve"> </w:t>
            </w:r>
          </w:p>
          <w:p w:rsidR="00F20D7D" w:rsidRPr="005C1CD1" w:rsidRDefault="00F20D7D" w:rsidP="008D060A">
            <w:pPr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JUDr. Štefan Lauko</w:t>
            </w:r>
          </w:p>
          <w:p w:rsidR="00F20D7D" w:rsidRPr="005C1CD1" w:rsidRDefault="005355F1" w:rsidP="008D060A">
            <w:pPr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JUDr. Martina Lorencová</w:t>
            </w:r>
          </w:p>
          <w:p w:rsidR="00F20D7D" w:rsidRPr="005C1CD1" w:rsidRDefault="00F20D7D" w:rsidP="008D060A">
            <w:pPr>
              <w:rPr>
                <w:sz w:val="22"/>
                <w:szCs w:val="22"/>
              </w:rPr>
            </w:pPr>
          </w:p>
        </w:tc>
      </w:tr>
      <w:tr w:rsidR="00F20D7D" w:rsidRPr="005C1CD1" w:rsidTr="008D060A">
        <w:trPr>
          <w:cantSplit/>
          <w:trHeight w:val="825"/>
        </w:trPr>
        <w:tc>
          <w:tcPr>
            <w:tcW w:w="1007" w:type="dxa"/>
            <w:vAlign w:val="center"/>
          </w:tcPr>
          <w:p w:rsidR="00F20D7D" w:rsidRPr="005C1CD1" w:rsidRDefault="00F20D7D" w:rsidP="008D060A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1">
              <w:rPr>
                <w:b/>
                <w:bCs/>
                <w:sz w:val="22"/>
                <w:szCs w:val="22"/>
              </w:rPr>
              <w:t>13</w:t>
            </w:r>
          </w:p>
          <w:p w:rsidR="00F20D7D" w:rsidRPr="005C1CD1" w:rsidRDefault="00F20D7D" w:rsidP="008D060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23" w:type="dxa"/>
            <w:vAlign w:val="center"/>
          </w:tcPr>
          <w:p w:rsidR="00DC5E9A" w:rsidRPr="005C1CD1" w:rsidRDefault="00F20D7D" w:rsidP="00DC5E9A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 xml:space="preserve">věci dle přidělených písmen </w:t>
            </w:r>
            <w:r w:rsidR="00DC5E9A" w:rsidRPr="005C1CD1">
              <w:rPr>
                <w:sz w:val="22"/>
                <w:szCs w:val="22"/>
              </w:rPr>
              <w:t>L,Z,N</w:t>
            </w:r>
            <w:r w:rsidR="00883EB1" w:rsidRPr="005C1CD1">
              <w:rPr>
                <w:sz w:val="22"/>
                <w:szCs w:val="22"/>
              </w:rPr>
              <w:t>,U,J,</w:t>
            </w:r>
            <w:r w:rsidRPr="005C1CD1">
              <w:rPr>
                <w:sz w:val="22"/>
                <w:szCs w:val="22"/>
              </w:rPr>
              <w:t xml:space="preserve">  a tatáž civilní dožádání </w:t>
            </w:r>
            <w:proofErr w:type="gramStart"/>
            <w:r w:rsidRPr="005C1CD1">
              <w:rPr>
                <w:sz w:val="22"/>
                <w:szCs w:val="22"/>
              </w:rPr>
              <w:t xml:space="preserve">Cd,  </w:t>
            </w:r>
            <w:r w:rsidR="00DC5E9A" w:rsidRPr="005C1CD1">
              <w:rPr>
                <w:sz w:val="22"/>
                <w:szCs w:val="22"/>
              </w:rPr>
              <w:t>rozhodnutí</w:t>
            </w:r>
            <w:proofErr w:type="gramEnd"/>
            <w:r w:rsidR="00DC5E9A" w:rsidRPr="005C1CD1">
              <w:rPr>
                <w:sz w:val="22"/>
                <w:szCs w:val="22"/>
              </w:rPr>
              <w:t xml:space="preserve"> ve věcech platebního rozkazu dle přidělených písmen  </w:t>
            </w:r>
          </w:p>
          <w:p w:rsidR="00F20D7D" w:rsidRPr="005C1CD1" w:rsidRDefault="00F20D7D" w:rsidP="00DC5E9A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příkazce operace v nákladech řízení</w:t>
            </w:r>
          </w:p>
        </w:tc>
        <w:tc>
          <w:tcPr>
            <w:tcW w:w="1547" w:type="dxa"/>
            <w:vAlign w:val="center"/>
          </w:tcPr>
          <w:p w:rsidR="00F20D7D" w:rsidRPr="005C1CD1" w:rsidRDefault="00F20D7D" w:rsidP="008D060A">
            <w:pPr>
              <w:jc w:val="center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 xml:space="preserve">JUDr. </w:t>
            </w:r>
            <w:proofErr w:type="spellStart"/>
            <w:r w:rsidRPr="005C1CD1">
              <w:rPr>
                <w:sz w:val="22"/>
                <w:szCs w:val="22"/>
              </w:rPr>
              <w:t>Ivetta</w:t>
            </w:r>
            <w:proofErr w:type="spellEnd"/>
          </w:p>
          <w:p w:rsidR="00F20D7D" w:rsidRPr="005C1CD1" w:rsidRDefault="00F20D7D" w:rsidP="008D060A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Hořejší</w:t>
            </w:r>
          </w:p>
        </w:tc>
        <w:tc>
          <w:tcPr>
            <w:tcW w:w="2807" w:type="dxa"/>
            <w:vAlign w:val="center"/>
          </w:tcPr>
          <w:p w:rsidR="00F20D7D" w:rsidRPr="005C1CD1" w:rsidRDefault="00F20D7D" w:rsidP="008D060A">
            <w:pPr>
              <w:rPr>
                <w:sz w:val="22"/>
                <w:szCs w:val="22"/>
              </w:rPr>
            </w:pPr>
          </w:p>
          <w:p w:rsidR="00F20D7D" w:rsidRPr="005C1CD1" w:rsidRDefault="00F20D7D" w:rsidP="008D060A">
            <w:pPr>
              <w:rPr>
                <w:sz w:val="22"/>
                <w:szCs w:val="22"/>
              </w:rPr>
            </w:pPr>
          </w:p>
          <w:p w:rsidR="00F20D7D" w:rsidRPr="005C1CD1" w:rsidRDefault="000A3FF1" w:rsidP="008D060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C1CD1">
              <w:rPr>
                <w:sz w:val="22"/>
                <w:szCs w:val="22"/>
              </w:rPr>
              <w:t>JUDr.Dagmar</w:t>
            </w:r>
            <w:proofErr w:type="spellEnd"/>
            <w:proofErr w:type="gramEnd"/>
            <w:r w:rsidRPr="005C1CD1">
              <w:rPr>
                <w:sz w:val="22"/>
                <w:szCs w:val="22"/>
              </w:rPr>
              <w:t xml:space="preserve"> Brachová</w:t>
            </w:r>
          </w:p>
          <w:p w:rsidR="00F20D7D" w:rsidRPr="005C1CD1" w:rsidRDefault="00F20D7D" w:rsidP="008D060A">
            <w:pPr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Mgr. Zdeněk Hammer</w:t>
            </w:r>
          </w:p>
          <w:p w:rsidR="005355F1" w:rsidRPr="005C1CD1" w:rsidRDefault="005355F1" w:rsidP="008D060A">
            <w:pPr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JUDr. Martina Lorencová</w:t>
            </w:r>
          </w:p>
          <w:p w:rsidR="00F20D7D" w:rsidRPr="005C1CD1" w:rsidRDefault="00F20D7D" w:rsidP="008D060A">
            <w:pPr>
              <w:rPr>
                <w:sz w:val="22"/>
                <w:szCs w:val="22"/>
              </w:rPr>
            </w:pPr>
          </w:p>
          <w:p w:rsidR="00F20D7D" w:rsidRPr="005C1CD1" w:rsidRDefault="00F20D7D" w:rsidP="008D060A">
            <w:pPr>
              <w:rPr>
                <w:sz w:val="22"/>
                <w:szCs w:val="22"/>
              </w:rPr>
            </w:pPr>
          </w:p>
          <w:p w:rsidR="00F20D7D" w:rsidRPr="005C1CD1" w:rsidRDefault="00F20D7D" w:rsidP="008D060A">
            <w:pPr>
              <w:rPr>
                <w:sz w:val="22"/>
                <w:szCs w:val="22"/>
              </w:rPr>
            </w:pPr>
          </w:p>
        </w:tc>
      </w:tr>
    </w:tbl>
    <w:p w:rsidR="00A64545" w:rsidRPr="005C1CD1" w:rsidRDefault="00A64545" w:rsidP="00A64545">
      <w:pPr>
        <w:ind w:right="432"/>
        <w:rPr>
          <w:color w:val="008000"/>
        </w:rPr>
      </w:pPr>
    </w:p>
    <w:p w:rsidR="00DC5E9A" w:rsidRPr="005C1CD1" w:rsidRDefault="00DC5E9A" w:rsidP="00A64545">
      <w:pPr>
        <w:ind w:right="432"/>
        <w:rPr>
          <w:color w:val="008000"/>
        </w:rPr>
      </w:pPr>
    </w:p>
    <w:p w:rsidR="00DF7132" w:rsidRPr="005C1CD1" w:rsidRDefault="00DF7132" w:rsidP="00A64545">
      <w:pPr>
        <w:ind w:right="432"/>
        <w:rPr>
          <w:color w:val="008000"/>
        </w:rPr>
      </w:pPr>
    </w:p>
    <w:p w:rsidR="00DC5E9A" w:rsidRPr="005C1CD1" w:rsidRDefault="00DC5E9A" w:rsidP="00A64545">
      <w:pPr>
        <w:ind w:right="432"/>
        <w:rPr>
          <w:color w:val="008000"/>
        </w:rPr>
      </w:pPr>
    </w:p>
    <w:p w:rsidR="00496B01" w:rsidRPr="005C1CD1" w:rsidRDefault="00496B01" w:rsidP="00A64545">
      <w:pPr>
        <w:ind w:right="432"/>
        <w:rPr>
          <w:color w:val="008000"/>
        </w:rPr>
      </w:pPr>
    </w:p>
    <w:p w:rsidR="00DC5E9A" w:rsidRPr="005C1CD1" w:rsidRDefault="00DC5E9A" w:rsidP="00A64545">
      <w:pPr>
        <w:ind w:right="432"/>
        <w:rPr>
          <w:color w:val="008000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3923"/>
        <w:gridCol w:w="1654"/>
        <w:gridCol w:w="2626"/>
      </w:tblGrid>
      <w:tr w:rsidR="00A64545" w:rsidRPr="005C1CD1" w:rsidTr="00AD350E">
        <w:trPr>
          <w:cantSplit/>
        </w:trPr>
        <w:tc>
          <w:tcPr>
            <w:tcW w:w="9210" w:type="dxa"/>
            <w:gridSpan w:val="4"/>
          </w:tcPr>
          <w:p w:rsidR="00A64545" w:rsidRPr="005C1CD1" w:rsidRDefault="00A64545" w:rsidP="00AD350E">
            <w:pPr>
              <w:jc w:val="center"/>
              <w:rPr>
                <w:b/>
                <w:bCs/>
                <w:u w:val="single"/>
              </w:rPr>
            </w:pPr>
            <w:proofErr w:type="gramStart"/>
            <w:r w:rsidRPr="005C1CD1">
              <w:rPr>
                <w:b/>
                <w:bCs/>
                <w:u w:val="single"/>
              </w:rPr>
              <w:lastRenderedPageBreak/>
              <w:t xml:space="preserve">O B Č A N S K O P R Á V N Í   O D </w:t>
            </w:r>
            <w:proofErr w:type="spellStart"/>
            <w:r w:rsidRPr="005C1CD1">
              <w:rPr>
                <w:b/>
                <w:bCs/>
                <w:u w:val="single"/>
              </w:rPr>
              <w:t>D</w:t>
            </w:r>
            <w:proofErr w:type="spellEnd"/>
            <w:r w:rsidRPr="005C1CD1">
              <w:rPr>
                <w:b/>
                <w:bCs/>
                <w:u w:val="single"/>
              </w:rPr>
              <w:t xml:space="preserve"> Ě L E N Í  -  S P O R N É</w:t>
            </w:r>
            <w:proofErr w:type="gramEnd"/>
          </w:p>
          <w:p w:rsidR="00A64545" w:rsidRPr="005C1CD1" w:rsidRDefault="00A64545" w:rsidP="00AD350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A64545" w:rsidRPr="005C1CD1" w:rsidTr="00AD350E">
        <w:trPr>
          <w:cantSplit/>
          <w:trHeight w:val="825"/>
        </w:trPr>
        <w:tc>
          <w:tcPr>
            <w:tcW w:w="1007" w:type="dxa"/>
            <w:vAlign w:val="center"/>
          </w:tcPr>
          <w:p w:rsidR="00A64545" w:rsidRPr="005C1CD1" w:rsidRDefault="00A64545" w:rsidP="00AD350E">
            <w:pPr>
              <w:jc w:val="center"/>
              <w:rPr>
                <w:b/>
                <w:bCs/>
              </w:rPr>
            </w:pPr>
            <w:r w:rsidRPr="005C1CD1">
              <w:rPr>
                <w:b/>
                <w:bCs/>
              </w:rPr>
              <w:t>Soudní oddělení</w:t>
            </w:r>
          </w:p>
        </w:tc>
        <w:tc>
          <w:tcPr>
            <w:tcW w:w="3923" w:type="dxa"/>
            <w:vAlign w:val="center"/>
          </w:tcPr>
          <w:p w:rsidR="00A64545" w:rsidRPr="005C1CD1" w:rsidRDefault="00A64545" w:rsidP="00AD350E">
            <w:pPr>
              <w:jc w:val="center"/>
              <w:rPr>
                <w:b/>
                <w:bCs/>
              </w:rPr>
            </w:pPr>
            <w:r w:rsidRPr="005C1CD1">
              <w:rPr>
                <w:b/>
                <w:bCs/>
              </w:rPr>
              <w:t>Obor působnosti</w:t>
            </w:r>
          </w:p>
        </w:tc>
        <w:tc>
          <w:tcPr>
            <w:tcW w:w="1654" w:type="dxa"/>
            <w:vAlign w:val="center"/>
          </w:tcPr>
          <w:p w:rsidR="00A64545" w:rsidRPr="005C1CD1" w:rsidRDefault="00A64545" w:rsidP="00AD350E">
            <w:pPr>
              <w:pStyle w:val="Nadpis1"/>
            </w:pPr>
            <w:r w:rsidRPr="005C1CD1">
              <w:t>Předseda senátu</w:t>
            </w:r>
          </w:p>
        </w:tc>
        <w:tc>
          <w:tcPr>
            <w:tcW w:w="2626" w:type="dxa"/>
            <w:vAlign w:val="center"/>
          </w:tcPr>
          <w:p w:rsidR="00A64545" w:rsidRPr="005C1CD1" w:rsidRDefault="00A64545" w:rsidP="00AD350E">
            <w:pPr>
              <w:jc w:val="center"/>
              <w:rPr>
                <w:b/>
                <w:bCs/>
              </w:rPr>
            </w:pPr>
            <w:r w:rsidRPr="005C1CD1">
              <w:rPr>
                <w:b/>
                <w:bCs/>
              </w:rPr>
              <w:t>V době nepřítomnosti zastupuje</w:t>
            </w:r>
          </w:p>
        </w:tc>
      </w:tr>
      <w:tr w:rsidR="00A64545" w:rsidRPr="005C1CD1" w:rsidTr="00AD350E">
        <w:trPr>
          <w:cantSplit/>
          <w:trHeight w:val="825"/>
        </w:trPr>
        <w:tc>
          <w:tcPr>
            <w:tcW w:w="1007" w:type="dxa"/>
            <w:vAlign w:val="center"/>
          </w:tcPr>
          <w:p w:rsidR="00A64545" w:rsidRPr="005C1CD1" w:rsidRDefault="00A64545" w:rsidP="00AD350E">
            <w:pPr>
              <w:jc w:val="center"/>
              <w:rPr>
                <w:b/>
                <w:bCs/>
              </w:rPr>
            </w:pPr>
            <w:r w:rsidRPr="005C1CD1">
              <w:rPr>
                <w:b/>
                <w:bCs/>
              </w:rPr>
              <w:t>14</w:t>
            </w:r>
          </w:p>
        </w:tc>
        <w:tc>
          <w:tcPr>
            <w:tcW w:w="3923" w:type="dxa"/>
            <w:vAlign w:val="center"/>
          </w:tcPr>
          <w:p w:rsidR="00914B81" w:rsidRPr="005C1CD1" w:rsidRDefault="00A64545" w:rsidP="00914B81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 xml:space="preserve">věci dle přidělených </w:t>
            </w:r>
            <w:proofErr w:type="gramStart"/>
            <w:r w:rsidRPr="005C1CD1">
              <w:rPr>
                <w:sz w:val="22"/>
                <w:szCs w:val="22"/>
              </w:rPr>
              <w:t>písmen</w:t>
            </w:r>
            <w:r w:rsidR="006B7269" w:rsidRPr="005C1CD1">
              <w:rPr>
                <w:sz w:val="22"/>
                <w:szCs w:val="22"/>
              </w:rPr>
              <w:t xml:space="preserve"> A,</w:t>
            </w:r>
            <w:r w:rsidRPr="005C1CD1">
              <w:rPr>
                <w:sz w:val="22"/>
                <w:szCs w:val="22"/>
              </w:rPr>
              <w:t xml:space="preserve"> R, F,X,Y,Ř, </w:t>
            </w:r>
            <w:r w:rsidR="00914B81" w:rsidRPr="005C1CD1">
              <w:rPr>
                <w:sz w:val="22"/>
                <w:szCs w:val="22"/>
              </w:rPr>
              <w:t xml:space="preserve"> rozhodnutí</w:t>
            </w:r>
            <w:proofErr w:type="gramEnd"/>
            <w:r w:rsidR="00914B81" w:rsidRPr="005C1CD1">
              <w:rPr>
                <w:sz w:val="22"/>
                <w:szCs w:val="22"/>
              </w:rPr>
              <w:t xml:space="preserve">  ve věcech platebního rozkazu dle přidělených písmen  </w:t>
            </w:r>
          </w:p>
          <w:p w:rsidR="00A64545" w:rsidRPr="005C1CD1" w:rsidRDefault="00A64545" w:rsidP="00914B81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-příkazce operace v nákladech řízení</w:t>
            </w:r>
          </w:p>
        </w:tc>
        <w:tc>
          <w:tcPr>
            <w:tcW w:w="1654" w:type="dxa"/>
            <w:vAlign w:val="center"/>
          </w:tcPr>
          <w:p w:rsidR="00A64545" w:rsidRPr="005C1CD1" w:rsidRDefault="00A64545" w:rsidP="00AD350E">
            <w:pPr>
              <w:pStyle w:val="Nadpis1"/>
              <w:rPr>
                <w:b w:val="0"/>
                <w:bCs w:val="0"/>
                <w:sz w:val="22"/>
                <w:szCs w:val="22"/>
              </w:rPr>
            </w:pPr>
            <w:r w:rsidRPr="005C1CD1">
              <w:rPr>
                <w:b w:val="0"/>
                <w:bCs w:val="0"/>
                <w:sz w:val="22"/>
                <w:szCs w:val="22"/>
              </w:rPr>
              <w:t>Mgr. Jiří</w:t>
            </w:r>
          </w:p>
          <w:p w:rsidR="00A64545" w:rsidRPr="005C1CD1" w:rsidRDefault="00A64545" w:rsidP="00AD350E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Šlapal</w:t>
            </w:r>
          </w:p>
        </w:tc>
        <w:tc>
          <w:tcPr>
            <w:tcW w:w="2626" w:type="dxa"/>
            <w:vAlign w:val="center"/>
          </w:tcPr>
          <w:p w:rsidR="00A64545" w:rsidRPr="005C1CD1" w:rsidRDefault="00A64545" w:rsidP="00AD350E">
            <w:pPr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 xml:space="preserve">JUDr. Martin </w:t>
            </w:r>
            <w:proofErr w:type="spellStart"/>
            <w:r w:rsidRPr="005C1CD1">
              <w:rPr>
                <w:sz w:val="22"/>
                <w:szCs w:val="22"/>
              </w:rPr>
              <w:t>Masár</w:t>
            </w:r>
            <w:proofErr w:type="spellEnd"/>
          </w:p>
          <w:p w:rsidR="00A64545" w:rsidRPr="005C1CD1" w:rsidRDefault="00A64545" w:rsidP="00AD350E">
            <w:pPr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JUDr. Štefan Lauko</w:t>
            </w:r>
          </w:p>
          <w:p w:rsidR="00A64545" w:rsidRPr="005C1CD1" w:rsidRDefault="00A64545" w:rsidP="00AD350E">
            <w:pPr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JUDr. Karolína Řezáčová</w:t>
            </w:r>
          </w:p>
          <w:p w:rsidR="00A64545" w:rsidRPr="005C1CD1" w:rsidRDefault="00A64545" w:rsidP="00AD350E">
            <w:pPr>
              <w:rPr>
                <w:sz w:val="22"/>
                <w:szCs w:val="22"/>
              </w:rPr>
            </w:pPr>
          </w:p>
        </w:tc>
      </w:tr>
      <w:tr w:rsidR="00A64545" w:rsidRPr="005C1CD1" w:rsidTr="00AD350E">
        <w:trPr>
          <w:cantSplit/>
          <w:trHeight w:val="825"/>
        </w:trPr>
        <w:tc>
          <w:tcPr>
            <w:tcW w:w="1007" w:type="dxa"/>
            <w:vAlign w:val="center"/>
          </w:tcPr>
          <w:p w:rsidR="00A64545" w:rsidRPr="005C1CD1" w:rsidRDefault="00A64545" w:rsidP="00AD350E">
            <w:pPr>
              <w:jc w:val="center"/>
              <w:rPr>
                <w:b/>
                <w:bCs/>
              </w:rPr>
            </w:pPr>
            <w:r w:rsidRPr="005C1CD1">
              <w:rPr>
                <w:b/>
                <w:bCs/>
              </w:rPr>
              <w:t>15</w:t>
            </w:r>
          </w:p>
        </w:tc>
        <w:tc>
          <w:tcPr>
            <w:tcW w:w="3923" w:type="dxa"/>
            <w:vAlign w:val="center"/>
          </w:tcPr>
          <w:p w:rsidR="00A64545" w:rsidRPr="005C1CD1" w:rsidRDefault="0084163E" w:rsidP="00914B81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v</w:t>
            </w:r>
            <w:r w:rsidR="00A64545" w:rsidRPr="005C1CD1">
              <w:rPr>
                <w:sz w:val="22"/>
                <w:szCs w:val="22"/>
              </w:rPr>
              <w:t xml:space="preserve">ěci dle přidělených písmen P, věci s cizím prvkem písmen </w:t>
            </w:r>
            <w:r w:rsidR="00DC5B67" w:rsidRPr="005C1CD1">
              <w:rPr>
                <w:sz w:val="22"/>
                <w:szCs w:val="22"/>
              </w:rPr>
              <w:t>S</w:t>
            </w:r>
            <w:r w:rsidR="00914B81" w:rsidRPr="005C1CD1">
              <w:rPr>
                <w:sz w:val="22"/>
                <w:szCs w:val="22"/>
              </w:rPr>
              <w:t xml:space="preserve"> -</w:t>
            </w:r>
            <w:r w:rsidR="00A64545" w:rsidRPr="005C1CD1">
              <w:rPr>
                <w:sz w:val="22"/>
                <w:szCs w:val="22"/>
              </w:rPr>
              <w:t> </w:t>
            </w:r>
            <w:r w:rsidR="00DC5B67" w:rsidRPr="005C1CD1">
              <w:rPr>
                <w:sz w:val="22"/>
                <w:szCs w:val="22"/>
              </w:rPr>
              <w:t>Ž</w:t>
            </w:r>
            <w:r w:rsidR="00A64545" w:rsidRPr="005C1CD1">
              <w:rPr>
                <w:sz w:val="22"/>
                <w:szCs w:val="22"/>
              </w:rPr>
              <w:t xml:space="preserve"> a tatáž civilní dožádání Cd, spory mezi podnikateli, spory z právních vztahů ří</w:t>
            </w:r>
            <w:r w:rsidRPr="005C1CD1">
              <w:rPr>
                <w:sz w:val="22"/>
                <w:szCs w:val="22"/>
              </w:rPr>
              <w:t>dí</w:t>
            </w:r>
            <w:r w:rsidR="00A64545" w:rsidRPr="005C1CD1">
              <w:rPr>
                <w:sz w:val="22"/>
                <w:szCs w:val="22"/>
              </w:rPr>
              <w:t>cích se obchodním zákoníkem č. 513/1991 Sb., a spory ze smluvních typů uvedených v p</w:t>
            </w:r>
            <w:r w:rsidR="00C064BE" w:rsidRPr="005C1CD1">
              <w:rPr>
                <w:sz w:val="22"/>
                <w:szCs w:val="22"/>
              </w:rPr>
              <w:t xml:space="preserve">oznámce pod písmenem </w:t>
            </w:r>
            <w:r w:rsidR="00261259" w:rsidRPr="005C1CD1">
              <w:rPr>
                <w:sz w:val="22"/>
                <w:szCs w:val="22"/>
              </w:rPr>
              <w:t>ch) písmen</w:t>
            </w:r>
            <w:r w:rsidR="00653E7C" w:rsidRPr="005C1CD1">
              <w:rPr>
                <w:sz w:val="22"/>
                <w:szCs w:val="22"/>
              </w:rPr>
              <w:t xml:space="preserve"> </w:t>
            </w:r>
            <w:r w:rsidR="00261259" w:rsidRPr="005C1CD1">
              <w:rPr>
                <w:sz w:val="22"/>
                <w:szCs w:val="22"/>
              </w:rPr>
              <w:t>S-</w:t>
            </w:r>
            <w:r w:rsidR="00C064BE" w:rsidRPr="005C1CD1">
              <w:rPr>
                <w:sz w:val="22"/>
                <w:szCs w:val="22"/>
              </w:rPr>
              <w:t>Ž</w:t>
            </w:r>
            <w:r w:rsidR="00A64545" w:rsidRPr="005C1CD1">
              <w:rPr>
                <w:sz w:val="22"/>
                <w:szCs w:val="22"/>
              </w:rPr>
              <w:t xml:space="preserve"> </w:t>
            </w:r>
            <w:proofErr w:type="gramStart"/>
            <w:r w:rsidR="00A64545" w:rsidRPr="005C1CD1">
              <w:rPr>
                <w:sz w:val="22"/>
                <w:szCs w:val="22"/>
              </w:rPr>
              <w:t xml:space="preserve">včetně, </w:t>
            </w:r>
            <w:r w:rsidR="00914B81" w:rsidRPr="005C1CD1">
              <w:rPr>
                <w:sz w:val="22"/>
                <w:szCs w:val="22"/>
              </w:rPr>
              <w:t xml:space="preserve"> rozhodnutí</w:t>
            </w:r>
            <w:proofErr w:type="gramEnd"/>
            <w:r w:rsidR="00914B81" w:rsidRPr="005C1CD1">
              <w:rPr>
                <w:sz w:val="22"/>
                <w:szCs w:val="22"/>
              </w:rPr>
              <w:t xml:space="preserve"> ve věcech platebního rozkazu dle přidělených písmen  </w:t>
            </w:r>
          </w:p>
          <w:p w:rsidR="00A64545" w:rsidRPr="005C1CD1" w:rsidRDefault="00A64545" w:rsidP="00A64545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-příkazce operace v nákladech řízení</w:t>
            </w:r>
          </w:p>
          <w:p w:rsidR="0084163E" w:rsidRPr="005C1CD1" w:rsidRDefault="0084163E" w:rsidP="00A64545">
            <w:pPr>
              <w:jc w:val="both"/>
              <w:rPr>
                <w:sz w:val="22"/>
                <w:szCs w:val="22"/>
              </w:rPr>
            </w:pPr>
          </w:p>
          <w:p w:rsidR="009775D1" w:rsidRPr="005C1CD1" w:rsidRDefault="009775D1" w:rsidP="009775D1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 xml:space="preserve">Asistent soudce: </w:t>
            </w:r>
            <w:r w:rsidRPr="005C1CD1">
              <w:rPr>
                <w:b/>
                <w:sz w:val="22"/>
                <w:szCs w:val="22"/>
              </w:rPr>
              <w:t>Mgr. Jakub Kroupa</w:t>
            </w:r>
          </w:p>
          <w:p w:rsidR="009775D1" w:rsidRPr="005C1CD1" w:rsidRDefault="009775D1" w:rsidP="009775D1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 xml:space="preserve">- provádí úkony a rozhoduje ve věcech dle </w:t>
            </w:r>
            <w:proofErr w:type="gramStart"/>
            <w:r w:rsidRPr="005C1CD1">
              <w:rPr>
                <w:sz w:val="22"/>
                <w:szCs w:val="22"/>
              </w:rPr>
              <w:t>příslušných  ustanovení</w:t>
            </w:r>
            <w:proofErr w:type="gramEnd"/>
            <w:r w:rsidRPr="005C1CD1">
              <w:rPr>
                <w:sz w:val="22"/>
                <w:szCs w:val="22"/>
              </w:rPr>
              <w:t xml:space="preserve">  zák. č. 121/2008 Sb. v platném znění, a podle pokynů předsedy soudního oddělení, zpracovává statistiku občanskoprávní v přidělených soudních odděleních </w:t>
            </w:r>
          </w:p>
          <w:p w:rsidR="009775D1" w:rsidRPr="005C1CD1" w:rsidRDefault="009775D1" w:rsidP="009775D1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zástup: Mgr. Petra Vanišková</w:t>
            </w:r>
          </w:p>
          <w:p w:rsidR="0084163E" w:rsidRPr="005C1CD1" w:rsidRDefault="0084163E" w:rsidP="00A64545">
            <w:pPr>
              <w:jc w:val="both"/>
              <w:rPr>
                <w:sz w:val="22"/>
                <w:szCs w:val="22"/>
              </w:rPr>
            </w:pPr>
          </w:p>
          <w:p w:rsidR="00A64545" w:rsidRPr="005C1CD1" w:rsidRDefault="00A64545" w:rsidP="00A64545">
            <w:pPr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 xml:space="preserve">Rejstříková vedoucí: </w:t>
            </w:r>
            <w:r w:rsidRPr="005C1CD1">
              <w:rPr>
                <w:b/>
                <w:sz w:val="22"/>
                <w:szCs w:val="22"/>
              </w:rPr>
              <w:t xml:space="preserve">Kateřina </w:t>
            </w:r>
            <w:proofErr w:type="spellStart"/>
            <w:r w:rsidRPr="005C1CD1">
              <w:rPr>
                <w:b/>
                <w:sz w:val="22"/>
                <w:szCs w:val="22"/>
              </w:rPr>
              <w:t>Hásová</w:t>
            </w:r>
            <w:proofErr w:type="spellEnd"/>
          </w:p>
          <w:p w:rsidR="009775D1" w:rsidRPr="005C1CD1" w:rsidRDefault="009775D1" w:rsidP="009775D1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 xml:space="preserve">-odpovídá za </w:t>
            </w:r>
            <w:proofErr w:type="gramStart"/>
            <w:r w:rsidRPr="005C1CD1">
              <w:rPr>
                <w:sz w:val="22"/>
                <w:szCs w:val="22"/>
              </w:rPr>
              <w:t>chod  soudního</w:t>
            </w:r>
            <w:proofErr w:type="gramEnd"/>
            <w:r w:rsidRPr="005C1CD1">
              <w:rPr>
                <w:sz w:val="22"/>
                <w:szCs w:val="22"/>
              </w:rPr>
              <w:t xml:space="preserve"> oddělení pro konkrétního soudce a asistenta soudce, provádí předkládání spisů ze lhůt, vede rejstříky C, EC, EVC a další evidenční pomůcky v rámci ISAS, provádí zápis protokolu o jednání, zapisuje v jednací síni, přepisuje rozhodnutí a zajišťuje doručování dle pokynů referujícího</w:t>
            </w:r>
          </w:p>
          <w:p w:rsidR="00A64545" w:rsidRPr="005C1CD1" w:rsidRDefault="00A64545" w:rsidP="00A64545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 xml:space="preserve">Zástup: Ivana Nováková, Jitka </w:t>
            </w:r>
            <w:proofErr w:type="spellStart"/>
            <w:r w:rsidRPr="005C1CD1">
              <w:rPr>
                <w:sz w:val="22"/>
                <w:szCs w:val="22"/>
              </w:rPr>
              <w:t>Presslová</w:t>
            </w:r>
            <w:proofErr w:type="spellEnd"/>
          </w:p>
        </w:tc>
        <w:tc>
          <w:tcPr>
            <w:tcW w:w="1654" w:type="dxa"/>
            <w:vAlign w:val="center"/>
          </w:tcPr>
          <w:p w:rsidR="00A64545" w:rsidRPr="005C1CD1" w:rsidRDefault="00A64545" w:rsidP="00AD350E">
            <w:pPr>
              <w:pStyle w:val="Nadpis1"/>
              <w:rPr>
                <w:b w:val="0"/>
                <w:bCs w:val="0"/>
                <w:sz w:val="22"/>
                <w:szCs w:val="22"/>
              </w:rPr>
            </w:pPr>
            <w:r w:rsidRPr="005C1CD1">
              <w:rPr>
                <w:b w:val="0"/>
                <w:bCs w:val="0"/>
                <w:sz w:val="22"/>
                <w:szCs w:val="22"/>
              </w:rPr>
              <w:t>JUDr. Martina</w:t>
            </w:r>
          </w:p>
          <w:p w:rsidR="00A64545" w:rsidRPr="005C1CD1" w:rsidRDefault="00A64545" w:rsidP="00AD350E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Lorencová</w:t>
            </w:r>
          </w:p>
        </w:tc>
        <w:tc>
          <w:tcPr>
            <w:tcW w:w="2626" w:type="dxa"/>
            <w:vAlign w:val="center"/>
          </w:tcPr>
          <w:p w:rsidR="00A64545" w:rsidRPr="005C1CD1" w:rsidRDefault="00A5474F" w:rsidP="00AD350E">
            <w:pPr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 xml:space="preserve">JUDr. </w:t>
            </w:r>
            <w:proofErr w:type="spellStart"/>
            <w:r w:rsidRPr="005C1CD1">
              <w:rPr>
                <w:sz w:val="22"/>
                <w:szCs w:val="22"/>
              </w:rPr>
              <w:t>Ivetta</w:t>
            </w:r>
            <w:proofErr w:type="spellEnd"/>
            <w:r w:rsidRPr="005C1CD1">
              <w:rPr>
                <w:sz w:val="22"/>
                <w:szCs w:val="22"/>
              </w:rPr>
              <w:t xml:space="preserve"> Hořejší</w:t>
            </w:r>
          </w:p>
          <w:p w:rsidR="00A5474F" w:rsidRPr="005C1CD1" w:rsidRDefault="00A5474F" w:rsidP="00AD350E">
            <w:pPr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 xml:space="preserve">JUDr. Martin </w:t>
            </w:r>
            <w:proofErr w:type="spellStart"/>
            <w:r w:rsidRPr="005C1CD1">
              <w:rPr>
                <w:sz w:val="22"/>
                <w:szCs w:val="22"/>
              </w:rPr>
              <w:t>Masár</w:t>
            </w:r>
            <w:proofErr w:type="spellEnd"/>
          </w:p>
          <w:p w:rsidR="00A5474F" w:rsidRPr="005C1CD1" w:rsidRDefault="00A5474F" w:rsidP="00AD350E">
            <w:pPr>
              <w:rPr>
                <w:color w:val="FF0000"/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 xml:space="preserve">JUDr. </w:t>
            </w:r>
            <w:r w:rsidR="00E775AC" w:rsidRPr="005C1CD1">
              <w:rPr>
                <w:sz w:val="22"/>
                <w:szCs w:val="22"/>
              </w:rPr>
              <w:t>Dagmar Brachová</w:t>
            </w:r>
          </w:p>
        </w:tc>
      </w:tr>
    </w:tbl>
    <w:p w:rsidR="00A64545" w:rsidRPr="005C1CD1" w:rsidRDefault="00A64545" w:rsidP="001E460A">
      <w:pPr>
        <w:ind w:right="432"/>
        <w:rPr>
          <w:color w:val="008000"/>
          <w:sz w:val="22"/>
          <w:szCs w:val="22"/>
        </w:rPr>
      </w:pPr>
    </w:p>
    <w:p w:rsidR="00A64545" w:rsidRPr="005C1CD1" w:rsidRDefault="00A64545" w:rsidP="001E460A">
      <w:pPr>
        <w:ind w:right="432"/>
        <w:rPr>
          <w:color w:val="008000"/>
          <w:sz w:val="22"/>
          <w:szCs w:val="22"/>
        </w:rPr>
      </w:pPr>
    </w:p>
    <w:p w:rsidR="00A64545" w:rsidRPr="005C1CD1" w:rsidRDefault="00A64545" w:rsidP="001E460A">
      <w:pPr>
        <w:ind w:right="432"/>
        <w:rPr>
          <w:color w:val="008000"/>
          <w:sz w:val="22"/>
          <w:szCs w:val="22"/>
        </w:rPr>
      </w:pPr>
    </w:p>
    <w:p w:rsidR="00A64545" w:rsidRPr="005C1CD1" w:rsidRDefault="00A64545" w:rsidP="001E460A">
      <w:pPr>
        <w:ind w:right="432"/>
        <w:rPr>
          <w:color w:val="008000"/>
          <w:sz w:val="22"/>
          <w:szCs w:val="22"/>
        </w:rPr>
      </w:pPr>
    </w:p>
    <w:p w:rsidR="00A64545" w:rsidRPr="005C1CD1" w:rsidRDefault="00A64545" w:rsidP="001E460A">
      <w:pPr>
        <w:ind w:right="432"/>
        <w:rPr>
          <w:color w:val="008000"/>
          <w:sz w:val="22"/>
          <w:szCs w:val="22"/>
        </w:rPr>
      </w:pPr>
    </w:p>
    <w:p w:rsidR="00A64545" w:rsidRPr="005C1CD1" w:rsidRDefault="00A64545" w:rsidP="001E460A">
      <w:pPr>
        <w:ind w:right="432"/>
        <w:rPr>
          <w:color w:val="008000"/>
          <w:sz w:val="22"/>
          <w:szCs w:val="22"/>
        </w:rPr>
      </w:pPr>
    </w:p>
    <w:p w:rsidR="00A64545" w:rsidRPr="005C1CD1" w:rsidRDefault="00A64545" w:rsidP="001E460A">
      <w:pPr>
        <w:ind w:right="432"/>
        <w:rPr>
          <w:color w:val="008000"/>
          <w:sz w:val="22"/>
          <w:szCs w:val="22"/>
        </w:rPr>
      </w:pPr>
    </w:p>
    <w:p w:rsidR="00A64545" w:rsidRPr="005C1CD1" w:rsidRDefault="00A64545" w:rsidP="001E460A">
      <w:pPr>
        <w:ind w:right="432"/>
        <w:rPr>
          <w:color w:val="008000"/>
          <w:sz w:val="22"/>
          <w:szCs w:val="22"/>
        </w:rPr>
      </w:pPr>
    </w:p>
    <w:p w:rsidR="00A64545" w:rsidRPr="005C1CD1" w:rsidRDefault="00A64545" w:rsidP="001E460A">
      <w:pPr>
        <w:ind w:right="432"/>
        <w:rPr>
          <w:color w:val="008000"/>
          <w:sz w:val="22"/>
          <w:szCs w:val="22"/>
        </w:rPr>
      </w:pPr>
    </w:p>
    <w:p w:rsidR="00A64545" w:rsidRPr="005C1CD1" w:rsidRDefault="00A64545" w:rsidP="001E460A">
      <w:pPr>
        <w:ind w:right="432"/>
        <w:rPr>
          <w:color w:val="008000"/>
          <w:sz w:val="22"/>
          <w:szCs w:val="22"/>
        </w:rPr>
      </w:pPr>
    </w:p>
    <w:p w:rsidR="00A64545" w:rsidRPr="005C1CD1" w:rsidRDefault="00A64545" w:rsidP="001E460A">
      <w:pPr>
        <w:ind w:right="432"/>
        <w:rPr>
          <w:color w:val="008000"/>
          <w:sz w:val="22"/>
          <w:szCs w:val="22"/>
        </w:rPr>
      </w:pPr>
    </w:p>
    <w:p w:rsidR="00A64545" w:rsidRPr="005C1CD1" w:rsidRDefault="00A64545" w:rsidP="001E460A">
      <w:pPr>
        <w:ind w:right="432"/>
        <w:rPr>
          <w:color w:val="008000"/>
          <w:sz w:val="22"/>
          <w:szCs w:val="22"/>
        </w:rPr>
      </w:pPr>
    </w:p>
    <w:p w:rsidR="00A64545" w:rsidRPr="005C1CD1" w:rsidRDefault="00A64545" w:rsidP="001E460A">
      <w:pPr>
        <w:ind w:right="432"/>
        <w:rPr>
          <w:color w:val="008000"/>
          <w:sz w:val="22"/>
          <w:szCs w:val="22"/>
        </w:rPr>
      </w:pPr>
    </w:p>
    <w:tbl>
      <w:tblPr>
        <w:tblpPr w:leftFromText="141" w:rightFromText="141" w:vertAnchor="text" w:horzAnchor="margin" w:tblpY="-28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3923"/>
        <w:gridCol w:w="1654"/>
        <w:gridCol w:w="2626"/>
      </w:tblGrid>
      <w:tr w:rsidR="00C410B6" w:rsidRPr="005C1CD1" w:rsidTr="00C410B6">
        <w:trPr>
          <w:cantSplit/>
        </w:trPr>
        <w:tc>
          <w:tcPr>
            <w:tcW w:w="9210" w:type="dxa"/>
            <w:gridSpan w:val="4"/>
          </w:tcPr>
          <w:p w:rsidR="00C410B6" w:rsidRPr="005C1CD1" w:rsidRDefault="00C410B6" w:rsidP="00C410B6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proofErr w:type="gramStart"/>
            <w:r w:rsidRPr="005C1CD1">
              <w:rPr>
                <w:b/>
                <w:bCs/>
                <w:sz w:val="22"/>
                <w:szCs w:val="22"/>
                <w:u w:val="single"/>
              </w:rPr>
              <w:lastRenderedPageBreak/>
              <w:t xml:space="preserve">O B Č A N S K O P R Á V N Í   O D </w:t>
            </w:r>
            <w:proofErr w:type="spellStart"/>
            <w:r w:rsidRPr="005C1CD1">
              <w:rPr>
                <w:b/>
                <w:bCs/>
                <w:sz w:val="22"/>
                <w:szCs w:val="22"/>
                <w:u w:val="single"/>
              </w:rPr>
              <w:t>D</w:t>
            </w:r>
            <w:proofErr w:type="spellEnd"/>
            <w:r w:rsidRPr="005C1CD1">
              <w:rPr>
                <w:b/>
                <w:bCs/>
                <w:sz w:val="22"/>
                <w:szCs w:val="22"/>
                <w:u w:val="single"/>
              </w:rPr>
              <w:t xml:space="preserve"> Ě L E N Í  -  S P O R N É</w:t>
            </w:r>
            <w:proofErr w:type="gramEnd"/>
          </w:p>
          <w:p w:rsidR="00C410B6" w:rsidRPr="005C1CD1" w:rsidRDefault="00C410B6" w:rsidP="00C410B6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C410B6" w:rsidRPr="005C1CD1" w:rsidTr="00C410B6">
        <w:trPr>
          <w:cantSplit/>
          <w:trHeight w:val="825"/>
        </w:trPr>
        <w:tc>
          <w:tcPr>
            <w:tcW w:w="1007" w:type="dxa"/>
            <w:vAlign w:val="center"/>
          </w:tcPr>
          <w:p w:rsidR="00C410B6" w:rsidRPr="005C1CD1" w:rsidRDefault="00C410B6" w:rsidP="00C410B6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1">
              <w:rPr>
                <w:b/>
                <w:bCs/>
                <w:sz w:val="22"/>
                <w:szCs w:val="22"/>
              </w:rPr>
              <w:t>Soudní oddělení</w:t>
            </w:r>
          </w:p>
        </w:tc>
        <w:tc>
          <w:tcPr>
            <w:tcW w:w="3923" w:type="dxa"/>
            <w:vAlign w:val="center"/>
          </w:tcPr>
          <w:p w:rsidR="00C410B6" w:rsidRPr="005C1CD1" w:rsidRDefault="00C410B6" w:rsidP="00C410B6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1">
              <w:rPr>
                <w:b/>
                <w:bCs/>
                <w:sz w:val="22"/>
                <w:szCs w:val="22"/>
              </w:rPr>
              <w:t>Obor působnosti</w:t>
            </w:r>
          </w:p>
        </w:tc>
        <w:tc>
          <w:tcPr>
            <w:tcW w:w="1654" w:type="dxa"/>
            <w:vAlign w:val="center"/>
          </w:tcPr>
          <w:p w:rsidR="00C410B6" w:rsidRPr="005C1CD1" w:rsidRDefault="00C410B6" w:rsidP="00C410B6">
            <w:pPr>
              <w:pStyle w:val="Nadpis1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Předseda senátu</w:t>
            </w:r>
          </w:p>
        </w:tc>
        <w:tc>
          <w:tcPr>
            <w:tcW w:w="2626" w:type="dxa"/>
            <w:vAlign w:val="center"/>
          </w:tcPr>
          <w:p w:rsidR="00C410B6" w:rsidRPr="005C1CD1" w:rsidRDefault="00C410B6" w:rsidP="00C410B6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1">
              <w:rPr>
                <w:b/>
                <w:bCs/>
                <w:sz w:val="22"/>
                <w:szCs w:val="22"/>
              </w:rPr>
              <w:t>V době nepřítomnosti zastupuje</w:t>
            </w:r>
          </w:p>
        </w:tc>
      </w:tr>
      <w:tr w:rsidR="00C410B6" w:rsidRPr="005C1CD1" w:rsidTr="00C410B6">
        <w:trPr>
          <w:cantSplit/>
          <w:trHeight w:val="825"/>
        </w:trPr>
        <w:tc>
          <w:tcPr>
            <w:tcW w:w="1007" w:type="dxa"/>
            <w:vAlign w:val="center"/>
          </w:tcPr>
          <w:p w:rsidR="00C410B6" w:rsidRPr="005C1CD1" w:rsidRDefault="00C410B6" w:rsidP="00C410B6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1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923" w:type="dxa"/>
          </w:tcPr>
          <w:p w:rsidR="007A6A06" w:rsidRPr="005C1CD1" w:rsidRDefault="00C410B6" w:rsidP="007A6A06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 xml:space="preserve">věci dle přidělených písmen M, věci s cizím prvkem písmen </w:t>
            </w:r>
            <w:r w:rsidR="00851825" w:rsidRPr="005C1CD1">
              <w:rPr>
                <w:sz w:val="22"/>
                <w:szCs w:val="22"/>
              </w:rPr>
              <w:t xml:space="preserve">N – Ř </w:t>
            </w:r>
            <w:r w:rsidRPr="005C1CD1">
              <w:rPr>
                <w:sz w:val="22"/>
                <w:szCs w:val="22"/>
              </w:rPr>
              <w:t>a tatáž civilní dožádání Cd, spory mezi podnikateli, spory z právních vztahů řídících se obchodním zákoníkem č. 513/1991 Sb., a spory ze smluvních typů uvedených v poz</w:t>
            </w:r>
            <w:r w:rsidR="00C064BE" w:rsidRPr="005C1CD1">
              <w:rPr>
                <w:sz w:val="22"/>
                <w:szCs w:val="22"/>
              </w:rPr>
              <w:t>námce pod písmenem j) písmen N - Ř</w:t>
            </w:r>
            <w:r w:rsidRPr="005C1CD1">
              <w:rPr>
                <w:sz w:val="22"/>
                <w:szCs w:val="22"/>
              </w:rPr>
              <w:t xml:space="preserve"> </w:t>
            </w:r>
            <w:proofErr w:type="gramStart"/>
            <w:r w:rsidRPr="005C1CD1">
              <w:rPr>
                <w:sz w:val="22"/>
                <w:szCs w:val="22"/>
              </w:rPr>
              <w:t xml:space="preserve">včetně, </w:t>
            </w:r>
            <w:r w:rsidR="007A6A06" w:rsidRPr="005C1CD1">
              <w:rPr>
                <w:sz w:val="22"/>
                <w:szCs w:val="22"/>
              </w:rPr>
              <w:t xml:space="preserve"> rozhodnutí</w:t>
            </w:r>
            <w:proofErr w:type="gramEnd"/>
            <w:r w:rsidR="007A6A06" w:rsidRPr="005C1CD1">
              <w:rPr>
                <w:sz w:val="22"/>
                <w:szCs w:val="22"/>
              </w:rPr>
              <w:t xml:space="preserve">  ve věcech platebního rozkazu dle přidělených písmen  </w:t>
            </w:r>
          </w:p>
          <w:p w:rsidR="00C410B6" w:rsidRPr="005C1CD1" w:rsidRDefault="00C410B6" w:rsidP="007A6A06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-příkazce operace v nákladech řízení</w:t>
            </w:r>
          </w:p>
        </w:tc>
        <w:tc>
          <w:tcPr>
            <w:tcW w:w="1654" w:type="dxa"/>
            <w:vAlign w:val="center"/>
          </w:tcPr>
          <w:p w:rsidR="00C410B6" w:rsidRPr="005C1CD1" w:rsidRDefault="00C410B6" w:rsidP="00C410B6">
            <w:pPr>
              <w:pStyle w:val="Nadpis4"/>
              <w:jc w:val="center"/>
              <w:rPr>
                <w:b w:val="0"/>
                <w:bCs w:val="0"/>
                <w:sz w:val="22"/>
                <w:szCs w:val="22"/>
              </w:rPr>
            </w:pPr>
            <w:r w:rsidRPr="005C1CD1">
              <w:rPr>
                <w:b w:val="0"/>
                <w:bCs w:val="0"/>
                <w:sz w:val="22"/>
                <w:szCs w:val="22"/>
              </w:rPr>
              <w:t>JUDr. Štefan</w:t>
            </w:r>
          </w:p>
          <w:p w:rsidR="00C410B6" w:rsidRPr="005C1CD1" w:rsidRDefault="00C410B6" w:rsidP="00C410B6">
            <w:pPr>
              <w:jc w:val="center"/>
              <w:rPr>
                <w:b/>
                <w:sz w:val="22"/>
                <w:szCs w:val="22"/>
              </w:rPr>
            </w:pPr>
            <w:r w:rsidRPr="005C1CD1">
              <w:rPr>
                <w:b/>
                <w:sz w:val="22"/>
                <w:szCs w:val="22"/>
              </w:rPr>
              <w:t>Lauko</w:t>
            </w:r>
          </w:p>
        </w:tc>
        <w:tc>
          <w:tcPr>
            <w:tcW w:w="2626" w:type="dxa"/>
            <w:vAlign w:val="center"/>
          </w:tcPr>
          <w:p w:rsidR="00C410B6" w:rsidRPr="005C1CD1" w:rsidRDefault="00C410B6" w:rsidP="00C410B6">
            <w:pPr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JUDr. Martin </w:t>
            </w:r>
            <w:proofErr w:type="spellStart"/>
            <w:r w:rsidRPr="005C1CD1">
              <w:rPr>
                <w:sz w:val="22"/>
                <w:szCs w:val="22"/>
              </w:rPr>
              <w:t>Masár</w:t>
            </w:r>
            <w:proofErr w:type="spellEnd"/>
          </w:p>
          <w:p w:rsidR="00C410B6" w:rsidRPr="005C1CD1" w:rsidRDefault="00C410B6" w:rsidP="00C410B6">
            <w:pPr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JUDr. Martina Lorencová</w:t>
            </w:r>
          </w:p>
          <w:p w:rsidR="00C410B6" w:rsidRPr="005C1CD1" w:rsidRDefault="00C410B6" w:rsidP="00C410B6">
            <w:pPr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JUDr. </w:t>
            </w:r>
            <w:proofErr w:type="spellStart"/>
            <w:r w:rsidRPr="005C1CD1">
              <w:rPr>
                <w:sz w:val="22"/>
                <w:szCs w:val="22"/>
              </w:rPr>
              <w:t>Ivetta</w:t>
            </w:r>
            <w:proofErr w:type="spellEnd"/>
            <w:r w:rsidRPr="005C1CD1">
              <w:rPr>
                <w:sz w:val="22"/>
                <w:szCs w:val="22"/>
              </w:rPr>
              <w:t> Hořejší</w:t>
            </w:r>
          </w:p>
          <w:p w:rsidR="00C410B6" w:rsidRPr="005C1CD1" w:rsidRDefault="00C410B6" w:rsidP="00C410B6">
            <w:pPr>
              <w:rPr>
                <w:sz w:val="22"/>
                <w:szCs w:val="22"/>
              </w:rPr>
            </w:pPr>
          </w:p>
        </w:tc>
      </w:tr>
      <w:tr w:rsidR="00C410B6" w:rsidRPr="005C1CD1" w:rsidTr="00C410B6">
        <w:trPr>
          <w:cantSplit/>
          <w:trHeight w:val="825"/>
        </w:trPr>
        <w:tc>
          <w:tcPr>
            <w:tcW w:w="1007" w:type="dxa"/>
            <w:vAlign w:val="center"/>
          </w:tcPr>
          <w:p w:rsidR="00C410B6" w:rsidRPr="005C1CD1" w:rsidRDefault="00C410B6" w:rsidP="00C410B6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1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923" w:type="dxa"/>
          </w:tcPr>
          <w:p w:rsidR="00DC625F" w:rsidRPr="005C1CD1" w:rsidRDefault="00C410B6" w:rsidP="00DC625F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věci dle přidělených písmen H</w:t>
            </w:r>
            <w:r w:rsidR="00DC625F" w:rsidRPr="005C1CD1">
              <w:rPr>
                <w:sz w:val="22"/>
                <w:szCs w:val="22"/>
              </w:rPr>
              <w:t>,</w:t>
            </w:r>
            <w:r w:rsidRPr="005C1CD1">
              <w:rPr>
                <w:sz w:val="22"/>
                <w:szCs w:val="22"/>
              </w:rPr>
              <w:t xml:space="preserve"> věci s cizím prvkem </w:t>
            </w:r>
            <w:proofErr w:type="gramStart"/>
            <w:r w:rsidRPr="005C1CD1">
              <w:rPr>
                <w:sz w:val="22"/>
                <w:szCs w:val="22"/>
              </w:rPr>
              <w:t xml:space="preserve">písmen </w:t>
            </w:r>
            <w:r w:rsidR="00851825" w:rsidRPr="005C1CD1">
              <w:rPr>
                <w:sz w:val="22"/>
                <w:szCs w:val="22"/>
              </w:rPr>
              <w:t xml:space="preserve"> K – M </w:t>
            </w:r>
            <w:r w:rsidRPr="005C1CD1">
              <w:rPr>
                <w:sz w:val="22"/>
                <w:szCs w:val="22"/>
              </w:rPr>
              <w:t>a tatáž</w:t>
            </w:r>
            <w:proofErr w:type="gramEnd"/>
            <w:r w:rsidRPr="005C1CD1">
              <w:rPr>
                <w:sz w:val="22"/>
                <w:szCs w:val="22"/>
              </w:rPr>
              <w:t xml:space="preserve"> civilní dožádání Cd, spory mezi podnikateli, spory z právních vztahů řídících se obchodním zákoníkem č.  513/1991 Sb., a spory ze smluvních typů uvedených v pozná</w:t>
            </w:r>
            <w:r w:rsidR="00C064BE" w:rsidRPr="005C1CD1">
              <w:rPr>
                <w:sz w:val="22"/>
                <w:szCs w:val="22"/>
              </w:rPr>
              <w:t>mce pod písmenem j) písmen K - M</w:t>
            </w:r>
            <w:r w:rsidRPr="005C1CD1">
              <w:rPr>
                <w:sz w:val="22"/>
                <w:szCs w:val="22"/>
              </w:rPr>
              <w:t xml:space="preserve">, </w:t>
            </w:r>
            <w:r w:rsidR="00DC625F" w:rsidRPr="005C1CD1">
              <w:rPr>
                <w:sz w:val="22"/>
                <w:szCs w:val="22"/>
              </w:rPr>
              <w:t xml:space="preserve"> rozhodnutí  ve věcech platebního rozkazu dle přidělených písmen  </w:t>
            </w:r>
          </w:p>
          <w:p w:rsidR="00C410B6" w:rsidRPr="005C1CD1" w:rsidRDefault="00C410B6" w:rsidP="00DC625F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-příkazce operace v nákladech řízení</w:t>
            </w:r>
          </w:p>
          <w:p w:rsidR="000A2F0F" w:rsidRPr="005C1CD1" w:rsidRDefault="000A2F0F" w:rsidP="00DC625F">
            <w:pPr>
              <w:jc w:val="both"/>
              <w:rPr>
                <w:sz w:val="22"/>
                <w:szCs w:val="22"/>
              </w:rPr>
            </w:pPr>
          </w:p>
          <w:p w:rsidR="000A2F0F" w:rsidRPr="005C1CD1" w:rsidRDefault="000A2F0F" w:rsidP="000A2F0F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 xml:space="preserve">Vyšší soudní úřednice:: </w:t>
            </w:r>
            <w:r w:rsidRPr="005C1CD1">
              <w:rPr>
                <w:b/>
                <w:sz w:val="22"/>
                <w:szCs w:val="22"/>
              </w:rPr>
              <w:t>Anna Houdková</w:t>
            </w:r>
          </w:p>
          <w:p w:rsidR="000A2F0F" w:rsidRPr="005C1CD1" w:rsidRDefault="000A2F0F" w:rsidP="000A2F0F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 xml:space="preserve">- provádí úkony a rozhoduje ve věcech dle </w:t>
            </w:r>
            <w:proofErr w:type="gramStart"/>
            <w:r w:rsidRPr="005C1CD1">
              <w:rPr>
                <w:sz w:val="22"/>
                <w:szCs w:val="22"/>
              </w:rPr>
              <w:t>příslušných  ustanovení</w:t>
            </w:r>
            <w:proofErr w:type="gramEnd"/>
            <w:r w:rsidRPr="005C1CD1">
              <w:rPr>
                <w:sz w:val="22"/>
                <w:szCs w:val="22"/>
              </w:rPr>
              <w:t xml:space="preserve">  zák. č. 121/2008 Sb. v platném znění, a podle pokynů předsedy soudního oddělení, zpracovává statistiku občanskoprávní v přidělených soudních odděleních </w:t>
            </w:r>
          </w:p>
          <w:p w:rsidR="000A2F0F" w:rsidRPr="005C1CD1" w:rsidRDefault="000A2F0F" w:rsidP="000A2F0F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zástup: Mgr. Petra Vanišková, Mgr. Jakub Kroupa</w:t>
            </w:r>
          </w:p>
          <w:p w:rsidR="000A2F0F" w:rsidRPr="005C1CD1" w:rsidRDefault="000A2F0F" w:rsidP="000A2F0F">
            <w:pPr>
              <w:jc w:val="both"/>
              <w:rPr>
                <w:sz w:val="22"/>
                <w:szCs w:val="22"/>
              </w:rPr>
            </w:pPr>
          </w:p>
          <w:p w:rsidR="000A2F0F" w:rsidRPr="005C1CD1" w:rsidRDefault="000A2F0F" w:rsidP="000A2F0F">
            <w:pPr>
              <w:rPr>
                <w:b/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 xml:space="preserve">Rejstříková vedoucí: </w:t>
            </w:r>
            <w:r w:rsidRPr="005C1CD1">
              <w:rPr>
                <w:b/>
                <w:sz w:val="22"/>
                <w:szCs w:val="22"/>
              </w:rPr>
              <w:t xml:space="preserve">Eva </w:t>
            </w:r>
            <w:proofErr w:type="spellStart"/>
            <w:r w:rsidRPr="005C1CD1">
              <w:rPr>
                <w:b/>
                <w:sz w:val="22"/>
                <w:szCs w:val="22"/>
              </w:rPr>
              <w:t>Radoušková</w:t>
            </w:r>
            <w:proofErr w:type="spellEnd"/>
          </w:p>
          <w:p w:rsidR="000A2F0F" w:rsidRPr="005C1CD1" w:rsidRDefault="000A2F0F" w:rsidP="000A2F0F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 xml:space="preserve">-odpovídá za </w:t>
            </w:r>
            <w:proofErr w:type="gramStart"/>
            <w:r w:rsidRPr="005C1CD1">
              <w:rPr>
                <w:sz w:val="22"/>
                <w:szCs w:val="22"/>
              </w:rPr>
              <w:t>chod  soudního</w:t>
            </w:r>
            <w:proofErr w:type="gramEnd"/>
            <w:r w:rsidRPr="005C1CD1">
              <w:rPr>
                <w:sz w:val="22"/>
                <w:szCs w:val="22"/>
              </w:rPr>
              <w:t xml:space="preserve"> oddělení pro konkrétního soudce a asistenta soudce, provádí předkládání spisů ze lhůt, vede rejstříky C, EC, EVC a další evidenční pomůcky v rámci ISAS, provádí zápis protokolu o jednání, zapisuje v jednací síni, přepisuje rozhodnutí a zajišťuje doručování dle pokynů referujícího</w:t>
            </w:r>
          </w:p>
          <w:p w:rsidR="000A2F0F" w:rsidRPr="005C1CD1" w:rsidRDefault="000A2F0F" w:rsidP="000A2F0F">
            <w:pPr>
              <w:jc w:val="both"/>
              <w:rPr>
                <w:sz w:val="22"/>
                <w:szCs w:val="22"/>
              </w:rPr>
            </w:pPr>
          </w:p>
          <w:p w:rsidR="000A2F0F" w:rsidRPr="005C1CD1" w:rsidRDefault="000A2F0F" w:rsidP="000A2F0F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z</w:t>
            </w:r>
            <w:r w:rsidR="00653E7C" w:rsidRPr="005C1CD1">
              <w:rPr>
                <w:sz w:val="22"/>
                <w:szCs w:val="22"/>
              </w:rPr>
              <w:t>ástup</w:t>
            </w:r>
            <w:r w:rsidRPr="005C1CD1">
              <w:rPr>
                <w:sz w:val="22"/>
                <w:szCs w:val="22"/>
              </w:rPr>
              <w:t xml:space="preserve"> </w:t>
            </w:r>
            <w:r w:rsidR="00653E7C" w:rsidRPr="005C1CD1">
              <w:rPr>
                <w:sz w:val="22"/>
                <w:szCs w:val="22"/>
              </w:rPr>
              <w:t xml:space="preserve">Monika </w:t>
            </w:r>
            <w:proofErr w:type="spellStart"/>
            <w:proofErr w:type="gramStart"/>
            <w:r w:rsidR="00653E7C" w:rsidRPr="005C1CD1">
              <w:rPr>
                <w:sz w:val="22"/>
                <w:szCs w:val="22"/>
              </w:rPr>
              <w:t>Maštalířová,</w:t>
            </w:r>
            <w:r w:rsidRPr="005C1CD1">
              <w:rPr>
                <w:sz w:val="22"/>
                <w:szCs w:val="22"/>
              </w:rPr>
              <w:t>Jitka</w:t>
            </w:r>
            <w:proofErr w:type="spellEnd"/>
            <w:proofErr w:type="gramEnd"/>
            <w:r w:rsidRPr="005C1CD1">
              <w:rPr>
                <w:sz w:val="22"/>
                <w:szCs w:val="22"/>
              </w:rPr>
              <w:t xml:space="preserve"> </w:t>
            </w:r>
            <w:proofErr w:type="spellStart"/>
            <w:r w:rsidRPr="005C1CD1">
              <w:rPr>
                <w:sz w:val="22"/>
                <w:szCs w:val="22"/>
              </w:rPr>
              <w:t>Presslová</w:t>
            </w:r>
            <w:proofErr w:type="spellEnd"/>
          </w:p>
        </w:tc>
        <w:tc>
          <w:tcPr>
            <w:tcW w:w="1654" w:type="dxa"/>
            <w:vAlign w:val="center"/>
          </w:tcPr>
          <w:p w:rsidR="00C410B6" w:rsidRPr="005C1CD1" w:rsidRDefault="00C410B6" w:rsidP="00C410B6">
            <w:pPr>
              <w:pStyle w:val="Nadpis4"/>
              <w:jc w:val="center"/>
              <w:rPr>
                <w:b w:val="0"/>
                <w:bCs w:val="0"/>
                <w:sz w:val="22"/>
                <w:szCs w:val="22"/>
              </w:rPr>
            </w:pPr>
            <w:r w:rsidRPr="005C1CD1">
              <w:rPr>
                <w:b w:val="0"/>
                <w:bCs w:val="0"/>
                <w:sz w:val="22"/>
                <w:szCs w:val="22"/>
              </w:rPr>
              <w:t>Mgr. Zdeněk</w:t>
            </w:r>
          </w:p>
          <w:p w:rsidR="00C410B6" w:rsidRPr="005C1CD1" w:rsidRDefault="00C410B6" w:rsidP="00C410B6">
            <w:pPr>
              <w:jc w:val="center"/>
              <w:rPr>
                <w:b/>
                <w:sz w:val="22"/>
                <w:szCs w:val="22"/>
              </w:rPr>
            </w:pPr>
            <w:r w:rsidRPr="005C1CD1">
              <w:rPr>
                <w:b/>
                <w:sz w:val="22"/>
                <w:szCs w:val="22"/>
              </w:rPr>
              <w:t>Hammer</w:t>
            </w:r>
          </w:p>
        </w:tc>
        <w:tc>
          <w:tcPr>
            <w:tcW w:w="2626" w:type="dxa"/>
            <w:vAlign w:val="center"/>
          </w:tcPr>
          <w:p w:rsidR="00E466FF" w:rsidRPr="005C1CD1" w:rsidRDefault="00E466FF" w:rsidP="00C410B6">
            <w:pPr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JUDr. Dagmar Brachová</w:t>
            </w:r>
          </w:p>
          <w:p w:rsidR="00C410B6" w:rsidRPr="005C1CD1" w:rsidRDefault="00E466FF" w:rsidP="00C410B6">
            <w:pPr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Mgr. Jiří</w:t>
            </w:r>
            <w:r w:rsidR="00C410B6" w:rsidRPr="005C1CD1">
              <w:rPr>
                <w:sz w:val="22"/>
                <w:szCs w:val="22"/>
              </w:rPr>
              <w:t xml:space="preserve"> Šlapal</w:t>
            </w:r>
          </w:p>
          <w:p w:rsidR="00C410B6" w:rsidRPr="005C1CD1" w:rsidRDefault="00C410B6" w:rsidP="00C410B6">
            <w:pPr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 xml:space="preserve">JUDr. Martin </w:t>
            </w:r>
            <w:proofErr w:type="spellStart"/>
            <w:r w:rsidRPr="005C1CD1">
              <w:rPr>
                <w:sz w:val="22"/>
                <w:szCs w:val="22"/>
              </w:rPr>
              <w:t>Masár</w:t>
            </w:r>
            <w:proofErr w:type="spellEnd"/>
          </w:p>
          <w:p w:rsidR="00A4780C" w:rsidRPr="005C1CD1" w:rsidRDefault="00A4780C" w:rsidP="00C410B6">
            <w:pPr>
              <w:rPr>
                <w:color w:val="FF0000"/>
                <w:sz w:val="22"/>
                <w:szCs w:val="22"/>
              </w:rPr>
            </w:pPr>
          </w:p>
        </w:tc>
      </w:tr>
      <w:tr w:rsidR="003B42EE" w:rsidRPr="005C1CD1" w:rsidTr="00C410B6">
        <w:trPr>
          <w:cantSplit/>
          <w:trHeight w:val="825"/>
        </w:trPr>
        <w:tc>
          <w:tcPr>
            <w:tcW w:w="1007" w:type="dxa"/>
            <w:vAlign w:val="center"/>
          </w:tcPr>
          <w:p w:rsidR="003B42EE" w:rsidRPr="005C1CD1" w:rsidRDefault="003B42EE" w:rsidP="00C410B6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1">
              <w:rPr>
                <w:b/>
                <w:bCs/>
                <w:sz w:val="22"/>
                <w:szCs w:val="22"/>
              </w:rPr>
              <w:lastRenderedPageBreak/>
              <w:t>20</w:t>
            </w:r>
          </w:p>
        </w:tc>
        <w:tc>
          <w:tcPr>
            <w:tcW w:w="3923" w:type="dxa"/>
          </w:tcPr>
          <w:p w:rsidR="00606474" w:rsidRPr="005C1CD1" w:rsidRDefault="00606474" w:rsidP="00DC625F">
            <w:pPr>
              <w:jc w:val="both"/>
              <w:rPr>
                <w:sz w:val="22"/>
                <w:szCs w:val="22"/>
              </w:rPr>
            </w:pPr>
          </w:p>
          <w:p w:rsidR="00DC625F" w:rsidRPr="005C1CD1" w:rsidRDefault="00DC625F" w:rsidP="00DC625F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věci dle přidělených písmen D,E,G, věci s cizím prvkem písmen F-J a tatáž civilní dožádání Cd, spory mezi podnikateli, spory z právních vztahů řídících se obchodním zákoníkem č.  513/1991 Sb., a spory ze smluvních typů uvedených v poznámce pod písmenem j) písmen F</w:t>
            </w:r>
            <w:r w:rsidR="00DF7132" w:rsidRPr="005C1CD1">
              <w:rPr>
                <w:sz w:val="22"/>
                <w:szCs w:val="22"/>
              </w:rPr>
              <w:t xml:space="preserve"> –</w:t>
            </w:r>
            <w:r w:rsidRPr="005C1CD1">
              <w:rPr>
                <w:sz w:val="22"/>
                <w:szCs w:val="22"/>
              </w:rPr>
              <w:t xml:space="preserve">J, </w:t>
            </w:r>
            <w:proofErr w:type="gramStart"/>
            <w:r w:rsidRPr="005C1CD1">
              <w:rPr>
                <w:sz w:val="22"/>
                <w:szCs w:val="22"/>
              </w:rPr>
              <w:t>rozhodnutí  ve</w:t>
            </w:r>
            <w:proofErr w:type="gramEnd"/>
            <w:r w:rsidRPr="005C1CD1">
              <w:rPr>
                <w:sz w:val="22"/>
                <w:szCs w:val="22"/>
              </w:rPr>
              <w:t xml:space="preserve"> věcech platebního rozkazu dle přidělených písmen  </w:t>
            </w:r>
          </w:p>
          <w:p w:rsidR="003B42EE" w:rsidRPr="005C1CD1" w:rsidRDefault="00DC625F" w:rsidP="00DC625F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-příkazce operace v nákladech řízení</w:t>
            </w:r>
          </w:p>
          <w:p w:rsidR="000A2F0F" w:rsidRPr="005C1CD1" w:rsidRDefault="000A2F0F" w:rsidP="00DC625F">
            <w:pPr>
              <w:jc w:val="both"/>
              <w:rPr>
                <w:sz w:val="22"/>
                <w:szCs w:val="22"/>
              </w:rPr>
            </w:pPr>
          </w:p>
          <w:p w:rsidR="000A2F0F" w:rsidRPr="005C1CD1" w:rsidRDefault="000A2F0F" w:rsidP="000A2F0F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 xml:space="preserve">Vyšší soudní úřednice: </w:t>
            </w:r>
            <w:r w:rsidRPr="005C1CD1">
              <w:rPr>
                <w:b/>
                <w:sz w:val="22"/>
                <w:szCs w:val="22"/>
              </w:rPr>
              <w:t>Anna Houdková</w:t>
            </w:r>
          </w:p>
          <w:p w:rsidR="000A2F0F" w:rsidRPr="005C1CD1" w:rsidRDefault="000A2F0F" w:rsidP="000A2F0F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 xml:space="preserve">- provádí úkony a rozhoduje ve věcech dle </w:t>
            </w:r>
            <w:proofErr w:type="gramStart"/>
            <w:r w:rsidRPr="005C1CD1">
              <w:rPr>
                <w:sz w:val="22"/>
                <w:szCs w:val="22"/>
              </w:rPr>
              <w:t>příslušných  ustanovení</w:t>
            </w:r>
            <w:proofErr w:type="gramEnd"/>
            <w:r w:rsidRPr="005C1CD1">
              <w:rPr>
                <w:sz w:val="22"/>
                <w:szCs w:val="22"/>
              </w:rPr>
              <w:t xml:space="preserve">  zák. č. 121/2008 Sb. v platném znění, a podle pokynů předsedy soudního oddělení, zpracovává statistiku občanskoprávní v přidělených soudních odděleních </w:t>
            </w:r>
          </w:p>
          <w:p w:rsidR="000A2F0F" w:rsidRPr="005C1CD1" w:rsidRDefault="000A2F0F" w:rsidP="000A2F0F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zástup: Mgr. Petra Vanišková, Mgr. Jakub Kroupa</w:t>
            </w:r>
          </w:p>
          <w:p w:rsidR="000A2F0F" w:rsidRPr="005C1CD1" w:rsidRDefault="000A2F0F" w:rsidP="000A2F0F">
            <w:pPr>
              <w:jc w:val="both"/>
              <w:rPr>
                <w:sz w:val="22"/>
                <w:szCs w:val="22"/>
              </w:rPr>
            </w:pPr>
          </w:p>
          <w:p w:rsidR="000A2F0F" w:rsidRPr="005C1CD1" w:rsidRDefault="000A2F0F" w:rsidP="000A2F0F">
            <w:pPr>
              <w:rPr>
                <w:b/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 xml:space="preserve">Rejstříková </w:t>
            </w:r>
            <w:proofErr w:type="spellStart"/>
            <w:r w:rsidRPr="005C1CD1">
              <w:rPr>
                <w:sz w:val="22"/>
                <w:szCs w:val="22"/>
              </w:rPr>
              <w:t>vedoucí:</w:t>
            </w:r>
            <w:r w:rsidRPr="005C1CD1">
              <w:rPr>
                <w:b/>
                <w:sz w:val="22"/>
                <w:szCs w:val="22"/>
              </w:rPr>
              <w:t>Monika</w:t>
            </w:r>
            <w:proofErr w:type="spellEnd"/>
            <w:r w:rsidRPr="005C1CD1">
              <w:rPr>
                <w:b/>
                <w:sz w:val="22"/>
                <w:szCs w:val="22"/>
              </w:rPr>
              <w:t xml:space="preserve"> Maštalířová</w:t>
            </w:r>
          </w:p>
          <w:p w:rsidR="000A2F0F" w:rsidRPr="005C1CD1" w:rsidRDefault="000A2F0F" w:rsidP="000A2F0F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 xml:space="preserve">-odpovídá za </w:t>
            </w:r>
            <w:proofErr w:type="gramStart"/>
            <w:r w:rsidRPr="005C1CD1">
              <w:rPr>
                <w:sz w:val="22"/>
                <w:szCs w:val="22"/>
              </w:rPr>
              <w:t>chod  soudního</w:t>
            </w:r>
            <w:proofErr w:type="gramEnd"/>
            <w:r w:rsidRPr="005C1CD1">
              <w:rPr>
                <w:sz w:val="22"/>
                <w:szCs w:val="22"/>
              </w:rPr>
              <w:t xml:space="preserve"> oddělení pro konkrétního soudce a asistenta soudce, provádí předkládání spisů ze lhůt, vede rejstříky C, EC, EVC a další evidenční pomůcky v rámci ISAS, provádí zápis protokolu o jednání, zapisuje v jednací síni, přepisuje rozhodnutí a zajišťuje doručování dle pokynů referujícího</w:t>
            </w:r>
          </w:p>
          <w:p w:rsidR="000A2F0F" w:rsidRPr="005C1CD1" w:rsidRDefault="000A2F0F" w:rsidP="000A2F0F">
            <w:pPr>
              <w:jc w:val="both"/>
              <w:rPr>
                <w:sz w:val="22"/>
                <w:szCs w:val="22"/>
              </w:rPr>
            </w:pPr>
          </w:p>
          <w:p w:rsidR="000A2F0F" w:rsidRPr="005C1CD1" w:rsidRDefault="000A2F0F" w:rsidP="000A2F0F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 xml:space="preserve">zástup: </w:t>
            </w:r>
            <w:r w:rsidR="00653E7C" w:rsidRPr="005C1CD1">
              <w:rPr>
                <w:sz w:val="22"/>
                <w:szCs w:val="22"/>
              </w:rPr>
              <w:t xml:space="preserve">Eva </w:t>
            </w:r>
            <w:proofErr w:type="spellStart"/>
            <w:r w:rsidR="00653E7C" w:rsidRPr="005C1CD1">
              <w:rPr>
                <w:sz w:val="22"/>
                <w:szCs w:val="22"/>
              </w:rPr>
              <w:t>Radoušková,</w:t>
            </w:r>
            <w:r w:rsidRPr="005C1CD1">
              <w:rPr>
                <w:sz w:val="22"/>
                <w:szCs w:val="22"/>
              </w:rPr>
              <w:t>Jitka</w:t>
            </w:r>
            <w:proofErr w:type="spellEnd"/>
            <w:r w:rsidRPr="005C1CD1">
              <w:rPr>
                <w:sz w:val="22"/>
                <w:szCs w:val="22"/>
              </w:rPr>
              <w:t xml:space="preserve"> </w:t>
            </w:r>
            <w:proofErr w:type="spellStart"/>
            <w:r w:rsidRPr="005C1CD1">
              <w:rPr>
                <w:sz w:val="22"/>
                <w:szCs w:val="22"/>
              </w:rPr>
              <w:t>Presslová</w:t>
            </w:r>
            <w:proofErr w:type="spellEnd"/>
          </w:p>
        </w:tc>
        <w:tc>
          <w:tcPr>
            <w:tcW w:w="1654" w:type="dxa"/>
            <w:vAlign w:val="center"/>
          </w:tcPr>
          <w:p w:rsidR="003B42EE" w:rsidRPr="005C1CD1" w:rsidRDefault="003B42EE" w:rsidP="003B42EE">
            <w:pPr>
              <w:pStyle w:val="Nadpis4"/>
              <w:jc w:val="center"/>
              <w:rPr>
                <w:b w:val="0"/>
                <w:bCs w:val="0"/>
                <w:sz w:val="22"/>
                <w:szCs w:val="22"/>
              </w:rPr>
            </w:pPr>
            <w:r w:rsidRPr="005C1CD1">
              <w:rPr>
                <w:b w:val="0"/>
                <w:bCs w:val="0"/>
                <w:sz w:val="22"/>
                <w:szCs w:val="22"/>
              </w:rPr>
              <w:t xml:space="preserve">JUDr. Dagmar </w:t>
            </w:r>
            <w:r w:rsidRPr="005C1CD1">
              <w:rPr>
                <w:bCs w:val="0"/>
                <w:sz w:val="22"/>
                <w:szCs w:val="22"/>
              </w:rPr>
              <w:t>Brachová</w:t>
            </w:r>
          </w:p>
        </w:tc>
        <w:tc>
          <w:tcPr>
            <w:tcW w:w="2626" w:type="dxa"/>
            <w:vAlign w:val="center"/>
          </w:tcPr>
          <w:p w:rsidR="00E466FF" w:rsidRPr="005C1CD1" w:rsidRDefault="00E466FF" w:rsidP="00C410B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C1CD1">
              <w:rPr>
                <w:sz w:val="22"/>
                <w:szCs w:val="22"/>
              </w:rPr>
              <w:t>Mgr.Zdeněk</w:t>
            </w:r>
            <w:proofErr w:type="spellEnd"/>
            <w:proofErr w:type="gramEnd"/>
            <w:r w:rsidRPr="005C1CD1">
              <w:rPr>
                <w:sz w:val="22"/>
                <w:szCs w:val="22"/>
              </w:rPr>
              <w:t xml:space="preserve"> Hammer</w:t>
            </w:r>
          </w:p>
          <w:p w:rsidR="003B42EE" w:rsidRPr="005C1CD1" w:rsidRDefault="003D4860" w:rsidP="00C410B6">
            <w:pPr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 xml:space="preserve">JUDr. </w:t>
            </w:r>
            <w:proofErr w:type="spellStart"/>
            <w:r w:rsidRPr="005C1CD1">
              <w:rPr>
                <w:sz w:val="22"/>
                <w:szCs w:val="22"/>
              </w:rPr>
              <w:t>Ivetta</w:t>
            </w:r>
            <w:proofErr w:type="spellEnd"/>
            <w:r w:rsidRPr="005C1CD1">
              <w:rPr>
                <w:sz w:val="22"/>
                <w:szCs w:val="22"/>
              </w:rPr>
              <w:t xml:space="preserve"> Hořejší</w:t>
            </w:r>
          </w:p>
          <w:p w:rsidR="003D4860" w:rsidRPr="005C1CD1" w:rsidRDefault="00526249" w:rsidP="00C410B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C1CD1">
              <w:rPr>
                <w:sz w:val="22"/>
                <w:szCs w:val="22"/>
              </w:rPr>
              <w:t>Mgr.Jiří</w:t>
            </w:r>
            <w:proofErr w:type="spellEnd"/>
            <w:proofErr w:type="gramEnd"/>
            <w:r w:rsidRPr="005C1CD1">
              <w:rPr>
                <w:sz w:val="22"/>
                <w:szCs w:val="22"/>
              </w:rPr>
              <w:t xml:space="preserve"> Šlapal</w:t>
            </w:r>
          </w:p>
          <w:p w:rsidR="00023290" w:rsidRPr="005C1CD1" w:rsidRDefault="00023290" w:rsidP="00C410B6">
            <w:pPr>
              <w:rPr>
                <w:color w:val="FF0000"/>
                <w:sz w:val="22"/>
                <w:szCs w:val="22"/>
              </w:rPr>
            </w:pPr>
          </w:p>
        </w:tc>
      </w:tr>
      <w:tr w:rsidR="00EC62F5" w:rsidRPr="005C1CD1" w:rsidTr="00C410B6">
        <w:trPr>
          <w:cantSplit/>
          <w:trHeight w:val="825"/>
        </w:trPr>
        <w:tc>
          <w:tcPr>
            <w:tcW w:w="1007" w:type="dxa"/>
            <w:vAlign w:val="center"/>
          </w:tcPr>
          <w:p w:rsidR="00EC62F5" w:rsidRPr="005C1CD1" w:rsidRDefault="00EC62F5" w:rsidP="00C410B6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1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923" w:type="dxa"/>
          </w:tcPr>
          <w:p w:rsidR="00EC62F5" w:rsidRPr="005C1CD1" w:rsidRDefault="00EC62F5" w:rsidP="00DC625F">
            <w:pPr>
              <w:jc w:val="both"/>
              <w:rPr>
                <w:sz w:val="22"/>
                <w:szCs w:val="22"/>
              </w:rPr>
            </w:pPr>
          </w:p>
          <w:p w:rsidR="00EC62F5" w:rsidRPr="005C1CD1" w:rsidRDefault="00EC62F5" w:rsidP="00DC625F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nápad se nepřiděluje</w:t>
            </w:r>
          </w:p>
        </w:tc>
        <w:tc>
          <w:tcPr>
            <w:tcW w:w="1654" w:type="dxa"/>
            <w:vAlign w:val="center"/>
          </w:tcPr>
          <w:p w:rsidR="00EC62F5" w:rsidRPr="005C1CD1" w:rsidRDefault="00EC62F5" w:rsidP="003B42EE">
            <w:pPr>
              <w:pStyle w:val="Nadpis4"/>
              <w:jc w:val="center"/>
              <w:rPr>
                <w:b w:val="0"/>
                <w:bCs w:val="0"/>
                <w:sz w:val="22"/>
                <w:szCs w:val="22"/>
              </w:rPr>
            </w:pPr>
            <w:r w:rsidRPr="005C1CD1">
              <w:rPr>
                <w:b w:val="0"/>
                <w:bCs w:val="0"/>
                <w:sz w:val="22"/>
                <w:szCs w:val="22"/>
              </w:rPr>
              <w:t>JUDr. Zuzana</w:t>
            </w:r>
          </w:p>
          <w:p w:rsidR="00EC62F5" w:rsidRPr="005C1CD1" w:rsidRDefault="00EC62F5" w:rsidP="00EC62F5">
            <w:pPr>
              <w:jc w:val="center"/>
              <w:rPr>
                <w:b/>
              </w:rPr>
            </w:pPr>
            <w:r w:rsidRPr="005C1CD1">
              <w:rPr>
                <w:b/>
              </w:rPr>
              <w:t>Vaníčková</w:t>
            </w:r>
          </w:p>
        </w:tc>
        <w:tc>
          <w:tcPr>
            <w:tcW w:w="2626" w:type="dxa"/>
            <w:vAlign w:val="center"/>
          </w:tcPr>
          <w:p w:rsidR="00EC62F5" w:rsidRPr="005C1CD1" w:rsidRDefault="00EC62F5" w:rsidP="00C410B6">
            <w:pPr>
              <w:rPr>
                <w:sz w:val="22"/>
                <w:szCs w:val="22"/>
              </w:rPr>
            </w:pPr>
          </w:p>
        </w:tc>
      </w:tr>
    </w:tbl>
    <w:p w:rsidR="00A64545" w:rsidRPr="005C1CD1" w:rsidRDefault="00A64545" w:rsidP="001E460A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1E460A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1E460A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1E460A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1E460A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1E460A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1E460A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1E460A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1E460A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1E460A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1E460A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1E460A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1E460A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1E460A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1E460A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1E460A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1E460A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1E460A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1E460A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1E460A">
      <w:pPr>
        <w:ind w:right="432"/>
        <w:rPr>
          <w:color w:val="008000"/>
          <w:sz w:val="22"/>
          <w:szCs w:val="22"/>
        </w:rPr>
      </w:pPr>
    </w:p>
    <w:p w:rsidR="008D060A" w:rsidRPr="005C1CD1" w:rsidRDefault="008D060A" w:rsidP="001E460A">
      <w:pPr>
        <w:ind w:right="432"/>
        <w:rPr>
          <w:color w:val="008000"/>
          <w:sz w:val="22"/>
          <w:szCs w:val="22"/>
        </w:rPr>
      </w:pPr>
    </w:p>
    <w:p w:rsidR="00A64545" w:rsidRPr="005C1CD1" w:rsidRDefault="00A64545" w:rsidP="001E460A">
      <w:pPr>
        <w:ind w:right="432"/>
        <w:rPr>
          <w:color w:val="008000"/>
          <w:sz w:val="22"/>
          <w:szCs w:val="22"/>
        </w:rPr>
      </w:pPr>
    </w:p>
    <w:p w:rsidR="00C10C40" w:rsidRPr="005C1CD1" w:rsidRDefault="00C10C40" w:rsidP="00AD350E">
      <w:pPr>
        <w:rPr>
          <w:vanish/>
        </w:rPr>
      </w:pPr>
    </w:p>
    <w:p w:rsidR="00C10C40" w:rsidRPr="005C1CD1" w:rsidRDefault="00C10C40" w:rsidP="00AD350E">
      <w:pPr>
        <w:rPr>
          <w:vanish/>
        </w:rPr>
      </w:pPr>
    </w:p>
    <w:tbl>
      <w:tblPr>
        <w:tblpPr w:leftFromText="141" w:rightFromText="141" w:vertAnchor="text" w:horzAnchor="margin" w:tblpY="-42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4101"/>
        <w:gridCol w:w="1805"/>
        <w:gridCol w:w="2297"/>
      </w:tblGrid>
      <w:tr w:rsidR="00C410B6" w:rsidRPr="005C1CD1" w:rsidTr="00C410B6">
        <w:trPr>
          <w:cantSplit/>
        </w:trPr>
        <w:tc>
          <w:tcPr>
            <w:tcW w:w="9210" w:type="dxa"/>
            <w:gridSpan w:val="4"/>
          </w:tcPr>
          <w:p w:rsidR="00C410B6" w:rsidRPr="005C1CD1" w:rsidRDefault="00C410B6" w:rsidP="00C410B6">
            <w:pPr>
              <w:jc w:val="center"/>
              <w:rPr>
                <w:b/>
                <w:bCs/>
                <w:u w:val="single"/>
              </w:rPr>
            </w:pPr>
            <w:proofErr w:type="gramStart"/>
            <w:r w:rsidRPr="005C1CD1">
              <w:rPr>
                <w:b/>
                <w:bCs/>
                <w:u w:val="single"/>
              </w:rPr>
              <w:t xml:space="preserve">O B Č A N S K O P R Á V N Í   O D </w:t>
            </w:r>
            <w:proofErr w:type="spellStart"/>
            <w:r w:rsidRPr="005C1CD1">
              <w:rPr>
                <w:b/>
                <w:bCs/>
                <w:u w:val="single"/>
              </w:rPr>
              <w:t>D</w:t>
            </w:r>
            <w:proofErr w:type="spellEnd"/>
            <w:r w:rsidRPr="005C1CD1">
              <w:rPr>
                <w:b/>
                <w:bCs/>
                <w:u w:val="single"/>
              </w:rPr>
              <w:t xml:space="preserve"> Ě L E N Í  -  S P O R N É</w:t>
            </w:r>
            <w:proofErr w:type="gramEnd"/>
          </w:p>
          <w:p w:rsidR="00C410B6" w:rsidRPr="005C1CD1" w:rsidRDefault="00C410B6" w:rsidP="00C410B6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C410B6" w:rsidRPr="005C1CD1" w:rsidTr="00C410B6">
        <w:trPr>
          <w:cantSplit/>
          <w:trHeight w:val="825"/>
        </w:trPr>
        <w:tc>
          <w:tcPr>
            <w:tcW w:w="1007" w:type="dxa"/>
            <w:vAlign w:val="center"/>
          </w:tcPr>
          <w:p w:rsidR="00C410B6" w:rsidRPr="005C1CD1" w:rsidRDefault="00C410B6" w:rsidP="00C410B6">
            <w:pPr>
              <w:jc w:val="center"/>
              <w:rPr>
                <w:b/>
                <w:bCs/>
              </w:rPr>
            </w:pPr>
            <w:r w:rsidRPr="005C1CD1">
              <w:rPr>
                <w:b/>
                <w:bCs/>
              </w:rPr>
              <w:t>Soudní oddělení</w:t>
            </w:r>
          </w:p>
        </w:tc>
        <w:tc>
          <w:tcPr>
            <w:tcW w:w="4101" w:type="dxa"/>
            <w:vAlign w:val="center"/>
          </w:tcPr>
          <w:p w:rsidR="00C410B6" w:rsidRPr="005C1CD1" w:rsidRDefault="00C410B6" w:rsidP="00C410B6">
            <w:pPr>
              <w:jc w:val="center"/>
              <w:rPr>
                <w:b/>
                <w:bCs/>
              </w:rPr>
            </w:pPr>
            <w:r w:rsidRPr="005C1CD1">
              <w:rPr>
                <w:b/>
                <w:bCs/>
              </w:rPr>
              <w:t>Náplň práce</w:t>
            </w:r>
          </w:p>
        </w:tc>
        <w:tc>
          <w:tcPr>
            <w:tcW w:w="1805" w:type="dxa"/>
            <w:vAlign w:val="center"/>
          </w:tcPr>
          <w:p w:rsidR="00C410B6" w:rsidRPr="005C1CD1" w:rsidRDefault="00C410B6" w:rsidP="00C410B6">
            <w:pPr>
              <w:pStyle w:val="Nadpis1"/>
            </w:pPr>
            <w:proofErr w:type="spellStart"/>
            <w:r w:rsidRPr="005C1CD1">
              <w:t>tit</w:t>
            </w:r>
            <w:proofErr w:type="spellEnd"/>
            <w:r w:rsidRPr="005C1CD1">
              <w:t>., jméno, příjmení</w:t>
            </w:r>
          </w:p>
        </w:tc>
        <w:tc>
          <w:tcPr>
            <w:tcW w:w="2297" w:type="dxa"/>
            <w:vAlign w:val="center"/>
          </w:tcPr>
          <w:p w:rsidR="00C410B6" w:rsidRPr="005C1CD1" w:rsidRDefault="00C410B6" w:rsidP="00C410B6">
            <w:pPr>
              <w:jc w:val="center"/>
              <w:rPr>
                <w:b/>
                <w:bCs/>
              </w:rPr>
            </w:pPr>
            <w:r w:rsidRPr="005C1CD1">
              <w:rPr>
                <w:b/>
                <w:bCs/>
              </w:rPr>
              <w:t>Zapisovatelky</w:t>
            </w:r>
          </w:p>
        </w:tc>
      </w:tr>
      <w:tr w:rsidR="00C410B6" w:rsidRPr="005C1CD1" w:rsidTr="00C410B6">
        <w:trPr>
          <w:cantSplit/>
          <w:trHeight w:val="825"/>
        </w:trPr>
        <w:tc>
          <w:tcPr>
            <w:tcW w:w="1007" w:type="dxa"/>
            <w:vAlign w:val="center"/>
          </w:tcPr>
          <w:p w:rsidR="00C410B6" w:rsidRPr="005C1CD1" w:rsidRDefault="00C410B6" w:rsidP="00C410B6">
            <w:pPr>
              <w:jc w:val="center"/>
              <w:rPr>
                <w:b/>
                <w:bCs/>
                <w:sz w:val="20"/>
                <w:szCs w:val="20"/>
              </w:rPr>
            </w:pPr>
            <w:r w:rsidRPr="005C1CD1">
              <w:rPr>
                <w:b/>
                <w:bCs/>
                <w:sz w:val="20"/>
                <w:szCs w:val="20"/>
              </w:rPr>
              <w:t>29</w:t>
            </w:r>
          </w:p>
          <w:p w:rsidR="00C410B6" w:rsidRPr="005C1CD1" w:rsidRDefault="00C410B6" w:rsidP="00C410B6">
            <w:pPr>
              <w:jc w:val="center"/>
              <w:rPr>
                <w:b/>
                <w:bCs/>
                <w:sz w:val="20"/>
                <w:szCs w:val="20"/>
              </w:rPr>
            </w:pPr>
            <w:r w:rsidRPr="005C1CD1">
              <w:rPr>
                <w:b/>
                <w:bCs/>
                <w:sz w:val="20"/>
                <w:szCs w:val="20"/>
              </w:rPr>
              <w:t>asistent soudce</w:t>
            </w:r>
          </w:p>
          <w:p w:rsidR="00C410B6" w:rsidRPr="005C1CD1" w:rsidRDefault="00C410B6" w:rsidP="00C410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1" w:type="dxa"/>
            <w:vAlign w:val="center"/>
          </w:tcPr>
          <w:p w:rsidR="00C410B6" w:rsidRPr="005C1CD1" w:rsidRDefault="00C410B6" w:rsidP="00C410B6">
            <w:pPr>
              <w:jc w:val="both"/>
              <w:rPr>
                <w:sz w:val="22"/>
                <w:szCs w:val="22"/>
              </w:rPr>
            </w:pPr>
            <w:r w:rsidRPr="005C1CD1">
              <w:rPr>
                <w:b/>
                <w:sz w:val="22"/>
                <w:szCs w:val="22"/>
              </w:rPr>
              <w:t xml:space="preserve">přidělen do senátu </w:t>
            </w:r>
            <w:r w:rsidR="00F7022B" w:rsidRPr="005C1CD1">
              <w:rPr>
                <w:b/>
                <w:sz w:val="22"/>
                <w:szCs w:val="22"/>
              </w:rPr>
              <w:t>7</w:t>
            </w:r>
            <w:r w:rsidRPr="005C1CD1">
              <w:rPr>
                <w:b/>
                <w:sz w:val="22"/>
                <w:szCs w:val="22"/>
              </w:rPr>
              <w:t xml:space="preserve"> soud</w:t>
            </w:r>
            <w:r w:rsidR="00F7022B" w:rsidRPr="005C1CD1">
              <w:rPr>
                <w:b/>
                <w:sz w:val="22"/>
                <w:szCs w:val="22"/>
              </w:rPr>
              <w:t xml:space="preserve">kyně Mgr. Daniely </w:t>
            </w:r>
            <w:proofErr w:type="spellStart"/>
            <w:r w:rsidR="00F7022B" w:rsidRPr="005C1CD1">
              <w:rPr>
                <w:b/>
                <w:sz w:val="22"/>
                <w:szCs w:val="22"/>
              </w:rPr>
              <w:t>Liscové</w:t>
            </w:r>
            <w:proofErr w:type="spellEnd"/>
            <w:r w:rsidR="00F7022B" w:rsidRPr="005C1CD1">
              <w:rPr>
                <w:b/>
                <w:sz w:val="22"/>
                <w:szCs w:val="22"/>
              </w:rPr>
              <w:t xml:space="preserve"> a do senátu </w:t>
            </w:r>
            <w:proofErr w:type="gramStart"/>
            <w:r w:rsidR="00F7022B" w:rsidRPr="005C1CD1">
              <w:rPr>
                <w:b/>
                <w:sz w:val="22"/>
                <w:szCs w:val="22"/>
              </w:rPr>
              <w:t>15  soudkyně</w:t>
            </w:r>
            <w:proofErr w:type="gramEnd"/>
            <w:r w:rsidR="00F7022B" w:rsidRPr="005C1CD1">
              <w:rPr>
                <w:b/>
                <w:sz w:val="22"/>
                <w:szCs w:val="22"/>
              </w:rPr>
              <w:t xml:space="preserve"> JUDr. Martiny Lorencové, </w:t>
            </w:r>
            <w:r w:rsidR="00F7022B" w:rsidRPr="005C1CD1">
              <w:rPr>
                <w:sz w:val="22"/>
                <w:szCs w:val="22"/>
              </w:rPr>
              <w:t>vyřizuje</w:t>
            </w:r>
          </w:p>
          <w:p w:rsidR="00C410B6" w:rsidRPr="005C1CD1" w:rsidRDefault="00C410B6" w:rsidP="00C410B6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 xml:space="preserve">civilní dožádání Cd dle </w:t>
            </w:r>
            <w:r w:rsidR="00B730CC" w:rsidRPr="005C1CD1">
              <w:rPr>
                <w:sz w:val="22"/>
                <w:szCs w:val="22"/>
              </w:rPr>
              <w:t xml:space="preserve">písmen senátů 7 a 15 </w:t>
            </w:r>
            <w:r w:rsidRPr="005C1CD1">
              <w:rPr>
                <w:sz w:val="22"/>
                <w:szCs w:val="22"/>
              </w:rPr>
              <w:t xml:space="preserve">vyjma civilních dožádání s cizím prvkem, oznámení výhrady dle § 354 </w:t>
            </w:r>
            <w:proofErr w:type="gramStart"/>
            <w:r w:rsidRPr="005C1CD1">
              <w:rPr>
                <w:sz w:val="22"/>
                <w:szCs w:val="22"/>
              </w:rPr>
              <w:t>o.s.</w:t>
            </w:r>
            <w:proofErr w:type="gramEnd"/>
            <w:r w:rsidRPr="005C1CD1">
              <w:rPr>
                <w:sz w:val="22"/>
                <w:szCs w:val="22"/>
              </w:rPr>
              <w:t>ř. a § 593 NOZ</w:t>
            </w:r>
          </w:p>
          <w:p w:rsidR="00C410B6" w:rsidRPr="005C1CD1" w:rsidRDefault="00C410B6" w:rsidP="00C410B6">
            <w:pPr>
              <w:jc w:val="center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- příkazce operace v nákladech řízení</w:t>
            </w:r>
          </w:p>
          <w:p w:rsidR="00C410B6" w:rsidRPr="005C1CD1" w:rsidRDefault="00C410B6" w:rsidP="00C410B6">
            <w:pPr>
              <w:rPr>
                <w:bCs/>
                <w:sz w:val="22"/>
                <w:szCs w:val="22"/>
              </w:rPr>
            </w:pPr>
            <w:proofErr w:type="gramStart"/>
            <w:r w:rsidRPr="005C1CD1">
              <w:rPr>
                <w:bCs/>
                <w:sz w:val="22"/>
                <w:szCs w:val="22"/>
              </w:rPr>
              <w:t>zástup : Mgr.</w:t>
            </w:r>
            <w:proofErr w:type="gramEnd"/>
            <w:r w:rsidRPr="005C1CD1">
              <w:rPr>
                <w:bCs/>
                <w:sz w:val="22"/>
                <w:szCs w:val="22"/>
              </w:rPr>
              <w:t xml:space="preserve"> Petra Vanišková</w:t>
            </w:r>
          </w:p>
        </w:tc>
        <w:tc>
          <w:tcPr>
            <w:tcW w:w="1805" w:type="dxa"/>
            <w:vAlign w:val="center"/>
          </w:tcPr>
          <w:p w:rsidR="00C410B6" w:rsidRPr="005C1CD1" w:rsidRDefault="00C410B6" w:rsidP="00C410B6">
            <w:pPr>
              <w:pStyle w:val="Nadpis1"/>
              <w:rPr>
                <w:b w:val="0"/>
              </w:rPr>
            </w:pPr>
            <w:r w:rsidRPr="005C1CD1">
              <w:rPr>
                <w:b w:val="0"/>
              </w:rPr>
              <w:t>Mgr.</w:t>
            </w:r>
          </w:p>
          <w:p w:rsidR="00C410B6" w:rsidRPr="005C1CD1" w:rsidRDefault="00C410B6" w:rsidP="00C410B6">
            <w:pPr>
              <w:jc w:val="center"/>
            </w:pPr>
            <w:r w:rsidRPr="005C1CD1">
              <w:t>Jakub</w:t>
            </w:r>
          </w:p>
          <w:p w:rsidR="00C410B6" w:rsidRPr="005C1CD1" w:rsidRDefault="00C410B6" w:rsidP="00C410B6">
            <w:pPr>
              <w:jc w:val="center"/>
              <w:rPr>
                <w:b/>
              </w:rPr>
            </w:pPr>
            <w:r w:rsidRPr="005C1CD1">
              <w:rPr>
                <w:b/>
              </w:rPr>
              <w:t>Kroupa</w:t>
            </w:r>
          </w:p>
        </w:tc>
        <w:tc>
          <w:tcPr>
            <w:tcW w:w="2297" w:type="dxa"/>
            <w:vAlign w:val="center"/>
          </w:tcPr>
          <w:p w:rsidR="00C410B6" w:rsidRPr="005C1CD1" w:rsidRDefault="00C410B6" w:rsidP="00C410B6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C410B6" w:rsidRPr="005C1CD1" w:rsidTr="00C410B6">
        <w:trPr>
          <w:cantSplit/>
          <w:trHeight w:val="825"/>
        </w:trPr>
        <w:tc>
          <w:tcPr>
            <w:tcW w:w="1007" w:type="dxa"/>
            <w:vAlign w:val="center"/>
          </w:tcPr>
          <w:p w:rsidR="00C410B6" w:rsidRPr="005C1CD1" w:rsidRDefault="00C410B6" w:rsidP="00C410B6">
            <w:pPr>
              <w:jc w:val="center"/>
              <w:rPr>
                <w:b/>
                <w:bCs/>
                <w:sz w:val="20"/>
                <w:szCs w:val="20"/>
              </w:rPr>
            </w:pPr>
            <w:r w:rsidRPr="005C1CD1">
              <w:rPr>
                <w:b/>
                <w:bCs/>
                <w:sz w:val="20"/>
                <w:szCs w:val="20"/>
              </w:rPr>
              <w:t>33</w:t>
            </w:r>
          </w:p>
          <w:p w:rsidR="00C410B6" w:rsidRPr="005C1CD1" w:rsidRDefault="00C410B6" w:rsidP="00C410B6">
            <w:pPr>
              <w:jc w:val="center"/>
              <w:rPr>
                <w:b/>
                <w:bCs/>
                <w:sz w:val="20"/>
                <w:szCs w:val="20"/>
              </w:rPr>
            </w:pPr>
            <w:r w:rsidRPr="005C1CD1">
              <w:rPr>
                <w:b/>
                <w:bCs/>
                <w:sz w:val="20"/>
                <w:szCs w:val="20"/>
              </w:rPr>
              <w:t>asistent soudce</w:t>
            </w:r>
          </w:p>
          <w:p w:rsidR="00C410B6" w:rsidRPr="005C1CD1" w:rsidRDefault="00C410B6" w:rsidP="00C410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1" w:type="dxa"/>
            <w:vAlign w:val="center"/>
          </w:tcPr>
          <w:p w:rsidR="00C410B6" w:rsidRPr="005C1CD1" w:rsidRDefault="00C410B6" w:rsidP="00C410B6">
            <w:pPr>
              <w:jc w:val="both"/>
              <w:rPr>
                <w:sz w:val="22"/>
                <w:szCs w:val="22"/>
              </w:rPr>
            </w:pPr>
            <w:r w:rsidRPr="005C1CD1">
              <w:rPr>
                <w:b/>
                <w:sz w:val="22"/>
                <w:szCs w:val="22"/>
              </w:rPr>
              <w:t>přidělena do senátu 10 soudkyně JUDr. Aleny Herčíkové</w:t>
            </w:r>
            <w:r w:rsidR="006F5DD6" w:rsidRPr="005C1CD1">
              <w:rPr>
                <w:b/>
                <w:sz w:val="22"/>
                <w:szCs w:val="22"/>
              </w:rPr>
              <w:t xml:space="preserve"> a do senátu</w:t>
            </w:r>
            <w:r w:rsidRPr="005C1CD1">
              <w:rPr>
                <w:b/>
                <w:sz w:val="22"/>
                <w:szCs w:val="22"/>
              </w:rPr>
              <w:t xml:space="preserve"> 8 </w:t>
            </w:r>
            <w:r w:rsidR="00F7022B" w:rsidRPr="005C1CD1">
              <w:rPr>
                <w:b/>
                <w:sz w:val="22"/>
                <w:szCs w:val="22"/>
              </w:rPr>
              <w:t xml:space="preserve">soudkyně </w:t>
            </w:r>
            <w:r w:rsidRPr="005C1CD1">
              <w:rPr>
                <w:b/>
                <w:sz w:val="22"/>
                <w:szCs w:val="22"/>
              </w:rPr>
              <w:t>JUDr.</w:t>
            </w:r>
            <w:r w:rsidRPr="005C1CD1">
              <w:rPr>
                <w:sz w:val="22"/>
                <w:szCs w:val="22"/>
              </w:rPr>
              <w:t xml:space="preserve"> </w:t>
            </w:r>
            <w:r w:rsidRPr="005C1CD1">
              <w:rPr>
                <w:b/>
                <w:sz w:val="22"/>
                <w:szCs w:val="22"/>
              </w:rPr>
              <w:t>Karolíny Řezáčové</w:t>
            </w:r>
            <w:r w:rsidR="00167D8C" w:rsidRPr="005C1CD1">
              <w:rPr>
                <w:b/>
                <w:sz w:val="22"/>
                <w:szCs w:val="22"/>
              </w:rPr>
              <w:t>,</w:t>
            </w:r>
            <w:r w:rsidR="00167D8C" w:rsidRPr="005C1CD1">
              <w:rPr>
                <w:sz w:val="22"/>
                <w:szCs w:val="22"/>
              </w:rPr>
              <w:t xml:space="preserve"> </w:t>
            </w:r>
            <w:r w:rsidR="000F5397" w:rsidRPr="005C1CD1">
              <w:rPr>
                <w:sz w:val="22"/>
                <w:szCs w:val="22"/>
              </w:rPr>
              <w:t xml:space="preserve">vyřizuje civilní dožádání </w:t>
            </w:r>
            <w:r w:rsidR="00167D8C" w:rsidRPr="005C1CD1">
              <w:rPr>
                <w:sz w:val="22"/>
                <w:szCs w:val="22"/>
              </w:rPr>
              <w:t xml:space="preserve">Cd dle písmen senátů </w:t>
            </w:r>
            <w:r w:rsidR="00FB1E19" w:rsidRPr="005C1CD1">
              <w:rPr>
                <w:sz w:val="22"/>
                <w:szCs w:val="22"/>
              </w:rPr>
              <w:t>8,9,10,12,13,14,17 vyjma civilních dožádání s cizím prvkem</w:t>
            </w:r>
          </w:p>
          <w:p w:rsidR="00C410B6" w:rsidRPr="005C1CD1" w:rsidRDefault="00C410B6" w:rsidP="00C410B6">
            <w:pPr>
              <w:jc w:val="center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- příkazce operace v nákladech řízení</w:t>
            </w:r>
          </w:p>
          <w:p w:rsidR="00C410B6" w:rsidRPr="005C1CD1" w:rsidRDefault="00C410B6" w:rsidP="00C410B6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5C1CD1">
              <w:rPr>
                <w:bCs/>
                <w:sz w:val="22"/>
                <w:szCs w:val="22"/>
              </w:rPr>
              <w:t>zástup : Mgr.</w:t>
            </w:r>
            <w:proofErr w:type="gramEnd"/>
            <w:r w:rsidRPr="005C1CD1">
              <w:rPr>
                <w:bCs/>
                <w:sz w:val="22"/>
                <w:szCs w:val="22"/>
              </w:rPr>
              <w:t xml:space="preserve"> Jakub Kroupa</w:t>
            </w:r>
          </w:p>
        </w:tc>
        <w:tc>
          <w:tcPr>
            <w:tcW w:w="1805" w:type="dxa"/>
            <w:vAlign w:val="center"/>
          </w:tcPr>
          <w:p w:rsidR="00C410B6" w:rsidRPr="005C1CD1" w:rsidRDefault="00C410B6" w:rsidP="00C410B6">
            <w:pPr>
              <w:pStyle w:val="Nadpis1"/>
              <w:rPr>
                <w:b w:val="0"/>
              </w:rPr>
            </w:pPr>
            <w:r w:rsidRPr="005C1CD1">
              <w:rPr>
                <w:b w:val="0"/>
              </w:rPr>
              <w:t>Mgr.</w:t>
            </w:r>
          </w:p>
          <w:p w:rsidR="00C410B6" w:rsidRPr="005C1CD1" w:rsidRDefault="00C410B6" w:rsidP="00C410B6">
            <w:pPr>
              <w:jc w:val="center"/>
            </w:pPr>
            <w:r w:rsidRPr="005C1CD1">
              <w:t>Petra</w:t>
            </w:r>
          </w:p>
          <w:p w:rsidR="00C410B6" w:rsidRPr="005C1CD1" w:rsidRDefault="00C410B6" w:rsidP="00C410B6">
            <w:pPr>
              <w:pStyle w:val="Nadpis1"/>
            </w:pPr>
            <w:r w:rsidRPr="005C1CD1">
              <w:t>Vanišková</w:t>
            </w:r>
          </w:p>
        </w:tc>
        <w:tc>
          <w:tcPr>
            <w:tcW w:w="2297" w:type="dxa"/>
            <w:vAlign w:val="center"/>
          </w:tcPr>
          <w:p w:rsidR="00C410B6" w:rsidRPr="005C1CD1" w:rsidRDefault="00C410B6" w:rsidP="00C410B6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645B52" w:rsidRPr="005C1CD1" w:rsidTr="0095542F">
        <w:trPr>
          <w:cantSplit/>
          <w:trHeight w:val="825"/>
        </w:trPr>
        <w:tc>
          <w:tcPr>
            <w:tcW w:w="1007" w:type="dxa"/>
            <w:vAlign w:val="center"/>
          </w:tcPr>
          <w:p w:rsidR="00645B52" w:rsidRPr="005C1CD1" w:rsidRDefault="00645B52" w:rsidP="0095542F">
            <w:pPr>
              <w:jc w:val="center"/>
              <w:rPr>
                <w:b/>
                <w:bCs/>
                <w:sz w:val="20"/>
              </w:rPr>
            </w:pPr>
            <w:r w:rsidRPr="005C1CD1">
              <w:rPr>
                <w:b/>
                <w:bCs/>
                <w:sz w:val="20"/>
              </w:rPr>
              <w:t>31</w:t>
            </w:r>
          </w:p>
          <w:p w:rsidR="00645B52" w:rsidRPr="005C1CD1" w:rsidRDefault="00645B52" w:rsidP="0095542F">
            <w:pPr>
              <w:jc w:val="center"/>
              <w:rPr>
                <w:b/>
                <w:bCs/>
              </w:rPr>
            </w:pPr>
            <w:r w:rsidRPr="005C1CD1">
              <w:rPr>
                <w:b/>
                <w:bCs/>
                <w:sz w:val="20"/>
              </w:rPr>
              <w:t>vyšší soudní úřednice</w:t>
            </w:r>
          </w:p>
        </w:tc>
        <w:tc>
          <w:tcPr>
            <w:tcW w:w="4101" w:type="dxa"/>
            <w:vAlign w:val="center"/>
          </w:tcPr>
          <w:p w:rsidR="00645B52" w:rsidRPr="005C1CD1" w:rsidRDefault="00645B52" w:rsidP="000C3196">
            <w:pPr>
              <w:jc w:val="both"/>
              <w:rPr>
                <w:color w:val="FF0000"/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 xml:space="preserve">kontrola soudní kanceláře, statistika občanskoprávní, </w:t>
            </w:r>
            <w:proofErr w:type="spellStart"/>
            <w:r w:rsidRPr="005C1CD1">
              <w:rPr>
                <w:sz w:val="22"/>
                <w:szCs w:val="22"/>
              </w:rPr>
              <w:t>porozsudková</w:t>
            </w:r>
            <w:proofErr w:type="spellEnd"/>
            <w:r w:rsidRPr="005C1CD1">
              <w:rPr>
                <w:sz w:val="22"/>
                <w:szCs w:val="22"/>
              </w:rPr>
              <w:t xml:space="preserve"> agenda, oznámení výhrady dle § 354 </w:t>
            </w:r>
            <w:proofErr w:type="gramStart"/>
            <w:r w:rsidRPr="005C1CD1">
              <w:rPr>
                <w:sz w:val="22"/>
                <w:szCs w:val="22"/>
              </w:rPr>
              <w:t>o.s.</w:t>
            </w:r>
            <w:proofErr w:type="gramEnd"/>
            <w:r w:rsidRPr="005C1CD1">
              <w:rPr>
                <w:sz w:val="22"/>
                <w:szCs w:val="22"/>
              </w:rPr>
              <w:t>ř. a § 593 NOZ v soudních oddělení 9, 12, 13, 14,17</w:t>
            </w:r>
            <w:r w:rsidR="00E81BE4" w:rsidRPr="005C1CD1">
              <w:rPr>
                <w:sz w:val="22"/>
                <w:szCs w:val="22"/>
              </w:rPr>
              <w:t>.</w:t>
            </w:r>
          </w:p>
        </w:tc>
        <w:tc>
          <w:tcPr>
            <w:tcW w:w="1805" w:type="dxa"/>
            <w:vAlign w:val="center"/>
          </w:tcPr>
          <w:p w:rsidR="00645B52" w:rsidRPr="005C1CD1" w:rsidRDefault="00645B52" w:rsidP="0095542F">
            <w:pPr>
              <w:pStyle w:val="Nadpis2"/>
              <w:framePr w:hSpace="0" w:wrap="auto" w:vAnchor="margin" w:hAnchor="text" w:xAlign="left" w:yAlign="inline"/>
              <w:rPr>
                <w:b w:val="0"/>
                <w:bCs w:val="0"/>
                <w:sz w:val="22"/>
                <w:szCs w:val="22"/>
              </w:rPr>
            </w:pPr>
            <w:r w:rsidRPr="005C1CD1">
              <w:rPr>
                <w:b w:val="0"/>
                <w:bCs w:val="0"/>
                <w:sz w:val="22"/>
                <w:szCs w:val="22"/>
              </w:rPr>
              <w:t>Jitka</w:t>
            </w:r>
          </w:p>
          <w:p w:rsidR="00645B52" w:rsidRPr="005C1CD1" w:rsidRDefault="00645B52" w:rsidP="0095542F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Plašilová</w:t>
            </w:r>
          </w:p>
        </w:tc>
        <w:tc>
          <w:tcPr>
            <w:tcW w:w="2297" w:type="dxa"/>
            <w:vAlign w:val="center"/>
          </w:tcPr>
          <w:p w:rsidR="00645B52" w:rsidRPr="005C1CD1" w:rsidRDefault="00645B52" w:rsidP="0095542F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AE4C80" w:rsidRPr="005C1CD1" w:rsidTr="0095542F">
        <w:trPr>
          <w:cantSplit/>
          <w:trHeight w:val="825"/>
        </w:trPr>
        <w:tc>
          <w:tcPr>
            <w:tcW w:w="1007" w:type="dxa"/>
            <w:vAlign w:val="center"/>
          </w:tcPr>
          <w:p w:rsidR="00AE4C80" w:rsidRPr="005C1CD1" w:rsidRDefault="00AE4C80" w:rsidP="00AE4C80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1">
              <w:rPr>
                <w:b/>
                <w:bCs/>
                <w:sz w:val="22"/>
                <w:szCs w:val="22"/>
              </w:rPr>
              <w:t>25</w:t>
            </w:r>
          </w:p>
          <w:p w:rsidR="00AE4C80" w:rsidRPr="005C1CD1" w:rsidRDefault="00AE4C80" w:rsidP="00AE4C80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1">
              <w:rPr>
                <w:b/>
                <w:bCs/>
                <w:sz w:val="22"/>
                <w:szCs w:val="22"/>
              </w:rPr>
              <w:t>vyšší soudní</w:t>
            </w:r>
          </w:p>
          <w:p w:rsidR="00AE4C80" w:rsidRPr="005C1CD1" w:rsidRDefault="00AE4C80" w:rsidP="00AE4C80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1">
              <w:rPr>
                <w:b/>
                <w:bCs/>
                <w:sz w:val="22"/>
                <w:szCs w:val="22"/>
              </w:rPr>
              <w:t>úřednice</w:t>
            </w:r>
          </w:p>
        </w:tc>
        <w:tc>
          <w:tcPr>
            <w:tcW w:w="4101" w:type="dxa"/>
            <w:vAlign w:val="center"/>
          </w:tcPr>
          <w:p w:rsidR="00AE4C80" w:rsidRPr="005C1CD1" w:rsidRDefault="00E81BE4" w:rsidP="00AE4C80">
            <w:pPr>
              <w:jc w:val="both"/>
              <w:rPr>
                <w:sz w:val="22"/>
                <w:szCs w:val="22"/>
              </w:rPr>
            </w:pPr>
            <w:r w:rsidRPr="005C1CD1">
              <w:rPr>
                <w:b/>
                <w:sz w:val="22"/>
                <w:szCs w:val="22"/>
              </w:rPr>
              <w:t>přidělena do senátu 19 soudce Mgr. Hammera a do senátu 20 soudkyně JUDr. Brachové,</w:t>
            </w:r>
            <w:r w:rsidRPr="005C1CD1">
              <w:rPr>
                <w:sz w:val="22"/>
                <w:szCs w:val="22"/>
              </w:rPr>
              <w:t xml:space="preserve"> vyřizuje </w:t>
            </w:r>
            <w:r w:rsidR="00AE4C80" w:rsidRPr="005C1CD1">
              <w:rPr>
                <w:sz w:val="22"/>
                <w:szCs w:val="22"/>
              </w:rPr>
              <w:t>civilní dožádání Cd dle písmen senátů 19,</w:t>
            </w:r>
            <w:r w:rsidR="000A267B" w:rsidRPr="005C1CD1">
              <w:rPr>
                <w:sz w:val="22"/>
                <w:szCs w:val="22"/>
              </w:rPr>
              <w:t>20</w:t>
            </w:r>
            <w:r w:rsidR="00AE4C80" w:rsidRPr="005C1CD1">
              <w:rPr>
                <w:sz w:val="22"/>
                <w:szCs w:val="22"/>
              </w:rPr>
              <w:t xml:space="preserve"> vyjma civilních dožádání s cizím prvkem</w:t>
            </w:r>
          </w:p>
          <w:p w:rsidR="00AE4C80" w:rsidRPr="005C1CD1" w:rsidRDefault="00AE4C80" w:rsidP="00AE4C80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proofErr w:type="gramStart"/>
            <w:r w:rsidRPr="005C1CD1">
              <w:rPr>
                <w:sz w:val="22"/>
                <w:szCs w:val="22"/>
              </w:rPr>
              <w:t>z</w:t>
            </w:r>
            <w:r w:rsidR="000A267B" w:rsidRPr="005C1CD1">
              <w:rPr>
                <w:sz w:val="22"/>
                <w:szCs w:val="22"/>
              </w:rPr>
              <w:t>ástup :  Mgr.</w:t>
            </w:r>
            <w:proofErr w:type="gramEnd"/>
            <w:r w:rsidR="000A267B" w:rsidRPr="005C1CD1">
              <w:rPr>
                <w:sz w:val="22"/>
                <w:szCs w:val="22"/>
              </w:rPr>
              <w:t xml:space="preserve"> Jakub Kroupa</w:t>
            </w:r>
            <w:r w:rsidR="00E81BE4" w:rsidRPr="005C1CD1">
              <w:rPr>
                <w:sz w:val="22"/>
                <w:szCs w:val="22"/>
              </w:rPr>
              <w:t>, Mgr. Vanišková</w:t>
            </w:r>
          </w:p>
        </w:tc>
        <w:tc>
          <w:tcPr>
            <w:tcW w:w="1805" w:type="dxa"/>
            <w:vAlign w:val="center"/>
          </w:tcPr>
          <w:p w:rsidR="00AE4C80" w:rsidRPr="005C1CD1" w:rsidRDefault="00AE4C80" w:rsidP="00AE4C80">
            <w:pPr>
              <w:pStyle w:val="Nadpis1"/>
              <w:rPr>
                <w:b w:val="0"/>
                <w:sz w:val="22"/>
                <w:szCs w:val="22"/>
              </w:rPr>
            </w:pPr>
            <w:r w:rsidRPr="005C1CD1">
              <w:rPr>
                <w:b w:val="0"/>
                <w:sz w:val="22"/>
                <w:szCs w:val="22"/>
              </w:rPr>
              <w:t>Anna</w:t>
            </w:r>
          </w:p>
          <w:p w:rsidR="00AE4C80" w:rsidRPr="005C1CD1" w:rsidRDefault="00AE4C80" w:rsidP="00AE4C80">
            <w:pPr>
              <w:jc w:val="center"/>
              <w:rPr>
                <w:b/>
                <w:sz w:val="22"/>
                <w:szCs w:val="22"/>
              </w:rPr>
            </w:pPr>
            <w:r w:rsidRPr="005C1CD1">
              <w:rPr>
                <w:b/>
                <w:sz w:val="22"/>
                <w:szCs w:val="22"/>
              </w:rPr>
              <w:t>Houdková</w:t>
            </w:r>
          </w:p>
        </w:tc>
        <w:tc>
          <w:tcPr>
            <w:tcW w:w="2297" w:type="dxa"/>
            <w:vAlign w:val="center"/>
          </w:tcPr>
          <w:p w:rsidR="00AE4C80" w:rsidRPr="005C1CD1" w:rsidRDefault="00AE4C80" w:rsidP="00AE4C80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:rsidR="00F13BAB" w:rsidRPr="005C1CD1" w:rsidRDefault="00F13BAB" w:rsidP="00F13BAB"/>
    <w:p w:rsidR="008D060A" w:rsidRPr="005C1CD1" w:rsidRDefault="008D060A" w:rsidP="00F13BAB"/>
    <w:p w:rsidR="008D060A" w:rsidRPr="005C1CD1" w:rsidRDefault="008D060A" w:rsidP="00F13BAB"/>
    <w:p w:rsidR="008D060A" w:rsidRPr="005C1CD1" w:rsidRDefault="008D060A" w:rsidP="00F13BAB"/>
    <w:p w:rsidR="008D060A" w:rsidRPr="005C1CD1" w:rsidRDefault="008D060A" w:rsidP="00F13BAB"/>
    <w:p w:rsidR="008D060A" w:rsidRPr="005C1CD1" w:rsidRDefault="008D060A" w:rsidP="00F13BAB"/>
    <w:p w:rsidR="008D060A" w:rsidRPr="005C1CD1" w:rsidRDefault="008D060A" w:rsidP="00F13BAB"/>
    <w:p w:rsidR="008D060A" w:rsidRPr="005C1CD1" w:rsidRDefault="008D060A" w:rsidP="00F13BAB"/>
    <w:p w:rsidR="008D060A" w:rsidRPr="005C1CD1" w:rsidRDefault="008D060A" w:rsidP="00F13BAB"/>
    <w:p w:rsidR="008D060A" w:rsidRPr="005C1CD1" w:rsidRDefault="008D060A" w:rsidP="00F13BAB"/>
    <w:p w:rsidR="008D060A" w:rsidRPr="005C1CD1" w:rsidRDefault="008D060A" w:rsidP="00F13BAB"/>
    <w:p w:rsidR="008D060A" w:rsidRPr="005C1CD1" w:rsidRDefault="008D060A" w:rsidP="00F13BAB"/>
    <w:p w:rsidR="008D060A" w:rsidRPr="005C1CD1" w:rsidRDefault="008D060A" w:rsidP="00F13BAB"/>
    <w:p w:rsidR="008D060A" w:rsidRPr="005C1CD1" w:rsidRDefault="008D060A" w:rsidP="00F13BAB"/>
    <w:p w:rsidR="004A2C84" w:rsidRPr="005C1CD1" w:rsidRDefault="004A2C84" w:rsidP="00F13BAB"/>
    <w:p w:rsidR="004A2C84" w:rsidRPr="005C1CD1" w:rsidRDefault="004A2C84" w:rsidP="00F13BAB"/>
    <w:p w:rsidR="008D060A" w:rsidRPr="005C1CD1" w:rsidRDefault="008D060A" w:rsidP="00F13BAB"/>
    <w:p w:rsidR="00066119" w:rsidRPr="005C1CD1" w:rsidRDefault="00066119" w:rsidP="00F13BAB"/>
    <w:p w:rsidR="00066119" w:rsidRPr="005C1CD1" w:rsidRDefault="00066119" w:rsidP="00F13BAB"/>
    <w:p w:rsidR="00066119" w:rsidRPr="005C1CD1" w:rsidRDefault="00066119" w:rsidP="00F13BAB"/>
    <w:p w:rsidR="00697123" w:rsidRPr="005C1CD1" w:rsidRDefault="00697123" w:rsidP="00F13BAB"/>
    <w:p w:rsidR="00697123" w:rsidRPr="005C1CD1" w:rsidRDefault="00697123" w:rsidP="00F13BAB">
      <w:pPr>
        <w:rPr>
          <w:vanish/>
        </w:rPr>
      </w:pPr>
    </w:p>
    <w:p w:rsidR="00C10C40" w:rsidRPr="005C1CD1" w:rsidRDefault="00C10C40" w:rsidP="001E460A">
      <w:pPr>
        <w:ind w:right="432"/>
        <w:rPr>
          <w:i/>
          <w:color w:val="008000"/>
          <w:sz w:val="22"/>
          <w:szCs w:val="22"/>
        </w:rPr>
      </w:pPr>
    </w:p>
    <w:tbl>
      <w:tblPr>
        <w:tblpPr w:leftFromText="141" w:rightFromText="141" w:vertAnchor="text" w:horzAnchor="margin" w:tblpY="103"/>
        <w:tblW w:w="92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4"/>
        <w:gridCol w:w="3945"/>
        <w:gridCol w:w="1324"/>
        <w:gridCol w:w="2782"/>
      </w:tblGrid>
      <w:tr w:rsidR="007F6D23" w:rsidRPr="005C1CD1" w:rsidTr="00AB4D6C">
        <w:trPr>
          <w:cantSplit/>
          <w:trHeight w:val="710"/>
        </w:trPr>
        <w:tc>
          <w:tcPr>
            <w:tcW w:w="9225" w:type="dxa"/>
            <w:gridSpan w:val="4"/>
          </w:tcPr>
          <w:p w:rsidR="007F6D23" w:rsidRPr="005C1CD1" w:rsidRDefault="007F6D23" w:rsidP="007F6D2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proofErr w:type="gramStart"/>
            <w:r w:rsidRPr="005C1CD1">
              <w:rPr>
                <w:b/>
                <w:bCs/>
                <w:sz w:val="22"/>
                <w:szCs w:val="22"/>
                <w:u w:val="single"/>
              </w:rPr>
              <w:t xml:space="preserve">O B Č A N S K O P R Á V N Í   O D </w:t>
            </w:r>
            <w:proofErr w:type="spellStart"/>
            <w:r w:rsidRPr="005C1CD1">
              <w:rPr>
                <w:b/>
                <w:bCs/>
                <w:sz w:val="22"/>
                <w:szCs w:val="22"/>
                <w:u w:val="single"/>
              </w:rPr>
              <w:t>D</w:t>
            </w:r>
            <w:proofErr w:type="spellEnd"/>
            <w:r w:rsidRPr="005C1CD1">
              <w:rPr>
                <w:b/>
                <w:bCs/>
                <w:sz w:val="22"/>
                <w:szCs w:val="22"/>
                <w:u w:val="single"/>
              </w:rPr>
              <w:t xml:space="preserve"> Ě L E N Í  -   PLATEBNÍ</w:t>
            </w:r>
            <w:proofErr w:type="gramEnd"/>
            <w:r w:rsidRPr="005C1CD1">
              <w:rPr>
                <w:b/>
                <w:bCs/>
                <w:sz w:val="22"/>
                <w:szCs w:val="22"/>
                <w:u w:val="single"/>
              </w:rPr>
              <w:t xml:space="preserve"> ROZKAZY a CENTRÁLNÍ ELEKTRONICKÉ PLATEBNÍ ROZKAZY</w:t>
            </w:r>
          </w:p>
          <w:p w:rsidR="007F6D23" w:rsidRPr="005C1CD1" w:rsidRDefault="007F6D23" w:rsidP="007F6D2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7F6D23" w:rsidRPr="005C1CD1" w:rsidTr="00AA7A84">
        <w:trPr>
          <w:cantSplit/>
          <w:trHeight w:val="781"/>
        </w:trPr>
        <w:tc>
          <w:tcPr>
            <w:tcW w:w="1174" w:type="dxa"/>
            <w:vAlign w:val="center"/>
          </w:tcPr>
          <w:p w:rsidR="007F6D23" w:rsidRPr="005C1CD1" w:rsidRDefault="007F6D23" w:rsidP="007F6D23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1">
              <w:rPr>
                <w:b/>
                <w:bCs/>
                <w:sz w:val="22"/>
                <w:szCs w:val="22"/>
              </w:rPr>
              <w:t>Soudní oddělení</w:t>
            </w:r>
          </w:p>
        </w:tc>
        <w:tc>
          <w:tcPr>
            <w:tcW w:w="3945" w:type="dxa"/>
            <w:vAlign w:val="center"/>
          </w:tcPr>
          <w:p w:rsidR="007F6D23" w:rsidRPr="005C1CD1" w:rsidRDefault="007F6D23" w:rsidP="007F6D23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1">
              <w:rPr>
                <w:b/>
                <w:bCs/>
                <w:sz w:val="22"/>
                <w:szCs w:val="22"/>
              </w:rPr>
              <w:t>Náplň práce</w:t>
            </w:r>
          </w:p>
        </w:tc>
        <w:tc>
          <w:tcPr>
            <w:tcW w:w="1324" w:type="dxa"/>
            <w:vAlign w:val="center"/>
          </w:tcPr>
          <w:p w:rsidR="007F6D23" w:rsidRPr="005C1CD1" w:rsidRDefault="007F6D23" w:rsidP="007F6D23">
            <w:pPr>
              <w:pStyle w:val="Nadpis1"/>
              <w:rPr>
                <w:sz w:val="22"/>
                <w:szCs w:val="22"/>
              </w:rPr>
            </w:pPr>
            <w:proofErr w:type="spellStart"/>
            <w:r w:rsidRPr="005C1CD1">
              <w:rPr>
                <w:sz w:val="22"/>
                <w:szCs w:val="22"/>
              </w:rPr>
              <w:t>tit</w:t>
            </w:r>
            <w:proofErr w:type="spellEnd"/>
            <w:r w:rsidRPr="005C1CD1">
              <w:rPr>
                <w:sz w:val="22"/>
                <w:szCs w:val="22"/>
              </w:rPr>
              <w:t>., jméno, příjmení</w:t>
            </w:r>
          </w:p>
        </w:tc>
        <w:tc>
          <w:tcPr>
            <w:tcW w:w="2782" w:type="dxa"/>
            <w:vAlign w:val="center"/>
          </w:tcPr>
          <w:p w:rsidR="007F6D23" w:rsidRPr="005C1CD1" w:rsidRDefault="007F6D23" w:rsidP="007F6D23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1">
              <w:rPr>
                <w:b/>
                <w:bCs/>
                <w:sz w:val="22"/>
                <w:szCs w:val="22"/>
              </w:rPr>
              <w:t>Zapisovatelky</w:t>
            </w:r>
          </w:p>
        </w:tc>
      </w:tr>
      <w:tr w:rsidR="007F6D23" w:rsidRPr="005C1CD1" w:rsidTr="00AA7A84">
        <w:trPr>
          <w:cantSplit/>
          <w:trHeight w:val="781"/>
        </w:trPr>
        <w:tc>
          <w:tcPr>
            <w:tcW w:w="1174" w:type="dxa"/>
            <w:vAlign w:val="center"/>
          </w:tcPr>
          <w:p w:rsidR="007F6D23" w:rsidRPr="005C1CD1" w:rsidRDefault="007F6D23" w:rsidP="007F6D23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5C1CD1">
              <w:rPr>
                <w:b/>
                <w:bCs/>
                <w:sz w:val="22"/>
                <w:szCs w:val="22"/>
              </w:rPr>
              <w:t>12       soudce</w:t>
            </w:r>
            <w:proofErr w:type="gramEnd"/>
          </w:p>
        </w:tc>
        <w:tc>
          <w:tcPr>
            <w:tcW w:w="3945" w:type="dxa"/>
          </w:tcPr>
          <w:p w:rsidR="007F6D23" w:rsidRPr="005C1CD1" w:rsidRDefault="007F6D23" w:rsidP="007F6D23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úkony soudce v elektronických platebních</w:t>
            </w:r>
          </w:p>
          <w:p w:rsidR="007F6D23" w:rsidRPr="005C1CD1" w:rsidRDefault="007F6D23" w:rsidP="007F6D23">
            <w:pPr>
              <w:jc w:val="both"/>
              <w:rPr>
                <w:sz w:val="22"/>
                <w:szCs w:val="22"/>
              </w:rPr>
            </w:pPr>
            <w:proofErr w:type="gramStart"/>
            <w:r w:rsidRPr="005C1CD1">
              <w:rPr>
                <w:sz w:val="22"/>
                <w:szCs w:val="22"/>
              </w:rPr>
              <w:t>rozkazech</w:t>
            </w:r>
            <w:proofErr w:type="gramEnd"/>
          </w:p>
        </w:tc>
        <w:tc>
          <w:tcPr>
            <w:tcW w:w="1324" w:type="dxa"/>
            <w:vAlign w:val="center"/>
          </w:tcPr>
          <w:p w:rsidR="007F6D23" w:rsidRPr="005C1CD1" w:rsidRDefault="007F6D23" w:rsidP="007F6D23">
            <w:pPr>
              <w:pStyle w:val="Nadpis4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5C1CD1">
              <w:rPr>
                <w:b w:val="0"/>
                <w:sz w:val="22"/>
                <w:szCs w:val="22"/>
              </w:rPr>
              <w:t>JUDr.Martin</w:t>
            </w:r>
            <w:proofErr w:type="spellEnd"/>
            <w:proofErr w:type="gramEnd"/>
            <w:r w:rsidRPr="005C1CD1">
              <w:rPr>
                <w:b w:val="0"/>
                <w:sz w:val="22"/>
                <w:szCs w:val="22"/>
              </w:rPr>
              <w:t xml:space="preserve"> </w:t>
            </w:r>
          </w:p>
          <w:p w:rsidR="007F6D23" w:rsidRPr="005C1CD1" w:rsidRDefault="007F6D23" w:rsidP="007F6D2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C1CD1">
              <w:rPr>
                <w:b/>
                <w:sz w:val="22"/>
                <w:szCs w:val="22"/>
              </w:rPr>
              <w:t>Masár</w:t>
            </w:r>
            <w:proofErr w:type="spellEnd"/>
          </w:p>
        </w:tc>
        <w:tc>
          <w:tcPr>
            <w:tcW w:w="2782" w:type="dxa"/>
            <w:vAlign w:val="center"/>
          </w:tcPr>
          <w:p w:rsidR="007F6D23" w:rsidRPr="005C1CD1" w:rsidRDefault="007F6D23" w:rsidP="007F6D23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7F6D23" w:rsidRPr="005C1CD1" w:rsidTr="00AA7A84">
        <w:trPr>
          <w:cantSplit/>
          <w:trHeight w:val="781"/>
        </w:trPr>
        <w:tc>
          <w:tcPr>
            <w:tcW w:w="1174" w:type="dxa"/>
            <w:vAlign w:val="center"/>
          </w:tcPr>
          <w:p w:rsidR="007F6D23" w:rsidRPr="005C1CD1" w:rsidRDefault="007F6D23" w:rsidP="007F6D23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1">
              <w:rPr>
                <w:b/>
                <w:bCs/>
                <w:sz w:val="22"/>
                <w:szCs w:val="22"/>
              </w:rPr>
              <w:t>30</w:t>
            </w:r>
          </w:p>
          <w:p w:rsidR="007F6D23" w:rsidRPr="005C1CD1" w:rsidRDefault="007F6D23" w:rsidP="007F6D23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1">
              <w:rPr>
                <w:b/>
                <w:bCs/>
                <w:sz w:val="22"/>
                <w:szCs w:val="22"/>
              </w:rPr>
              <w:t>vyšší soudní úředník</w:t>
            </w:r>
          </w:p>
        </w:tc>
        <w:tc>
          <w:tcPr>
            <w:tcW w:w="3945" w:type="dxa"/>
          </w:tcPr>
          <w:p w:rsidR="007F6D23" w:rsidRPr="005C1CD1" w:rsidRDefault="007F6D23" w:rsidP="007F6D23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vyřizování věc</w:t>
            </w:r>
            <w:r w:rsidR="00BC4BE7" w:rsidRPr="005C1CD1">
              <w:rPr>
                <w:sz w:val="22"/>
                <w:szCs w:val="22"/>
              </w:rPr>
              <w:t>í</w:t>
            </w:r>
            <w:r w:rsidRPr="005C1CD1">
              <w:rPr>
                <w:sz w:val="22"/>
                <w:szCs w:val="22"/>
              </w:rPr>
              <w:t xml:space="preserve"> centrálního elektronického platebního rozkazu, prověrky kanceláře platebních rozkazů.</w:t>
            </w:r>
          </w:p>
          <w:p w:rsidR="007F6D23" w:rsidRPr="005C1CD1" w:rsidRDefault="002F0EC5" w:rsidP="007F6D23">
            <w:pPr>
              <w:jc w:val="both"/>
              <w:rPr>
                <w:sz w:val="22"/>
                <w:szCs w:val="22"/>
              </w:rPr>
            </w:pPr>
            <w:proofErr w:type="gramStart"/>
            <w:r w:rsidRPr="005C1CD1">
              <w:rPr>
                <w:sz w:val="22"/>
                <w:szCs w:val="22"/>
              </w:rPr>
              <w:t>zástup : Tomáš</w:t>
            </w:r>
            <w:proofErr w:type="gramEnd"/>
            <w:r w:rsidRPr="005C1CD1">
              <w:rPr>
                <w:sz w:val="22"/>
                <w:szCs w:val="22"/>
              </w:rPr>
              <w:t xml:space="preserve"> </w:t>
            </w:r>
            <w:proofErr w:type="spellStart"/>
            <w:r w:rsidRPr="005C1CD1">
              <w:rPr>
                <w:sz w:val="22"/>
                <w:szCs w:val="22"/>
              </w:rPr>
              <w:t>Ebel</w:t>
            </w:r>
            <w:proofErr w:type="spellEnd"/>
          </w:p>
        </w:tc>
        <w:tc>
          <w:tcPr>
            <w:tcW w:w="1324" w:type="dxa"/>
            <w:vAlign w:val="center"/>
          </w:tcPr>
          <w:p w:rsidR="007F6D23" w:rsidRPr="005C1CD1" w:rsidRDefault="007F6D23" w:rsidP="007F6D23">
            <w:pPr>
              <w:pStyle w:val="Nadpis4"/>
              <w:jc w:val="center"/>
              <w:rPr>
                <w:b w:val="0"/>
                <w:sz w:val="22"/>
                <w:szCs w:val="22"/>
              </w:rPr>
            </w:pPr>
            <w:r w:rsidRPr="005C1CD1">
              <w:rPr>
                <w:b w:val="0"/>
                <w:sz w:val="22"/>
                <w:szCs w:val="22"/>
              </w:rPr>
              <w:t>Bohuslav</w:t>
            </w:r>
          </w:p>
          <w:p w:rsidR="007F6D23" w:rsidRPr="005C1CD1" w:rsidRDefault="007F6D23" w:rsidP="007F6D23">
            <w:pPr>
              <w:jc w:val="center"/>
              <w:rPr>
                <w:b/>
                <w:sz w:val="22"/>
                <w:szCs w:val="22"/>
              </w:rPr>
            </w:pPr>
            <w:r w:rsidRPr="005C1CD1">
              <w:rPr>
                <w:b/>
                <w:sz w:val="22"/>
                <w:szCs w:val="22"/>
              </w:rPr>
              <w:t>Švec</w:t>
            </w:r>
          </w:p>
        </w:tc>
        <w:tc>
          <w:tcPr>
            <w:tcW w:w="2782" w:type="dxa"/>
            <w:vAlign w:val="center"/>
          </w:tcPr>
          <w:p w:rsidR="007F6D23" w:rsidRPr="005C1CD1" w:rsidRDefault="007F6D23" w:rsidP="007F6D23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4152DE" w:rsidRPr="005C1CD1" w:rsidTr="004A26E3">
        <w:trPr>
          <w:cantSplit/>
          <w:trHeight w:val="781"/>
        </w:trPr>
        <w:tc>
          <w:tcPr>
            <w:tcW w:w="1174" w:type="dxa"/>
            <w:vAlign w:val="center"/>
          </w:tcPr>
          <w:p w:rsidR="004152DE" w:rsidRPr="005C1CD1" w:rsidRDefault="004152DE" w:rsidP="004152DE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1">
              <w:rPr>
                <w:b/>
                <w:bCs/>
                <w:sz w:val="22"/>
                <w:szCs w:val="22"/>
              </w:rPr>
              <w:t>25</w:t>
            </w:r>
          </w:p>
          <w:p w:rsidR="004152DE" w:rsidRPr="005C1CD1" w:rsidRDefault="004152DE" w:rsidP="004152DE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1">
              <w:rPr>
                <w:b/>
                <w:bCs/>
                <w:sz w:val="22"/>
                <w:szCs w:val="22"/>
              </w:rPr>
              <w:t>vyšší soudní úředník</w:t>
            </w:r>
          </w:p>
        </w:tc>
        <w:tc>
          <w:tcPr>
            <w:tcW w:w="3945" w:type="dxa"/>
          </w:tcPr>
          <w:p w:rsidR="00D20DF3" w:rsidRPr="005C1CD1" w:rsidRDefault="00FF7BA0" w:rsidP="00D20DF3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 xml:space="preserve">vyřizování věcí platebního rozkazu, </w:t>
            </w:r>
            <w:r w:rsidR="004152DE" w:rsidRPr="005C1CD1">
              <w:rPr>
                <w:sz w:val="22"/>
                <w:szCs w:val="22"/>
              </w:rPr>
              <w:t xml:space="preserve">vyřizování věcí centrálního elektronického platebního rozkazu, </w:t>
            </w:r>
          </w:p>
          <w:p w:rsidR="00D20DF3" w:rsidRPr="005C1CD1" w:rsidRDefault="00D20DF3" w:rsidP="00D20DF3">
            <w:pPr>
              <w:jc w:val="both"/>
              <w:rPr>
                <w:sz w:val="22"/>
                <w:szCs w:val="22"/>
              </w:rPr>
            </w:pPr>
          </w:p>
          <w:p w:rsidR="004152DE" w:rsidRPr="005C1CD1" w:rsidRDefault="004152DE" w:rsidP="00D20DF3">
            <w:pPr>
              <w:jc w:val="both"/>
              <w:rPr>
                <w:sz w:val="22"/>
                <w:szCs w:val="22"/>
              </w:rPr>
            </w:pPr>
            <w:proofErr w:type="gramStart"/>
            <w:r w:rsidRPr="005C1CD1">
              <w:rPr>
                <w:sz w:val="22"/>
                <w:szCs w:val="22"/>
              </w:rPr>
              <w:t xml:space="preserve">zástup : </w:t>
            </w:r>
            <w:r w:rsidR="00D20DF3" w:rsidRPr="005C1CD1">
              <w:rPr>
                <w:sz w:val="22"/>
                <w:szCs w:val="22"/>
              </w:rPr>
              <w:t>Bohuslav</w:t>
            </w:r>
            <w:proofErr w:type="gramEnd"/>
            <w:r w:rsidR="00D20DF3" w:rsidRPr="005C1CD1">
              <w:rPr>
                <w:sz w:val="22"/>
                <w:szCs w:val="22"/>
              </w:rPr>
              <w:t xml:space="preserve"> Švec</w:t>
            </w:r>
          </w:p>
        </w:tc>
        <w:tc>
          <w:tcPr>
            <w:tcW w:w="1324" w:type="dxa"/>
            <w:vAlign w:val="center"/>
          </w:tcPr>
          <w:p w:rsidR="004152DE" w:rsidRPr="005C1CD1" w:rsidRDefault="00D20DF3" w:rsidP="004152DE">
            <w:pPr>
              <w:pStyle w:val="Nadpis4"/>
              <w:jc w:val="center"/>
              <w:rPr>
                <w:b w:val="0"/>
                <w:sz w:val="22"/>
                <w:szCs w:val="22"/>
              </w:rPr>
            </w:pPr>
            <w:r w:rsidRPr="005C1CD1">
              <w:rPr>
                <w:b w:val="0"/>
                <w:sz w:val="22"/>
                <w:szCs w:val="22"/>
              </w:rPr>
              <w:t>Anna</w:t>
            </w:r>
          </w:p>
          <w:p w:rsidR="004152DE" w:rsidRPr="005C1CD1" w:rsidRDefault="00D20DF3" w:rsidP="004152DE">
            <w:pPr>
              <w:jc w:val="center"/>
              <w:rPr>
                <w:b/>
                <w:sz w:val="22"/>
                <w:szCs w:val="22"/>
              </w:rPr>
            </w:pPr>
            <w:r w:rsidRPr="005C1CD1">
              <w:rPr>
                <w:b/>
                <w:sz w:val="22"/>
                <w:szCs w:val="22"/>
              </w:rPr>
              <w:t>Houdková</w:t>
            </w:r>
          </w:p>
        </w:tc>
        <w:tc>
          <w:tcPr>
            <w:tcW w:w="2782" w:type="dxa"/>
            <w:vAlign w:val="center"/>
          </w:tcPr>
          <w:p w:rsidR="004152DE" w:rsidRPr="005C1CD1" w:rsidRDefault="004152DE" w:rsidP="004152DE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4152DE" w:rsidRPr="005C1CD1" w:rsidTr="00AA7A84">
        <w:trPr>
          <w:cantSplit/>
          <w:trHeight w:val="781"/>
        </w:trPr>
        <w:tc>
          <w:tcPr>
            <w:tcW w:w="1174" w:type="dxa"/>
            <w:vAlign w:val="center"/>
          </w:tcPr>
          <w:p w:rsidR="004152DE" w:rsidRPr="005C1CD1" w:rsidRDefault="004152DE" w:rsidP="004152DE">
            <w:pPr>
              <w:jc w:val="center"/>
              <w:rPr>
                <w:b/>
                <w:bCs/>
                <w:sz w:val="20"/>
              </w:rPr>
            </w:pPr>
            <w:r w:rsidRPr="005C1CD1">
              <w:rPr>
                <w:b/>
                <w:bCs/>
                <w:sz w:val="20"/>
              </w:rPr>
              <w:t>37</w:t>
            </w:r>
          </w:p>
          <w:p w:rsidR="004152DE" w:rsidRPr="005C1CD1" w:rsidRDefault="004152DE" w:rsidP="004152DE">
            <w:pPr>
              <w:jc w:val="center"/>
              <w:rPr>
                <w:b/>
                <w:bCs/>
                <w:sz w:val="20"/>
              </w:rPr>
            </w:pPr>
            <w:r w:rsidRPr="005C1CD1">
              <w:rPr>
                <w:b/>
                <w:bCs/>
                <w:sz w:val="20"/>
              </w:rPr>
              <w:t>soudní vykonavatel</w:t>
            </w:r>
          </w:p>
          <w:p w:rsidR="004152DE" w:rsidRPr="005C1CD1" w:rsidRDefault="004152DE" w:rsidP="004152DE">
            <w:pPr>
              <w:jc w:val="center"/>
              <w:rPr>
                <w:b/>
                <w:bCs/>
                <w:sz w:val="20"/>
              </w:rPr>
            </w:pPr>
            <w:r w:rsidRPr="005C1CD1">
              <w:rPr>
                <w:b/>
                <w:bCs/>
                <w:sz w:val="20"/>
              </w:rPr>
              <w:t>tajemník</w:t>
            </w:r>
          </w:p>
        </w:tc>
        <w:tc>
          <w:tcPr>
            <w:tcW w:w="3945" w:type="dxa"/>
          </w:tcPr>
          <w:p w:rsidR="004152DE" w:rsidRPr="005C1CD1" w:rsidRDefault="004152DE" w:rsidP="004152DE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 xml:space="preserve">vyřizování </w:t>
            </w:r>
            <w:proofErr w:type="gramStart"/>
            <w:r w:rsidRPr="005C1CD1">
              <w:rPr>
                <w:sz w:val="22"/>
                <w:szCs w:val="22"/>
              </w:rPr>
              <w:t>věcí  platebního</w:t>
            </w:r>
            <w:proofErr w:type="gramEnd"/>
            <w:r w:rsidRPr="005C1CD1">
              <w:rPr>
                <w:sz w:val="22"/>
                <w:szCs w:val="22"/>
              </w:rPr>
              <w:t xml:space="preserve"> rozkazu, vyřizování věcí centrálního elektronického platebního rozkazu</w:t>
            </w:r>
          </w:p>
          <w:p w:rsidR="004152DE" w:rsidRPr="005C1CD1" w:rsidRDefault="004152DE" w:rsidP="004152DE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proofErr w:type="gramStart"/>
            <w:r w:rsidRPr="005C1CD1">
              <w:rPr>
                <w:sz w:val="22"/>
                <w:szCs w:val="22"/>
              </w:rPr>
              <w:t>zástup :  Bohuslav</w:t>
            </w:r>
            <w:proofErr w:type="gramEnd"/>
            <w:r w:rsidRPr="005C1CD1">
              <w:rPr>
                <w:sz w:val="22"/>
                <w:szCs w:val="22"/>
              </w:rPr>
              <w:t xml:space="preserve"> Švec, Jitka Plašilová</w:t>
            </w:r>
          </w:p>
          <w:p w:rsidR="004152DE" w:rsidRPr="005C1CD1" w:rsidRDefault="004152DE" w:rsidP="004152DE">
            <w:pPr>
              <w:pStyle w:val="Zhlav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1324" w:type="dxa"/>
            <w:vAlign w:val="center"/>
          </w:tcPr>
          <w:p w:rsidR="004152DE" w:rsidRPr="005C1CD1" w:rsidRDefault="004152DE" w:rsidP="004152DE">
            <w:pPr>
              <w:pStyle w:val="Nadpis1"/>
            </w:pPr>
            <w:r w:rsidRPr="005C1CD1">
              <w:rPr>
                <w:b w:val="0"/>
                <w:bCs w:val="0"/>
              </w:rPr>
              <w:t>Tomáš</w:t>
            </w:r>
          </w:p>
          <w:p w:rsidR="004152DE" w:rsidRPr="005C1CD1" w:rsidRDefault="004152DE" w:rsidP="004152DE">
            <w:pPr>
              <w:pStyle w:val="Nadpis1"/>
            </w:pPr>
            <w:proofErr w:type="spellStart"/>
            <w:r w:rsidRPr="005C1CD1">
              <w:t>Ebel</w:t>
            </w:r>
            <w:proofErr w:type="spellEnd"/>
          </w:p>
        </w:tc>
        <w:tc>
          <w:tcPr>
            <w:tcW w:w="2782" w:type="dxa"/>
            <w:vAlign w:val="center"/>
          </w:tcPr>
          <w:p w:rsidR="004152DE" w:rsidRPr="005C1CD1" w:rsidRDefault="004152DE" w:rsidP="004152DE">
            <w:pPr>
              <w:rPr>
                <w:sz w:val="22"/>
                <w:szCs w:val="22"/>
              </w:rPr>
            </w:pPr>
          </w:p>
        </w:tc>
      </w:tr>
      <w:tr w:rsidR="004152DE" w:rsidRPr="005C1CD1" w:rsidTr="00AA7A84">
        <w:trPr>
          <w:cantSplit/>
          <w:trHeight w:val="781"/>
        </w:trPr>
        <w:tc>
          <w:tcPr>
            <w:tcW w:w="1174" w:type="dxa"/>
            <w:vAlign w:val="center"/>
          </w:tcPr>
          <w:p w:rsidR="004152DE" w:rsidRPr="005C1CD1" w:rsidRDefault="004152DE" w:rsidP="004152DE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1">
              <w:rPr>
                <w:b/>
                <w:bCs/>
                <w:sz w:val="22"/>
                <w:szCs w:val="22"/>
              </w:rPr>
              <w:t xml:space="preserve">úseková </w:t>
            </w:r>
            <w:proofErr w:type="gramStart"/>
            <w:r w:rsidRPr="005C1CD1">
              <w:rPr>
                <w:b/>
                <w:bCs/>
                <w:sz w:val="22"/>
                <w:szCs w:val="22"/>
              </w:rPr>
              <w:t>vedoucí  kanceláře</w:t>
            </w:r>
            <w:proofErr w:type="gramEnd"/>
          </w:p>
        </w:tc>
        <w:tc>
          <w:tcPr>
            <w:tcW w:w="3945" w:type="dxa"/>
            <w:vAlign w:val="center"/>
          </w:tcPr>
          <w:p w:rsidR="004152DE" w:rsidRPr="005C1CD1" w:rsidRDefault="004152DE" w:rsidP="004152DE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 xml:space="preserve">zpracovává došlá podání, vede rejstřík Ro, CEPR, </w:t>
            </w:r>
            <w:proofErr w:type="spellStart"/>
            <w:r w:rsidRPr="005C1CD1">
              <w:rPr>
                <w:sz w:val="22"/>
                <w:szCs w:val="22"/>
              </w:rPr>
              <w:t>Nc</w:t>
            </w:r>
            <w:proofErr w:type="spellEnd"/>
            <w:r w:rsidRPr="005C1CD1">
              <w:rPr>
                <w:sz w:val="22"/>
                <w:szCs w:val="22"/>
              </w:rPr>
              <w:t>, Cd, dohlíží a hodnotí činnost jednotlivých rejstříkových vedoucích senátů 7C,8C,10C,15C, koordinuje jejich práci, řeší personální otázky, zajišťuje metodické vedení rejstříkových vedoucích,</w:t>
            </w:r>
          </w:p>
          <w:p w:rsidR="004152DE" w:rsidRPr="005C1CD1" w:rsidRDefault="004152DE" w:rsidP="004152DE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 xml:space="preserve">zástup: Alena Gabrielová, Jitka </w:t>
            </w:r>
            <w:proofErr w:type="spellStart"/>
            <w:r w:rsidRPr="005C1CD1">
              <w:rPr>
                <w:sz w:val="22"/>
                <w:szCs w:val="22"/>
              </w:rPr>
              <w:t>Presslová</w:t>
            </w:r>
            <w:proofErr w:type="spellEnd"/>
          </w:p>
        </w:tc>
        <w:tc>
          <w:tcPr>
            <w:tcW w:w="1324" w:type="dxa"/>
            <w:vAlign w:val="center"/>
          </w:tcPr>
          <w:p w:rsidR="004152DE" w:rsidRPr="005C1CD1" w:rsidRDefault="004152DE" w:rsidP="004152DE">
            <w:pPr>
              <w:jc w:val="center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Jitka</w:t>
            </w:r>
          </w:p>
          <w:p w:rsidR="004152DE" w:rsidRPr="005C1CD1" w:rsidRDefault="004152DE" w:rsidP="004152D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C1CD1">
              <w:rPr>
                <w:b/>
                <w:bCs/>
                <w:sz w:val="22"/>
                <w:szCs w:val="22"/>
              </w:rPr>
              <w:t>Presslová</w:t>
            </w:r>
            <w:proofErr w:type="spellEnd"/>
          </w:p>
        </w:tc>
        <w:tc>
          <w:tcPr>
            <w:tcW w:w="2782" w:type="dxa"/>
            <w:vAlign w:val="center"/>
          </w:tcPr>
          <w:p w:rsidR="004152DE" w:rsidRPr="005C1CD1" w:rsidRDefault="004152DE" w:rsidP="004152DE">
            <w:pPr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Ludmila Zemanová</w:t>
            </w:r>
          </w:p>
          <w:p w:rsidR="004152DE" w:rsidRPr="005C1CD1" w:rsidRDefault="004152DE" w:rsidP="004152DE">
            <w:pPr>
              <w:ind w:firstLine="7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Ivana Nováková</w:t>
            </w:r>
          </w:p>
          <w:p w:rsidR="004152DE" w:rsidRPr="005C1CD1" w:rsidRDefault="004152DE" w:rsidP="004152DE">
            <w:pPr>
              <w:ind w:firstLine="7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Martina Šustrová</w:t>
            </w:r>
          </w:p>
          <w:p w:rsidR="004152DE" w:rsidRPr="005C1CD1" w:rsidRDefault="004152DE" w:rsidP="004152DE">
            <w:pPr>
              <w:ind w:firstLine="7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 xml:space="preserve">Kateřina </w:t>
            </w:r>
            <w:proofErr w:type="spellStart"/>
            <w:r w:rsidRPr="005C1CD1">
              <w:rPr>
                <w:sz w:val="22"/>
                <w:szCs w:val="22"/>
              </w:rPr>
              <w:t>Hásová</w:t>
            </w:r>
            <w:proofErr w:type="spellEnd"/>
          </w:p>
          <w:p w:rsidR="004152DE" w:rsidRPr="005C1CD1" w:rsidRDefault="004152DE" w:rsidP="004152DE">
            <w:pPr>
              <w:ind w:firstLine="7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 xml:space="preserve">Eva </w:t>
            </w:r>
            <w:proofErr w:type="spellStart"/>
            <w:r w:rsidRPr="005C1CD1">
              <w:rPr>
                <w:sz w:val="22"/>
                <w:szCs w:val="22"/>
              </w:rPr>
              <w:t>Radoušková</w:t>
            </w:r>
            <w:proofErr w:type="spellEnd"/>
          </w:p>
          <w:p w:rsidR="004152DE" w:rsidRPr="005C1CD1" w:rsidRDefault="004152DE" w:rsidP="004152DE">
            <w:pPr>
              <w:ind w:firstLine="7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Monika Maštalířová</w:t>
            </w:r>
          </w:p>
          <w:p w:rsidR="004152DE" w:rsidRPr="005C1CD1" w:rsidRDefault="004152DE" w:rsidP="004152DE">
            <w:pPr>
              <w:ind w:firstLine="7"/>
              <w:rPr>
                <w:sz w:val="22"/>
                <w:szCs w:val="22"/>
              </w:rPr>
            </w:pPr>
          </w:p>
        </w:tc>
      </w:tr>
      <w:tr w:rsidR="004152DE" w:rsidRPr="005C1CD1" w:rsidTr="00AA7A84">
        <w:trPr>
          <w:cantSplit/>
          <w:trHeight w:val="781"/>
        </w:trPr>
        <w:tc>
          <w:tcPr>
            <w:tcW w:w="1174" w:type="dxa"/>
            <w:vAlign w:val="center"/>
          </w:tcPr>
          <w:p w:rsidR="004152DE" w:rsidRPr="005C1CD1" w:rsidRDefault="004152DE" w:rsidP="004152DE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1">
              <w:rPr>
                <w:b/>
                <w:bCs/>
                <w:sz w:val="22"/>
                <w:szCs w:val="22"/>
              </w:rPr>
              <w:t>vedoucí kanceláře</w:t>
            </w:r>
          </w:p>
        </w:tc>
        <w:tc>
          <w:tcPr>
            <w:tcW w:w="3945" w:type="dxa"/>
            <w:vAlign w:val="center"/>
          </w:tcPr>
          <w:p w:rsidR="004152DE" w:rsidRPr="005C1CD1" w:rsidRDefault="004152DE" w:rsidP="004152DE">
            <w:pPr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vede rejstříky C, EC, EVC, rejstřík platebních rozkazů, centrálních platebních rozkazů a další pomůcky, zajišťuje a řídí řádný chod kanceláře</w:t>
            </w:r>
          </w:p>
          <w:p w:rsidR="004152DE" w:rsidRPr="005C1CD1" w:rsidRDefault="004152DE" w:rsidP="004152DE">
            <w:pPr>
              <w:jc w:val="both"/>
              <w:rPr>
                <w:sz w:val="22"/>
                <w:szCs w:val="22"/>
              </w:rPr>
            </w:pPr>
            <w:proofErr w:type="gramStart"/>
            <w:r w:rsidRPr="005C1CD1">
              <w:rPr>
                <w:sz w:val="22"/>
                <w:szCs w:val="22"/>
              </w:rPr>
              <w:t>zástup : Jitka</w:t>
            </w:r>
            <w:proofErr w:type="gramEnd"/>
            <w:r w:rsidRPr="005C1CD1">
              <w:rPr>
                <w:sz w:val="22"/>
                <w:szCs w:val="22"/>
              </w:rPr>
              <w:t xml:space="preserve"> </w:t>
            </w:r>
            <w:proofErr w:type="spellStart"/>
            <w:r w:rsidRPr="005C1CD1">
              <w:rPr>
                <w:sz w:val="22"/>
                <w:szCs w:val="22"/>
              </w:rPr>
              <w:t>Presslová</w:t>
            </w:r>
            <w:proofErr w:type="spellEnd"/>
            <w:r w:rsidRPr="005C1CD1">
              <w:rPr>
                <w:sz w:val="22"/>
                <w:szCs w:val="22"/>
              </w:rPr>
              <w:t>, Alena Gabrielová</w:t>
            </w:r>
          </w:p>
        </w:tc>
        <w:tc>
          <w:tcPr>
            <w:tcW w:w="1324" w:type="dxa"/>
            <w:vAlign w:val="center"/>
          </w:tcPr>
          <w:p w:rsidR="004152DE" w:rsidRPr="005C1CD1" w:rsidRDefault="004152DE" w:rsidP="004152DE">
            <w:pPr>
              <w:jc w:val="center"/>
              <w:rPr>
                <w:bCs/>
                <w:sz w:val="22"/>
                <w:szCs w:val="22"/>
              </w:rPr>
            </w:pPr>
            <w:r w:rsidRPr="005C1CD1">
              <w:rPr>
                <w:bCs/>
                <w:sz w:val="22"/>
                <w:szCs w:val="22"/>
              </w:rPr>
              <w:t>Alena</w:t>
            </w:r>
          </w:p>
          <w:p w:rsidR="004152DE" w:rsidRPr="005C1CD1" w:rsidRDefault="004152DE" w:rsidP="004152DE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1">
              <w:rPr>
                <w:b/>
                <w:bCs/>
                <w:sz w:val="22"/>
                <w:szCs w:val="22"/>
              </w:rPr>
              <w:t>Gabrielová</w:t>
            </w:r>
          </w:p>
        </w:tc>
        <w:tc>
          <w:tcPr>
            <w:tcW w:w="2782" w:type="dxa"/>
            <w:vAlign w:val="center"/>
          </w:tcPr>
          <w:p w:rsidR="004152DE" w:rsidRPr="005C1CD1" w:rsidRDefault="004152DE" w:rsidP="004152DE">
            <w:pPr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Simona Stoklasová</w:t>
            </w:r>
          </w:p>
          <w:p w:rsidR="004152DE" w:rsidRPr="005C1CD1" w:rsidRDefault="004152DE" w:rsidP="004152DE">
            <w:pPr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Tereza Pospíšilová</w:t>
            </w:r>
          </w:p>
          <w:p w:rsidR="004152DE" w:rsidRPr="005C1CD1" w:rsidRDefault="004152DE" w:rsidP="004152DE">
            <w:pPr>
              <w:ind w:firstLine="7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Ivana Nekolná</w:t>
            </w:r>
          </w:p>
          <w:p w:rsidR="004152DE" w:rsidRPr="005C1CD1" w:rsidRDefault="004152DE" w:rsidP="004152DE">
            <w:pPr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Aneta Blínová</w:t>
            </w:r>
          </w:p>
          <w:p w:rsidR="004152DE" w:rsidRPr="005C1CD1" w:rsidRDefault="004152DE" w:rsidP="004152DE">
            <w:pPr>
              <w:ind w:firstLine="7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Marie Novotná</w:t>
            </w:r>
          </w:p>
          <w:p w:rsidR="004152DE" w:rsidRPr="005C1CD1" w:rsidRDefault="004152DE" w:rsidP="004152DE">
            <w:pPr>
              <w:ind w:firstLine="7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Bc. Kamila Ševčíková</w:t>
            </w:r>
          </w:p>
        </w:tc>
      </w:tr>
    </w:tbl>
    <w:p w:rsidR="00D441C5" w:rsidRPr="005C1CD1" w:rsidRDefault="00D441C5" w:rsidP="001E460A">
      <w:pPr>
        <w:jc w:val="both"/>
        <w:rPr>
          <w:sz w:val="22"/>
          <w:szCs w:val="22"/>
        </w:rPr>
      </w:pPr>
    </w:p>
    <w:p w:rsidR="00D20DF3" w:rsidRPr="005C1CD1" w:rsidRDefault="00D20DF3" w:rsidP="00A10589">
      <w:pPr>
        <w:ind w:right="432"/>
        <w:rPr>
          <w:color w:val="000000"/>
          <w:sz w:val="22"/>
          <w:szCs w:val="22"/>
          <w:u w:val="single"/>
        </w:rPr>
      </w:pPr>
    </w:p>
    <w:p w:rsidR="00A10589" w:rsidRPr="005C1CD1" w:rsidRDefault="00A10589" w:rsidP="00A10589">
      <w:pPr>
        <w:ind w:right="432"/>
        <w:rPr>
          <w:color w:val="000000"/>
          <w:sz w:val="22"/>
          <w:szCs w:val="22"/>
          <w:u w:val="single"/>
        </w:rPr>
      </w:pPr>
      <w:r w:rsidRPr="005C1CD1">
        <w:rPr>
          <w:color w:val="000000"/>
          <w:sz w:val="22"/>
          <w:szCs w:val="22"/>
          <w:u w:val="single"/>
        </w:rPr>
        <w:t xml:space="preserve">Poznámka k úseku občanskoprávnímu </w:t>
      </w:r>
      <w:proofErr w:type="gramStart"/>
      <w:r w:rsidRPr="005C1CD1">
        <w:rPr>
          <w:color w:val="000000"/>
          <w:sz w:val="22"/>
          <w:szCs w:val="22"/>
          <w:u w:val="single"/>
        </w:rPr>
        <w:t>spornému :</w:t>
      </w:r>
      <w:proofErr w:type="gramEnd"/>
    </w:p>
    <w:p w:rsidR="00A10589" w:rsidRPr="005C1CD1" w:rsidRDefault="00A10589" w:rsidP="00A10589">
      <w:pPr>
        <w:jc w:val="both"/>
        <w:rPr>
          <w:sz w:val="22"/>
          <w:szCs w:val="22"/>
        </w:rPr>
      </w:pPr>
      <w:r w:rsidRPr="005C1CD1">
        <w:rPr>
          <w:sz w:val="22"/>
          <w:szCs w:val="22"/>
        </w:rPr>
        <w:t xml:space="preserve">a) vyloučí-li se k samostatnému projednání a rozhodnutí část žaloby či vzájemný návrh, přidělí se takto vyloučená část do stejného </w:t>
      </w:r>
      <w:r w:rsidR="00EA2D40" w:rsidRPr="005C1CD1">
        <w:rPr>
          <w:sz w:val="22"/>
          <w:szCs w:val="22"/>
        </w:rPr>
        <w:t>soudního oddělení</w:t>
      </w:r>
      <w:r w:rsidRPr="005C1CD1">
        <w:rPr>
          <w:sz w:val="22"/>
          <w:szCs w:val="22"/>
        </w:rPr>
        <w:t xml:space="preserve"> ( </w:t>
      </w:r>
      <w:proofErr w:type="gramStart"/>
      <w:r w:rsidRPr="005C1CD1">
        <w:rPr>
          <w:sz w:val="22"/>
          <w:szCs w:val="22"/>
        </w:rPr>
        <w:t>soudci )</w:t>
      </w:r>
      <w:proofErr w:type="gramEnd"/>
    </w:p>
    <w:p w:rsidR="00A10589" w:rsidRPr="005C1CD1" w:rsidRDefault="00A10589" w:rsidP="00A10589">
      <w:pPr>
        <w:jc w:val="both"/>
        <w:rPr>
          <w:sz w:val="22"/>
          <w:szCs w:val="22"/>
        </w:rPr>
      </w:pPr>
      <w:r w:rsidRPr="005C1CD1">
        <w:rPr>
          <w:sz w:val="22"/>
          <w:szCs w:val="22"/>
        </w:rPr>
        <w:t xml:space="preserve">b) bude-li věc zapsána do nesprávného </w:t>
      </w:r>
      <w:r w:rsidR="00EA2D40" w:rsidRPr="005C1CD1">
        <w:rPr>
          <w:sz w:val="22"/>
          <w:szCs w:val="22"/>
        </w:rPr>
        <w:t>soudního oddělení</w:t>
      </w:r>
      <w:r w:rsidRPr="005C1CD1">
        <w:rPr>
          <w:sz w:val="22"/>
          <w:szCs w:val="22"/>
        </w:rPr>
        <w:t xml:space="preserve"> a soudce neučiní jako první úkon vrácení spisu vedoucí kanceláře k nápravě do 2 měsíců od nápadu, je povinen tuto věc vyřídit</w:t>
      </w:r>
    </w:p>
    <w:p w:rsidR="00A10589" w:rsidRPr="005C1CD1" w:rsidRDefault="00A10589" w:rsidP="001E460A">
      <w:pPr>
        <w:jc w:val="both"/>
        <w:rPr>
          <w:sz w:val="22"/>
          <w:szCs w:val="22"/>
        </w:rPr>
      </w:pPr>
      <w:r w:rsidRPr="005C1CD1">
        <w:rPr>
          <w:sz w:val="22"/>
          <w:szCs w:val="22"/>
        </w:rPr>
        <w:t>c) věci řízení ve věcech vyslovení přípustnosti převzetí nebo držení ve zdravotním ústavu vyřizují také asistenti přidělení soudcům na úseku občanskoprávním a justiční čekatelé</w:t>
      </w:r>
    </w:p>
    <w:p w:rsidR="001E460A" w:rsidRPr="005C1CD1" w:rsidRDefault="00EA2D40" w:rsidP="001E460A">
      <w:pPr>
        <w:jc w:val="both"/>
        <w:rPr>
          <w:sz w:val="22"/>
          <w:szCs w:val="22"/>
        </w:rPr>
      </w:pPr>
      <w:r w:rsidRPr="005C1CD1">
        <w:rPr>
          <w:sz w:val="22"/>
          <w:szCs w:val="22"/>
        </w:rPr>
        <w:t>d</w:t>
      </w:r>
      <w:r w:rsidR="001E460A" w:rsidRPr="005C1CD1">
        <w:rPr>
          <w:sz w:val="22"/>
          <w:szCs w:val="22"/>
        </w:rPr>
        <w:t xml:space="preserve">) návrhy na prodloužení předběžného opatření dle § </w:t>
      </w:r>
      <w:proofErr w:type="gramStart"/>
      <w:r w:rsidR="001E460A" w:rsidRPr="005C1CD1">
        <w:rPr>
          <w:sz w:val="22"/>
          <w:szCs w:val="22"/>
        </w:rPr>
        <w:t>751  zák.</w:t>
      </w:r>
      <w:proofErr w:type="gramEnd"/>
      <w:r w:rsidR="001E460A" w:rsidRPr="005C1CD1">
        <w:rPr>
          <w:sz w:val="22"/>
          <w:szCs w:val="22"/>
        </w:rPr>
        <w:t xml:space="preserve"> č. 89/2012 Sb. ve spojení s § 452 zák. č. 292/2013 Sb. řeší civilní soudci dle přidělených písmen</w:t>
      </w:r>
    </w:p>
    <w:p w:rsidR="001E460A" w:rsidRPr="005C1CD1" w:rsidRDefault="00EA2D40" w:rsidP="001E460A">
      <w:pPr>
        <w:jc w:val="both"/>
        <w:rPr>
          <w:sz w:val="22"/>
          <w:szCs w:val="22"/>
        </w:rPr>
      </w:pPr>
      <w:r w:rsidRPr="005C1CD1">
        <w:rPr>
          <w:sz w:val="22"/>
          <w:szCs w:val="22"/>
        </w:rPr>
        <w:t>e</w:t>
      </w:r>
      <w:r w:rsidR="001E460A" w:rsidRPr="005C1CD1">
        <w:rPr>
          <w:sz w:val="22"/>
          <w:szCs w:val="22"/>
        </w:rPr>
        <w:t xml:space="preserve">) nápad věcí centrálního elektronického platebního rozkazu </w:t>
      </w:r>
      <w:r w:rsidR="005F32DB" w:rsidRPr="005C1CD1">
        <w:rPr>
          <w:sz w:val="22"/>
          <w:szCs w:val="22"/>
        </w:rPr>
        <w:t xml:space="preserve">bude </w:t>
      </w:r>
      <w:r w:rsidR="001E460A" w:rsidRPr="005C1CD1">
        <w:rPr>
          <w:sz w:val="22"/>
          <w:szCs w:val="22"/>
        </w:rPr>
        <w:t xml:space="preserve">vyřizován tak, že soudní oddělení </w:t>
      </w:r>
      <w:r w:rsidR="00AA7A84" w:rsidRPr="005C1CD1">
        <w:rPr>
          <w:sz w:val="22"/>
          <w:szCs w:val="22"/>
        </w:rPr>
        <w:t>37</w:t>
      </w:r>
      <w:r w:rsidR="001E460A" w:rsidRPr="005C1CD1">
        <w:rPr>
          <w:sz w:val="22"/>
          <w:szCs w:val="22"/>
        </w:rPr>
        <w:t xml:space="preserve"> (</w:t>
      </w:r>
      <w:r w:rsidR="00AA7A84" w:rsidRPr="005C1CD1">
        <w:rPr>
          <w:sz w:val="22"/>
          <w:szCs w:val="22"/>
        </w:rPr>
        <w:t xml:space="preserve">Tomáš </w:t>
      </w:r>
      <w:proofErr w:type="spellStart"/>
      <w:r w:rsidR="00AA7A84" w:rsidRPr="005C1CD1">
        <w:rPr>
          <w:sz w:val="22"/>
          <w:szCs w:val="22"/>
        </w:rPr>
        <w:t>Ebel</w:t>
      </w:r>
      <w:proofErr w:type="spellEnd"/>
      <w:r w:rsidR="001E460A" w:rsidRPr="005C1CD1">
        <w:rPr>
          <w:sz w:val="22"/>
          <w:szCs w:val="22"/>
        </w:rPr>
        <w:t xml:space="preserve">) bude vyřizovat věci v objemu ¼ </w:t>
      </w:r>
      <w:r w:rsidR="006016AD" w:rsidRPr="005C1CD1">
        <w:rPr>
          <w:sz w:val="22"/>
          <w:szCs w:val="22"/>
        </w:rPr>
        <w:t xml:space="preserve"> </w:t>
      </w:r>
      <w:r w:rsidR="001E460A" w:rsidRPr="005C1CD1">
        <w:rPr>
          <w:sz w:val="22"/>
          <w:szCs w:val="22"/>
        </w:rPr>
        <w:t>a soudní oddělení</w:t>
      </w:r>
      <w:r w:rsidR="006016AD" w:rsidRPr="005C1CD1">
        <w:rPr>
          <w:sz w:val="22"/>
          <w:szCs w:val="22"/>
        </w:rPr>
        <w:t xml:space="preserve"> 30 (Bohuslav Švec) v objemu ¾.</w:t>
      </w:r>
      <w:r w:rsidR="00847340" w:rsidRPr="005C1CD1">
        <w:rPr>
          <w:sz w:val="22"/>
          <w:szCs w:val="22"/>
        </w:rPr>
        <w:t xml:space="preserve"> Klíčem pro rozdělování věcí je střídání v periodě měsíčního nápadu 1: 3.</w:t>
      </w:r>
    </w:p>
    <w:p w:rsidR="001E460A" w:rsidRPr="005C1CD1" w:rsidRDefault="00EA2D40" w:rsidP="001E460A">
      <w:pPr>
        <w:jc w:val="both"/>
        <w:rPr>
          <w:sz w:val="22"/>
          <w:szCs w:val="22"/>
        </w:rPr>
      </w:pPr>
      <w:r w:rsidRPr="005C1CD1">
        <w:rPr>
          <w:sz w:val="22"/>
          <w:szCs w:val="22"/>
        </w:rPr>
        <w:t>f</w:t>
      </w:r>
      <w:r w:rsidR="001E460A" w:rsidRPr="005C1CD1">
        <w:rPr>
          <w:sz w:val="22"/>
          <w:szCs w:val="22"/>
        </w:rPr>
        <w:t>) je-li název žalovaného uveden číslicí, přidělí se do senátu podle prvního písmene číslice, pokud by byla napsaná slovy</w:t>
      </w:r>
    </w:p>
    <w:p w:rsidR="001E460A" w:rsidRPr="005C1CD1" w:rsidRDefault="00790F06" w:rsidP="001E460A">
      <w:pPr>
        <w:jc w:val="both"/>
        <w:rPr>
          <w:sz w:val="22"/>
          <w:szCs w:val="22"/>
        </w:rPr>
      </w:pPr>
      <w:r w:rsidRPr="005C1CD1">
        <w:rPr>
          <w:sz w:val="22"/>
          <w:szCs w:val="22"/>
        </w:rPr>
        <w:t>g</w:t>
      </w:r>
      <w:r w:rsidR="001E460A" w:rsidRPr="005C1CD1">
        <w:rPr>
          <w:sz w:val="22"/>
          <w:szCs w:val="22"/>
        </w:rPr>
        <w:t>) pokud by připadalo v úvahu zařazení napadlé věci do specializace věci s cizím prvkem a jiné specializace, bude věc zapsána do specializace s cizím prvkem</w:t>
      </w:r>
    </w:p>
    <w:p w:rsidR="001E460A" w:rsidRPr="005C1CD1" w:rsidRDefault="00790F06" w:rsidP="001E460A">
      <w:pPr>
        <w:jc w:val="both"/>
        <w:rPr>
          <w:sz w:val="22"/>
          <w:szCs w:val="22"/>
        </w:rPr>
      </w:pPr>
      <w:r w:rsidRPr="005C1CD1">
        <w:rPr>
          <w:sz w:val="22"/>
          <w:szCs w:val="22"/>
        </w:rPr>
        <w:lastRenderedPageBreak/>
        <w:t>h</w:t>
      </w:r>
      <w:r w:rsidR="001E460A" w:rsidRPr="005C1CD1">
        <w:rPr>
          <w:sz w:val="22"/>
          <w:szCs w:val="22"/>
        </w:rPr>
        <w:t>) rozdělení písmen u Cd se řídí prvním písmenem příjmení či názvu subjektu, kterého se Cd týká</w:t>
      </w:r>
    </w:p>
    <w:p w:rsidR="001E460A" w:rsidRPr="005C1CD1" w:rsidRDefault="00790F06" w:rsidP="001E460A">
      <w:pPr>
        <w:jc w:val="both"/>
        <w:rPr>
          <w:sz w:val="22"/>
          <w:szCs w:val="22"/>
        </w:rPr>
      </w:pPr>
      <w:r w:rsidRPr="005C1CD1">
        <w:rPr>
          <w:sz w:val="22"/>
          <w:szCs w:val="22"/>
        </w:rPr>
        <w:t>ch</w:t>
      </w:r>
      <w:r w:rsidR="001E460A" w:rsidRPr="005C1CD1">
        <w:rPr>
          <w:sz w:val="22"/>
          <w:szCs w:val="22"/>
        </w:rPr>
        <w:t xml:space="preserve">) spory mezi podnikateli se rozumí věci, kdy na obou stranách sporu jsou osoby označené IČ nebo věci mezi podnikatelem označeným IČ a státem či jednotkou územní samosprávy, podnikatelem označeným IČ se rozumí jednak takto řádně označený podnikatel nebo osoba, která IČ označena být správně měla, smluvní typy sporů dle zák. č. 89/2012 </w:t>
      </w:r>
      <w:proofErr w:type="spellStart"/>
      <w:r w:rsidR="001E460A" w:rsidRPr="005C1CD1">
        <w:rPr>
          <w:sz w:val="22"/>
          <w:szCs w:val="22"/>
        </w:rPr>
        <w:t>Sb.,občanský</w:t>
      </w:r>
      <w:proofErr w:type="spellEnd"/>
      <w:r w:rsidR="001E460A" w:rsidRPr="005C1CD1">
        <w:rPr>
          <w:sz w:val="22"/>
          <w:szCs w:val="22"/>
        </w:rPr>
        <w:t xml:space="preserve"> zákoník, anebo v režimu bezdůvodného obohacení v případě, že smlouvy nebyly platně </w:t>
      </w:r>
      <w:proofErr w:type="gramStart"/>
      <w:r w:rsidR="001E460A" w:rsidRPr="005C1CD1">
        <w:rPr>
          <w:sz w:val="22"/>
          <w:szCs w:val="22"/>
        </w:rPr>
        <w:t>uzavřeny : úvěry</w:t>
      </w:r>
      <w:proofErr w:type="gramEnd"/>
      <w:r w:rsidR="001E460A" w:rsidRPr="005C1CD1">
        <w:rPr>
          <w:sz w:val="22"/>
          <w:szCs w:val="22"/>
        </w:rPr>
        <w:t>, obchodní zastoupení, tichá společnost, akreditiv, inkaso, účet, jiný než platební účet, slib odškodnění  a dále věci týkající se ustanovování znalců dle zákona o obchodních korporacích a nařízení soudního prodeje zástavy</w:t>
      </w:r>
    </w:p>
    <w:p w:rsidR="008D060A" w:rsidRPr="005C1CD1" w:rsidRDefault="008D060A" w:rsidP="001E460A">
      <w:pPr>
        <w:jc w:val="both"/>
        <w:rPr>
          <w:sz w:val="22"/>
          <w:szCs w:val="22"/>
        </w:rPr>
      </w:pPr>
    </w:p>
    <w:p w:rsidR="00D704D0" w:rsidRPr="005C1CD1" w:rsidRDefault="00D704D0" w:rsidP="001E460A">
      <w:pPr>
        <w:jc w:val="both"/>
        <w:rPr>
          <w:sz w:val="22"/>
          <w:szCs w:val="22"/>
        </w:rPr>
      </w:pPr>
    </w:p>
    <w:p w:rsidR="00D704D0" w:rsidRPr="005C1CD1" w:rsidRDefault="00D704D0" w:rsidP="001E460A">
      <w:pPr>
        <w:jc w:val="both"/>
        <w:rPr>
          <w:sz w:val="22"/>
          <w:szCs w:val="22"/>
        </w:rPr>
      </w:pPr>
    </w:p>
    <w:p w:rsidR="00D704D0" w:rsidRPr="005C1CD1" w:rsidRDefault="00D704D0" w:rsidP="001E460A">
      <w:pPr>
        <w:jc w:val="both"/>
        <w:rPr>
          <w:sz w:val="22"/>
          <w:szCs w:val="22"/>
        </w:rPr>
      </w:pPr>
    </w:p>
    <w:p w:rsidR="00D704D0" w:rsidRPr="005C1CD1" w:rsidRDefault="00D704D0" w:rsidP="001E460A">
      <w:pPr>
        <w:jc w:val="both"/>
        <w:rPr>
          <w:sz w:val="22"/>
          <w:szCs w:val="22"/>
        </w:rPr>
      </w:pPr>
    </w:p>
    <w:p w:rsidR="00D704D0" w:rsidRPr="005C1CD1" w:rsidRDefault="00D704D0" w:rsidP="001E460A">
      <w:pPr>
        <w:jc w:val="both"/>
        <w:rPr>
          <w:sz w:val="22"/>
          <w:szCs w:val="22"/>
        </w:rPr>
      </w:pPr>
    </w:p>
    <w:p w:rsidR="00D704D0" w:rsidRPr="005C1CD1" w:rsidRDefault="00D704D0" w:rsidP="001E460A">
      <w:pPr>
        <w:jc w:val="both"/>
        <w:rPr>
          <w:sz w:val="22"/>
          <w:szCs w:val="22"/>
        </w:rPr>
      </w:pPr>
    </w:p>
    <w:p w:rsidR="00D704D0" w:rsidRPr="005C1CD1" w:rsidRDefault="00D704D0" w:rsidP="001E460A">
      <w:pPr>
        <w:jc w:val="both"/>
        <w:rPr>
          <w:sz w:val="22"/>
          <w:szCs w:val="22"/>
        </w:rPr>
      </w:pPr>
    </w:p>
    <w:p w:rsidR="00D704D0" w:rsidRPr="005C1CD1" w:rsidRDefault="00D704D0" w:rsidP="001E460A">
      <w:pPr>
        <w:jc w:val="both"/>
        <w:rPr>
          <w:sz w:val="22"/>
          <w:szCs w:val="22"/>
        </w:rPr>
      </w:pPr>
    </w:p>
    <w:p w:rsidR="00D704D0" w:rsidRPr="005C1CD1" w:rsidRDefault="00D704D0" w:rsidP="001E460A">
      <w:pPr>
        <w:jc w:val="both"/>
        <w:rPr>
          <w:sz w:val="22"/>
          <w:szCs w:val="22"/>
        </w:rPr>
      </w:pPr>
    </w:p>
    <w:p w:rsidR="00D704D0" w:rsidRPr="005C1CD1" w:rsidRDefault="00D704D0" w:rsidP="001E460A">
      <w:pPr>
        <w:jc w:val="both"/>
        <w:rPr>
          <w:sz w:val="22"/>
          <w:szCs w:val="22"/>
        </w:rPr>
      </w:pPr>
    </w:p>
    <w:p w:rsidR="00D704D0" w:rsidRPr="005C1CD1" w:rsidRDefault="00D704D0" w:rsidP="001E460A">
      <w:pPr>
        <w:jc w:val="both"/>
        <w:rPr>
          <w:sz w:val="22"/>
          <w:szCs w:val="22"/>
        </w:rPr>
      </w:pPr>
    </w:p>
    <w:p w:rsidR="00D704D0" w:rsidRPr="005C1CD1" w:rsidRDefault="00D704D0" w:rsidP="001E460A">
      <w:pPr>
        <w:jc w:val="both"/>
        <w:rPr>
          <w:sz w:val="22"/>
          <w:szCs w:val="22"/>
        </w:rPr>
      </w:pPr>
    </w:p>
    <w:p w:rsidR="00D704D0" w:rsidRPr="005C1CD1" w:rsidRDefault="00D704D0" w:rsidP="001E460A">
      <w:pPr>
        <w:jc w:val="both"/>
        <w:rPr>
          <w:sz w:val="22"/>
          <w:szCs w:val="22"/>
        </w:rPr>
      </w:pPr>
    </w:p>
    <w:p w:rsidR="00D704D0" w:rsidRPr="005C1CD1" w:rsidRDefault="00D704D0" w:rsidP="001E460A">
      <w:pPr>
        <w:jc w:val="both"/>
        <w:rPr>
          <w:sz w:val="22"/>
          <w:szCs w:val="22"/>
        </w:rPr>
      </w:pPr>
    </w:p>
    <w:p w:rsidR="00D704D0" w:rsidRPr="005C1CD1" w:rsidRDefault="00D704D0" w:rsidP="001E460A">
      <w:pPr>
        <w:jc w:val="both"/>
        <w:rPr>
          <w:sz w:val="22"/>
          <w:szCs w:val="22"/>
        </w:rPr>
      </w:pPr>
    </w:p>
    <w:p w:rsidR="00D704D0" w:rsidRPr="005C1CD1" w:rsidRDefault="00D704D0" w:rsidP="001E460A">
      <w:pPr>
        <w:jc w:val="both"/>
        <w:rPr>
          <w:sz w:val="22"/>
          <w:szCs w:val="22"/>
        </w:rPr>
      </w:pPr>
    </w:p>
    <w:p w:rsidR="00D704D0" w:rsidRPr="005C1CD1" w:rsidRDefault="00D704D0" w:rsidP="001E460A">
      <w:pPr>
        <w:jc w:val="both"/>
        <w:rPr>
          <w:sz w:val="22"/>
          <w:szCs w:val="22"/>
        </w:rPr>
      </w:pPr>
    </w:p>
    <w:p w:rsidR="00D704D0" w:rsidRPr="005C1CD1" w:rsidRDefault="00D704D0" w:rsidP="001E460A">
      <w:pPr>
        <w:jc w:val="both"/>
        <w:rPr>
          <w:sz w:val="22"/>
          <w:szCs w:val="22"/>
        </w:rPr>
      </w:pPr>
    </w:p>
    <w:p w:rsidR="00D704D0" w:rsidRPr="005C1CD1" w:rsidRDefault="00D704D0" w:rsidP="001E460A">
      <w:pPr>
        <w:jc w:val="both"/>
        <w:rPr>
          <w:sz w:val="22"/>
          <w:szCs w:val="22"/>
        </w:rPr>
      </w:pPr>
    </w:p>
    <w:p w:rsidR="00D704D0" w:rsidRPr="005C1CD1" w:rsidRDefault="00D704D0" w:rsidP="001E460A">
      <w:pPr>
        <w:jc w:val="both"/>
        <w:rPr>
          <w:sz w:val="22"/>
          <w:szCs w:val="22"/>
        </w:rPr>
      </w:pPr>
    </w:p>
    <w:p w:rsidR="00D704D0" w:rsidRPr="005C1CD1" w:rsidRDefault="00D704D0" w:rsidP="001E460A">
      <w:pPr>
        <w:jc w:val="both"/>
        <w:rPr>
          <w:sz w:val="22"/>
          <w:szCs w:val="22"/>
        </w:rPr>
      </w:pPr>
    </w:p>
    <w:p w:rsidR="00D704D0" w:rsidRPr="005C1CD1" w:rsidRDefault="00D704D0" w:rsidP="001E460A">
      <w:pPr>
        <w:jc w:val="both"/>
        <w:rPr>
          <w:sz w:val="22"/>
          <w:szCs w:val="22"/>
        </w:rPr>
      </w:pPr>
    </w:p>
    <w:p w:rsidR="00D704D0" w:rsidRPr="005C1CD1" w:rsidRDefault="00D704D0" w:rsidP="001E460A">
      <w:pPr>
        <w:jc w:val="both"/>
        <w:rPr>
          <w:sz w:val="22"/>
          <w:szCs w:val="22"/>
        </w:rPr>
      </w:pPr>
    </w:p>
    <w:p w:rsidR="00D704D0" w:rsidRPr="005C1CD1" w:rsidRDefault="00D704D0" w:rsidP="001E460A">
      <w:pPr>
        <w:jc w:val="both"/>
        <w:rPr>
          <w:sz w:val="22"/>
          <w:szCs w:val="22"/>
        </w:rPr>
      </w:pPr>
    </w:p>
    <w:p w:rsidR="00D704D0" w:rsidRPr="005C1CD1" w:rsidRDefault="00D704D0" w:rsidP="001E460A">
      <w:pPr>
        <w:jc w:val="both"/>
        <w:rPr>
          <w:sz w:val="22"/>
          <w:szCs w:val="22"/>
        </w:rPr>
      </w:pPr>
    </w:p>
    <w:p w:rsidR="00D704D0" w:rsidRPr="005C1CD1" w:rsidRDefault="00D704D0" w:rsidP="001E460A">
      <w:pPr>
        <w:jc w:val="both"/>
        <w:rPr>
          <w:sz w:val="22"/>
          <w:szCs w:val="22"/>
        </w:rPr>
      </w:pPr>
    </w:p>
    <w:p w:rsidR="00D704D0" w:rsidRPr="005C1CD1" w:rsidRDefault="00D704D0" w:rsidP="001E460A">
      <w:pPr>
        <w:jc w:val="both"/>
        <w:rPr>
          <w:sz w:val="22"/>
          <w:szCs w:val="22"/>
        </w:rPr>
      </w:pPr>
    </w:p>
    <w:p w:rsidR="00D704D0" w:rsidRPr="005C1CD1" w:rsidRDefault="00D704D0" w:rsidP="001E460A">
      <w:pPr>
        <w:jc w:val="both"/>
        <w:rPr>
          <w:sz w:val="22"/>
          <w:szCs w:val="22"/>
        </w:rPr>
      </w:pPr>
    </w:p>
    <w:p w:rsidR="00EB3C75" w:rsidRPr="005C1CD1" w:rsidRDefault="00EB3C75" w:rsidP="001E460A">
      <w:pPr>
        <w:jc w:val="both"/>
        <w:rPr>
          <w:sz w:val="22"/>
          <w:szCs w:val="22"/>
        </w:rPr>
      </w:pPr>
    </w:p>
    <w:p w:rsidR="00EB3C75" w:rsidRPr="005C1CD1" w:rsidRDefault="00EB3C75" w:rsidP="001E460A">
      <w:pPr>
        <w:jc w:val="both"/>
        <w:rPr>
          <w:sz w:val="22"/>
          <w:szCs w:val="22"/>
        </w:rPr>
      </w:pPr>
    </w:p>
    <w:p w:rsidR="009D61A3" w:rsidRPr="005C1CD1" w:rsidRDefault="009D61A3" w:rsidP="001E460A">
      <w:pPr>
        <w:jc w:val="both"/>
        <w:rPr>
          <w:sz w:val="22"/>
          <w:szCs w:val="22"/>
        </w:rPr>
      </w:pPr>
    </w:p>
    <w:p w:rsidR="009D61A3" w:rsidRPr="005C1CD1" w:rsidRDefault="009D61A3" w:rsidP="001E460A">
      <w:pPr>
        <w:jc w:val="both"/>
        <w:rPr>
          <w:sz w:val="22"/>
          <w:szCs w:val="22"/>
        </w:rPr>
      </w:pPr>
    </w:p>
    <w:p w:rsidR="009D61A3" w:rsidRPr="005C1CD1" w:rsidRDefault="009D61A3" w:rsidP="001E460A">
      <w:pPr>
        <w:jc w:val="both"/>
        <w:rPr>
          <w:sz w:val="22"/>
          <w:szCs w:val="22"/>
        </w:rPr>
      </w:pPr>
    </w:p>
    <w:p w:rsidR="009D61A3" w:rsidRPr="005C1CD1" w:rsidRDefault="009D61A3" w:rsidP="001E460A">
      <w:pPr>
        <w:jc w:val="both"/>
        <w:rPr>
          <w:sz w:val="22"/>
          <w:szCs w:val="22"/>
        </w:rPr>
      </w:pPr>
    </w:p>
    <w:p w:rsidR="009D61A3" w:rsidRPr="005C1CD1" w:rsidRDefault="009D61A3" w:rsidP="001E460A">
      <w:pPr>
        <w:jc w:val="both"/>
        <w:rPr>
          <w:sz w:val="22"/>
          <w:szCs w:val="22"/>
        </w:rPr>
      </w:pPr>
    </w:p>
    <w:p w:rsidR="009D61A3" w:rsidRPr="005C1CD1" w:rsidRDefault="009D61A3" w:rsidP="001E460A">
      <w:pPr>
        <w:jc w:val="both"/>
        <w:rPr>
          <w:sz w:val="22"/>
          <w:szCs w:val="22"/>
        </w:rPr>
      </w:pPr>
    </w:p>
    <w:p w:rsidR="009D61A3" w:rsidRPr="005C1CD1" w:rsidRDefault="009D61A3" w:rsidP="001E460A">
      <w:pPr>
        <w:jc w:val="both"/>
        <w:rPr>
          <w:sz w:val="22"/>
          <w:szCs w:val="22"/>
        </w:rPr>
      </w:pPr>
    </w:p>
    <w:p w:rsidR="009D61A3" w:rsidRPr="005C1CD1" w:rsidRDefault="009D61A3" w:rsidP="001E460A">
      <w:pPr>
        <w:jc w:val="both"/>
        <w:rPr>
          <w:sz w:val="22"/>
          <w:szCs w:val="22"/>
        </w:rPr>
      </w:pPr>
    </w:p>
    <w:p w:rsidR="009D61A3" w:rsidRPr="005C1CD1" w:rsidRDefault="009D61A3" w:rsidP="001E460A">
      <w:pPr>
        <w:jc w:val="both"/>
        <w:rPr>
          <w:sz w:val="22"/>
          <w:szCs w:val="22"/>
        </w:rPr>
      </w:pPr>
    </w:p>
    <w:p w:rsidR="009D61A3" w:rsidRPr="005C1CD1" w:rsidRDefault="009D61A3" w:rsidP="001E460A">
      <w:pPr>
        <w:jc w:val="both"/>
        <w:rPr>
          <w:sz w:val="22"/>
          <w:szCs w:val="22"/>
        </w:rPr>
      </w:pPr>
    </w:p>
    <w:p w:rsidR="009D61A3" w:rsidRPr="005C1CD1" w:rsidRDefault="009D61A3" w:rsidP="001E460A">
      <w:pPr>
        <w:jc w:val="both"/>
        <w:rPr>
          <w:sz w:val="22"/>
          <w:szCs w:val="22"/>
        </w:rPr>
      </w:pPr>
    </w:p>
    <w:p w:rsidR="009D61A3" w:rsidRPr="005C1CD1" w:rsidRDefault="009D61A3" w:rsidP="001E460A">
      <w:pPr>
        <w:jc w:val="both"/>
        <w:rPr>
          <w:sz w:val="22"/>
          <w:szCs w:val="22"/>
        </w:rPr>
      </w:pPr>
    </w:p>
    <w:p w:rsidR="009D61A3" w:rsidRPr="005C1CD1" w:rsidRDefault="009D61A3" w:rsidP="001E460A">
      <w:pPr>
        <w:jc w:val="both"/>
        <w:rPr>
          <w:sz w:val="22"/>
          <w:szCs w:val="22"/>
        </w:rPr>
      </w:pPr>
    </w:p>
    <w:p w:rsidR="009D61A3" w:rsidRPr="005C1CD1" w:rsidRDefault="009D61A3" w:rsidP="001E460A">
      <w:pPr>
        <w:jc w:val="both"/>
        <w:rPr>
          <w:sz w:val="22"/>
          <w:szCs w:val="22"/>
        </w:rPr>
      </w:pPr>
    </w:p>
    <w:p w:rsidR="009D61A3" w:rsidRPr="005C1CD1" w:rsidRDefault="009D61A3" w:rsidP="001E460A">
      <w:pPr>
        <w:jc w:val="both"/>
        <w:rPr>
          <w:sz w:val="22"/>
          <w:szCs w:val="22"/>
        </w:rPr>
      </w:pPr>
    </w:p>
    <w:p w:rsidR="009D61A3" w:rsidRPr="005C1CD1" w:rsidRDefault="009D61A3" w:rsidP="001E460A">
      <w:pPr>
        <w:jc w:val="both"/>
        <w:rPr>
          <w:sz w:val="22"/>
          <w:szCs w:val="22"/>
        </w:rPr>
      </w:pPr>
    </w:p>
    <w:p w:rsidR="009D61A3" w:rsidRPr="005C1CD1" w:rsidRDefault="009D61A3" w:rsidP="001E460A">
      <w:pPr>
        <w:jc w:val="both"/>
        <w:rPr>
          <w:sz w:val="22"/>
          <w:szCs w:val="22"/>
        </w:rPr>
      </w:pPr>
    </w:p>
    <w:p w:rsidR="009D61A3" w:rsidRPr="005C1CD1" w:rsidRDefault="009D61A3" w:rsidP="001E460A">
      <w:pPr>
        <w:jc w:val="both"/>
        <w:rPr>
          <w:sz w:val="22"/>
          <w:szCs w:val="22"/>
        </w:rPr>
      </w:pPr>
    </w:p>
    <w:p w:rsidR="009D61A3" w:rsidRPr="005C1CD1" w:rsidRDefault="009D61A3" w:rsidP="001E460A">
      <w:pPr>
        <w:jc w:val="both"/>
        <w:rPr>
          <w:sz w:val="22"/>
          <w:szCs w:val="22"/>
        </w:rPr>
      </w:pPr>
    </w:p>
    <w:p w:rsidR="009D61A3" w:rsidRPr="005C1CD1" w:rsidRDefault="009D61A3" w:rsidP="001E460A">
      <w:pPr>
        <w:jc w:val="both"/>
        <w:rPr>
          <w:sz w:val="22"/>
          <w:szCs w:val="22"/>
        </w:rPr>
      </w:pPr>
    </w:p>
    <w:p w:rsidR="009D61A3" w:rsidRPr="005C1CD1" w:rsidRDefault="009D61A3" w:rsidP="001E460A">
      <w:pPr>
        <w:jc w:val="both"/>
        <w:rPr>
          <w:sz w:val="22"/>
          <w:szCs w:val="22"/>
        </w:rPr>
      </w:pPr>
    </w:p>
    <w:p w:rsidR="009D61A3" w:rsidRPr="005C1CD1" w:rsidRDefault="009D61A3" w:rsidP="001E460A">
      <w:pPr>
        <w:jc w:val="both"/>
        <w:rPr>
          <w:sz w:val="22"/>
          <w:szCs w:val="22"/>
        </w:rPr>
      </w:pPr>
    </w:p>
    <w:p w:rsidR="003F6528" w:rsidRPr="005C1CD1" w:rsidRDefault="003F6528" w:rsidP="001E460A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19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"/>
        <w:gridCol w:w="3723"/>
        <w:gridCol w:w="1646"/>
        <w:gridCol w:w="2092"/>
      </w:tblGrid>
      <w:tr w:rsidR="004507A3" w:rsidRPr="005C1CD1" w:rsidTr="004507A3">
        <w:trPr>
          <w:cantSplit/>
          <w:trHeight w:val="420"/>
        </w:trPr>
        <w:tc>
          <w:tcPr>
            <w:tcW w:w="8535" w:type="dxa"/>
            <w:gridSpan w:val="4"/>
          </w:tcPr>
          <w:p w:rsidR="004507A3" w:rsidRPr="005C1CD1" w:rsidRDefault="00256581" w:rsidP="00AD350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proofErr w:type="gramStart"/>
            <w:r w:rsidRPr="005C1CD1">
              <w:rPr>
                <w:b/>
                <w:bCs/>
                <w:sz w:val="22"/>
                <w:szCs w:val="22"/>
                <w:u w:val="single"/>
              </w:rPr>
              <w:t>P O Z Ů S T A L O S T N Í</w:t>
            </w:r>
            <w:r w:rsidR="004507A3" w:rsidRPr="005C1CD1">
              <w:rPr>
                <w:b/>
                <w:bCs/>
                <w:sz w:val="22"/>
                <w:szCs w:val="22"/>
                <w:u w:val="single"/>
              </w:rPr>
              <w:t xml:space="preserve">     O D </w:t>
            </w:r>
            <w:proofErr w:type="spellStart"/>
            <w:r w:rsidR="004507A3" w:rsidRPr="005C1CD1">
              <w:rPr>
                <w:b/>
                <w:bCs/>
                <w:sz w:val="22"/>
                <w:szCs w:val="22"/>
                <w:u w:val="single"/>
              </w:rPr>
              <w:t>D</w:t>
            </w:r>
            <w:proofErr w:type="spellEnd"/>
            <w:r w:rsidR="004507A3" w:rsidRPr="005C1CD1">
              <w:rPr>
                <w:b/>
                <w:bCs/>
                <w:sz w:val="22"/>
                <w:szCs w:val="22"/>
                <w:u w:val="single"/>
              </w:rPr>
              <w:t xml:space="preserve"> Ě L E N Í</w:t>
            </w:r>
            <w:proofErr w:type="gramEnd"/>
          </w:p>
          <w:p w:rsidR="004507A3" w:rsidRPr="005C1CD1" w:rsidRDefault="004507A3" w:rsidP="00AD350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507A3" w:rsidRPr="005C1CD1" w:rsidTr="004507A3">
        <w:trPr>
          <w:cantSplit/>
          <w:trHeight w:val="701"/>
        </w:trPr>
        <w:tc>
          <w:tcPr>
            <w:tcW w:w="1074" w:type="dxa"/>
            <w:vAlign w:val="center"/>
          </w:tcPr>
          <w:p w:rsidR="004507A3" w:rsidRPr="005C1CD1" w:rsidRDefault="004507A3" w:rsidP="00AD350E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1">
              <w:rPr>
                <w:b/>
                <w:bCs/>
                <w:sz w:val="22"/>
                <w:szCs w:val="22"/>
              </w:rPr>
              <w:t>Soudní oddělení</w:t>
            </w:r>
          </w:p>
        </w:tc>
        <w:tc>
          <w:tcPr>
            <w:tcW w:w="3723" w:type="dxa"/>
            <w:vAlign w:val="center"/>
          </w:tcPr>
          <w:p w:rsidR="004507A3" w:rsidRPr="005C1CD1" w:rsidRDefault="004507A3" w:rsidP="00AD350E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1">
              <w:rPr>
                <w:b/>
                <w:bCs/>
                <w:sz w:val="22"/>
                <w:szCs w:val="22"/>
              </w:rPr>
              <w:t>Náplň práce</w:t>
            </w:r>
          </w:p>
        </w:tc>
        <w:tc>
          <w:tcPr>
            <w:tcW w:w="1646" w:type="dxa"/>
            <w:vAlign w:val="center"/>
          </w:tcPr>
          <w:p w:rsidR="004507A3" w:rsidRPr="005C1CD1" w:rsidRDefault="004507A3" w:rsidP="00AD350E">
            <w:pPr>
              <w:pStyle w:val="Nadpis1"/>
              <w:rPr>
                <w:sz w:val="22"/>
                <w:szCs w:val="22"/>
              </w:rPr>
            </w:pPr>
            <w:proofErr w:type="spellStart"/>
            <w:r w:rsidRPr="005C1CD1">
              <w:rPr>
                <w:sz w:val="22"/>
                <w:szCs w:val="22"/>
              </w:rPr>
              <w:t>tit</w:t>
            </w:r>
            <w:proofErr w:type="spellEnd"/>
            <w:r w:rsidRPr="005C1CD1">
              <w:rPr>
                <w:sz w:val="22"/>
                <w:szCs w:val="22"/>
              </w:rPr>
              <w:t>., jméno, příjmení</w:t>
            </w:r>
          </w:p>
        </w:tc>
        <w:tc>
          <w:tcPr>
            <w:tcW w:w="2092" w:type="dxa"/>
            <w:vAlign w:val="center"/>
          </w:tcPr>
          <w:p w:rsidR="004507A3" w:rsidRPr="005C1CD1" w:rsidRDefault="004507A3" w:rsidP="00AD350E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1">
              <w:rPr>
                <w:b/>
                <w:bCs/>
                <w:sz w:val="22"/>
                <w:szCs w:val="22"/>
              </w:rPr>
              <w:t>Přidělené zapisovatelky</w:t>
            </w:r>
          </w:p>
        </w:tc>
      </w:tr>
      <w:tr w:rsidR="004507A3" w:rsidRPr="005C1CD1" w:rsidTr="004507A3">
        <w:trPr>
          <w:cantSplit/>
          <w:trHeight w:val="701"/>
        </w:trPr>
        <w:tc>
          <w:tcPr>
            <w:tcW w:w="1074" w:type="dxa"/>
            <w:vAlign w:val="center"/>
          </w:tcPr>
          <w:p w:rsidR="004507A3" w:rsidRPr="005C1CD1" w:rsidRDefault="004507A3" w:rsidP="00AD350E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1">
              <w:rPr>
                <w:b/>
                <w:bCs/>
                <w:sz w:val="22"/>
                <w:szCs w:val="22"/>
              </w:rPr>
              <w:t>32</w:t>
            </w:r>
          </w:p>
          <w:p w:rsidR="004507A3" w:rsidRPr="005C1CD1" w:rsidRDefault="004507A3" w:rsidP="00AD350E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1">
              <w:rPr>
                <w:b/>
                <w:bCs/>
                <w:sz w:val="22"/>
                <w:szCs w:val="22"/>
              </w:rPr>
              <w:t>vyšší soudní úřednice</w:t>
            </w:r>
          </w:p>
        </w:tc>
        <w:tc>
          <w:tcPr>
            <w:tcW w:w="3723" w:type="dxa"/>
          </w:tcPr>
          <w:p w:rsidR="004507A3" w:rsidRPr="005C1CD1" w:rsidRDefault="004507A3" w:rsidP="00AD350E">
            <w:pPr>
              <w:pStyle w:val="Nadpis6"/>
              <w:rPr>
                <w:b w:val="0"/>
                <w:bCs w:val="0"/>
                <w:sz w:val="22"/>
                <w:szCs w:val="22"/>
                <w:u w:val="none"/>
              </w:rPr>
            </w:pPr>
            <w:r w:rsidRPr="005C1CD1">
              <w:rPr>
                <w:b w:val="0"/>
                <w:bCs w:val="0"/>
                <w:sz w:val="22"/>
                <w:szCs w:val="22"/>
                <w:u w:val="none"/>
              </w:rPr>
              <w:t>pověřená kontrolou úschov notářů, vyřizování věci dědických a pozůstalostních, prověrka dědické kanceláře</w:t>
            </w:r>
          </w:p>
        </w:tc>
        <w:tc>
          <w:tcPr>
            <w:tcW w:w="1646" w:type="dxa"/>
            <w:vAlign w:val="center"/>
          </w:tcPr>
          <w:p w:rsidR="004507A3" w:rsidRPr="005C1CD1" w:rsidRDefault="004507A3" w:rsidP="00AD350E">
            <w:pPr>
              <w:jc w:val="center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Kateřina</w:t>
            </w:r>
          </w:p>
          <w:p w:rsidR="004507A3" w:rsidRPr="005C1CD1" w:rsidRDefault="004507A3" w:rsidP="00AD350E">
            <w:pPr>
              <w:pStyle w:val="Nadpis1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Procházková</w:t>
            </w:r>
          </w:p>
        </w:tc>
        <w:tc>
          <w:tcPr>
            <w:tcW w:w="2092" w:type="dxa"/>
            <w:vAlign w:val="center"/>
          </w:tcPr>
          <w:p w:rsidR="004507A3" w:rsidRPr="005C1CD1" w:rsidRDefault="004507A3" w:rsidP="00AD350E">
            <w:pPr>
              <w:rPr>
                <w:sz w:val="22"/>
                <w:szCs w:val="22"/>
              </w:rPr>
            </w:pPr>
          </w:p>
        </w:tc>
      </w:tr>
      <w:tr w:rsidR="004507A3" w:rsidRPr="005C1CD1" w:rsidTr="004507A3">
        <w:trPr>
          <w:cantSplit/>
          <w:trHeight w:val="701"/>
        </w:trPr>
        <w:tc>
          <w:tcPr>
            <w:tcW w:w="1074" w:type="dxa"/>
            <w:vAlign w:val="center"/>
          </w:tcPr>
          <w:p w:rsidR="004507A3" w:rsidRPr="005C1CD1" w:rsidRDefault="004507A3" w:rsidP="00AD350E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1">
              <w:rPr>
                <w:b/>
                <w:bCs/>
                <w:sz w:val="22"/>
                <w:szCs w:val="22"/>
              </w:rPr>
              <w:t>vedoucí kanceláře</w:t>
            </w:r>
          </w:p>
        </w:tc>
        <w:tc>
          <w:tcPr>
            <w:tcW w:w="3723" w:type="dxa"/>
          </w:tcPr>
          <w:p w:rsidR="004507A3" w:rsidRPr="005C1CD1" w:rsidRDefault="004507A3" w:rsidP="00AD350E">
            <w:pPr>
              <w:pStyle w:val="Nadpis6"/>
              <w:rPr>
                <w:b w:val="0"/>
                <w:bCs w:val="0"/>
                <w:sz w:val="22"/>
                <w:szCs w:val="22"/>
                <w:u w:val="none"/>
              </w:rPr>
            </w:pPr>
            <w:r w:rsidRPr="005C1CD1">
              <w:rPr>
                <w:b w:val="0"/>
                <w:bCs w:val="0"/>
                <w:sz w:val="22"/>
                <w:szCs w:val="22"/>
                <w:u w:val="none"/>
              </w:rPr>
              <w:t xml:space="preserve">vede rejstříky D, </w:t>
            </w:r>
            <w:proofErr w:type="spellStart"/>
            <w:r w:rsidRPr="005C1CD1">
              <w:rPr>
                <w:b w:val="0"/>
                <w:bCs w:val="0"/>
                <w:sz w:val="22"/>
                <w:szCs w:val="22"/>
                <w:u w:val="none"/>
              </w:rPr>
              <w:t>Sd</w:t>
            </w:r>
            <w:proofErr w:type="spellEnd"/>
            <w:r w:rsidRPr="005C1CD1">
              <w:rPr>
                <w:b w:val="0"/>
                <w:bCs w:val="0"/>
                <w:sz w:val="22"/>
                <w:szCs w:val="22"/>
                <w:u w:val="none"/>
              </w:rPr>
              <w:t xml:space="preserve">, U, knihu úschov, přístup do kovové skříně soudu dle §223 </w:t>
            </w:r>
            <w:proofErr w:type="spellStart"/>
            <w:proofErr w:type="gramStart"/>
            <w:r w:rsidRPr="005C1CD1">
              <w:rPr>
                <w:b w:val="0"/>
                <w:bCs w:val="0"/>
                <w:sz w:val="22"/>
                <w:szCs w:val="22"/>
                <w:u w:val="none"/>
              </w:rPr>
              <w:t>v.k.</w:t>
            </w:r>
            <w:proofErr w:type="gramEnd"/>
            <w:r w:rsidRPr="005C1CD1">
              <w:rPr>
                <w:b w:val="0"/>
                <w:bCs w:val="0"/>
                <w:sz w:val="22"/>
                <w:szCs w:val="22"/>
                <w:u w:val="none"/>
              </w:rPr>
              <w:t>ř</w:t>
            </w:r>
            <w:proofErr w:type="spellEnd"/>
            <w:r w:rsidRPr="005C1CD1">
              <w:rPr>
                <w:b w:val="0"/>
                <w:bCs w:val="0"/>
                <w:sz w:val="22"/>
                <w:szCs w:val="22"/>
                <w:u w:val="none"/>
              </w:rPr>
              <w:t>., zajišťuje a řídí řádných chod kanceláře a spisovny téhož oddělení</w:t>
            </w:r>
          </w:p>
          <w:p w:rsidR="004507A3" w:rsidRPr="005C1CD1" w:rsidRDefault="004507A3" w:rsidP="00AD350E">
            <w:pPr>
              <w:rPr>
                <w:sz w:val="22"/>
                <w:szCs w:val="22"/>
              </w:rPr>
            </w:pPr>
            <w:proofErr w:type="gramStart"/>
            <w:r w:rsidRPr="005C1CD1">
              <w:rPr>
                <w:sz w:val="22"/>
                <w:szCs w:val="22"/>
              </w:rPr>
              <w:t>zástup : Kateřina</w:t>
            </w:r>
            <w:proofErr w:type="gramEnd"/>
            <w:r w:rsidRPr="005C1CD1">
              <w:rPr>
                <w:sz w:val="22"/>
                <w:szCs w:val="22"/>
              </w:rPr>
              <w:t xml:space="preserve"> Procházková</w:t>
            </w:r>
          </w:p>
        </w:tc>
        <w:tc>
          <w:tcPr>
            <w:tcW w:w="1646" w:type="dxa"/>
            <w:vAlign w:val="center"/>
          </w:tcPr>
          <w:p w:rsidR="004507A3" w:rsidRPr="005C1CD1" w:rsidRDefault="004507A3" w:rsidP="00AD350E">
            <w:pPr>
              <w:jc w:val="center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Marcela</w:t>
            </w:r>
          </w:p>
          <w:p w:rsidR="004507A3" w:rsidRPr="005C1CD1" w:rsidRDefault="004507A3" w:rsidP="00AD350E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1">
              <w:rPr>
                <w:b/>
                <w:bCs/>
                <w:sz w:val="22"/>
                <w:szCs w:val="22"/>
              </w:rPr>
              <w:t>Hortová</w:t>
            </w:r>
          </w:p>
        </w:tc>
        <w:tc>
          <w:tcPr>
            <w:tcW w:w="2092" w:type="dxa"/>
            <w:vAlign w:val="center"/>
          </w:tcPr>
          <w:p w:rsidR="004507A3" w:rsidRPr="005C1CD1" w:rsidRDefault="004507A3" w:rsidP="00AD350E">
            <w:pPr>
              <w:rPr>
                <w:sz w:val="22"/>
                <w:szCs w:val="22"/>
              </w:rPr>
            </w:pPr>
          </w:p>
        </w:tc>
      </w:tr>
    </w:tbl>
    <w:p w:rsidR="00EB22BF" w:rsidRPr="005C1CD1" w:rsidRDefault="00EB22BF" w:rsidP="001E460A">
      <w:pPr>
        <w:jc w:val="both"/>
        <w:rPr>
          <w:sz w:val="22"/>
          <w:szCs w:val="22"/>
        </w:rPr>
      </w:pPr>
    </w:p>
    <w:p w:rsidR="00EB22BF" w:rsidRPr="005C1CD1" w:rsidRDefault="00EB22BF" w:rsidP="001E460A">
      <w:pPr>
        <w:jc w:val="both"/>
        <w:rPr>
          <w:sz w:val="22"/>
          <w:szCs w:val="22"/>
        </w:rPr>
      </w:pPr>
    </w:p>
    <w:p w:rsidR="00EB22BF" w:rsidRPr="005C1CD1" w:rsidRDefault="00EB22BF" w:rsidP="001E460A">
      <w:pPr>
        <w:jc w:val="both"/>
        <w:rPr>
          <w:sz w:val="22"/>
          <w:szCs w:val="22"/>
        </w:rPr>
      </w:pPr>
    </w:p>
    <w:p w:rsidR="00EB22BF" w:rsidRPr="005C1CD1" w:rsidRDefault="00EB22BF" w:rsidP="001E460A">
      <w:pPr>
        <w:jc w:val="both"/>
        <w:rPr>
          <w:sz w:val="22"/>
          <w:szCs w:val="22"/>
        </w:rPr>
      </w:pPr>
    </w:p>
    <w:p w:rsidR="0025474D" w:rsidRPr="005C1CD1" w:rsidRDefault="0025474D" w:rsidP="0025474D"/>
    <w:p w:rsidR="004507A3" w:rsidRPr="005C1CD1" w:rsidRDefault="004507A3" w:rsidP="0025474D"/>
    <w:p w:rsidR="004507A3" w:rsidRPr="005C1CD1" w:rsidRDefault="004507A3" w:rsidP="0025474D"/>
    <w:p w:rsidR="004507A3" w:rsidRPr="005C1CD1" w:rsidRDefault="004507A3" w:rsidP="0025474D"/>
    <w:p w:rsidR="004507A3" w:rsidRPr="005C1CD1" w:rsidRDefault="004507A3" w:rsidP="0025474D"/>
    <w:p w:rsidR="004507A3" w:rsidRPr="005C1CD1" w:rsidRDefault="004507A3" w:rsidP="0025474D"/>
    <w:p w:rsidR="004507A3" w:rsidRPr="005C1CD1" w:rsidRDefault="004507A3" w:rsidP="0025474D"/>
    <w:p w:rsidR="004507A3" w:rsidRPr="005C1CD1" w:rsidRDefault="004507A3" w:rsidP="0025474D"/>
    <w:p w:rsidR="004507A3" w:rsidRPr="005C1CD1" w:rsidRDefault="004507A3" w:rsidP="0025474D"/>
    <w:p w:rsidR="008D060A" w:rsidRPr="005C1CD1" w:rsidRDefault="008D060A" w:rsidP="0025474D"/>
    <w:p w:rsidR="008D060A" w:rsidRPr="005C1CD1" w:rsidRDefault="008D060A" w:rsidP="0025474D"/>
    <w:p w:rsidR="008D060A" w:rsidRPr="005C1CD1" w:rsidRDefault="008D060A" w:rsidP="0025474D"/>
    <w:p w:rsidR="008D060A" w:rsidRPr="005C1CD1" w:rsidRDefault="008D060A" w:rsidP="0025474D"/>
    <w:p w:rsidR="008D060A" w:rsidRPr="005C1CD1" w:rsidRDefault="008D060A" w:rsidP="0025474D"/>
    <w:p w:rsidR="008D060A" w:rsidRPr="005C1CD1" w:rsidRDefault="008D060A" w:rsidP="0025474D"/>
    <w:p w:rsidR="008D060A" w:rsidRPr="005C1CD1" w:rsidRDefault="008D060A" w:rsidP="0025474D"/>
    <w:p w:rsidR="008D060A" w:rsidRPr="005C1CD1" w:rsidRDefault="008D060A" w:rsidP="0025474D"/>
    <w:p w:rsidR="008D060A" w:rsidRPr="005C1CD1" w:rsidRDefault="008D060A" w:rsidP="0025474D"/>
    <w:p w:rsidR="008D060A" w:rsidRPr="005C1CD1" w:rsidRDefault="008D060A" w:rsidP="0025474D"/>
    <w:p w:rsidR="008D060A" w:rsidRPr="005C1CD1" w:rsidRDefault="008D060A" w:rsidP="0025474D"/>
    <w:p w:rsidR="008D060A" w:rsidRPr="005C1CD1" w:rsidRDefault="008D060A" w:rsidP="0025474D"/>
    <w:p w:rsidR="008D060A" w:rsidRPr="005C1CD1" w:rsidRDefault="008D060A" w:rsidP="0025474D"/>
    <w:p w:rsidR="008D060A" w:rsidRPr="005C1CD1" w:rsidRDefault="008D060A" w:rsidP="0025474D"/>
    <w:p w:rsidR="008D060A" w:rsidRPr="005C1CD1" w:rsidRDefault="008D060A" w:rsidP="0025474D"/>
    <w:p w:rsidR="008D060A" w:rsidRPr="005C1CD1" w:rsidRDefault="008D060A" w:rsidP="0025474D"/>
    <w:p w:rsidR="008D060A" w:rsidRPr="005C1CD1" w:rsidRDefault="008D060A" w:rsidP="0025474D"/>
    <w:p w:rsidR="008D060A" w:rsidRPr="005C1CD1" w:rsidRDefault="008D060A" w:rsidP="0025474D"/>
    <w:p w:rsidR="008D060A" w:rsidRPr="005C1CD1" w:rsidRDefault="008D060A" w:rsidP="0025474D"/>
    <w:p w:rsidR="008D060A" w:rsidRPr="005C1CD1" w:rsidRDefault="008D060A" w:rsidP="0025474D"/>
    <w:p w:rsidR="00D704D0" w:rsidRPr="005C1CD1" w:rsidRDefault="00D704D0" w:rsidP="0025474D"/>
    <w:p w:rsidR="00D704D0" w:rsidRPr="005C1CD1" w:rsidRDefault="00D704D0" w:rsidP="0025474D"/>
    <w:p w:rsidR="00D704D0" w:rsidRPr="005C1CD1" w:rsidRDefault="00D704D0" w:rsidP="0025474D"/>
    <w:p w:rsidR="00D704D0" w:rsidRPr="005C1CD1" w:rsidRDefault="00D704D0" w:rsidP="0025474D"/>
    <w:p w:rsidR="00D704D0" w:rsidRPr="005C1CD1" w:rsidRDefault="00D704D0" w:rsidP="0025474D"/>
    <w:p w:rsidR="00D704D0" w:rsidRPr="005C1CD1" w:rsidRDefault="00D704D0" w:rsidP="0025474D"/>
    <w:p w:rsidR="00D704D0" w:rsidRPr="005C1CD1" w:rsidRDefault="00D704D0" w:rsidP="0025474D"/>
    <w:p w:rsidR="00D704D0" w:rsidRPr="005C1CD1" w:rsidRDefault="00D704D0" w:rsidP="0025474D"/>
    <w:p w:rsidR="00D704D0" w:rsidRPr="005C1CD1" w:rsidRDefault="00D704D0" w:rsidP="0025474D"/>
    <w:p w:rsidR="00D704D0" w:rsidRPr="005C1CD1" w:rsidRDefault="00D704D0" w:rsidP="0025474D"/>
    <w:p w:rsidR="00D704D0" w:rsidRPr="005C1CD1" w:rsidRDefault="00D704D0" w:rsidP="0025474D"/>
    <w:p w:rsidR="00D704D0" w:rsidRPr="005C1CD1" w:rsidRDefault="00D704D0" w:rsidP="0025474D"/>
    <w:p w:rsidR="00D704D0" w:rsidRPr="005C1CD1" w:rsidRDefault="00D704D0" w:rsidP="0025474D"/>
    <w:p w:rsidR="00D704D0" w:rsidRPr="005C1CD1" w:rsidRDefault="00D704D0" w:rsidP="0025474D"/>
    <w:p w:rsidR="00D704D0" w:rsidRPr="005C1CD1" w:rsidRDefault="00D704D0" w:rsidP="0025474D"/>
    <w:p w:rsidR="00D704D0" w:rsidRPr="005C1CD1" w:rsidRDefault="00D704D0" w:rsidP="0025474D"/>
    <w:p w:rsidR="00D704D0" w:rsidRPr="005C1CD1" w:rsidRDefault="00D704D0" w:rsidP="0025474D"/>
    <w:p w:rsidR="00D704D0" w:rsidRPr="005C1CD1" w:rsidRDefault="00D704D0" w:rsidP="0025474D"/>
    <w:p w:rsidR="00D704D0" w:rsidRPr="005C1CD1" w:rsidRDefault="00D704D0" w:rsidP="0025474D"/>
    <w:p w:rsidR="00D704D0" w:rsidRPr="005C1CD1" w:rsidRDefault="00D704D0" w:rsidP="0025474D"/>
    <w:tbl>
      <w:tblPr>
        <w:tblpPr w:leftFromText="141" w:rightFromText="141" w:vertAnchor="text" w:horzAnchor="margin" w:tblpY="20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4038"/>
        <w:gridCol w:w="1791"/>
        <w:gridCol w:w="2374"/>
      </w:tblGrid>
      <w:tr w:rsidR="007F6D23" w:rsidRPr="005C1CD1" w:rsidTr="007F6D23">
        <w:trPr>
          <w:cantSplit/>
        </w:trPr>
        <w:tc>
          <w:tcPr>
            <w:tcW w:w="9210" w:type="dxa"/>
            <w:gridSpan w:val="4"/>
          </w:tcPr>
          <w:p w:rsidR="007F6D23" w:rsidRPr="005C1CD1" w:rsidRDefault="007F6D23" w:rsidP="007F6D23">
            <w:pPr>
              <w:jc w:val="center"/>
              <w:rPr>
                <w:b/>
                <w:bCs/>
                <w:color w:val="000000"/>
                <w:u w:val="single"/>
              </w:rPr>
            </w:pPr>
            <w:proofErr w:type="gramStart"/>
            <w:r w:rsidRPr="005C1CD1">
              <w:rPr>
                <w:b/>
                <w:bCs/>
                <w:color w:val="000000"/>
                <w:u w:val="single"/>
              </w:rPr>
              <w:t xml:space="preserve">O B Č A N S K O P R Á V N Í   O D </w:t>
            </w:r>
            <w:proofErr w:type="spellStart"/>
            <w:r w:rsidRPr="005C1CD1">
              <w:rPr>
                <w:b/>
                <w:bCs/>
                <w:color w:val="000000"/>
                <w:u w:val="single"/>
              </w:rPr>
              <w:t>D</w:t>
            </w:r>
            <w:proofErr w:type="spellEnd"/>
            <w:r w:rsidRPr="005C1CD1">
              <w:rPr>
                <w:b/>
                <w:bCs/>
                <w:color w:val="000000"/>
                <w:u w:val="single"/>
              </w:rPr>
              <w:t xml:space="preserve"> Ě L E N Í  -  N E S P O R N É</w:t>
            </w:r>
            <w:proofErr w:type="gramEnd"/>
          </w:p>
          <w:p w:rsidR="007F6D23" w:rsidRPr="005C1CD1" w:rsidRDefault="007F6D23" w:rsidP="007F6D23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  <w:tr w:rsidR="007F6D23" w:rsidRPr="005C1CD1" w:rsidTr="007F6D23">
        <w:trPr>
          <w:cantSplit/>
          <w:trHeight w:val="825"/>
        </w:trPr>
        <w:tc>
          <w:tcPr>
            <w:tcW w:w="1007" w:type="dxa"/>
            <w:vAlign w:val="center"/>
          </w:tcPr>
          <w:p w:rsidR="007F6D23" w:rsidRPr="005C1CD1" w:rsidRDefault="007F6D23" w:rsidP="007F6D23">
            <w:pPr>
              <w:jc w:val="center"/>
              <w:rPr>
                <w:b/>
                <w:bCs/>
                <w:color w:val="000000"/>
              </w:rPr>
            </w:pPr>
            <w:r w:rsidRPr="005C1CD1">
              <w:rPr>
                <w:b/>
                <w:bCs/>
                <w:color w:val="000000"/>
              </w:rPr>
              <w:t>Soudní oddělení</w:t>
            </w:r>
          </w:p>
        </w:tc>
        <w:tc>
          <w:tcPr>
            <w:tcW w:w="4038" w:type="dxa"/>
            <w:vAlign w:val="center"/>
          </w:tcPr>
          <w:p w:rsidR="007F6D23" w:rsidRPr="005C1CD1" w:rsidRDefault="007F6D23" w:rsidP="007F6D23">
            <w:pPr>
              <w:jc w:val="center"/>
              <w:rPr>
                <w:b/>
                <w:bCs/>
                <w:color w:val="000000"/>
              </w:rPr>
            </w:pPr>
            <w:r w:rsidRPr="005C1CD1">
              <w:rPr>
                <w:b/>
                <w:bCs/>
                <w:color w:val="000000"/>
              </w:rPr>
              <w:t>Obor působnosti</w:t>
            </w:r>
          </w:p>
        </w:tc>
        <w:tc>
          <w:tcPr>
            <w:tcW w:w="1791" w:type="dxa"/>
            <w:vAlign w:val="center"/>
          </w:tcPr>
          <w:p w:rsidR="007F6D23" w:rsidRPr="005C1CD1" w:rsidRDefault="007F6D23" w:rsidP="007F6D23">
            <w:pPr>
              <w:pStyle w:val="Nadpis1"/>
              <w:rPr>
                <w:color w:val="000000"/>
              </w:rPr>
            </w:pPr>
            <w:r w:rsidRPr="005C1CD1">
              <w:rPr>
                <w:color w:val="000000"/>
              </w:rPr>
              <w:t>Předseda senátu</w:t>
            </w:r>
          </w:p>
        </w:tc>
        <w:tc>
          <w:tcPr>
            <w:tcW w:w="2374" w:type="dxa"/>
            <w:vAlign w:val="center"/>
          </w:tcPr>
          <w:p w:rsidR="007F6D23" w:rsidRPr="005C1CD1" w:rsidRDefault="007F6D23" w:rsidP="007F6D23">
            <w:pPr>
              <w:jc w:val="center"/>
              <w:rPr>
                <w:b/>
                <w:bCs/>
                <w:color w:val="000000"/>
              </w:rPr>
            </w:pPr>
            <w:r w:rsidRPr="005C1CD1">
              <w:rPr>
                <w:b/>
                <w:bCs/>
                <w:color w:val="000000"/>
              </w:rPr>
              <w:t>V době nepřítomnosti zastupuje</w:t>
            </w:r>
          </w:p>
        </w:tc>
      </w:tr>
      <w:tr w:rsidR="007F6D23" w:rsidRPr="005C1CD1" w:rsidTr="007F6D23">
        <w:trPr>
          <w:cantSplit/>
          <w:trHeight w:val="825"/>
        </w:trPr>
        <w:tc>
          <w:tcPr>
            <w:tcW w:w="1007" w:type="dxa"/>
            <w:vAlign w:val="center"/>
          </w:tcPr>
          <w:p w:rsidR="007F6D23" w:rsidRPr="005C1CD1" w:rsidRDefault="007F6D23" w:rsidP="007F6D23">
            <w:pPr>
              <w:jc w:val="center"/>
              <w:rPr>
                <w:b/>
                <w:bCs/>
                <w:color w:val="000000"/>
              </w:rPr>
            </w:pPr>
            <w:r w:rsidRPr="005C1CD1">
              <w:rPr>
                <w:b/>
                <w:bCs/>
                <w:color w:val="000000"/>
              </w:rPr>
              <w:t>11</w:t>
            </w:r>
          </w:p>
        </w:tc>
        <w:tc>
          <w:tcPr>
            <w:tcW w:w="4038" w:type="dxa"/>
          </w:tcPr>
          <w:p w:rsidR="007F6D23" w:rsidRPr="005C1CD1" w:rsidRDefault="007F6D23" w:rsidP="007F6D23">
            <w:pPr>
              <w:jc w:val="both"/>
            </w:pPr>
            <w:r w:rsidRPr="005C1CD1">
              <w:t xml:space="preserve">věci nesporné agendy P, </w:t>
            </w:r>
            <w:proofErr w:type="spellStart"/>
            <w:r w:rsidRPr="005C1CD1">
              <w:t>Nc</w:t>
            </w:r>
            <w:proofErr w:type="spellEnd"/>
            <w:r w:rsidRPr="005C1CD1">
              <w:t xml:space="preserve"> </w:t>
            </w:r>
            <w:proofErr w:type="gramStart"/>
            <w:r w:rsidRPr="005C1CD1">
              <w:t>podle  přidělených</w:t>
            </w:r>
            <w:proofErr w:type="gramEnd"/>
            <w:r w:rsidRPr="005C1CD1">
              <w:t xml:space="preserve"> písmen A-J a tytéž výkony rozhodnutí v nesporných věcech, věci P, </w:t>
            </w:r>
            <w:proofErr w:type="spellStart"/>
            <w:r w:rsidRPr="005C1CD1">
              <w:t>Nc</w:t>
            </w:r>
            <w:proofErr w:type="spellEnd"/>
            <w:r w:rsidRPr="005C1CD1">
              <w:t>, L s cizím prvkem a tatáž Cd podle písmen A-J, řízení ve věcech vyslovení přípustnosti převzetí nebo držení ve zdravotním ústavu dle písmen A-J, rozhodnutí o opravných prostředcích proti rozhodnutí VSÚ ve věcech opatrovnických dle písmen A-J.</w:t>
            </w:r>
          </w:p>
          <w:p w:rsidR="007F6D23" w:rsidRPr="005C1CD1" w:rsidRDefault="007F6D23" w:rsidP="007F6D23">
            <w:pPr>
              <w:jc w:val="both"/>
            </w:pPr>
            <w:r w:rsidRPr="005C1CD1">
              <w:t>- příkazce operace v nákladech řízení</w:t>
            </w:r>
          </w:p>
          <w:p w:rsidR="007F6D23" w:rsidRPr="005C1CD1" w:rsidRDefault="007F6D23" w:rsidP="007F6D23">
            <w:pPr>
              <w:jc w:val="both"/>
            </w:pPr>
          </w:p>
        </w:tc>
        <w:tc>
          <w:tcPr>
            <w:tcW w:w="1791" w:type="dxa"/>
            <w:vAlign w:val="center"/>
          </w:tcPr>
          <w:p w:rsidR="007F6D23" w:rsidRPr="005C1CD1" w:rsidRDefault="007F6D23" w:rsidP="007F6D23">
            <w:pPr>
              <w:jc w:val="center"/>
              <w:rPr>
                <w:color w:val="000000"/>
              </w:rPr>
            </w:pPr>
            <w:r w:rsidRPr="005C1CD1">
              <w:rPr>
                <w:color w:val="000000"/>
              </w:rPr>
              <w:t>Mgr. Jitka</w:t>
            </w:r>
          </w:p>
          <w:p w:rsidR="007F6D23" w:rsidRPr="005C1CD1" w:rsidRDefault="007F6D23" w:rsidP="007F6D23">
            <w:pPr>
              <w:jc w:val="center"/>
              <w:rPr>
                <w:b/>
                <w:bCs/>
                <w:color w:val="000000"/>
              </w:rPr>
            </w:pPr>
            <w:r w:rsidRPr="005C1CD1">
              <w:rPr>
                <w:b/>
                <w:bCs/>
                <w:color w:val="000000"/>
              </w:rPr>
              <w:t>Svobodová</w:t>
            </w:r>
          </w:p>
        </w:tc>
        <w:tc>
          <w:tcPr>
            <w:tcW w:w="2374" w:type="dxa"/>
            <w:vAlign w:val="center"/>
          </w:tcPr>
          <w:p w:rsidR="007F6D23" w:rsidRPr="005C1CD1" w:rsidRDefault="007F6D23" w:rsidP="007F6D23">
            <w:pPr>
              <w:rPr>
                <w:color w:val="000000"/>
              </w:rPr>
            </w:pPr>
            <w:r w:rsidRPr="005C1CD1">
              <w:rPr>
                <w:color w:val="000000"/>
              </w:rPr>
              <w:t xml:space="preserve">Mgr. </w:t>
            </w:r>
            <w:proofErr w:type="spellStart"/>
            <w:r w:rsidRPr="005C1CD1">
              <w:rPr>
                <w:color w:val="000000"/>
              </w:rPr>
              <w:t>Bc.Jana</w:t>
            </w:r>
            <w:proofErr w:type="spellEnd"/>
            <w:r w:rsidRPr="005C1CD1">
              <w:rPr>
                <w:color w:val="000000"/>
              </w:rPr>
              <w:t xml:space="preserve"> Satrapová</w:t>
            </w:r>
          </w:p>
          <w:p w:rsidR="007F6D23" w:rsidRPr="005C1CD1" w:rsidRDefault="007F6D23" w:rsidP="007F6D23">
            <w:pPr>
              <w:rPr>
                <w:color w:val="000000"/>
              </w:rPr>
            </w:pPr>
            <w:r w:rsidRPr="005C1CD1">
              <w:rPr>
                <w:color w:val="000000"/>
              </w:rPr>
              <w:t>JUDr. Lenka Francová</w:t>
            </w:r>
          </w:p>
        </w:tc>
      </w:tr>
      <w:tr w:rsidR="007F6D23" w:rsidRPr="005C1CD1" w:rsidTr="008D060A">
        <w:trPr>
          <w:cantSplit/>
          <w:trHeight w:val="2669"/>
        </w:trPr>
        <w:tc>
          <w:tcPr>
            <w:tcW w:w="1007" w:type="dxa"/>
            <w:vAlign w:val="center"/>
          </w:tcPr>
          <w:p w:rsidR="007F6D23" w:rsidRPr="005C1CD1" w:rsidRDefault="007F6D23" w:rsidP="007F6D23">
            <w:pPr>
              <w:jc w:val="center"/>
              <w:rPr>
                <w:b/>
                <w:bCs/>
                <w:color w:val="000000"/>
              </w:rPr>
            </w:pPr>
            <w:r w:rsidRPr="005C1CD1">
              <w:rPr>
                <w:b/>
                <w:bCs/>
                <w:color w:val="000000"/>
              </w:rPr>
              <w:t>23</w:t>
            </w:r>
          </w:p>
        </w:tc>
        <w:tc>
          <w:tcPr>
            <w:tcW w:w="4038" w:type="dxa"/>
          </w:tcPr>
          <w:p w:rsidR="007F6D23" w:rsidRPr="005C1CD1" w:rsidRDefault="007F6D23" w:rsidP="007F6D23">
            <w:pPr>
              <w:jc w:val="both"/>
            </w:pPr>
            <w:r w:rsidRPr="005C1CD1">
              <w:t xml:space="preserve">věci nesporné agendy P, </w:t>
            </w:r>
            <w:proofErr w:type="spellStart"/>
            <w:r w:rsidRPr="005C1CD1">
              <w:t>Nc</w:t>
            </w:r>
            <w:proofErr w:type="spellEnd"/>
            <w:r w:rsidRPr="005C1CD1">
              <w:t xml:space="preserve"> podle přidělených písmen Q-Ž, O, a tytéž výkony rozhodnutí v nesporných věcech, věci P, </w:t>
            </w:r>
            <w:proofErr w:type="spellStart"/>
            <w:r w:rsidRPr="005C1CD1">
              <w:t>Nc</w:t>
            </w:r>
            <w:proofErr w:type="spellEnd"/>
            <w:r w:rsidRPr="005C1CD1">
              <w:t xml:space="preserve">, L s cizím prvkem a tatáž Cd podle písmen  Q-Ž, O,  řízení ve věcech vyslovení přípustnosti převzetí nebo držení ve zdravotním ústavu </w:t>
            </w:r>
            <w:proofErr w:type="gramStart"/>
            <w:r w:rsidRPr="005C1CD1">
              <w:t>dle  písmen</w:t>
            </w:r>
            <w:proofErr w:type="gramEnd"/>
            <w:r w:rsidRPr="005C1CD1">
              <w:t xml:space="preserve"> Q-Ž, O, rozhodnutí o opravných prostředcích proti rozhodnutí VSÚ ve věcech opatrovnických dle písmen  Q – Ž, O</w:t>
            </w:r>
          </w:p>
          <w:p w:rsidR="007F6D23" w:rsidRPr="005C1CD1" w:rsidRDefault="007F6D23" w:rsidP="007F6D23">
            <w:pPr>
              <w:jc w:val="both"/>
            </w:pPr>
            <w:r w:rsidRPr="005C1CD1">
              <w:t>- příkazce operace v nákladech řízení</w:t>
            </w:r>
          </w:p>
          <w:p w:rsidR="007F6D23" w:rsidRPr="005C1CD1" w:rsidRDefault="007F6D23" w:rsidP="007F6D23">
            <w:pPr>
              <w:jc w:val="both"/>
            </w:pPr>
          </w:p>
        </w:tc>
        <w:tc>
          <w:tcPr>
            <w:tcW w:w="1791" w:type="dxa"/>
            <w:vAlign w:val="center"/>
          </w:tcPr>
          <w:p w:rsidR="007F6D23" w:rsidRPr="005C1CD1" w:rsidRDefault="007F6D23" w:rsidP="007F6D23">
            <w:pPr>
              <w:jc w:val="center"/>
              <w:rPr>
                <w:color w:val="000000"/>
              </w:rPr>
            </w:pPr>
            <w:r w:rsidRPr="005C1CD1">
              <w:rPr>
                <w:color w:val="000000"/>
              </w:rPr>
              <w:t>JUDr. Lenka</w:t>
            </w:r>
          </w:p>
          <w:p w:rsidR="007F6D23" w:rsidRPr="005C1CD1" w:rsidRDefault="007F6D23" w:rsidP="007F6D23">
            <w:pPr>
              <w:jc w:val="center"/>
              <w:rPr>
                <w:b/>
                <w:color w:val="000000"/>
              </w:rPr>
            </w:pPr>
            <w:r w:rsidRPr="005C1CD1">
              <w:rPr>
                <w:b/>
                <w:color w:val="000000"/>
              </w:rPr>
              <w:t>Francová</w:t>
            </w:r>
          </w:p>
        </w:tc>
        <w:tc>
          <w:tcPr>
            <w:tcW w:w="2374" w:type="dxa"/>
            <w:vAlign w:val="center"/>
          </w:tcPr>
          <w:p w:rsidR="007F6D23" w:rsidRPr="005C1CD1" w:rsidRDefault="007F6D23" w:rsidP="007F6D23">
            <w:pPr>
              <w:rPr>
                <w:color w:val="000000"/>
              </w:rPr>
            </w:pPr>
            <w:r w:rsidRPr="005C1CD1">
              <w:rPr>
                <w:color w:val="000000"/>
              </w:rPr>
              <w:t>Mgr. Jitka Svobodová</w:t>
            </w:r>
          </w:p>
          <w:p w:rsidR="007F6D23" w:rsidRPr="005C1CD1" w:rsidRDefault="007F6D23" w:rsidP="007F6D23">
            <w:pPr>
              <w:rPr>
                <w:color w:val="000000"/>
              </w:rPr>
            </w:pPr>
            <w:r w:rsidRPr="005C1CD1">
              <w:rPr>
                <w:color w:val="000000"/>
              </w:rPr>
              <w:t>Mgr. Bc. Jana Satrapová</w:t>
            </w:r>
          </w:p>
        </w:tc>
      </w:tr>
      <w:tr w:rsidR="007F6D23" w:rsidRPr="005C1CD1" w:rsidTr="007F6D23">
        <w:trPr>
          <w:cantSplit/>
          <w:trHeight w:val="825"/>
        </w:trPr>
        <w:tc>
          <w:tcPr>
            <w:tcW w:w="1007" w:type="dxa"/>
            <w:vAlign w:val="center"/>
          </w:tcPr>
          <w:p w:rsidR="007F6D23" w:rsidRPr="005C1CD1" w:rsidRDefault="007F6D23" w:rsidP="007F6D23">
            <w:pPr>
              <w:jc w:val="center"/>
              <w:rPr>
                <w:b/>
                <w:bCs/>
                <w:color w:val="000000"/>
              </w:rPr>
            </w:pPr>
            <w:r w:rsidRPr="005C1CD1">
              <w:rPr>
                <w:b/>
                <w:bCs/>
                <w:color w:val="000000"/>
              </w:rPr>
              <w:t>27</w:t>
            </w:r>
          </w:p>
        </w:tc>
        <w:tc>
          <w:tcPr>
            <w:tcW w:w="4038" w:type="dxa"/>
          </w:tcPr>
          <w:p w:rsidR="007F6D23" w:rsidRPr="005C1CD1" w:rsidRDefault="007F6D23" w:rsidP="007F6D23">
            <w:pPr>
              <w:jc w:val="both"/>
            </w:pPr>
            <w:r w:rsidRPr="005C1CD1">
              <w:t xml:space="preserve">věci nesporné agendy P, </w:t>
            </w:r>
            <w:proofErr w:type="spellStart"/>
            <w:r w:rsidRPr="005C1CD1">
              <w:t>Nc</w:t>
            </w:r>
            <w:proofErr w:type="spellEnd"/>
            <w:r w:rsidRPr="005C1CD1">
              <w:t xml:space="preserve"> podle přidělených písmen K-N,P a tytéž výkony rozhodnutí v nesporných věcech, věci P, </w:t>
            </w:r>
            <w:proofErr w:type="spellStart"/>
            <w:r w:rsidRPr="005C1CD1">
              <w:t>Nc</w:t>
            </w:r>
            <w:proofErr w:type="spellEnd"/>
            <w:r w:rsidRPr="005C1CD1">
              <w:t xml:space="preserve">, L s cizím prvkem a tatáž Cd podle písmen  K-N, P,  řízení ve věcech vyslovení přípustnosti převzetí nebo držení ve zdravotním ústavu </w:t>
            </w:r>
            <w:proofErr w:type="gramStart"/>
            <w:r w:rsidRPr="005C1CD1">
              <w:t>dle  písmen</w:t>
            </w:r>
            <w:proofErr w:type="gramEnd"/>
            <w:r w:rsidRPr="005C1CD1">
              <w:t xml:space="preserve"> K-N, P, rozhodnutí o opravných prostředcích proti rozhodnutí VSÚ ve věcech opatrovnických dle písmen  K-N, P</w:t>
            </w:r>
          </w:p>
          <w:p w:rsidR="007F6D23" w:rsidRPr="005C1CD1" w:rsidRDefault="007F6D23" w:rsidP="007F6D23">
            <w:pPr>
              <w:jc w:val="both"/>
            </w:pPr>
            <w:r w:rsidRPr="005C1CD1">
              <w:t>- příkazce operace v nákladech řízení</w:t>
            </w:r>
          </w:p>
          <w:p w:rsidR="007F6D23" w:rsidRPr="005C1CD1" w:rsidRDefault="007F6D23" w:rsidP="007F6D23">
            <w:pPr>
              <w:jc w:val="both"/>
            </w:pPr>
          </w:p>
        </w:tc>
        <w:tc>
          <w:tcPr>
            <w:tcW w:w="1791" w:type="dxa"/>
            <w:vAlign w:val="center"/>
          </w:tcPr>
          <w:p w:rsidR="007F6D23" w:rsidRPr="005C1CD1" w:rsidRDefault="007F6D23" w:rsidP="007F6D23">
            <w:pPr>
              <w:jc w:val="center"/>
              <w:rPr>
                <w:color w:val="000000"/>
              </w:rPr>
            </w:pPr>
            <w:r w:rsidRPr="005C1CD1">
              <w:rPr>
                <w:color w:val="000000"/>
              </w:rPr>
              <w:t>Mgr. Bc. Jana</w:t>
            </w:r>
          </w:p>
          <w:p w:rsidR="007F6D23" w:rsidRPr="005C1CD1" w:rsidRDefault="007F6D23" w:rsidP="007F6D23">
            <w:pPr>
              <w:jc w:val="center"/>
              <w:rPr>
                <w:b/>
                <w:color w:val="000000"/>
              </w:rPr>
            </w:pPr>
            <w:r w:rsidRPr="005C1CD1">
              <w:rPr>
                <w:b/>
                <w:color w:val="000000"/>
              </w:rPr>
              <w:t>Satrapová</w:t>
            </w:r>
          </w:p>
        </w:tc>
        <w:tc>
          <w:tcPr>
            <w:tcW w:w="2374" w:type="dxa"/>
            <w:vAlign w:val="center"/>
          </w:tcPr>
          <w:p w:rsidR="007F6D23" w:rsidRPr="005C1CD1" w:rsidRDefault="007F6D23" w:rsidP="007F6D23">
            <w:pPr>
              <w:rPr>
                <w:color w:val="000000"/>
              </w:rPr>
            </w:pPr>
          </w:p>
          <w:p w:rsidR="007F6D23" w:rsidRPr="005C1CD1" w:rsidRDefault="007F6D23" w:rsidP="007F6D23">
            <w:pPr>
              <w:rPr>
                <w:color w:val="000000"/>
              </w:rPr>
            </w:pPr>
            <w:proofErr w:type="spellStart"/>
            <w:proofErr w:type="gramStart"/>
            <w:r w:rsidRPr="005C1CD1">
              <w:rPr>
                <w:color w:val="000000"/>
              </w:rPr>
              <w:t>JUDr.Lenka</w:t>
            </w:r>
            <w:proofErr w:type="spellEnd"/>
            <w:proofErr w:type="gramEnd"/>
            <w:r w:rsidRPr="005C1CD1">
              <w:rPr>
                <w:color w:val="000000"/>
              </w:rPr>
              <w:t xml:space="preserve"> Francová</w:t>
            </w:r>
          </w:p>
          <w:p w:rsidR="007F6D23" w:rsidRPr="005C1CD1" w:rsidRDefault="007F6D23" w:rsidP="007F6D23">
            <w:pPr>
              <w:rPr>
                <w:color w:val="000000"/>
              </w:rPr>
            </w:pPr>
            <w:r w:rsidRPr="005C1CD1">
              <w:rPr>
                <w:color w:val="000000"/>
              </w:rPr>
              <w:t>Mgr. Jitka Svobodová</w:t>
            </w:r>
          </w:p>
          <w:p w:rsidR="007F6D23" w:rsidRPr="005C1CD1" w:rsidRDefault="007F6D23" w:rsidP="007F6D23">
            <w:pPr>
              <w:rPr>
                <w:color w:val="000000"/>
              </w:rPr>
            </w:pPr>
          </w:p>
        </w:tc>
      </w:tr>
    </w:tbl>
    <w:p w:rsidR="004507A3" w:rsidRPr="005C1CD1" w:rsidRDefault="004507A3" w:rsidP="004507A3">
      <w:pPr>
        <w:ind w:right="432"/>
        <w:rPr>
          <w:color w:val="008000"/>
        </w:rPr>
      </w:pPr>
    </w:p>
    <w:p w:rsidR="004507A3" w:rsidRPr="005C1CD1" w:rsidRDefault="004507A3" w:rsidP="004507A3">
      <w:pPr>
        <w:ind w:right="432"/>
        <w:jc w:val="right"/>
        <w:rPr>
          <w:color w:val="008000"/>
        </w:rPr>
      </w:pPr>
    </w:p>
    <w:p w:rsidR="008D060A" w:rsidRPr="005C1CD1" w:rsidRDefault="008D060A" w:rsidP="004507A3">
      <w:pPr>
        <w:ind w:right="432"/>
        <w:jc w:val="right"/>
        <w:rPr>
          <w:color w:val="008000"/>
        </w:rPr>
      </w:pPr>
    </w:p>
    <w:p w:rsidR="008D060A" w:rsidRPr="005C1CD1" w:rsidRDefault="008D060A" w:rsidP="004507A3">
      <w:pPr>
        <w:ind w:right="432"/>
        <w:jc w:val="right"/>
        <w:rPr>
          <w:color w:val="008000"/>
        </w:rPr>
      </w:pPr>
    </w:p>
    <w:p w:rsidR="008D060A" w:rsidRPr="005C1CD1" w:rsidRDefault="008D060A" w:rsidP="004507A3">
      <w:pPr>
        <w:ind w:right="432"/>
        <w:jc w:val="right"/>
        <w:rPr>
          <w:color w:val="008000"/>
        </w:rPr>
      </w:pPr>
    </w:p>
    <w:p w:rsidR="008D060A" w:rsidRPr="005C1CD1" w:rsidRDefault="008D060A" w:rsidP="004507A3">
      <w:pPr>
        <w:ind w:right="432"/>
        <w:jc w:val="right"/>
        <w:rPr>
          <w:color w:val="008000"/>
        </w:rPr>
      </w:pPr>
    </w:p>
    <w:p w:rsidR="008D060A" w:rsidRPr="005C1CD1" w:rsidRDefault="008D060A" w:rsidP="004507A3">
      <w:pPr>
        <w:ind w:right="432"/>
        <w:jc w:val="right"/>
        <w:rPr>
          <w:color w:val="008000"/>
        </w:rPr>
      </w:pPr>
    </w:p>
    <w:p w:rsidR="008D060A" w:rsidRPr="005C1CD1" w:rsidRDefault="008D060A" w:rsidP="004507A3">
      <w:pPr>
        <w:ind w:right="432"/>
        <w:jc w:val="right"/>
        <w:rPr>
          <w:color w:val="008000"/>
        </w:rPr>
      </w:pPr>
    </w:p>
    <w:p w:rsidR="008D060A" w:rsidRPr="005C1CD1" w:rsidRDefault="008D060A" w:rsidP="004507A3">
      <w:pPr>
        <w:ind w:right="432"/>
        <w:jc w:val="right"/>
        <w:rPr>
          <w:color w:val="008000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4101"/>
        <w:gridCol w:w="1805"/>
        <w:gridCol w:w="2297"/>
      </w:tblGrid>
      <w:tr w:rsidR="004507A3" w:rsidRPr="005C1CD1" w:rsidTr="00AD350E">
        <w:trPr>
          <w:cantSplit/>
        </w:trPr>
        <w:tc>
          <w:tcPr>
            <w:tcW w:w="9210" w:type="dxa"/>
            <w:gridSpan w:val="4"/>
          </w:tcPr>
          <w:p w:rsidR="004507A3" w:rsidRPr="005C1CD1" w:rsidRDefault="004507A3" w:rsidP="00AD350E">
            <w:pPr>
              <w:jc w:val="center"/>
              <w:rPr>
                <w:b/>
                <w:bCs/>
                <w:u w:val="single"/>
              </w:rPr>
            </w:pPr>
            <w:proofErr w:type="gramStart"/>
            <w:r w:rsidRPr="005C1CD1">
              <w:rPr>
                <w:b/>
                <w:bCs/>
                <w:u w:val="single"/>
              </w:rPr>
              <w:t xml:space="preserve">O B Č A N S K O P R Á V N Í   O D </w:t>
            </w:r>
            <w:proofErr w:type="spellStart"/>
            <w:r w:rsidRPr="005C1CD1">
              <w:rPr>
                <w:b/>
                <w:bCs/>
                <w:u w:val="single"/>
              </w:rPr>
              <w:t>D</w:t>
            </w:r>
            <w:proofErr w:type="spellEnd"/>
            <w:r w:rsidRPr="005C1CD1">
              <w:rPr>
                <w:b/>
                <w:bCs/>
                <w:u w:val="single"/>
              </w:rPr>
              <w:t xml:space="preserve"> Ě L E N Í  -  N E S P O R N É</w:t>
            </w:r>
            <w:proofErr w:type="gramEnd"/>
          </w:p>
          <w:p w:rsidR="004507A3" w:rsidRPr="005C1CD1" w:rsidRDefault="004507A3" w:rsidP="00AD350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4507A3" w:rsidRPr="005C1CD1" w:rsidTr="00AD350E">
        <w:trPr>
          <w:cantSplit/>
          <w:trHeight w:val="825"/>
        </w:trPr>
        <w:tc>
          <w:tcPr>
            <w:tcW w:w="1007" w:type="dxa"/>
            <w:vAlign w:val="center"/>
          </w:tcPr>
          <w:p w:rsidR="004507A3" w:rsidRPr="005C1CD1" w:rsidRDefault="004507A3" w:rsidP="00AD350E">
            <w:pPr>
              <w:jc w:val="center"/>
              <w:rPr>
                <w:b/>
                <w:bCs/>
              </w:rPr>
            </w:pPr>
            <w:r w:rsidRPr="005C1CD1">
              <w:rPr>
                <w:b/>
                <w:bCs/>
              </w:rPr>
              <w:t>Soudní oddělení</w:t>
            </w:r>
          </w:p>
        </w:tc>
        <w:tc>
          <w:tcPr>
            <w:tcW w:w="4101" w:type="dxa"/>
            <w:vAlign w:val="center"/>
          </w:tcPr>
          <w:p w:rsidR="004507A3" w:rsidRPr="005C1CD1" w:rsidRDefault="004507A3" w:rsidP="00AD350E">
            <w:pPr>
              <w:jc w:val="center"/>
              <w:rPr>
                <w:b/>
                <w:bCs/>
              </w:rPr>
            </w:pPr>
            <w:r w:rsidRPr="005C1CD1">
              <w:rPr>
                <w:b/>
                <w:bCs/>
              </w:rPr>
              <w:t>Náplň práce</w:t>
            </w:r>
          </w:p>
        </w:tc>
        <w:tc>
          <w:tcPr>
            <w:tcW w:w="1805" w:type="dxa"/>
            <w:vAlign w:val="center"/>
          </w:tcPr>
          <w:p w:rsidR="004507A3" w:rsidRPr="005C1CD1" w:rsidRDefault="004507A3" w:rsidP="00AD350E">
            <w:pPr>
              <w:pStyle w:val="Nadpis1"/>
            </w:pPr>
            <w:proofErr w:type="spellStart"/>
            <w:r w:rsidRPr="005C1CD1">
              <w:t>tit</w:t>
            </w:r>
            <w:proofErr w:type="spellEnd"/>
            <w:r w:rsidRPr="005C1CD1">
              <w:t>., jméno, příjmení</w:t>
            </w:r>
          </w:p>
        </w:tc>
        <w:tc>
          <w:tcPr>
            <w:tcW w:w="2297" w:type="dxa"/>
            <w:vAlign w:val="center"/>
          </w:tcPr>
          <w:p w:rsidR="004507A3" w:rsidRPr="005C1CD1" w:rsidRDefault="004507A3" w:rsidP="00AD350E">
            <w:pPr>
              <w:jc w:val="center"/>
              <w:rPr>
                <w:b/>
                <w:bCs/>
              </w:rPr>
            </w:pPr>
            <w:r w:rsidRPr="005C1CD1">
              <w:rPr>
                <w:b/>
                <w:bCs/>
              </w:rPr>
              <w:t>Přidělené zapisovatelky</w:t>
            </w:r>
          </w:p>
        </w:tc>
      </w:tr>
      <w:tr w:rsidR="004507A3" w:rsidRPr="005C1CD1" w:rsidTr="00AD350E">
        <w:trPr>
          <w:cantSplit/>
          <w:trHeight w:val="825"/>
        </w:trPr>
        <w:tc>
          <w:tcPr>
            <w:tcW w:w="1007" w:type="dxa"/>
            <w:vAlign w:val="center"/>
          </w:tcPr>
          <w:p w:rsidR="004507A3" w:rsidRPr="005C1CD1" w:rsidRDefault="004507A3" w:rsidP="00AD350E">
            <w:pPr>
              <w:jc w:val="center"/>
              <w:rPr>
                <w:b/>
                <w:bCs/>
                <w:sz w:val="20"/>
                <w:szCs w:val="20"/>
              </w:rPr>
            </w:pPr>
            <w:r w:rsidRPr="005C1CD1">
              <w:rPr>
                <w:b/>
                <w:bCs/>
                <w:sz w:val="20"/>
                <w:szCs w:val="20"/>
              </w:rPr>
              <w:t>28</w:t>
            </w:r>
          </w:p>
          <w:p w:rsidR="004507A3" w:rsidRPr="005C1CD1" w:rsidRDefault="004507A3" w:rsidP="00AD350E">
            <w:pPr>
              <w:jc w:val="center"/>
              <w:rPr>
                <w:b/>
                <w:bCs/>
                <w:sz w:val="20"/>
                <w:szCs w:val="20"/>
              </w:rPr>
            </w:pPr>
            <w:r w:rsidRPr="005C1CD1">
              <w:rPr>
                <w:b/>
                <w:bCs/>
                <w:sz w:val="20"/>
                <w:szCs w:val="20"/>
              </w:rPr>
              <w:t>asistent soudce</w:t>
            </w:r>
          </w:p>
          <w:p w:rsidR="004507A3" w:rsidRPr="005C1CD1" w:rsidRDefault="004507A3" w:rsidP="00AD35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1" w:type="dxa"/>
            <w:vAlign w:val="center"/>
          </w:tcPr>
          <w:p w:rsidR="004507A3" w:rsidRPr="005C1CD1" w:rsidRDefault="004507A3" w:rsidP="00AD350E">
            <w:pPr>
              <w:jc w:val="both"/>
              <w:rPr>
                <w:sz w:val="22"/>
                <w:szCs w:val="22"/>
              </w:rPr>
            </w:pPr>
            <w:r w:rsidRPr="005C1CD1">
              <w:rPr>
                <w:b/>
                <w:sz w:val="22"/>
                <w:szCs w:val="22"/>
              </w:rPr>
              <w:t xml:space="preserve">přidělena do senátu 23 soudkyně JUDr. Lenky Francové, </w:t>
            </w:r>
            <w:r w:rsidRPr="005C1CD1">
              <w:rPr>
                <w:sz w:val="22"/>
                <w:szCs w:val="22"/>
              </w:rPr>
              <w:t>vykonává též asistentské práce pro soudní oddělení 11 Mgr. Jitky Svobodové a soudní oddělení 27 Mgr. Bc. Jany Satrapové dle pokynu soudkyň, souhlasy s osvojením dle § 810 NOZ</w:t>
            </w:r>
          </w:p>
          <w:p w:rsidR="004507A3" w:rsidRPr="005C1CD1" w:rsidRDefault="004507A3" w:rsidP="00AD350E">
            <w:pPr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- příkazce operace v nákladech řízení</w:t>
            </w:r>
          </w:p>
          <w:p w:rsidR="004507A3" w:rsidRPr="005C1CD1" w:rsidRDefault="004507A3" w:rsidP="00AD350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C1CD1">
              <w:rPr>
                <w:sz w:val="20"/>
                <w:szCs w:val="20"/>
              </w:rPr>
              <w:t xml:space="preserve">zástup : </w:t>
            </w:r>
            <w:r w:rsidR="00215505" w:rsidRPr="005C1CD1">
              <w:rPr>
                <w:sz w:val="20"/>
                <w:szCs w:val="20"/>
              </w:rPr>
              <w:t>Mgr.</w:t>
            </w:r>
            <w:proofErr w:type="gramEnd"/>
            <w:r w:rsidR="00215505" w:rsidRPr="005C1CD1">
              <w:rPr>
                <w:sz w:val="20"/>
                <w:szCs w:val="20"/>
              </w:rPr>
              <w:t xml:space="preserve"> Zuzana Kočárková, </w:t>
            </w:r>
            <w:r w:rsidRPr="005C1CD1">
              <w:rPr>
                <w:sz w:val="20"/>
                <w:szCs w:val="20"/>
              </w:rPr>
              <w:t xml:space="preserve">Tomáš </w:t>
            </w:r>
            <w:proofErr w:type="spellStart"/>
            <w:r w:rsidRPr="005C1CD1">
              <w:rPr>
                <w:sz w:val="20"/>
                <w:szCs w:val="20"/>
              </w:rPr>
              <w:t>Ebel</w:t>
            </w:r>
            <w:proofErr w:type="spellEnd"/>
            <w:r w:rsidRPr="005C1CD1">
              <w:rPr>
                <w:sz w:val="20"/>
                <w:szCs w:val="20"/>
              </w:rPr>
              <w:t xml:space="preserve"> pro výslechy ve věcech L</w:t>
            </w:r>
          </w:p>
        </w:tc>
        <w:tc>
          <w:tcPr>
            <w:tcW w:w="1805" w:type="dxa"/>
            <w:vAlign w:val="center"/>
          </w:tcPr>
          <w:p w:rsidR="004507A3" w:rsidRPr="005C1CD1" w:rsidRDefault="004507A3" w:rsidP="00AD350E">
            <w:pPr>
              <w:pStyle w:val="Nadpis1"/>
              <w:rPr>
                <w:b w:val="0"/>
              </w:rPr>
            </w:pPr>
            <w:proofErr w:type="spellStart"/>
            <w:proofErr w:type="gramStart"/>
            <w:r w:rsidRPr="005C1CD1">
              <w:rPr>
                <w:b w:val="0"/>
              </w:rPr>
              <w:t>Mgr.Ing</w:t>
            </w:r>
            <w:proofErr w:type="spellEnd"/>
            <w:r w:rsidRPr="005C1CD1">
              <w:rPr>
                <w:b w:val="0"/>
              </w:rPr>
              <w:t>.</w:t>
            </w:r>
            <w:proofErr w:type="gramEnd"/>
          </w:p>
          <w:p w:rsidR="004507A3" w:rsidRPr="005C1CD1" w:rsidRDefault="004507A3" w:rsidP="00AD350E">
            <w:pPr>
              <w:jc w:val="center"/>
            </w:pPr>
            <w:r w:rsidRPr="005C1CD1">
              <w:t>Dagmar</w:t>
            </w:r>
          </w:p>
          <w:p w:rsidR="004507A3" w:rsidRPr="005C1CD1" w:rsidRDefault="004507A3" w:rsidP="00AD350E">
            <w:pPr>
              <w:jc w:val="center"/>
              <w:rPr>
                <w:b/>
              </w:rPr>
            </w:pPr>
            <w:r w:rsidRPr="005C1CD1">
              <w:rPr>
                <w:b/>
              </w:rPr>
              <w:t>Kavková</w:t>
            </w:r>
          </w:p>
        </w:tc>
        <w:tc>
          <w:tcPr>
            <w:tcW w:w="2297" w:type="dxa"/>
            <w:vAlign w:val="center"/>
          </w:tcPr>
          <w:p w:rsidR="004507A3" w:rsidRPr="005C1CD1" w:rsidRDefault="004507A3" w:rsidP="00AD350E"/>
        </w:tc>
      </w:tr>
      <w:tr w:rsidR="002E1965" w:rsidRPr="005C1CD1" w:rsidTr="002E1965">
        <w:trPr>
          <w:cantSplit/>
          <w:trHeight w:val="825"/>
        </w:trPr>
        <w:tc>
          <w:tcPr>
            <w:tcW w:w="1007" w:type="dxa"/>
            <w:vAlign w:val="center"/>
          </w:tcPr>
          <w:p w:rsidR="002E1965" w:rsidRPr="005C1CD1" w:rsidRDefault="002E1965" w:rsidP="002E1965">
            <w:pPr>
              <w:jc w:val="center"/>
              <w:rPr>
                <w:b/>
                <w:bCs/>
                <w:sz w:val="20"/>
                <w:szCs w:val="20"/>
              </w:rPr>
            </w:pPr>
            <w:r w:rsidRPr="005C1CD1">
              <w:rPr>
                <w:b/>
                <w:bCs/>
                <w:sz w:val="20"/>
                <w:szCs w:val="20"/>
              </w:rPr>
              <w:t>36</w:t>
            </w:r>
          </w:p>
          <w:p w:rsidR="002E1965" w:rsidRPr="005C1CD1" w:rsidRDefault="002E1965" w:rsidP="002E1965">
            <w:pPr>
              <w:jc w:val="center"/>
              <w:rPr>
                <w:b/>
                <w:bCs/>
                <w:sz w:val="20"/>
                <w:szCs w:val="20"/>
              </w:rPr>
            </w:pPr>
            <w:r w:rsidRPr="005C1CD1">
              <w:rPr>
                <w:b/>
                <w:bCs/>
                <w:sz w:val="20"/>
                <w:szCs w:val="20"/>
              </w:rPr>
              <w:t>asistent soudce</w:t>
            </w:r>
          </w:p>
          <w:p w:rsidR="002E1965" w:rsidRPr="005C1CD1" w:rsidRDefault="002E1965" w:rsidP="002E196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1" w:type="dxa"/>
            <w:vAlign w:val="center"/>
          </w:tcPr>
          <w:p w:rsidR="002E1965" w:rsidRPr="005C1CD1" w:rsidRDefault="002E1965" w:rsidP="002E1965">
            <w:pPr>
              <w:jc w:val="both"/>
              <w:rPr>
                <w:sz w:val="22"/>
                <w:szCs w:val="22"/>
              </w:rPr>
            </w:pPr>
            <w:r w:rsidRPr="005C1CD1">
              <w:rPr>
                <w:b/>
                <w:sz w:val="22"/>
                <w:szCs w:val="22"/>
              </w:rPr>
              <w:t xml:space="preserve">přidělena do senátu 11 soudkyně Mgr. Jitky Svobodové, </w:t>
            </w:r>
            <w:r w:rsidRPr="005C1CD1">
              <w:rPr>
                <w:sz w:val="22"/>
                <w:szCs w:val="22"/>
              </w:rPr>
              <w:t xml:space="preserve">vykonává též asistentské práce pro soudní oddělení </w:t>
            </w:r>
            <w:r w:rsidR="00113956" w:rsidRPr="005C1CD1">
              <w:rPr>
                <w:sz w:val="22"/>
                <w:szCs w:val="22"/>
              </w:rPr>
              <w:t>23</w:t>
            </w:r>
            <w:r w:rsidRPr="005C1CD1">
              <w:rPr>
                <w:sz w:val="22"/>
                <w:szCs w:val="22"/>
              </w:rPr>
              <w:t xml:space="preserve"> </w:t>
            </w:r>
            <w:r w:rsidR="00113956" w:rsidRPr="005C1CD1">
              <w:rPr>
                <w:sz w:val="22"/>
                <w:szCs w:val="22"/>
              </w:rPr>
              <w:t xml:space="preserve">JUDr. Lenky Francové </w:t>
            </w:r>
            <w:r w:rsidRPr="005C1CD1">
              <w:rPr>
                <w:sz w:val="22"/>
                <w:szCs w:val="22"/>
              </w:rPr>
              <w:t>a soudní oddělení 27 Mgr. Bc. Jany Satrapové dle pokynu soudkyň, souhlasy s osvojením dle § 810 NOZ</w:t>
            </w:r>
          </w:p>
          <w:p w:rsidR="002E1965" w:rsidRPr="005C1CD1" w:rsidRDefault="002E1965" w:rsidP="002E1965">
            <w:pPr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- příkazce operace v nákladech řízení</w:t>
            </w:r>
          </w:p>
          <w:p w:rsidR="002E1965" w:rsidRPr="005C1CD1" w:rsidRDefault="002E1965" w:rsidP="002E1965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C1CD1">
              <w:rPr>
                <w:sz w:val="20"/>
                <w:szCs w:val="20"/>
              </w:rPr>
              <w:t xml:space="preserve">zástup : </w:t>
            </w:r>
            <w:r w:rsidR="00215505" w:rsidRPr="005C1CD1">
              <w:rPr>
                <w:sz w:val="20"/>
                <w:szCs w:val="20"/>
              </w:rPr>
              <w:t>Mgr.</w:t>
            </w:r>
            <w:proofErr w:type="gramEnd"/>
            <w:r w:rsidR="00215505" w:rsidRPr="005C1CD1">
              <w:rPr>
                <w:sz w:val="20"/>
                <w:szCs w:val="20"/>
              </w:rPr>
              <w:t xml:space="preserve"> Ing. Dagmar Kavková, </w:t>
            </w:r>
            <w:r w:rsidRPr="005C1CD1">
              <w:rPr>
                <w:sz w:val="20"/>
                <w:szCs w:val="20"/>
              </w:rPr>
              <w:t xml:space="preserve">Tomáš </w:t>
            </w:r>
            <w:proofErr w:type="spellStart"/>
            <w:r w:rsidRPr="005C1CD1">
              <w:rPr>
                <w:sz w:val="20"/>
                <w:szCs w:val="20"/>
              </w:rPr>
              <w:t>Ebel</w:t>
            </w:r>
            <w:proofErr w:type="spellEnd"/>
            <w:r w:rsidRPr="005C1CD1">
              <w:rPr>
                <w:sz w:val="20"/>
                <w:szCs w:val="20"/>
              </w:rPr>
              <w:t xml:space="preserve"> pro výslechy ve věcech L</w:t>
            </w:r>
          </w:p>
        </w:tc>
        <w:tc>
          <w:tcPr>
            <w:tcW w:w="1805" w:type="dxa"/>
            <w:vAlign w:val="center"/>
          </w:tcPr>
          <w:p w:rsidR="002E1965" w:rsidRPr="005C1CD1" w:rsidRDefault="002E1965" w:rsidP="002E1965">
            <w:pPr>
              <w:pStyle w:val="Nadpis1"/>
              <w:rPr>
                <w:b w:val="0"/>
              </w:rPr>
            </w:pPr>
            <w:r w:rsidRPr="005C1CD1">
              <w:rPr>
                <w:b w:val="0"/>
              </w:rPr>
              <w:t>Mgr.</w:t>
            </w:r>
          </w:p>
          <w:p w:rsidR="002E1965" w:rsidRPr="005C1CD1" w:rsidRDefault="00113956" w:rsidP="002E1965">
            <w:pPr>
              <w:jc w:val="center"/>
            </w:pPr>
            <w:r w:rsidRPr="005C1CD1">
              <w:t>Zuzana</w:t>
            </w:r>
          </w:p>
          <w:p w:rsidR="002E1965" w:rsidRPr="005C1CD1" w:rsidRDefault="002E1965" w:rsidP="002E1965">
            <w:pPr>
              <w:jc w:val="center"/>
              <w:rPr>
                <w:b/>
              </w:rPr>
            </w:pPr>
            <w:r w:rsidRPr="005C1CD1">
              <w:rPr>
                <w:b/>
              </w:rPr>
              <w:t>K</w:t>
            </w:r>
            <w:r w:rsidR="00113956" w:rsidRPr="005C1CD1">
              <w:rPr>
                <w:b/>
              </w:rPr>
              <w:t>očárková</w:t>
            </w:r>
          </w:p>
        </w:tc>
        <w:tc>
          <w:tcPr>
            <w:tcW w:w="2297" w:type="dxa"/>
            <w:vAlign w:val="center"/>
          </w:tcPr>
          <w:p w:rsidR="002E1965" w:rsidRPr="005C1CD1" w:rsidRDefault="002E1965" w:rsidP="002E1965"/>
        </w:tc>
      </w:tr>
      <w:tr w:rsidR="002E1965" w:rsidRPr="005C1CD1" w:rsidTr="00AD350E">
        <w:trPr>
          <w:cantSplit/>
          <w:trHeight w:val="825"/>
        </w:trPr>
        <w:tc>
          <w:tcPr>
            <w:tcW w:w="1007" w:type="dxa"/>
            <w:vAlign w:val="center"/>
          </w:tcPr>
          <w:p w:rsidR="002E1965" w:rsidRPr="005C1CD1" w:rsidRDefault="002E1965" w:rsidP="002E1965">
            <w:pPr>
              <w:jc w:val="center"/>
              <w:rPr>
                <w:b/>
                <w:bCs/>
                <w:sz w:val="20"/>
              </w:rPr>
            </w:pPr>
            <w:r w:rsidRPr="005C1CD1">
              <w:rPr>
                <w:b/>
                <w:bCs/>
                <w:sz w:val="20"/>
              </w:rPr>
              <w:t>32</w:t>
            </w:r>
          </w:p>
          <w:p w:rsidR="002E1965" w:rsidRPr="005C1CD1" w:rsidRDefault="002E1965" w:rsidP="002E1965">
            <w:pPr>
              <w:jc w:val="center"/>
              <w:rPr>
                <w:b/>
                <w:bCs/>
              </w:rPr>
            </w:pPr>
            <w:r w:rsidRPr="005C1CD1">
              <w:rPr>
                <w:b/>
                <w:bCs/>
                <w:sz w:val="20"/>
              </w:rPr>
              <w:t>vyšší soudní úřednice</w:t>
            </w:r>
          </w:p>
        </w:tc>
        <w:tc>
          <w:tcPr>
            <w:tcW w:w="4101" w:type="dxa"/>
          </w:tcPr>
          <w:p w:rsidR="002E1965" w:rsidRPr="005C1CD1" w:rsidRDefault="002E1965" w:rsidP="002E1965">
            <w:pPr>
              <w:pStyle w:val="Nadpis6"/>
              <w:rPr>
                <w:b w:val="0"/>
                <w:bCs w:val="0"/>
                <w:sz w:val="24"/>
                <w:u w:val="none"/>
              </w:rPr>
            </w:pPr>
          </w:p>
          <w:p w:rsidR="002E1965" w:rsidRPr="005C1CD1" w:rsidRDefault="002E1965" w:rsidP="002E1965">
            <w:pPr>
              <w:pStyle w:val="Nadpis6"/>
              <w:rPr>
                <w:b w:val="0"/>
                <w:bCs w:val="0"/>
                <w:sz w:val="24"/>
                <w:u w:val="none"/>
              </w:rPr>
            </w:pPr>
            <w:r w:rsidRPr="005C1CD1">
              <w:rPr>
                <w:b w:val="0"/>
                <w:bCs w:val="0"/>
                <w:sz w:val="24"/>
                <w:u w:val="none"/>
              </w:rPr>
              <w:t xml:space="preserve">agenda opatrovnická a sepisování návrhů, souhlasy s osvojením dle § 810 NOZ, statistika opatrovnická </w:t>
            </w:r>
          </w:p>
          <w:p w:rsidR="002E1965" w:rsidRPr="005C1CD1" w:rsidRDefault="002E1965" w:rsidP="002E1965"/>
        </w:tc>
        <w:tc>
          <w:tcPr>
            <w:tcW w:w="1805" w:type="dxa"/>
            <w:vAlign w:val="center"/>
          </w:tcPr>
          <w:p w:rsidR="002E1965" w:rsidRPr="005C1CD1" w:rsidRDefault="002E1965" w:rsidP="002E1965">
            <w:pPr>
              <w:jc w:val="center"/>
            </w:pPr>
            <w:r w:rsidRPr="005C1CD1">
              <w:t>Kateřina</w:t>
            </w:r>
          </w:p>
          <w:p w:rsidR="002E1965" w:rsidRPr="005C1CD1" w:rsidRDefault="002E1965" w:rsidP="002E1965">
            <w:pPr>
              <w:jc w:val="center"/>
              <w:rPr>
                <w:b/>
                <w:bCs/>
              </w:rPr>
            </w:pPr>
            <w:r w:rsidRPr="005C1CD1">
              <w:rPr>
                <w:b/>
                <w:bCs/>
              </w:rPr>
              <w:t>Procházková</w:t>
            </w:r>
          </w:p>
        </w:tc>
        <w:tc>
          <w:tcPr>
            <w:tcW w:w="2297" w:type="dxa"/>
            <w:vAlign w:val="center"/>
          </w:tcPr>
          <w:p w:rsidR="002E1965" w:rsidRPr="005C1CD1" w:rsidRDefault="002E1965" w:rsidP="002E1965"/>
        </w:tc>
      </w:tr>
      <w:tr w:rsidR="002E1965" w:rsidRPr="005C1CD1" w:rsidTr="00AD350E">
        <w:trPr>
          <w:cantSplit/>
          <w:trHeight w:val="825"/>
        </w:trPr>
        <w:tc>
          <w:tcPr>
            <w:tcW w:w="1007" w:type="dxa"/>
            <w:vAlign w:val="center"/>
          </w:tcPr>
          <w:p w:rsidR="002E1965" w:rsidRPr="005C1CD1" w:rsidRDefault="002E1965" w:rsidP="002E1965">
            <w:pPr>
              <w:jc w:val="center"/>
              <w:rPr>
                <w:b/>
                <w:bCs/>
                <w:sz w:val="20"/>
              </w:rPr>
            </w:pPr>
            <w:r w:rsidRPr="005C1CD1">
              <w:rPr>
                <w:b/>
                <w:bCs/>
                <w:sz w:val="20"/>
              </w:rPr>
              <w:t>vedoucí kanceláře</w:t>
            </w:r>
          </w:p>
        </w:tc>
        <w:tc>
          <w:tcPr>
            <w:tcW w:w="4101" w:type="dxa"/>
          </w:tcPr>
          <w:p w:rsidR="002E1965" w:rsidRPr="005C1CD1" w:rsidRDefault="002E1965" w:rsidP="002E1965">
            <w:pPr>
              <w:rPr>
                <w:bCs/>
              </w:rPr>
            </w:pPr>
            <w:r w:rsidRPr="005C1CD1">
              <w:rPr>
                <w:bCs/>
              </w:rPr>
              <w:t xml:space="preserve">vede rejstříky P, </w:t>
            </w:r>
            <w:proofErr w:type="spellStart"/>
            <w:r w:rsidRPr="005C1CD1">
              <w:rPr>
                <w:bCs/>
              </w:rPr>
              <w:t>PaNc</w:t>
            </w:r>
            <w:proofErr w:type="spellEnd"/>
            <w:r w:rsidRPr="005C1CD1">
              <w:rPr>
                <w:bCs/>
              </w:rPr>
              <w:t xml:space="preserve">, </w:t>
            </w:r>
            <w:proofErr w:type="spellStart"/>
            <w:r w:rsidRPr="005C1CD1">
              <w:rPr>
                <w:bCs/>
              </w:rPr>
              <w:t>Nc</w:t>
            </w:r>
            <w:proofErr w:type="spellEnd"/>
            <w:r w:rsidRPr="005C1CD1">
              <w:rPr>
                <w:bCs/>
              </w:rPr>
              <w:t>, L a další pomůcky, zajišťuje a řídí řádný chod kanceláře</w:t>
            </w:r>
          </w:p>
          <w:p w:rsidR="002E1965" w:rsidRPr="005C1CD1" w:rsidRDefault="002E1965" w:rsidP="002E1965">
            <w:pPr>
              <w:rPr>
                <w:bCs/>
              </w:rPr>
            </w:pPr>
            <w:r w:rsidRPr="005C1CD1">
              <w:rPr>
                <w:bCs/>
              </w:rPr>
              <w:t xml:space="preserve">zástup: Miluše </w:t>
            </w:r>
            <w:proofErr w:type="spellStart"/>
            <w:r w:rsidRPr="005C1CD1">
              <w:rPr>
                <w:bCs/>
              </w:rPr>
              <w:t>Branke</w:t>
            </w:r>
            <w:proofErr w:type="spellEnd"/>
          </w:p>
        </w:tc>
        <w:tc>
          <w:tcPr>
            <w:tcW w:w="1805" w:type="dxa"/>
            <w:vAlign w:val="center"/>
          </w:tcPr>
          <w:p w:rsidR="002E1965" w:rsidRPr="005C1CD1" w:rsidRDefault="002E1965" w:rsidP="002E1965">
            <w:pPr>
              <w:jc w:val="center"/>
            </w:pPr>
            <w:proofErr w:type="spellStart"/>
            <w:r w:rsidRPr="005C1CD1">
              <w:t>Bc.Petra</w:t>
            </w:r>
            <w:proofErr w:type="spellEnd"/>
          </w:p>
          <w:p w:rsidR="002E1965" w:rsidRPr="005C1CD1" w:rsidRDefault="002E1965" w:rsidP="002E1965">
            <w:pPr>
              <w:pStyle w:val="Nadpis1"/>
            </w:pPr>
            <w:proofErr w:type="spellStart"/>
            <w:r w:rsidRPr="005C1CD1">
              <w:t>Zemenová</w:t>
            </w:r>
            <w:proofErr w:type="spellEnd"/>
          </w:p>
        </w:tc>
        <w:tc>
          <w:tcPr>
            <w:tcW w:w="2297" w:type="dxa"/>
            <w:vAlign w:val="center"/>
          </w:tcPr>
          <w:p w:rsidR="002E1965" w:rsidRPr="005C1CD1" w:rsidRDefault="00E46C08" w:rsidP="002E1965">
            <w:r w:rsidRPr="005C1CD1">
              <w:t xml:space="preserve">Josef </w:t>
            </w:r>
            <w:proofErr w:type="spellStart"/>
            <w:r w:rsidRPr="005C1CD1">
              <w:t>Reichelt</w:t>
            </w:r>
            <w:proofErr w:type="spellEnd"/>
          </w:p>
          <w:p w:rsidR="002E1965" w:rsidRPr="005C1CD1" w:rsidRDefault="002E1965" w:rsidP="002E1965">
            <w:r w:rsidRPr="005C1CD1">
              <w:t>Jiřina Šindelářová</w:t>
            </w:r>
          </w:p>
          <w:p w:rsidR="002E1965" w:rsidRPr="005C1CD1" w:rsidRDefault="002E1965" w:rsidP="002E1965">
            <w:r w:rsidRPr="005C1CD1">
              <w:t>Jitka Vlčková</w:t>
            </w:r>
          </w:p>
          <w:p w:rsidR="002E1965" w:rsidRPr="005C1CD1" w:rsidRDefault="002E1965" w:rsidP="002E1965">
            <w:r w:rsidRPr="005C1CD1">
              <w:t>Marie Heřmánková</w:t>
            </w:r>
          </w:p>
          <w:p w:rsidR="002E1965" w:rsidRPr="005C1CD1" w:rsidRDefault="002E1965" w:rsidP="002E1965">
            <w:r w:rsidRPr="005C1CD1">
              <w:t>Michaela Malcová</w:t>
            </w:r>
          </w:p>
        </w:tc>
      </w:tr>
      <w:tr w:rsidR="002E1965" w:rsidRPr="005C1CD1" w:rsidTr="00AD350E">
        <w:trPr>
          <w:cantSplit/>
          <w:trHeight w:val="825"/>
        </w:trPr>
        <w:tc>
          <w:tcPr>
            <w:tcW w:w="1007" w:type="dxa"/>
            <w:vAlign w:val="center"/>
          </w:tcPr>
          <w:p w:rsidR="002E1965" w:rsidRPr="005C1CD1" w:rsidRDefault="002E1965" w:rsidP="002E1965">
            <w:pPr>
              <w:jc w:val="center"/>
              <w:rPr>
                <w:b/>
                <w:bCs/>
                <w:sz w:val="20"/>
              </w:rPr>
            </w:pPr>
            <w:r w:rsidRPr="005C1CD1">
              <w:rPr>
                <w:b/>
                <w:bCs/>
                <w:sz w:val="20"/>
              </w:rPr>
              <w:t>vedoucí kanceláře</w:t>
            </w:r>
          </w:p>
        </w:tc>
        <w:tc>
          <w:tcPr>
            <w:tcW w:w="4101" w:type="dxa"/>
          </w:tcPr>
          <w:p w:rsidR="002E1965" w:rsidRPr="005C1CD1" w:rsidRDefault="002E1965" w:rsidP="002E1965">
            <w:pPr>
              <w:rPr>
                <w:bCs/>
              </w:rPr>
            </w:pPr>
            <w:r w:rsidRPr="005C1CD1">
              <w:rPr>
                <w:bCs/>
              </w:rPr>
              <w:t xml:space="preserve">vede rejstříky P, </w:t>
            </w:r>
            <w:proofErr w:type="spellStart"/>
            <w:r w:rsidRPr="005C1CD1">
              <w:rPr>
                <w:bCs/>
              </w:rPr>
              <w:t>PaNc</w:t>
            </w:r>
            <w:proofErr w:type="spellEnd"/>
            <w:r w:rsidRPr="005C1CD1">
              <w:rPr>
                <w:bCs/>
              </w:rPr>
              <w:t xml:space="preserve">, </w:t>
            </w:r>
            <w:proofErr w:type="spellStart"/>
            <w:r w:rsidRPr="005C1CD1">
              <w:rPr>
                <w:bCs/>
              </w:rPr>
              <w:t>Nc</w:t>
            </w:r>
            <w:proofErr w:type="spellEnd"/>
            <w:r w:rsidRPr="005C1CD1">
              <w:rPr>
                <w:bCs/>
              </w:rPr>
              <w:t>, L a další pomůcky, zajišťuje a řídí řádný chod kanceláře</w:t>
            </w:r>
          </w:p>
          <w:p w:rsidR="002E1965" w:rsidRPr="005C1CD1" w:rsidRDefault="002E1965" w:rsidP="002E1965">
            <w:pPr>
              <w:rPr>
                <w:bCs/>
              </w:rPr>
            </w:pPr>
            <w:r w:rsidRPr="005C1CD1">
              <w:rPr>
                <w:bCs/>
              </w:rPr>
              <w:t xml:space="preserve">zástup: Bc. Petra </w:t>
            </w:r>
            <w:proofErr w:type="spellStart"/>
            <w:r w:rsidRPr="005C1CD1">
              <w:rPr>
                <w:bCs/>
              </w:rPr>
              <w:t>Zemenová</w:t>
            </w:r>
            <w:proofErr w:type="spellEnd"/>
          </w:p>
        </w:tc>
        <w:tc>
          <w:tcPr>
            <w:tcW w:w="1805" w:type="dxa"/>
            <w:vAlign w:val="center"/>
          </w:tcPr>
          <w:p w:rsidR="002E1965" w:rsidRPr="005C1CD1" w:rsidRDefault="002E1965" w:rsidP="002E1965">
            <w:pPr>
              <w:jc w:val="center"/>
            </w:pPr>
            <w:r w:rsidRPr="005C1CD1">
              <w:t>Miluše</w:t>
            </w:r>
          </w:p>
          <w:p w:rsidR="002E1965" w:rsidRPr="005C1CD1" w:rsidRDefault="002E1965" w:rsidP="002E1965">
            <w:pPr>
              <w:pStyle w:val="Nadpis1"/>
            </w:pPr>
            <w:proofErr w:type="spellStart"/>
            <w:r w:rsidRPr="005C1CD1">
              <w:t>Branke</w:t>
            </w:r>
            <w:proofErr w:type="spellEnd"/>
          </w:p>
        </w:tc>
        <w:tc>
          <w:tcPr>
            <w:tcW w:w="2297" w:type="dxa"/>
            <w:vAlign w:val="center"/>
          </w:tcPr>
          <w:p w:rsidR="002E1965" w:rsidRPr="005C1CD1" w:rsidRDefault="00E46C08" w:rsidP="002E1965">
            <w:r w:rsidRPr="005C1CD1">
              <w:t xml:space="preserve">Josef </w:t>
            </w:r>
            <w:proofErr w:type="spellStart"/>
            <w:r w:rsidRPr="005C1CD1">
              <w:t>Reichelt</w:t>
            </w:r>
            <w:proofErr w:type="spellEnd"/>
          </w:p>
          <w:p w:rsidR="002E1965" w:rsidRPr="005C1CD1" w:rsidRDefault="002E1965" w:rsidP="002E1965">
            <w:r w:rsidRPr="005C1CD1">
              <w:t>Jiřina Šindelářová</w:t>
            </w:r>
          </w:p>
          <w:p w:rsidR="002E1965" w:rsidRPr="005C1CD1" w:rsidRDefault="002E1965" w:rsidP="002E1965">
            <w:r w:rsidRPr="005C1CD1">
              <w:t>Jitka Vlčková</w:t>
            </w:r>
          </w:p>
          <w:p w:rsidR="002E1965" w:rsidRPr="005C1CD1" w:rsidRDefault="002E1965" w:rsidP="002E1965">
            <w:r w:rsidRPr="005C1CD1">
              <w:t>Marie Heřmánková</w:t>
            </w:r>
          </w:p>
          <w:p w:rsidR="002E1965" w:rsidRPr="005C1CD1" w:rsidRDefault="002E1965" w:rsidP="002E1965">
            <w:r w:rsidRPr="005C1CD1">
              <w:t>Michaela Malcová</w:t>
            </w:r>
          </w:p>
        </w:tc>
      </w:tr>
    </w:tbl>
    <w:p w:rsidR="004507A3" w:rsidRPr="005C1CD1" w:rsidRDefault="004507A3" w:rsidP="004507A3">
      <w:pPr>
        <w:ind w:right="432"/>
        <w:rPr>
          <w:color w:val="008000"/>
        </w:rPr>
      </w:pPr>
    </w:p>
    <w:p w:rsidR="004507A3" w:rsidRPr="005C1CD1" w:rsidRDefault="004507A3" w:rsidP="004507A3">
      <w:pPr>
        <w:ind w:right="432"/>
        <w:rPr>
          <w:color w:val="008000"/>
        </w:rPr>
      </w:pPr>
    </w:p>
    <w:p w:rsidR="00D704D0" w:rsidRPr="005C1CD1" w:rsidRDefault="00D704D0" w:rsidP="004507A3">
      <w:pPr>
        <w:ind w:right="432"/>
        <w:rPr>
          <w:color w:val="008000"/>
        </w:rPr>
      </w:pPr>
    </w:p>
    <w:p w:rsidR="00D704D0" w:rsidRPr="005C1CD1" w:rsidRDefault="00D704D0" w:rsidP="004507A3">
      <w:pPr>
        <w:ind w:right="432"/>
        <w:rPr>
          <w:color w:val="008000"/>
        </w:rPr>
      </w:pPr>
    </w:p>
    <w:p w:rsidR="00D704D0" w:rsidRPr="005C1CD1" w:rsidRDefault="00D704D0" w:rsidP="004507A3">
      <w:pPr>
        <w:ind w:right="432"/>
        <w:rPr>
          <w:color w:val="008000"/>
        </w:rPr>
      </w:pPr>
    </w:p>
    <w:p w:rsidR="00D704D0" w:rsidRPr="005C1CD1" w:rsidRDefault="00D704D0" w:rsidP="004507A3">
      <w:pPr>
        <w:ind w:right="432"/>
        <w:rPr>
          <w:color w:val="008000"/>
        </w:rPr>
      </w:pPr>
    </w:p>
    <w:p w:rsidR="00D704D0" w:rsidRPr="005C1CD1" w:rsidRDefault="00D704D0" w:rsidP="004507A3">
      <w:pPr>
        <w:ind w:right="432"/>
        <w:rPr>
          <w:color w:val="008000"/>
        </w:rPr>
      </w:pPr>
    </w:p>
    <w:p w:rsidR="00D704D0" w:rsidRPr="005C1CD1" w:rsidRDefault="00D704D0" w:rsidP="004507A3">
      <w:pPr>
        <w:ind w:right="432"/>
        <w:rPr>
          <w:color w:val="008000"/>
        </w:rPr>
      </w:pPr>
    </w:p>
    <w:p w:rsidR="00D704D0" w:rsidRPr="005C1CD1" w:rsidRDefault="00D704D0" w:rsidP="004507A3">
      <w:pPr>
        <w:ind w:right="432"/>
        <w:rPr>
          <w:color w:val="008000"/>
        </w:rPr>
      </w:pPr>
    </w:p>
    <w:p w:rsidR="00D704D0" w:rsidRPr="005C1CD1" w:rsidRDefault="00D704D0" w:rsidP="004507A3">
      <w:pPr>
        <w:ind w:right="432"/>
        <w:rPr>
          <w:color w:val="008000"/>
        </w:rPr>
      </w:pPr>
    </w:p>
    <w:p w:rsidR="00D704D0" w:rsidRPr="005C1CD1" w:rsidRDefault="00D704D0" w:rsidP="004507A3">
      <w:pPr>
        <w:ind w:right="432"/>
        <w:rPr>
          <w:color w:val="008000"/>
        </w:rPr>
      </w:pPr>
    </w:p>
    <w:p w:rsidR="00D704D0" w:rsidRPr="005C1CD1" w:rsidRDefault="00D704D0" w:rsidP="004507A3">
      <w:pPr>
        <w:ind w:right="432"/>
        <w:rPr>
          <w:color w:val="008000"/>
        </w:rPr>
      </w:pPr>
    </w:p>
    <w:p w:rsidR="00FC2CE1" w:rsidRPr="005C1CD1" w:rsidRDefault="00FC2CE1" w:rsidP="004507A3">
      <w:pPr>
        <w:ind w:right="432"/>
        <w:rPr>
          <w:color w:val="008000"/>
        </w:rPr>
      </w:pPr>
    </w:p>
    <w:p w:rsidR="00FC2CE1" w:rsidRPr="005C1CD1" w:rsidRDefault="00FC2CE1" w:rsidP="004507A3">
      <w:pPr>
        <w:ind w:right="432"/>
        <w:rPr>
          <w:color w:val="008000"/>
        </w:rPr>
      </w:pPr>
    </w:p>
    <w:p w:rsidR="00FC2CE1" w:rsidRPr="005C1CD1" w:rsidRDefault="00FC2CE1" w:rsidP="004507A3">
      <w:pPr>
        <w:ind w:right="432"/>
        <w:rPr>
          <w:color w:val="008000"/>
        </w:rPr>
      </w:pPr>
    </w:p>
    <w:p w:rsidR="00FC2CE1" w:rsidRPr="005C1CD1" w:rsidRDefault="00FC2CE1" w:rsidP="004507A3">
      <w:pPr>
        <w:ind w:right="432"/>
        <w:rPr>
          <w:color w:val="008000"/>
        </w:rPr>
      </w:pPr>
    </w:p>
    <w:p w:rsidR="00FC2CE1" w:rsidRPr="005C1CD1" w:rsidRDefault="00FC2CE1" w:rsidP="004507A3">
      <w:pPr>
        <w:ind w:right="432"/>
        <w:rPr>
          <w:color w:val="008000"/>
        </w:rPr>
      </w:pPr>
    </w:p>
    <w:p w:rsidR="00E345FD" w:rsidRPr="005C1CD1" w:rsidRDefault="00E345FD" w:rsidP="004507A3">
      <w:pPr>
        <w:ind w:right="432"/>
        <w:rPr>
          <w:color w:val="008000"/>
        </w:rPr>
      </w:pPr>
    </w:p>
    <w:p w:rsidR="004507A3" w:rsidRPr="005C1CD1" w:rsidRDefault="004507A3" w:rsidP="004507A3">
      <w:pPr>
        <w:ind w:right="432"/>
        <w:rPr>
          <w:color w:val="008000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4101"/>
        <w:gridCol w:w="1805"/>
        <w:gridCol w:w="2297"/>
      </w:tblGrid>
      <w:tr w:rsidR="004507A3" w:rsidRPr="005C1CD1" w:rsidTr="00AD350E">
        <w:trPr>
          <w:cantSplit/>
        </w:trPr>
        <w:tc>
          <w:tcPr>
            <w:tcW w:w="9210" w:type="dxa"/>
            <w:gridSpan w:val="4"/>
          </w:tcPr>
          <w:p w:rsidR="004507A3" w:rsidRPr="005C1CD1" w:rsidRDefault="004507A3" w:rsidP="00AD350E">
            <w:pPr>
              <w:jc w:val="center"/>
              <w:rPr>
                <w:b/>
                <w:bCs/>
                <w:u w:val="single"/>
              </w:rPr>
            </w:pPr>
            <w:proofErr w:type="gramStart"/>
            <w:r w:rsidRPr="005C1CD1">
              <w:rPr>
                <w:b/>
                <w:bCs/>
                <w:u w:val="single"/>
              </w:rPr>
              <w:t xml:space="preserve">O D </w:t>
            </w:r>
            <w:proofErr w:type="spellStart"/>
            <w:r w:rsidRPr="005C1CD1">
              <w:rPr>
                <w:b/>
                <w:bCs/>
                <w:u w:val="single"/>
              </w:rPr>
              <w:t>D</w:t>
            </w:r>
            <w:proofErr w:type="spellEnd"/>
            <w:r w:rsidRPr="005C1CD1">
              <w:rPr>
                <w:b/>
                <w:bCs/>
                <w:u w:val="single"/>
              </w:rPr>
              <w:t xml:space="preserve"> Ě L E N Í    E X E K U Č N Í</w:t>
            </w:r>
            <w:proofErr w:type="gramEnd"/>
          </w:p>
        </w:tc>
      </w:tr>
      <w:tr w:rsidR="004507A3" w:rsidRPr="005C1CD1" w:rsidTr="00AD350E">
        <w:trPr>
          <w:cantSplit/>
          <w:trHeight w:val="825"/>
        </w:trPr>
        <w:tc>
          <w:tcPr>
            <w:tcW w:w="1007" w:type="dxa"/>
            <w:vAlign w:val="center"/>
          </w:tcPr>
          <w:p w:rsidR="004507A3" w:rsidRPr="005C1CD1" w:rsidRDefault="004507A3" w:rsidP="00AD350E">
            <w:pPr>
              <w:jc w:val="center"/>
              <w:rPr>
                <w:b/>
                <w:bCs/>
              </w:rPr>
            </w:pPr>
            <w:r w:rsidRPr="005C1CD1">
              <w:rPr>
                <w:b/>
                <w:bCs/>
              </w:rPr>
              <w:t>Soudní oddělení</w:t>
            </w:r>
          </w:p>
        </w:tc>
        <w:tc>
          <w:tcPr>
            <w:tcW w:w="4101" w:type="dxa"/>
            <w:vAlign w:val="center"/>
          </w:tcPr>
          <w:p w:rsidR="004507A3" w:rsidRPr="005C1CD1" w:rsidRDefault="004507A3" w:rsidP="00AD350E">
            <w:pPr>
              <w:pStyle w:val="Nadpis1"/>
            </w:pPr>
            <w:r w:rsidRPr="005C1CD1">
              <w:t>Obor působnosti</w:t>
            </w:r>
          </w:p>
        </w:tc>
        <w:tc>
          <w:tcPr>
            <w:tcW w:w="1805" w:type="dxa"/>
            <w:vAlign w:val="center"/>
          </w:tcPr>
          <w:p w:rsidR="004507A3" w:rsidRPr="005C1CD1" w:rsidRDefault="004507A3" w:rsidP="00AD350E">
            <w:pPr>
              <w:pStyle w:val="Nadpis1"/>
            </w:pPr>
            <w:r w:rsidRPr="005C1CD1">
              <w:t>Předseda senátu</w:t>
            </w:r>
          </w:p>
        </w:tc>
        <w:tc>
          <w:tcPr>
            <w:tcW w:w="2297" w:type="dxa"/>
            <w:vAlign w:val="center"/>
          </w:tcPr>
          <w:p w:rsidR="004507A3" w:rsidRPr="005C1CD1" w:rsidRDefault="004507A3" w:rsidP="00AD350E">
            <w:pPr>
              <w:jc w:val="center"/>
              <w:rPr>
                <w:b/>
                <w:bCs/>
              </w:rPr>
            </w:pPr>
            <w:r w:rsidRPr="005C1CD1">
              <w:rPr>
                <w:b/>
                <w:bCs/>
              </w:rPr>
              <w:t>V době nepřítomnosti zastupuje</w:t>
            </w:r>
          </w:p>
        </w:tc>
      </w:tr>
      <w:tr w:rsidR="004507A3" w:rsidRPr="005C1CD1" w:rsidTr="00AD350E">
        <w:trPr>
          <w:cantSplit/>
          <w:trHeight w:val="825"/>
        </w:trPr>
        <w:tc>
          <w:tcPr>
            <w:tcW w:w="1007" w:type="dxa"/>
            <w:vAlign w:val="center"/>
          </w:tcPr>
          <w:p w:rsidR="004507A3" w:rsidRPr="005C1CD1" w:rsidRDefault="004507A3" w:rsidP="00AD350E">
            <w:pPr>
              <w:jc w:val="center"/>
              <w:rPr>
                <w:b/>
                <w:bCs/>
              </w:rPr>
            </w:pPr>
            <w:r w:rsidRPr="005C1CD1">
              <w:rPr>
                <w:b/>
                <w:bCs/>
              </w:rPr>
              <w:t>16</w:t>
            </w:r>
          </w:p>
        </w:tc>
        <w:tc>
          <w:tcPr>
            <w:tcW w:w="4101" w:type="dxa"/>
            <w:vAlign w:val="center"/>
          </w:tcPr>
          <w:p w:rsidR="004507A3" w:rsidRPr="005C1CD1" w:rsidRDefault="004507A3" w:rsidP="00AD350E">
            <w:pPr>
              <w:jc w:val="both"/>
            </w:pPr>
            <w:r w:rsidRPr="005C1CD1">
              <w:t xml:space="preserve">úkony příslušející soudci dle exekučního řádu i v soudních odděleních </w:t>
            </w:r>
            <w:r w:rsidR="009E08C6" w:rsidRPr="005C1CD1">
              <w:t xml:space="preserve">19, </w:t>
            </w:r>
            <w:r w:rsidRPr="005C1CD1">
              <w:t>20, 25, 29,</w:t>
            </w:r>
            <w:r w:rsidR="00360EE0" w:rsidRPr="005C1CD1">
              <w:t>31,34,</w:t>
            </w:r>
            <w:r w:rsidRPr="005C1CD1">
              <w:t xml:space="preserve"> věci výkonu rozhodnutí, věci dle §260 a) a násl. </w:t>
            </w:r>
            <w:proofErr w:type="gramStart"/>
            <w:r w:rsidRPr="005C1CD1">
              <w:t>o.s.</w:t>
            </w:r>
            <w:proofErr w:type="gramEnd"/>
            <w:r w:rsidRPr="005C1CD1">
              <w:t xml:space="preserve">ř. </w:t>
            </w:r>
          </w:p>
          <w:p w:rsidR="004507A3" w:rsidRPr="005C1CD1" w:rsidRDefault="004507A3" w:rsidP="00AD350E">
            <w:pPr>
              <w:jc w:val="both"/>
            </w:pPr>
            <w:r w:rsidRPr="005C1CD1">
              <w:t>- příkazce operace v nákladech řízení</w:t>
            </w:r>
          </w:p>
        </w:tc>
        <w:tc>
          <w:tcPr>
            <w:tcW w:w="1805" w:type="dxa"/>
            <w:vAlign w:val="center"/>
          </w:tcPr>
          <w:p w:rsidR="004507A3" w:rsidRPr="005C1CD1" w:rsidRDefault="004507A3" w:rsidP="00AD350E">
            <w:pPr>
              <w:pStyle w:val="Nadpis2"/>
              <w:framePr w:hSpace="0" w:wrap="auto" w:vAnchor="margin" w:hAnchor="text" w:xAlign="left" w:yAlign="inline"/>
              <w:rPr>
                <w:b w:val="0"/>
                <w:bCs w:val="0"/>
              </w:rPr>
            </w:pPr>
            <w:r w:rsidRPr="005C1CD1">
              <w:rPr>
                <w:b w:val="0"/>
                <w:bCs w:val="0"/>
              </w:rPr>
              <w:t xml:space="preserve">Mgr. Jiří </w:t>
            </w:r>
          </w:p>
          <w:p w:rsidR="004507A3" w:rsidRPr="005C1CD1" w:rsidRDefault="004507A3" w:rsidP="00AD350E">
            <w:pPr>
              <w:pStyle w:val="Nadpis2"/>
              <w:framePr w:hSpace="0" w:wrap="auto" w:vAnchor="margin" w:hAnchor="text" w:xAlign="left" w:yAlign="inline"/>
              <w:rPr>
                <w:b w:val="0"/>
                <w:bCs w:val="0"/>
              </w:rPr>
            </w:pPr>
            <w:r w:rsidRPr="005C1CD1">
              <w:rPr>
                <w:bCs w:val="0"/>
              </w:rPr>
              <w:t>Šlapal</w:t>
            </w:r>
          </w:p>
        </w:tc>
        <w:tc>
          <w:tcPr>
            <w:tcW w:w="2297" w:type="dxa"/>
            <w:vAlign w:val="center"/>
          </w:tcPr>
          <w:p w:rsidR="004507A3" w:rsidRPr="005C1CD1" w:rsidRDefault="004507A3" w:rsidP="00AD350E">
            <w:r w:rsidRPr="005C1CD1">
              <w:t>JUDr. Štefan Lauko</w:t>
            </w:r>
          </w:p>
          <w:p w:rsidR="004507A3" w:rsidRPr="005C1CD1" w:rsidRDefault="004507A3" w:rsidP="00AD350E"/>
        </w:tc>
      </w:tr>
      <w:tr w:rsidR="004507A3" w:rsidRPr="005C1CD1" w:rsidTr="00AD350E">
        <w:trPr>
          <w:cantSplit/>
          <w:trHeight w:val="825"/>
        </w:trPr>
        <w:tc>
          <w:tcPr>
            <w:tcW w:w="1007" w:type="dxa"/>
            <w:vAlign w:val="center"/>
          </w:tcPr>
          <w:p w:rsidR="004507A3" w:rsidRPr="005C1CD1" w:rsidRDefault="004507A3" w:rsidP="00AD350E">
            <w:pPr>
              <w:jc w:val="center"/>
              <w:rPr>
                <w:b/>
                <w:bCs/>
              </w:rPr>
            </w:pPr>
            <w:r w:rsidRPr="005C1CD1">
              <w:rPr>
                <w:b/>
                <w:bCs/>
              </w:rPr>
              <w:t>18</w:t>
            </w:r>
          </w:p>
        </w:tc>
        <w:tc>
          <w:tcPr>
            <w:tcW w:w="4101" w:type="dxa"/>
          </w:tcPr>
          <w:p w:rsidR="004507A3" w:rsidRPr="005C1CD1" w:rsidRDefault="004507A3" w:rsidP="00AD350E">
            <w:pPr>
              <w:jc w:val="both"/>
              <w:rPr>
                <w:b/>
                <w:bCs/>
              </w:rPr>
            </w:pPr>
          </w:p>
          <w:p w:rsidR="004507A3" w:rsidRPr="005C1CD1" w:rsidRDefault="004507A3" w:rsidP="00AD350E">
            <w:pPr>
              <w:jc w:val="both"/>
              <w:rPr>
                <w:bCs/>
              </w:rPr>
            </w:pPr>
            <w:r w:rsidRPr="005C1CD1">
              <w:rPr>
                <w:bCs/>
              </w:rPr>
              <w:t>nápad se nepřiděluje</w:t>
            </w:r>
          </w:p>
        </w:tc>
        <w:tc>
          <w:tcPr>
            <w:tcW w:w="1805" w:type="dxa"/>
            <w:vAlign w:val="center"/>
          </w:tcPr>
          <w:p w:rsidR="004507A3" w:rsidRPr="005C1CD1" w:rsidRDefault="004507A3" w:rsidP="00AD350E">
            <w:pPr>
              <w:pStyle w:val="Nadpis2"/>
              <w:framePr w:hSpace="0" w:wrap="auto" w:vAnchor="margin" w:hAnchor="text" w:xAlign="left" w:yAlign="inline"/>
              <w:rPr>
                <w:b w:val="0"/>
                <w:bCs w:val="0"/>
              </w:rPr>
            </w:pPr>
            <w:r w:rsidRPr="005C1CD1">
              <w:rPr>
                <w:b w:val="0"/>
                <w:bCs w:val="0"/>
              </w:rPr>
              <w:t>JUDr. Štefan</w:t>
            </w:r>
          </w:p>
          <w:p w:rsidR="004507A3" w:rsidRPr="005C1CD1" w:rsidRDefault="004507A3" w:rsidP="00AD350E">
            <w:pPr>
              <w:jc w:val="center"/>
              <w:rPr>
                <w:b/>
              </w:rPr>
            </w:pPr>
            <w:r w:rsidRPr="005C1CD1">
              <w:rPr>
                <w:b/>
              </w:rPr>
              <w:t>Lauko</w:t>
            </w:r>
          </w:p>
        </w:tc>
        <w:tc>
          <w:tcPr>
            <w:tcW w:w="2297" w:type="dxa"/>
            <w:vAlign w:val="center"/>
          </w:tcPr>
          <w:p w:rsidR="004507A3" w:rsidRPr="005C1CD1" w:rsidRDefault="004507A3" w:rsidP="00AD350E">
            <w:r w:rsidRPr="005C1CD1">
              <w:t>Mgr. Jiří Šlapal</w:t>
            </w:r>
          </w:p>
          <w:p w:rsidR="004507A3" w:rsidRPr="005C1CD1" w:rsidRDefault="004507A3" w:rsidP="00AD350E"/>
        </w:tc>
      </w:tr>
    </w:tbl>
    <w:p w:rsidR="004507A3" w:rsidRPr="005C1CD1" w:rsidRDefault="004507A3" w:rsidP="004507A3">
      <w:pPr>
        <w:ind w:right="432"/>
        <w:rPr>
          <w:color w:val="008000"/>
        </w:rPr>
      </w:pPr>
    </w:p>
    <w:p w:rsidR="008D060A" w:rsidRPr="005C1CD1" w:rsidRDefault="008D060A" w:rsidP="004507A3">
      <w:pPr>
        <w:ind w:right="432"/>
        <w:rPr>
          <w:color w:val="008000"/>
        </w:rPr>
      </w:pPr>
    </w:p>
    <w:p w:rsidR="008D060A" w:rsidRPr="005C1CD1" w:rsidRDefault="008D060A" w:rsidP="004507A3">
      <w:pPr>
        <w:ind w:right="432"/>
        <w:rPr>
          <w:color w:val="008000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4"/>
        <w:gridCol w:w="3989"/>
        <w:gridCol w:w="1781"/>
        <w:gridCol w:w="2266"/>
      </w:tblGrid>
      <w:tr w:rsidR="004507A3" w:rsidRPr="005C1CD1" w:rsidTr="00AD350E">
        <w:trPr>
          <w:cantSplit/>
        </w:trPr>
        <w:tc>
          <w:tcPr>
            <w:tcW w:w="9210" w:type="dxa"/>
            <w:gridSpan w:val="4"/>
          </w:tcPr>
          <w:p w:rsidR="004507A3" w:rsidRPr="005C1CD1" w:rsidRDefault="004507A3" w:rsidP="00AD350E">
            <w:pPr>
              <w:jc w:val="center"/>
              <w:rPr>
                <w:b/>
                <w:bCs/>
                <w:u w:val="single"/>
              </w:rPr>
            </w:pPr>
            <w:proofErr w:type="gramStart"/>
            <w:r w:rsidRPr="005C1CD1">
              <w:rPr>
                <w:b/>
                <w:bCs/>
                <w:u w:val="single"/>
              </w:rPr>
              <w:t xml:space="preserve">O D </w:t>
            </w:r>
            <w:proofErr w:type="spellStart"/>
            <w:r w:rsidRPr="005C1CD1">
              <w:rPr>
                <w:b/>
                <w:bCs/>
                <w:u w:val="single"/>
              </w:rPr>
              <w:t>D</w:t>
            </w:r>
            <w:proofErr w:type="spellEnd"/>
            <w:r w:rsidRPr="005C1CD1">
              <w:rPr>
                <w:b/>
                <w:bCs/>
                <w:u w:val="single"/>
              </w:rPr>
              <w:t xml:space="preserve"> Ě L E N Í    E X E K U Č N Í</w:t>
            </w:r>
            <w:proofErr w:type="gramEnd"/>
          </w:p>
          <w:p w:rsidR="004507A3" w:rsidRPr="005C1CD1" w:rsidRDefault="004507A3" w:rsidP="00AD350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4507A3" w:rsidRPr="005C1CD1" w:rsidTr="00AD350E">
        <w:trPr>
          <w:cantSplit/>
          <w:trHeight w:val="825"/>
        </w:trPr>
        <w:tc>
          <w:tcPr>
            <w:tcW w:w="1174" w:type="dxa"/>
            <w:vAlign w:val="center"/>
          </w:tcPr>
          <w:p w:rsidR="004507A3" w:rsidRPr="005C1CD1" w:rsidRDefault="004507A3" w:rsidP="00AD350E">
            <w:pPr>
              <w:jc w:val="center"/>
              <w:rPr>
                <w:b/>
                <w:bCs/>
              </w:rPr>
            </w:pPr>
            <w:r w:rsidRPr="005C1CD1">
              <w:rPr>
                <w:b/>
                <w:bCs/>
              </w:rPr>
              <w:t>Soudní oddělení</w:t>
            </w:r>
          </w:p>
        </w:tc>
        <w:tc>
          <w:tcPr>
            <w:tcW w:w="3989" w:type="dxa"/>
            <w:vAlign w:val="center"/>
          </w:tcPr>
          <w:p w:rsidR="004507A3" w:rsidRPr="005C1CD1" w:rsidRDefault="004507A3" w:rsidP="00AD350E">
            <w:pPr>
              <w:jc w:val="center"/>
              <w:rPr>
                <w:b/>
                <w:bCs/>
              </w:rPr>
            </w:pPr>
            <w:r w:rsidRPr="005C1CD1">
              <w:rPr>
                <w:b/>
                <w:bCs/>
              </w:rPr>
              <w:t>Náplň práce</w:t>
            </w:r>
          </w:p>
        </w:tc>
        <w:tc>
          <w:tcPr>
            <w:tcW w:w="1781" w:type="dxa"/>
            <w:vAlign w:val="center"/>
          </w:tcPr>
          <w:p w:rsidR="004507A3" w:rsidRPr="005C1CD1" w:rsidRDefault="004507A3" w:rsidP="00AD350E">
            <w:pPr>
              <w:pStyle w:val="Nadpis1"/>
            </w:pPr>
            <w:proofErr w:type="spellStart"/>
            <w:r w:rsidRPr="005C1CD1">
              <w:t>tit</w:t>
            </w:r>
            <w:proofErr w:type="spellEnd"/>
            <w:r w:rsidRPr="005C1CD1">
              <w:t>., jméno, příjmení</w:t>
            </w:r>
          </w:p>
        </w:tc>
        <w:tc>
          <w:tcPr>
            <w:tcW w:w="2266" w:type="dxa"/>
            <w:vAlign w:val="center"/>
          </w:tcPr>
          <w:p w:rsidR="004507A3" w:rsidRPr="005C1CD1" w:rsidRDefault="004507A3" w:rsidP="00AD350E">
            <w:pPr>
              <w:jc w:val="center"/>
              <w:rPr>
                <w:b/>
                <w:bCs/>
              </w:rPr>
            </w:pPr>
            <w:r w:rsidRPr="005C1CD1">
              <w:rPr>
                <w:b/>
                <w:bCs/>
              </w:rPr>
              <w:t>Přidělené zapisovatelky</w:t>
            </w:r>
          </w:p>
        </w:tc>
      </w:tr>
      <w:tr w:rsidR="004507A3" w:rsidRPr="005C1CD1" w:rsidTr="00AD350E">
        <w:trPr>
          <w:cantSplit/>
          <w:trHeight w:val="825"/>
        </w:trPr>
        <w:tc>
          <w:tcPr>
            <w:tcW w:w="1174" w:type="dxa"/>
            <w:vAlign w:val="center"/>
          </w:tcPr>
          <w:p w:rsidR="00242796" w:rsidRPr="005C1CD1" w:rsidRDefault="00242796" w:rsidP="00AD350E">
            <w:pPr>
              <w:jc w:val="center"/>
              <w:rPr>
                <w:b/>
                <w:bCs/>
                <w:sz w:val="20"/>
              </w:rPr>
            </w:pPr>
            <w:r w:rsidRPr="005C1CD1">
              <w:rPr>
                <w:b/>
                <w:bCs/>
                <w:sz w:val="20"/>
              </w:rPr>
              <w:t>37</w:t>
            </w:r>
          </w:p>
          <w:p w:rsidR="004507A3" w:rsidRPr="005C1CD1" w:rsidRDefault="004507A3" w:rsidP="00AD350E">
            <w:pPr>
              <w:jc w:val="center"/>
              <w:rPr>
                <w:b/>
                <w:bCs/>
                <w:sz w:val="20"/>
              </w:rPr>
            </w:pPr>
            <w:r w:rsidRPr="005C1CD1">
              <w:rPr>
                <w:b/>
                <w:bCs/>
                <w:sz w:val="20"/>
              </w:rPr>
              <w:t>soudní vykonavatel</w:t>
            </w:r>
          </w:p>
          <w:p w:rsidR="00523721" w:rsidRPr="005C1CD1" w:rsidRDefault="00523721" w:rsidP="00AD350E">
            <w:pPr>
              <w:jc w:val="center"/>
              <w:rPr>
                <w:b/>
                <w:bCs/>
                <w:sz w:val="20"/>
              </w:rPr>
            </w:pPr>
            <w:r w:rsidRPr="005C1CD1">
              <w:rPr>
                <w:b/>
                <w:bCs/>
                <w:sz w:val="20"/>
              </w:rPr>
              <w:t>tajemník</w:t>
            </w:r>
          </w:p>
        </w:tc>
        <w:tc>
          <w:tcPr>
            <w:tcW w:w="3989" w:type="dxa"/>
          </w:tcPr>
          <w:p w:rsidR="004507A3" w:rsidRPr="005C1CD1" w:rsidRDefault="004507A3" w:rsidP="00AD350E">
            <w:pPr>
              <w:pStyle w:val="Zhlav"/>
              <w:tabs>
                <w:tab w:val="clear" w:pos="4536"/>
                <w:tab w:val="clear" w:pos="9072"/>
              </w:tabs>
              <w:jc w:val="both"/>
            </w:pPr>
            <w:r w:rsidRPr="005C1CD1">
              <w:t xml:space="preserve">vykonává přidělené práce včetně úkonů výkonu rozhodnutí dle § 273 písm. a) </w:t>
            </w:r>
            <w:proofErr w:type="gramStart"/>
            <w:r w:rsidRPr="005C1CD1">
              <w:t>o.s.</w:t>
            </w:r>
            <w:proofErr w:type="gramEnd"/>
            <w:r w:rsidRPr="005C1CD1">
              <w:t>ř. vyznačuje právní moci</w:t>
            </w:r>
            <w:r w:rsidR="00333495" w:rsidRPr="005C1CD1">
              <w:t xml:space="preserve"> a vypravuje agendu s tím spojenou</w:t>
            </w:r>
            <w:r w:rsidRPr="005C1CD1">
              <w:t xml:space="preserve"> u věcí nařízení exekuce s pověřením exekutora</w:t>
            </w:r>
          </w:p>
        </w:tc>
        <w:tc>
          <w:tcPr>
            <w:tcW w:w="1781" w:type="dxa"/>
            <w:vAlign w:val="center"/>
          </w:tcPr>
          <w:p w:rsidR="004507A3" w:rsidRPr="005C1CD1" w:rsidRDefault="004507A3" w:rsidP="00AD350E">
            <w:pPr>
              <w:pStyle w:val="Nadpis1"/>
            </w:pPr>
            <w:r w:rsidRPr="005C1CD1">
              <w:rPr>
                <w:b w:val="0"/>
                <w:bCs w:val="0"/>
              </w:rPr>
              <w:t>Tomáš</w:t>
            </w:r>
          </w:p>
          <w:p w:rsidR="004507A3" w:rsidRPr="005C1CD1" w:rsidRDefault="004507A3" w:rsidP="00AD350E">
            <w:pPr>
              <w:pStyle w:val="Nadpis1"/>
            </w:pPr>
            <w:proofErr w:type="spellStart"/>
            <w:r w:rsidRPr="005C1CD1">
              <w:t>Ebel</w:t>
            </w:r>
            <w:proofErr w:type="spellEnd"/>
          </w:p>
        </w:tc>
        <w:tc>
          <w:tcPr>
            <w:tcW w:w="2266" w:type="dxa"/>
            <w:vAlign w:val="center"/>
          </w:tcPr>
          <w:p w:rsidR="004507A3" w:rsidRPr="005C1CD1" w:rsidRDefault="004507A3" w:rsidP="00AD350E"/>
        </w:tc>
      </w:tr>
      <w:tr w:rsidR="004507A3" w:rsidRPr="005C1CD1" w:rsidTr="00AD350E">
        <w:trPr>
          <w:cantSplit/>
          <w:trHeight w:val="825"/>
        </w:trPr>
        <w:tc>
          <w:tcPr>
            <w:tcW w:w="1174" w:type="dxa"/>
            <w:vAlign w:val="center"/>
          </w:tcPr>
          <w:p w:rsidR="004507A3" w:rsidRPr="005C1CD1" w:rsidRDefault="004507A3" w:rsidP="00AD350E">
            <w:pPr>
              <w:jc w:val="center"/>
              <w:rPr>
                <w:b/>
                <w:bCs/>
                <w:sz w:val="20"/>
              </w:rPr>
            </w:pPr>
            <w:r w:rsidRPr="005C1CD1">
              <w:rPr>
                <w:b/>
                <w:bCs/>
                <w:sz w:val="20"/>
              </w:rPr>
              <w:t>31</w:t>
            </w:r>
          </w:p>
          <w:p w:rsidR="004507A3" w:rsidRPr="005C1CD1" w:rsidRDefault="004507A3" w:rsidP="00AD350E">
            <w:pPr>
              <w:jc w:val="center"/>
              <w:rPr>
                <w:b/>
                <w:bCs/>
                <w:sz w:val="20"/>
              </w:rPr>
            </w:pPr>
            <w:r w:rsidRPr="005C1CD1">
              <w:rPr>
                <w:b/>
                <w:bCs/>
                <w:sz w:val="20"/>
              </w:rPr>
              <w:t>vyšší soudní</w:t>
            </w:r>
          </w:p>
          <w:p w:rsidR="004507A3" w:rsidRPr="005C1CD1" w:rsidRDefault="004507A3" w:rsidP="00AD350E">
            <w:pPr>
              <w:jc w:val="center"/>
              <w:rPr>
                <w:b/>
                <w:bCs/>
                <w:sz w:val="20"/>
              </w:rPr>
            </w:pPr>
            <w:r w:rsidRPr="005C1CD1">
              <w:rPr>
                <w:b/>
                <w:bCs/>
                <w:sz w:val="20"/>
              </w:rPr>
              <w:t>úřednice</w:t>
            </w:r>
          </w:p>
        </w:tc>
        <w:tc>
          <w:tcPr>
            <w:tcW w:w="3989" w:type="dxa"/>
            <w:vAlign w:val="center"/>
          </w:tcPr>
          <w:p w:rsidR="004507A3" w:rsidRPr="005C1CD1" w:rsidRDefault="004507A3" w:rsidP="00AD350E">
            <w:pPr>
              <w:pStyle w:val="Zhlav"/>
              <w:tabs>
                <w:tab w:val="clear" w:pos="4536"/>
                <w:tab w:val="clear" w:pos="9072"/>
              </w:tabs>
              <w:jc w:val="both"/>
            </w:pPr>
            <w:r w:rsidRPr="005C1CD1">
              <w:t>vyřizování věcí exekučních E, exekuce pověřením exekutora písmena A-</w:t>
            </w:r>
            <w:r w:rsidR="009D61A3" w:rsidRPr="005C1CD1">
              <w:t>T</w:t>
            </w:r>
            <w:r w:rsidRPr="005C1CD1">
              <w:t xml:space="preserve">, </w:t>
            </w:r>
          </w:p>
          <w:p w:rsidR="004507A3" w:rsidRPr="005C1CD1" w:rsidRDefault="004507A3" w:rsidP="00AD350E">
            <w:pPr>
              <w:pStyle w:val="Zhlav"/>
              <w:tabs>
                <w:tab w:val="clear" w:pos="4536"/>
                <w:tab w:val="clear" w:pos="9072"/>
              </w:tabs>
              <w:jc w:val="both"/>
            </w:pPr>
            <w:r w:rsidRPr="005C1CD1">
              <w:t xml:space="preserve">sepisování návrhů, věci dle § 260 </w:t>
            </w:r>
            <w:proofErr w:type="gramStart"/>
            <w:r w:rsidRPr="005C1CD1">
              <w:t>o.s.</w:t>
            </w:r>
            <w:proofErr w:type="gramEnd"/>
            <w:r w:rsidRPr="005C1CD1">
              <w:t>ř., prověrka exekuční kanceláře</w:t>
            </w:r>
          </w:p>
        </w:tc>
        <w:tc>
          <w:tcPr>
            <w:tcW w:w="1781" w:type="dxa"/>
            <w:vAlign w:val="center"/>
          </w:tcPr>
          <w:p w:rsidR="004507A3" w:rsidRPr="005C1CD1" w:rsidRDefault="004507A3" w:rsidP="00AD350E">
            <w:pPr>
              <w:pStyle w:val="Nadpis1"/>
              <w:rPr>
                <w:b w:val="0"/>
              </w:rPr>
            </w:pPr>
            <w:r w:rsidRPr="005C1CD1">
              <w:rPr>
                <w:b w:val="0"/>
              </w:rPr>
              <w:t>Jitka</w:t>
            </w:r>
          </w:p>
          <w:p w:rsidR="004507A3" w:rsidRPr="005C1CD1" w:rsidRDefault="004507A3" w:rsidP="00AD350E">
            <w:pPr>
              <w:jc w:val="center"/>
              <w:rPr>
                <w:b/>
              </w:rPr>
            </w:pPr>
            <w:r w:rsidRPr="005C1CD1">
              <w:rPr>
                <w:b/>
              </w:rPr>
              <w:t>Plašilová</w:t>
            </w:r>
          </w:p>
        </w:tc>
        <w:tc>
          <w:tcPr>
            <w:tcW w:w="2266" w:type="dxa"/>
            <w:vAlign w:val="center"/>
          </w:tcPr>
          <w:p w:rsidR="004507A3" w:rsidRPr="005C1CD1" w:rsidRDefault="004507A3" w:rsidP="00AD350E"/>
        </w:tc>
      </w:tr>
      <w:tr w:rsidR="007F6D23" w:rsidRPr="005C1CD1" w:rsidTr="00AD350E">
        <w:trPr>
          <w:cantSplit/>
          <w:trHeight w:val="825"/>
        </w:trPr>
        <w:tc>
          <w:tcPr>
            <w:tcW w:w="1174" w:type="dxa"/>
            <w:vAlign w:val="center"/>
          </w:tcPr>
          <w:p w:rsidR="007F6D23" w:rsidRPr="005C1CD1" w:rsidRDefault="007F6D23" w:rsidP="00AD350E">
            <w:pPr>
              <w:jc w:val="center"/>
              <w:rPr>
                <w:b/>
                <w:bCs/>
                <w:sz w:val="20"/>
              </w:rPr>
            </w:pPr>
            <w:r w:rsidRPr="005C1CD1">
              <w:rPr>
                <w:b/>
                <w:bCs/>
                <w:sz w:val="20"/>
              </w:rPr>
              <w:t>34</w:t>
            </w:r>
          </w:p>
          <w:p w:rsidR="007F6D23" w:rsidRPr="005C1CD1" w:rsidRDefault="007F6D23" w:rsidP="00AD350E">
            <w:pPr>
              <w:jc w:val="center"/>
              <w:rPr>
                <w:b/>
                <w:bCs/>
                <w:sz w:val="20"/>
              </w:rPr>
            </w:pPr>
            <w:r w:rsidRPr="005C1CD1">
              <w:rPr>
                <w:b/>
                <w:bCs/>
                <w:sz w:val="20"/>
              </w:rPr>
              <w:t xml:space="preserve">soudní </w:t>
            </w:r>
          </w:p>
          <w:p w:rsidR="007F6D23" w:rsidRPr="005C1CD1" w:rsidRDefault="007F6D23" w:rsidP="00AD350E">
            <w:pPr>
              <w:jc w:val="center"/>
              <w:rPr>
                <w:b/>
                <w:bCs/>
                <w:sz w:val="20"/>
              </w:rPr>
            </w:pPr>
            <w:r w:rsidRPr="005C1CD1">
              <w:rPr>
                <w:b/>
                <w:bCs/>
                <w:sz w:val="20"/>
              </w:rPr>
              <w:t>tajemnice</w:t>
            </w:r>
          </w:p>
        </w:tc>
        <w:tc>
          <w:tcPr>
            <w:tcW w:w="3989" w:type="dxa"/>
            <w:vAlign w:val="center"/>
          </w:tcPr>
          <w:p w:rsidR="007F6D23" w:rsidRPr="005C1CD1" w:rsidRDefault="0001093C" w:rsidP="00AD350E">
            <w:pPr>
              <w:pStyle w:val="Zhlav"/>
              <w:tabs>
                <w:tab w:val="clear" w:pos="4536"/>
                <w:tab w:val="clear" w:pos="9072"/>
              </w:tabs>
              <w:jc w:val="both"/>
            </w:pPr>
            <w:r w:rsidRPr="005C1CD1">
              <w:t>exekuce pověřením exekutora písmena</w:t>
            </w:r>
          </w:p>
          <w:p w:rsidR="0001093C" w:rsidRPr="005C1CD1" w:rsidRDefault="0001093C" w:rsidP="00AD350E">
            <w:pPr>
              <w:pStyle w:val="Zhlav"/>
              <w:tabs>
                <w:tab w:val="clear" w:pos="4536"/>
                <w:tab w:val="clear" w:pos="9072"/>
              </w:tabs>
              <w:jc w:val="both"/>
            </w:pPr>
            <w:r w:rsidRPr="005C1CD1">
              <w:t>U- Ž</w:t>
            </w:r>
          </w:p>
        </w:tc>
        <w:tc>
          <w:tcPr>
            <w:tcW w:w="1781" w:type="dxa"/>
            <w:vAlign w:val="center"/>
          </w:tcPr>
          <w:p w:rsidR="007F6D23" w:rsidRPr="005C1CD1" w:rsidRDefault="0001093C" w:rsidP="00AD350E">
            <w:pPr>
              <w:pStyle w:val="Nadpis1"/>
              <w:rPr>
                <w:b w:val="0"/>
              </w:rPr>
            </w:pPr>
            <w:r w:rsidRPr="005C1CD1">
              <w:rPr>
                <w:b w:val="0"/>
              </w:rPr>
              <w:t>Magdalena</w:t>
            </w:r>
          </w:p>
          <w:p w:rsidR="0001093C" w:rsidRPr="005C1CD1" w:rsidRDefault="0001093C" w:rsidP="0001093C">
            <w:pPr>
              <w:jc w:val="center"/>
              <w:rPr>
                <w:b/>
              </w:rPr>
            </w:pPr>
            <w:r w:rsidRPr="005C1CD1">
              <w:rPr>
                <w:b/>
              </w:rPr>
              <w:t>Burešová</w:t>
            </w:r>
          </w:p>
        </w:tc>
        <w:tc>
          <w:tcPr>
            <w:tcW w:w="2266" w:type="dxa"/>
            <w:vAlign w:val="center"/>
          </w:tcPr>
          <w:p w:rsidR="007F6D23" w:rsidRPr="005C1CD1" w:rsidRDefault="007F6D23" w:rsidP="00AD350E"/>
        </w:tc>
      </w:tr>
      <w:tr w:rsidR="009E086D" w:rsidRPr="005C1CD1" w:rsidTr="00AD350E">
        <w:trPr>
          <w:cantSplit/>
          <w:trHeight w:val="825"/>
        </w:trPr>
        <w:tc>
          <w:tcPr>
            <w:tcW w:w="1174" w:type="dxa"/>
            <w:vAlign w:val="center"/>
          </w:tcPr>
          <w:p w:rsidR="009E086D" w:rsidRPr="005C1CD1" w:rsidRDefault="009E086D" w:rsidP="009E086D">
            <w:pPr>
              <w:jc w:val="center"/>
              <w:rPr>
                <w:b/>
                <w:bCs/>
                <w:sz w:val="20"/>
                <w:szCs w:val="20"/>
              </w:rPr>
            </w:pPr>
            <w:r w:rsidRPr="005C1CD1">
              <w:rPr>
                <w:b/>
                <w:bCs/>
                <w:sz w:val="20"/>
                <w:szCs w:val="20"/>
              </w:rPr>
              <w:t>36</w:t>
            </w:r>
          </w:p>
          <w:p w:rsidR="009E086D" w:rsidRPr="005C1CD1" w:rsidRDefault="009E086D" w:rsidP="009E086D">
            <w:pPr>
              <w:jc w:val="center"/>
              <w:rPr>
                <w:b/>
                <w:bCs/>
                <w:sz w:val="20"/>
                <w:szCs w:val="20"/>
              </w:rPr>
            </w:pPr>
            <w:r w:rsidRPr="005C1CD1">
              <w:rPr>
                <w:b/>
                <w:bCs/>
                <w:sz w:val="20"/>
                <w:szCs w:val="20"/>
              </w:rPr>
              <w:t>asistent soudce</w:t>
            </w:r>
          </w:p>
          <w:p w:rsidR="009E086D" w:rsidRPr="005C1CD1" w:rsidRDefault="009E086D" w:rsidP="009E08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9" w:type="dxa"/>
            <w:vAlign w:val="center"/>
          </w:tcPr>
          <w:p w:rsidR="009E086D" w:rsidRPr="005C1CD1" w:rsidRDefault="009E086D" w:rsidP="009E086D">
            <w:pPr>
              <w:jc w:val="both"/>
              <w:rPr>
                <w:sz w:val="22"/>
                <w:szCs w:val="22"/>
              </w:rPr>
            </w:pPr>
            <w:r w:rsidRPr="005C1CD1">
              <w:rPr>
                <w:b/>
                <w:sz w:val="22"/>
                <w:szCs w:val="22"/>
              </w:rPr>
              <w:t xml:space="preserve">přidělena do senátu 11 soudkyně Mgr. Jitky Svobodové, </w:t>
            </w:r>
            <w:proofErr w:type="gramStart"/>
            <w:r w:rsidRPr="005C1CD1">
              <w:rPr>
                <w:sz w:val="22"/>
                <w:szCs w:val="22"/>
              </w:rPr>
              <w:t>vykonává</w:t>
            </w:r>
            <w:proofErr w:type="gramEnd"/>
            <w:r w:rsidRPr="005C1CD1">
              <w:rPr>
                <w:sz w:val="22"/>
                <w:szCs w:val="22"/>
              </w:rPr>
              <w:t xml:space="preserve"> též asistentské práce pro soudní oddělení 16 Mgr. Jiří </w:t>
            </w:r>
            <w:proofErr w:type="gramStart"/>
            <w:r w:rsidRPr="005C1CD1">
              <w:rPr>
                <w:sz w:val="22"/>
                <w:szCs w:val="22"/>
              </w:rPr>
              <w:t>Šlapal</w:t>
            </w:r>
            <w:proofErr w:type="gramEnd"/>
          </w:p>
          <w:p w:rsidR="009E086D" w:rsidRPr="005C1CD1" w:rsidRDefault="009E086D" w:rsidP="009E086D">
            <w:pPr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- příkazce operace v nákladech řízení</w:t>
            </w:r>
          </w:p>
          <w:p w:rsidR="009E086D" w:rsidRPr="005C1CD1" w:rsidRDefault="009E086D" w:rsidP="009E08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9E086D" w:rsidRPr="005C1CD1" w:rsidRDefault="009E086D" w:rsidP="009E086D">
            <w:pPr>
              <w:pStyle w:val="Nadpis1"/>
              <w:rPr>
                <w:b w:val="0"/>
              </w:rPr>
            </w:pPr>
            <w:r w:rsidRPr="005C1CD1">
              <w:rPr>
                <w:b w:val="0"/>
              </w:rPr>
              <w:t>Mgr.</w:t>
            </w:r>
          </w:p>
          <w:p w:rsidR="009E086D" w:rsidRPr="005C1CD1" w:rsidRDefault="009E086D" w:rsidP="009E086D">
            <w:pPr>
              <w:jc w:val="center"/>
            </w:pPr>
            <w:r w:rsidRPr="005C1CD1">
              <w:t>Zuzana</w:t>
            </w:r>
          </w:p>
          <w:p w:rsidR="009E086D" w:rsidRPr="005C1CD1" w:rsidRDefault="009E086D" w:rsidP="009E086D">
            <w:pPr>
              <w:jc w:val="center"/>
              <w:rPr>
                <w:b/>
              </w:rPr>
            </w:pPr>
            <w:r w:rsidRPr="005C1CD1">
              <w:rPr>
                <w:b/>
              </w:rPr>
              <w:t>Kočárková</w:t>
            </w:r>
          </w:p>
        </w:tc>
        <w:tc>
          <w:tcPr>
            <w:tcW w:w="2266" w:type="dxa"/>
            <w:vAlign w:val="center"/>
          </w:tcPr>
          <w:p w:rsidR="009E086D" w:rsidRPr="005C1CD1" w:rsidRDefault="009E086D" w:rsidP="009E086D"/>
        </w:tc>
      </w:tr>
      <w:tr w:rsidR="009E086D" w:rsidRPr="005C1CD1" w:rsidTr="00AD350E">
        <w:trPr>
          <w:cantSplit/>
          <w:trHeight w:val="825"/>
        </w:trPr>
        <w:tc>
          <w:tcPr>
            <w:tcW w:w="1174" w:type="dxa"/>
            <w:vAlign w:val="center"/>
          </w:tcPr>
          <w:p w:rsidR="00242796" w:rsidRPr="005C1CD1" w:rsidRDefault="00242796" w:rsidP="009E086D">
            <w:pPr>
              <w:jc w:val="center"/>
              <w:rPr>
                <w:b/>
                <w:bCs/>
                <w:sz w:val="20"/>
              </w:rPr>
            </w:pPr>
            <w:r w:rsidRPr="005C1CD1">
              <w:rPr>
                <w:b/>
                <w:bCs/>
                <w:sz w:val="20"/>
              </w:rPr>
              <w:t>rejstříková</w:t>
            </w:r>
          </w:p>
          <w:p w:rsidR="009E086D" w:rsidRPr="005C1CD1" w:rsidRDefault="009E086D" w:rsidP="009E086D">
            <w:pPr>
              <w:jc w:val="center"/>
              <w:rPr>
                <w:b/>
                <w:bCs/>
                <w:sz w:val="20"/>
              </w:rPr>
            </w:pPr>
            <w:r w:rsidRPr="005C1CD1">
              <w:rPr>
                <w:b/>
                <w:bCs/>
                <w:sz w:val="20"/>
              </w:rPr>
              <w:t>vedoucí kanceláře</w:t>
            </w:r>
          </w:p>
        </w:tc>
        <w:tc>
          <w:tcPr>
            <w:tcW w:w="3989" w:type="dxa"/>
            <w:vAlign w:val="center"/>
          </w:tcPr>
          <w:p w:rsidR="009E086D" w:rsidRPr="005C1CD1" w:rsidRDefault="009E086D" w:rsidP="009E086D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Zpracovává došlá podání, vede rejstříky E, EXE, NC a další pomůcky,</w:t>
            </w:r>
          </w:p>
          <w:p w:rsidR="009E086D" w:rsidRPr="005C1CD1" w:rsidRDefault="009E086D" w:rsidP="009E086D">
            <w:pPr>
              <w:pStyle w:val="Zhlav"/>
              <w:tabs>
                <w:tab w:val="clear" w:pos="4536"/>
                <w:tab w:val="clear" w:pos="9072"/>
              </w:tabs>
            </w:pPr>
            <w:proofErr w:type="gramStart"/>
            <w:r w:rsidRPr="005C1CD1">
              <w:t>zástup : Kateřina</w:t>
            </w:r>
            <w:proofErr w:type="gramEnd"/>
            <w:r w:rsidRPr="005C1CD1">
              <w:t xml:space="preserve"> </w:t>
            </w:r>
            <w:proofErr w:type="spellStart"/>
            <w:r w:rsidRPr="005C1CD1">
              <w:t>Carová</w:t>
            </w:r>
            <w:proofErr w:type="spellEnd"/>
          </w:p>
        </w:tc>
        <w:tc>
          <w:tcPr>
            <w:tcW w:w="1781" w:type="dxa"/>
            <w:vAlign w:val="center"/>
          </w:tcPr>
          <w:p w:rsidR="009E086D" w:rsidRPr="005C1CD1" w:rsidRDefault="009E086D" w:rsidP="009E086D">
            <w:pPr>
              <w:pStyle w:val="Nadpis1"/>
              <w:rPr>
                <w:b w:val="0"/>
              </w:rPr>
            </w:pPr>
            <w:r w:rsidRPr="005C1CD1">
              <w:rPr>
                <w:b w:val="0"/>
              </w:rPr>
              <w:t>Kateřina</w:t>
            </w:r>
          </w:p>
          <w:p w:rsidR="009E086D" w:rsidRPr="005C1CD1" w:rsidRDefault="009E086D" w:rsidP="009E086D">
            <w:pPr>
              <w:jc w:val="center"/>
              <w:rPr>
                <w:b/>
              </w:rPr>
            </w:pPr>
            <w:r w:rsidRPr="005C1CD1">
              <w:rPr>
                <w:b/>
              </w:rPr>
              <w:t xml:space="preserve">Balounová </w:t>
            </w:r>
          </w:p>
        </w:tc>
        <w:tc>
          <w:tcPr>
            <w:tcW w:w="2266" w:type="dxa"/>
            <w:vAlign w:val="center"/>
          </w:tcPr>
          <w:p w:rsidR="00E46C08" w:rsidRPr="005C1CD1" w:rsidRDefault="00E46C08" w:rsidP="009E086D"/>
        </w:tc>
      </w:tr>
      <w:tr w:rsidR="009E086D" w:rsidRPr="005C1CD1" w:rsidTr="00AD350E">
        <w:trPr>
          <w:cantSplit/>
          <w:trHeight w:val="825"/>
        </w:trPr>
        <w:tc>
          <w:tcPr>
            <w:tcW w:w="1174" w:type="dxa"/>
            <w:vAlign w:val="center"/>
          </w:tcPr>
          <w:p w:rsidR="009E086D" w:rsidRPr="005C1CD1" w:rsidRDefault="00242796" w:rsidP="00242796">
            <w:pPr>
              <w:jc w:val="center"/>
              <w:rPr>
                <w:b/>
                <w:bCs/>
                <w:sz w:val="20"/>
              </w:rPr>
            </w:pPr>
            <w:r w:rsidRPr="005C1CD1">
              <w:rPr>
                <w:b/>
                <w:bCs/>
                <w:sz w:val="20"/>
              </w:rPr>
              <w:t>vedoucí kanceláře</w:t>
            </w:r>
          </w:p>
        </w:tc>
        <w:tc>
          <w:tcPr>
            <w:tcW w:w="3989" w:type="dxa"/>
            <w:vAlign w:val="center"/>
          </w:tcPr>
          <w:p w:rsidR="009E086D" w:rsidRPr="005C1CD1" w:rsidRDefault="009E086D" w:rsidP="009E086D">
            <w:pPr>
              <w:jc w:val="both"/>
            </w:pPr>
            <w:r w:rsidRPr="005C1CD1">
              <w:t xml:space="preserve">vede rejstříky E, EXE, </w:t>
            </w:r>
            <w:proofErr w:type="spellStart"/>
            <w:r w:rsidRPr="005C1CD1">
              <w:t>Nc</w:t>
            </w:r>
            <w:proofErr w:type="spellEnd"/>
            <w:r w:rsidRPr="005C1CD1">
              <w:t xml:space="preserve"> a další pomůcky, zajišťuje organizaci práce soudního vykonavatele dle § 113 </w:t>
            </w:r>
            <w:proofErr w:type="gramStart"/>
            <w:r w:rsidRPr="005C1CD1">
              <w:t>o.s.</w:t>
            </w:r>
            <w:proofErr w:type="gramEnd"/>
            <w:r w:rsidRPr="005C1CD1">
              <w:t>ř. a řídí řádný chod kanceláře</w:t>
            </w:r>
          </w:p>
          <w:p w:rsidR="009E086D" w:rsidRPr="005C1CD1" w:rsidRDefault="009E086D" w:rsidP="009E086D">
            <w:pPr>
              <w:rPr>
                <w:sz w:val="22"/>
              </w:rPr>
            </w:pPr>
            <w:proofErr w:type="gramStart"/>
            <w:r w:rsidRPr="005C1CD1">
              <w:t>zástup : Kateřina</w:t>
            </w:r>
            <w:proofErr w:type="gramEnd"/>
            <w:r w:rsidRPr="005C1CD1">
              <w:t xml:space="preserve"> Balounová</w:t>
            </w:r>
          </w:p>
        </w:tc>
        <w:tc>
          <w:tcPr>
            <w:tcW w:w="1781" w:type="dxa"/>
          </w:tcPr>
          <w:p w:rsidR="009E086D" w:rsidRPr="005C1CD1" w:rsidRDefault="009E086D" w:rsidP="009E086D">
            <w:pPr>
              <w:jc w:val="center"/>
              <w:rPr>
                <w:sz w:val="22"/>
              </w:rPr>
            </w:pPr>
          </w:p>
          <w:p w:rsidR="009E086D" w:rsidRPr="005C1CD1" w:rsidRDefault="009E086D" w:rsidP="009E086D">
            <w:pPr>
              <w:jc w:val="center"/>
              <w:rPr>
                <w:sz w:val="22"/>
              </w:rPr>
            </w:pPr>
            <w:r w:rsidRPr="005C1CD1">
              <w:rPr>
                <w:sz w:val="22"/>
              </w:rPr>
              <w:t>Kateřina</w:t>
            </w:r>
          </w:p>
          <w:p w:rsidR="009E086D" w:rsidRPr="005C1CD1" w:rsidRDefault="009E086D" w:rsidP="009E086D">
            <w:pPr>
              <w:jc w:val="center"/>
              <w:rPr>
                <w:b/>
              </w:rPr>
            </w:pPr>
            <w:proofErr w:type="spellStart"/>
            <w:r w:rsidRPr="005C1CD1">
              <w:rPr>
                <w:b/>
              </w:rPr>
              <w:t>Carová</w:t>
            </w:r>
            <w:proofErr w:type="spellEnd"/>
          </w:p>
        </w:tc>
        <w:tc>
          <w:tcPr>
            <w:tcW w:w="2266" w:type="dxa"/>
            <w:vAlign w:val="center"/>
          </w:tcPr>
          <w:p w:rsidR="009E086D" w:rsidRPr="005C1CD1" w:rsidRDefault="009E086D" w:rsidP="009E086D">
            <w:r w:rsidRPr="005C1CD1">
              <w:t xml:space="preserve">Eva </w:t>
            </w:r>
            <w:proofErr w:type="spellStart"/>
            <w:r w:rsidRPr="005C1CD1">
              <w:t>Zdrubecká</w:t>
            </w:r>
            <w:proofErr w:type="spellEnd"/>
          </w:p>
          <w:p w:rsidR="009E086D" w:rsidRPr="005C1CD1" w:rsidRDefault="009E086D" w:rsidP="009E086D">
            <w:r w:rsidRPr="005C1CD1">
              <w:t>Michaela Ježková</w:t>
            </w:r>
          </w:p>
          <w:p w:rsidR="00E46C08" w:rsidRPr="005C1CD1" w:rsidRDefault="00E46C08" w:rsidP="00E46C08">
            <w:proofErr w:type="spellStart"/>
            <w:r w:rsidRPr="005C1CD1">
              <w:t>Polťáková</w:t>
            </w:r>
            <w:proofErr w:type="spellEnd"/>
            <w:r w:rsidRPr="005C1CD1">
              <w:t xml:space="preserve"> Iveta</w:t>
            </w:r>
          </w:p>
          <w:p w:rsidR="00E46C08" w:rsidRPr="005C1CD1" w:rsidRDefault="00E46C08" w:rsidP="00E46C08">
            <w:proofErr w:type="spellStart"/>
            <w:r w:rsidRPr="005C1CD1">
              <w:t>Bc.Limberová</w:t>
            </w:r>
            <w:proofErr w:type="spellEnd"/>
            <w:r w:rsidRPr="005C1CD1">
              <w:t xml:space="preserve"> Libuše</w:t>
            </w:r>
          </w:p>
        </w:tc>
      </w:tr>
    </w:tbl>
    <w:p w:rsidR="00E345FD" w:rsidRPr="005C1CD1" w:rsidRDefault="00E345FD" w:rsidP="004507A3">
      <w:pPr>
        <w:ind w:right="432"/>
        <w:rPr>
          <w:color w:val="008000"/>
        </w:rPr>
      </w:pPr>
    </w:p>
    <w:p w:rsidR="00E345FD" w:rsidRPr="005C1CD1" w:rsidRDefault="00E345FD" w:rsidP="004507A3">
      <w:pPr>
        <w:ind w:right="432"/>
        <w:rPr>
          <w:color w:val="008000"/>
        </w:rPr>
      </w:pPr>
    </w:p>
    <w:p w:rsidR="00FC2CE1" w:rsidRPr="005C1CD1" w:rsidRDefault="00FC2CE1" w:rsidP="004507A3">
      <w:pPr>
        <w:ind w:right="432"/>
        <w:rPr>
          <w:color w:val="008000"/>
        </w:rPr>
      </w:pPr>
    </w:p>
    <w:p w:rsidR="007E755D" w:rsidRPr="005C1CD1" w:rsidRDefault="007E755D" w:rsidP="004507A3">
      <w:pPr>
        <w:ind w:right="432"/>
        <w:rPr>
          <w:color w:val="008000"/>
        </w:rPr>
      </w:pPr>
    </w:p>
    <w:p w:rsidR="00242796" w:rsidRPr="005C1CD1" w:rsidRDefault="00242796" w:rsidP="004507A3">
      <w:pPr>
        <w:ind w:right="432"/>
        <w:rPr>
          <w:color w:val="008000"/>
        </w:rPr>
      </w:pPr>
    </w:p>
    <w:tbl>
      <w:tblPr>
        <w:tblW w:w="167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  <w:gridCol w:w="7017"/>
      </w:tblGrid>
      <w:tr w:rsidR="004507A3" w:rsidRPr="005C1CD1" w:rsidTr="00AD350E">
        <w:trPr>
          <w:cantSplit/>
        </w:trPr>
        <w:tc>
          <w:tcPr>
            <w:tcW w:w="16726" w:type="dxa"/>
            <w:gridSpan w:val="2"/>
            <w:vAlign w:val="bottom"/>
          </w:tcPr>
          <w:p w:rsidR="004507A3" w:rsidRPr="005C1CD1" w:rsidRDefault="004507A3" w:rsidP="00AD350E">
            <w:pPr>
              <w:rPr>
                <w:b/>
                <w:bCs/>
                <w:color w:val="000000"/>
                <w:u w:val="single"/>
              </w:rPr>
            </w:pPr>
            <w:r w:rsidRPr="005C1CD1">
              <w:rPr>
                <w:b/>
                <w:bCs/>
                <w:color w:val="000000"/>
                <w:u w:val="single"/>
              </w:rPr>
              <w:t>Agenda přísedících:</w:t>
            </w:r>
          </w:p>
        </w:tc>
      </w:tr>
      <w:tr w:rsidR="004507A3" w:rsidRPr="005C1CD1" w:rsidTr="00AD350E">
        <w:trPr>
          <w:cantSplit/>
          <w:trHeight w:val="1689"/>
        </w:trPr>
        <w:tc>
          <w:tcPr>
            <w:tcW w:w="16726" w:type="dxa"/>
            <w:gridSpan w:val="2"/>
            <w:vMerge w:val="restart"/>
          </w:tcPr>
          <w:p w:rsidR="004507A3" w:rsidRPr="005C1CD1" w:rsidRDefault="004507A3" w:rsidP="00AD350E">
            <w:pPr>
              <w:tabs>
                <w:tab w:val="left" w:pos="6946"/>
                <w:tab w:val="left" w:pos="9072"/>
              </w:tabs>
              <w:ind w:right="-1914"/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V trestním oddělení jsou přísedící přiděleni jednotlivým soudcům, kteří je dle potřeby předvolávají.</w:t>
            </w:r>
          </w:p>
          <w:p w:rsidR="004507A3" w:rsidRPr="005C1CD1" w:rsidRDefault="004507A3" w:rsidP="00AD350E">
            <w:pPr>
              <w:tabs>
                <w:tab w:val="left" w:pos="6946"/>
                <w:tab w:val="left" w:pos="9072"/>
              </w:tabs>
              <w:ind w:right="-1914"/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V občanskoprávním oddělení se přísedící předvolávají dle potřeby z řad nezařazených přísedících.</w:t>
            </w:r>
          </w:p>
          <w:p w:rsidR="004507A3" w:rsidRPr="005C1CD1" w:rsidRDefault="004507A3" w:rsidP="00AD350E">
            <w:pPr>
              <w:tabs>
                <w:tab w:val="left" w:pos="6946"/>
                <w:tab w:val="left" w:pos="9072"/>
              </w:tabs>
              <w:ind w:right="-1914"/>
              <w:jc w:val="both"/>
              <w:rPr>
                <w:sz w:val="22"/>
                <w:szCs w:val="22"/>
              </w:rPr>
            </w:pPr>
            <w:r w:rsidRPr="005C1CD1">
              <w:rPr>
                <w:sz w:val="22"/>
                <w:szCs w:val="22"/>
              </w:rPr>
              <w:t>Všichni přísedící se ve své funkci vzájemně zastupují.</w:t>
            </w:r>
          </w:p>
          <w:p w:rsidR="004507A3" w:rsidRPr="005C1CD1" w:rsidRDefault="004507A3" w:rsidP="00AD350E">
            <w:pPr>
              <w:tabs>
                <w:tab w:val="left" w:pos="6946"/>
              </w:tabs>
              <w:rPr>
                <w:b/>
                <w:sz w:val="22"/>
                <w:szCs w:val="22"/>
              </w:rPr>
            </w:pPr>
          </w:p>
          <w:p w:rsidR="004507A3" w:rsidRPr="005C1CD1" w:rsidRDefault="004507A3" w:rsidP="00AD350E">
            <w:pPr>
              <w:tabs>
                <w:tab w:val="left" w:pos="6946"/>
              </w:tabs>
              <w:rPr>
                <w:b/>
                <w:sz w:val="22"/>
                <w:szCs w:val="22"/>
              </w:rPr>
            </w:pPr>
            <w:r w:rsidRPr="005C1CD1">
              <w:rPr>
                <w:b/>
                <w:sz w:val="22"/>
                <w:szCs w:val="22"/>
              </w:rPr>
              <w:t xml:space="preserve">Seznam přísedících dle </w:t>
            </w:r>
            <w:proofErr w:type="gramStart"/>
            <w:r w:rsidRPr="005C1CD1">
              <w:rPr>
                <w:b/>
                <w:sz w:val="22"/>
                <w:szCs w:val="22"/>
              </w:rPr>
              <w:t>soudních  oddělení</w:t>
            </w:r>
            <w:proofErr w:type="gramEnd"/>
            <w:r w:rsidRPr="005C1CD1">
              <w:rPr>
                <w:b/>
                <w:sz w:val="22"/>
                <w:szCs w:val="22"/>
              </w:rPr>
              <w:t>:</w:t>
            </w:r>
          </w:p>
          <w:p w:rsidR="004507A3" w:rsidRPr="005C1CD1" w:rsidRDefault="004507A3" w:rsidP="00AD350E">
            <w:pPr>
              <w:tabs>
                <w:tab w:val="left" w:pos="6946"/>
              </w:tabs>
              <w:rPr>
                <w:sz w:val="20"/>
                <w:szCs w:val="20"/>
              </w:rPr>
            </w:pPr>
          </w:p>
          <w:p w:rsidR="004507A3" w:rsidRPr="005C1CD1" w:rsidRDefault="004507A3" w:rsidP="00AD350E">
            <w:pPr>
              <w:tabs>
                <w:tab w:val="left" w:pos="6946"/>
              </w:tabs>
              <w:rPr>
                <w:sz w:val="20"/>
                <w:szCs w:val="20"/>
              </w:rPr>
            </w:pPr>
          </w:p>
          <w:p w:rsidR="00697C3C" w:rsidRPr="005C1CD1" w:rsidRDefault="00697C3C" w:rsidP="00AD350E">
            <w:pPr>
              <w:tabs>
                <w:tab w:val="left" w:pos="6946"/>
              </w:tabs>
              <w:rPr>
                <w:sz w:val="20"/>
                <w:szCs w:val="20"/>
              </w:rPr>
            </w:pPr>
          </w:p>
          <w:p w:rsidR="004507A3" w:rsidRPr="005C1CD1" w:rsidRDefault="004507A3" w:rsidP="00AD350E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5C1CD1">
              <w:rPr>
                <w:sz w:val="20"/>
                <w:szCs w:val="20"/>
              </w:rPr>
              <w:t>Bartošová Vladimíra – 6</w:t>
            </w:r>
          </w:p>
        </w:tc>
      </w:tr>
      <w:tr w:rsidR="004507A3" w:rsidRPr="005C1CD1" w:rsidTr="00AD350E">
        <w:trPr>
          <w:cantSplit/>
          <w:trHeight w:val="285"/>
        </w:trPr>
        <w:tc>
          <w:tcPr>
            <w:tcW w:w="16726" w:type="dxa"/>
            <w:gridSpan w:val="2"/>
            <w:vMerge/>
          </w:tcPr>
          <w:p w:rsidR="004507A3" w:rsidRPr="005C1CD1" w:rsidRDefault="004507A3" w:rsidP="00AD350E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4507A3" w:rsidRPr="005C1CD1" w:rsidTr="00AD350E">
        <w:trPr>
          <w:cantSplit/>
        </w:trPr>
        <w:tc>
          <w:tcPr>
            <w:tcW w:w="16726" w:type="dxa"/>
            <w:gridSpan w:val="2"/>
          </w:tcPr>
          <w:p w:rsidR="004507A3" w:rsidRPr="005C1CD1" w:rsidRDefault="004507A3" w:rsidP="00AD350E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5C1CD1">
              <w:rPr>
                <w:sz w:val="20"/>
                <w:szCs w:val="20"/>
              </w:rPr>
              <w:t>Bouček Dušan – 5</w:t>
            </w:r>
          </w:p>
          <w:p w:rsidR="004507A3" w:rsidRPr="005C1CD1" w:rsidRDefault="004507A3" w:rsidP="00AD350E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5C1CD1">
              <w:rPr>
                <w:sz w:val="20"/>
                <w:szCs w:val="20"/>
              </w:rPr>
              <w:t>Burešová Magdalena</w:t>
            </w:r>
          </w:p>
        </w:tc>
      </w:tr>
      <w:tr w:rsidR="004507A3" w:rsidRPr="005C1CD1" w:rsidTr="00AD350E">
        <w:trPr>
          <w:cantSplit/>
        </w:trPr>
        <w:tc>
          <w:tcPr>
            <w:tcW w:w="16726" w:type="dxa"/>
            <w:gridSpan w:val="2"/>
          </w:tcPr>
          <w:p w:rsidR="004507A3" w:rsidRPr="005C1CD1" w:rsidRDefault="004507A3" w:rsidP="00AD350E">
            <w:pPr>
              <w:tabs>
                <w:tab w:val="left" w:pos="6946"/>
              </w:tabs>
              <w:rPr>
                <w:sz w:val="20"/>
                <w:szCs w:val="20"/>
              </w:rPr>
            </w:pPr>
            <w:proofErr w:type="spellStart"/>
            <w:r w:rsidRPr="005C1CD1">
              <w:rPr>
                <w:sz w:val="20"/>
                <w:szCs w:val="20"/>
              </w:rPr>
              <w:t>Dvořáková-Týcová</w:t>
            </w:r>
            <w:proofErr w:type="spellEnd"/>
            <w:r w:rsidRPr="005C1CD1">
              <w:rPr>
                <w:sz w:val="20"/>
                <w:szCs w:val="20"/>
              </w:rPr>
              <w:t xml:space="preserve"> </w:t>
            </w:r>
            <w:proofErr w:type="spellStart"/>
            <w:r w:rsidRPr="005C1CD1">
              <w:rPr>
                <w:sz w:val="20"/>
                <w:szCs w:val="20"/>
              </w:rPr>
              <w:t>Štěpánka,</w:t>
            </w:r>
            <w:proofErr w:type="gramStart"/>
            <w:r w:rsidRPr="005C1CD1">
              <w:rPr>
                <w:sz w:val="20"/>
                <w:szCs w:val="20"/>
              </w:rPr>
              <w:t>Mgr</w:t>
            </w:r>
            <w:proofErr w:type="spellEnd"/>
            <w:r w:rsidRPr="005C1CD1">
              <w:rPr>
                <w:sz w:val="20"/>
                <w:szCs w:val="20"/>
              </w:rPr>
              <w:t>.- 1</w:t>
            </w:r>
            <w:proofErr w:type="gramEnd"/>
          </w:p>
          <w:p w:rsidR="00A003AB" w:rsidRPr="005C1CD1" w:rsidRDefault="00A003AB" w:rsidP="00AD350E">
            <w:pPr>
              <w:tabs>
                <w:tab w:val="left" w:pos="6946"/>
              </w:tabs>
              <w:rPr>
                <w:sz w:val="20"/>
                <w:szCs w:val="20"/>
              </w:rPr>
            </w:pPr>
            <w:proofErr w:type="spellStart"/>
            <w:r w:rsidRPr="005C1CD1">
              <w:rPr>
                <w:sz w:val="20"/>
                <w:szCs w:val="20"/>
              </w:rPr>
              <w:t>Huťka</w:t>
            </w:r>
            <w:proofErr w:type="spellEnd"/>
            <w:r w:rsidRPr="005C1CD1">
              <w:rPr>
                <w:sz w:val="20"/>
                <w:szCs w:val="20"/>
              </w:rPr>
              <w:t xml:space="preserve"> Josef, JUDr. </w:t>
            </w:r>
            <w:r w:rsidR="00697C3C" w:rsidRPr="005C1CD1">
              <w:rPr>
                <w:sz w:val="20"/>
                <w:szCs w:val="20"/>
              </w:rPr>
              <w:t>4</w:t>
            </w:r>
          </w:p>
          <w:p w:rsidR="004507A3" w:rsidRPr="005C1CD1" w:rsidRDefault="004507A3" w:rsidP="00AD350E">
            <w:pPr>
              <w:tabs>
                <w:tab w:val="left" w:pos="6946"/>
              </w:tabs>
              <w:rPr>
                <w:sz w:val="20"/>
                <w:szCs w:val="20"/>
              </w:rPr>
            </w:pPr>
            <w:proofErr w:type="spellStart"/>
            <w:r w:rsidRPr="005C1CD1">
              <w:rPr>
                <w:sz w:val="20"/>
                <w:szCs w:val="20"/>
              </w:rPr>
              <w:t>Hylán</w:t>
            </w:r>
            <w:proofErr w:type="spellEnd"/>
            <w:r w:rsidRPr="005C1CD1">
              <w:rPr>
                <w:sz w:val="20"/>
                <w:szCs w:val="20"/>
              </w:rPr>
              <w:t xml:space="preserve"> Stanislav – 5</w:t>
            </w:r>
          </w:p>
        </w:tc>
      </w:tr>
      <w:tr w:rsidR="004507A3" w:rsidRPr="005C1CD1" w:rsidTr="00AD350E">
        <w:trPr>
          <w:cantSplit/>
        </w:trPr>
        <w:tc>
          <w:tcPr>
            <w:tcW w:w="9709" w:type="dxa"/>
          </w:tcPr>
          <w:p w:rsidR="004507A3" w:rsidRPr="005C1CD1" w:rsidRDefault="004507A3" w:rsidP="00AD350E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5C1CD1">
              <w:rPr>
                <w:sz w:val="20"/>
                <w:szCs w:val="20"/>
              </w:rPr>
              <w:t>Jindřichová Lenka – 3</w:t>
            </w:r>
          </w:p>
        </w:tc>
        <w:tc>
          <w:tcPr>
            <w:tcW w:w="7017" w:type="dxa"/>
          </w:tcPr>
          <w:p w:rsidR="004507A3" w:rsidRPr="005C1CD1" w:rsidRDefault="004507A3" w:rsidP="00AD350E">
            <w:pPr>
              <w:rPr>
                <w:color w:val="000000"/>
              </w:rPr>
            </w:pPr>
          </w:p>
        </w:tc>
      </w:tr>
      <w:tr w:rsidR="004507A3" w:rsidRPr="005C1CD1" w:rsidTr="00AD350E">
        <w:trPr>
          <w:cantSplit/>
        </w:trPr>
        <w:tc>
          <w:tcPr>
            <w:tcW w:w="9709" w:type="dxa"/>
          </w:tcPr>
          <w:p w:rsidR="004507A3" w:rsidRPr="005C1CD1" w:rsidRDefault="004507A3" w:rsidP="00AD350E">
            <w:pPr>
              <w:tabs>
                <w:tab w:val="left" w:pos="6946"/>
              </w:tabs>
              <w:rPr>
                <w:sz w:val="20"/>
                <w:szCs w:val="20"/>
              </w:rPr>
            </w:pPr>
            <w:proofErr w:type="spellStart"/>
            <w:r w:rsidRPr="005C1CD1">
              <w:rPr>
                <w:sz w:val="20"/>
                <w:szCs w:val="20"/>
              </w:rPr>
              <w:t>Kacafírková</w:t>
            </w:r>
            <w:proofErr w:type="spellEnd"/>
            <w:r w:rsidRPr="005C1CD1">
              <w:rPr>
                <w:sz w:val="20"/>
                <w:szCs w:val="20"/>
              </w:rPr>
              <w:t xml:space="preserve"> Anna – 6</w:t>
            </w:r>
          </w:p>
        </w:tc>
        <w:tc>
          <w:tcPr>
            <w:tcW w:w="7017" w:type="dxa"/>
          </w:tcPr>
          <w:p w:rsidR="004507A3" w:rsidRPr="005C1CD1" w:rsidRDefault="004507A3" w:rsidP="00AD350E">
            <w:pPr>
              <w:rPr>
                <w:color w:val="000000"/>
              </w:rPr>
            </w:pPr>
          </w:p>
        </w:tc>
      </w:tr>
      <w:tr w:rsidR="00E267BA" w:rsidRPr="005C1CD1" w:rsidTr="00AD350E">
        <w:trPr>
          <w:cantSplit/>
        </w:trPr>
        <w:tc>
          <w:tcPr>
            <w:tcW w:w="9709" w:type="dxa"/>
          </w:tcPr>
          <w:p w:rsidR="00E267BA" w:rsidRPr="005C1CD1" w:rsidRDefault="00E267BA" w:rsidP="00AD350E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5C1CD1">
              <w:rPr>
                <w:sz w:val="20"/>
                <w:szCs w:val="20"/>
              </w:rPr>
              <w:t>Kočí Václav - 3,6</w:t>
            </w:r>
          </w:p>
          <w:p w:rsidR="00E267BA" w:rsidRPr="005C1CD1" w:rsidRDefault="00E267BA" w:rsidP="00AD350E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5C1CD1">
              <w:rPr>
                <w:sz w:val="20"/>
                <w:szCs w:val="20"/>
              </w:rPr>
              <w:t xml:space="preserve">Komárek Josef, </w:t>
            </w:r>
            <w:proofErr w:type="gramStart"/>
            <w:r w:rsidRPr="005C1CD1">
              <w:rPr>
                <w:sz w:val="20"/>
                <w:szCs w:val="20"/>
              </w:rPr>
              <w:t>Mgr.-3+</w:t>
            </w:r>
            <w:proofErr w:type="gramEnd"/>
            <w:r w:rsidRPr="005C1CD1">
              <w:rPr>
                <w:sz w:val="20"/>
                <w:szCs w:val="20"/>
              </w:rPr>
              <w:t xml:space="preserve"> </w:t>
            </w:r>
            <w:proofErr w:type="spellStart"/>
            <w:r w:rsidRPr="005C1CD1">
              <w:rPr>
                <w:sz w:val="20"/>
                <w:szCs w:val="20"/>
              </w:rPr>
              <w:t>prac</w:t>
            </w:r>
            <w:proofErr w:type="spellEnd"/>
            <w:r w:rsidRPr="005C1CD1">
              <w:rPr>
                <w:sz w:val="20"/>
                <w:szCs w:val="20"/>
              </w:rPr>
              <w:t>.</w:t>
            </w:r>
          </w:p>
        </w:tc>
        <w:tc>
          <w:tcPr>
            <w:tcW w:w="7017" w:type="dxa"/>
          </w:tcPr>
          <w:p w:rsidR="00E267BA" w:rsidRPr="005C1CD1" w:rsidRDefault="00E267BA" w:rsidP="00AD350E">
            <w:pPr>
              <w:rPr>
                <w:color w:val="000000"/>
              </w:rPr>
            </w:pPr>
          </w:p>
        </w:tc>
      </w:tr>
      <w:tr w:rsidR="00E267BA" w:rsidRPr="005C1CD1" w:rsidTr="00AD350E">
        <w:trPr>
          <w:cantSplit/>
        </w:trPr>
        <w:tc>
          <w:tcPr>
            <w:tcW w:w="9709" w:type="dxa"/>
          </w:tcPr>
          <w:p w:rsidR="00E267BA" w:rsidRPr="005C1CD1" w:rsidRDefault="00E267BA" w:rsidP="00AD350E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5C1CD1">
              <w:rPr>
                <w:sz w:val="20"/>
                <w:szCs w:val="20"/>
              </w:rPr>
              <w:t>Koubová Marie - 3</w:t>
            </w:r>
          </w:p>
        </w:tc>
        <w:tc>
          <w:tcPr>
            <w:tcW w:w="7017" w:type="dxa"/>
          </w:tcPr>
          <w:p w:rsidR="00E267BA" w:rsidRPr="005C1CD1" w:rsidRDefault="00E267BA" w:rsidP="00AD350E">
            <w:pPr>
              <w:rPr>
                <w:color w:val="000000"/>
              </w:rPr>
            </w:pPr>
          </w:p>
        </w:tc>
      </w:tr>
      <w:tr w:rsidR="00E267BA" w:rsidRPr="005C1CD1" w:rsidTr="00AD350E">
        <w:trPr>
          <w:cantSplit/>
        </w:trPr>
        <w:tc>
          <w:tcPr>
            <w:tcW w:w="9709" w:type="dxa"/>
          </w:tcPr>
          <w:p w:rsidR="00E267BA" w:rsidRPr="005C1CD1" w:rsidRDefault="00E267BA" w:rsidP="00AD350E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5C1CD1">
              <w:rPr>
                <w:sz w:val="20"/>
                <w:szCs w:val="20"/>
              </w:rPr>
              <w:t>Krobová Iveta, Bc.-5</w:t>
            </w:r>
          </w:p>
        </w:tc>
        <w:tc>
          <w:tcPr>
            <w:tcW w:w="7017" w:type="dxa"/>
          </w:tcPr>
          <w:p w:rsidR="00E267BA" w:rsidRPr="005C1CD1" w:rsidRDefault="00E267BA" w:rsidP="00AD350E">
            <w:pPr>
              <w:rPr>
                <w:color w:val="000000"/>
              </w:rPr>
            </w:pPr>
          </w:p>
        </w:tc>
      </w:tr>
      <w:tr w:rsidR="00E267BA" w:rsidRPr="005C1CD1" w:rsidTr="00AD350E">
        <w:trPr>
          <w:cantSplit/>
        </w:trPr>
        <w:tc>
          <w:tcPr>
            <w:tcW w:w="9709" w:type="dxa"/>
          </w:tcPr>
          <w:p w:rsidR="00E267BA" w:rsidRPr="005C1CD1" w:rsidRDefault="00E267BA" w:rsidP="00AD350E">
            <w:pPr>
              <w:tabs>
                <w:tab w:val="left" w:pos="6946"/>
              </w:tabs>
              <w:rPr>
                <w:sz w:val="20"/>
                <w:szCs w:val="20"/>
              </w:rPr>
            </w:pPr>
            <w:proofErr w:type="spellStart"/>
            <w:r w:rsidRPr="005C1CD1">
              <w:rPr>
                <w:sz w:val="20"/>
                <w:szCs w:val="20"/>
              </w:rPr>
              <w:t>Kundrtová</w:t>
            </w:r>
            <w:proofErr w:type="spellEnd"/>
            <w:r w:rsidRPr="005C1CD1">
              <w:rPr>
                <w:sz w:val="20"/>
                <w:szCs w:val="20"/>
              </w:rPr>
              <w:t xml:space="preserve"> Irena – 1</w:t>
            </w:r>
          </w:p>
        </w:tc>
        <w:tc>
          <w:tcPr>
            <w:tcW w:w="7017" w:type="dxa"/>
          </w:tcPr>
          <w:p w:rsidR="00E267BA" w:rsidRPr="005C1CD1" w:rsidRDefault="00E267BA" w:rsidP="00AD350E">
            <w:pPr>
              <w:rPr>
                <w:color w:val="000000"/>
              </w:rPr>
            </w:pPr>
          </w:p>
        </w:tc>
      </w:tr>
      <w:tr w:rsidR="00E267BA" w:rsidRPr="005C1CD1" w:rsidTr="00AD350E">
        <w:trPr>
          <w:cantSplit/>
        </w:trPr>
        <w:tc>
          <w:tcPr>
            <w:tcW w:w="9709" w:type="dxa"/>
          </w:tcPr>
          <w:p w:rsidR="00E267BA" w:rsidRPr="005C1CD1" w:rsidRDefault="00E267BA" w:rsidP="00AD350E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5C1CD1">
              <w:rPr>
                <w:sz w:val="20"/>
                <w:szCs w:val="20"/>
              </w:rPr>
              <w:t>Lacinová Jana, Ing. – 1</w:t>
            </w:r>
          </w:p>
          <w:p w:rsidR="00E267BA" w:rsidRPr="005C1CD1" w:rsidRDefault="00E267BA" w:rsidP="00AD350E">
            <w:pPr>
              <w:tabs>
                <w:tab w:val="left" w:pos="6946"/>
              </w:tabs>
              <w:rPr>
                <w:sz w:val="20"/>
                <w:szCs w:val="20"/>
              </w:rPr>
            </w:pPr>
            <w:proofErr w:type="spellStart"/>
            <w:r w:rsidRPr="005C1CD1">
              <w:rPr>
                <w:sz w:val="20"/>
                <w:szCs w:val="20"/>
              </w:rPr>
              <w:t>Lucyková</w:t>
            </w:r>
            <w:proofErr w:type="spellEnd"/>
            <w:r w:rsidRPr="005C1CD1">
              <w:rPr>
                <w:sz w:val="20"/>
                <w:szCs w:val="20"/>
              </w:rPr>
              <w:t xml:space="preserve"> Jana – 3, 4</w:t>
            </w:r>
          </w:p>
          <w:p w:rsidR="00E267BA" w:rsidRPr="005C1CD1" w:rsidRDefault="00E267BA" w:rsidP="00AD350E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5C1CD1">
              <w:rPr>
                <w:sz w:val="20"/>
                <w:szCs w:val="20"/>
              </w:rPr>
              <w:t>Macek Jan - 6</w:t>
            </w:r>
          </w:p>
          <w:p w:rsidR="00E267BA" w:rsidRPr="005C1CD1" w:rsidRDefault="00E267BA" w:rsidP="00AD350E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5C1CD1">
              <w:rPr>
                <w:sz w:val="20"/>
                <w:szCs w:val="20"/>
              </w:rPr>
              <w:t>Machková Hana -  3,2</w:t>
            </w:r>
          </w:p>
        </w:tc>
        <w:tc>
          <w:tcPr>
            <w:tcW w:w="7017" w:type="dxa"/>
          </w:tcPr>
          <w:p w:rsidR="00E267BA" w:rsidRPr="005C1CD1" w:rsidRDefault="00E267BA" w:rsidP="00AD350E">
            <w:pPr>
              <w:rPr>
                <w:color w:val="000000"/>
              </w:rPr>
            </w:pPr>
          </w:p>
        </w:tc>
      </w:tr>
      <w:tr w:rsidR="00E267BA" w:rsidRPr="005C1CD1" w:rsidTr="00AD350E">
        <w:trPr>
          <w:cantSplit/>
        </w:trPr>
        <w:tc>
          <w:tcPr>
            <w:tcW w:w="9709" w:type="dxa"/>
          </w:tcPr>
          <w:p w:rsidR="00E267BA" w:rsidRPr="005C1CD1" w:rsidRDefault="00E267BA" w:rsidP="00AD350E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5C1CD1">
              <w:rPr>
                <w:sz w:val="20"/>
                <w:szCs w:val="20"/>
              </w:rPr>
              <w:t>Marš Daniel - 3</w:t>
            </w:r>
          </w:p>
          <w:p w:rsidR="00E267BA" w:rsidRPr="005C1CD1" w:rsidRDefault="00E267BA" w:rsidP="00AD350E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5C1CD1">
              <w:rPr>
                <w:sz w:val="20"/>
                <w:szCs w:val="20"/>
              </w:rPr>
              <w:t>Mayerová Vlasta-5,2</w:t>
            </w:r>
          </w:p>
          <w:p w:rsidR="00E267BA" w:rsidRPr="005C1CD1" w:rsidRDefault="00E267BA" w:rsidP="00136ACD">
            <w:pPr>
              <w:tabs>
                <w:tab w:val="left" w:pos="6946"/>
              </w:tabs>
              <w:rPr>
                <w:sz w:val="20"/>
                <w:szCs w:val="20"/>
              </w:rPr>
            </w:pPr>
            <w:proofErr w:type="spellStart"/>
            <w:r w:rsidRPr="005C1CD1">
              <w:rPr>
                <w:sz w:val="20"/>
                <w:szCs w:val="20"/>
              </w:rPr>
              <w:t>Merh</w:t>
            </w:r>
            <w:r w:rsidR="00136ACD" w:rsidRPr="005C1CD1">
              <w:rPr>
                <w:sz w:val="20"/>
                <w:szCs w:val="20"/>
              </w:rPr>
              <w:t>outová</w:t>
            </w:r>
            <w:proofErr w:type="spellEnd"/>
            <w:r w:rsidRPr="005C1CD1">
              <w:rPr>
                <w:sz w:val="20"/>
                <w:szCs w:val="20"/>
              </w:rPr>
              <w:t xml:space="preserve"> Libuše -24</w:t>
            </w:r>
            <w:r w:rsidR="00C60BAE" w:rsidRPr="005C1CD1">
              <w:rPr>
                <w:sz w:val="20"/>
                <w:szCs w:val="20"/>
              </w:rPr>
              <w:t>,1</w:t>
            </w:r>
          </w:p>
        </w:tc>
        <w:tc>
          <w:tcPr>
            <w:tcW w:w="7017" w:type="dxa"/>
          </w:tcPr>
          <w:p w:rsidR="00E267BA" w:rsidRPr="005C1CD1" w:rsidRDefault="00E267BA" w:rsidP="00AD350E">
            <w:pPr>
              <w:rPr>
                <w:color w:val="000000"/>
              </w:rPr>
            </w:pPr>
          </w:p>
        </w:tc>
      </w:tr>
      <w:tr w:rsidR="00E267BA" w:rsidRPr="005C1CD1" w:rsidTr="00AD350E">
        <w:trPr>
          <w:cantSplit/>
        </w:trPr>
        <w:tc>
          <w:tcPr>
            <w:tcW w:w="9709" w:type="dxa"/>
          </w:tcPr>
          <w:p w:rsidR="00E267BA" w:rsidRPr="005C1CD1" w:rsidRDefault="00E267BA" w:rsidP="00AD350E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5C1CD1">
              <w:rPr>
                <w:sz w:val="20"/>
                <w:szCs w:val="20"/>
              </w:rPr>
              <w:t>Musilová Jitka -2</w:t>
            </w:r>
          </w:p>
        </w:tc>
        <w:tc>
          <w:tcPr>
            <w:tcW w:w="7017" w:type="dxa"/>
          </w:tcPr>
          <w:p w:rsidR="00E267BA" w:rsidRPr="005C1CD1" w:rsidRDefault="00E267BA" w:rsidP="00AD350E">
            <w:pPr>
              <w:rPr>
                <w:color w:val="000000"/>
              </w:rPr>
            </w:pPr>
          </w:p>
        </w:tc>
      </w:tr>
      <w:tr w:rsidR="00E267BA" w:rsidRPr="005C1CD1" w:rsidTr="00AD350E">
        <w:trPr>
          <w:cantSplit/>
        </w:trPr>
        <w:tc>
          <w:tcPr>
            <w:tcW w:w="9709" w:type="dxa"/>
          </w:tcPr>
          <w:p w:rsidR="00E267BA" w:rsidRPr="005C1CD1" w:rsidRDefault="00E267BA" w:rsidP="00AD350E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5C1CD1">
              <w:rPr>
                <w:sz w:val="20"/>
                <w:szCs w:val="20"/>
              </w:rPr>
              <w:t>Nováková Květa – 1,5</w:t>
            </w:r>
          </w:p>
        </w:tc>
        <w:tc>
          <w:tcPr>
            <w:tcW w:w="7017" w:type="dxa"/>
          </w:tcPr>
          <w:p w:rsidR="00E267BA" w:rsidRPr="005C1CD1" w:rsidRDefault="00E267BA" w:rsidP="00AD350E">
            <w:pPr>
              <w:rPr>
                <w:color w:val="000000"/>
              </w:rPr>
            </w:pPr>
          </w:p>
        </w:tc>
      </w:tr>
      <w:tr w:rsidR="00E267BA" w:rsidRPr="005C1CD1" w:rsidTr="00AD350E">
        <w:trPr>
          <w:cantSplit/>
          <w:trHeight w:val="277"/>
        </w:trPr>
        <w:tc>
          <w:tcPr>
            <w:tcW w:w="9709" w:type="dxa"/>
          </w:tcPr>
          <w:p w:rsidR="00E267BA" w:rsidRPr="005C1CD1" w:rsidRDefault="00E267BA" w:rsidP="00AD350E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5C1CD1">
              <w:rPr>
                <w:sz w:val="20"/>
                <w:szCs w:val="20"/>
              </w:rPr>
              <w:t>Nováková Marie- 24</w:t>
            </w:r>
          </w:p>
        </w:tc>
        <w:tc>
          <w:tcPr>
            <w:tcW w:w="7017" w:type="dxa"/>
          </w:tcPr>
          <w:p w:rsidR="00E267BA" w:rsidRPr="005C1CD1" w:rsidRDefault="00E267BA" w:rsidP="00AD350E">
            <w:pPr>
              <w:rPr>
                <w:color w:val="000000"/>
              </w:rPr>
            </w:pPr>
          </w:p>
        </w:tc>
      </w:tr>
      <w:tr w:rsidR="00E267BA" w:rsidRPr="005C1CD1" w:rsidTr="00AD350E">
        <w:trPr>
          <w:cantSplit/>
          <w:trHeight w:val="276"/>
        </w:trPr>
        <w:tc>
          <w:tcPr>
            <w:tcW w:w="9709" w:type="dxa"/>
          </w:tcPr>
          <w:p w:rsidR="00E267BA" w:rsidRPr="005C1CD1" w:rsidRDefault="00E267BA" w:rsidP="00AD350E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5C1CD1">
              <w:rPr>
                <w:sz w:val="20"/>
                <w:szCs w:val="20"/>
              </w:rPr>
              <w:t>Novotný Radovan - 6</w:t>
            </w:r>
          </w:p>
          <w:p w:rsidR="00E267BA" w:rsidRPr="005C1CD1" w:rsidRDefault="00E267BA" w:rsidP="00AD350E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5C1CD1">
              <w:rPr>
                <w:sz w:val="20"/>
                <w:szCs w:val="20"/>
              </w:rPr>
              <w:t>Paterová Sylvie – 2,1</w:t>
            </w:r>
          </w:p>
          <w:p w:rsidR="00E267BA" w:rsidRPr="005C1CD1" w:rsidRDefault="00E267BA" w:rsidP="00AD350E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5C1CD1">
              <w:rPr>
                <w:sz w:val="20"/>
                <w:szCs w:val="20"/>
              </w:rPr>
              <w:t>Pěkná Šárka, Mgr. -  2,4</w:t>
            </w:r>
          </w:p>
        </w:tc>
        <w:tc>
          <w:tcPr>
            <w:tcW w:w="7017" w:type="dxa"/>
          </w:tcPr>
          <w:p w:rsidR="00E267BA" w:rsidRPr="005C1CD1" w:rsidRDefault="00E267BA" w:rsidP="00AD350E">
            <w:pPr>
              <w:rPr>
                <w:color w:val="000000"/>
              </w:rPr>
            </w:pPr>
          </w:p>
        </w:tc>
      </w:tr>
      <w:tr w:rsidR="00E267BA" w:rsidRPr="005C1CD1" w:rsidTr="00AD350E">
        <w:trPr>
          <w:cantSplit/>
        </w:trPr>
        <w:tc>
          <w:tcPr>
            <w:tcW w:w="9709" w:type="dxa"/>
          </w:tcPr>
          <w:p w:rsidR="00E267BA" w:rsidRPr="005C1CD1" w:rsidRDefault="00E267BA" w:rsidP="00AD350E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5C1CD1">
              <w:rPr>
                <w:sz w:val="20"/>
                <w:szCs w:val="20"/>
              </w:rPr>
              <w:t>Preissová Radka-2+prac.</w:t>
            </w:r>
          </w:p>
        </w:tc>
        <w:tc>
          <w:tcPr>
            <w:tcW w:w="7017" w:type="dxa"/>
          </w:tcPr>
          <w:p w:rsidR="00E267BA" w:rsidRPr="005C1CD1" w:rsidRDefault="00E267BA" w:rsidP="00AD350E">
            <w:pPr>
              <w:rPr>
                <w:color w:val="000000"/>
              </w:rPr>
            </w:pPr>
          </w:p>
        </w:tc>
      </w:tr>
      <w:tr w:rsidR="00E267BA" w:rsidRPr="005C1CD1" w:rsidTr="00AD350E">
        <w:trPr>
          <w:cantSplit/>
        </w:trPr>
        <w:tc>
          <w:tcPr>
            <w:tcW w:w="9709" w:type="dxa"/>
          </w:tcPr>
          <w:p w:rsidR="00E267BA" w:rsidRPr="005C1CD1" w:rsidRDefault="00E267BA" w:rsidP="00AD350E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5C1CD1">
              <w:rPr>
                <w:sz w:val="20"/>
                <w:szCs w:val="20"/>
              </w:rPr>
              <w:t>Prachařová Eva -5</w:t>
            </w:r>
            <w:r w:rsidR="00C02471" w:rsidRPr="005C1CD1">
              <w:rPr>
                <w:sz w:val="20"/>
                <w:szCs w:val="20"/>
              </w:rPr>
              <w:t>,1</w:t>
            </w:r>
          </w:p>
        </w:tc>
        <w:tc>
          <w:tcPr>
            <w:tcW w:w="7017" w:type="dxa"/>
          </w:tcPr>
          <w:p w:rsidR="00E267BA" w:rsidRPr="005C1CD1" w:rsidRDefault="00E267BA" w:rsidP="00AD350E">
            <w:pPr>
              <w:rPr>
                <w:color w:val="000000"/>
              </w:rPr>
            </w:pPr>
          </w:p>
        </w:tc>
      </w:tr>
      <w:tr w:rsidR="00E267BA" w:rsidRPr="005C1CD1" w:rsidTr="00AD350E">
        <w:trPr>
          <w:cantSplit/>
        </w:trPr>
        <w:tc>
          <w:tcPr>
            <w:tcW w:w="9709" w:type="dxa"/>
          </w:tcPr>
          <w:p w:rsidR="00E267BA" w:rsidRPr="005C1CD1" w:rsidRDefault="00E267BA" w:rsidP="00AD350E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5C1CD1">
              <w:rPr>
                <w:sz w:val="20"/>
                <w:szCs w:val="20"/>
              </w:rPr>
              <w:t>Růžičková Vlasta - 6</w:t>
            </w:r>
          </w:p>
        </w:tc>
        <w:tc>
          <w:tcPr>
            <w:tcW w:w="7017" w:type="dxa"/>
          </w:tcPr>
          <w:p w:rsidR="00E267BA" w:rsidRPr="005C1CD1" w:rsidRDefault="00E267BA" w:rsidP="00AD350E">
            <w:pPr>
              <w:rPr>
                <w:color w:val="000000"/>
              </w:rPr>
            </w:pPr>
          </w:p>
        </w:tc>
      </w:tr>
      <w:tr w:rsidR="00E267BA" w:rsidRPr="005C1CD1" w:rsidTr="00AD350E">
        <w:trPr>
          <w:cantSplit/>
        </w:trPr>
        <w:tc>
          <w:tcPr>
            <w:tcW w:w="9709" w:type="dxa"/>
          </w:tcPr>
          <w:p w:rsidR="006102A1" w:rsidRPr="005C1CD1" w:rsidRDefault="006102A1" w:rsidP="00AD350E">
            <w:pPr>
              <w:tabs>
                <w:tab w:val="left" w:pos="6946"/>
              </w:tabs>
              <w:rPr>
                <w:sz w:val="20"/>
                <w:szCs w:val="20"/>
              </w:rPr>
            </w:pPr>
            <w:proofErr w:type="spellStart"/>
            <w:r w:rsidRPr="005C1CD1">
              <w:rPr>
                <w:sz w:val="20"/>
                <w:szCs w:val="20"/>
              </w:rPr>
              <w:t>Scheinerová</w:t>
            </w:r>
            <w:proofErr w:type="spellEnd"/>
            <w:r w:rsidRPr="005C1CD1">
              <w:rPr>
                <w:sz w:val="20"/>
                <w:szCs w:val="20"/>
              </w:rPr>
              <w:t xml:space="preserve"> Marie - </w:t>
            </w:r>
            <w:r w:rsidR="00C60BAE" w:rsidRPr="005C1CD1">
              <w:rPr>
                <w:sz w:val="20"/>
                <w:szCs w:val="20"/>
              </w:rPr>
              <w:t>24</w:t>
            </w:r>
          </w:p>
          <w:p w:rsidR="00E267BA" w:rsidRPr="005C1CD1" w:rsidRDefault="00E267BA" w:rsidP="00AD350E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5C1CD1">
              <w:rPr>
                <w:sz w:val="20"/>
                <w:szCs w:val="20"/>
              </w:rPr>
              <w:t>Skalický Ivo, Mgr. -1+prac.</w:t>
            </w:r>
          </w:p>
        </w:tc>
        <w:tc>
          <w:tcPr>
            <w:tcW w:w="7017" w:type="dxa"/>
          </w:tcPr>
          <w:p w:rsidR="00E267BA" w:rsidRPr="005C1CD1" w:rsidRDefault="00E267BA" w:rsidP="00AD350E">
            <w:pPr>
              <w:rPr>
                <w:color w:val="000000"/>
              </w:rPr>
            </w:pPr>
          </w:p>
        </w:tc>
      </w:tr>
      <w:tr w:rsidR="00E267BA" w:rsidRPr="005C1CD1" w:rsidTr="00AD350E">
        <w:trPr>
          <w:cantSplit/>
        </w:trPr>
        <w:tc>
          <w:tcPr>
            <w:tcW w:w="9709" w:type="dxa"/>
          </w:tcPr>
          <w:p w:rsidR="00E267BA" w:rsidRPr="005C1CD1" w:rsidRDefault="00E267BA" w:rsidP="00AD350E">
            <w:pPr>
              <w:tabs>
                <w:tab w:val="left" w:pos="6946"/>
              </w:tabs>
              <w:ind w:right="-791"/>
              <w:rPr>
                <w:sz w:val="20"/>
                <w:szCs w:val="20"/>
              </w:rPr>
            </w:pPr>
            <w:r w:rsidRPr="005C1CD1">
              <w:rPr>
                <w:sz w:val="20"/>
                <w:szCs w:val="20"/>
              </w:rPr>
              <w:t>Skoková Martina,Bc.-4+prac.</w:t>
            </w:r>
          </w:p>
          <w:p w:rsidR="00353181" w:rsidRPr="005C1CD1" w:rsidRDefault="00353181" w:rsidP="00AD350E">
            <w:pPr>
              <w:tabs>
                <w:tab w:val="left" w:pos="6946"/>
              </w:tabs>
              <w:ind w:right="-791"/>
              <w:rPr>
                <w:sz w:val="20"/>
                <w:szCs w:val="20"/>
              </w:rPr>
            </w:pPr>
            <w:r w:rsidRPr="005C1CD1">
              <w:rPr>
                <w:sz w:val="20"/>
                <w:szCs w:val="20"/>
              </w:rPr>
              <w:t>Sobotka Ivan, Mgr. - 5</w:t>
            </w:r>
          </w:p>
          <w:p w:rsidR="00E267BA" w:rsidRPr="005C1CD1" w:rsidRDefault="00E267BA" w:rsidP="00AD350E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5C1CD1">
              <w:rPr>
                <w:sz w:val="20"/>
                <w:szCs w:val="20"/>
              </w:rPr>
              <w:t>Soukal Bedřich - 24</w:t>
            </w:r>
          </w:p>
        </w:tc>
        <w:tc>
          <w:tcPr>
            <w:tcW w:w="7017" w:type="dxa"/>
          </w:tcPr>
          <w:p w:rsidR="00E267BA" w:rsidRPr="005C1CD1" w:rsidRDefault="00E267BA" w:rsidP="00AD350E">
            <w:pPr>
              <w:ind w:left="111"/>
              <w:rPr>
                <w:color w:val="000000"/>
              </w:rPr>
            </w:pPr>
          </w:p>
        </w:tc>
      </w:tr>
      <w:tr w:rsidR="00E267BA" w:rsidRPr="005C1CD1" w:rsidTr="00AD350E">
        <w:trPr>
          <w:cantSplit/>
        </w:trPr>
        <w:tc>
          <w:tcPr>
            <w:tcW w:w="9709" w:type="dxa"/>
          </w:tcPr>
          <w:p w:rsidR="00E267BA" w:rsidRPr="005C1CD1" w:rsidRDefault="00E267BA" w:rsidP="00AD350E">
            <w:pPr>
              <w:tabs>
                <w:tab w:val="left" w:pos="6946"/>
              </w:tabs>
              <w:ind w:right="-791"/>
              <w:rPr>
                <w:sz w:val="20"/>
                <w:szCs w:val="20"/>
              </w:rPr>
            </w:pPr>
            <w:r w:rsidRPr="005C1CD1">
              <w:rPr>
                <w:sz w:val="20"/>
                <w:szCs w:val="20"/>
              </w:rPr>
              <w:t>Trpišovský Ivan – 6</w:t>
            </w:r>
          </w:p>
        </w:tc>
        <w:tc>
          <w:tcPr>
            <w:tcW w:w="7017" w:type="dxa"/>
          </w:tcPr>
          <w:p w:rsidR="00E267BA" w:rsidRPr="005C1CD1" w:rsidRDefault="00E267BA" w:rsidP="00AD350E">
            <w:pPr>
              <w:rPr>
                <w:color w:val="000000"/>
              </w:rPr>
            </w:pPr>
          </w:p>
        </w:tc>
      </w:tr>
      <w:tr w:rsidR="00E267BA" w:rsidRPr="005C1CD1" w:rsidTr="00AD350E">
        <w:trPr>
          <w:cantSplit/>
        </w:trPr>
        <w:tc>
          <w:tcPr>
            <w:tcW w:w="9709" w:type="dxa"/>
          </w:tcPr>
          <w:p w:rsidR="00E267BA" w:rsidRPr="005C1CD1" w:rsidRDefault="00E267BA" w:rsidP="00AD350E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5C1CD1">
              <w:rPr>
                <w:sz w:val="20"/>
                <w:szCs w:val="20"/>
              </w:rPr>
              <w:t>Urban Bohumil, JUDr.</w:t>
            </w:r>
          </w:p>
          <w:p w:rsidR="00E267BA" w:rsidRPr="005C1CD1" w:rsidRDefault="00E267BA" w:rsidP="00AD350E">
            <w:pPr>
              <w:tabs>
                <w:tab w:val="left" w:pos="6946"/>
              </w:tabs>
              <w:rPr>
                <w:sz w:val="20"/>
                <w:szCs w:val="20"/>
              </w:rPr>
            </w:pPr>
            <w:proofErr w:type="spellStart"/>
            <w:r w:rsidRPr="005C1CD1">
              <w:rPr>
                <w:sz w:val="20"/>
                <w:szCs w:val="20"/>
              </w:rPr>
              <w:t>Věrnoch</w:t>
            </w:r>
            <w:proofErr w:type="spellEnd"/>
            <w:r w:rsidRPr="005C1CD1">
              <w:rPr>
                <w:sz w:val="20"/>
                <w:szCs w:val="20"/>
              </w:rPr>
              <w:t xml:space="preserve"> Josef – 4</w:t>
            </w:r>
          </w:p>
        </w:tc>
        <w:tc>
          <w:tcPr>
            <w:tcW w:w="7017" w:type="dxa"/>
          </w:tcPr>
          <w:p w:rsidR="00E267BA" w:rsidRPr="005C1CD1" w:rsidRDefault="00E267BA" w:rsidP="00AD350E">
            <w:pPr>
              <w:rPr>
                <w:color w:val="000000"/>
              </w:rPr>
            </w:pPr>
          </w:p>
        </w:tc>
      </w:tr>
      <w:tr w:rsidR="00E267BA" w:rsidRPr="005C1CD1" w:rsidTr="00AD350E">
        <w:trPr>
          <w:cantSplit/>
        </w:trPr>
        <w:tc>
          <w:tcPr>
            <w:tcW w:w="9709" w:type="dxa"/>
          </w:tcPr>
          <w:p w:rsidR="00E267BA" w:rsidRPr="005C1CD1" w:rsidRDefault="00E267BA" w:rsidP="00AD350E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5C1CD1">
              <w:rPr>
                <w:sz w:val="20"/>
                <w:szCs w:val="20"/>
              </w:rPr>
              <w:t>Vildová Miluše – 4</w:t>
            </w:r>
          </w:p>
        </w:tc>
        <w:tc>
          <w:tcPr>
            <w:tcW w:w="7017" w:type="dxa"/>
          </w:tcPr>
          <w:p w:rsidR="00E267BA" w:rsidRPr="005C1CD1" w:rsidRDefault="00E267BA" w:rsidP="00AD350E">
            <w:pPr>
              <w:rPr>
                <w:color w:val="000000"/>
              </w:rPr>
            </w:pPr>
          </w:p>
        </w:tc>
      </w:tr>
      <w:tr w:rsidR="00E267BA" w:rsidRPr="005C1CD1" w:rsidTr="00AD350E">
        <w:trPr>
          <w:cantSplit/>
        </w:trPr>
        <w:tc>
          <w:tcPr>
            <w:tcW w:w="9709" w:type="dxa"/>
          </w:tcPr>
          <w:p w:rsidR="00E267BA" w:rsidRPr="005C1CD1" w:rsidRDefault="00E267BA" w:rsidP="00AD350E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5C1CD1">
              <w:rPr>
                <w:sz w:val="20"/>
                <w:szCs w:val="20"/>
              </w:rPr>
              <w:t>Vitásek Stanislav, Bc. – 4</w:t>
            </w:r>
          </w:p>
        </w:tc>
        <w:tc>
          <w:tcPr>
            <w:tcW w:w="7017" w:type="dxa"/>
          </w:tcPr>
          <w:p w:rsidR="00E267BA" w:rsidRPr="005C1CD1" w:rsidRDefault="00E267BA" w:rsidP="00AD350E">
            <w:pPr>
              <w:rPr>
                <w:color w:val="000000"/>
              </w:rPr>
            </w:pPr>
          </w:p>
        </w:tc>
      </w:tr>
      <w:tr w:rsidR="00E267BA" w:rsidRPr="005C1CD1" w:rsidTr="00AD350E">
        <w:trPr>
          <w:cantSplit/>
        </w:trPr>
        <w:tc>
          <w:tcPr>
            <w:tcW w:w="9709" w:type="dxa"/>
          </w:tcPr>
          <w:p w:rsidR="00E267BA" w:rsidRPr="005C1CD1" w:rsidRDefault="00E267BA" w:rsidP="00AD350E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5C1CD1">
              <w:rPr>
                <w:sz w:val="20"/>
                <w:szCs w:val="20"/>
              </w:rPr>
              <w:t xml:space="preserve">Vodička Stanislav, Mgr. – 24 + </w:t>
            </w:r>
            <w:proofErr w:type="spellStart"/>
            <w:r w:rsidRPr="005C1CD1">
              <w:rPr>
                <w:sz w:val="20"/>
                <w:szCs w:val="20"/>
              </w:rPr>
              <w:t>prac</w:t>
            </w:r>
            <w:proofErr w:type="spellEnd"/>
            <w:r w:rsidRPr="005C1CD1">
              <w:rPr>
                <w:sz w:val="20"/>
                <w:szCs w:val="20"/>
              </w:rPr>
              <w:t>.</w:t>
            </w:r>
          </w:p>
          <w:p w:rsidR="00E267BA" w:rsidRPr="005C1CD1" w:rsidRDefault="00E267BA" w:rsidP="00AD350E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5C1CD1">
              <w:rPr>
                <w:sz w:val="20"/>
                <w:szCs w:val="20"/>
              </w:rPr>
              <w:t>Vomáčka Vlastimil, Ing. - 6</w:t>
            </w:r>
          </w:p>
          <w:p w:rsidR="00E267BA" w:rsidRPr="005C1CD1" w:rsidRDefault="00E267BA" w:rsidP="00AD350E">
            <w:pPr>
              <w:tabs>
                <w:tab w:val="left" w:pos="6946"/>
              </w:tabs>
              <w:rPr>
                <w:sz w:val="20"/>
                <w:szCs w:val="20"/>
              </w:rPr>
            </w:pPr>
            <w:proofErr w:type="spellStart"/>
            <w:r w:rsidRPr="005C1CD1">
              <w:rPr>
                <w:sz w:val="20"/>
                <w:szCs w:val="20"/>
              </w:rPr>
              <w:t>Zdrubecká</w:t>
            </w:r>
            <w:proofErr w:type="spellEnd"/>
            <w:r w:rsidRPr="005C1CD1">
              <w:rPr>
                <w:sz w:val="20"/>
                <w:szCs w:val="20"/>
              </w:rPr>
              <w:t xml:space="preserve"> Eva </w:t>
            </w:r>
          </w:p>
        </w:tc>
        <w:tc>
          <w:tcPr>
            <w:tcW w:w="7017" w:type="dxa"/>
          </w:tcPr>
          <w:p w:rsidR="00E267BA" w:rsidRPr="005C1CD1" w:rsidRDefault="00E267BA" w:rsidP="00AD350E">
            <w:pPr>
              <w:rPr>
                <w:color w:val="000000"/>
              </w:rPr>
            </w:pPr>
          </w:p>
        </w:tc>
      </w:tr>
      <w:tr w:rsidR="00E267BA" w:rsidRPr="005C1CD1" w:rsidTr="00AD350E">
        <w:trPr>
          <w:cantSplit/>
        </w:trPr>
        <w:tc>
          <w:tcPr>
            <w:tcW w:w="9709" w:type="dxa"/>
          </w:tcPr>
          <w:p w:rsidR="00E267BA" w:rsidRPr="005C1CD1" w:rsidRDefault="00E267BA" w:rsidP="00AD350E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5C1CD1">
              <w:rPr>
                <w:sz w:val="20"/>
                <w:szCs w:val="20"/>
              </w:rPr>
              <w:t>Zíma Bohuslav - 24</w:t>
            </w:r>
          </w:p>
        </w:tc>
        <w:tc>
          <w:tcPr>
            <w:tcW w:w="7017" w:type="dxa"/>
          </w:tcPr>
          <w:p w:rsidR="00E267BA" w:rsidRPr="005C1CD1" w:rsidRDefault="00E267BA" w:rsidP="00AD350E">
            <w:pPr>
              <w:rPr>
                <w:color w:val="000000"/>
              </w:rPr>
            </w:pPr>
          </w:p>
        </w:tc>
      </w:tr>
      <w:tr w:rsidR="00E267BA" w:rsidRPr="005C1CD1" w:rsidTr="00AD350E">
        <w:trPr>
          <w:cantSplit/>
        </w:trPr>
        <w:tc>
          <w:tcPr>
            <w:tcW w:w="9709" w:type="dxa"/>
          </w:tcPr>
          <w:p w:rsidR="00E267BA" w:rsidRPr="005C1CD1" w:rsidRDefault="00E267BA" w:rsidP="00AD350E">
            <w:pPr>
              <w:tabs>
                <w:tab w:val="left" w:pos="6946"/>
              </w:tabs>
              <w:rPr>
                <w:sz w:val="20"/>
                <w:szCs w:val="20"/>
              </w:rPr>
            </w:pPr>
            <w:proofErr w:type="spellStart"/>
            <w:r w:rsidRPr="005C1CD1">
              <w:rPr>
                <w:sz w:val="20"/>
                <w:szCs w:val="20"/>
              </w:rPr>
              <w:t>Ženklová</w:t>
            </w:r>
            <w:proofErr w:type="spellEnd"/>
            <w:r w:rsidRPr="005C1CD1">
              <w:rPr>
                <w:sz w:val="20"/>
                <w:szCs w:val="20"/>
              </w:rPr>
              <w:t xml:space="preserve"> Marcela – 2 </w:t>
            </w:r>
          </w:p>
        </w:tc>
        <w:tc>
          <w:tcPr>
            <w:tcW w:w="7017" w:type="dxa"/>
          </w:tcPr>
          <w:p w:rsidR="00E267BA" w:rsidRPr="005C1CD1" w:rsidRDefault="00E267BA" w:rsidP="00AD350E">
            <w:pPr>
              <w:pStyle w:val="Zhlav"/>
              <w:tabs>
                <w:tab w:val="clear" w:pos="4536"/>
                <w:tab w:val="clear" w:pos="9072"/>
              </w:tabs>
              <w:rPr>
                <w:color w:val="000000"/>
              </w:rPr>
            </w:pPr>
          </w:p>
        </w:tc>
      </w:tr>
      <w:tr w:rsidR="00E267BA" w:rsidRPr="005C1CD1" w:rsidTr="00AD350E">
        <w:trPr>
          <w:cantSplit/>
        </w:trPr>
        <w:tc>
          <w:tcPr>
            <w:tcW w:w="9709" w:type="dxa"/>
          </w:tcPr>
          <w:p w:rsidR="00E267BA" w:rsidRPr="005C1CD1" w:rsidRDefault="00E267BA" w:rsidP="00AD350E">
            <w:pPr>
              <w:tabs>
                <w:tab w:val="left" w:pos="6946"/>
              </w:tabs>
              <w:rPr>
                <w:sz w:val="20"/>
                <w:szCs w:val="20"/>
              </w:rPr>
            </w:pPr>
          </w:p>
        </w:tc>
        <w:tc>
          <w:tcPr>
            <w:tcW w:w="7017" w:type="dxa"/>
          </w:tcPr>
          <w:p w:rsidR="00E267BA" w:rsidRPr="005C1CD1" w:rsidRDefault="00E267BA" w:rsidP="00AD350E">
            <w:pPr>
              <w:rPr>
                <w:color w:val="000000"/>
              </w:rPr>
            </w:pPr>
          </w:p>
        </w:tc>
      </w:tr>
      <w:tr w:rsidR="00E267BA" w:rsidRPr="005C1CD1" w:rsidTr="00AD350E">
        <w:trPr>
          <w:cantSplit/>
        </w:trPr>
        <w:tc>
          <w:tcPr>
            <w:tcW w:w="9709" w:type="dxa"/>
          </w:tcPr>
          <w:p w:rsidR="00E267BA" w:rsidRPr="005C1CD1" w:rsidRDefault="00E267BA" w:rsidP="00AD350E">
            <w:pPr>
              <w:jc w:val="both"/>
              <w:rPr>
                <w:color w:val="000000"/>
              </w:rPr>
            </w:pPr>
          </w:p>
        </w:tc>
        <w:tc>
          <w:tcPr>
            <w:tcW w:w="7017" w:type="dxa"/>
          </w:tcPr>
          <w:p w:rsidR="00E267BA" w:rsidRPr="005C1CD1" w:rsidRDefault="00E267BA" w:rsidP="00AD350E">
            <w:pPr>
              <w:rPr>
                <w:color w:val="000000"/>
              </w:rPr>
            </w:pPr>
          </w:p>
        </w:tc>
      </w:tr>
    </w:tbl>
    <w:p w:rsidR="004507A3" w:rsidRPr="005C1CD1" w:rsidRDefault="004507A3" w:rsidP="0025474D">
      <w:pPr>
        <w:rPr>
          <w:vanish/>
        </w:rPr>
      </w:pPr>
    </w:p>
    <w:p w:rsidR="00AB37C9" w:rsidRPr="005C1CD1" w:rsidRDefault="00AB37C9" w:rsidP="004507A3">
      <w:pPr>
        <w:ind w:right="432"/>
        <w:rPr>
          <w:color w:val="008000"/>
          <w:sz w:val="22"/>
          <w:szCs w:val="22"/>
        </w:rPr>
      </w:pPr>
    </w:p>
    <w:sectPr w:rsidR="00AB37C9" w:rsidRPr="005C1CD1" w:rsidSect="008D060A">
      <w:footerReference w:type="default" r:id="rId9"/>
      <w:type w:val="continuous"/>
      <w:pgSz w:w="11906" w:h="16838"/>
      <w:pgMar w:top="964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02" w:rsidRDefault="00FF6E02">
      <w:r>
        <w:separator/>
      </w:r>
    </w:p>
  </w:endnote>
  <w:endnote w:type="continuationSeparator" w:id="0">
    <w:p w:rsidR="00FF6E02" w:rsidRDefault="00FF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D1" w:rsidRDefault="005C1CD1" w:rsidP="00093551">
    <w:pPr>
      <w:pStyle w:val="Zpat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666D1">
      <w:rPr>
        <w:noProof/>
      </w:rPr>
      <w:t>6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02" w:rsidRDefault="00FF6E02">
      <w:r>
        <w:separator/>
      </w:r>
    </w:p>
  </w:footnote>
  <w:footnote w:type="continuationSeparator" w:id="0">
    <w:p w:rsidR="00FF6E02" w:rsidRDefault="00FF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540E"/>
    <w:multiLevelType w:val="singleLevel"/>
    <w:tmpl w:val="A9A6F61E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1">
    <w:nsid w:val="259E573D"/>
    <w:multiLevelType w:val="hybridMultilevel"/>
    <w:tmpl w:val="28B03F30"/>
    <w:lvl w:ilvl="0" w:tplc="419211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296E09"/>
    <w:multiLevelType w:val="hybridMultilevel"/>
    <w:tmpl w:val="3822CB42"/>
    <w:lvl w:ilvl="0" w:tplc="F1C6C8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6E0F24"/>
    <w:multiLevelType w:val="singleLevel"/>
    <w:tmpl w:val="36361A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4">
    <w:nsid w:val="36727FB4"/>
    <w:multiLevelType w:val="singleLevel"/>
    <w:tmpl w:val="36361A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5">
    <w:nsid w:val="3A2130EF"/>
    <w:multiLevelType w:val="singleLevel"/>
    <w:tmpl w:val="F2960E08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6">
    <w:nsid w:val="3C78012D"/>
    <w:multiLevelType w:val="hybridMultilevel"/>
    <w:tmpl w:val="840AFD02"/>
    <w:lvl w:ilvl="0" w:tplc="419211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855D8"/>
    <w:multiLevelType w:val="hybridMultilevel"/>
    <w:tmpl w:val="72E8BCFC"/>
    <w:lvl w:ilvl="0" w:tplc="28DA90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BC29F4"/>
    <w:multiLevelType w:val="hybridMultilevel"/>
    <w:tmpl w:val="6BBC7F1E"/>
    <w:lvl w:ilvl="0" w:tplc="67D27B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110337"/>
    <w:multiLevelType w:val="singleLevel"/>
    <w:tmpl w:val="36361A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10">
    <w:nsid w:val="575D658A"/>
    <w:multiLevelType w:val="singleLevel"/>
    <w:tmpl w:val="3C863054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  <w:lvlOverride w:ilvl="0">
      <w:startOverride w:val="5"/>
    </w:lvlOverride>
  </w:num>
  <w:num w:numId="4">
    <w:abstractNumId w:val="9"/>
    <w:lvlOverride w:ilvl="0">
      <w:startOverride w:val="1"/>
    </w:lvlOverride>
  </w:num>
  <w:num w:numId="5">
    <w:abstractNumId w:val="0"/>
    <w:lvlOverride w:ilvl="0">
      <w:startOverride w:val="2"/>
    </w:lvlOverride>
  </w:num>
  <w:num w:numId="6">
    <w:abstractNumId w:val="5"/>
    <w:lvlOverride w:ilvl="0">
      <w:startOverride w:val="3"/>
    </w:lvlOverride>
  </w:num>
  <w:num w:numId="7">
    <w:abstractNumId w:val="1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Rozvrhpráce2011.doc 2010/12/29 12:37:29"/>
    <w:docVar w:name="DOKUMENT_ADRESAR_FS" w:val="C:\TMP\DB"/>
    <w:docVar w:name="DOKUMENT_AUTOMATICKE_UKLADANI" w:val="NE"/>
    <w:docVar w:name="DOKUMENT_PERIODA_UKLADANI" w:val="10"/>
  </w:docVars>
  <w:rsids>
    <w:rsidRoot w:val="00125CE3"/>
    <w:rsid w:val="000018C4"/>
    <w:rsid w:val="000020D7"/>
    <w:rsid w:val="00004F2C"/>
    <w:rsid w:val="00005E96"/>
    <w:rsid w:val="000067F1"/>
    <w:rsid w:val="0000694F"/>
    <w:rsid w:val="00007282"/>
    <w:rsid w:val="000079E3"/>
    <w:rsid w:val="00007AAB"/>
    <w:rsid w:val="0001093C"/>
    <w:rsid w:val="00012341"/>
    <w:rsid w:val="000127C3"/>
    <w:rsid w:val="000147A8"/>
    <w:rsid w:val="000150F3"/>
    <w:rsid w:val="0001625C"/>
    <w:rsid w:val="0002096B"/>
    <w:rsid w:val="00020D45"/>
    <w:rsid w:val="000211B6"/>
    <w:rsid w:val="00023290"/>
    <w:rsid w:val="000233A5"/>
    <w:rsid w:val="00023B3F"/>
    <w:rsid w:val="00025A51"/>
    <w:rsid w:val="00027092"/>
    <w:rsid w:val="00027C93"/>
    <w:rsid w:val="00031030"/>
    <w:rsid w:val="000329A8"/>
    <w:rsid w:val="00033028"/>
    <w:rsid w:val="00033D8F"/>
    <w:rsid w:val="000346D5"/>
    <w:rsid w:val="000361E5"/>
    <w:rsid w:val="000364C8"/>
    <w:rsid w:val="00044708"/>
    <w:rsid w:val="00047BCA"/>
    <w:rsid w:val="00051522"/>
    <w:rsid w:val="000517E6"/>
    <w:rsid w:val="00051893"/>
    <w:rsid w:val="00051E13"/>
    <w:rsid w:val="00052EDC"/>
    <w:rsid w:val="00053481"/>
    <w:rsid w:val="00053956"/>
    <w:rsid w:val="000546FE"/>
    <w:rsid w:val="000613B9"/>
    <w:rsid w:val="00061CBE"/>
    <w:rsid w:val="000632BD"/>
    <w:rsid w:val="0006349A"/>
    <w:rsid w:val="00063A26"/>
    <w:rsid w:val="000640B2"/>
    <w:rsid w:val="00065408"/>
    <w:rsid w:val="00066119"/>
    <w:rsid w:val="000770F0"/>
    <w:rsid w:val="00080816"/>
    <w:rsid w:val="00081F7C"/>
    <w:rsid w:val="00086A3C"/>
    <w:rsid w:val="00086D8C"/>
    <w:rsid w:val="00087EE7"/>
    <w:rsid w:val="00092055"/>
    <w:rsid w:val="00092DC0"/>
    <w:rsid w:val="00093551"/>
    <w:rsid w:val="00094F90"/>
    <w:rsid w:val="0009717B"/>
    <w:rsid w:val="000978D3"/>
    <w:rsid w:val="000A0C1C"/>
    <w:rsid w:val="000A1FA1"/>
    <w:rsid w:val="000A267B"/>
    <w:rsid w:val="000A2F0F"/>
    <w:rsid w:val="000A3774"/>
    <w:rsid w:val="000A3FF1"/>
    <w:rsid w:val="000A4D9B"/>
    <w:rsid w:val="000A583A"/>
    <w:rsid w:val="000A6154"/>
    <w:rsid w:val="000A7FAA"/>
    <w:rsid w:val="000B2526"/>
    <w:rsid w:val="000B2E28"/>
    <w:rsid w:val="000B2E49"/>
    <w:rsid w:val="000B31FC"/>
    <w:rsid w:val="000B3E41"/>
    <w:rsid w:val="000B4998"/>
    <w:rsid w:val="000B57FB"/>
    <w:rsid w:val="000B6304"/>
    <w:rsid w:val="000C1CCF"/>
    <w:rsid w:val="000C3196"/>
    <w:rsid w:val="000C64A7"/>
    <w:rsid w:val="000D0039"/>
    <w:rsid w:val="000D12BE"/>
    <w:rsid w:val="000D4FD3"/>
    <w:rsid w:val="000D5619"/>
    <w:rsid w:val="000D6456"/>
    <w:rsid w:val="000D7132"/>
    <w:rsid w:val="000E25C4"/>
    <w:rsid w:val="000E2FAA"/>
    <w:rsid w:val="000E2FD2"/>
    <w:rsid w:val="000E3559"/>
    <w:rsid w:val="000E65B7"/>
    <w:rsid w:val="000E69FA"/>
    <w:rsid w:val="000F01D0"/>
    <w:rsid w:val="000F029B"/>
    <w:rsid w:val="000F1B70"/>
    <w:rsid w:val="000F388C"/>
    <w:rsid w:val="000F3AA5"/>
    <w:rsid w:val="000F49BC"/>
    <w:rsid w:val="000F5397"/>
    <w:rsid w:val="000F6AA1"/>
    <w:rsid w:val="00100786"/>
    <w:rsid w:val="00106885"/>
    <w:rsid w:val="00107C9B"/>
    <w:rsid w:val="00112200"/>
    <w:rsid w:val="0011378F"/>
    <w:rsid w:val="0011388F"/>
    <w:rsid w:val="00113956"/>
    <w:rsid w:val="00113E5A"/>
    <w:rsid w:val="00114802"/>
    <w:rsid w:val="00115EF0"/>
    <w:rsid w:val="00117127"/>
    <w:rsid w:val="00117435"/>
    <w:rsid w:val="00125CE3"/>
    <w:rsid w:val="00125D5E"/>
    <w:rsid w:val="00127E86"/>
    <w:rsid w:val="0013087D"/>
    <w:rsid w:val="00132344"/>
    <w:rsid w:val="00136ACD"/>
    <w:rsid w:val="001370E2"/>
    <w:rsid w:val="00142668"/>
    <w:rsid w:val="00142C7C"/>
    <w:rsid w:val="00143935"/>
    <w:rsid w:val="00143F96"/>
    <w:rsid w:val="00144B96"/>
    <w:rsid w:val="00144D7D"/>
    <w:rsid w:val="00144E3C"/>
    <w:rsid w:val="0014524A"/>
    <w:rsid w:val="00146168"/>
    <w:rsid w:val="0014718A"/>
    <w:rsid w:val="00147AA4"/>
    <w:rsid w:val="00147F39"/>
    <w:rsid w:val="00150C43"/>
    <w:rsid w:val="00151EC0"/>
    <w:rsid w:val="001535D5"/>
    <w:rsid w:val="001545FB"/>
    <w:rsid w:val="001549C5"/>
    <w:rsid w:val="0015682D"/>
    <w:rsid w:val="00157022"/>
    <w:rsid w:val="001611ED"/>
    <w:rsid w:val="00162D51"/>
    <w:rsid w:val="00163757"/>
    <w:rsid w:val="0016520A"/>
    <w:rsid w:val="0016748D"/>
    <w:rsid w:val="00167D8C"/>
    <w:rsid w:val="00171396"/>
    <w:rsid w:val="00171E0F"/>
    <w:rsid w:val="0017213C"/>
    <w:rsid w:val="001772C2"/>
    <w:rsid w:val="00181093"/>
    <w:rsid w:val="001818C7"/>
    <w:rsid w:val="00185FDA"/>
    <w:rsid w:val="00186018"/>
    <w:rsid w:val="00186903"/>
    <w:rsid w:val="001921B9"/>
    <w:rsid w:val="0019324F"/>
    <w:rsid w:val="001933B9"/>
    <w:rsid w:val="00196AF3"/>
    <w:rsid w:val="00196BE2"/>
    <w:rsid w:val="001A097E"/>
    <w:rsid w:val="001A14C4"/>
    <w:rsid w:val="001A3177"/>
    <w:rsid w:val="001A3813"/>
    <w:rsid w:val="001A5899"/>
    <w:rsid w:val="001A7B0D"/>
    <w:rsid w:val="001B0358"/>
    <w:rsid w:val="001B0BBD"/>
    <w:rsid w:val="001B11D8"/>
    <w:rsid w:val="001B3BE0"/>
    <w:rsid w:val="001B5180"/>
    <w:rsid w:val="001B65F9"/>
    <w:rsid w:val="001B7762"/>
    <w:rsid w:val="001B77B3"/>
    <w:rsid w:val="001C0269"/>
    <w:rsid w:val="001C068B"/>
    <w:rsid w:val="001C0B7F"/>
    <w:rsid w:val="001C18FC"/>
    <w:rsid w:val="001C385A"/>
    <w:rsid w:val="001D24AF"/>
    <w:rsid w:val="001D2D6C"/>
    <w:rsid w:val="001D476E"/>
    <w:rsid w:val="001D6368"/>
    <w:rsid w:val="001D6FA6"/>
    <w:rsid w:val="001E0F09"/>
    <w:rsid w:val="001E1152"/>
    <w:rsid w:val="001E1760"/>
    <w:rsid w:val="001E28D4"/>
    <w:rsid w:val="001E2C95"/>
    <w:rsid w:val="001E400F"/>
    <w:rsid w:val="001E460A"/>
    <w:rsid w:val="001E4D0D"/>
    <w:rsid w:val="001E4D3A"/>
    <w:rsid w:val="001E522D"/>
    <w:rsid w:val="001F0DC2"/>
    <w:rsid w:val="001F19BA"/>
    <w:rsid w:val="001F2B73"/>
    <w:rsid w:val="001F33C4"/>
    <w:rsid w:val="001F57FD"/>
    <w:rsid w:val="001F60AD"/>
    <w:rsid w:val="00200948"/>
    <w:rsid w:val="00200F7D"/>
    <w:rsid w:val="00201148"/>
    <w:rsid w:val="00201227"/>
    <w:rsid w:val="00202C20"/>
    <w:rsid w:val="00203074"/>
    <w:rsid w:val="00204835"/>
    <w:rsid w:val="00204B9D"/>
    <w:rsid w:val="00205C7D"/>
    <w:rsid w:val="00207DD1"/>
    <w:rsid w:val="00215505"/>
    <w:rsid w:val="0021568A"/>
    <w:rsid w:val="00222BEE"/>
    <w:rsid w:val="00222E22"/>
    <w:rsid w:val="002243E3"/>
    <w:rsid w:val="00226726"/>
    <w:rsid w:val="00231E7E"/>
    <w:rsid w:val="00233DB1"/>
    <w:rsid w:val="00235366"/>
    <w:rsid w:val="0023536E"/>
    <w:rsid w:val="002413D7"/>
    <w:rsid w:val="00241751"/>
    <w:rsid w:val="00242796"/>
    <w:rsid w:val="00242CE8"/>
    <w:rsid w:val="002443AD"/>
    <w:rsid w:val="002459EB"/>
    <w:rsid w:val="00245FAD"/>
    <w:rsid w:val="00245FC3"/>
    <w:rsid w:val="00247340"/>
    <w:rsid w:val="002500CF"/>
    <w:rsid w:val="0025057C"/>
    <w:rsid w:val="002532ED"/>
    <w:rsid w:val="00253835"/>
    <w:rsid w:val="00253AED"/>
    <w:rsid w:val="0025474D"/>
    <w:rsid w:val="00254BB9"/>
    <w:rsid w:val="00254CB6"/>
    <w:rsid w:val="0025515B"/>
    <w:rsid w:val="00256581"/>
    <w:rsid w:val="00257863"/>
    <w:rsid w:val="00260186"/>
    <w:rsid w:val="00261259"/>
    <w:rsid w:val="00262A9B"/>
    <w:rsid w:val="00263801"/>
    <w:rsid w:val="0026687B"/>
    <w:rsid w:val="002717ED"/>
    <w:rsid w:val="00271824"/>
    <w:rsid w:val="0027224E"/>
    <w:rsid w:val="00273102"/>
    <w:rsid w:val="00273B72"/>
    <w:rsid w:val="00273DC7"/>
    <w:rsid w:val="0027557A"/>
    <w:rsid w:val="00277033"/>
    <w:rsid w:val="002824F6"/>
    <w:rsid w:val="0028286A"/>
    <w:rsid w:val="00283330"/>
    <w:rsid w:val="002848C8"/>
    <w:rsid w:val="00284EBD"/>
    <w:rsid w:val="00285750"/>
    <w:rsid w:val="002857A9"/>
    <w:rsid w:val="00290BDA"/>
    <w:rsid w:val="002940D3"/>
    <w:rsid w:val="002949A6"/>
    <w:rsid w:val="0029569B"/>
    <w:rsid w:val="00297BEF"/>
    <w:rsid w:val="002A0CED"/>
    <w:rsid w:val="002A3321"/>
    <w:rsid w:val="002A7146"/>
    <w:rsid w:val="002B10D7"/>
    <w:rsid w:val="002B1329"/>
    <w:rsid w:val="002B2368"/>
    <w:rsid w:val="002B23F6"/>
    <w:rsid w:val="002B26BD"/>
    <w:rsid w:val="002B3AD3"/>
    <w:rsid w:val="002B6435"/>
    <w:rsid w:val="002C07F6"/>
    <w:rsid w:val="002C304F"/>
    <w:rsid w:val="002C4F92"/>
    <w:rsid w:val="002C5BC3"/>
    <w:rsid w:val="002D04A5"/>
    <w:rsid w:val="002D210D"/>
    <w:rsid w:val="002D2597"/>
    <w:rsid w:val="002D75F6"/>
    <w:rsid w:val="002E1965"/>
    <w:rsid w:val="002E2521"/>
    <w:rsid w:val="002E3100"/>
    <w:rsid w:val="002E33D5"/>
    <w:rsid w:val="002E410F"/>
    <w:rsid w:val="002E4AAF"/>
    <w:rsid w:val="002E5CC3"/>
    <w:rsid w:val="002E6A9E"/>
    <w:rsid w:val="002E7B73"/>
    <w:rsid w:val="002F0EC5"/>
    <w:rsid w:val="002F28DF"/>
    <w:rsid w:val="002F30EE"/>
    <w:rsid w:val="002F3290"/>
    <w:rsid w:val="002F5F74"/>
    <w:rsid w:val="002F5FE5"/>
    <w:rsid w:val="002F6E87"/>
    <w:rsid w:val="002F7CD4"/>
    <w:rsid w:val="00301B6A"/>
    <w:rsid w:val="00303155"/>
    <w:rsid w:val="003037C3"/>
    <w:rsid w:val="003066C0"/>
    <w:rsid w:val="00306C85"/>
    <w:rsid w:val="00310FE4"/>
    <w:rsid w:val="00311B82"/>
    <w:rsid w:val="003152D7"/>
    <w:rsid w:val="0031572D"/>
    <w:rsid w:val="00315B3F"/>
    <w:rsid w:val="00320403"/>
    <w:rsid w:val="00322303"/>
    <w:rsid w:val="00324D7C"/>
    <w:rsid w:val="003277F9"/>
    <w:rsid w:val="00327A72"/>
    <w:rsid w:val="0033060F"/>
    <w:rsid w:val="0033072C"/>
    <w:rsid w:val="00333495"/>
    <w:rsid w:val="0033502A"/>
    <w:rsid w:val="00335917"/>
    <w:rsid w:val="0033603C"/>
    <w:rsid w:val="003371D0"/>
    <w:rsid w:val="00341E2D"/>
    <w:rsid w:val="00343581"/>
    <w:rsid w:val="00343E7F"/>
    <w:rsid w:val="0034593D"/>
    <w:rsid w:val="003459D2"/>
    <w:rsid w:val="00345A28"/>
    <w:rsid w:val="00345E68"/>
    <w:rsid w:val="00347C54"/>
    <w:rsid w:val="0035075B"/>
    <w:rsid w:val="00352D26"/>
    <w:rsid w:val="003530C7"/>
    <w:rsid w:val="00353181"/>
    <w:rsid w:val="00353F31"/>
    <w:rsid w:val="00355BAB"/>
    <w:rsid w:val="00357C7E"/>
    <w:rsid w:val="00357E7F"/>
    <w:rsid w:val="00360300"/>
    <w:rsid w:val="00360EE0"/>
    <w:rsid w:val="003632DB"/>
    <w:rsid w:val="00364405"/>
    <w:rsid w:val="00364C94"/>
    <w:rsid w:val="0037119A"/>
    <w:rsid w:val="00372E22"/>
    <w:rsid w:val="003739BE"/>
    <w:rsid w:val="003740CA"/>
    <w:rsid w:val="003820E4"/>
    <w:rsid w:val="0038254D"/>
    <w:rsid w:val="00384323"/>
    <w:rsid w:val="003851CA"/>
    <w:rsid w:val="00385728"/>
    <w:rsid w:val="00392E54"/>
    <w:rsid w:val="003940E4"/>
    <w:rsid w:val="00394FA0"/>
    <w:rsid w:val="003959CF"/>
    <w:rsid w:val="003969DD"/>
    <w:rsid w:val="003A14B3"/>
    <w:rsid w:val="003A246F"/>
    <w:rsid w:val="003A27EB"/>
    <w:rsid w:val="003A3EEE"/>
    <w:rsid w:val="003A3F3C"/>
    <w:rsid w:val="003A6058"/>
    <w:rsid w:val="003A7A88"/>
    <w:rsid w:val="003B0319"/>
    <w:rsid w:val="003B1C96"/>
    <w:rsid w:val="003B2450"/>
    <w:rsid w:val="003B3A38"/>
    <w:rsid w:val="003B4240"/>
    <w:rsid w:val="003B42EE"/>
    <w:rsid w:val="003B54A4"/>
    <w:rsid w:val="003B5CCD"/>
    <w:rsid w:val="003B6216"/>
    <w:rsid w:val="003C404F"/>
    <w:rsid w:val="003C500A"/>
    <w:rsid w:val="003C58E3"/>
    <w:rsid w:val="003C5B89"/>
    <w:rsid w:val="003C6587"/>
    <w:rsid w:val="003C6D94"/>
    <w:rsid w:val="003D4860"/>
    <w:rsid w:val="003E0130"/>
    <w:rsid w:val="003E031F"/>
    <w:rsid w:val="003E062F"/>
    <w:rsid w:val="003E1D07"/>
    <w:rsid w:val="003E283B"/>
    <w:rsid w:val="003E290D"/>
    <w:rsid w:val="003E29E1"/>
    <w:rsid w:val="003E3345"/>
    <w:rsid w:val="003E646B"/>
    <w:rsid w:val="003E681A"/>
    <w:rsid w:val="003E74BC"/>
    <w:rsid w:val="003E7933"/>
    <w:rsid w:val="003F0EBA"/>
    <w:rsid w:val="003F253B"/>
    <w:rsid w:val="003F44A0"/>
    <w:rsid w:val="003F58C6"/>
    <w:rsid w:val="003F6528"/>
    <w:rsid w:val="003F79D2"/>
    <w:rsid w:val="004004DA"/>
    <w:rsid w:val="00400871"/>
    <w:rsid w:val="00400971"/>
    <w:rsid w:val="00402394"/>
    <w:rsid w:val="004052FF"/>
    <w:rsid w:val="0040596B"/>
    <w:rsid w:val="00407B57"/>
    <w:rsid w:val="00410048"/>
    <w:rsid w:val="00412EA4"/>
    <w:rsid w:val="004152DE"/>
    <w:rsid w:val="0042428C"/>
    <w:rsid w:val="00432D03"/>
    <w:rsid w:val="004358CD"/>
    <w:rsid w:val="004376A1"/>
    <w:rsid w:val="004405F0"/>
    <w:rsid w:val="004441AD"/>
    <w:rsid w:val="0044548B"/>
    <w:rsid w:val="00445629"/>
    <w:rsid w:val="004507A3"/>
    <w:rsid w:val="00450DF4"/>
    <w:rsid w:val="00451876"/>
    <w:rsid w:val="00451D63"/>
    <w:rsid w:val="004527B8"/>
    <w:rsid w:val="00452D9A"/>
    <w:rsid w:val="00453359"/>
    <w:rsid w:val="00453961"/>
    <w:rsid w:val="00453DA4"/>
    <w:rsid w:val="0045515F"/>
    <w:rsid w:val="0045635A"/>
    <w:rsid w:val="00456964"/>
    <w:rsid w:val="00456B92"/>
    <w:rsid w:val="00456F6E"/>
    <w:rsid w:val="00457CD2"/>
    <w:rsid w:val="004606B9"/>
    <w:rsid w:val="00463F53"/>
    <w:rsid w:val="0046712B"/>
    <w:rsid w:val="00470FC5"/>
    <w:rsid w:val="00472043"/>
    <w:rsid w:val="00472684"/>
    <w:rsid w:val="0047456B"/>
    <w:rsid w:val="004756BD"/>
    <w:rsid w:val="00475C26"/>
    <w:rsid w:val="00476727"/>
    <w:rsid w:val="0047754A"/>
    <w:rsid w:val="00480B72"/>
    <w:rsid w:val="00483128"/>
    <w:rsid w:val="004832AC"/>
    <w:rsid w:val="00484555"/>
    <w:rsid w:val="00484A90"/>
    <w:rsid w:val="004855E1"/>
    <w:rsid w:val="0048741D"/>
    <w:rsid w:val="00487499"/>
    <w:rsid w:val="00487559"/>
    <w:rsid w:val="004912E7"/>
    <w:rsid w:val="004923D2"/>
    <w:rsid w:val="00496B01"/>
    <w:rsid w:val="00497F3A"/>
    <w:rsid w:val="004A19F7"/>
    <w:rsid w:val="004A26E3"/>
    <w:rsid w:val="004A2C84"/>
    <w:rsid w:val="004A7466"/>
    <w:rsid w:val="004A77F5"/>
    <w:rsid w:val="004B1495"/>
    <w:rsid w:val="004B1FEE"/>
    <w:rsid w:val="004B2CF2"/>
    <w:rsid w:val="004B350A"/>
    <w:rsid w:val="004B3DF0"/>
    <w:rsid w:val="004B3F9B"/>
    <w:rsid w:val="004C1216"/>
    <w:rsid w:val="004C122C"/>
    <w:rsid w:val="004C17E8"/>
    <w:rsid w:val="004C1E6C"/>
    <w:rsid w:val="004C3EB6"/>
    <w:rsid w:val="004C460E"/>
    <w:rsid w:val="004C69DE"/>
    <w:rsid w:val="004D1D2A"/>
    <w:rsid w:val="004D2FAA"/>
    <w:rsid w:val="004D32A7"/>
    <w:rsid w:val="004D348E"/>
    <w:rsid w:val="004D3E9F"/>
    <w:rsid w:val="004D49F8"/>
    <w:rsid w:val="004D67E7"/>
    <w:rsid w:val="004E2572"/>
    <w:rsid w:val="004E7703"/>
    <w:rsid w:val="004E774B"/>
    <w:rsid w:val="004E7865"/>
    <w:rsid w:val="004E7B3C"/>
    <w:rsid w:val="004F15F8"/>
    <w:rsid w:val="004F2159"/>
    <w:rsid w:val="004F3173"/>
    <w:rsid w:val="004F38CA"/>
    <w:rsid w:val="004F4792"/>
    <w:rsid w:val="004F4DAE"/>
    <w:rsid w:val="004F5608"/>
    <w:rsid w:val="004F5998"/>
    <w:rsid w:val="004F62C0"/>
    <w:rsid w:val="004F7C76"/>
    <w:rsid w:val="00502A40"/>
    <w:rsid w:val="00502F78"/>
    <w:rsid w:val="00503579"/>
    <w:rsid w:val="00504858"/>
    <w:rsid w:val="00510016"/>
    <w:rsid w:val="005123FA"/>
    <w:rsid w:val="00512F73"/>
    <w:rsid w:val="005132AD"/>
    <w:rsid w:val="0051452F"/>
    <w:rsid w:val="00520438"/>
    <w:rsid w:val="00523721"/>
    <w:rsid w:val="00526249"/>
    <w:rsid w:val="00527BD5"/>
    <w:rsid w:val="00534D81"/>
    <w:rsid w:val="005355F1"/>
    <w:rsid w:val="00536AE9"/>
    <w:rsid w:val="005402D6"/>
    <w:rsid w:val="0054030F"/>
    <w:rsid w:val="00540B44"/>
    <w:rsid w:val="005416C7"/>
    <w:rsid w:val="00541D14"/>
    <w:rsid w:val="00543C45"/>
    <w:rsid w:val="00545B72"/>
    <w:rsid w:val="00546943"/>
    <w:rsid w:val="00546DF6"/>
    <w:rsid w:val="0055036A"/>
    <w:rsid w:val="00550ABA"/>
    <w:rsid w:val="00553783"/>
    <w:rsid w:val="00554BCC"/>
    <w:rsid w:val="005552AF"/>
    <w:rsid w:val="005567AD"/>
    <w:rsid w:val="00556F13"/>
    <w:rsid w:val="00557E84"/>
    <w:rsid w:val="00564ADF"/>
    <w:rsid w:val="0057023A"/>
    <w:rsid w:val="0057115C"/>
    <w:rsid w:val="0057208C"/>
    <w:rsid w:val="005749B3"/>
    <w:rsid w:val="00574B15"/>
    <w:rsid w:val="0057559B"/>
    <w:rsid w:val="00575FC3"/>
    <w:rsid w:val="0057710E"/>
    <w:rsid w:val="00580589"/>
    <w:rsid w:val="00580C85"/>
    <w:rsid w:val="00581574"/>
    <w:rsid w:val="00582197"/>
    <w:rsid w:val="00583C2C"/>
    <w:rsid w:val="005859A8"/>
    <w:rsid w:val="005865F0"/>
    <w:rsid w:val="00587420"/>
    <w:rsid w:val="00587B59"/>
    <w:rsid w:val="00587E11"/>
    <w:rsid w:val="00590075"/>
    <w:rsid w:val="00590738"/>
    <w:rsid w:val="00591059"/>
    <w:rsid w:val="0059174D"/>
    <w:rsid w:val="005930AE"/>
    <w:rsid w:val="005974AC"/>
    <w:rsid w:val="0059767F"/>
    <w:rsid w:val="005A44E0"/>
    <w:rsid w:val="005A4595"/>
    <w:rsid w:val="005A45B1"/>
    <w:rsid w:val="005A51DC"/>
    <w:rsid w:val="005A683F"/>
    <w:rsid w:val="005A6965"/>
    <w:rsid w:val="005B29E6"/>
    <w:rsid w:val="005B4551"/>
    <w:rsid w:val="005B7A08"/>
    <w:rsid w:val="005C00AA"/>
    <w:rsid w:val="005C1CD1"/>
    <w:rsid w:val="005C273B"/>
    <w:rsid w:val="005C2A4C"/>
    <w:rsid w:val="005C46B9"/>
    <w:rsid w:val="005C472C"/>
    <w:rsid w:val="005C6B51"/>
    <w:rsid w:val="005D286C"/>
    <w:rsid w:val="005D2F09"/>
    <w:rsid w:val="005D4036"/>
    <w:rsid w:val="005D5923"/>
    <w:rsid w:val="005D6431"/>
    <w:rsid w:val="005D6596"/>
    <w:rsid w:val="005D7258"/>
    <w:rsid w:val="005E0D7B"/>
    <w:rsid w:val="005E1140"/>
    <w:rsid w:val="005E5F20"/>
    <w:rsid w:val="005E5F89"/>
    <w:rsid w:val="005F0022"/>
    <w:rsid w:val="005F0C1F"/>
    <w:rsid w:val="005F1ED8"/>
    <w:rsid w:val="005F32DB"/>
    <w:rsid w:val="005F3498"/>
    <w:rsid w:val="005F383B"/>
    <w:rsid w:val="005F481D"/>
    <w:rsid w:val="005F5CCB"/>
    <w:rsid w:val="005F6793"/>
    <w:rsid w:val="005F6948"/>
    <w:rsid w:val="005F7238"/>
    <w:rsid w:val="00600735"/>
    <w:rsid w:val="006016AD"/>
    <w:rsid w:val="00602D92"/>
    <w:rsid w:val="0060567A"/>
    <w:rsid w:val="00606474"/>
    <w:rsid w:val="00606D0C"/>
    <w:rsid w:val="006102A1"/>
    <w:rsid w:val="00610D16"/>
    <w:rsid w:val="00612D66"/>
    <w:rsid w:val="006137FE"/>
    <w:rsid w:val="00614B77"/>
    <w:rsid w:val="006206E3"/>
    <w:rsid w:val="00622A8E"/>
    <w:rsid w:val="00623DEE"/>
    <w:rsid w:val="006247F5"/>
    <w:rsid w:val="006255A5"/>
    <w:rsid w:val="0062563E"/>
    <w:rsid w:val="00634196"/>
    <w:rsid w:val="00636854"/>
    <w:rsid w:val="00636A84"/>
    <w:rsid w:val="006405CD"/>
    <w:rsid w:val="00641648"/>
    <w:rsid w:val="00644290"/>
    <w:rsid w:val="00645B52"/>
    <w:rsid w:val="0064672A"/>
    <w:rsid w:val="00647041"/>
    <w:rsid w:val="006473AA"/>
    <w:rsid w:val="006529F1"/>
    <w:rsid w:val="00652AB9"/>
    <w:rsid w:val="00653751"/>
    <w:rsid w:val="00653E7C"/>
    <w:rsid w:val="006560BE"/>
    <w:rsid w:val="00656CE5"/>
    <w:rsid w:val="00657386"/>
    <w:rsid w:val="006652D1"/>
    <w:rsid w:val="0066554B"/>
    <w:rsid w:val="0067002B"/>
    <w:rsid w:val="00670158"/>
    <w:rsid w:val="00670DB9"/>
    <w:rsid w:val="00671816"/>
    <w:rsid w:val="00671DDD"/>
    <w:rsid w:val="006720BC"/>
    <w:rsid w:val="00673577"/>
    <w:rsid w:val="0067380B"/>
    <w:rsid w:val="006738F0"/>
    <w:rsid w:val="00673E1F"/>
    <w:rsid w:val="006760C2"/>
    <w:rsid w:val="00677768"/>
    <w:rsid w:val="00677E61"/>
    <w:rsid w:val="00680C4A"/>
    <w:rsid w:val="00681721"/>
    <w:rsid w:val="006827B2"/>
    <w:rsid w:val="00683A13"/>
    <w:rsid w:val="00687AF4"/>
    <w:rsid w:val="006905F2"/>
    <w:rsid w:val="00690693"/>
    <w:rsid w:val="006922B5"/>
    <w:rsid w:val="006929EC"/>
    <w:rsid w:val="006934B7"/>
    <w:rsid w:val="0069489A"/>
    <w:rsid w:val="00694CFB"/>
    <w:rsid w:val="00697123"/>
    <w:rsid w:val="00697C3C"/>
    <w:rsid w:val="006A0436"/>
    <w:rsid w:val="006A2D06"/>
    <w:rsid w:val="006A4031"/>
    <w:rsid w:val="006A4805"/>
    <w:rsid w:val="006A5A11"/>
    <w:rsid w:val="006A7284"/>
    <w:rsid w:val="006B1698"/>
    <w:rsid w:val="006B1CAD"/>
    <w:rsid w:val="006B2466"/>
    <w:rsid w:val="006B3229"/>
    <w:rsid w:val="006B3E35"/>
    <w:rsid w:val="006B4AFC"/>
    <w:rsid w:val="006B62D5"/>
    <w:rsid w:val="006B71E0"/>
    <w:rsid w:val="006B7269"/>
    <w:rsid w:val="006B7861"/>
    <w:rsid w:val="006C2422"/>
    <w:rsid w:val="006C554C"/>
    <w:rsid w:val="006C5FE7"/>
    <w:rsid w:val="006C69C8"/>
    <w:rsid w:val="006D1C66"/>
    <w:rsid w:val="006D2738"/>
    <w:rsid w:val="006D4866"/>
    <w:rsid w:val="006D5644"/>
    <w:rsid w:val="006D7404"/>
    <w:rsid w:val="006D7C4D"/>
    <w:rsid w:val="006E1DED"/>
    <w:rsid w:val="006E2C8D"/>
    <w:rsid w:val="006E3DC5"/>
    <w:rsid w:val="006E4613"/>
    <w:rsid w:val="006E58B4"/>
    <w:rsid w:val="006E7884"/>
    <w:rsid w:val="006F2E1B"/>
    <w:rsid w:val="006F5DD6"/>
    <w:rsid w:val="007002AE"/>
    <w:rsid w:val="00701385"/>
    <w:rsid w:val="007035AC"/>
    <w:rsid w:val="007052B8"/>
    <w:rsid w:val="007054C7"/>
    <w:rsid w:val="00705586"/>
    <w:rsid w:val="00705D6D"/>
    <w:rsid w:val="00710D65"/>
    <w:rsid w:val="00710EA0"/>
    <w:rsid w:val="007112A6"/>
    <w:rsid w:val="00711BC4"/>
    <w:rsid w:val="007138C6"/>
    <w:rsid w:val="00714080"/>
    <w:rsid w:val="0071430C"/>
    <w:rsid w:val="007149C8"/>
    <w:rsid w:val="00714B55"/>
    <w:rsid w:val="00714C38"/>
    <w:rsid w:val="00715F49"/>
    <w:rsid w:val="00716798"/>
    <w:rsid w:val="00716B81"/>
    <w:rsid w:val="00716F8B"/>
    <w:rsid w:val="00717217"/>
    <w:rsid w:val="007176A7"/>
    <w:rsid w:val="0072031E"/>
    <w:rsid w:val="00721520"/>
    <w:rsid w:val="00721BCA"/>
    <w:rsid w:val="00722367"/>
    <w:rsid w:val="00724054"/>
    <w:rsid w:val="00725843"/>
    <w:rsid w:val="00727E15"/>
    <w:rsid w:val="00731469"/>
    <w:rsid w:val="00733D05"/>
    <w:rsid w:val="00734369"/>
    <w:rsid w:val="007355F1"/>
    <w:rsid w:val="00735808"/>
    <w:rsid w:val="00736B3A"/>
    <w:rsid w:val="00737833"/>
    <w:rsid w:val="00740D92"/>
    <w:rsid w:val="00742720"/>
    <w:rsid w:val="007440E6"/>
    <w:rsid w:val="0074431C"/>
    <w:rsid w:val="00744754"/>
    <w:rsid w:val="00745F47"/>
    <w:rsid w:val="0075037C"/>
    <w:rsid w:val="007510F3"/>
    <w:rsid w:val="007527D9"/>
    <w:rsid w:val="00754F9F"/>
    <w:rsid w:val="00756D82"/>
    <w:rsid w:val="007576A8"/>
    <w:rsid w:val="007578EC"/>
    <w:rsid w:val="00760221"/>
    <w:rsid w:val="00761D01"/>
    <w:rsid w:val="0076477D"/>
    <w:rsid w:val="00764834"/>
    <w:rsid w:val="007715D2"/>
    <w:rsid w:val="0077186C"/>
    <w:rsid w:val="00773D53"/>
    <w:rsid w:val="00774AB1"/>
    <w:rsid w:val="0077509A"/>
    <w:rsid w:val="00775B52"/>
    <w:rsid w:val="00775D30"/>
    <w:rsid w:val="00776560"/>
    <w:rsid w:val="00776AA6"/>
    <w:rsid w:val="007773D5"/>
    <w:rsid w:val="0077790B"/>
    <w:rsid w:val="0078116C"/>
    <w:rsid w:val="007812FE"/>
    <w:rsid w:val="00785157"/>
    <w:rsid w:val="00785612"/>
    <w:rsid w:val="00786105"/>
    <w:rsid w:val="00786698"/>
    <w:rsid w:val="00786817"/>
    <w:rsid w:val="0078746E"/>
    <w:rsid w:val="00790F06"/>
    <w:rsid w:val="00791BA1"/>
    <w:rsid w:val="00791DF1"/>
    <w:rsid w:val="0079208E"/>
    <w:rsid w:val="007936B8"/>
    <w:rsid w:val="00793A27"/>
    <w:rsid w:val="00793D5B"/>
    <w:rsid w:val="007A124C"/>
    <w:rsid w:val="007A17F2"/>
    <w:rsid w:val="007A4D56"/>
    <w:rsid w:val="007A526B"/>
    <w:rsid w:val="007A5980"/>
    <w:rsid w:val="007A6A06"/>
    <w:rsid w:val="007A7B45"/>
    <w:rsid w:val="007B190E"/>
    <w:rsid w:val="007B278F"/>
    <w:rsid w:val="007B331E"/>
    <w:rsid w:val="007B4283"/>
    <w:rsid w:val="007B5893"/>
    <w:rsid w:val="007B7D9E"/>
    <w:rsid w:val="007C0767"/>
    <w:rsid w:val="007C08F0"/>
    <w:rsid w:val="007C319D"/>
    <w:rsid w:val="007C4004"/>
    <w:rsid w:val="007C4227"/>
    <w:rsid w:val="007C4F16"/>
    <w:rsid w:val="007C6E3C"/>
    <w:rsid w:val="007C74B5"/>
    <w:rsid w:val="007C7965"/>
    <w:rsid w:val="007D0B16"/>
    <w:rsid w:val="007D35B4"/>
    <w:rsid w:val="007D3AF9"/>
    <w:rsid w:val="007D4431"/>
    <w:rsid w:val="007E243C"/>
    <w:rsid w:val="007E3098"/>
    <w:rsid w:val="007E4AFD"/>
    <w:rsid w:val="007E4B4D"/>
    <w:rsid w:val="007E58F7"/>
    <w:rsid w:val="007E755D"/>
    <w:rsid w:val="007F2C43"/>
    <w:rsid w:val="007F2CF0"/>
    <w:rsid w:val="007F35C2"/>
    <w:rsid w:val="007F38B5"/>
    <w:rsid w:val="007F3F28"/>
    <w:rsid w:val="007F6D23"/>
    <w:rsid w:val="00803B95"/>
    <w:rsid w:val="008044F2"/>
    <w:rsid w:val="00805AB6"/>
    <w:rsid w:val="008104D2"/>
    <w:rsid w:val="00812C5B"/>
    <w:rsid w:val="0081451E"/>
    <w:rsid w:val="0081680D"/>
    <w:rsid w:val="00820576"/>
    <w:rsid w:val="0082193B"/>
    <w:rsid w:val="008220B3"/>
    <w:rsid w:val="00822FA7"/>
    <w:rsid w:val="00824EC2"/>
    <w:rsid w:val="00825169"/>
    <w:rsid w:val="00825C68"/>
    <w:rsid w:val="00832A64"/>
    <w:rsid w:val="00834ADB"/>
    <w:rsid w:val="00835E75"/>
    <w:rsid w:val="00837804"/>
    <w:rsid w:val="00837ED1"/>
    <w:rsid w:val="0084114E"/>
    <w:rsid w:val="0084163E"/>
    <w:rsid w:val="00842D0E"/>
    <w:rsid w:val="008439F1"/>
    <w:rsid w:val="008440CA"/>
    <w:rsid w:val="008445C7"/>
    <w:rsid w:val="00844F6E"/>
    <w:rsid w:val="00845A21"/>
    <w:rsid w:val="00845C1E"/>
    <w:rsid w:val="008463AE"/>
    <w:rsid w:val="00847340"/>
    <w:rsid w:val="008504F9"/>
    <w:rsid w:val="00851825"/>
    <w:rsid w:val="0086012C"/>
    <w:rsid w:val="008613AD"/>
    <w:rsid w:val="008634E1"/>
    <w:rsid w:val="00864DD0"/>
    <w:rsid w:val="00865300"/>
    <w:rsid w:val="00865761"/>
    <w:rsid w:val="00872F46"/>
    <w:rsid w:val="00873885"/>
    <w:rsid w:val="00873F92"/>
    <w:rsid w:val="008811A2"/>
    <w:rsid w:val="00881CE1"/>
    <w:rsid w:val="0088258F"/>
    <w:rsid w:val="00883EB1"/>
    <w:rsid w:val="0088473D"/>
    <w:rsid w:val="00886977"/>
    <w:rsid w:val="00890BBA"/>
    <w:rsid w:val="00890F29"/>
    <w:rsid w:val="00893613"/>
    <w:rsid w:val="00895F61"/>
    <w:rsid w:val="008964E0"/>
    <w:rsid w:val="008A0414"/>
    <w:rsid w:val="008A69A6"/>
    <w:rsid w:val="008A6EEA"/>
    <w:rsid w:val="008A7C22"/>
    <w:rsid w:val="008B1E24"/>
    <w:rsid w:val="008B37A0"/>
    <w:rsid w:val="008B4AA1"/>
    <w:rsid w:val="008B4BE6"/>
    <w:rsid w:val="008B75FA"/>
    <w:rsid w:val="008B7DD3"/>
    <w:rsid w:val="008C121A"/>
    <w:rsid w:val="008C292F"/>
    <w:rsid w:val="008C3144"/>
    <w:rsid w:val="008D060A"/>
    <w:rsid w:val="008D1AE7"/>
    <w:rsid w:val="008D1F84"/>
    <w:rsid w:val="008D2858"/>
    <w:rsid w:val="008D3501"/>
    <w:rsid w:val="008D364F"/>
    <w:rsid w:val="008D3968"/>
    <w:rsid w:val="008D4FB5"/>
    <w:rsid w:val="008D7216"/>
    <w:rsid w:val="008E4130"/>
    <w:rsid w:val="008E577B"/>
    <w:rsid w:val="008E5B16"/>
    <w:rsid w:val="008E5B59"/>
    <w:rsid w:val="008E6A15"/>
    <w:rsid w:val="008E7A20"/>
    <w:rsid w:val="008F0356"/>
    <w:rsid w:val="008F2258"/>
    <w:rsid w:val="008F2781"/>
    <w:rsid w:val="008F2D34"/>
    <w:rsid w:val="008F5419"/>
    <w:rsid w:val="008F561D"/>
    <w:rsid w:val="008F6DC6"/>
    <w:rsid w:val="008F71B0"/>
    <w:rsid w:val="008F774C"/>
    <w:rsid w:val="00904516"/>
    <w:rsid w:val="00904604"/>
    <w:rsid w:val="009051F3"/>
    <w:rsid w:val="009058FD"/>
    <w:rsid w:val="009060D4"/>
    <w:rsid w:val="009101AE"/>
    <w:rsid w:val="00910641"/>
    <w:rsid w:val="009116DF"/>
    <w:rsid w:val="00912253"/>
    <w:rsid w:val="009129A4"/>
    <w:rsid w:val="00913808"/>
    <w:rsid w:val="00913B2E"/>
    <w:rsid w:val="0091483A"/>
    <w:rsid w:val="00914B81"/>
    <w:rsid w:val="00915848"/>
    <w:rsid w:val="00915969"/>
    <w:rsid w:val="00916BA6"/>
    <w:rsid w:val="00916E28"/>
    <w:rsid w:val="009176A7"/>
    <w:rsid w:val="00917D98"/>
    <w:rsid w:val="0092110D"/>
    <w:rsid w:val="00922916"/>
    <w:rsid w:val="00922CF5"/>
    <w:rsid w:val="00923860"/>
    <w:rsid w:val="009263B2"/>
    <w:rsid w:val="0093031B"/>
    <w:rsid w:val="00932903"/>
    <w:rsid w:val="00933177"/>
    <w:rsid w:val="00933FD5"/>
    <w:rsid w:val="00937414"/>
    <w:rsid w:val="009400A0"/>
    <w:rsid w:val="00941107"/>
    <w:rsid w:val="00941959"/>
    <w:rsid w:val="0094268D"/>
    <w:rsid w:val="0094553D"/>
    <w:rsid w:val="00946B9F"/>
    <w:rsid w:val="009471A6"/>
    <w:rsid w:val="00950E5C"/>
    <w:rsid w:val="009515F5"/>
    <w:rsid w:val="00953303"/>
    <w:rsid w:val="009543A9"/>
    <w:rsid w:val="0095542F"/>
    <w:rsid w:val="00956E17"/>
    <w:rsid w:val="00957BDA"/>
    <w:rsid w:val="009601E2"/>
    <w:rsid w:val="00962484"/>
    <w:rsid w:val="00962498"/>
    <w:rsid w:val="00963C44"/>
    <w:rsid w:val="00965C04"/>
    <w:rsid w:val="00972ED5"/>
    <w:rsid w:val="009771AC"/>
    <w:rsid w:val="009775D1"/>
    <w:rsid w:val="00977A73"/>
    <w:rsid w:val="00980C85"/>
    <w:rsid w:val="009831EC"/>
    <w:rsid w:val="0098751D"/>
    <w:rsid w:val="009875C5"/>
    <w:rsid w:val="0098770F"/>
    <w:rsid w:val="00993CEF"/>
    <w:rsid w:val="00994902"/>
    <w:rsid w:val="0099525E"/>
    <w:rsid w:val="009957DC"/>
    <w:rsid w:val="00996B9A"/>
    <w:rsid w:val="009A4C8E"/>
    <w:rsid w:val="009A7DC2"/>
    <w:rsid w:val="009B12F5"/>
    <w:rsid w:val="009B1DFC"/>
    <w:rsid w:val="009B4042"/>
    <w:rsid w:val="009B4E68"/>
    <w:rsid w:val="009B5A90"/>
    <w:rsid w:val="009B7B6F"/>
    <w:rsid w:val="009C0B93"/>
    <w:rsid w:val="009C27D2"/>
    <w:rsid w:val="009C5497"/>
    <w:rsid w:val="009C65A4"/>
    <w:rsid w:val="009C787C"/>
    <w:rsid w:val="009D2C1C"/>
    <w:rsid w:val="009D3341"/>
    <w:rsid w:val="009D3932"/>
    <w:rsid w:val="009D5BA4"/>
    <w:rsid w:val="009D6077"/>
    <w:rsid w:val="009D61A3"/>
    <w:rsid w:val="009D72DC"/>
    <w:rsid w:val="009E086D"/>
    <w:rsid w:val="009E08C6"/>
    <w:rsid w:val="009E1ADE"/>
    <w:rsid w:val="009E2A23"/>
    <w:rsid w:val="009E3729"/>
    <w:rsid w:val="009E3D4D"/>
    <w:rsid w:val="009E4556"/>
    <w:rsid w:val="009E6374"/>
    <w:rsid w:val="009E6409"/>
    <w:rsid w:val="009E6F17"/>
    <w:rsid w:val="009E7CCD"/>
    <w:rsid w:val="009F226F"/>
    <w:rsid w:val="009F3356"/>
    <w:rsid w:val="00A003AB"/>
    <w:rsid w:val="00A0514F"/>
    <w:rsid w:val="00A066E1"/>
    <w:rsid w:val="00A06A78"/>
    <w:rsid w:val="00A07986"/>
    <w:rsid w:val="00A10589"/>
    <w:rsid w:val="00A10BD2"/>
    <w:rsid w:val="00A10CFA"/>
    <w:rsid w:val="00A12109"/>
    <w:rsid w:val="00A13B52"/>
    <w:rsid w:val="00A151EE"/>
    <w:rsid w:val="00A15897"/>
    <w:rsid w:val="00A15A45"/>
    <w:rsid w:val="00A16701"/>
    <w:rsid w:val="00A16A3B"/>
    <w:rsid w:val="00A1742F"/>
    <w:rsid w:val="00A17A89"/>
    <w:rsid w:val="00A21D19"/>
    <w:rsid w:val="00A26243"/>
    <w:rsid w:val="00A26636"/>
    <w:rsid w:val="00A348FB"/>
    <w:rsid w:val="00A35558"/>
    <w:rsid w:val="00A35AEC"/>
    <w:rsid w:val="00A3681F"/>
    <w:rsid w:val="00A40B38"/>
    <w:rsid w:val="00A41E85"/>
    <w:rsid w:val="00A43C51"/>
    <w:rsid w:val="00A442AE"/>
    <w:rsid w:val="00A448EC"/>
    <w:rsid w:val="00A46E6C"/>
    <w:rsid w:val="00A4780C"/>
    <w:rsid w:val="00A47F95"/>
    <w:rsid w:val="00A5161E"/>
    <w:rsid w:val="00A51A0E"/>
    <w:rsid w:val="00A522AB"/>
    <w:rsid w:val="00A52ABF"/>
    <w:rsid w:val="00A5474F"/>
    <w:rsid w:val="00A55D04"/>
    <w:rsid w:val="00A56B76"/>
    <w:rsid w:val="00A6188B"/>
    <w:rsid w:val="00A64545"/>
    <w:rsid w:val="00A65071"/>
    <w:rsid w:val="00A651F5"/>
    <w:rsid w:val="00A66417"/>
    <w:rsid w:val="00A666D1"/>
    <w:rsid w:val="00A67A18"/>
    <w:rsid w:val="00A67B97"/>
    <w:rsid w:val="00A726C5"/>
    <w:rsid w:val="00A74A3B"/>
    <w:rsid w:val="00A752BD"/>
    <w:rsid w:val="00A75759"/>
    <w:rsid w:val="00A80280"/>
    <w:rsid w:val="00A80609"/>
    <w:rsid w:val="00A81A7A"/>
    <w:rsid w:val="00A82791"/>
    <w:rsid w:val="00A82BD7"/>
    <w:rsid w:val="00A831EB"/>
    <w:rsid w:val="00A8336B"/>
    <w:rsid w:val="00A83C7B"/>
    <w:rsid w:val="00A86D29"/>
    <w:rsid w:val="00A90278"/>
    <w:rsid w:val="00A90D9E"/>
    <w:rsid w:val="00A91E4E"/>
    <w:rsid w:val="00A93C7F"/>
    <w:rsid w:val="00A9601B"/>
    <w:rsid w:val="00A97EA8"/>
    <w:rsid w:val="00AA0D6D"/>
    <w:rsid w:val="00AA115A"/>
    <w:rsid w:val="00AA2740"/>
    <w:rsid w:val="00AA2C6A"/>
    <w:rsid w:val="00AA64E7"/>
    <w:rsid w:val="00AA7A84"/>
    <w:rsid w:val="00AA7BC5"/>
    <w:rsid w:val="00AB15BE"/>
    <w:rsid w:val="00AB218D"/>
    <w:rsid w:val="00AB37C9"/>
    <w:rsid w:val="00AB4D6C"/>
    <w:rsid w:val="00AC00CF"/>
    <w:rsid w:val="00AC1DD2"/>
    <w:rsid w:val="00AC4102"/>
    <w:rsid w:val="00AC564F"/>
    <w:rsid w:val="00AC7971"/>
    <w:rsid w:val="00AD0964"/>
    <w:rsid w:val="00AD0FD8"/>
    <w:rsid w:val="00AD3340"/>
    <w:rsid w:val="00AD350E"/>
    <w:rsid w:val="00AD6816"/>
    <w:rsid w:val="00AD6AFB"/>
    <w:rsid w:val="00AD7079"/>
    <w:rsid w:val="00AE17A2"/>
    <w:rsid w:val="00AE38BD"/>
    <w:rsid w:val="00AE38D5"/>
    <w:rsid w:val="00AE4397"/>
    <w:rsid w:val="00AE4C80"/>
    <w:rsid w:val="00AE6E0B"/>
    <w:rsid w:val="00AE781C"/>
    <w:rsid w:val="00AE7C1D"/>
    <w:rsid w:val="00AF2FB0"/>
    <w:rsid w:val="00AF3752"/>
    <w:rsid w:val="00AF47B8"/>
    <w:rsid w:val="00AF6811"/>
    <w:rsid w:val="00B01082"/>
    <w:rsid w:val="00B017BE"/>
    <w:rsid w:val="00B039C3"/>
    <w:rsid w:val="00B048DF"/>
    <w:rsid w:val="00B05DA8"/>
    <w:rsid w:val="00B06069"/>
    <w:rsid w:val="00B06701"/>
    <w:rsid w:val="00B06C12"/>
    <w:rsid w:val="00B06EFB"/>
    <w:rsid w:val="00B079D6"/>
    <w:rsid w:val="00B07D2C"/>
    <w:rsid w:val="00B11BEF"/>
    <w:rsid w:val="00B11F32"/>
    <w:rsid w:val="00B165A7"/>
    <w:rsid w:val="00B2257C"/>
    <w:rsid w:val="00B243A7"/>
    <w:rsid w:val="00B2489E"/>
    <w:rsid w:val="00B25379"/>
    <w:rsid w:val="00B27001"/>
    <w:rsid w:val="00B27215"/>
    <w:rsid w:val="00B303AF"/>
    <w:rsid w:val="00B3068D"/>
    <w:rsid w:val="00B30916"/>
    <w:rsid w:val="00B32A81"/>
    <w:rsid w:val="00B348AC"/>
    <w:rsid w:val="00B3609E"/>
    <w:rsid w:val="00B379EA"/>
    <w:rsid w:val="00B40064"/>
    <w:rsid w:val="00B41E3F"/>
    <w:rsid w:val="00B41ED6"/>
    <w:rsid w:val="00B4391D"/>
    <w:rsid w:val="00B4603B"/>
    <w:rsid w:val="00B46075"/>
    <w:rsid w:val="00B4750A"/>
    <w:rsid w:val="00B502F8"/>
    <w:rsid w:val="00B53CBA"/>
    <w:rsid w:val="00B5461C"/>
    <w:rsid w:val="00B548B1"/>
    <w:rsid w:val="00B568ED"/>
    <w:rsid w:val="00B601C4"/>
    <w:rsid w:val="00B60B95"/>
    <w:rsid w:val="00B60BC2"/>
    <w:rsid w:val="00B62A34"/>
    <w:rsid w:val="00B62C05"/>
    <w:rsid w:val="00B64D13"/>
    <w:rsid w:val="00B657F9"/>
    <w:rsid w:val="00B706E5"/>
    <w:rsid w:val="00B730CC"/>
    <w:rsid w:val="00B734CE"/>
    <w:rsid w:val="00B73E85"/>
    <w:rsid w:val="00B74419"/>
    <w:rsid w:val="00B74D8D"/>
    <w:rsid w:val="00B75F6A"/>
    <w:rsid w:val="00B770C8"/>
    <w:rsid w:val="00B770EC"/>
    <w:rsid w:val="00B77BF1"/>
    <w:rsid w:val="00B80AC6"/>
    <w:rsid w:val="00B81B46"/>
    <w:rsid w:val="00B840EE"/>
    <w:rsid w:val="00B8470B"/>
    <w:rsid w:val="00B85173"/>
    <w:rsid w:val="00B86057"/>
    <w:rsid w:val="00B86076"/>
    <w:rsid w:val="00B86CBB"/>
    <w:rsid w:val="00B87082"/>
    <w:rsid w:val="00B87AC2"/>
    <w:rsid w:val="00B908C3"/>
    <w:rsid w:val="00B91428"/>
    <w:rsid w:val="00B927BC"/>
    <w:rsid w:val="00B93A93"/>
    <w:rsid w:val="00B93ED9"/>
    <w:rsid w:val="00B95322"/>
    <w:rsid w:val="00B97165"/>
    <w:rsid w:val="00BA1BB7"/>
    <w:rsid w:val="00BA3B75"/>
    <w:rsid w:val="00BA6891"/>
    <w:rsid w:val="00BA6B39"/>
    <w:rsid w:val="00BA73FA"/>
    <w:rsid w:val="00BB0965"/>
    <w:rsid w:val="00BB140C"/>
    <w:rsid w:val="00BB146B"/>
    <w:rsid w:val="00BB1CCE"/>
    <w:rsid w:val="00BB3869"/>
    <w:rsid w:val="00BC0692"/>
    <w:rsid w:val="00BC1EAA"/>
    <w:rsid w:val="00BC320C"/>
    <w:rsid w:val="00BC4BE7"/>
    <w:rsid w:val="00BC56BC"/>
    <w:rsid w:val="00BC6FD4"/>
    <w:rsid w:val="00BD272C"/>
    <w:rsid w:val="00BD3E07"/>
    <w:rsid w:val="00BD466E"/>
    <w:rsid w:val="00BD5FDF"/>
    <w:rsid w:val="00BE005B"/>
    <w:rsid w:val="00BE0FCF"/>
    <w:rsid w:val="00BE1561"/>
    <w:rsid w:val="00BE219E"/>
    <w:rsid w:val="00BE2463"/>
    <w:rsid w:val="00BE5326"/>
    <w:rsid w:val="00BE5796"/>
    <w:rsid w:val="00BE58C4"/>
    <w:rsid w:val="00BE799C"/>
    <w:rsid w:val="00BF25D7"/>
    <w:rsid w:val="00BF529B"/>
    <w:rsid w:val="00C02471"/>
    <w:rsid w:val="00C02933"/>
    <w:rsid w:val="00C04179"/>
    <w:rsid w:val="00C04734"/>
    <w:rsid w:val="00C04D8A"/>
    <w:rsid w:val="00C064BE"/>
    <w:rsid w:val="00C066BD"/>
    <w:rsid w:val="00C067E6"/>
    <w:rsid w:val="00C0763B"/>
    <w:rsid w:val="00C10C40"/>
    <w:rsid w:val="00C1226B"/>
    <w:rsid w:val="00C14C22"/>
    <w:rsid w:val="00C208A5"/>
    <w:rsid w:val="00C27C86"/>
    <w:rsid w:val="00C323C7"/>
    <w:rsid w:val="00C32F4A"/>
    <w:rsid w:val="00C35207"/>
    <w:rsid w:val="00C369D6"/>
    <w:rsid w:val="00C37F52"/>
    <w:rsid w:val="00C40087"/>
    <w:rsid w:val="00C40458"/>
    <w:rsid w:val="00C410B6"/>
    <w:rsid w:val="00C4198D"/>
    <w:rsid w:val="00C41B4A"/>
    <w:rsid w:val="00C4267F"/>
    <w:rsid w:val="00C43330"/>
    <w:rsid w:val="00C460A9"/>
    <w:rsid w:val="00C46205"/>
    <w:rsid w:val="00C504F7"/>
    <w:rsid w:val="00C509B9"/>
    <w:rsid w:val="00C51B56"/>
    <w:rsid w:val="00C53FB9"/>
    <w:rsid w:val="00C549BE"/>
    <w:rsid w:val="00C55077"/>
    <w:rsid w:val="00C57365"/>
    <w:rsid w:val="00C60BAE"/>
    <w:rsid w:val="00C61049"/>
    <w:rsid w:val="00C63C7A"/>
    <w:rsid w:val="00C66FCA"/>
    <w:rsid w:val="00C670C3"/>
    <w:rsid w:val="00C72222"/>
    <w:rsid w:val="00C72BB3"/>
    <w:rsid w:val="00C73CA7"/>
    <w:rsid w:val="00C74BDF"/>
    <w:rsid w:val="00C751A8"/>
    <w:rsid w:val="00C75483"/>
    <w:rsid w:val="00C77869"/>
    <w:rsid w:val="00C85625"/>
    <w:rsid w:val="00C9214B"/>
    <w:rsid w:val="00C9297D"/>
    <w:rsid w:val="00C92BB4"/>
    <w:rsid w:val="00C94114"/>
    <w:rsid w:val="00C94170"/>
    <w:rsid w:val="00C94458"/>
    <w:rsid w:val="00C94A4B"/>
    <w:rsid w:val="00C96C3B"/>
    <w:rsid w:val="00C96DDC"/>
    <w:rsid w:val="00CA01F0"/>
    <w:rsid w:val="00CA06BE"/>
    <w:rsid w:val="00CA0BA8"/>
    <w:rsid w:val="00CA1418"/>
    <w:rsid w:val="00CA598E"/>
    <w:rsid w:val="00CA77B7"/>
    <w:rsid w:val="00CA7F0E"/>
    <w:rsid w:val="00CB2521"/>
    <w:rsid w:val="00CB2F95"/>
    <w:rsid w:val="00CB3AC2"/>
    <w:rsid w:val="00CB3C99"/>
    <w:rsid w:val="00CB4AE6"/>
    <w:rsid w:val="00CB5018"/>
    <w:rsid w:val="00CB55C6"/>
    <w:rsid w:val="00CC096A"/>
    <w:rsid w:val="00CC12BD"/>
    <w:rsid w:val="00CC31FE"/>
    <w:rsid w:val="00CD2F4C"/>
    <w:rsid w:val="00CD4831"/>
    <w:rsid w:val="00CD7A3B"/>
    <w:rsid w:val="00CE34EB"/>
    <w:rsid w:val="00CE4492"/>
    <w:rsid w:val="00CE4F1D"/>
    <w:rsid w:val="00CE5BCB"/>
    <w:rsid w:val="00CE7FA8"/>
    <w:rsid w:val="00CE7FEC"/>
    <w:rsid w:val="00CF20B7"/>
    <w:rsid w:val="00CF31C1"/>
    <w:rsid w:val="00CF4FDF"/>
    <w:rsid w:val="00CF5067"/>
    <w:rsid w:val="00D03BA1"/>
    <w:rsid w:val="00D0516A"/>
    <w:rsid w:val="00D06776"/>
    <w:rsid w:val="00D105F3"/>
    <w:rsid w:val="00D109AB"/>
    <w:rsid w:val="00D11032"/>
    <w:rsid w:val="00D11DB2"/>
    <w:rsid w:val="00D150BB"/>
    <w:rsid w:val="00D150C1"/>
    <w:rsid w:val="00D15580"/>
    <w:rsid w:val="00D1647E"/>
    <w:rsid w:val="00D16850"/>
    <w:rsid w:val="00D17F00"/>
    <w:rsid w:val="00D209B2"/>
    <w:rsid w:val="00D20B85"/>
    <w:rsid w:val="00D20DF3"/>
    <w:rsid w:val="00D224A8"/>
    <w:rsid w:val="00D30959"/>
    <w:rsid w:val="00D30E1B"/>
    <w:rsid w:val="00D31F93"/>
    <w:rsid w:val="00D32E20"/>
    <w:rsid w:val="00D346CC"/>
    <w:rsid w:val="00D36A8F"/>
    <w:rsid w:val="00D36C6D"/>
    <w:rsid w:val="00D40EB8"/>
    <w:rsid w:val="00D4101B"/>
    <w:rsid w:val="00D42082"/>
    <w:rsid w:val="00D42910"/>
    <w:rsid w:val="00D4345F"/>
    <w:rsid w:val="00D440DD"/>
    <w:rsid w:val="00D4413F"/>
    <w:rsid w:val="00D441C5"/>
    <w:rsid w:val="00D47711"/>
    <w:rsid w:val="00D50A30"/>
    <w:rsid w:val="00D51E28"/>
    <w:rsid w:val="00D525CC"/>
    <w:rsid w:val="00D525DA"/>
    <w:rsid w:val="00D544FA"/>
    <w:rsid w:val="00D55AC4"/>
    <w:rsid w:val="00D621D9"/>
    <w:rsid w:val="00D63DC8"/>
    <w:rsid w:val="00D63F99"/>
    <w:rsid w:val="00D64405"/>
    <w:rsid w:val="00D6550E"/>
    <w:rsid w:val="00D704D0"/>
    <w:rsid w:val="00D726F2"/>
    <w:rsid w:val="00D73856"/>
    <w:rsid w:val="00D7529A"/>
    <w:rsid w:val="00D7549A"/>
    <w:rsid w:val="00D80F51"/>
    <w:rsid w:val="00D81319"/>
    <w:rsid w:val="00D82349"/>
    <w:rsid w:val="00D82712"/>
    <w:rsid w:val="00D86B78"/>
    <w:rsid w:val="00D873BB"/>
    <w:rsid w:val="00D907AF"/>
    <w:rsid w:val="00D91356"/>
    <w:rsid w:val="00D913EA"/>
    <w:rsid w:val="00D91836"/>
    <w:rsid w:val="00D93E7D"/>
    <w:rsid w:val="00D9614A"/>
    <w:rsid w:val="00D96D7B"/>
    <w:rsid w:val="00D97190"/>
    <w:rsid w:val="00DA19EB"/>
    <w:rsid w:val="00DA2336"/>
    <w:rsid w:val="00DA4938"/>
    <w:rsid w:val="00DB18CE"/>
    <w:rsid w:val="00DB2AB7"/>
    <w:rsid w:val="00DB3275"/>
    <w:rsid w:val="00DB35D1"/>
    <w:rsid w:val="00DB390D"/>
    <w:rsid w:val="00DB59ED"/>
    <w:rsid w:val="00DB5F2F"/>
    <w:rsid w:val="00DB6BB6"/>
    <w:rsid w:val="00DC126F"/>
    <w:rsid w:val="00DC133C"/>
    <w:rsid w:val="00DC35BA"/>
    <w:rsid w:val="00DC5B67"/>
    <w:rsid w:val="00DC5E9A"/>
    <w:rsid w:val="00DC625F"/>
    <w:rsid w:val="00DD5AF5"/>
    <w:rsid w:val="00DE038D"/>
    <w:rsid w:val="00DE1410"/>
    <w:rsid w:val="00DE1BAC"/>
    <w:rsid w:val="00DE1CA4"/>
    <w:rsid w:val="00DE3D45"/>
    <w:rsid w:val="00DE3F21"/>
    <w:rsid w:val="00DE42CE"/>
    <w:rsid w:val="00DE77A9"/>
    <w:rsid w:val="00DF0A7B"/>
    <w:rsid w:val="00DF1740"/>
    <w:rsid w:val="00DF17FF"/>
    <w:rsid w:val="00DF4EE9"/>
    <w:rsid w:val="00DF58B9"/>
    <w:rsid w:val="00DF7132"/>
    <w:rsid w:val="00E0063B"/>
    <w:rsid w:val="00E01AEF"/>
    <w:rsid w:val="00E03501"/>
    <w:rsid w:val="00E042BE"/>
    <w:rsid w:val="00E0570B"/>
    <w:rsid w:val="00E05735"/>
    <w:rsid w:val="00E05C9A"/>
    <w:rsid w:val="00E06953"/>
    <w:rsid w:val="00E0724B"/>
    <w:rsid w:val="00E079A6"/>
    <w:rsid w:val="00E07FA5"/>
    <w:rsid w:val="00E11B75"/>
    <w:rsid w:val="00E12265"/>
    <w:rsid w:val="00E154BE"/>
    <w:rsid w:val="00E15AC3"/>
    <w:rsid w:val="00E164D8"/>
    <w:rsid w:val="00E20275"/>
    <w:rsid w:val="00E20CD9"/>
    <w:rsid w:val="00E216B1"/>
    <w:rsid w:val="00E25281"/>
    <w:rsid w:val="00E2616F"/>
    <w:rsid w:val="00E26766"/>
    <w:rsid w:val="00E267BA"/>
    <w:rsid w:val="00E2708D"/>
    <w:rsid w:val="00E304F1"/>
    <w:rsid w:val="00E30583"/>
    <w:rsid w:val="00E345FD"/>
    <w:rsid w:val="00E37E17"/>
    <w:rsid w:val="00E4149C"/>
    <w:rsid w:val="00E43B27"/>
    <w:rsid w:val="00E4546C"/>
    <w:rsid w:val="00E466FF"/>
    <w:rsid w:val="00E46C08"/>
    <w:rsid w:val="00E46DFB"/>
    <w:rsid w:val="00E5008B"/>
    <w:rsid w:val="00E50BCA"/>
    <w:rsid w:val="00E515C9"/>
    <w:rsid w:val="00E5197F"/>
    <w:rsid w:val="00E52B16"/>
    <w:rsid w:val="00E532F6"/>
    <w:rsid w:val="00E5694C"/>
    <w:rsid w:val="00E600F8"/>
    <w:rsid w:val="00E61279"/>
    <w:rsid w:val="00E65205"/>
    <w:rsid w:val="00E6660B"/>
    <w:rsid w:val="00E668FF"/>
    <w:rsid w:val="00E67931"/>
    <w:rsid w:val="00E730AF"/>
    <w:rsid w:val="00E73B39"/>
    <w:rsid w:val="00E759B0"/>
    <w:rsid w:val="00E75A58"/>
    <w:rsid w:val="00E76095"/>
    <w:rsid w:val="00E7690E"/>
    <w:rsid w:val="00E775AC"/>
    <w:rsid w:val="00E81BE4"/>
    <w:rsid w:val="00E81FFF"/>
    <w:rsid w:val="00E823E4"/>
    <w:rsid w:val="00E84650"/>
    <w:rsid w:val="00E85041"/>
    <w:rsid w:val="00E87109"/>
    <w:rsid w:val="00E92491"/>
    <w:rsid w:val="00E93013"/>
    <w:rsid w:val="00E93093"/>
    <w:rsid w:val="00E9590E"/>
    <w:rsid w:val="00E95F48"/>
    <w:rsid w:val="00E97ACB"/>
    <w:rsid w:val="00EA0B44"/>
    <w:rsid w:val="00EA0BFD"/>
    <w:rsid w:val="00EA1ECD"/>
    <w:rsid w:val="00EA22F6"/>
    <w:rsid w:val="00EA2D40"/>
    <w:rsid w:val="00EA35D0"/>
    <w:rsid w:val="00EA519E"/>
    <w:rsid w:val="00EA6F98"/>
    <w:rsid w:val="00EB058E"/>
    <w:rsid w:val="00EB22BF"/>
    <w:rsid w:val="00EB32CA"/>
    <w:rsid w:val="00EB363E"/>
    <w:rsid w:val="00EB3C75"/>
    <w:rsid w:val="00EB3E31"/>
    <w:rsid w:val="00EB64D8"/>
    <w:rsid w:val="00EB69E1"/>
    <w:rsid w:val="00EC6106"/>
    <w:rsid w:val="00EC62F5"/>
    <w:rsid w:val="00EC729C"/>
    <w:rsid w:val="00EC78E2"/>
    <w:rsid w:val="00ED0A80"/>
    <w:rsid w:val="00ED0FCE"/>
    <w:rsid w:val="00ED33E2"/>
    <w:rsid w:val="00ED4645"/>
    <w:rsid w:val="00ED5DC0"/>
    <w:rsid w:val="00ED7AA2"/>
    <w:rsid w:val="00EE0044"/>
    <w:rsid w:val="00EE1428"/>
    <w:rsid w:val="00EE6830"/>
    <w:rsid w:val="00EE7DA7"/>
    <w:rsid w:val="00EF1155"/>
    <w:rsid w:val="00EF27CE"/>
    <w:rsid w:val="00EF5BBE"/>
    <w:rsid w:val="00EF73BA"/>
    <w:rsid w:val="00EF7809"/>
    <w:rsid w:val="00F000CA"/>
    <w:rsid w:val="00F02441"/>
    <w:rsid w:val="00F040AE"/>
    <w:rsid w:val="00F04B7F"/>
    <w:rsid w:val="00F04ED6"/>
    <w:rsid w:val="00F12620"/>
    <w:rsid w:val="00F12988"/>
    <w:rsid w:val="00F13B06"/>
    <w:rsid w:val="00F13BAB"/>
    <w:rsid w:val="00F1663F"/>
    <w:rsid w:val="00F20244"/>
    <w:rsid w:val="00F20D7D"/>
    <w:rsid w:val="00F22ADF"/>
    <w:rsid w:val="00F25185"/>
    <w:rsid w:val="00F26392"/>
    <w:rsid w:val="00F3034A"/>
    <w:rsid w:val="00F3153E"/>
    <w:rsid w:val="00F31BA6"/>
    <w:rsid w:val="00F359AE"/>
    <w:rsid w:val="00F37FE0"/>
    <w:rsid w:val="00F40B0B"/>
    <w:rsid w:val="00F42778"/>
    <w:rsid w:val="00F43DD8"/>
    <w:rsid w:val="00F471A0"/>
    <w:rsid w:val="00F47D9E"/>
    <w:rsid w:val="00F51582"/>
    <w:rsid w:val="00F56FA5"/>
    <w:rsid w:val="00F572B0"/>
    <w:rsid w:val="00F57576"/>
    <w:rsid w:val="00F57A5F"/>
    <w:rsid w:val="00F57BB6"/>
    <w:rsid w:val="00F6104C"/>
    <w:rsid w:val="00F62479"/>
    <w:rsid w:val="00F65FFD"/>
    <w:rsid w:val="00F6663D"/>
    <w:rsid w:val="00F6715B"/>
    <w:rsid w:val="00F7022B"/>
    <w:rsid w:val="00F704F2"/>
    <w:rsid w:val="00F741EC"/>
    <w:rsid w:val="00F7489A"/>
    <w:rsid w:val="00F75D30"/>
    <w:rsid w:val="00F77067"/>
    <w:rsid w:val="00F778E9"/>
    <w:rsid w:val="00F82938"/>
    <w:rsid w:val="00F84B1B"/>
    <w:rsid w:val="00F8615C"/>
    <w:rsid w:val="00F87001"/>
    <w:rsid w:val="00F87562"/>
    <w:rsid w:val="00F90EB3"/>
    <w:rsid w:val="00F91DE6"/>
    <w:rsid w:val="00F92B8E"/>
    <w:rsid w:val="00F93232"/>
    <w:rsid w:val="00F951FC"/>
    <w:rsid w:val="00F955E4"/>
    <w:rsid w:val="00F975B0"/>
    <w:rsid w:val="00FA0F3E"/>
    <w:rsid w:val="00FA3F79"/>
    <w:rsid w:val="00FA4ABD"/>
    <w:rsid w:val="00FA58A4"/>
    <w:rsid w:val="00FA6BC7"/>
    <w:rsid w:val="00FA6D50"/>
    <w:rsid w:val="00FB1E19"/>
    <w:rsid w:val="00FB1EC6"/>
    <w:rsid w:val="00FB3534"/>
    <w:rsid w:val="00FC1064"/>
    <w:rsid w:val="00FC2CE1"/>
    <w:rsid w:val="00FD0E50"/>
    <w:rsid w:val="00FD0FCB"/>
    <w:rsid w:val="00FD3077"/>
    <w:rsid w:val="00FD4A02"/>
    <w:rsid w:val="00FD7961"/>
    <w:rsid w:val="00FE03E9"/>
    <w:rsid w:val="00FE1B98"/>
    <w:rsid w:val="00FE3D23"/>
    <w:rsid w:val="00FE4C33"/>
    <w:rsid w:val="00FE529B"/>
    <w:rsid w:val="00FE5C33"/>
    <w:rsid w:val="00FE6466"/>
    <w:rsid w:val="00FF25B3"/>
    <w:rsid w:val="00FF31BE"/>
    <w:rsid w:val="00FF4BBA"/>
    <w:rsid w:val="00FF6E02"/>
    <w:rsid w:val="00FF7817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page" w:x="1378" w:y="826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framePr w:hSpace="141" w:wrap="around" w:vAnchor="text" w:hAnchor="page" w:x="1378" w:y="826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bCs/>
      <w:sz w:val="20"/>
      <w:u w:val="single"/>
    </w:rPr>
  </w:style>
  <w:style w:type="paragraph" w:styleId="Nadpis7">
    <w:name w:val="heading 7"/>
    <w:basedOn w:val="Normln"/>
    <w:next w:val="Normln"/>
    <w:qFormat/>
    <w:pPr>
      <w:keepNext/>
      <w:ind w:right="432"/>
      <w:outlineLvl w:val="6"/>
    </w:pPr>
    <w:rPr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color w:val="FF0000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  <w:color w:val="008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vAnchor="text" w:hAnchor="margin" w:y="115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overflowPunct w:val="0"/>
      <w:autoSpaceDE w:val="0"/>
      <w:autoSpaceDN w:val="0"/>
      <w:adjustRightInd w:val="0"/>
    </w:pPr>
    <w:rPr>
      <w:b/>
      <w:sz w:val="22"/>
      <w:szCs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rPr>
      <w:color w:val="0000FF"/>
    </w:rPr>
  </w:style>
  <w:style w:type="paragraph" w:styleId="Rozloendokumentu">
    <w:name w:val="Document Map"/>
    <w:basedOn w:val="Normln"/>
    <w:semiHidden/>
    <w:rsid w:val="00125C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657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D0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page" w:x="1378" w:y="826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framePr w:hSpace="141" w:wrap="around" w:vAnchor="text" w:hAnchor="page" w:x="1378" w:y="826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bCs/>
      <w:sz w:val="20"/>
      <w:u w:val="single"/>
    </w:rPr>
  </w:style>
  <w:style w:type="paragraph" w:styleId="Nadpis7">
    <w:name w:val="heading 7"/>
    <w:basedOn w:val="Normln"/>
    <w:next w:val="Normln"/>
    <w:qFormat/>
    <w:pPr>
      <w:keepNext/>
      <w:ind w:right="432"/>
      <w:outlineLvl w:val="6"/>
    </w:pPr>
    <w:rPr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color w:val="FF0000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  <w:color w:val="008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vAnchor="text" w:hAnchor="margin" w:y="115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overflowPunct w:val="0"/>
      <w:autoSpaceDE w:val="0"/>
      <w:autoSpaceDN w:val="0"/>
      <w:adjustRightInd w:val="0"/>
    </w:pPr>
    <w:rPr>
      <w:b/>
      <w:sz w:val="22"/>
      <w:szCs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rPr>
      <w:color w:val="0000FF"/>
    </w:rPr>
  </w:style>
  <w:style w:type="paragraph" w:styleId="Rozloendokumentu">
    <w:name w:val="Document Map"/>
    <w:basedOn w:val="Normln"/>
    <w:semiHidden/>
    <w:rsid w:val="00125C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657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D0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1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7705-B1DF-4281-98D8-F9E7E1DC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18</TotalTime>
  <Pages>1</Pages>
  <Words>4632</Words>
  <Characters>27332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</vt:lpstr>
    </vt:vector>
  </TitlesOfParts>
  <Company>Hewlett-Packard Company</Company>
  <LinksUpToDate>false</LinksUpToDate>
  <CharactersWithSpaces>31901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</dc:title>
  <dc:creator>apernicova</dc:creator>
  <cp:lastModifiedBy>Okresní soud v Litoměřicích</cp:lastModifiedBy>
  <cp:revision>7</cp:revision>
  <cp:lastPrinted>2015-02-26T06:31:00Z</cp:lastPrinted>
  <dcterms:created xsi:type="dcterms:W3CDTF">2015-02-25T09:11:00Z</dcterms:created>
  <dcterms:modified xsi:type="dcterms:W3CDTF">2015-02-26T06:42:00Z</dcterms:modified>
</cp:coreProperties>
</file>