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61C53" w:rsidRDefault="00882DF6">
      <w:pPr>
        <w:rPr>
          <w:b/>
        </w:rPr>
      </w:pPr>
      <w:r w:rsidRPr="00161C53">
        <w:rPr>
          <w:b/>
        </w:rPr>
        <w:t>Okresní soud v Litoměřicích</w:t>
      </w:r>
    </w:p>
    <w:p w:rsidR="00882DF6" w:rsidRPr="00161C53" w:rsidRDefault="00CC3502">
      <w:r w:rsidRPr="00161C53">
        <w:t>Na Valech 525/12, 412 97 Litoměřice</w:t>
      </w:r>
    </w:p>
    <w:p w:rsidR="00CC3502" w:rsidRPr="00161C53" w:rsidRDefault="00CC3502"/>
    <w:p w:rsidR="00CC3502" w:rsidRPr="00161C53" w:rsidRDefault="00D05191">
      <w:r w:rsidRPr="00161C53">
        <w:t xml:space="preserve">      </w:t>
      </w:r>
      <w:r w:rsidR="00CC3502" w:rsidRPr="00161C53">
        <w:t xml:space="preserve">                                                      </w:t>
      </w:r>
      <w:r w:rsidR="0085407D" w:rsidRPr="00161C53">
        <w:t xml:space="preserve">                         </w:t>
      </w:r>
      <w:r w:rsidR="001907F7" w:rsidRPr="00161C53">
        <w:t xml:space="preserve">          </w:t>
      </w:r>
      <w:r w:rsidR="0085407D" w:rsidRPr="00161C53">
        <w:t xml:space="preserve">   </w:t>
      </w:r>
      <w:r w:rsidR="00CC3502" w:rsidRPr="00161C53">
        <w:t xml:space="preserve">V Litoměřicích dne </w:t>
      </w:r>
      <w:proofErr w:type="gramStart"/>
      <w:r w:rsidR="00AC5252" w:rsidRPr="00161C53">
        <w:t>31.8.2016</w:t>
      </w:r>
      <w:proofErr w:type="gramEnd"/>
    </w:p>
    <w:p w:rsidR="00882DF6" w:rsidRPr="00161C53" w:rsidRDefault="003A6514">
      <w:r w:rsidRPr="00161C53">
        <w:t>k </w:t>
      </w:r>
      <w:proofErr w:type="spellStart"/>
      <w:r w:rsidRPr="00161C53">
        <w:t>Spr</w:t>
      </w:r>
      <w:proofErr w:type="spellEnd"/>
      <w:r w:rsidRPr="00161C53">
        <w:t xml:space="preserve"> </w:t>
      </w:r>
      <w:r w:rsidR="00A81F2D" w:rsidRPr="00161C53">
        <w:t>876/2015</w:t>
      </w:r>
    </w:p>
    <w:p w:rsidR="00882DF6" w:rsidRPr="00161C53" w:rsidRDefault="00882DF6"/>
    <w:p w:rsidR="009F3CAF" w:rsidRPr="00161C53" w:rsidRDefault="009F3CAF"/>
    <w:p w:rsidR="00882DF6" w:rsidRPr="00161C53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161C53">
        <w:rPr>
          <w:b/>
          <w:sz w:val="32"/>
          <w:szCs w:val="32"/>
          <w:u w:val="single"/>
        </w:rPr>
        <w:t xml:space="preserve">OPATŘENÍ </w:t>
      </w:r>
      <w:r w:rsidR="00D055E7" w:rsidRPr="00161C53">
        <w:rPr>
          <w:b/>
          <w:sz w:val="32"/>
          <w:szCs w:val="32"/>
          <w:u w:val="single"/>
        </w:rPr>
        <w:t xml:space="preserve">č. </w:t>
      </w:r>
      <w:r w:rsidR="00AC5252" w:rsidRPr="00161C53">
        <w:rPr>
          <w:b/>
          <w:sz w:val="32"/>
          <w:szCs w:val="32"/>
          <w:u w:val="single"/>
        </w:rPr>
        <w:t>6</w:t>
      </w:r>
    </w:p>
    <w:p w:rsidR="00882DF6" w:rsidRPr="00161C53" w:rsidRDefault="00D055E7" w:rsidP="00882DF6">
      <w:pPr>
        <w:jc w:val="center"/>
        <w:rPr>
          <w:b/>
          <w:sz w:val="28"/>
          <w:szCs w:val="28"/>
          <w:u w:val="single"/>
        </w:rPr>
      </w:pPr>
      <w:r w:rsidRPr="00161C53">
        <w:rPr>
          <w:b/>
          <w:sz w:val="28"/>
          <w:szCs w:val="28"/>
          <w:u w:val="single"/>
        </w:rPr>
        <w:t>k rozvrhu práce Okresního soudu v Li</w:t>
      </w:r>
      <w:r w:rsidR="002D0E86" w:rsidRPr="00161C53">
        <w:rPr>
          <w:b/>
          <w:sz w:val="28"/>
          <w:szCs w:val="28"/>
          <w:u w:val="single"/>
        </w:rPr>
        <w:t>toměřicích pro rok 201</w:t>
      </w:r>
      <w:r w:rsidR="00A81F2D" w:rsidRPr="00161C53">
        <w:rPr>
          <w:b/>
          <w:sz w:val="28"/>
          <w:szCs w:val="28"/>
          <w:u w:val="single"/>
        </w:rPr>
        <w:t>6</w:t>
      </w:r>
    </w:p>
    <w:p w:rsidR="00882DF6" w:rsidRPr="00161C53" w:rsidRDefault="00882DF6" w:rsidP="004E2ABE">
      <w:pPr>
        <w:rPr>
          <w:b/>
          <w:sz w:val="32"/>
          <w:szCs w:val="32"/>
          <w:u w:val="single"/>
        </w:rPr>
      </w:pPr>
    </w:p>
    <w:p w:rsidR="00F76BCD" w:rsidRPr="00161C53" w:rsidRDefault="00F76BCD" w:rsidP="00F76BCD">
      <w:pPr>
        <w:jc w:val="both"/>
      </w:pPr>
      <w:r w:rsidRPr="00161C53">
        <w:t xml:space="preserve">S účinností od </w:t>
      </w:r>
      <w:r w:rsidRPr="00161C53">
        <w:rPr>
          <w:b/>
          <w:u w:val="single"/>
        </w:rPr>
        <w:t xml:space="preserve">1. </w:t>
      </w:r>
      <w:r w:rsidR="00AC5252" w:rsidRPr="00161C53">
        <w:rPr>
          <w:b/>
          <w:u w:val="single"/>
        </w:rPr>
        <w:t>září</w:t>
      </w:r>
      <w:r w:rsidRPr="00161C53">
        <w:rPr>
          <w:b/>
          <w:u w:val="single"/>
        </w:rPr>
        <w:t xml:space="preserve"> 2016</w:t>
      </w:r>
      <w:r w:rsidRPr="00161C53">
        <w:t xml:space="preserve">  upravuji rozvrh práce </w:t>
      </w:r>
      <w:proofErr w:type="gramStart"/>
      <w:r w:rsidRPr="00161C53">
        <w:t>takto :</w:t>
      </w:r>
      <w:proofErr w:type="gramEnd"/>
      <w:r w:rsidRPr="00161C53">
        <w:t xml:space="preserve"> </w:t>
      </w:r>
    </w:p>
    <w:p w:rsidR="00F76BCD" w:rsidRPr="00161C53" w:rsidRDefault="00F76BCD" w:rsidP="00F76BCD">
      <w:pPr>
        <w:jc w:val="both"/>
      </w:pPr>
    </w:p>
    <w:p w:rsidR="00F76BCD" w:rsidRPr="00161C53" w:rsidRDefault="00F76BCD" w:rsidP="00D57771">
      <w:pPr>
        <w:jc w:val="both"/>
      </w:pPr>
      <w:proofErr w:type="gramStart"/>
      <w:r w:rsidRPr="00161C53">
        <w:t xml:space="preserve">-  </w:t>
      </w:r>
      <w:r w:rsidRPr="00161C53">
        <w:rPr>
          <w:b/>
        </w:rPr>
        <w:t>otevírám</w:t>
      </w:r>
      <w:proofErr w:type="gramEnd"/>
      <w:r w:rsidRPr="00161C53">
        <w:rPr>
          <w:b/>
        </w:rPr>
        <w:t xml:space="preserve"> soudní oddělení 2</w:t>
      </w:r>
      <w:r w:rsidR="00B31CAD" w:rsidRPr="00161C53">
        <w:rPr>
          <w:b/>
        </w:rPr>
        <w:t>8</w:t>
      </w:r>
      <w:r w:rsidRPr="00161C53">
        <w:rPr>
          <w:b/>
        </w:rPr>
        <w:t xml:space="preserve"> (Mgr.</w:t>
      </w:r>
      <w:r w:rsidR="00B31CAD" w:rsidRPr="00161C53">
        <w:rPr>
          <w:b/>
        </w:rPr>
        <w:t xml:space="preserve"> Ing. Dagmar Kavková</w:t>
      </w:r>
      <w:r w:rsidRPr="00161C53">
        <w:rPr>
          <w:b/>
        </w:rPr>
        <w:t>)</w:t>
      </w:r>
      <w:r w:rsidRPr="00161C53">
        <w:t xml:space="preserve"> – </w:t>
      </w:r>
      <w:r w:rsidR="00E10D1D" w:rsidRPr="00161C53">
        <w:t xml:space="preserve">zástup </w:t>
      </w:r>
      <w:r w:rsidR="002D3A92" w:rsidRPr="00161C53">
        <w:t>Mgr. Veronika Beránková, JUDr. Lenka Francová</w:t>
      </w:r>
      <w:r w:rsidR="00C45787" w:rsidRPr="00161C53">
        <w:t>, Mgr. Jitka Svobodová</w:t>
      </w:r>
      <w:r w:rsidR="00983312" w:rsidRPr="00161C53">
        <w:t xml:space="preserve"> </w:t>
      </w:r>
    </w:p>
    <w:p w:rsidR="00C45787" w:rsidRPr="00161C53" w:rsidRDefault="00C45787" w:rsidP="00D57771">
      <w:pPr>
        <w:jc w:val="both"/>
      </w:pPr>
    </w:p>
    <w:p w:rsidR="002D3A92" w:rsidRPr="00161C53" w:rsidRDefault="002D3A92" w:rsidP="00FC608B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>zastavuji nápad</w:t>
      </w:r>
      <w:r w:rsidRPr="00161C53">
        <w:t xml:space="preserve"> do </w:t>
      </w:r>
      <w:r w:rsidRPr="00161C53">
        <w:rPr>
          <w:b/>
        </w:rPr>
        <w:t>soudního oddělení 23</w:t>
      </w:r>
      <w:r w:rsidRPr="00161C53">
        <w:t xml:space="preserve"> (JUDr. Lenka Francová) a </w:t>
      </w:r>
      <w:r w:rsidRPr="00161C53">
        <w:rPr>
          <w:b/>
        </w:rPr>
        <w:t>soudního oddělení 11</w:t>
      </w:r>
      <w:r w:rsidRPr="00161C53">
        <w:t xml:space="preserve"> (Mgr. Jitka Svobodová) a celý tento </w:t>
      </w:r>
      <w:r w:rsidRPr="00161C53">
        <w:rPr>
          <w:b/>
        </w:rPr>
        <w:t>nápad přiděluji</w:t>
      </w:r>
      <w:r w:rsidRPr="00161C53">
        <w:t xml:space="preserve"> do </w:t>
      </w:r>
      <w:r w:rsidRPr="00161C53">
        <w:rPr>
          <w:b/>
        </w:rPr>
        <w:t>soudního oddělení 28</w:t>
      </w:r>
      <w:r w:rsidRPr="00161C53">
        <w:t xml:space="preserve"> (Mgr. Ing. Dagmar Kavková)</w:t>
      </w:r>
    </w:p>
    <w:p w:rsidR="002D3A92" w:rsidRPr="00161C53" w:rsidRDefault="002D3A92" w:rsidP="00D57771">
      <w:pPr>
        <w:jc w:val="both"/>
      </w:pPr>
    </w:p>
    <w:p w:rsidR="00D57771" w:rsidRPr="00161C53" w:rsidRDefault="00D57771" w:rsidP="001A1D3C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t>jmenuji k</w:t>
      </w:r>
      <w:r w:rsidR="006D5230" w:rsidRPr="00161C53">
        <w:t> </w:t>
      </w:r>
      <w:r w:rsidRPr="00161C53">
        <w:t>předsed</w:t>
      </w:r>
      <w:r w:rsidR="006D5230" w:rsidRPr="00161C53">
        <w:t xml:space="preserve">kyni senátu </w:t>
      </w:r>
      <w:r w:rsidR="00983312" w:rsidRPr="00161C53">
        <w:rPr>
          <w:b/>
        </w:rPr>
        <w:t>Mgr. Jitce Svobodové</w:t>
      </w:r>
      <w:r w:rsidR="006D5230" w:rsidRPr="00161C53">
        <w:t xml:space="preserve"> </w:t>
      </w:r>
      <w:r w:rsidRPr="00161C53">
        <w:t xml:space="preserve">do </w:t>
      </w:r>
      <w:r w:rsidRPr="00161C53">
        <w:rPr>
          <w:b/>
        </w:rPr>
        <w:t xml:space="preserve">soudního oddělení </w:t>
      </w:r>
      <w:r w:rsidR="00983312" w:rsidRPr="00161C53">
        <w:rPr>
          <w:b/>
        </w:rPr>
        <w:t>11</w:t>
      </w:r>
      <w:r w:rsidRPr="00161C53">
        <w:t xml:space="preserve"> </w:t>
      </w:r>
      <w:r w:rsidRPr="00161C53">
        <w:rPr>
          <w:b/>
        </w:rPr>
        <w:t>asistent</w:t>
      </w:r>
      <w:r w:rsidR="00983312" w:rsidRPr="00161C53">
        <w:rPr>
          <w:b/>
        </w:rPr>
        <w:t>a</w:t>
      </w:r>
      <w:r w:rsidRPr="00161C53">
        <w:rPr>
          <w:b/>
        </w:rPr>
        <w:t xml:space="preserve"> Mgr.</w:t>
      </w:r>
      <w:r w:rsidR="00983312" w:rsidRPr="00161C53">
        <w:rPr>
          <w:b/>
        </w:rPr>
        <w:t xml:space="preserve"> Ing. Ondřeje Bartoše</w:t>
      </w:r>
      <w:r w:rsidRPr="00161C53">
        <w:rPr>
          <w:b/>
        </w:rPr>
        <w:t xml:space="preserve"> </w:t>
      </w:r>
      <w:r w:rsidRPr="00161C53">
        <w:t xml:space="preserve">(soudní oddělení </w:t>
      </w:r>
      <w:r w:rsidR="0019750A" w:rsidRPr="00161C53">
        <w:t>3</w:t>
      </w:r>
      <w:r w:rsidRPr="00161C53">
        <w:t>6), kter</w:t>
      </w:r>
      <w:r w:rsidR="00983312" w:rsidRPr="00161C53">
        <w:t>ý</w:t>
      </w:r>
      <w:r w:rsidRPr="00161C53">
        <w:t xml:space="preserve"> vykonává též asistentské práce pro soudní oddělení </w:t>
      </w:r>
      <w:proofErr w:type="gramStart"/>
      <w:r w:rsidR="0019750A" w:rsidRPr="00161C53">
        <w:t>28</w:t>
      </w:r>
      <w:r w:rsidRPr="00161C53">
        <w:t xml:space="preserve"> ( </w:t>
      </w:r>
      <w:r w:rsidR="0062120B" w:rsidRPr="00161C53">
        <w:t>Mgr.</w:t>
      </w:r>
      <w:proofErr w:type="gramEnd"/>
      <w:r w:rsidR="0062120B" w:rsidRPr="00161C53">
        <w:t xml:space="preserve"> </w:t>
      </w:r>
      <w:r w:rsidR="0019750A" w:rsidRPr="00161C53">
        <w:t>Ing. Dagmar Kavková</w:t>
      </w:r>
      <w:r w:rsidRPr="00161C53">
        <w:t xml:space="preserve">), </w:t>
      </w:r>
      <w:r w:rsidR="0019750A" w:rsidRPr="00161C53">
        <w:t xml:space="preserve">soudní oddělení </w:t>
      </w:r>
      <w:r w:rsidRPr="00161C53">
        <w:t>2</w:t>
      </w:r>
      <w:r w:rsidR="0062120B" w:rsidRPr="00161C53">
        <w:t>7</w:t>
      </w:r>
      <w:r w:rsidRPr="00161C53">
        <w:t>(</w:t>
      </w:r>
      <w:r w:rsidR="0062120B" w:rsidRPr="00161C53">
        <w:t>Mgr. Bc. Jana Satrapová</w:t>
      </w:r>
      <w:r w:rsidR="00B60BC9" w:rsidRPr="00161C53">
        <w:t xml:space="preserve">) a </w:t>
      </w:r>
      <w:r w:rsidRPr="00161C53">
        <w:t>soudní oddělení 2</w:t>
      </w:r>
      <w:r w:rsidR="0062120B" w:rsidRPr="00161C53">
        <w:t>2</w:t>
      </w:r>
      <w:r w:rsidRPr="00161C53">
        <w:t xml:space="preserve"> (Mgr. </w:t>
      </w:r>
      <w:r w:rsidR="0013475B" w:rsidRPr="00161C53">
        <w:t>Veronika Beránková)</w:t>
      </w:r>
      <w:r w:rsidR="0019750A" w:rsidRPr="00161C53">
        <w:t>, soudní oddělení 23 (JUDr. Lenka Francová)</w:t>
      </w:r>
    </w:p>
    <w:p w:rsidR="003C7F63" w:rsidRPr="00161C53" w:rsidRDefault="003C7F63" w:rsidP="003C7F63">
      <w:pPr>
        <w:pStyle w:val="Odstavecseseznamem"/>
        <w:tabs>
          <w:tab w:val="left" w:pos="284"/>
        </w:tabs>
        <w:ind w:left="0"/>
        <w:jc w:val="both"/>
      </w:pPr>
    </w:p>
    <w:p w:rsidR="003C7F63" w:rsidRPr="00161C53" w:rsidRDefault="003C7F63" w:rsidP="009B61DD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t xml:space="preserve">určuji </w:t>
      </w:r>
      <w:r w:rsidRPr="00161C53">
        <w:rPr>
          <w:b/>
        </w:rPr>
        <w:t>zástup pro soudní oddělení 22</w:t>
      </w:r>
      <w:r w:rsidR="00C45787" w:rsidRPr="00161C53">
        <w:t xml:space="preserve"> (Mgr. Veronika Beránková) </w:t>
      </w:r>
      <w:r w:rsidRPr="00161C53">
        <w:t>– Mgr. Ing. Dagmar Kavková</w:t>
      </w:r>
      <w:r w:rsidR="009B61DD" w:rsidRPr="00161C53">
        <w:t>, Mgr. Jitka Svobodová</w:t>
      </w:r>
    </w:p>
    <w:p w:rsidR="0019750A" w:rsidRPr="00161C53" w:rsidRDefault="0019750A" w:rsidP="0019750A">
      <w:pPr>
        <w:tabs>
          <w:tab w:val="left" w:pos="284"/>
        </w:tabs>
        <w:jc w:val="both"/>
      </w:pPr>
    </w:p>
    <w:p w:rsidR="00655F80" w:rsidRPr="00161C53" w:rsidRDefault="00655F80" w:rsidP="00655F80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t xml:space="preserve">jmenuji k předsedovi senátu </w:t>
      </w:r>
      <w:r w:rsidRPr="00161C53">
        <w:rPr>
          <w:b/>
        </w:rPr>
        <w:t xml:space="preserve">Mgr. Jiřímu </w:t>
      </w:r>
      <w:proofErr w:type="spellStart"/>
      <w:r w:rsidRPr="00161C53">
        <w:rPr>
          <w:b/>
        </w:rPr>
        <w:t>Šlapalovi</w:t>
      </w:r>
      <w:proofErr w:type="spellEnd"/>
      <w:r w:rsidRPr="00161C53">
        <w:t xml:space="preserve"> do </w:t>
      </w:r>
      <w:r w:rsidRPr="00161C53">
        <w:rPr>
          <w:b/>
        </w:rPr>
        <w:t>soudního oddělení 14 a soudního oddělení 16</w:t>
      </w:r>
      <w:r w:rsidRPr="00161C53">
        <w:t xml:space="preserve"> </w:t>
      </w:r>
      <w:r w:rsidRPr="00161C53">
        <w:rPr>
          <w:b/>
        </w:rPr>
        <w:t xml:space="preserve">asistenta Mgr. Jaroslava Kubáta </w:t>
      </w:r>
      <w:r w:rsidRPr="00161C53">
        <w:t>(soudní oddělení 3</w:t>
      </w:r>
      <w:r w:rsidR="00795EAB" w:rsidRPr="00161C53">
        <w:t>4</w:t>
      </w:r>
      <w:r w:rsidRPr="00161C53">
        <w:t xml:space="preserve">), který vykonává též asistentské práce pro soudní oddělení </w:t>
      </w:r>
      <w:r w:rsidR="00795EAB" w:rsidRPr="00161C53">
        <w:t xml:space="preserve">17 a soudní oddělení </w:t>
      </w:r>
      <w:proofErr w:type="gramStart"/>
      <w:r w:rsidR="00795EAB" w:rsidRPr="00161C53">
        <w:t>18</w:t>
      </w:r>
      <w:r w:rsidRPr="00161C53">
        <w:t xml:space="preserve"> ( </w:t>
      </w:r>
      <w:r w:rsidR="00795EAB" w:rsidRPr="00161C53">
        <w:t>JUDr.</w:t>
      </w:r>
      <w:proofErr w:type="gramEnd"/>
      <w:r w:rsidR="00795EAB" w:rsidRPr="00161C53">
        <w:t xml:space="preserve"> Štefan Lauko</w:t>
      </w:r>
      <w:r w:rsidRPr="00161C53">
        <w:t>)</w:t>
      </w:r>
    </w:p>
    <w:p w:rsidR="003279D1" w:rsidRPr="00161C53" w:rsidRDefault="003279D1" w:rsidP="003279D1">
      <w:pPr>
        <w:pStyle w:val="Odstavecseseznamem"/>
        <w:rPr>
          <w:color w:val="FF0000"/>
        </w:rPr>
      </w:pPr>
    </w:p>
    <w:p w:rsidR="007F1296" w:rsidRPr="00161C53" w:rsidRDefault="00301563" w:rsidP="003F367E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>n</w:t>
      </w:r>
      <w:r w:rsidR="00ED7FD0" w:rsidRPr="00161C53">
        <w:rPr>
          <w:b/>
        </w:rPr>
        <w:t>á</w:t>
      </w:r>
      <w:r w:rsidRPr="00161C53">
        <w:rPr>
          <w:b/>
        </w:rPr>
        <w:t>pad věcí agendy C</w:t>
      </w:r>
      <w:r w:rsidRPr="00161C53">
        <w:t xml:space="preserve"> dle přiděleného </w:t>
      </w:r>
      <w:r w:rsidRPr="00161C53">
        <w:rPr>
          <w:b/>
        </w:rPr>
        <w:t xml:space="preserve">písmene </w:t>
      </w:r>
      <w:r w:rsidR="00745975" w:rsidRPr="00161C53">
        <w:rPr>
          <w:b/>
        </w:rPr>
        <w:t>S</w:t>
      </w:r>
      <w:r w:rsidR="00002FED" w:rsidRPr="00161C53">
        <w:t xml:space="preserve"> a </w:t>
      </w:r>
      <w:r w:rsidR="007F1296" w:rsidRPr="00161C53">
        <w:rPr>
          <w:b/>
        </w:rPr>
        <w:t>nápad věcí o nájmu bytu</w:t>
      </w:r>
      <w:r w:rsidR="007F1296" w:rsidRPr="00161C53">
        <w:t xml:space="preserve"> a domu a nebytových prostor, nájem prostoru sloužícího k podnikání a spory vyplývající z bytového spoluvlastnictví se přiděluje do </w:t>
      </w:r>
      <w:r w:rsidR="007F1296" w:rsidRPr="00161C53">
        <w:rPr>
          <w:b/>
        </w:rPr>
        <w:t>soudního oddělení 21</w:t>
      </w:r>
      <w:r w:rsidR="007F1296" w:rsidRPr="00161C53">
        <w:t xml:space="preserve"> (JUDr. Zuzana Vaníčková)</w:t>
      </w:r>
    </w:p>
    <w:p w:rsidR="004932E8" w:rsidRPr="00161C53" w:rsidRDefault="004932E8" w:rsidP="007F1296">
      <w:pPr>
        <w:jc w:val="both"/>
      </w:pPr>
    </w:p>
    <w:p w:rsidR="003279D1" w:rsidRPr="00161C53" w:rsidRDefault="004932E8" w:rsidP="003F367E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>nápad věcí agendy C</w:t>
      </w:r>
      <w:r w:rsidRPr="00161C53">
        <w:t xml:space="preserve"> dle </w:t>
      </w:r>
      <w:r w:rsidRPr="00161C53">
        <w:rPr>
          <w:b/>
        </w:rPr>
        <w:t>přidělených písmen Č, L, N</w:t>
      </w:r>
      <w:r w:rsidRPr="00161C53">
        <w:t xml:space="preserve"> se přiděluje 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>oddělení  20</w:t>
      </w:r>
      <w:proofErr w:type="gramEnd"/>
      <w:r w:rsidRPr="00161C53">
        <w:t xml:space="preserve"> (JUDr. Dagmar Brachová)</w:t>
      </w:r>
    </w:p>
    <w:p w:rsidR="005018E4" w:rsidRPr="00161C53" w:rsidRDefault="005018E4" w:rsidP="005018E4">
      <w:pPr>
        <w:pStyle w:val="Odstavecseseznamem"/>
      </w:pPr>
    </w:p>
    <w:p w:rsidR="005018E4" w:rsidRPr="00161C53" w:rsidRDefault="005018E4" w:rsidP="003F367E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 xml:space="preserve">asistentka soudce Mgr. Hana </w:t>
      </w:r>
      <w:proofErr w:type="gramStart"/>
      <w:r w:rsidRPr="00161C53">
        <w:rPr>
          <w:b/>
        </w:rPr>
        <w:t>Kubáčová</w:t>
      </w:r>
      <w:r w:rsidR="00160F28" w:rsidRPr="00161C53">
        <w:rPr>
          <w:b/>
        </w:rPr>
        <w:t xml:space="preserve"> ( </w:t>
      </w:r>
      <w:r w:rsidR="00160F28" w:rsidRPr="00161C53">
        <w:t>soudní</w:t>
      </w:r>
      <w:proofErr w:type="gramEnd"/>
      <w:r w:rsidR="00160F28" w:rsidRPr="00161C53">
        <w:t xml:space="preserve"> oddělení 26</w:t>
      </w:r>
      <w:r w:rsidR="00160F28" w:rsidRPr="00161C53">
        <w:rPr>
          <w:b/>
        </w:rPr>
        <w:t xml:space="preserve">) </w:t>
      </w:r>
      <w:r w:rsidRPr="00161C53">
        <w:t xml:space="preserve"> – vyřizování civilních dožádání Cd dle písmen </w:t>
      </w:r>
      <w:r w:rsidR="00FD2140" w:rsidRPr="00161C53">
        <w:t>A,B,D,Ď,E,F,G</w:t>
      </w:r>
      <w:r w:rsidRPr="00161C53">
        <w:t xml:space="preserve"> vyjma civilních dožádání s cizím prvkem</w:t>
      </w:r>
    </w:p>
    <w:p w:rsidR="00160F28" w:rsidRPr="00161C53" w:rsidRDefault="00160F28" w:rsidP="00160F28">
      <w:pPr>
        <w:pStyle w:val="Odstavecseseznamem"/>
      </w:pPr>
    </w:p>
    <w:p w:rsidR="00160F28" w:rsidRPr="00161C53" w:rsidRDefault="00160F28" w:rsidP="00160F28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 xml:space="preserve">asistent soudce Mgr. Jaroslav </w:t>
      </w:r>
      <w:proofErr w:type="gramStart"/>
      <w:r w:rsidRPr="00161C53">
        <w:rPr>
          <w:b/>
        </w:rPr>
        <w:t>Kubát</w:t>
      </w:r>
      <w:r w:rsidRPr="00161C53">
        <w:t xml:space="preserve"> ( soudní</w:t>
      </w:r>
      <w:proofErr w:type="gramEnd"/>
      <w:r w:rsidRPr="00161C53">
        <w:t xml:space="preserve"> oddělení 34) – vyřizování civilních dožádání Cd dle písmen </w:t>
      </w:r>
      <w:r w:rsidR="00FD2140" w:rsidRPr="00161C53">
        <w:t>K,P,R,Ř,X,Y</w:t>
      </w:r>
      <w:r w:rsidRPr="00161C53">
        <w:t>, vyjma civilních dožádání s cizím prvkem</w:t>
      </w:r>
    </w:p>
    <w:p w:rsidR="0079212E" w:rsidRPr="00161C53" w:rsidRDefault="0079212E" w:rsidP="004932E8">
      <w:pPr>
        <w:pStyle w:val="Odstavecseseznamem"/>
        <w:ind w:left="0"/>
        <w:jc w:val="both"/>
      </w:pPr>
    </w:p>
    <w:p w:rsidR="00147F34" w:rsidRPr="00161C53" w:rsidRDefault="0079212E" w:rsidP="00147F34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>vyšší soudní úřednice Jitka Plašilová</w:t>
      </w:r>
      <w:r w:rsidRPr="00161C53">
        <w:t xml:space="preserve"> – vyřizování věcí exekučních E, exekuce pověřením exekutora písmena A-Ž, sepisování návrhů, věci dle § 260 </w:t>
      </w:r>
      <w:proofErr w:type="gramStart"/>
      <w:r w:rsidRPr="00161C53">
        <w:t>o.s.</w:t>
      </w:r>
      <w:proofErr w:type="gramEnd"/>
      <w:r w:rsidRPr="00161C53">
        <w:t>ř., prověrka exekuční kanceláře</w:t>
      </w:r>
      <w:r w:rsidR="00147F34" w:rsidRPr="00161C53">
        <w:t xml:space="preserve">, zástup Tomáš </w:t>
      </w:r>
      <w:proofErr w:type="spellStart"/>
      <w:r w:rsidR="00147F34" w:rsidRPr="00161C53">
        <w:t>Ebel</w:t>
      </w:r>
      <w:proofErr w:type="spellEnd"/>
    </w:p>
    <w:p w:rsidR="00AD5A14" w:rsidRPr="00161C53" w:rsidRDefault="00AD5A14" w:rsidP="00AD5A14">
      <w:pPr>
        <w:pStyle w:val="Odstavecseseznamem"/>
        <w:ind w:left="284"/>
        <w:jc w:val="both"/>
      </w:pPr>
    </w:p>
    <w:p w:rsidR="0079212E" w:rsidRPr="00161C53" w:rsidRDefault="0079212E" w:rsidP="00BF3AB2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lastRenderedPageBreak/>
        <w:t>soudní tajemnice Magdalena Burešová</w:t>
      </w:r>
      <w:r w:rsidRPr="00161C53">
        <w:t xml:space="preserve"> – </w:t>
      </w:r>
      <w:proofErr w:type="spellStart"/>
      <w:r w:rsidRPr="00161C53">
        <w:t>porozsudková</w:t>
      </w:r>
      <w:proofErr w:type="spellEnd"/>
      <w:r w:rsidRPr="00161C53">
        <w:t xml:space="preserve"> </w:t>
      </w:r>
      <w:r w:rsidR="00277B88" w:rsidRPr="00161C53">
        <w:t xml:space="preserve">trestní </w:t>
      </w:r>
      <w:r w:rsidRPr="00161C53">
        <w:t>agenda, statistika včetně rehabilitace, podklady pro zahlazování trestů, prověrky trestní kanceláře, podklady pro podmíněné propuštění</w:t>
      </w:r>
      <w:r w:rsidR="00B26642" w:rsidRPr="00161C53">
        <w:t xml:space="preserve">, realizace trestu obecně prospěšných prací a výkonu trestu odnětí svobody, agenda rejstříku Rod a </w:t>
      </w:r>
      <w:proofErr w:type="spellStart"/>
      <w:r w:rsidR="00B26642" w:rsidRPr="00161C53">
        <w:t>Tm</w:t>
      </w:r>
      <w:proofErr w:type="spellEnd"/>
      <w:r w:rsidR="00B26642" w:rsidRPr="00161C53">
        <w:t>, výkon ochranného léčení, rozhodování o odměně a náhradě hotových výdajů obhájců, dotazy podmíněného odsouzení, podmíněného upuštění a podmíněného zastavení trestního stíhání</w:t>
      </w:r>
      <w:r w:rsidR="004C5203" w:rsidRPr="00161C53">
        <w:t xml:space="preserve">, zástup Marie Šafrová, Olga </w:t>
      </w:r>
      <w:proofErr w:type="spellStart"/>
      <w:r w:rsidR="004C5203" w:rsidRPr="00161C53">
        <w:t>Liscová</w:t>
      </w:r>
      <w:proofErr w:type="spellEnd"/>
    </w:p>
    <w:p w:rsidR="006276A2" w:rsidRPr="00161C53" w:rsidRDefault="006276A2" w:rsidP="006276A2">
      <w:pPr>
        <w:pStyle w:val="Odstavecseseznamem"/>
      </w:pPr>
    </w:p>
    <w:p w:rsidR="006276A2" w:rsidRPr="00161C53" w:rsidRDefault="006276A2" w:rsidP="006276A2">
      <w:pPr>
        <w:pStyle w:val="Odstavecseseznamem"/>
        <w:tabs>
          <w:tab w:val="left" w:pos="284"/>
        </w:tabs>
        <w:ind w:left="0"/>
        <w:jc w:val="both"/>
      </w:pPr>
    </w:p>
    <w:p w:rsidR="00B26642" w:rsidRDefault="00B26642" w:rsidP="00BF3AB2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rPr>
          <w:b/>
        </w:rPr>
        <w:t xml:space="preserve">soudní tajemnice Bc. Petra </w:t>
      </w:r>
      <w:proofErr w:type="spellStart"/>
      <w:r w:rsidRPr="00161C53">
        <w:rPr>
          <w:b/>
        </w:rPr>
        <w:t>Zemenová</w:t>
      </w:r>
      <w:proofErr w:type="spellEnd"/>
      <w:r w:rsidRPr="00161C53">
        <w:t xml:space="preserve"> – vyřizování věcí dědických a pozůstalostních</w:t>
      </w:r>
      <w:r w:rsidR="0090220F" w:rsidRPr="00161C53">
        <w:t>, pověřená kontrolou úschov notářů, prověrka dědické kanceláře, zástup Kateřina Procházková</w:t>
      </w:r>
    </w:p>
    <w:p w:rsidR="00161C53" w:rsidRPr="00161C53" w:rsidRDefault="00161C53" w:rsidP="00161C53">
      <w:pPr>
        <w:pStyle w:val="Odstavecseseznamem"/>
        <w:tabs>
          <w:tab w:val="left" w:pos="284"/>
        </w:tabs>
        <w:ind w:left="0"/>
        <w:jc w:val="both"/>
      </w:pPr>
    </w:p>
    <w:p w:rsidR="00AD5A14" w:rsidRPr="00161C53" w:rsidRDefault="006276A2" w:rsidP="004F41A5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161C53">
        <w:rPr>
          <w:b/>
        </w:rPr>
        <w:t xml:space="preserve">zastavuji nápad trestních věcí </w:t>
      </w:r>
      <w:r w:rsidRPr="00161C53">
        <w:t xml:space="preserve">dle </w:t>
      </w:r>
      <w:r w:rsidRPr="00161C53">
        <w:rPr>
          <w:b/>
        </w:rPr>
        <w:t xml:space="preserve">písmene V do soudního oddělení 3 </w:t>
      </w:r>
      <w:r w:rsidRPr="00161C53">
        <w:t xml:space="preserve">(JUDr. Alexandra Šetková) a dle </w:t>
      </w:r>
      <w:r w:rsidRPr="00161C53">
        <w:rPr>
          <w:b/>
        </w:rPr>
        <w:t xml:space="preserve">písmene B do soudního oddělení 5 </w:t>
      </w:r>
      <w:r w:rsidRPr="00161C53">
        <w:t xml:space="preserve">(Mgr. Halka Lacinová). Nápad trestních věcí včetně věci </w:t>
      </w:r>
      <w:proofErr w:type="spellStart"/>
      <w:r w:rsidRPr="00161C53">
        <w:t>Nt</w:t>
      </w:r>
      <w:proofErr w:type="spellEnd"/>
      <w:r w:rsidRPr="00161C53">
        <w:t xml:space="preserve"> a </w:t>
      </w:r>
      <w:proofErr w:type="spellStart"/>
      <w:r w:rsidRPr="00161C53">
        <w:t>Td</w:t>
      </w:r>
      <w:proofErr w:type="spellEnd"/>
      <w:r w:rsidRPr="00161C53">
        <w:t xml:space="preserve"> </w:t>
      </w:r>
      <w:r w:rsidRPr="00161C53">
        <w:rPr>
          <w:b/>
        </w:rPr>
        <w:t>dle písmene B</w:t>
      </w:r>
      <w:r w:rsidRPr="00161C53">
        <w:t xml:space="preserve"> se přiděluje </w:t>
      </w:r>
      <w:r w:rsidRPr="00161C53">
        <w:rPr>
          <w:b/>
        </w:rPr>
        <w:t>do soudního oddělení 6 (JUDr. Markéta</w:t>
      </w:r>
      <w:r w:rsidRPr="00161C53">
        <w:t xml:space="preserve"> </w:t>
      </w:r>
      <w:r w:rsidRPr="00161C53">
        <w:rPr>
          <w:b/>
        </w:rPr>
        <w:t>Mikušová)</w:t>
      </w:r>
      <w:r w:rsidRPr="00161C53">
        <w:t xml:space="preserve"> a nápad ve stejném rozsahu </w:t>
      </w:r>
      <w:r w:rsidRPr="00161C53">
        <w:rPr>
          <w:b/>
        </w:rPr>
        <w:t xml:space="preserve">dle písmene </w:t>
      </w:r>
      <w:r w:rsidR="00214A23">
        <w:rPr>
          <w:b/>
        </w:rPr>
        <w:t>V</w:t>
      </w:r>
      <w:r w:rsidRPr="00161C53">
        <w:t xml:space="preserve"> se přiděluje </w:t>
      </w:r>
      <w:r w:rsidRPr="00161C53">
        <w:rPr>
          <w:b/>
        </w:rPr>
        <w:t xml:space="preserve">do soudního oddělení 5 </w:t>
      </w:r>
      <w:r w:rsidRPr="00161C53">
        <w:t>(Mgr. Halka Lacinová).</w:t>
      </w:r>
    </w:p>
    <w:p w:rsidR="00AD5A14" w:rsidRPr="00161C53" w:rsidRDefault="00AD5A14" w:rsidP="003279D1">
      <w:pPr>
        <w:pStyle w:val="Odstavecseseznamem"/>
        <w:rPr>
          <w:color w:val="FF0000"/>
        </w:rPr>
      </w:pPr>
    </w:p>
    <w:p w:rsidR="00FC424A" w:rsidRPr="00161C53" w:rsidRDefault="004F41A5" w:rsidP="00FC424A">
      <w:pPr>
        <w:pStyle w:val="Odstavecseseznamem"/>
        <w:numPr>
          <w:ilvl w:val="0"/>
          <w:numId w:val="21"/>
        </w:numPr>
        <w:ind w:left="284" w:hanging="284"/>
        <w:jc w:val="both"/>
      </w:pPr>
      <w:r w:rsidRPr="00161C53">
        <w:t>přiděluji</w:t>
      </w:r>
      <w:r w:rsidR="00FC424A" w:rsidRPr="00161C53">
        <w:t xml:space="preserve"> </w:t>
      </w:r>
      <w:r w:rsidRPr="00161C53">
        <w:t xml:space="preserve">soudní </w:t>
      </w:r>
      <w:r w:rsidR="00FC424A" w:rsidRPr="00161C53">
        <w:t xml:space="preserve">přísedící </w:t>
      </w:r>
      <w:r w:rsidRPr="00161C53">
        <w:t xml:space="preserve">Magdalenu Burešovou a Bohuslava Švece </w:t>
      </w:r>
      <w:r w:rsidR="00FC424A" w:rsidRPr="00161C53">
        <w:t>do soudních oddělení</w:t>
      </w:r>
      <w:r w:rsidRPr="00161C53">
        <w:t xml:space="preserve"> 3, </w:t>
      </w:r>
      <w:r w:rsidR="00060658">
        <w:t>4</w:t>
      </w:r>
      <w:r w:rsidRPr="00161C53">
        <w:t>, 5, 6, 24</w:t>
      </w:r>
      <w:r w:rsidR="00060658">
        <w:t>.</w:t>
      </w:r>
      <w:r w:rsidR="0014468D">
        <w:t xml:space="preserve"> Přísedící Jitku Musilovou a Dušana Boučka přiděluji</w:t>
      </w:r>
      <w:r w:rsidR="00214A23">
        <w:t xml:space="preserve"> jako přísedící občanskoprávního úseku ve věcech pracovních.</w:t>
      </w:r>
    </w:p>
    <w:p w:rsidR="003279D1" w:rsidRPr="00161C53" w:rsidRDefault="003279D1" w:rsidP="004932E8">
      <w:pPr>
        <w:pStyle w:val="Odstavecseseznamem"/>
        <w:jc w:val="both"/>
      </w:pPr>
    </w:p>
    <w:p w:rsidR="00127210" w:rsidRPr="00161C53" w:rsidRDefault="00127210" w:rsidP="00127210">
      <w:pPr>
        <w:pStyle w:val="Bezmezer"/>
        <w:rPr>
          <w:b/>
        </w:rPr>
      </w:pPr>
      <w:bookmarkStart w:id="0" w:name="_GoBack"/>
      <w:bookmarkEnd w:id="0"/>
    </w:p>
    <w:p w:rsidR="001F321A" w:rsidRPr="00161C53" w:rsidRDefault="001F321A" w:rsidP="00833682"/>
    <w:p w:rsidR="00B56C47" w:rsidRPr="00161C53" w:rsidRDefault="00B56C47" w:rsidP="00833682"/>
    <w:p w:rsidR="00B56C47" w:rsidRPr="00161C53" w:rsidRDefault="00B56C47" w:rsidP="00833682"/>
    <w:p w:rsidR="00833682" w:rsidRPr="00161C53" w:rsidRDefault="00594087" w:rsidP="00833682">
      <w:r w:rsidRPr="00161C53">
        <w:t xml:space="preserve">  </w:t>
      </w:r>
      <w:r w:rsidR="00451982" w:rsidRPr="00161C53">
        <w:t xml:space="preserve">   </w:t>
      </w:r>
      <w:r w:rsidR="00E5312E" w:rsidRPr="00161C53">
        <w:t xml:space="preserve">                                                                     </w:t>
      </w:r>
      <w:r w:rsidR="00833682" w:rsidRPr="00161C53">
        <w:t xml:space="preserve">                </w:t>
      </w:r>
      <w:r w:rsidR="00C352B5" w:rsidRPr="00161C53">
        <w:t xml:space="preserve">       JUDr. Miroslav </w:t>
      </w:r>
      <w:proofErr w:type="spellStart"/>
      <w:r w:rsidR="00C352B5" w:rsidRPr="00161C53">
        <w:t>Kureš</w:t>
      </w:r>
      <w:proofErr w:type="spellEnd"/>
    </w:p>
    <w:p w:rsidR="00833682" w:rsidRPr="00161C53" w:rsidRDefault="001C084E" w:rsidP="00833682">
      <w:r w:rsidRPr="00161C53">
        <w:t xml:space="preserve">   </w:t>
      </w:r>
      <w:r w:rsidR="00765F9B" w:rsidRPr="00161C53">
        <w:t xml:space="preserve"> </w:t>
      </w:r>
      <w:r w:rsidR="00833682" w:rsidRPr="00161C53">
        <w:t xml:space="preserve">                                                                                           předseda okresního soudu</w:t>
      </w:r>
    </w:p>
    <w:p w:rsidR="00833682" w:rsidRPr="00161C53" w:rsidRDefault="00833682" w:rsidP="00125FAA">
      <w:pPr>
        <w:jc w:val="both"/>
        <w:rPr>
          <w:b/>
        </w:rPr>
      </w:pPr>
    </w:p>
    <w:p w:rsidR="00833682" w:rsidRPr="00161C53" w:rsidRDefault="00833682" w:rsidP="00125FAA">
      <w:pPr>
        <w:jc w:val="both"/>
        <w:rPr>
          <w:b/>
        </w:rPr>
      </w:pPr>
    </w:p>
    <w:sectPr w:rsidR="00833682" w:rsidRPr="0016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12"/>
  </w:num>
  <w:num w:numId="12">
    <w:abstractNumId w:val="21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1"/>
  </w:num>
  <w:num w:numId="18">
    <w:abstractNumId w:val="20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FED"/>
    <w:rsid w:val="00006BBC"/>
    <w:rsid w:val="00010A9E"/>
    <w:rsid w:val="00035768"/>
    <w:rsid w:val="00036443"/>
    <w:rsid w:val="00042D1E"/>
    <w:rsid w:val="00043605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77B88"/>
    <w:rsid w:val="00277D03"/>
    <w:rsid w:val="002A3056"/>
    <w:rsid w:val="002B5576"/>
    <w:rsid w:val="002B76EB"/>
    <w:rsid w:val="002C4006"/>
    <w:rsid w:val="002C4821"/>
    <w:rsid w:val="002C66E6"/>
    <w:rsid w:val="002D0E86"/>
    <w:rsid w:val="002D2921"/>
    <w:rsid w:val="002D3A92"/>
    <w:rsid w:val="002F193B"/>
    <w:rsid w:val="002F6526"/>
    <w:rsid w:val="003007B9"/>
    <w:rsid w:val="00301563"/>
    <w:rsid w:val="003167D2"/>
    <w:rsid w:val="00326F93"/>
    <w:rsid w:val="003279D1"/>
    <w:rsid w:val="00327AE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D60E3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975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854A7"/>
    <w:rsid w:val="00790D24"/>
    <w:rsid w:val="0079212E"/>
    <w:rsid w:val="00793F24"/>
    <w:rsid w:val="00794361"/>
    <w:rsid w:val="00795EAB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1296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57E7C"/>
    <w:rsid w:val="00861CCD"/>
    <w:rsid w:val="008633A7"/>
    <w:rsid w:val="00863483"/>
    <w:rsid w:val="008741FB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6E6C"/>
    <w:rsid w:val="0091701D"/>
    <w:rsid w:val="00925E0A"/>
    <w:rsid w:val="009302E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6C47"/>
    <w:rsid w:val="00B60BC9"/>
    <w:rsid w:val="00B63968"/>
    <w:rsid w:val="00B63BEE"/>
    <w:rsid w:val="00B67BEE"/>
    <w:rsid w:val="00B71DEB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441C"/>
    <w:rsid w:val="00C352B5"/>
    <w:rsid w:val="00C43675"/>
    <w:rsid w:val="00C44570"/>
    <w:rsid w:val="00C45787"/>
    <w:rsid w:val="00C50223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13074"/>
    <w:rsid w:val="00D31468"/>
    <w:rsid w:val="00D31DD4"/>
    <w:rsid w:val="00D32BB3"/>
    <w:rsid w:val="00D46250"/>
    <w:rsid w:val="00D5426C"/>
    <w:rsid w:val="00D57771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0D1D"/>
    <w:rsid w:val="00E1146E"/>
    <w:rsid w:val="00E12B46"/>
    <w:rsid w:val="00E141BD"/>
    <w:rsid w:val="00E16755"/>
    <w:rsid w:val="00E222BE"/>
    <w:rsid w:val="00E26893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D7FD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D1D90"/>
    <w:rsid w:val="00FD214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4E6-B5AE-45BF-829C-04FFCD42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2016-08-31T13:10:00Z</cp:lastPrinted>
  <dcterms:created xsi:type="dcterms:W3CDTF">2016-08-31T08:43:00Z</dcterms:created>
  <dcterms:modified xsi:type="dcterms:W3CDTF">2016-08-31T13:13:00Z</dcterms:modified>
</cp:coreProperties>
</file>