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proofErr w:type="gramStart"/>
      <w:r w:rsidR="00A4090D">
        <w:t>28.2.2017</w:t>
      </w:r>
      <w:proofErr w:type="gramEnd"/>
    </w:p>
    <w:p w:rsidR="00882DF6" w:rsidRPr="00783066" w:rsidRDefault="003A6514">
      <w:r w:rsidRPr="00783066">
        <w:t>k </w:t>
      </w:r>
      <w:proofErr w:type="spellStart"/>
      <w:r w:rsidRPr="00783066">
        <w:t>Spr</w:t>
      </w:r>
      <w:proofErr w:type="spellEnd"/>
      <w:r w:rsidRPr="00783066">
        <w:t xml:space="preserve"> </w:t>
      </w:r>
      <w:r w:rsidR="00921EBB">
        <w:t>855/2016</w:t>
      </w:r>
    </w:p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A4090D">
        <w:rPr>
          <w:b/>
          <w:sz w:val="32"/>
          <w:szCs w:val="32"/>
          <w:u w:val="single"/>
        </w:rPr>
        <w:t>3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Pr="00783066" w:rsidRDefault="00F76BCD" w:rsidP="00F76BCD">
      <w:pPr>
        <w:jc w:val="both"/>
      </w:pPr>
      <w:r w:rsidRPr="00783066">
        <w:t xml:space="preserve">S účinností od </w:t>
      </w:r>
      <w:r w:rsidR="00FC7E8E" w:rsidRPr="0070521A">
        <w:rPr>
          <w:b/>
          <w:u w:val="single"/>
        </w:rPr>
        <w:t>1</w:t>
      </w:r>
      <w:r w:rsidRPr="0070521A">
        <w:rPr>
          <w:b/>
          <w:u w:val="single"/>
        </w:rPr>
        <w:t xml:space="preserve">. </w:t>
      </w:r>
      <w:r w:rsidR="009C2AE2" w:rsidRPr="0070521A">
        <w:rPr>
          <w:b/>
          <w:u w:val="single"/>
        </w:rPr>
        <w:t>b</w:t>
      </w:r>
      <w:r w:rsidR="00B51C50" w:rsidRPr="0070521A">
        <w:rPr>
          <w:b/>
          <w:u w:val="single"/>
        </w:rPr>
        <w:t xml:space="preserve">řezna </w:t>
      </w:r>
      <w:r w:rsidR="00921EBB" w:rsidRPr="0070521A">
        <w:rPr>
          <w:b/>
          <w:u w:val="single"/>
        </w:rPr>
        <w:t xml:space="preserve"> 2017</w:t>
      </w:r>
      <w:r w:rsidRPr="0070521A">
        <w:rPr>
          <w:b/>
          <w:u w:val="single"/>
        </w:rPr>
        <w:t xml:space="preserve"> </w:t>
      </w:r>
      <w:r w:rsidR="0070521A" w:rsidRPr="0070521A">
        <w:rPr>
          <w:b/>
          <w:u w:val="single"/>
        </w:rPr>
        <w:t>do 30. dubna 2017</w:t>
      </w:r>
      <w:r w:rsidRPr="00783066">
        <w:t xml:space="preserve"> 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921EBB" w:rsidRDefault="00921EBB" w:rsidP="00921EBB">
      <w:pPr>
        <w:spacing w:line="360" w:lineRule="auto"/>
        <w:jc w:val="both"/>
      </w:pPr>
    </w:p>
    <w:p w:rsidR="006E008C" w:rsidRPr="00EE59F0" w:rsidRDefault="005A3CA7" w:rsidP="006E008C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</w:rPr>
      </w:pPr>
      <w:r w:rsidRPr="00161C53">
        <w:rPr>
          <w:b/>
        </w:rPr>
        <w:t>zastavuji nápad</w:t>
      </w:r>
      <w:r w:rsidRPr="00161C53">
        <w:t xml:space="preserve"> </w:t>
      </w:r>
      <w:r>
        <w:t xml:space="preserve">dle písmen I, CH, Š, W, Z, Ž, s výjimkou specializací, </w:t>
      </w:r>
      <w:r w:rsidRPr="00161C53">
        <w:t xml:space="preserve">do </w:t>
      </w:r>
      <w:r w:rsidRPr="00161C53">
        <w:rPr>
          <w:b/>
        </w:rPr>
        <w:t xml:space="preserve">soudního </w:t>
      </w:r>
      <w:proofErr w:type="gramStart"/>
      <w:r w:rsidRPr="00161C53">
        <w:rPr>
          <w:b/>
        </w:rPr>
        <w:t xml:space="preserve">oddělení </w:t>
      </w:r>
      <w:r w:rsidRPr="00161C53">
        <w:t xml:space="preserve"> </w:t>
      </w:r>
      <w:r w:rsidRPr="00EE59F0">
        <w:rPr>
          <w:b/>
        </w:rPr>
        <w:t>15</w:t>
      </w:r>
      <w:proofErr w:type="gramEnd"/>
      <w:r w:rsidRPr="00EE59F0">
        <w:rPr>
          <w:b/>
        </w:rPr>
        <w:t xml:space="preserve"> (JUDr. Martina Lorencová)</w:t>
      </w:r>
    </w:p>
    <w:p w:rsidR="006E008C" w:rsidRPr="00EE59F0" w:rsidRDefault="006E008C" w:rsidP="006E008C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</w:rPr>
      </w:pPr>
      <w:r w:rsidRPr="00161C53">
        <w:rPr>
          <w:b/>
        </w:rPr>
        <w:t>zastavuji nápad</w:t>
      </w:r>
      <w:r w:rsidRPr="00161C53">
        <w:t xml:space="preserve"> </w:t>
      </w:r>
      <w:r>
        <w:t xml:space="preserve">dle písmen B, G, s výjimkou specializací, </w:t>
      </w:r>
      <w:r w:rsidRPr="00161C53">
        <w:t xml:space="preserve">do </w:t>
      </w:r>
      <w:r w:rsidRPr="00161C53">
        <w:rPr>
          <w:b/>
        </w:rPr>
        <w:t xml:space="preserve">soudního </w:t>
      </w:r>
      <w:proofErr w:type="gramStart"/>
      <w:r w:rsidRPr="00161C53">
        <w:rPr>
          <w:b/>
        </w:rPr>
        <w:t xml:space="preserve">oddělení </w:t>
      </w:r>
      <w:r w:rsidRPr="00161C53">
        <w:t xml:space="preserve"> </w:t>
      </w:r>
      <w:r w:rsidRPr="00EE59F0">
        <w:rPr>
          <w:b/>
        </w:rPr>
        <w:t>12</w:t>
      </w:r>
      <w:proofErr w:type="gramEnd"/>
      <w:r w:rsidRPr="00EE59F0">
        <w:rPr>
          <w:b/>
        </w:rPr>
        <w:t xml:space="preserve"> (JUDr. Martin Masár)</w:t>
      </w:r>
    </w:p>
    <w:p w:rsidR="006E008C" w:rsidRPr="00EE59F0" w:rsidRDefault="006E008C" w:rsidP="006E008C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</w:rPr>
      </w:pPr>
      <w:r w:rsidRPr="00161C53">
        <w:rPr>
          <w:b/>
        </w:rPr>
        <w:t>zastavuji nápad</w:t>
      </w:r>
      <w:r w:rsidRPr="00161C53">
        <w:t xml:space="preserve"> </w:t>
      </w:r>
      <w:r>
        <w:t xml:space="preserve">dle písmen Č, L, N, O, U, s výjimkou specializací, </w:t>
      </w:r>
      <w:r w:rsidRPr="00161C53">
        <w:t xml:space="preserve">do </w:t>
      </w:r>
      <w:r w:rsidRPr="00161C53">
        <w:rPr>
          <w:b/>
        </w:rPr>
        <w:t xml:space="preserve">soudního </w:t>
      </w:r>
      <w:proofErr w:type="gramStart"/>
      <w:r w:rsidRPr="00161C53">
        <w:rPr>
          <w:b/>
        </w:rPr>
        <w:t xml:space="preserve">oddělení </w:t>
      </w:r>
      <w:r w:rsidRPr="00161C53">
        <w:t xml:space="preserve"> </w:t>
      </w:r>
      <w:r w:rsidRPr="00EE59F0">
        <w:rPr>
          <w:b/>
        </w:rPr>
        <w:t>19</w:t>
      </w:r>
      <w:proofErr w:type="gramEnd"/>
      <w:r w:rsidRPr="00EE59F0">
        <w:rPr>
          <w:b/>
        </w:rPr>
        <w:t xml:space="preserve"> (Mgr. Zdeněk Hammer)</w:t>
      </w:r>
    </w:p>
    <w:p w:rsidR="006E008C" w:rsidRDefault="006E008C" w:rsidP="006E008C">
      <w:pPr>
        <w:pStyle w:val="Odstavecseseznamem"/>
        <w:tabs>
          <w:tab w:val="left" w:pos="284"/>
        </w:tabs>
        <w:ind w:left="0"/>
        <w:jc w:val="both"/>
      </w:pPr>
    </w:p>
    <w:p w:rsidR="00034CBD" w:rsidRDefault="005A3CA7" w:rsidP="00034CBD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161C53">
        <w:t xml:space="preserve">a celý tento </w:t>
      </w:r>
      <w:r w:rsidRPr="00161C53">
        <w:rPr>
          <w:b/>
        </w:rPr>
        <w:t>nápad přiděluji</w:t>
      </w:r>
      <w:r w:rsidRPr="00161C53">
        <w:t xml:space="preserve"> do </w:t>
      </w:r>
      <w:r w:rsidRPr="00161C53">
        <w:rPr>
          <w:b/>
        </w:rPr>
        <w:t>soudního oddělení 8</w:t>
      </w:r>
      <w:r w:rsidRPr="00161C53">
        <w:t xml:space="preserve"> (</w:t>
      </w:r>
      <w:r w:rsidR="0070521A">
        <w:t>JUDr. Karolína Kudláčková Řezáčová</w:t>
      </w:r>
      <w:r w:rsidRPr="00161C53">
        <w:t>)</w:t>
      </w:r>
    </w:p>
    <w:p w:rsidR="00034CBD" w:rsidRDefault="00034CBD" w:rsidP="00034CBD">
      <w:pPr>
        <w:pStyle w:val="Odstavecseseznamem"/>
        <w:tabs>
          <w:tab w:val="left" w:pos="284"/>
        </w:tabs>
        <w:ind w:left="0"/>
        <w:jc w:val="both"/>
      </w:pPr>
    </w:p>
    <w:p w:rsidR="00D3668E" w:rsidRDefault="00C37FFA" w:rsidP="00C37FFA">
      <w:pPr>
        <w:tabs>
          <w:tab w:val="left" w:pos="284"/>
        </w:tabs>
        <w:jc w:val="both"/>
      </w:pPr>
      <w:r>
        <w:t>-</w:t>
      </w:r>
      <w:r w:rsidR="00D3668E" w:rsidRPr="00C37FFA">
        <w:rPr>
          <w:b/>
        </w:rPr>
        <w:t>zastavuji nápad</w:t>
      </w:r>
      <w:r w:rsidR="00D3668E">
        <w:t xml:space="preserve"> do </w:t>
      </w:r>
      <w:r w:rsidR="00D3668E" w:rsidRPr="00C37FFA">
        <w:rPr>
          <w:b/>
        </w:rPr>
        <w:t>soudního oddělení 23 (JUDr. Lenka Francová</w:t>
      </w:r>
      <w:r w:rsidR="002F16FE">
        <w:t xml:space="preserve">) </w:t>
      </w:r>
      <w:r w:rsidR="00D3668E">
        <w:t xml:space="preserve">a tento celý nápad </w:t>
      </w:r>
      <w:r>
        <w:t xml:space="preserve">za </w:t>
      </w:r>
      <w:r w:rsidR="00267E86" w:rsidRPr="00C37FFA">
        <w:rPr>
          <w:b/>
        </w:rPr>
        <w:t>měsíc březen</w:t>
      </w:r>
      <w:r w:rsidR="00267E86">
        <w:t xml:space="preserve"> </w:t>
      </w:r>
      <w:r w:rsidR="00D3668E">
        <w:t xml:space="preserve">přiděluji do </w:t>
      </w:r>
      <w:r w:rsidR="00D3668E" w:rsidRPr="00C37FFA">
        <w:rPr>
          <w:b/>
        </w:rPr>
        <w:t>soudního oddělení 11 (Mgr. Jitka Svobodová</w:t>
      </w:r>
      <w:r w:rsidR="00267E86" w:rsidRPr="00C37FFA">
        <w:rPr>
          <w:b/>
        </w:rPr>
        <w:t>)</w:t>
      </w:r>
      <w:r w:rsidR="00267E86">
        <w:t xml:space="preserve"> a za </w:t>
      </w:r>
      <w:r w:rsidR="00267E86" w:rsidRPr="00C37FFA">
        <w:rPr>
          <w:b/>
        </w:rPr>
        <w:t>měsíc duben</w:t>
      </w:r>
      <w:r w:rsidR="00267E86">
        <w:t xml:space="preserve"> do </w:t>
      </w:r>
      <w:r w:rsidR="00267E86" w:rsidRPr="00C37FFA">
        <w:rPr>
          <w:b/>
        </w:rPr>
        <w:t>soudního oddělení 28 (Mgr. Ing. Dagmar Kavková)</w:t>
      </w:r>
    </w:p>
    <w:p w:rsidR="00D3668E" w:rsidRDefault="00D3668E" w:rsidP="00034CBD">
      <w:pPr>
        <w:pStyle w:val="Odstavecseseznamem"/>
        <w:tabs>
          <w:tab w:val="left" w:pos="284"/>
        </w:tabs>
        <w:ind w:left="0"/>
        <w:jc w:val="both"/>
      </w:pPr>
    </w:p>
    <w:p w:rsidR="00D3668E" w:rsidRDefault="00D3668E" w:rsidP="00034CBD">
      <w:pPr>
        <w:pStyle w:val="Odstavecseseznamem"/>
        <w:tabs>
          <w:tab w:val="left" w:pos="284"/>
        </w:tabs>
        <w:ind w:left="0"/>
        <w:jc w:val="both"/>
      </w:pPr>
    </w:p>
    <w:p w:rsidR="00034CBD" w:rsidRDefault="00034CBD" w:rsidP="00034CBD">
      <w:pPr>
        <w:jc w:val="both"/>
      </w:pPr>
      <w:r w:rsidRPr="00783066">
        <w:t xml:space="preserve">S účinností od </w:t>
      </w:r>
      <w:r w:rsidRPr="0070521A">
        <w:rPr>
          <w:b/>
          <w:u w:val="single"/>
        </w:rPr>
        <w:t xml:space="preserve">1. března  2017 do 30. </w:t>
      </w:r>
      <w:r>
        <w:rPr>
          <w:b/>
          <w:u w:val="single"/>
        </w:rPr>
        <w:t>června</w:t>
      </w:r>
      <w:r w:rsidRPr="0070521A">
        <w:rPr>
          <w:b/>
          <w:u w:val="single"/>
        </w:rPr>
        <w:t xml:space="preserve"> 2017</w:t>
      </w:r>
      <w:r w:rsidRPr="00783066">
        <w:t xml:space="preserve"> 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034CBD" w:rsidRDefault="00034CBD" w:rsidP="00034CBD">
      <w:pPr>
        <w:jc w:val="both"/>
      </w:pPr>
    </w:p>
    <w:p w:rsidR="00034CBD" w:rsidRDefault="00034CBD" w:rsidP="00034CBD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EE59F0">
        <w:rPr>
          <w:b/>
        </w:rPr>
        <w:t>zastavuji</w:t>
      </w:r>
      <w:r>
        <w:rPr>
          <w:b/>
        </w:rPr>
        <w:t xml:space="preserve">  </w:t>
      </w:r>
      <w:r w:rsidRPr="00EE59F0">
        <w:rPr>
          <w:b/>
        </w:rPr>
        <w:t xml:space="preserve"> nápad</w:t>
      </w:r>
      <w:r>
        <w:t xml:space="preserve">   vazebních  věcí  a  věcí  specializace mladistvých  </w:t>
      </w:r>
      <w:proofErr w:type="spellStart"/>
      <w:r>
        <w:t>Tm</w:t>
      </w:r>
      <w:proofErr w:type="spellEnd"/>
      <w:r>
        <w:t xml:space="preserve">  a  Rod </w:t>
      </w:r>
      <w:proofErr w:type="gramStart"/>
      <w:r w:rsidRPr="00EE59F0">
        <w:rPr>
          <w:b/>
        </w:rPr>
        <w:t>do</w:t>
      </w:r>
      <w:proofErr w:type="gramEnd"/>
      <w:r w:rsidRPr="00EE59F0">
        <w:rPr>
          <w:b/>
        </w:rPr>
        <w:t xml:space="preserve"> </w:t>
      </w:r>
    </w:p>
    <w:p w:rsidR="00034CBD" w:rsidRPr="00034CBD" w:rsidRDefault="00034CBD" w:rsidP="00034CBD">
      <w:pPr>
        <w:jc w:val="both"/>
        <w:rPr>
          <w:b/>
        </w:rPr>
      </w:pPr>
      <w:r w:rsidRPr="00034CBD">
        <w:rPr>
          <w:b/>
        </w:rPr>
        <w:t xml:space="preserve">soudního oddělení 3 (JUDr. Alexandra Šetková). </w:t>
      </w:r>
    </w:p>
    <w:p w:rsidR="00034CBD" w:rsidRDefault="00034CBD" w:rsidP="00034CBD">
      <w:pPr>
        <w:pStyle w:val="Odstavecseseznamem"/>
        <w:numPr>
          <w:ilvl w:val="0"/>
          <w:numId w:val="21"/>
        </w:numPr>
        <w:jc w:val="both"/>
        <w:rPr>
          <w:b/>
        </w:rPr>
      </w:pPr>
      <w:proofErr w:type="gramStart"/>
      <w:r>
        <w:t>celý   nápad</w:t>
      </w:r>
      <w:proofErr w:type="gramEnd"/>
      <w:r>
        <w:t xml:space="preserve">  specializace trestné činy mladistvých </w:t>
      </w:r>
      <w:proofErr w:type="spellStart"/>
      <w:r>
        <w:t>Tm</w:t>
      </w:r>
      <w:proofErr w:type="spellEnd"/>
      <w:r>
        <w:t xml:space="preserve"> a Rod přiděluji  </w:t>
      </w:r>
      <w:r w:rsidRPr="00EE59F0">
        <w:rPr>
          <w:b/>
        </w:rPr>
        <w:t xml:space="preserve">do </w:t>
      </w:r>
      <w:r>
        <w:rPr>
          <w:b/>
        </w:rPr>
        <w:t xml:space="preserve"> </w:t>
      </w:r>
      <w:r w:rsidRPr="00EE59F0">
        <w:rPr>
          <w:b/>
        </w:rPr>
        <w:t xml:space="preserve">soudního </w:t>
      </w:r>
    </w:p>
    <w:p w:rsidR="00034CBD" w:rsidRPr="00034CBD" w:rsidRDefault="00034CBD" w:rsidP="00034CBD">
      <w:pPr>
        <w:jc w:val="both"/>
        <w:rPr>
          <w:b/>
        </w:rPr>
      </w:pPr>
      <w:r w:rsidRPr="00034CBD">
        <w:rPr>
          <w:b/>
        </w:rPr>
        <w:t>oddělení 2 (Mgr. Bc. Jana Satrapová)</w:t>
      </w:r>
    </w:p>
    <w:p w:rsidR="00034CBD" w:rsidRDefault="00034CBD" w:rsidP="00034CBD">
      <w:pPr>
        <w:pStyle w:val="Bezmezer"/>
        <w:rPr>
          <w:b/>
        </w:rPr>
      </w:pPr>
    </w:p>
    <w:p w:rsidR="00034CBD" w:rsidRDefault="00034CBD" w:rsidP="0070521A">
      <w:pPr>
        <w:pStyle w:val="Odstavecseseznamem"/>
      </w:pPr>
    </w:p>
    <w:p w:rsidR="006355CD" w:rsidRDefault="006355CD" w:rsidP="006355CD">
      <w:pPr>
        <w:jc w:val="both"/>
      </w:pPr>
      <w:r w:rsidRPr="00783066">
        <w:t xml:space="preserve">S účinností od </w:t>
      </w:r>
      <w:r w:rsidRPr="0070521A">
        <w:rPr>
          <w:b/>
          <w:u w:val="single"/>
        </w:rPr>
        <w:t xml:space="preserve">1. března  2017 </w:t>
      </w:r>
      <w:r w:rsidRPr="00783066">
        <w:t xml:space="preserve"> 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6355CD" w:rsidRDefault="006355CD" w:rsidP="006355CD">
      <w:pPr>
        <w:jc w:val="both"/>
      </w:pPr>
    </w:p>
    <w:p w:rsidR="00B13C61" w:rsidRDefault="006355CD" w:rsidP="006355CD">
      <w:pPr>
        <w:pStyle w:val="Odstavecseseznamem"/>
        <w:numPr>
          <w:ilvl w:val="0"/>
          <w:numId w:val="21"/>
        </w:numPr>
        <w:jc w:val="both"/>
      </w:pPr>
      <w:r>
        <w:t xml:space="preserve">vyřazuji z rozvrhu práce </w:t>
      </w:r>
      <w:r w:rsidR="00930920">
        <w:t>soudních oddělení 15 (JUDr. Martina Lorencová) a 7 (</w:t>
      </w:r>
      <w:r w:rsidR="00B13C61">
        <w:t xml:space="preserve">Mgr. </w:t>
      </w:r>
    </w:p>
    <w:p w:rsidR="006355CD" w:rsidRPr="00783066" w:rsidRDefault="00930920" w:rsidP="00B13C61">
      <w:pPr>
        <w:jc w:val="both"/>
      </w:pPr>
      <w:r>
        <w:t xml:space="preserve">Daniela </w:t>
      </w:r>
      <w:proofErr w:type="spellStart"/>
      <w:r>
        <w:t>Li</w:t>
      </w:r>
      <w:r w:rsidR="000438AB">
        <w:t>s</w:t>
      </w:r>
      <w:r>
        <w:t>cová</w:t>
      </w:r>
      <w:proofErr w:type="spellEnd"/>
      <w:r>
        <w:t>) a</w:t>
      </w:r>
      <w:r w:rsidR="006355CD">
        <w:t>sistentku soudců JUDr. Radku Hunjan Koblihovou</w:t>
      </w:r>
    </w:p>
    <w:p w:rsidR="0070521A" w:rsidRDefault="0070521A" w:rsidP="0070521A">
      <w:pPr>
        <w:pStyle w:val="Odstavecseseznamem"/>
        <w:tabs>
          <w:tab w:val="left" w:pos="284"/>
        </w:tabs>
        <w:ind w:left="0"/>
        <w:jc w:val="both"/>
      </w:pPr>
    </w:p>
    <w:p w:rsidR="00B13C61" w:rsidRDefault="00B13C61" w:rsidP="00B13C61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>
        <w:t>činnosti</w:t>
      </w:r>
      <w:r w:rsidR="00CE44FF">
        <w:t>, k</w:t>
      </w:r>
      <w:r w:rsidR="00A3239A">
        <w:t xml:space="preserve"> nimž byla dle rozvrhu práce příslušná k vyřizování JUDr. Radka Hunjan Koblihová, </w:t>
      </w:r>
      <w:r>
        <w:t xml:space="preserve"> budou dále vykonávány </w:t>
      </w:r>
      <w:proofErr w:type="gramStart"/>
      <w:r>
        <w:t>takto :</w:t>
      </w:r>
      <w:proofErr w:type="gramEnd"/>
      <w:r>
        <w:t xml:space="preserve"> </w:t>
      </w:r>
    </w:p>
    <w:p w:rsidR="006F3747" w:rsidRDefault="00002AC6" w:rsidP="006F3747">
      <w:pPr>
        <w:pStyle w:val="Odstavecseseznamem"/>
        <w:numPr>
          <w:ilvl w:val="0"/>
          <w:numId w:val="21"/>
        </w:numPr>
        <w:tabs>
          <w:tab w:val="left" w:pos="284"/>
        </w:tabs>
        <w:jc w:val="both"/>
      </w:pPr>
      <w:r w:rsidRPr="00EE59F0">
        <w:rPr>
          <w:b/>
        </w:rPr>
        <w:t xml:space="preserve">asistent soudce </w:t>
      </w:r>
      <w:r w:rsidR="006F3747" w:rsidRPr="00EE59F0">
        <w:rPr>
          <w:b/>
        </w:rPr>
        <w:t>Mgr. Jaroslav Kubát</w:t>
      </w:r>
      <w:r w:rsidR="006F3747">
        <w:t xml:space="preserve"> </w:t>
      </w:r>
      <w:r>
        <w:t>–</w:t>
      </w:r>
      <w:r w:rsidR="006F3747">
        <w:t xml:space="preserve"> </w:t>
      </w:r>
      <w:r>
        <w:t xml:space="preserve">civilní dožádání Cd dle písmen senátů 7 a 15 vyjma civilních dožádání s cizím prvkem, oznámení výhrady dle § 354 </w:t>
      </w:r>
      <w:proofErr w:type="gramStart"/>
      <w:r>
        <w:t>o.s.</w:t>
      </w:r>
      <w:proofErr w:type="gramEnd"/>
      <w:r>
        <w:t>ř. a § 593 NOZ</w:t>
      </w:r>
    </w:p>
    <w:p w:rsidR="00002AC6" w:rsidRDefault="00002AC6" w:rsidP="006F3747">
      <w:pPr>
        <w:pStyle w:val="Odstavecseseznamem"/>
        <w:numPr>
          <w:ilvl w:val="0"/>
          <w:numId w:val="21"/>
        </w:numPr>
        <w:tabs>
          <w:tab w:val="left" w:pos="284"/>
        </w:tabs>
        <w:jc w:val="both"/>
      </w:pPr>
      <w:r w:rsidRPr="00EE59F0">
        <w:rPr>
          <w:b/>
        </w:rPr>
        <w:t xml:space="preserve">soudní tajemnice Bc. Petra </w:t>
      </w:r>
      <w:proofErr w:type="spellStart"/>
      <w:r w:rsidRPr="00EE59F0">
        <w:rPr>
          <w:b/>
        </w:rPr>
        <w:t>Zemenová</w:t>
      </w:r>
      <w:proofErr w:type="spellEnd"/>
      <w:r>
        <w:t xml:space="preserve"> – vyznačování právních mocí a zpracování statistiky v rámci soudního oddělení 15 (JUDr. Martina Lorencová)</w:t>
      </w:r>
    </w:p>
    <w:p w:rsidR="002057B4" w:rsidRDefault="00002AC6" w:rsidP="006F3747">
      <w:pPr>
        <w:pStyle w:val="Odstavecseseznamem"/>
        <w:numPr>
          <w:ilvl w:val="0"/>
          <w:numId w:val="21"/>
        </w:numPr>
        <w:tabs>
          <w:tab w:val="left" w:pos="284"/>
        </w:tabs>
        <w:jc w:val="both"/>
      </w:pPr>
      <w:r w:rsidRPr="00EE59F0">
        <w:rPr>
          <w:b/>
        </w:rPr>
        <w:t xml:space="preserve">soudní tajemník Tomáš </w:t>
      </w:r>
      <w:proofErr w:type="spellStart"/>
      <w:r w:rsidRPr="00EE59F0">
        <w:rPr>
          <w:b/>
        </w:rPr>
        <w:t>Ebel</w:t>
      </w:r>
      <w:proofErr w:type="spellEnd"/>
      <w:r>
        <w:t xml:space="preserve"> – vyznačování právních mocí a zpracování statistiky v rámci soudního od</w:t>
      </w:r>
      <w:r w:rsidR="002057B4">
        <w:t xml:space="preserve">dělení 7 (Mgr. Daniela </w:t>
      </w:r>
      <w:proofErr w:type="spellStart"/>
      <w:r w:rsidR="002057B4">
        <w:t>Liscová</w:t>
      </w:r>
      <w:proofErr w:type="spellEnd"/>
      <w:r w:rsidR="002057B4">
        <w:t xml:space="preserve">) </w:t>
      </w:r>
    </w:p>
    <w:p w:rsidR="002057B4" w:rsidRDefault="002057B4" w:rsidP="002057B4">
      <w:pPr>
        <w:tabs>
          <w:tab w:val="left" w:pos="284"/>
        </w:tabs>
        <w:ind w:left="360"/>
        <w:jc w:val="both"/>
      </w:pPr>
    </w:p>
    <w:p w:rsidR="00002AC6" w:rsidRDefault="002057B4" w:rsidP="006F3747">
      <w:pPr>
        <w:pStyle w:val="Odstavecseseznamem"/>
        <w:numPr>
          <w:ilvl w:val="0"/>
          <w:numId w:val="21"/>
        </w:numPr>
        <w:tabs>
          <w:tab w:val="left" w:pos="284"/>
        </w:tabs>
        <w:jc w:val="both"/>
      </w:pPr>
      <w:r>
        <w:lastRenderedPageBreak/>
        <w:t>agendu</w:t>
      </w:r>
      <w:r w:rsidR="00A3239A">
        <w:t xml:space="preserve"> detencí (každý druhý týden) namísto asistentky soudců Mgr. Hany Kubáčové</w:t>
      </w:r>
      <w:r>
        <w:t xml:space="preserve"> bude zpracovávat soudní tajemník Tomáš Ebel</w:t>
      </w:r>
    </w:p>
    <w:p w:rsidR="00CE44FF" w:rsidRDefault="00CE44FF" w:rsidP="00127210">
      <w:pPr>
        <w:pStyle w:val="Bezmezer"/>
        <w:rPr>
          <w:b/>
        </w:rPr>
      </w:pPr>
      <w:bookmarkStart w:id="0" w:name="_GoBack"/>
      <w:bookmarkEnd w:id="0"/>
    </w:p>
    <w:p w:rsidR="00CE44FF" w:rsidRPr="008560AE" w:rsidRDefault="002917FB" w:rsidP="008560AE">
      <w:pPr>
        <w:pStyle w:val="Bezmezer"/>
        <w:numPr>
          <w:ilvl w:val="0"/>
          <w:numId w:val="21"/>
        </w:numPr>
        <w:jc w:val="both"/>
      </w:pPr>
      <w:r w:rsidRPr="008560AE">
        <w:t>v případě omluvené nepřítomnosti nebo mimořádně vysokého nápadu věcí přípravného řízení je soudce, který vykonává službu podle zvláštního kalendářního plánu</w:t>
      </w:r>
      <w:r w:rsidR="00B914F9">
        <w:t>,</w:t>
      </w:r>
      <w:r w:rsidRPr="008560AE">
        <w:t xml:space="preserve"> zastupován soudcem, který vykonává službu ve zkráceném přípravném řízení podle § 179a - § 179h trestního řádu</w:t>
      </w:r>
      <w:r w:rsidR="004C70E0" w:rsidRPr="008560AE">
        <w:t>; to neplatí v případě, že službu koná stejný soudce jak pro nápad věcí přípravného řízení, tak pro zkrácené přípravné řízení. V těchto případech zastupuje nepřítomného soudce</w:t>
      </w:r>
      <w:r w:rsidR="008560AE" w:rsidRPr="008560AE">
        <w:t xml:space="preserve"> ten soudce, který ho zastupuje v soudním oddělení pro nápad </w:t>
      </w:r>
      <w:r w:rsidR="008560AE">
        <w:t xml:space="preserve">věcí </w:t>
      </w:r>
      <w:r w:rsidR="008560AE" w:rsidRPr="008560AE">
        <w:t xml:space="preserve">dle písmen. </w:t>
      </w:r>
    </w:p>
    <w:p w:rsidR="00CE44FF" w:rsidRDefault="00CE44FF" w:rsidP="00127210">
      <w:pPr>
        <w:pStyle w:val="Bezmezer"/>
        <w:rPr>
          <w:b/>
        </w:rPr>
      </w:pPr>
    </w:p>
    <w:p w:rsidR="00CE44FF" w:rsidRPr="00783066" w:rsidRDefault="00CE44FF" w:rsidP="00127210">
      <w:pPr>
        <w:pStyle w:val="Bezmezer"/>
        <w:rPr>
          <w:b/>
        </w:rPr>
      </w:pPr>
    </w:p>
    <w:p w:rsidR="007B0259" w:rsidRDefault="007B0259" w:rsidP="007B0259">
      <w:pPr>
        <w:pStyle w:val="Odstavecseseznamem"/>
        <w:numPr>
          <w:ilvl w:val="0"/>
          <w:numId w:val="24"/>
        </w:numPr>
        <w:jc w:val="both"/>
      </w:pPr>
      <w:r>
        <w:t>přiděluji soudní</w:t>
      </w:r>
      <w:r w:rsidR="00DB0885">
        <w:t>ho</w:t>
      </w:r>
      <w:r>
        <w:t xml:space="preserve"> přísedící</w:t>
      </w:r>
      <w:r w:rsidR="00DB0885">
        <w:t>ho</w:t>
      </w:r>
      <w:r>
        <w:t xml:space="preserve"> </w:t>
      </w:r>
      <w:r w:rsidR="00DB0885">
        <w:t xml:space="preserve">Trpišovského Ivana </w:t>
      </w:r>
      <w:r w:rsidR="00B51C50">
        <w:t xml:space="preserve">do specializace pracovní pro civilní úsek (soudní oddělení 9 – JUDr. </w:t>
      </w:r>
      <w:proofErr w:type="spellStart"/>
      <w:r w:rsidR="00B51C50">
        <w:t>Koniorová</w:t>
      </w:r>
      <w:proofErr w:type="spellEnd"/>
      <w:r w:rsidR="00B51C50">
        <w:t xml:space="preserve"> a soudní oddělení 7 – Mgr. </w:t>
      </w:r>
      <w:proofErr w:type="spellStart"/>
      <w:r w:rsidR="00B51C50">
        <w:t>Liscová</w:t>
      </w:r>
      <w:proofErr w:type="spellEnd"/>
      <w:r w:rsidR="00B51C50">
        <w:t>)</w:t>
      </w:r>
    </w:p>
    <w:p w:rsidR="001F321A" w:rsidRPr="00783066" w:rsidRDefault="001F321A" w:rsidP="00833682"/>
    <w:p w:rsidR="00B56C47" w:rsidRPr="00783066" w:rsidRDefault="00B56C47" w:rsidP="00833682"/>
    <w:p w:rsidR="00B56C47" w:rsidRPr="00783066" w:rsidRDefault="00B56C47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</w:t>
      </w:r>
      <w:proofErr w:type="spellStart"/>
      <w:r w:rsidR="00C352B5" w:rsidRPr="00783066">
        <w:t>Kureš</w:t>
      </w:r>
      <w:proofErr w:type="spellEnd"/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</w:p>
    <w:sectPr w:rsidR="00833682" w:rsidRPr="0078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5C17"/>
    <w:rsid w:val="000C7031"/>
    <w:rsid w:val="000D1200"/>
    <w:rsid w:val="000E74B6"/>
    <w:rsid w:val="000F15BA"/>
    <w:rsid w:val="000F3EC2"/>
    <w:rsid w:val="001021AB"/>
    <w:rsid w:val="0011510D"/>
    <w:rsid w:val="00117793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2DB9"/>
    <w:rsid w:val="00195929"/>
    <w:rsid w:val="0019750A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200FC1"/>
    <w:rsid w:val="00203210"/>
    <w:rsid w:val="00204F11"/>
    <w:rsid w:val="002057B4"/>
    <w:rsid w:val="00214424"/>
    <w:rsid w:val="00214A23"/>
    <w:rsid w:val="0022074A"/>
    <w:rsid w:val="00226694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57BB"/>
    <w:rsid w:val="002A3056"/>
    <w:rsid w:val="002B5576"/>
    <w:rsid w:val="002B76EB"/>
    <w:rsid w:val="002C4006"/>
    <w:rsid w:val="002C4821"/>
    <w:rsid w:val="002C66E6"/>
    <w:rsid w:val="002D0E86"/>
    <w:rsid w:val="002D2921"/>
    <w:rsid w:val="002D3A92"/>
    <w:rsid w:val="002F16FE"/>
    <w:rsid w:val="002F193B"/>
    <w:rsid w:val="002F6526"/>
    <w:rsid w:val="003007B9"/>
    <w:rsid w:val="00301563"/>
    <w:rsid w:val="00312908"/>
    <w:rsid w:val="003167D2"/>
    <w:rsid w:val="00326F93"/>
    <w:rsid w:val="003279D1"/>
    <w:rsid w:val="00327AE4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C7F63"/>
    <w:rsid w:val="003D401B"/>
    <w:rsid w:val="003D5534"/>
    <w:rsid w:val="003D76AC"/>
    <w:rsid w:val="003E53AB"/>
    <w:rsid w:val="003E7858"/>
    <w:rsid w:val="003F367E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79A9"/>
    <w:rsid w:val="004E2494"/>
    <w:rsid w:val="004E2ABE"/>
    <w:rsid w:val="004E6766"/>
    <w:rsid w:val="004F1591"/>
    <w:rsid w:val="004F1B28"/>
    <w:rsid w:val="004F41A5"/>
    <w:rsid w:val="004F6452"/>
    <w:rsid w:val="00500658"/>
    <w:rsid w:val="005018E4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6C66"/>
    <w:rsid w:val="005A35C1"/>
    <w:rsid w:val="005A3CA7"/>
    <w:rsid w:val="005A4B50"/>
    <w:rsid w:val="005A5F0A"/>
    <w:rsid w:val="005A68C4"/>
    <w:rsid w:val="005A778F"/>
    <w:rsid w:val="005C2B7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90D39"/>
    <w:rsid w:val="00692D1C"/>
    <w:rsid w:val="0069484C"/>
    <w:rsid w:val="006B01BE"/>
    <w:rsid w:val="006B03BC"/>
    <w:rsid w:val="006B199B"/>
    <w:rsid w:val="006B3813"/>
    <w:rsid w:val="006B39B2"/>
    <w:rsid w:val="006C5628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F1296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60AE"/>
    <w:rsid w:val="00857533"/>
    <w:rsid w:val="00857E7C"/>
    <w:rsid w:val="00861CCD"/>
    <w:rsid w:val="008633A7"/>
    <w:rsid w:val="00863483"/>
    <w:rsid w:val="008741FB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12949"/>
    <w:rsid w:val="00916E6C"/>
    <w:rsid w:val="0091701D"/>
    <w:rsid w:val="00921EBB"/>
    <w:rsid w:val="00921F2E"/>
    <w:rsid w:val="00925E0A"/>
    <w:rsid w:val="009302E0"/>
    <w:rsid w:val="0093092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20EDE"/>
    <w:rsid w:val="00B2477E"/>
    <w:rsid w:val="00B26642"/>
    <w:rsid w:val="00B31CAD"/>
    <w:rsid w:val="00B43747"/>
    <w:rsid w:val="00B43B59"/>
    <w:rsid w:val="00B47B05"/>
    <w:rsid w:val="00B51C50"/>
    <w:rsid w:val="00B56C47"/>
    <w:rsid w:val="00B60BC9"/>
    <w:rsid w:val="00B63968"/>
    <w:rsid w:val="00B63BEE"/>
    <w:rsid w:val="00B67BEE"/>
    <w:rsid w:val="00B71DEB"/>
    <w:rsid w:val="00B914F9"/>
    <w:rsid w:val="00B937BA"/>
    <w:rsid w:val="00B94387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02D"/>
    <w:rsid w:val="00C3121C"/>
    <w:rsid w:val="00C3441C"/>
    <w:rsid w:val="00C352B5"/>
    <w:rsid w:val="00C37FFA"/>
    <w:rsid w:val="00C43675"/>
    <w:rsid w:val="00C44570"/>
    <w:rsid w:val="00C45787"/>
    <w:rsid w:val="00C45DB1"/>
    <w:rsid w:val="00C50223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29F9"/>
    <w:rsid w:val="00CC3502"/>
    <w:rsid w:val="00CD2628"/>
    <w:rsid w:val="00CD67B1"/>
    <w:rsid w:val="00CE123E"/>
    <w:rsid w:val="00CE44FF"/>
    <w:rsid w:val="00CE544E"/>
    <w:rsid w:val="00CF6F02"/>
    <w:rsid w:val="00D01BAE"/>
    <w:rsid w:val="00D02FAC"/>
    <w:rsid w:val="00D05191"/>
    <w:rsid w:val="00D055E7"/>
    <w:rsid w:val="00D073A9"/>
    <w:rsid w:val="00D13074"/>
    <w:rsid w:val="00D31468"/>
    <w:rsid w:val="00D31DD4"/>
    <w:rsid w:val="00D32BB3"/>
    <w:rsid w:val="00D3668E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0D1D"/>
    <w:rsid w:val="00E1146E"/>
    <w:rsid w:val="00E12B46"/>
    <w:rsid w:val="00E141BD"/>
    <w:rsid w:val="00E16755"/>
    <w:rsid w:val="00E16EB4"/>
    <w:rsid w:val="00E222BE"/>
    <w:rsid w:val="00E26893"/>
    <w:rsid w:val="00E408A2"/>
    <w:rsid w:val="00E41396"/>
    <w:rsid w:val="00E47988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D7FD0"/>
    <w:rsid w:val="00EE59F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3B6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D1D90"/>
    <w:rsid w:val="00FD214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D2B2-E9F8-4B25-9F1A-3017D8F2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19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11</cp:revision>
  <cp:lastPrinted>2017-02-27T06:37:00Z</cp:lastPrinted>
  <dcterms:created xsi:type="dcterms:W3CDTF">2017-02-24T09:31:00Z</dcterms:created>
  <dcterms:modified xsi:type="dcterms:W3CDTF">2017-02-27T06:38:00Z</dcterms:modified>
</cp:coreProperties>
</file>