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AF" w:rsidRPr="000D0F79" w:rsidRDefault="00BC45A1" w:rsidP="0008149F">
      <w:pPr>
        <w:ind w:firstLine="0"/>
        <w:rPr>
          <w:rFonts w:ascii="Garamond" w:hAnsi="Garamond"/>
          <w:sz w:val="24"/>
          <w:szCs w:val="24"/>
        </w:rPr>
      </w:pPr>
      <w:bookmarkStart w:id="0" w:name="_GoBack"/>
      <w:bookmarkEnd w:id="0"/>
      <w:proofErr w:type="spellStart"/>
      <w:r w:rsidRPr="000D0F79">
        <w:rPr>
          <w:rFonts w:ascii="Garamond" w:hAnsi="Garamond"/>
          <w:sz w:val="24"/>
          <w:szCs w:val="24"/>
        </w:rPr>
        <w:t>Spr</w:t>
      </w:r>
      <w:proofErr w:type="spellEnd"/>
      <w:r w:rsidRPr="000D0F79">
        <w:rPr>
          <w:rFonts w:ascii="Garamond" w:hAnsi="Garamond"/>
          <w:sz w:val="24"/>
          <w:szCs w:val="24"/>
        </w:rPr>
        <w:t xml:space="preserve"> </w:t>
      </w:r>
      <w:r w:rsidR="003842F0" w:rsidRPr="000D0F79">
        <w:rPr>
          <w:rFonts w:ascii="Garamond" w:hAnsi="Garamond"/>
          <w:sz w:val="24"/>
          <w:szCs w:val="24"/>
        </w:rPr>
        <w:t>375/2018</w:t>
      </w:r>
    </w:p>
    <w:p w:rsidR="0008149F" w:rsidRPr="000D0F79" w:rsidRDefault="0008149F" w:rsidP="0008149F">
      <w:pPr>
        <w:ind w:firstLine="0"/>
        <w:rPr>
          <w:rFonts w:ascii="Garamond" w:hAnsi="Garamond"/>
        </w:rPr>
      </w:pPr>
    </w:p>
    <w:p w:rsidR="0008149F" w:rsidRPr="000D0F79" w:rsidRDefault="0008149F" w:rsidP="0008149F">
      <w:pPr>
        <w:ind w:firstLine="0"/>
        <w:rPr>
          <w:rFonts w:ascii="Garamond" w:hAnsi="Garamond"/>
        </w:rPr>
      </w:pPr>
    </w:p>
    <w:p w:rsidR="0008149F" w:rsidRPr="000D0F79" w:rsidRDefault="0008149F" w:rsidP="0008149F">
      <w:pPr>
        <w:ind w:firstLine="0"/>
        <w:jc w:val="center"/>
        <w:rPr>
          <w:rFonts w:ascii="Garamond" w:hAnsi="Garamond"/>
          <w:b/>
          <w:i/>
          <w:sz w:val="40"/>
          <w:szCs w:val="40"/>
        </w:rPr>
      </w:pPr>
    </w:p>
    <w:p w:rsidR="0008149F" w:rsidRPr="000D0F79" w:rsidRDefault="0008149F" w:rsidP="0008149F">
      <w:pPr>
        <w:ind w:firstLine="0"/>
        <w:jc w:val="center"/>
        <w:rPr>
          <w:rFonts w:ascii="Garamond" w:hAnsi="Garamond"/>
          <w:b/>
          <w:i/>
          <w:sz w:val="40"/>
          <w:szCs w:val="40"/>
        </w:rPr>
      </w:pPr>
    </w:p>
    <w:p w:rsidR="0008149F" w:rsidRPr="000D0F79" w:rsidRDefault="0008149F" w:rsidP="0008149F">
      <w:pPr>
        <w:ind w:firstLine="0"/>
        <w:jc w:val="center"/>
        <w:rPr>
          <w:rFonts w:ascii="Garamond" w:hAnsi="Garamond"/>
          <w:b/>
          <w:i/>
          <w:sz w:val="40"/>
          <w:szCs w:val="40"/>
        </w:rPr>
      </w:pPr>
    </w:p>
    <w:p w:rsidR="0008149F" w:rsidRPr="000D0F79" w:rsidRDefault="0008149F" w:rsidP="0008149F">
      <w:pPr>
        <w:ind w:firstLine="0"/>
        <w:jc w:val="center"/>
        <w:rPr>
          <w:rFonts w:ascii="Garamond" w:hAnsi="Garamond"/>
          <w:b/>
          <w:i/>
          <w:sz w:val="40"/>
          <w:szCs w:val="40"/>
        </w:rPr>
      </w:pPr>
    </w:p>
    <w:p w:rsidR="0008149F" w:rsidRPr="000D0F79" w:rsidRDefault="0008149F" w:rsidP="0008149F">
      <w:pPr>
        <w:ind w:firstLine="0"/>
        <w:jc w:val="center"/>
        <w:rPr>
          <w:rFonts w:ascii="Garamond" w:hAnsi="Garamond"/>
          <w:b/>
          <w:i/>
          <w:sz w:val="40"/>
          <w:szCs w:val="40"/>
        </w:rPr>
      </w:pPr>
    </w:p>
    <w:p w:rsidR="0008149F" w:rsidRPr="000D0F79" w:rsidRDefault="00BC45A1" w:rsidP="0008149F">
      <w:pPr>
        <w:spacing w:line="360" w:lineRule="auto"/>
        <w:ind w:firstLine="0"/>
        <w:jc w:val="center"/>
        <w:rPr>
          <w:rFonts w:ascii="Garamond" w:hAnsi="Garamond"/>
          <w:b/>
          <w:sz w:val="48"/>
          <w:szCs w:val="48"/>
        </w:rPr>
      </w:pPr>
      <w:r w:rsidRPr="000D0F79">
        <w:rPr>
          <w:rFonts w:ascii="Garamond" w:hAnsi="Garamond"/>
          <w:b/>
          <w:sz w:val="48"/>
          <w:szCs w:val="48"/>
        </w:rPr>
        <w:t>I</w:t>
      </w:r>
      <w:r w:rsidR="0008149F" w:rsidRPr="000D0F79">
        <w:rPr>
          <w:rFonts w:ascii="Garamond" w:hAnsi="Garamond"/>
          <w:b/>
          <w:sz w:val="48"/>
          <w:szCs w:val="48"/>
        </w:rPr>
        <w:t>nterní protikorupční program</w:t>
      </w:r>
    </w:p>
    <w:p w:rsidR="0008149F" w:rsidRPr="000D0F79" w:rsidRDefault="004D7CD4" w:rsidP="0008149F">
      <w:pPr>
        <w:spacing w:line="360" w:lineRule="auto"/>
        <w:ind w:firstLine="0"/>
        <w:jc w:val="center"/>
        <w:rPr>
          <w:rFonts w:ascii="Garamond" w:hAnsi="Garamond"/>
          <w:b/>
          <w:sz w:val="40"/>
          <w:szCs w:val="40"/>
        </w:rPr>
      </w:pPr>
      <w:r w:rsidRPr="000D0F79">
        <w:rPr>
          <w:rFonts w:ascii="Garamond" w:hAnsi="Garamond"/>
          <w:b/>
          <w:sz w:val="40"/>
          <w:szCs w:val="40"/>
        </w:rPr>
        <w:t>Okresního soudu v Litoměřicích</w:t>
      </w:r>
    </w:p>
    <w:p w:rsidR="0008149F" w:rsidRPr="000D0F79" w:rsidRDefault="0008149F" w:rsidP="0008149F">
      <w:pPr>
        <w:ind w:firstLine="0"/>
        <w:jc w:val="center"/>
        <w:rPr>
          <w:rFonts w:ascii="Garamond" w:hAnsi="Garamond"/>
          <w:b/>
          <w:i/>
          <w:sz w:val="36"/>
          <w:szCs w:val="36"/>
        </w:rPr>
      </w:pPr>
    </w:p>
    <w:p w:rsidR="0008149F" w:rsidRPr="000D0F79" w:rsidRDefault="0008149F" w:rsidP="0008149F">
      <w:pPr>
        <w:ind w:firstLine="0"/>
        <w:jc w:val="center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Aktualizované znění</w:t>
      </w:r>
      <w:r w:rsidR="00146925" w:rsidRPr="000D0F79">
        <w:rPr>
          <w:rFonts w:ascii="Garamond" w:hAnsi="Garamond"/>
          <w:sz w:val="24"/>
          <w:szCs w:val="24"/>
        </w:rPr>
        <w:t xml:space="preserve"> k </w:t>
      </w:r>
      <w:proofErr w:type="gramStart"/>
      <w:r w:rsidR="00146925" w:rsidRPr="000D0F79">
        <w:rPr>
          <w:rFonts w:ascii="Garamond" w:hAnsi="Garamond"/>
          <w:sz w:val="24"/>
          <w:szCs w:val="24"/>
        </w:rPr>
        <w:t>30.6.2018</w:t>
      </w:r>
      <w:proofErr w:type="gramEnd"/>
    </w:p>
    <w:p w:rsidR="0008149F" w:rsidRPr="000D0F79" w:rsidRDefault="0008149F" w:rsidP="0008149F">
      <w:pPr>
        <w:ind w:firstLine="0"/>
        <w:jc w:val="center"/>
        <w:rPr>
          <w:rFonts w:ascii="Garamond" w:hAnsi="Garamond"/>
          <w:b/>
          <w:i/>
          <w:sz w:val="28"/>
          <w:szCs w:val="28"/>
        </w:rPr>
      </w:pPr>
    </w:p>
    <w:p w:rsidR="0008149F" w:rsidRPr="00320EEC" w:rsidRDefault="0008149F" w:rsidP="0008149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8149F" w:rsidRPr="00320EEC" w:rsidRDefault="0008149F" w:rsidP="0008149F">
      <w:pPr>
        <w:ind w:firstLine="0"/>
        <w:jc w:val="center"/>
        <w:rPr>
          <w:b/>
          <w:i/>
          <w:sz w:val="32"/>
          <w:szCs w:val="32"/>
        </w:rPr>
      </w:pPr>
    </w:p>
    <w:p w:rsidR="0008149F" w:rsidRPr="00320EEC" w:rsidRDefault="0008149F" w:rsidP="0008149F">
      <w:pPr>
        <w:ind w:firstLine="0"/>
        <w:jc w:val="center"/>
        <w:rPr>
          <w:b/>
          <w:i/>
          <w:sz w:val="32"/>
          <w:szCs w:val="32"/>
        </w:rPr>
      </w:pPr>
    </w:p>
    <w:p w:rsidR="0008149F" w:rsidRPr="00320EEC" w:rsidRDefault="0008149F" w:rsidP="0008149F">
      <w:pPr>
        <w:ind w:firstLine="0"/>
        <w:jc w:val="center"/>
        <w:rPr>
          <w:b/>
          <w:i/>
          <w:sz w:val="32"/>
          <w:szCs w:val="32"/>
        </w:rPr>
      </w:pPr>
    </w:p>
    <w:p w:rsidR="0008149F" w:rsidRPr="00320EEC" w:rsidRDefault="0008149F" w:rsidP="0008149F">
      <w:pPr>
        <w:spacing w:line="360" w:lineRule="auto"/>
        <w:ind w:firstLine="0"/>
        <w:rPr>
          <w:b/>
          <w:i/>
          <w:sz w:val="32"/>
          <w:szCs w:val="32"/>
        </w:rPr>
      </w:pPr>
    </w:p>
    <w:p w:rsidR="0008149F" w:rsidRPr="00320EEC" w:rsidRDefault="0008149F" w:rsidP="0008149F">
      <w:pPr>
        <w:spacing w:line="360" w:lineRule="auto"/>
        <w:ind w:left="2831"/>
        <w:rPr>
          <w:i/>
          <w:szCs w:val="24"/>
        </w:rPr>
      </w:pPr>
      <w:r w:rsidRPr="00320EEC">
        <w:rPr>
          <w:i/>
          <w:szCs w:val="24"/>
        </w:rPr>
        <w:t xml:space="preserve"> </w:t>
      </w:r>
      <w:r w:rsidRPr="00320EEC">
        <w:rPr>
          <w:i/>
          <w:szCs w:val="24"/>
        </w:rPr>
        <w:tab/>
      </w:r>
      <w:r w:rsidRPr="00320EEC">
        <w:rPr>
          <w:i/>
          <w:szCs w:val="24"/>
        </w:rPr>
        <w:tab/>
      </w:r>
      <w:r w:rsidRPr="00320EEC">
        <w:rPr>
          <w:i/>
          <w:szCs w:val="24"/>
        </w:rPr>
        <w:tab/>
      </w:r>
      <w:r w:rsidRPr="00320EEC">
        <w:rPr>
          <w:i/>
          <w:szCs w:val="24"/>
        </w:rPr>
        <w:tab/>
      </w:r>
      <w:r w:rsidRPr="00320EEC">
        <w:rPr>
          <w:i/>
          <w:szCs w:val="24"/>
        </w:rPr>
        <w:tab/>
      </w:r>
      <w:r w:rsidRPr="00320EEC">
        <w:rPr>
          <w:i/>
          <w:szCs w:val="24"/>
        </w:rPr>
        <w:tab/>
        <w:t xml:space="preserve">       </w:t>
      </w:r>
    </w:p>
    <w:p w:rsidR="0008149F" w:rsidRPr="00320EEC" w:rsidRDefault="0008149F" w:rsidP="00BE4486">
      <w:pPr>
        <w:spacing w:line="360" w:lineRule="auto"/>
        <w:ind w:firstLine="0"/>
        <w:rPr>
          <w:i/>
          <w:szCs w:val="24"/>
        </w:rPr>
      </w:pPr>
    </w:p>
    <w:p w:rsidR="00BE4486" w:rsidRPr="00320EEC" w:rsidRDefault="00BE4486" w:rsidP="00BE4486">
      <w:pPr>
        <w:spacing w:line="360" w:lineRule="auto"/>
        <w:ind w:firstLine="0"/>
        <w:rPr>
          <w:i/>
          <w:szCs w:val="24"/>
        </w:rPr>
      </w:pPr>
    </w:p>
    <w:p w:rsidR="0008149F" w:rsidRPr="00320EEC" w:rsidRDefault="0008149F" w:rsidP="0008149F">
      <w:pPr>
        <w:spacing w:line="360" w:lineRule="auto"/>
        <w:ind w:firstLine="0"/>
        <w:jc w:val="left"/>
        <w:rPr>
          <w:szCs w:val="24"/>
        </w:rPr>
      </w:pPr>
    </w:p>
    <w:p w:rsidR="0008149F" w:rsidRPr="00320EEC" w:rsidRDefault="0008149F" w:rsidP="0008149F">
      <w:pPr>
        <w:spacing w:line="360" w:lineRule="auto"/>
        <w:ind w:left="2831"/>
        <w:rPr>
          <w:i/>
          <w:szCs w:val="24"/>
        </w:rPr>
      </w:pPr>
    </w:p>
    <w:p w:rsidR="0008149F" w:rsidRPr="00320EEC" w:rsidRDefault="0008149F" w:rsidP="0081099D">
      <w:pPr>
        <w:tabs>
          <w:tab w:val="left" w:pos="8647"/>
        </w:tabs>
        <w:spacing w:after="120"/>
        <w:ind w:firstLine="0"/>
        <w:jc w:val="left"/>
        <w:rPr>
          <w:szCs w:val="24"/>
        </w:rPr>
      </w:pPr>
    </w:p>
    <w:p w:rsidR="007C5CF7" w:rsidRPr="00320EEC" w:rsidRDefault="007C5CF7" w:rsidP="0081099D">
      <w:pPr>
        <w:tabs>
          <w:tab w:val="left" w:pos="8647"/>
        </w:tabs>
        <w:spacing w:after="120"/>
        <w:ind w:firstLine="0"/>
        <w:jc w:val="left"/>
        <w:rPr>
          <w:szCs w:val="24"/>
        </w:rPr>
      </w:pPr>
    </w:p>
    <w:p w:rsidR="007C5CF7" w:rsidRPr="00320EEC" w:rsidRDefault="007C5CF7" w:rsidP="0081099D">
      <w:pPr>
        <w:tabs>
          <w:tab w:val="left" w:pos="8647"/>
        </w:tabs>
        <w:spacing w:after="120"/>
        <w:ind w:firstLine="0"/>
        <w:jc w:val="left"/>
        <w:rPr>
          <w:szCs w:val="24"/>
        </w:rPr>
      </w:pPr>
    </w:p>
    <w:p w:rsidR="007C5CF7" w:rsidRPr="00320EEC" w:rsidRDefault="007C5CF7" w:rsidP="0081099D">
      <w:pPr>
        <w:tabs>
          <w:tab w:val="left" w:pos="8647"/>
        </w:tabs>
        <w:spacing w:after="120"/>
        <w:ind w:firstLine="0"/>
        <w:jc w:val="left"/>
        <w:rPr>
          <w:szCs w:val="24"/>
        </w:rPr>
      </w:pPr>
    </w:p>
    <w:p w:rsidR="007C5CF7" w:rsidRPr="00320EEC" w:rsidRDefault="007C5CF7" w:rsidP="0081099D">
      <w:pPr>
        <w:tabs>
          <w:tab w:val="left" w:pos="8647"/>
        </w:tabs>
        <w:spacing w:after="120"/>
        <w:ind w:firstLine="0"/>
        <w:jc w:val="left"/>
        <w:rPr>
          <w:szCs w:val="24"/>
        </w:rPr>
      </w:pPr>
    </w:p>
    <w:p w:rsidR="007C5CF7" w:rsidRPr="00320EEC" w:rsidRDefault="007C5CF7" w:rsidP="0081099D">
      <w:pPr>
        <w:tabs>
          <w:tab w:val="left" w:pos="8647"/>
        </w:tabs>
        <w:spacing w:after="120"/>
        <w:ind w:firstLine="0"/>
        <w:jc w:val="left"/>
        <w:rPr>
          <w:szCs w:val="24"/>
        </w:rPr>
      </w:pPr>
    </w:p>
    <w:p w:rsidR="007C5CF7" w:rsidRPr="00320EEC" w:rsidRDefault="007C5CF7" w:rsidP="0081099D">
      <w:pPr>
        <w:tabs>
          <w:tab w:val="left" w:pos="8647"/>
        </w:tabs>
        <w:spacing w:after="120"/>
        <w:ind w:firstLine="0"/>
        <w:jc w:val="left"/>
        <w:rPr>
          <w:szCs w:val="24"/>
        </w:rPr>
      </w:pPr>
    </w:p>
    <w:p w:rsidR="007C5CF7" w:rsidRPr="00320EEC" w:rsidRDefault="007C5CF7" w:rsidP="0081099D">
      <w:pPr>
        <w:tabs>
          <w:tab w:val="left" w:pos="8647"/>
        </w:tabs>
        <w:spacing w:after="120"/>
        <w:ind w:firstLine="0"/>
        <w:jc w:val="left"/>
        <w:rPr>
          <w:szCs w:val="24"/>
        </w:rPr>
      </w:pPr>
    </w:p>
    <w:p w:rsidR="007C5CF7" w:rsidRPr="00320EEC" w:rsidRDefault="007C5CF7" w:rsidP="0081099D">
      <w:pPr>
        <w:tabs>
          <w:tab w:val="left" w:pos="8647"/>
        </w:tabs>
        <w:spacing w:after="120"/>
        <w:ind w:firstLine="0"/>
        <w:jc w:val="left"/>
        <w:rPr>
          <w:szCs w:val="24"/>
        </w:rPr>
      </w:pPr>
    </w:p>
    <w:p w:rsidR="007C5CF7" w:rsidRPr="00320EEC" w:rsidRDefault="007C5CF7" w:rsidP="0081099D">
      <w:pPr>
        <w:tabs>
          <w:tab w:val="left" w:pos="8647"/>
        </w:tabs>
        <w:spacing w:after="120"/>
        <w:ind w:firstLine="0"/>
        <w:jc w:val="left"/>
        <w:rPr>
          <w:szCs w:val="24"/>
        </w:rPr>
      </w:pPr>
    </w:p>
    <w:p w:rsidR="00CD4D38" w:rsidRPr="00320EEC" w:rsidRDefault="00CD4D38" w:rsidP="0081099D">
      <w:pPr>
        <w:tabs>
          <w:tab w:val="left" w:pos="8647"/>
        </w:tabs>
        <w:spacing w:after="120"/>
        <w:ind w:firstLine="0"/>
        <w:jc w:val="left"/>
        <w:rPr>
          <w:szCs w:val="24"/>
        </w:rPr>
      </w:pPr>
    </w:p>
    <w:p w:rsidR="00304CAD" w:rsidRPr="003A1497" w:rsidRDefault="0008149F" w:rsidP="00304CAD">
      <w:pPr>
        <w:ind w:firstLine="0"/>
        <w:rPr>
          <w:rFonts w:ascii="Garamond" w:hAnsi="Garamond"/>
          <w:b/>
          <w:sz w:val="36"/>
          <w:szCs w:val="36"/>
        </w:rPr>
      </w:pPr>
      <w:r w:rsidRPr="003A1497">
        <w:rPr>
          <w:rFonts w:ascii="Garamond" w:hAnsi="Garamond"/>
          <w:b/>
          <w:sz w:val="36"/>
          <w:szCs w:val="36"/>
        </w:rPr>
        <w:lastRenderedPageBreak/>
        <w:t>Obsah</w:t>
      </w:r>
    </w:p>
    <w:p w:rsidR="0008149F" w:rsidRPr="000D0F79" w:rsidRDefault="0008149F" w:rsidP="00304CAD">
      <w:pPr>
        <w:ind w:firstLine="0"/>
        <w:rPr>
          <w:rFonts w:ascii="Garamond" w:hAnsi="Garamond"/>
          <w:b/>
          <w:sz w:val="32"/>
          <w:szCs w:val="32"/>
        </w:rPr>
      </w:pPr>
    </w:p>
    <w:p w:rsidR="0008149F" w:rsidRPr="000D0F79" w:rsidRDefault="00F305B9" w:rsidP="00304CAD">
      <w:pPr>
        <w:ind w:firstLine="0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b/>
          <w:sz w:val="32"/>
          <w:szCs w:val="32"/>
        </w:rPr>
        <w:tab/>
      </w:r>
      <w:r w:rsidRPr="000D0F79">
        <w:rPr>
          <w:rFonts w:ascii="Garamond" w:hAnsi="Garamond"/>
          <w:b/>
          <w:sz w:val="32"/>
          <w:szCs w:val="32"/>
        </w:rPr>
        <w:tab/>
      </w:r>
      <w:r w:rsidRPr="000D0F79">
        <w:rPr>
          <w:rFonts w:ascii="Garamond" w:hAnsi="Garamond"/>
          <w:b/>
          <w:sz w:val="32"/>
          <w:szCs w:val="32"/>
        </w:rPr>
        <w:tab/>
      </w:r>
      <w:r w:rsidRPr="000D0F79">
        <w:rPr>
          <w:rFonts w:ascii="Garamond" w:hAnsi="Garamond"/>
          <w:b/>
          <w:sz w:val="32"/>
          <w:szCs w:val="32"/>
        </w:rPr>
        <w:tab/>
      </w:r>
      <w:r w:rsidRPr="000D0F79">
        <w:rPr>
          <w:rFonts w:ascii="Garamond" w:hAnsi="Garamond"/>
          <w:b/>
          <w:sz w:val="32"/>
          <w:szCs w:val="32"/>
        </w:rPr>
        <w:tab/>
      </w:r>
      <w:r w:rsidRPr="000D0F79">
        <w:rPr>
          <w:rFonts w:ascii="Garamond" w:hAnsi="Garamond"/>
          <w:b/>
          <w:sz w:val="32"/>
          <w:szCs w:val="32"/>
        </w:rPr>
        <w:tab/>
      </w:r>
      <w:r w:rsidRPr="000D0F79">
        <w:rPr>
          <w:rFonts w:ascii="Garamond" w:hAnsi="Garamond"/>
          <w:b/>
          <w:sz w:val="32"/>
          <w:szCs w:val="32"/>
        </w:rPr>
        <w:tab/>
      </w:r>
      <w:r w:rsidRPr="000D0F79">
        <w:rPr>
          <w:rFonts w:ascii="Garamond" w:hAnsi="Garamond"/>
          <w:b/>
          <w:sz w:val="32"/>
          <w:szCs w:val="32"/>
        </w:rPr>
        <w:tab/>
      </w:r>
      <w:r w:rsidRPr="000D0F79">
        <w:rPr>
          <w:rFonts w:ascii="Garamond" w:hAnsi="Garamond"/>
          <w:b/>
          <w:sz w:val="32"/>
          <w:szCs w:val="32"/>
        </w:rPr>
        <w:tab/>
      </w:r>
      <w:r w:rsidRPr="000D0F79">
        <w:rPr>
          <w:rFonts w:ascii="Garamond" w:hAnsi="Garamond"/>
          <w:b/>
          <w:sz w:val="32"/>
          <w:szCs w:val="32"/>
        </w:rPr>
        <w:tab/>
      </w:r>
      <w:r w:rsidRPr="000D0F79">
        <w:rPr>
          <w:rFonts w:ascii="Garamond" w:hAnsi="Garamond"/>
          <w:b/>
          <w:sz w:val="32"/>
          <w:szCs w:val="32"/>
        </w:rPr>
        <w:tab/>
        <w:t xml:space="preserve">       </w:t>
      </w:r>
      <w:r w:rsidRPr="000D0F79">
        <w:rPr>
          <w:rFonts w:ascii="Garamond" w:hAnsi="Garamond"/>
          <w:sz w:val="24"/>
          <w:szCs w:val="24"/>
        </w:rPr>
        <w:t>strana</w:t>
      </w:r>
    </w:p>
    <w:p w:rsidR="0008149F" w:rsidRPr="000D0F79" w:rsidRDefault="0008149F" w:rsidP="0008149F">
      <w:pPr>
        <w:numPr>
          <w:ilvl w:val="0"/>
          <w:numId w:val="13"/>
        </w:numPr>
        <w:ind w:left="426" w:hanging="426"/>
        <w:rPr>
          <w:rFonts w:ascii="Garamond" w:hAnsi="Garamond"/>
          <w:b/>
          <w:sz w:val="28"/>
          <w:szCs w:val="28"/>
        </w:rPr>
      </w:pPr>
      <w:r w:rsidRPr="000D0F79">
        <w:rPr>
          <w:rFonts w:ascii="Garamond" w:hAnsi="Garamond"/>
          <w:b/>
          <w:sz w:val="28"/>
          <w:szCs w:val="28"/>
        </w:rPr>
        <w:t>Preambule</w:t>
      </w:r>
      <w:r w:rsidR="00B258C2" w:rsidRPr="000D0F79">
        <w:rPr>
          <w:rFonts w:ascii="Garamond" w:hAnsi="Garamond"/>
          <w:b/>
          <w:sz w:val="28"/>
          <w:szCs w:val="28"/>
        </w:rPr>
        <w:tab/>
      </w:r>
      <w:r w:rsidR="00B258C2" w:rsidRPr="000D0F79">
        <w:rPr>
          <w:rFonts w:ascii="Garamond" w:hAnsi="Garamond"/>
          <w:b/>
          <w:sz w:val="28"/>
          <w:szCs w:val="28"/>
        </w:rPr>
        <w:tab/>
      </w:r>
      <w:r w:rsidR="00B258C2" w:rsidRPr="000D0F79">
        <w:rPr>
          <w:rFonts w:ascii="Garamond" w:hAnsi="Garamond"/>
          <w:b/>
          <w:sz w:val="28"/>
          <w:szCs w:val="28"/>
        </w:rPr>
        <w:tab/>
      </w:r>
      <w:r w:rsidR="00B258C2" w:rsidRPr="000D0F79">
        <w:rPr>
          <w:rFonts w:ascii="Garamond" w:hAnsi="Garamond"/>
          <w:b/>
          <w:sz w:val="28"/>
          <w:szCs w:val="28"/>
        </w:rPr>
        <w:tab/>
      </w:r>
      <w:r w:rsidR="00B258C2" w:rsidRPr="000D0F79">
        <w:rPr>
          <w:rFonts w:ascii="Garamond" w:hAnsi="Garamond"/>
          <w:b/>
          <w:sz w:val="28"/>
          <w:szCs w:val="28"/>
        </w:rPr>
        <w:tab/>
      </w:r>
      <w:r w:rsidR="00B258C2" w:rsidRPr="000D0F79">
        <w:rPr>
          <w:rFonts w:ascii="Garamond" w:hAnsi="Garamond"/>
          <w:b/>
          <w:sz w:val="28"/>
          <w:szCs w:val="28"/>
        </w:rPr>
        <w:tab/>
      </w:r>
      <w:r w:rsidR="00B258C2" w:rsidRPr="000D0F79">
        <w:rPr>
          <w:rFonts w:ascii="Garamond" w:hAnsi="Garamond"/>
          <w:b/>
          <w:sz w:val="28"/>
          <w:szCs w:val="28"/>
        </w:rPr>
        <w:tab/>
      </w:r>
      <w:r w:rsidR="00B258C2" w:rsidRPr="000D0F79">
        <w:rPr>
          <w:rFonts w:ascii="Garamond" w:hAnsi="Garamond"/>
          <w:b/>
          <w:sz w:val="28"/>
          <w:szCs w:val="28"/>
        </w:rPr>
        <w:tab/>
      </w:r>
      <w:r w:rsidR="00B258C2" w:rsidRPr="000D0F79">
        <w:rPr>
          <w:rFonts w:ascii="Garamond" w:hAnsi="Garamond"/>
          <w:b/>
          <w:sz w:val="28"/>
          <w:szCs w:val="28"/>
        </w:rPr>
        <w:tab/>
      </w:r>
      <w:r w:rsidR="00B258C2" w:rsidRPr="000D0F79">
        <w:rPr>
          <w:rFonts w:ascii="Garamond" w:hAnsi="Garamond"/>
          <w:b/>
          <w:sz w:val="28"/>
          <w:szCs w:val="28"/>
        </w:rPr>
        <w:tab/>
        <w:t xml:space="preserve">  </w:t>
      </w:r>
      <w:r w:rsidR="00B258C2" w:rsidRPr="000D0F79">
        <w:rPr>
          <w:rFonts w:ascii="Garamond" w:hAnsi="Garamond"/>
          <w:sz w:val="24"/>
          <w:szCs w:val="24"/>
        </w:rPr>
        <w:t>3</w:t>
      </w:r>
    </w:p>
    <w:p w:rsidR="0008149F" w:rsidRPr="000D0F79" w:rsidRDefault="00F843E2" w:rsidP="00F305B9">
      <w:pPr>
        <w:numPr>
          <w:ilvl w:val="0"/>
          <w:numId w:val="13"/>
        </w:numPr>
        <w:ind w:left="426" w:hanging="426"/>
        <w:rPr>
          <w:rFonts w:ascii="Garamond" w:hAnsi="Garamond"/>
          <w:b/>
          <w:sz w:val="24"/>
          <w:szCs w:val="24"/>
        </w:rPr>
      </w:pPr>
      <w:r w:rsidRPr="000D0F79">
        <w:rPr>
          <w:rFonts w:ascii="Garamond" w:hAnsi="Garamond"/>
          <w:b/>
          <w:sz w:val="28"/>
          <w:szCs w:val="28"/>
        </w:rPr>
        <w:t>I</w:t>
      </w:r>
      <w:r w:rsidR="00F305B9" w:rsidRPr="000D0F79">
        <w:rPr>
          <w:rFonts w:ascii="Garamond" w:hAnsi="Garamond"/>
          <w:b/>
          <w:sz w:val="28"/>
          <w:szCs w:val="28"/>
        </w:rPr>
        <w:t>nterní protikorupční program</w:t>
      </w:r>
      <w:r w:rsidR="00B258C2" w:rsidRPr="000D0F79">
        <w:rPr>
          <w:rFonts w:ascii="Garamond" w:hAnsi="Garamond"/>
          <w:b/>
          <w:sz w:val="28"/>
          <w:szCs w:val="28"/>
        </w:rPr>
        <w:tab/>
      </w:r>
      <w:r w:rsidRPr="000D0F79">
        <w:rPr>
          <w:rFonts w:ascii="Garamond" w:hAnsi="Garamond"/>
          <w:b/>
          <w:sz w:val="28"/>
          <w:szCs w:val="28"/>
        </w:rPr>
        <w:t xml:space="preserve"> </w:t>
      </w:r>
      <w:r w:rsidR="004D7CD4" w:rsidRPr="000D0F79">
        <w:rPr>
          <w:rFonts w:ascii="Garamond" w:hAnsi="Garamond"/>
          <w:b/>
          <w:sz w:val="28"/>
          <w:szCs w:val="28"/>
        </w:rPr>
        <w:t>Okresního soudu v Litoměřicích</w:t>
      </w:r>
      <w:r w:rsidR="00B258C2" w:rsidRPr="000D0F79">
        <w:rPr>
          <w:rFonts w:ascii="Garamond" w:hAnsi="Garamond"/>
          <w:b/>
          <w:sz w:val="28"/>
          <w:szCs w:val="28"/>
        </w:rPr>
        <w:tab/>
      </w:r>
      <w:r w:rsidR="00B258C2" w:rsidRPr="000D0F79">
        <w:rPr>
          <w:rFonts w:ascii="Garamond" w:hAnsi="Garamond"/>
          <w:b/>
          <w:sz w:val="24"/>
          <w:szCs w:val="24"/>
        </w:rPr>
        <w:t xml:space="preserve">  </w:t>
      </w:r>
      <w:r w:rsidR="00917963" w:rsidRPr="000D0F79">
        <w:rPr>
          <w:rFonts w:ascii="Garamond" w:hAnsi="Garamond"/>
          <w:b/>
          <w:sz w:val="24"/>
          <w:szCs w:val="24"/>
        </w:rPr>
        <w:t xml:space="preserve"> </w:t>
      </w:r>
      <w:r w:rsidR="00B258C2" w:rsidRPr="000D0F79">
        <w:rPr>
          <w:rFonts w:ascii="Garamond" w:hAnsi="Garamond"/>
          <w:sz w:val="24"/>
          <w:szCs w:val="24"/>
        </w:rPr>
        <w:t>4</w:t>
      </w:r>
    </w:p>
    <w:p w:rsidR="008B2F26" w:rsidRPr="000D0F79" w:rsidRDefault="008B2F26" w:rsidP="008B2F26">
      <w:pPr>
        <w:ind w:left="426" w:hanging="426"/>
        <w:rPr>
          <w:rFonts w:ascii="Garamond" w:hAnsi="Garamond"/>
          <w:b/>
          <w:sz w:val="28"/>
          <w:szCs w:val="28"/>
        </w:rPr>
      </w:pPr>
    </w:p>
    <w:p w:rsidR="008B2F26" w:rsidRPr="000D0F79" w:rsidRDefault="008B2F26" w:rsidP="008B2F26">
      <w:pPr>
        <w:numPr>
          <w:ilvl w:val="0"/>
          <w:numId w:val="14"/>
        </w:numPr>
        <w:ind w:left="426" w:hanging="426"/>
        <w:rPr>
          <w:rFonts w:ascii="Garamond" w:hAnsi="Garamond"/>
          <w:b/>
          <w:sz w:val="24"/>
          <w:szCs w:val="24"/>
        </w:rPr>
      </w:pPr>
      <w:r w:rsidRPr="000D0F79">
        <w:rPr>
          <w:rFonts w:ascii="Garamond" w:hAnsi="Garamond"/>
          <w:b/>
          <w:sz w:val="24"/>
          <w:szCs w:val="24"/>
        </w:rPr>
        <w:t>Vytváření a posilování protikorupčního klimatu</w:t>
      </w:r>
      <w:r w:rsidR="00B258C2" w:rsidRPr="000D0F79">
        <w:rPr>
          <w:rFonts w:ascii="Garamond" w:hAnsi="Garamond"/>
          <w:b/>
          <w:sz w:val="24"/>
          <w:szCs w:val="24"/>
        </w:rPr>
        <w:tab/>
      </w:r>
      <w:r w:rsidR="00B258C2" w:rsidRPr="000D0F79">
        <w:rPr>
          <w:rFonts w:ascii="Garamond" w:hAnsi="Garamond"/>
          <w:b/>
          <w:sz w:val="24"/>
          <w:szCs w:val="24"/>
        </w:rPr>
        <w:tab/>
      </w:r>
      <w:r w:rsidR="00B258C2" w:rsidRPr="000D0F79">
        <w:rPr>
          <w:rFonts w:ascii="Garamond" w:hAnsi="Garamond"/>
          <w:b/>
          <w:sz w:val="24"/>
          <w:szCs w:val="24"/>
        </w:rPr>
        <w:tab/>
      </w:r>
      <w:r w:rsidR="00B258C2" w:rsidRPr="000D0F79">
        <w:rPr>
          <w:rFonts w:ascii="Garamond" w:hAnsi="Garamond"/>
          <w:b/>
          <w:sz w:val="24"/>
          <w:szCs w:val="24"/>
        </w:rPr>
        <w:tab/>
      </w:r>
      <w:r w:rsidR="00B258C2" w:rsidRPr="000D0F79">
        <w:rPr>
          <w:rFonts w:ascii="Garamond" w:hAnsi="Garamond"/>
          <w:b/>
          <w:sz w:val="24"/>
          <w:szCs w:val="24"/>
        </w:rPr>
        <w:tab/>
        <w:t xml:space="preserve">  </w:t>
      </w:r>
      <w:r w:rsidR="00917963" w:rsidRPr="000D0F79">
        <w:rPr>
          <w:rFonts w:ascii="Garamond" w:hAnsi="Garamond"/>
          <w:b/>
          <w:sz w:val="24"/>
          <w:szCs w:val="24"/>
        </w:rPr>
        <w:t xml:space="preserve"> </w:t>
      </w:r>
      <w:r w:rsidR="00B258C2" w:rsidRPr="000D0F79">
        <w:rPr>
          <w:rFonts w:ascii="Garamond" w:hAnsi="Garamond"/>
          <w:sz w:val="24"/>
          <w:szCs w:val="24"/>
        </w:rPr>
        <w:t>4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Propagace protikorupčního postoje vedoucími pracovníky</w:t>
      </w:r>
      <w:r w:rsidR="00B258C2" w:rsidRPr="000D0F79">
        <w:rPr>
          <w:rFonts w:ascii="Garamond" w:hAnsi="Garamond"/>
          <w:sz w:val="24"/>
          <w:szCs w:val="24"/>
        </w:rPr>
        <w:tab/>
      </w:r>
      <w:r w:rsidR="00B258C2" w:rsidRPr="000D0F79">
        <w:rPr>
          <w:rFonts w:ascii="Garamond" w:hAnsi="Garamond"/>
          <w:sz w:val="24"/>
          <w:szCs w:val="24"/>
        </w:rPr>
        <w:tab/>
      </w:r>
      <w:r w:rsidR="00B258C2" w:rsidRPr="000D0F79">
        <w:rPr>
          <w:rFonts w:ascii="Garamond" w:hAnsi="Garamond"/>
          <w:sz w:val="24"/>
          <w:szCs w:val="24"/>
        </w:rPr>
        <w:tab/>
      </w:r>
      <w:r w:rsidR="00B258C2" w:rsidRPr="000D0F79">
        <w:rPr>
          <w:rFonts w:ascii="Garamond" w:hAnsi="Garamond"/>
          <w:sz w:val="24"/>
          <w:szCs w:val="24"/>
        </w:rPr>
        <w:tab/>
        <w:t xml:space="preserve">  </w:t>
      </w:r>
      <w:r w:rsidR="00917963" w:rsidRPr="000D0F79">
        <w:rPr>
          <w:rFonts w:ascii="Garamond" w:hAnsi="Garamond"/>
          <w:sz w:val="24"/>
          <w:szCs w:val="24"/>
        </w:rPr>
        <w:t xml:space="preserve"> </w:t>
      </w:r>
      <w:r w:rsidR="00B258C2" w:rsidRPr="000D0F79">
        <w:rPr>
          <w:rFonts w:ascii="Garamond" w:hAnsi="Garamond"/>
          <w:sz w:val="24"/>
          <w:szCs w:val="24"/>
        </w:rPr>
        <w:t>4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Etický kodex</w:t>
      </w:r>
      <w:r w:rsidR="00264F0D" w:rsidRPr="000D0F79">
        <w:rPr>
          <w:rFonts w:ascii="Garamond" w:hAnsi="Garamond"/>
          <w:sz w:val="24"/>
          <w:szCs w:val="24"/>
        </w:rPr>
        <w:tab/>
      </w:r>
      <w:r w:rsidR="00264F0D" w:rsidRPr="000D0F79">
        <w:rPr>
          <w:rFonts w:ascii="Garamond" w:hAnsi="Garamond"/>
          <w:sz w:val="24"/>
          <w:szCs w:val="24"/>
        </w:rPr>
        <w:tab/>
      </w:r>
      <w:r w:rsidR="00264F0D" w:rsidRPr="000D0F79">
        <w:rPr>
          <w:rFonts w:ascii="Garamond" w:hAnsi="Garamond"/>
          <w:sz w:val="24"/>
          <w:szCs w:val="24"/>
        </w:rPr>
        <w:tab/>
      </w:r>
      <w:r w:rsidR="00264F0D" w:rsidRPr="000D0F79">
        <w:rPr>
          <w:rFonts w:ascii="Garamond" w:hAnsi="Garamond"/>
          <w:sz w:val="24"/>
          <w:szCs w:val="24"/>
        </w:rPr>
        <w:tab/>
      </w:r>
      <w:r w:rsidR="00264F0D" w:rsidRPr="000D0F79">
        <w:rPr>
          <w:rFonts w:ascii="Garamond" w:hAnsi="Garamond"/>
          <w:sz w:val="24"/>
          <w:szCs w:val="24"/>
        </w:rPr>
        <w:tab/>
      </w:r>
      <w:r w:rsidR="00264F0D" w:rsidRPr="000D0F79">
        <w:rPr>
          <w:rFonts w:ascii="Garamond" w:hAnsi="Garamond"/>
          <w:sz w:val="24"/>
          <w:szCs w:val="24"/>
        </w:rPr>
        <w:tab/>
      </w:r>
      <w:r w:rsidR="00264F0D" w:rsidRPr="000D0F79">
        <w:rPr>
          <w:rFonts w:ascii="Garamond" w:hAnsi="Garamond"/>
          <w:sz w:val="24"/>
          <w:szCs w:val="24"/>
        </w:rPr>
        <w:tab/>
      </w:r>
      <w:r w:rsidR="00264F0D" w:rsidRPr="000D0F79">
        <w:rPr>
          <w:rFonts w:ascii="Garamond" w:hAnsi="Garamond"/>
          <w:sz w:val="24"/>
          <w:szCs w:val="24"/>
        </w:rPr>
        <w:tab/>
      </w:r>
      <w:r w:rsidR="00264F0D" w:rsidRPr="000D0F79">
        <w:rPr>
          <w:rFonts w:ascii="Garamond" w:hAnsi="Garamond"/>
          <w:sz w:val="24"/>
          <w:szCs w:val="24"/>
        </w:rPr>
        <w:tab/>
      </w:r>
      <w:r w:rsidR="00264F0D" w:rsidRPr="000D0F79">
        <w:rPr>
          <w:rFonts w:ascii="Garamond" w:hAnsi="Garamond"/>
          <w:sz w:val="24"/>
          <w:szCs w:val="24"/>
        </w:rPr>
        <w:tab/>
        <w:t xml:space="preserve">  </w:t>
      </w:r>
      <w:r w:rsidR="00917963" w:rsidRPr="000D0F79">
        <w:rPr>
          <w:rFonts w:ascii="Garamond" w:hAnsi="Garamond"/>
          <w:sz w:val="24"/>
          <w:szCs w:val="24"/>
        </w:rPr>
        <w:t xml:space="preserve"> </w:t>
      </w:r>
      <w:r w:rsidR="009A68D0" w:rsidRPr="000D0F79">
        <w:rPr>
          <w:rFonts w:ascii="Garamond" w:hAnsi="Garamond"/>
          <w:sz w:val="24"/>
          <w:szCs w:val="24"/>
        </w:rPr>
        <w:t>5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Vzdělávání zaměstnanců</w:t>
      </w:r>
      <w:r w:rsidR="005F0CD6" w:rsidRPr="000D0F79">
        <w:rPr>
          <w:rFonts w:ascii="Garamond" w:hAnsi="Garamond"/>
          <w:sz w:val="24"/>
          <w:szCs w:val="24"/>
        </w:rPr>
        <w:tab/>
      </w:r>
      <w:r w:rsidR="005F0CD6" w:rsidRPr="000D0F79">
        <w:rPr>
          <w:rFonts w:ascii="Garamond" w:hAnsi="Garamond"/>
          <w:sz w:val="24"/>
          <w:szCs w:val="24"/>
        </w:rPr>
        <w:tab/>
      </w:r>
      <w:r w:rsidR="005F0CD6" w:rsidRPr="000D0F79">
        <w:rPr>
          <w:rFonts w:ascii="Garamond" w:hAnsi="Garamond"/>
          <w:sz w:val="24"/>
          <w:szCs w:val="24"/>
        </w:rPr>
        <w:tab/>
      </w:r>
      <w:r w:rsidR="005F0CD6" w:rsidRPr="000D0F79">
        <w:rPr>
          <w:rFonts w:ascii="Garamond" w:hAnsi="Garamond"/>
          <w:sz w:val="24"/>
          <w:szCs w:val="24"/>
        </w:rPr>
        <w:tab/>
      </w:r>
      <w:r w:rsidR="005F0CD6" w:rsidRPr="000D0F79">
        <w:rPr>
          <w:rFonts w:ascii="Garamond" w:hAnsi="Garamond"/>
          <w:sz w:val="24"/>
          <w:szCs w:val="24"/>
        </w:rPr>
        <w:tab/>
      </w:r>
      <w:r w:rsidR="005F0CD6" w:rsidRPr="000D0F79">
        <w:rPr>
          <w:rFonts w:ascii="Garamond" w:hAnsi="Garamond"/>
          <w:sz w:val="24"/>
          <w:szCs w:val="24"/>
        </w:rPr>
        <w:tab/>
      </w:r>
      <w:r w:rsidR="005F0CD6" w:rsidRPr="000D0F79">
        <w:rPr>
          <w:rFonts w:ascii="Garamond" w:hAnsi="Garamond"/>
          <w:sz w:val="24"/>
          <w:szCs w:val="24"/>
        </w:rPr>
        <w:tab/>
      </w:r>
      <w:r w:rsidR="0081099D" w:rsidRPr="000D0F79">
        <w:rPr>
          <w:rFonts w:ascii="Garamond" w:hAnsi="Garamond"/>
          <w:sz w:val="24"/>
          <w:szCs w:val="24"/>
        </w:rPr>
        <w:tab/>
      </w:r>
      <w:r w:rsidR="005F0CD6" w:rsidRPr="000D0F79">
        <w:rPr>
          <w:rFonts w:ascii="Garamond" w:hAnsi="Garamond"/>
          <w:sz w:val="24"/>
          <w:szCs w:val="24"/>
        </w:rPr>
        <w:t xml:space="preserve"> </w:t>
      </w:r>
      <w:r w:rsidR="00917963" w:rsidRPr="000D0F79">
        <w:rPr>
          <w:rFonts w:ascii="Garamond" w:hAnsi="Garamond"/>
          <w:sz w:val="24"/>
          <w:szCs w:val="24"/>
        </w:rPr>
        <w:t xml:space="preserve"> </w:t>
      </w:r>
      <w:r w:rsidR="005F0CD6" w:rsidRPr="000D0F79">
        <w:rPr>
          <w:rFonts w:ascii="Garamond" w:hAnsi="Garamond"/>
          <w:sz w:val="24"/>
          <w:szCs w:val="24"/>
        </w:rPr>
        <w:t xml:space="preserve"> </w:t>
      </w:r>
      <w:r w:rsidR="00947760" w:rsidRPr="000D0F79">
        <w:rPr>
          <w:rFonts w:ascii="Garamond" w:hAnsi="Garamond"/>
          <w:sz w:val="24"/>
          <w:szCs w:val="24"/>
        </w:rPr>
        <w:t>6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Systém pro oznámení podezření na korupci</w:t>
      </w:r>
      <w:r w:rsidR="007B1E2D" w:rsidRPr="000D0F79">
        <w:rPr>
          <w:rFonts w:ascii="Garamond" w:hAnsi="Garamond"/>
          <w:sz w:val="24"/>
          <w:szCs w:val="24"/>
        </w:rPr>
        <w:tab/>
      </w:r>
      <w:r w:rsidR="007B1E2D" w:rsidRPr="000D0F79">
        <w:rPr>
          <w:rFonts w:ascii="Garamond" w:hAnsi="Garamond"/>
          <w:sz w:val="24"/>
          <w:szCs w:val="24"/>
        </w:rPr>
        <w:tab/>
      </w:r>
      <w:r w:rsidR="007B1E2D" w:rsidRPr="000D0F79">
        <w:rPr>
          <w:rFonts w:ascii="Garamond" w:hAnsi="Garamond"/>
          <w:sz w:val="24"/>
          <w:szCs w:val="24"/>
        </w:rPr>
        <w:tab/>
      </w:r>
      <w:r w:rsidR="007B1E2D" w:rsidRPr="000D0F79">
        <w:rPr>
          <w:rFonts w:ascii="Garamond" w:hAnsi="Garamond"/>
          <w:sz w:val="24"/>
          <w:szCs w:val="24"/>
        </w:rPr>
        <w:tab/>
      </w:r>
      <w:r w:rsidR="007B1E2D" w:rsidRPr="000D0F79">
        <w:rPr>
          <w:rFonts w:ascii="Garamond" w:hAnsi="Garamond"/>
          <w:sz w:val="24"/>
          <w:szCs w:val="24"/>
        </w:rPr>
        <w:tab/>
      </w:r>
      <w:r w:rsidR="007B1E2D" w:rsidRPr="000D0F79">
        <w:rPr>
          <w:rFonts w:ascii="Garamond" w:hAnsi="Garamond"/>
          <w:sz w:val="24"/>
          <w:szCs w:val="24"/>
        </w:rPr>
        <w:tab/>
      </w:r>
      <w:r w:rsidR="00770E7D" w:rsidRPr="000D0F79">
        <w:rPr>
          <w:rFonts w:ascii="Garamond" w:hAnsi="Garamond"/>
          <w:sz w:val="24"/>
          <w:szCs w:val="24"/>
        </w:rPr>
        <w:t xml:space="preserve">   6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Ochrana oznamovatelů</w:t>
      </w:r>
      <w:r w:rsidR="00DF5ED6" w:rsidRPr="000D0F79">
        <w:rPr>
          <w:rFonts w:ascii="Garamond" w:hAnsi="Garamond"/>
          <w:sz w:val="24"/>
          <w:szCs w:val="24"/>
        </w:rPr>
        <w:tab/>
      </w:r>
      <w:r w:rsidR="00F10CA1" w:rsidRPr="000D0F79">
        <w:rPr>
          <w:rFonts w:ascii="Garamond" w:hAnsi="Garamond"/>
          <w:sz w:val="24"/>
          <w:szCs w:val="24"/>
        </w:rPr>
        <w:tab/>
      </w:r>
      <w:r w:rsidR="00DF5ED6" w:rsidRPr="000D0F79">
        <w:rPr>
          <w:rFonts w:ascii="Garamond" w:hAnsi="Garamond"/>
          <w:sz w:val="24"/>
          <w:szCs w:val="24"/>
        </w:rPr>
        <w:tab/>
      </w:r>
      <w:r w:rsidR="00DF5ED6" w:rsidRPr="000D0F79">
        <w:rPr>
          <w:rFonts w:ascii="Garamond" w:hAnsi="Garamond"/>
          <w:sz w:val="24"/>
          <w:szCs w:val="24"/>
        </w:rPr>
        <w:tab/>
      </w:r>
      <w:r w:rsidR="00DF5ED6" w:rsidRPr="000D0F79">
        <w:rPr>
          <w:rFonts w:ascii="Garamond" w:hAnsi="Garamond"/>
          <w:sz w:val="24"/>
          <w:szCs w:val="24"/>
        </w:rPr>
        <w:tab/>
      </w:r>
      <w:r w:rsidR="00DF5ED6" w:rsidRPr="000D0F79">
        <w:rPr>
          <w:rFonts w:ascii="Garamond" w:hAnsi="Garamond"/>
          <w:sz w:val="24"/>
          <w:szCs w:val="24"/>
        </w:rPr>
        <w:tab/>
      </w:r>
      <w:r w:rsidR="00DF5ED6" w:rsidRPr="000D0F79">
        <w:rPr>
          <w:rFonts w:ascii="Garamond" w:hAnsi="Garamond"/>
          <w:sz w:val="24"/>
          <w:szCs w:val="24"/>
        </w:rPr>
        <w:tab/>
      </w:r>
      <w:r w:rsidR="0081099D" w:rsidRPr="000D0F79">
        <w:rPr>
          <w:rFonts w:ascii="Garamond" w:hAnsi="Garamond"/>
          <w:sz w:val="24"/>
          <w:szCs w:val="24"/>
        </w:rPr>
        <w:tab/>
      </w:r>
      <w:r w:rsidR="00DF5ED6" w:rsidRPr="000D0F79">
        <w:rPr>
          <w:rFonts w:ascii="Garamond" w:hAnsi="Garamond"/>
          <w:sz w:val="24"/>
          <w:szCs w:val="24"/>
        </w:rPr>
        <w:t xml:space="preserve">  </w:t>
      </w:r>
      <w:r w:rsidR="00917963" w:rsidRPr="000D0F79">
        <w:rPr>
          <w:rFonts w:ascii="Garamond" w:hAnsi="Garamond"/>
          <w:sz w:val="24"/>
          <w:szCs w:val="24"/>
        </w:rPr>
        <w:t xml:space="preserve"> </w:t>
      </w:r>
      <w:r w:rsidR="00622457" w:rsidRPr="000D0F79">
        <w:rPr>
          <w:rFonts w:ascii="Garamond" w:hAnsi="Garamond"/>
          <w:sz w:val="24"/>
          <w:szCs w:val="24"/>
        </w:rPr>
        <w:t>7</w:t>
      </w:r>
      <w:r w:rsidR="00DF5ED6" w:rsidRPr="000D0F79">
        <w:rPr>
          <w:rFonts w:ascii="Garamond" w:hAnsi="Garamond"/>
          <w:sz w:val="24"/>
          <w:szCs w:val="24"/>
        </w:rPr>
        <w:tab/>
      </w:r>
      <w:r w:rsidR="00DF5ED6" w:rsidRPr="000D0F79">
        <w:rPr>
          <w:rFonts w:ascii="Garamond" w:hAnsi="Garamond"/>
          <w:sz w:val="24"/>
          <w:szCs w:val="24"/>
        </w:rPr>
        <w:tab/>
      </w:r>
      <w:r w:rsidR="00DF5ED6" w:rsidRPr="000D0F79">
        <w:rPr>
          <w:rFonts w:ascii="Garamond" w:hAnsi="Garamond"/>
          <w:sz w:val="24"/>
          <w:szCs w:val="24"/>
        </w:rPr>
        <w:tab/>
      </w:r>
      <w:r w:rsidR="00F10CA1" w:rsidRPr="000D0F79">
        <w:rPr>
          <w:rFonts w:ascii="Garamond" w:hAnsi="Garamond"/>
          <w:sz w:val="24"/>
          <w:szCs w:val="24"/>
        </w:rPr>
        <w:tab/>
      </w:r>
      <w:r w:rsidR="00F10CA1" w:rsidRPr="000D0F79">
        <w:rPr>
          <w:rFonts w:ascii="Garamond" w:hAnsi="Garamond"/>
          <w:sz w:val="24"/>
          <w:szCs w:val="24"/>
        </w:rPr>
        <w:tab/>
      </w:r>
      <w:r w:rsidR="00F10CA1" w:rsidRPr="000D0F79">
        <w:rPr>
          <w:rFonts w:ascii="Garamond" w:hAnsi="Garamond"/>
          <w:sz w:val="24"/>
          <w:szCs w:val="24"/>
        </w:rPr>
        <w:tab/>
      </w:r>
      <w:r w:rsidR="00F10CA1" w:rsidRPr="000D0F79">
        <w:rPr>
          <w:rFonts w:ascii="Garamond" w:hAnsi="Garamond"/>
          <w:sz w:val="24"/>
          <w:szCs w:val="24"/>
        </w:rPr>
        <w:tab/>
      </w:r>
      <w:r w:rsidR="00F10CA1" w:rsidRPr="000D0F79">
        <w:rPr>
          <w:rFonts w:ascii="Garamond" w:hAnsi="Garamond"/>
          <w:sz w:val="24"/>
          <w:szCs w:val="24"/>
        </w:rPr>
        <w:tab/>
      </w:r>
      <w:r w:rsidR="00F10CA1" w:rsidRPr="000D0F79">
        <w:rPr>
          <w:rFonts w:ascii="Garamond" w:hAnsi="Garamond"/>
          <w:sz w:val="24"/>
          <w:szCs w:val="24"/>
        </w:rPr>
        <w:tab/>
      </w:r>
      <w:r w:rsidR="00F10CA1" w:rsidRPr="000D0F79">
        <w:rPr>
          <w:rFonts w:ascii="Garamond" w:hAnsi="Garamond"/>
          <w:sz w:val="24"/>
          <w:szCs w:val="24"/>
        </w:rPr>
        <w:tab/>
      </w:r>
      <w:r w:rsidR="00DF5ED6" w:rsidRPr="000D0F79">
        <w:rPr>
          <w:rFonts w:ascii="Garamond" w:hAnsi="Garamond"/>
          <w:sz w:val="24"/>
          <w:szCs w:val="24"/>
        </w:rPr>
        <w:t xml:space="preserve"> </w:t>
      </w:r>
      <w:r w:rsidR="00F10CA1" w:rsidRPr="000D0F79">
        <w:rPr>
          <w:rFonts w:ascii="Garamond" w:hAnsi="Garamond"/>
          <w:sz w:val="24"/>
          <w:szCs w:val="24"/>
        </w:rPr>
        <w:tab/>
      </w:r>
    </w:p>
    <w:p w:rsidR="008B2F26" w:rsidRPr="000D0F79" w:rsidRDefault="008B2F26" w:rsidP="008B2F26">
      <w:pPr>
        <w:numPr>
          <w:ilvl w:val="0"/>
          <w:numId w:val="14"/>
        </w:numPr>
        <w:ind w:left="426" w:hanging="426"/>
        <w:rPr>
          <w:rFonts w:ascii="Garamond" w:hAnsi="Garamond"/>
          <w:b/>
          <w:sz w:val="24"/>
          <w:szCs w:val="24"/>
        </w:rPr>
      </w:pPr>
      <w:r w:rsidRPr="000D0F79">
        <w:rPr>
          <w:rFonts w:ascii="Garamond" w:hAnsi="Garamond"/>
          <w:b/>
          <w:sz w:val="24"/>
          <w:szCs w:val="24"/>
        </w:rPr>
        <w:t>Transparentnost</w:t>
      </w:r>
      <w:r w:rsidR="00FD7299" w:rsidRPr="000D0F79">
        <w:rPr>
          <w:rFonts w:ascii="Garamond" w:hAnsi="Garamond"/>
          <w:b/>
          <w:sz w:val="24"/>
          <w:szCs w:val="24"/>
        </w:rPr>
        <w:tab/>
      </w:r>
      <w:r w:rsidR="00FD7299" w:rsidRPr="000D0F79">
        <w:rPr>
          <w:rFonts w:ascii="Garamond" w:hAnsi="Garamond"/>
          <w:b/>
          <w:sz w:val="24"/>
          <w:szCs w:val="24"/>
        </w:rPr>
        <w:tab/>
      </w:r>
      <w:r w:rsidR="00FD7299" w:rsidRPr="000D0F79">
        <w:rPr>
          <w:rFonts w:ascii="Garamond" w:hAnsi="Garamond"/>
          <w:b/>
          <w:sz w:val="24"/>
          <w:szCs w:val="24"/>
        </w:rPr>
        <w:tab/>
      </w:r>
      <w:r w:rsidR="00FD7299" w:rsidRPr="000D0F79">
        <w:rPr>
          <w:rFonts w:ascii="Garamond" w:hAnsi="Garamond"/>
          <w:b/>
          <w:sz w:val="24"/>
          <w:szCs w:val="24"/>
        </w:rPr>
        <w:tab/>
      </w:r>
      <w:r w:rsidR="00FD7299" w:rsidRPr="000D0F79">
        <w:rPr>
          <w:rFonts w:ascii="Garamond" w:hAnsi="Garamond"/>
          <w:b/>
          <w:sz w:val="24"/>
          <w:szCs w:val="24"/>
        </w:rPr>
        <w:tab/>
      </w:r>
      <w:r w:rsidR="00FD7299" w:rsidRPr="000D0F79">
        <w:rPr>
          <w:rFonts w:ascii="Garamond" w:hAnsi="Garamond"/>
          <w:b/>
          <w:sz w:val="24"/>
          <w:szCs w:val="24"/>
        </w:rPr>
        <w:tab/>
      </w:r>
      <w:r w:rsidR="00FD7299" w:rsidRPr="000D0F79">
        <w:rPr>
          <w:rFonts w:ascii="Garamond" w:hAnsi="Garamond"/>
          <w:b/>
          <w:sz w:val="24"/>
          <w:szCs w:val="24"/>
        </w:rPr>
        <w:tab/>
      </w:r>
      <w:r w:rsidR="0081099D" w:rsidRPr="000D0F79">
        <w:rPr>
          <w:rFonts w:ascii="Garamond" w:hAnsi="Garamond"/>
          <w:b/>
          <w:sz w:val="24"/>
          <w:szCs w:val="24"/>
        </w:rPr>
        <w:tab/>
      </w:r>
      <w:r w:rsidR="0081099D" w:rsidRPr="000D0F79">
        <w:rPr>
          <w:rFonts w:ascii="Garamond" w:hAnsi="Garamond"/>
          <w:b/>
          <w:sz w:val="24"/>
          <w:szCs w:val="24"/>
        </w:rPr>
        <w:tab/>
      </w:r>
      <w:r w:rsidR="000D0F79">
        <w:rPr>
          <w:rFonts w:ascii="Garamond" w:hAnsi="Garamond"/>
          <w:b/>
          <w:sz w:val="24"/>
          <w:szCs w:val="24"/>
        </w:rPr>
        <w:t xml:space="preserve">          </w:t>
      </w:r>
      <w:r w:rsidR="002E0BB3">
        <w:rPr>
          <w:rFonts w:ascii="Garamond" w:hAnsi="Garamond"/>
          <w:b/>
          <w:sz w:val="24"/>
          <w:szCs w:val="24"/>
        </w:rPr>
        <w:t xml:space="preserve"> </w:t>
      </w:r>
      <w:r w:rsidR="000D0F79">
        <w:rPr>
          <w:rFonts w:ascii="Garamond" w:hAnsi="Garamond"/>
          <w:b/>
          <w:sz w:val="24"/>
          <w:szCs w:val="24"/>
        </w:rPr>
        <w:t xml:space="preserve"> </w:t>
      </w:r>
      <w:r w:rsidR="00FD7299" w:rsidRPr="000D0F79">
        <w:rPr>
          <w:rFonts w:ascii="Garamond" w:hAnsi="Garamond"/>
          <w:b/>
          <w:sz w:val="24"/>
          <w:szCs w:val="24"/>
        </w:rPr>
        <w:t xml:space="preserve">  </w:t>
      </w:r>
      <w:r w:rsidR="00917963" w:rsidRPr="000D0F79">
        <w:rPr>
          <w:rFonts w:ascii="Garamond" w:hAnsi="Garamond"/>
          <w:b/>
          <w:sz w:val="24"/>
          <w:szCs w:val="24"/>
        </w:rPr>
        <w:t xml:space="preserve"> </w:t>
      </w:r>
      <w:r w:rsidR="00F35C58" w:rsidRPr="000D0F79">
        <w:rPr>
          <w:rFonts w:ascii="Garamond" w:hAnsi="Garamond"/>
          <w:sz w:val="24"/>
          <w:szCs w:val="24"/>
        </w:rPr>
        <w:t>8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Zveřejňování informací o veřejných prostředcích</w:t>
      </w:r>
      <w:r w:rsidR="00FD7299" w:rsidRPr="000D0F79">
        <w:rPr>
          <w:rFonts w:ascii="Garamond" w:hAnsi="Garamond"/>
          <w:sz w:val="24"/>
          <w:szCs w:val="24"/>
        </w:rPr>
        <w:tab/>
      </w:r>
      <w:r w:rsidR="00FD7299" w:rsidRPr="000D0F79">
        <w:rPr>
          <w:rFonts w:ascii="Garamond" w:hAnsi="Garamond"/>
          <w:sz w:val="24"/>
          <w:szCs w:val="24"/>
        </w:rPr>
        <w:tab/>
      </w:r>
      <w:r w:rsidR="00FD7299" w:rsidRPr="000D0F79">
        <w:rPr>
          <w:rFonts w:ascii="Garamond" w:hAnsi="Garamond"/>
          <w:sz w:val="24"/>
          <w:szCs w:val="24"/>
        </w:rPr>
        <w:tab/>
      </w:r>
      <w:r w:rsidR="00FD7299" w:rsidRPr="000D0F79">
        <w:rPr>
          <w:rFonts w:ascii="Garamond" w:hAnsi="Garamond"/>
          <w:sz w:val="24"/>
          <w:szCs w:val="24"/>
        </w:rPr>
        <w:tab/>
      </w:r>
      <w:r w:rsidR="0081099D" w:rsidRPr="000D0F79">
        <w:rPr>
          <w:rFonts w:ascii="Garamond" w:hAnsi="Garamond"/>
          <w:sz w:val="24"/>
          <w:szCs w:val="24"/>
        </w:rPr>
        <w:tab/>
      </w:r>
      <w:r w:rsidR="00536EE7" w:rsidRPr="000D0F79">
        <w:rPr>
          <w:rFonts w:ascii="Garamond" w:hAnsi="Garamond"/>
          <w:sz w:val="24"/>
          <w:szCs w:val="24"/>
        </w:rPr>
        <w:t xml:space="preserve">   </w:t>
      </w:r>
      <w:r w:rsidR="007A5B19" w:rsidRPr="000D0F79">
        <w:rPr>
          <w:rFonts w:ascii="Garamond" w:hAnsi="Garamond"/>
          <w:sz w:val="24"/>
          <w:szCs w:val="24"/>
        </w:rPr>
        <w:t>8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Zveřejňování informací o systému rozhodování</w:t>
      </w:r>
      <w:r w:rsidR="00FD7299" w:rsidRPr="000D0F79">
        <w:rPr>
          <w:rFonts w:ascii="Garamond" w:hAnsi="Garamond"/>
          <w:sz w:val="24"/>
          <w:szCs w:val="24"/>
        </w:rPr>
        <w:tab/>
      </w:r>
      <w:r w:rsidR="00FD7299" w:rsidRPr="000D0F79">
        <w:rPr>
          <w:rFonts w:ascii="Garamond" w:hAnsi="Garamond"/>
          <w:sz w:val="24"/>
          <w:szCs w:val="24"/>
        </w:rPr>
        <w:tab/>
      </w:r>
      <w:r w:rsidR="00FD7299" w:rsidRPr="000D0F79">
        <w:rPr>
          <w:rFonts w:ascii="Garamond" w:hAnsi="Garamond"/>
          <w:sz w:val="24"/>
          <w:szCs w:val="24"/>
        </w:rPr>
        <w:tab/>
        <w:t xml:space="preserve"> </w:t>
      </w:r>
      <w:r w:rsidR="0081099D" w:rsidRPr="000D0F79">
        <w:rPr>
          <w:rFonts w:ascii="Garamond" w:hAnsi="Garamond"/>
          <w:sz w:val="24"/>
          <w:szCs w:val="24"/>
        </w:rPr>
        <w:tab/>
      </w:r>
      <w:r w:rsidR="0081099D" w:rsidRPr="000D0F79">
        <w:rPr>
          <w:rFonts w:ascii="Garamond" w:hAnsi="Garamond"/>
          <w:sz w:val="24"/>
          <w:szCs w:val="24"/>
        </w:rPr>
        <w:tab/>
      </w:r>
      <w:r w:rsidR="00001E1D" w:rsidRPr="000D0F79">
        <w:rPr>
          <w:rFonts w:ascii="Garamond" w:hAnsi="Garamond"/>
          <w:sz w:val="24"/>
          <w:szCs w:val="24"/>
        </w:rPr>
        <w:t xml:space="preserve">  </w:t>
      </w:r>
      <w:r w:rsidR="0081099D" w:rsidRPr="000D0F79">
        <w:rPr>
          <w:rFonts w:ascii="Garamond" w:hAnsi="Garamond"/>
          <w:sz w:val="24"/>
          <w:szCs w:val="24"/>
        </w:rPr>
        <w:t xml:space="preserve"> </w:t>
      </w:r>
      <w:r w:rsidR="00B22EA2" w:rsidRPr="000D0F79">
        <w:rPr>
          <w:rFonts w:ascii="Garamond" w:hAnsi="Garamond"/>
          <w:sz w:val="24"/>
          <w:szCs w:val="24"/>
        </w:rPr>
        <w:t>8</w:t>
      </w:r>
    </w:p>
    <w:p w:rsidR="008B2F26" w:rsidRPr="000D0F79" w:rsidRDefault="008B2F26" w:rsidP="008B2F26">
      <w:pPr>
        <w:rPr>
          <w:rFonts w:ascii="Garamond" w:hAnsi="Garamond"/>
          <w:sz w:val="24"/>
          <w:szCs w:val="24"/>
        </w:rPr>
      </w:pPr>
    </w:p>
    <w:p w:rsidR="008B2F26" w:rsidRPr="000D0F79" w:rsidRDefault="008B2F26" w:rsidP="008B2F26">
      <w:pPr>
        <w:numPr>
          <w:ilvl w:val="0"/>
          <w:numId w:val="14"/>
        </w:numPr>
        <w:ind w:left="426" w:hanging="426"/>
        <w:rPr>
          <w:rFonts w:ascii="Garamond" w:hAnsi="Garamond"/>
          <w:b/>
          <w:sz w:val="24"/>
          <w:szCs w:val="24"/>
        </w:rPr>
      </w:pPr>
      <w:r w:rsidRPr="000D0F79">
        <w:rPr>
          <w:rFonts w:ascii="Garamond" w:hAnsi="Garamond"/>
          <w:b/>
          <w:sz w:val="24"/>
          <w:szCs w:val="24"/>
        </w:rPr>
        <w:t>Řízení korupčních rizik a monitoring kontrol</w:t>
      </w:r>
      <w:r w:rsidR="00EF15C1" w:rsidRPr="000D0F79">
        <w:rPr>
          <w:rFonts w:ascii="Garamond" w:hAnsi="Garamond"/>
          <w:b/>
          <w:sz w:val="24"/>
          <w:szCs w:val="24"/>
        </w:rPr>
        <w:tab/>
      </w:r>
      <w:r w:rsidR="00EF15C1" w:rsidRPr="000D0F79">
        <w:rPr>
          <w:rFonts w:ascii="Garamond" w:hAnsi="Garamond"/>
          <w:b/>
          <w:sz w:val="24"/>
          <w:szCs w:val="24"/>
        </w:rPr>
        <w:tab/>
      </w:r>
      <w:r w:rsidR="00EF15C1" w:rsidRPr="000D0F79">
        <w:rPr>
          <w:rFonts w:ascii="Garamond" w:hAnsi="Garamond"/>
          <w:b/>
          <w:sz w:val="24"/>
          <w:szCs w:val="24"/>
        </w:rPr>
        <w:tab/>
      </w:r>
      <w:r w:rsidR="0081099D" w:rsidRPr="000D0F79">
        <w:rPr>
          <w:rFonts w:ascii="Garamond" w:hAnsi="Garamond"/>
          <w:b/>
          <w:sz w:val="24"/>
          <w:szCs w:val="24"/>
        </w:rPr>
        <w:tab/>
      </w:r>
      <w:r w:rsidR="0081099D" w:rsidRPr="000D0F79">
        <w:rPr>
          <w:rFonts w:ascii="Garamond" w:hAnsi="Garamond"/>
          <w:b/>
          <w:sz w:val="24"/>
          <w:szCs w:val="24"/>
        </w:rPr>
        <w:tab/>
      </w:r>
      <w:r w:rsidR="00536EE7" w:rsidRPr="000D0F79">
        <w:rPr>
          <w:rFonts w:ascii="Garamond" w:hAnsi="Garamond"/>
          <w:b/>
          <w:sz w:val="24"/>
          <w:szCs w:val="24"/>
        </w:rPr>
        <w:t xml:space="preserve"> </w:t>
      </w:r>
      <w:r w:rsidR="00B22EA2" w:rsidRPr="000D0F79">
        <w:rPr>
          <w:rFonts w:ascii="Garamond" w:hAnsi="Garamond"/>
          <w:b/>
          <w:sz w:val="24"/>
          <w:szCs w:val="24"/>
        </w:rPr>
        <w:t xml:space="preserve">  </w:t>
      </w:r>
      <w:r w:rsidR="00B22EA2" w:rsidRPr="000D0F79">
        <w:rPr>
          <w:rFonts w:ascii="Garamond" w:hAnsi="Garamond"/>
          <w:sz w:val="24"/>
          <w:szCs w:val="24"/>
        </w:rPr>
        <w:t>9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Hodnocení korupčních rizik</w:t>
      </w:r>
      <w:r w:rsidR="00914656" w:rsidRPr="000D0F79">
        <w:rPr>
          <w:rFonts w:ascii="Garamond" w:hAnsi="Garamond"/>
          <w:sz w:val="24"/>
          <w:szCs w:val="24"/>
        </w:rPr>
        <w:tab/>
      </w:r>
      <w:r w:rsidR="00914656" w:rsidRPr="000D0F79">
        <w:rPr>
          <w:rFonts w:ascii="Garamond" w:hAnsi="Garamond"/>
          <w:sz w:val="24"/>
          <w:szCs w:val="24"/>
        </w:rPr>
        <w:tab/>
      </w:r>
      <w:r w:rsidR="00914656" w:rsidRPr="000D0F79">
        <w:rPr>
          <w:rFonts w:ascii="Garamond" w:hAnsi="Garamond"/>
          <w:sz w:val="24"/>
          <w:szCs w:val="24"/>
        </w:rPr>
        <w:tab/>
      </w:r>
      <w:r w:rsidR="00914656" w:rsidRPr="000D0F79">
        <w:rPr>
          <w:rFonts w:ascii="Garamond" w:hAnsi="Garamond"/>
          <w:sz w:val="24"/>
          <w:szCs w:val="24"/>
        </w:rPr>
        <w:tab/>
      </w:r>
      <w:r w:rsidR="00914656" w:rsidRPr="000D0F79">
        <w:rPr>
          <w:rFonts w:ascii="Garamond" w:hAnsi="Garamond"/>
          <w:sz w:val="24"/>
          <w:szCs w:val="24"/>
        </w:rPr>
        <w:tab/>
      </w:r>
      <w:r w:rsidR="00914656" w:rsidRPr="000D0F79">
        <w:rPr>
          <w:rFonts w:ascii="Garamond" w:hAnsi="Garamond"/>
          <w:sz w:val="24"/>
          <w:szCs w:val="24"/>
        </w:rPr>
        <w:tab/>
      </w:r>
      <w:r w:rsidR="00914656" w:rsidRPr="000D0F79">
        <w:rPr>
          <w:rFonts w:ascii="Garamond" w:hAnsi="Garamond"/>
          <w:sz w:val="24"/>
          <w:szCs w:val="24"/>
        </w:rPr>
        <w:tab/>
      </w:r>
      <w:r w:rsidR="0081099D" w:rsidRPr="000D0F79">
        <w:rPr>
          <w:rFonts w:ascii="Garamond" w:hAnsi="Garamond"/>
          <w:sz w:val="24"/>
          <w:szCs w:val="24"/>
        </w:rPr>
        <w:tab/>
        <w:t xml:space="preserve"> </w:t>
      </w:r>
      <w:r w:rsidR="00B22EA2" w:rsidRPr="000D0F79">
        <w:rPr>
          <w:rFonts w:ascii="Garamond" w:hAnsi="Garamond"/>
          <w:sz w:val="24"/>
          <w:szCs w:val="24"/>
        </w:rPr>
        <w:t xml:space="preserve">  9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Monitoring kontrolních mechanismů odhalujících korupci</w:t>
      </w:r>
      <w:r w:rsidR="00303A0D" w:rsidRPr="000D0F79">
        <w:rPr>
          <w:rFonts w:ascii="Garamond" w:hAnsi="Garamond"/>
          <w:sz w:val="24"/>
          <w:szCs w:val="24"/>
        </w:rPr>
        <w:tab/>
      </w:r>
      <w:r w:rsidR="00303A0D" w:rsidRPr="000D0F79">
        <w:rPr>
          <w:rFonts w:ascii="Garamond" w:hAnsi="Garamond"/>
          <w:sz w:val="24"/>
          <w:szCs w:val="24"/>
        </w:rPr>
        <w:tab/>
      </w:r>
      <w:r w:rsidR="00303A0D" w:rsidRPr="000D0F79">
        <w:rPr>
          <w:rFonts w:ascii="Garamond" w:hAnsi="Garamond"/>
          <w:sz w:val="24"/>
          <w:szCs w:val="24"/>
        </w:rPr>
        <w:tab/>
      </w:r>
      <w:r w:rsidR="00303A0D" w:rsidRPr="000D0F79">
        <w:rPr>
          <w:rFonts w:ascii="Garamond" w:hAnsi="Garamond"/>
          <w:sz w:val="24"/>
          <w:szCs w:val="24"/>
        </w:rPr>
        <w:tab/>
      </w:r>
      <w:r w:rsidR="0081099D" w:rsidRPr="000D0F79">
        <w:rPr>
          <w:rFonts w:ascii="Garamond" w:hAnsi="Garamond"/>
          <w:sz w:val="24"/>
          <w:szCs w:val="24"/>
        </w:rPr>
        <w:t xml:space="preserve"> </w:t>
      </w:r>
      <w:r w:rsidR="005133CE" w:rsidRPr="000D0F79">
        <w:rPr>
          <w:rFonts w:ascii="Garamond" w:hAnsi="Garamond"/>
          <w:sz w:val="24"/>
          <w:szCs w:val="24"/>
        </w:rPr>
        <w:t>1</w:t>
      </w:r>
      <w:r w:rsidR="00B22EA2" w:rsidRPr="000D0F79">
        <w:rPr>
          <w:rFonts w:ascii="Garamond" w:hAnsi="Garamond"/>
          <w:sz w:val="24"/>
          <w:szCs w:val="24"/>
        </w:rPr>
        <w:t>0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Prošetřování rizikových oblastí</w:t>
      </w:r>
      <w:r w:rsidR="00D859C1" w:rsidRPr="000D0F79">
        <w:rPr>
          <w:rFonts w:ascii="Garamond" w:hAnsi="Garamond"/>
          <w:sz w:val="24"/>
          <w:szCs w:val="24"/>
        </w:rPr>
        <w:tab/>
      </w:r>
      <w:r w:rsidR="00D859C1" w:rsidRPr="000D0F79">
        <w:rPr>
          <w:rFonts w:ascii="Garamond" w:hAnsi="Garamond"/>
          <w:sz w:val="24"/>
          <w:szCs w:val="24"/>
        </w:rPr>
        <w:tab/>
      </w:r>
      <w:r w:rsidR="00D859C1" w:rsidRPr="000D0F79">
        <w:rPr>
          <w:rFonts w:ascii="Garamond" w:hAnsi="Garamond"/>
          <w:sz w:val="24"/>
          <w:szCs w:val="24"/>
        </w:rPr>
        <w:tab/>
      </w:r>
      <w:r w:rsidR="00D859C1" w:rsidRPr="000D0F79">
        <w:rPr>
          <w:rFonts w:ascii="Garamond" w:hAnsi="Garamond"/>
          <w:sz w:val="24"/>
          <w:szCs w:val="24"/>
        </w:rPr>
        <w:tab/>
      </w:r>
      <w:r w:rsidR="00D859C1" w:rsidRPr="000D0F79">
        <w:rPr>
          <w:rFonts w:ascii="Garamond" w:hAnsi="Garamond"/>
          <w:sz w:val="24"/>
          <w:szCs w:val="24"/>
        </w:rPr>
        <w:tab/>
      </w:r>
      <w:r w:rsidR="00D859C1" w:rsidRPr="000D0F79">
        <w:rPr>
          <w:rFonts w:ascii="Garamond" w:hAnsi="Garamond"/>
          <w:sz w:val="24"/>
          <w:szCs w:val="24"/>
        </w:rPr>
        <w:tab/>
      </w:r>
      <w:r w:rsidR="0081099D" w:rsidRPr="000D0F79">
        <w:rPr>
          <w:rFonts w:ascii="Garamond" w:hAnsi="Garamond"/>
          <w:sz w:val="24"/>
          <w:szCs w:val="24"/>
        </w:rPr>
        <w:tab/>
      </w:r>
      <w:r w:rsidR="00D859C1" w:rsidRPr="000D0F79">
        <w:rPr>
          <w:rFonts w:ascii="Garamond" w:hAnsi="Garamond"/>
          <w:sz w:val="24"/>
          <w:szCs w:val="24"/>
        </w:rPr>
        <w:t xml:space="preserve"> 1</w:t>
      </w:r>
      <w:r w:rsidR="00B22EA2" w:rsidRPr="000D0F79">
        <w:rPr>
          <w:rFonts w:ascii="Garamond" w:hAnsi="Garamond"/>
          <w:sz w:val="24"/>
          <w:szCs w:val="24"/>
        </w:rPr>
        <w:t>1</w:t>
      </w:r>
    </w:p>
    <w:p w:rsidR="008B2F26" w:rsidRPr="000D0F79" w:rsidRDefault="008B2F26" w:rsidP="008B2F26">
      <w:pPr>
        <w:rPr>
          <w:rFonts w:ascii="Garamond" w:hAnsi="Garamond"/>
          <w:sz w:val="24"/>
          <w:szCs w:val="24"/>
        </w:rPr>
      </w:pPr>
    </w:p>
    <w:p w:rsidR="008B2F26" w:rsidRPr="000D0F79" w:rsidRDefault="008B2F26" w:rsidP="008B2F26">
      <w:pPr>
        <w:numPr>
          <w:ilvl w:val="0"/>
          <w:numId w:val="14"/>
        </w:numPr>
        <w:ind w:left="426" w:hanging="426"/>
        <w:rPr>
          <w:rFonts w:ascii="Garamond" w:hAnsi="Garamond"/>
          <w:b/>
          <w:sz w:val="24"/>
          <w:szCs w:val="24"/>
        </w:rPr>
      </w:pPr>
      <w:r w:rsidRPr="000D0F79">
        <w:rPr>
          <w:rFonts w:ascii="Garamond" w:hAnsi="Garamond"/>
          <w:b/>
          <w:sz w:val="24"/>
          <w:szCs w:val="24"/>
        </w:rPr>
        <w:t>Postup</w:t>
      </w:r>
      <w:r w:rsidR="0050511A" w:rsidRPr="000D0F79">
        <w:rPr>
          <w:rFonts w:ascii="Garamond" w:hAnsi="Garamond"/>
          <w:b/>
          <w:sz w:val="24"/>
          <w:szCs w:val="24"/>
        </w:rPr>
        <w:t>y</w:t>
      </w:r>
      <w:r w:rsidRPr="000D0F79">
        <w:rPr>
          <w:rFonts w:ascii="Garamond" w:hAnsi="Garamond"/>
          <w:b/>
          <w:sz w:val="24"/>
          <w:szCs w:val="24"/>
        </w:rPr>
        <w:t xml:space="preserve"> při podezření na korupci</w:t>
      </w:r>
      <w:r w:rsidR="00D864FE" w:rsidRPr="000D0F79">
        <w:rPr>
          <w:rFonts w:ascii="Garamond" w:hAnsi="Garamond"/>
          <w:b/>
          <w:sz w:val="24"/>
          <w:szCs w:val="24"/>
        </w:rPr>
        <w:tab/>
      </w:r>
      <w:r w:rsidR="00D864FE" w:rsidRPr="000D0F79">
        <w:rPr>
          <w:rFonts w:ascii="Garamond" w:hAnsi="Garamond"/>
          <w:b/>
          <w:sz w:val="24"/>
          <w:szCs w:val="24"/>
        </w:rPr>
        <w:tab/>
      </w:r>
      <w:r w:rsidR="00D864FE" w:rsidRPr="000D0F79">
        <w:rPr>
          <w:rFonts w:ascii="Garamond" w:hAnsi="Garamond"/>
          <w:b/>
          <w:sz w:val="24"/>
          <w:szCs w:val="24"/>
        </w:rPr>
        <w:tab/>
      </w:r>
      <w:r w:rsidR="00D864FE" w:rsidRPr="000D0F79">
        <w:rPr>
          <w:rFonts w:ascii="Garamond" w:hAnsi="Garamond"/>
          <w:b/>
          <w:sz w:val="24"/>
          <w:szCs w:val="24"/>
        </w:rPr>
        <w:tab/>
      </w:r>
      <w:r w:rsidR="00D864FE" w:rsidRPr="000D0F79">
        <w:rPr>
          <w:rFonts w:ascii="Garamond" w:hAnsi="Garamond"/>
          <w:b/>
          <w:sz w:val="24"/>
          <w:szCs w:val="24"/>
        </w:rPr>
        <w:tab/>
      </w:r>
      <w:r w:rsidR="00D864FE" w:rsidRPr="000D0F79">
        <w:rPr>
          <w:rFonts w:ascii="Garamond" w:hAnsi="Garamond"/>
          <w:b/>
          <w:sz w:val="24"/>
          <w:szCs w:val="24"/>
        </w:rPr>
        <w:tab/>
      </w:r>
      <w:r w:rsidR="003F5952" w:rsidRPr="000D0F79">
        <w:rPr>
          <w:rFonts w:ascii="Garamond" w:hAnsi="Garamond"/>
          <w:b/>
          <w:sz w:val="24"/>
          <w:szCs w:val="24"/>
        </w:rPr>
        <w:t xml:space="preserve"> </w:t>
      </w:r>
      <w:r w:rsidR="0081099D" w:rsidRPr="000D0F79">
        <w:rPr>
          <w:rFonts w:ascii="Garamond" w:hAnsi="Garamond"/>
          <w:b/>
          <w:sz w:val="24"/>
          <w:szCs w:val="24"/>
        </w:rPr>
        <w:tab/>
      </w:r>
      <w:r w:rsidR="003F5952" w:rsidRPr="000D0F79">
        <w:rPr>
          <w:rFonts w:ascii="Garamond" w:hAnsi="Garamond"/>
          <w:b/>
          <w:sz w:val="24"/>
          <w:szCs w:val="24"/>
        </w:rPr>
        <w:t xml:space="preserve"> </w:t>
      </w:r>
      <w:r w:rsidR="006D5B42" w:rsidRPr="000D0F79">
        <w:rPr>
          <w:rFonts w:ascii="Garamond" w:hAnsi="Garamond"/>
          <w:sz w:val="24"/>
          <w:szCs w:val="24"/>
        </w:rPr>
        <w:t>1</w:t>
      </w:r>
      <w:r w:rsidR="00B22EA2" w:rsidRPr="000D0F79">
        <w:rPr>
          <w:rFonts w:ascii="Garamond" w:hAnsi="Garamond"/>
          <w:sz w:val="24"/>
          <w:szCs w:val="24"/>
        </w:rPr>
        <w:t>1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Postup</w:t>
      </w:r>
      <w:r w:rsidR="0050511A" w:rsidRPr="000D0F79">
        <w:rPr>
          <w:rFonts w:ascii="Garamond" w:hAnsi="Garamond"/>
          <w:sz w:val="24"/>
          <w:szCs w:val="24"/>
        </w:rPr>
        <w:t>y</w:t>
      </w:r>
      <w:r w:rsidRPr="000D0F79">
        <w:rPr>
          <w:rFonts w:ascii="Garamond" w:hAnsi="Garamond"/>
          <w:sz w:val="24"/>
          <w:szCs w:val="24"/>
        </w:rPr>
        <w:t xml:space="preserve"> při prošetřování podezření na korupci</w:t>
      </w:r>
      <w:r w:rsidR="003F5952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81099D" w:rsidRPr="000D0F79">
        <w:rPr>
          <w:rFonts w:ascii="Garamond" w:hAnsi="Garamond"/>
          <w:sz w:val="24"/>
          <w:szCs w:val="24"/>
        </w:rPr>
        <w:tab/>
      </w:r>
      <w:r w:rsidR="00917963" w:rsidRPr="000D0F79">
        <w:rPr>
          <w:rFonts w:ascii="Garamond" w:hAnsi="Garamond"/>
          <w:sz w:val="24"/>
          <w:szCs w:val="24"/>
        </w:rPr>
        <w:t xml:space="preserve"> </w:t>
      </w:r>
      <w:r w:rsidR="00947760" w:rsidRPr="000D0F79">
        <w:rPr>
          <w:rFonts w:ascii="Garamond" w:hAnsi="Garamond"/>
          <w:sz w:val="24"/>
          <w:szCs w:val="24"/>
        </w:rPr>
        <w:t>1</w:t>
      </w:r>
      <w:r w:rsidR="00B22EA2" w:rsidRPr="000D0F79">
        <w:rPr>
          <w:rFonts w:ascii="Garamond" w:hAnsi="Garamond"/>
          <w:sz w:val="24"/>
          <w:szCs w:val="24"/>
        </w:rPr>
        <w:t>1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Následná opatření</w:t>
      </w:r>
      <w:r w:rsidR="003F5952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81099D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 xml:space="preserve"> 1</w:t>
      </w:r>
      <w:r w:rsidR="00B22EA2" w:rsidRPr="000D0F79">
        <w:rPr>
          <w:rFonts w:ascii="Garamond" w:hAnsi="Garamond"/>
          <w:sz w:val="24"/>
          <w:szCs w:val="24"/>
        </w:rPr>
        <w:t>2</w:t>
      </w:r>
    </w:p>
    <w:p w:rsidR="008B2F26" w:rsidRPr="000D0F79" w:rsidRDefault="008B2F26" w:rsidP="008B2F26">
      <w:pPr>
        <w:rPr>
          <w:rFonts w:ascii="Garamond" w:hAnsi="Garamond"/>
          <w:sz w:val="24"/>
          <w:szCs w:val="24"/>
        </w:rPr>
      </w:pPr>
    </w:p>
    <w:p w:rsidR="008B2F26" w:rsidRPr="000D0F79" w:rsidRDefault="008B2F26" w:rsidP="008B2F26">
      <w:pPr>
        <w:numPr>
          <w:ilvl w:val="0"/>
          <w:numId w:val="14"/>
        </w:numPr>
        <w:ind w:left="426" w:hanging="426"/>
        <w:rPr>
          <w:rFonts w:ascii="Garamond" w:hAnsi="Garamond"/>
          <w:b/>
          <w:sz w:val="24"/>
          <w:szCs w:val="24"/>
        </w:rPr>
      </w:pPr>
      <w:r w:rsidRPr="000D0F79">
        <w:rPr>
          <w:rFonts w:ascii="Garamond" w:hAnsi="Garamond"/>
          <w:b/>
          <w:sz w:val="24"/>
          <w:szCs w:val="24"/>
        </w:rPr>
        <w:t>Vyhodnocování interního protikorupčního programu</w:t>
      </w:r>
      <w:r w:rsidR="003F5952" w:rsidRPr="000D0F79">
        <w:rPr>
          <w:rFonts w:ascii="Garamond" w:hAnsi="Garamond"/>
          <w:b/>
          <w:sz w:val="24"/>
          <w:szCs w:val="24"/>
        </w:rPr>
        <w:tab/>
      </w:r>
      <w:r w:rsidR="003F5952" w:rsidRPr="000D0F79">
        <w:rPr>
          <w:rFonts w:ascii="Garamond" w:hAnsi="Garamond"/>
          <w:b/>
          <w:sz w:val="24"/>
          <w:szCs w:val="24"/>
        </w:rPr>
        <w:tab/>
      </w:r>
      <w:r w:rsidR="003F5952" w:rsidRPr="000D0F79">
        <w:rPr>
          <w:rFonts w:ascii="Garamond" w:hAnsi="Garamond"/>
          <w:b/>
          <w:sz w:val="24"/>
          <w:szCs w:val="24"/>
        </w:rPr>
        <w:tab/>
      </w:r>
      <w:r w:rsidR="0081099D" w:rsidRPr="000D0F79">
        <w:rPr>
          <w:rFonts w:ascii="Garamond" w:hAnsi="Garamond"/>
          <w:b/>
          <w:sz w:val="24"/>
          <w:szCs w:val="24"/>
        </w:rPr>
        <w:tab/>
      </w:r>
      <w:r w:rsidR="00917963" w:rsidRPr="000D0F79">
        <w:rPr>
          <w:rFonts w:ascii="Garamond" w:hAnsi="Garamond"/>
          <w:sz w:val="24"/>
          <w:szCs w:val="24"/>
        </w:rPr>
        <w:t xml:space="preserve"> </w:t>
      </w:r>
      <w:r w:rsidR="003F5952" w:rsidRPr="000D0F79">
        <w:rPr>
          <w:rFonts w:ascii="Garamond" w:hAnsi="Garamond"/>
          <w:sz w:val="24"/>
          <w:szCs w:val="24"/>
        </w:rPr>
        <w:t>1</w:t>
      </w:r>
      <w:r w:rsidR="00B22EA2" w:rsidRPr="000D0F79">
        <w:rPr>
          <w:rFonts w:ascii="Garamond" w:hAnsi="Garamond"/>
          <w:sz w:val="24"/>
          <w:szCs w:val="24"/>
        </w:rPr>
        <w:t>2</w:t>
      </w:r>
    </w:p>
    <w:p w:rsidR="005A3CDE" w:rsidRPr="000D0F79" w:rsidRDefault="0050511A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S</w:t>
      </w:r>
      <w:r w:rsidR="005A3CDE" w:rsidRPr="000D0F79">
        <w:rPr>
          <w:rFonts w:ascii="Garamond" w:hAnsi="Garamond"/>
          <w:sz w:val="24"/>
          <w:szCs w:val="24"/>
        </w:rPr>
        <w:t>hromáždění údajů</w:t>
      </w:r>
      <w:r w:rsidRPr="000D0F79">
        <w:rPr>
          <w:rFonts w:ascii="Garamond" w:hAnsi="Garamond"/>
          <w:sz w:val="24"/>
          <w:szCs w:val="24"/>
        </w:rPr>
        <w:t xml:space="preserve"> a vyhodnocení interního protikorupčního programu </w:t>
      </w:r>
    </w:p>
    <w:p w:rsidR="008B2F26" w:rsidRPr="000D0F79" w:rsidRDefault="005A3CDE" w:rsidP="005A3CDE">
      <w:pPr>
        <w:ind w:left="360" w:firstLine="0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 xml:space="preserve">      </w:t>
      </w:r>
      <w:r w:rsidR="0050511A" w:rsidRPr="000D0F79">
        <w:rPr>
          <w:rFonts w:ascii="Garamond" w:hAnsi="Garamond"/>
          <w:sz w:val="24"/>
          <w:szCs w:val="24"/>
        </w:rPr>
        <w:t>jednotlivými organizačními celky</w:t>
      </w:r>
      <w:r w:rsidR="003F5952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81099D" w:rsidRPr="000D0F79">
        <w:rPr>
          <w:rFonts w:ascii="Garamond" w:hAnsi="Garamond"/>
          <w:sz w:val="24"/>
          <w:szCs w:val="24"/>
        </w:rPr>
        <w:tab/>
      </w:r>
      <w:r w:rsidRPr="000D0F79">
        <w:rPr>
          <w:rFonts w:ascii="Garamond" w:hAnsi="Garamond"/>
          <w:sz w:val="24"/>
          <w:szCs w:val="24"/>
        </w:rPr>
        <w:t xml:space="preserve"> </w:t>
      </w:r>
      <w:r w:rsidRPr="000D0F79">
        <w:rPr>
          <w:rFonts w:ascii="Garamond" w:hAnsi="Garamond"/>
          <w:sz w:val="24"/>
          <w:szCs w:val="24"/>
        </w:rPr>
        <w:tab/>
      </w:r>
      <w:r w:rsidRPr="000D0F79">
        <w:rPr>
          <w:rFonts w:ascii="Garamond" w:hAnsi="Garamond"/>
          <w:sz w:val="24"/>
          <w:szCs w:val="24"/>
        </w:rPr>
        <w:tab/>
      </w:r>
      <w:r w:rsidRPr="000D0F79">
        <w:rPr>
          <w:rFonts w:ascii="Garamond" w:hAnsi="Garamond"/>
          <w:sz w:val="24"/>
          <w:szCs w:val="24"/>
        </w:rPr>
        <w:tab/>
      </w:r>
      <w:r w:rsidRPr="000D0F79">
        <w:rPr>
          <w:rFonts w:ascii="Garamond" w:hAnsi="Garamond"/>
          <w:sz w:val="24"/>
          <w:szCs w:val="24"/>
        </w:rPr>
        <w:tab/>
      </w:r>
      <w:r w:rsidR="0050511A" w:rsidRPr="000D0F79">
        <w:rPr>
          <w:rFonts w:ascii="Garamond" w:hAnsi="Garamond"/>
          <w:sz w:val="24"/>
          <w:szCs w:val="24"/>
        </w:rPr>
        <w:t xml:space="preserve"> 1</w:t>
      </w:r>
      <w:r w:rsidR="00B22EA2" w:rsidRPr="000D0F79">
        <w:rPr>
          <w:rFonts w:ascii="Garamond" w:hAnsi="Garamond"/>
          <w:sz w:val="24"/>
          <w:szCs w:val="24"/>
        </w:rPr>
        <w:t>2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Zpráva o interní</w:t>
      </w:r>
      <w:r w:rsidR="005A3CDE" w:rsidRPr="000D0F79">
        <w:rPr>
          <w:rFonts w:ascii="Garamond" w:hAnsi="Garamond"/>
          <w:sz w:val="24"/>
          <w:szCs w:val="24"/>
        </w:rPr>
        <w:t>m</w:t>
      </w:r>
      <w:r w:rsidRPr="000D0F79">
        <w:rPr>
          <w:rFonts w:ascii="Garamond" w:hAnsi="Garamond"/>
          <w:sz w:val="24"/>
          <w:szCs w:val="24"/>
        </w:rPr>
        <w:t xml:space="preserve"> protikorupční</w:t>
      </w:r>
      <w:r w:rsidR="005A3CDE" w:rsidRPr="000D0F79">
        <w:rPr>
          <w:rFonts w:ascii="Garamond" w:hAnsi="Garamond"/>
          <w:sz w:val="24"/>
          <w:szCs w:val="24"/>
        </w:rPr>
        <w:t>m</w:t>
      </w:r>
      <w:r w:rsidRPr="000D0F79">
        <w:rPr>
          <w:rFonts w:ascii="Garamond" w:hAnsi="Garamond"/>
          <w:sz w:val="24"/>
          <w:szCs w:val="24"/>
        </w:rPr>
        <w:t xml:space="preserve"> programu</w:t>
      </w:r>
      <w:r w:rsidR="003F5952" w:rsidRPr="000D0F79">
        <w:rPr>
          <w:rFonts w:ascii="Garamond" w:hAnsi="Garamond"/>
          <w:sz w:val="24"/>
          <w:szCs w:val="24"/>
        </w:rPr>
        <w:tab/>
      </w:r>
      <w:r w:rsidR="001241EE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3F5952" w:rsidRPr="000D0F79">
        <w:rPr>
          <w:rFonts w:ascii="Garamond" w:hAnsi="Garamond"/>
          <w:sz w:val="24"/>
          <w:szCs w:val="24"/>
        </w:rPr>
        <w:tab/>
      </w:r>
      <w:r w:rsidR="0081099D" w:rsidRPr="000D0F79">
        <w:rPr>
          <w:rFonts w:ascii="Garamond" w:hAnsi="Garamond"/>
          <w:sz w:val="24"/>
          <w:szCs w:val="24"/>
        </w:rPr>
        <w:tab/>
      </w:r>
      <w:r w:rsidR="00917963" w:rsidRPr="000D0F79">
        <w:rPr>
          <w:rFonts w:ascii="Garamond" w:hAnsi="Garamond"/>
          <w:sz w:val="24"/>
          <w:szCs w:val="24"/>
        </w:rPr>
        <w:t xml:space="preserve"> </w:t>
      </w:r>
      <w:r w:rsidR="0099442A" w:rsidRPr="000D0F79">
        <w:rPr>
          <w:rFonts w:ascii="Garamond" w:hAnsi="Garamond"/>
          <w:sz w:val="24"/>
          <w:szCs w:val="24"/>
        </w:rPr>
        <w:t>1</w:t>
      </w:r>
      <w:r w:rsidR="00B22EA2" w:rsidRPr="000D0F79">
        <w:rPr>
          <w:rFonts w:ascii="Garamond" w:hAnsi="Garamond"/>
          <w:sz w:val="24"/>
          <w:szCs w:val="24"/>
        </w:rPr>
        <w:t>3</w:t>
      </w:r>
    </w:p>
    <w:p w:rsidR="008B2F26" w:rsidRPr="000D0F79" w:rsidRDefault="008B2F26" w:rsidP="008B2F26">
      <w:pPr>
        <w:numPr>
          <w:ilvl w:val="1"/>
          <w:numId w:val="14"/>
        </w:numPr>
        <w:rPr>
          <w:rFonts w:ascii="Garamond" w:hAnsi="Garamond"/>
          <w:sz w:val="24"/>
          <w:szCs w:val="24"/>
        </w:rPr>
      </w:pPr>
      <w:proofErr w:type="gramStart"/>
      <w:r w:rsidRPr="000D0F79">
        <w:rPr>
          <w:rFonts w:ascii="Garamond" w:hAnsi="Garamond"/>
          <w:sz w:val="24"/>
          <w:szCs w:val="24"/>
        </w:rPr>
        <w:t xml:space="preserve">Aktualizace </w:t>
      </w:r>
      <w:r w:rsidR="005A3CDE" w:rsidRPr="000D0F79">
        <w:rPr>
          <w:rFonts w:ascii="Garamond" w:hAnsi="Garamond"/>
          <w:sz w:val="24"/>
          <w:szCs w:val="24"/>
        </w:rPr>
        <w:t xml:space="preserve"> </w:t>
      </w:r>
      <w:r w:rsidRPr="000D0F79">
        <w:rPr>
          <w:rFonts w:ascii="Garamond" w:hAnsi="Garamond"/>
          <w:sz w:val="24"/>
          <w:szCs w:val="24"/>
        </w:rPr>
        <w:t>interního</w:t>
      </w:r>
      <w:proofErr w:type="gramEnd"/>
      <w:r w:rsidRPr="000D0F79">
        <w:rPr>
          <w:rFonts w:ascii="Garamond" w:hAnsi="Garamond"/>
          <w:sz w:val="24"/>
          <w:szCs w:val="24"/>
        </w:rPr>
        <w:t xml:space="preserve"> protikorupčního programu</w:t>
      </w:r>
      <w:r w:rsidR="005A3CDE" w:rsidRPr="000D0F79">
        <w:rPr>
          <w:rFonts w:ascii="Garamond" w:hAnsi="Garamond"/>
          <w:sz w:val="24"/>
          <w:szCs w:val="24"/>
        </w:rPr>
        <w:tab/>
      </w:r>
      <w:r w:rsidR="005A3CDE" w:rsidRPr="000D0F79">
        <w:rPr>
          <w:rFonts w:ascii="Garamond" w:hAnsi="Garamond"/>
          <w:sz w:val="24"/>
          <w:szCs w:val="24"/>
        </w:rPr>
        <w:tab/>
      </w:r>
      <w:r w:rsidR="001241EE" w:rsidRPr="000D0F79">
        <w:rPr>
          <w:rFonts w:ascii="Garamond" w:hAnsi="Garamond"/>
          <w:sz w:val="24"/>
          <w:szCs w:val="24"/>
        </w:rPr>
        <w:tab/>
      </w:r>
      <w:r w:rsidR="001241EE" w:rsidRPr="000D0F79">
        <w:rPr>
          <w:rFonts w:ascii="Garamond" w:hAnsi="Garamond"/>
          <w:sz w:val="24"/>
          <w:szCs w:val="24"/>
        </w:rPr>
        <w:tab/>
      </w:r>
      <w:r w:rsidR="005A3CDE" w:rsidRPr="000D0F79">
        <w:rPr>
          <w:rFonts w:ascii="Garamond" w:hAnsi="Garamond"/>
          <w:sz w:val="24"/>
          <w:szCs w:val="24"/>
        </w:rPr>
        <w:tab/>
        <w:t xml:space="preserve"> </w:t>
      </w:r>
      <w:r w:rsidR="003F5952" w:rsidRPr="000D0F79">
        <w:rPr>
          <w:rFonts w:ascii="Garamond" w:hAnsi="Garamond"/>
          <w:sz w:val="24"/>
          <w:szCs w:val="24"/>
        </w:rPr>
        <w:t>1</w:t>
      </w:r>
      <w:r w:rsidR="00B22EA2" w:rsidRPr="000D0F79">
        <w:rPr>
          <w:rFonts w:ascii="Garamond" w:hAnsi="Garamond"/>
          <w:sz w:val="24"/>
          <w:szCs w:val="24"/>
        </w:rPr>
        <w:t>3</w:t>
      </w:r>
    </w:p>
    <w:p w:rsidR="008B2F26" w:rsidRPr="000D0F79" w:rsidRDefault="008B2F26" w:rsidP="008B2F26">
      <w:pPr>
        <w:rPr>
          <w:rFonts w:ascii="Garamond" w:hAnsi="Garamond"/>
          <w:sz w:val="24"/>
          <w:szCs w:val="24"/>
        </w:rPr>
      </w:pPr>
    </w:p>
    <w:p w:rsidR="007025D0" w:rsidRPr="000D0F79" w:rsidRDefault="007025D0" w:rsidP="007025D0">
      <w:pPr>
        <w:ind w:firstLine="0"/>
        <w:rPr>
          <w:rFonts w:ascii="Garamond" w:hAnsi="Garamond"/>
          <w:sz w:val="24"/>
          <w:szCs w:val="24"/>
        </w:rPr>
      </w:pPr>
    </w:p>
    <w:p w:rsidR="008B2F26" w:rsidRPr="000D0F79" w:rsidRDefault="007025D0" w:rsidP="007025D0">
      <w:pPr>
        <w:numPr>
          <w:ilvl w:val="0"/>
          <w:numId w:val="13"/>
        </w:numPr>
        <w:ind w:left="426" w:hanging="426"/>
        <w:rPr>
          <w:rFonts w:ascii="Garamond" w:hAnsi="Garamond"/>
          <w:b/>
          <w:sz w:val="28"/>
          <w:szCs w:val="28"/>
        </w:rPr>
      </w:pPr>
      <w:r w:rsidRPr="000D0F79">
        <w:rPr>
          <w:rFonts w:ascii="Garamond" w:hAnsi="Garamond"/>
          <w:b/>
          <w:sz w:val="28"/>
          <w:szCs w:val="28"/>
        </w:rPr>
        <w:t>Závěr</w:t>
      </w:r>
      <w:r w:rsidR="009E5CB3" w:rsidRPr="000D0F79">
        <w:rPr>
          <w:rFonts w:ascii="Garamond" w:hAnsi="Garamond"/>
          <w:b/>
          <w:sz w:val="28"/>
          <w:szCs w:val="28"/>
        </w:rPr>
        <w:tab/>
      </w:r>
      <w:r w:rsidR="009E5CB3" w:rsidRPr="000D0F79">
        <w:rPr>
          <w:rFonts w:ascii="Garamond" w:hAnsi="Garamond"/>
          <w:b/>
          <w:sz w:val="28"/>
          <w:szCs w:val="28"/>
        </w:rPr>
        <w:tab/>
      </w:r>
      <w:r w:rsidR="009E5CB3" w:rsidRPr="000D0F79">
        <w:rPr>
          <w:rFonts w:ascii="Garamond" w:hAnsi="Garamond"/>
          <w:b/>
          <w:sz w:val="28"/>
          <w:szCs w:val="28"/>
        </w:rPr>
        <w:tab/>
      </w:r>
      <w:r w:rsidR="009E5CB3" w:rsidRPr="000D0F79">
        <w:rPr>
          <w:rFonts w:ascii="Garamond" w:hAnsi="Garamond"/>
          <w:b/>
          <w:sz w:val="28"/>
          <w:szCs w:val="28"/>
        </w:rPr>
        <w:tab/>
      </w:r>
      <w:r w:rsidR="009E5CB3" w:rsidRPr="000D0F79">
        <w:rPr>
          <w:rFonts w:ascii="Garamond" w:hAnsi="Garamond"/>
          <w:b/>
          <w:sz w:val="28"/>
          <w:szCs w:val="28"/>
        </w:rPr>
        <w:tab/>
      </w:r>
      <w:r w:rsidR="009E5CB3" w:rsidRPr="000D0F79">
        <w:rPr>
          <w:rFonts w:ascii="Garamond" w:hAnsi="Garamond"/>
          <w:b/>
          <w:sz w:val="28"/>
          <w:szCs w:val="28"/>
        </w:rPr>
        <w:tab/>
      </w:r>
      <w:r w:rsidR="009E5CB3" w:rsidRPr="000D0F79">
        <w:rPr>
          <w:rFonts w:ascii="Garamond" w:hAnsi="Garamond"/>
          <w:b/>
          <w:sz w:val="28"/>
          <w:szCs w:val="28"/>
        </w:rPr>
        <w:tab/>
      </w:r>
      <w:r w:rsidR="009E5CB3" w:rsidRPr="000D0F79">
        <w:rPr>
          <w:rFonts w:ascii="Garamond" w:hAnsi="Garamond"/>
          <w:b/>
          <w:sz w:val="28"/>
          <w:szCs w:val="28"/>
        </w:rPr>
        <w:tab/>
      </w:r>
      <w:r w:rsidR="009E5CB3" w:rsidRPr="000D0F79">
        <w:rPr>
          <w:rFonts w:ascii="Garamond" w:hAnsi="Garamond"/>
          <w:b/>
          <w:sz w:val="28"/>
          <w:szCs w:val="28"/>
        </w:rPr>
        <w:tab/>
      </w:r>
      <w:r w:rsidR="009E5CB3" w:rsidRPr="000D0F79">
        <w:rPr>
          <w:rFonts w:ascii="Garamond" w:hAnsi="Garamond"/>
          <w:b/>
          <w:sz w:val="28"/>
          <w:szCs w:val="28"/>
        </w:rPr>
        <w:tab/>
      </w:r>
      <w:r w:rsidR="0081099D" w:rsidRPr="000D0F79">
        <w:rPr>
          <w:rFonts w:ascii="Garamond" w:hAnsi="Garamond"/>
          <w:b/>
          <w:sz w:val="28"/>
          <w:szCs w:val="28"/>
        </w:rPr>
        <w:tab/>
      </w:r>
      <w:r w:rsidR="00917963" w:rsidRPr="000D0F79">
        <w:rPr>
          <w:rFonts w:ascii="Garamond" w:hAnsi="Garamond"/>
          <w:sz w:val="28"/>
          <w:szCs w:val="28"/>
        </w:rPr>
        <w:t xml:space="preserve"> </w:t>
      </w:r>
      <w:r w:rsidR="00947760" w:rsidRPr="000D0F79">
        <w:rPr>
          <w:rFonts w:ascii="Garamond" w:hAnsi="Garamond"/>
          <w:sz w:val="24"/>
          <w:szCs w:val="24"/>
        </w:rPr>
        <w:t>1</w:t>
      </w:r>
      <w:r w:rsidR="00B22EA2" w:rsidRPr="000D0F79">
        <w:rPr>
          <w:rFonts w:ascii="Garamond" w:hAnsi="Garamond"/>
          <w:sz w:val="24"/>
          <w:szCs w:val="24"/>
        </w:rPr>
        <w:t>4</w:t>
      </w:r>
    </w:p>
    <w:p w:rsidR="008B2F26" w:rsidRPr="000D0F79" w:rsidRDefault="008B2F26" w:rsidP="008B2F26">
      <w:pPr>
        <w:ind w:left="720" w:firstLine="0"/>
        <w:rPr>
          <w:rFonts w:ascii="Garamond" w:hAnsi="Garamond"/>
          <w:sz w:val="24"/>
          <w:szCs w:val="24"/>
        </w:rPr>
      </w:pPr>
    </w:p>
    <w:p w:rsidR="008B2F26" w:rsidRPr="000D0F79" w:rsidRDefault="008B2F26" w:rsidP="00323FDF">
      <w:pPr>
        <w:ind w:firstLine="0"/>
        <w:rPr>
          <w:rFonts w:ascii="Garamond" w:hAnsi="Garamond"/>
          <w:b/>
          <w:sz w:val="36"/>
          <w:szCs w:val="36"/>
        </w:rPr>
      </w:pPr>
    </w:p>
    <w:p w:rsidR="008B2F26" w:rsidRPr="000D0F79" w:rsidRDefault="008B2F26" w:rsidP="00323FDF">
      <w:pPr>
        <w:ind w:firstLine="0"/>
        <w:rPr>
          <w:rFonts w:ascii="Garamond" w:hAnsi="Garamond"/>
          <w:b/>
          <w:sz w:val="36"/>
          <w:szCs w:val="36"/>
        </w:rPr>
      </w:pPr>
    </w:p>
    <w:p w:rsidR="008B2F26" w:rsidRPr="000D0F79" w:rsidRDefault="008B2F26" w:rsidP="00323FDF">
      <w:pPr>
        <w:ind w:firstLine="0"/>
        <w:rPr>
          <w:rFonts w:ascii="Garamond" w:hAnsi="Garamond"/>
          <w:b/>
          <w:sz w:val="36"/>
          <w:szCs w:val="36"/>
        </w:rPr>
      </w:pPr>
    </w:p>
    <w:p w:rsidR="008B2F26" w:rsidRPr="000D0F79" w:rsidRDefault="008B2F26" w:rsidP="00323FDF">
      <w:pPr>
        <w:ind w:firstLine="0"/>
        <w:rPr>
          <w:rFonts w:ascii="Garamond" w:hAnsi="Garamond"/>
          <w:b/>
          <w:sz w:val="36"/>
          <w:szCs w:val="36"/>
        </w:rPr>
      </w:pPr>
    </w:p>
    <w:p w:rsidR="008B2F26" w:rsidRDefault="008B2F26" w:rsidP="00323FDF">
      <w:pPr>
        <w:ind w:firstLine="0"/>
        <w:rPr>
          <w:rFonts w:ascii="Garamond" w:hAnsi="Garamond"/>
          <w:b/>
          <w:sz w:val="36"/>
          <w:szCs w:val="36"/>
        </w:rPr>
      </w:pPr>
    </w:p>
    <w:p w:rsidR="000D0F79" w:rsidRPr="000D0F79" w:rsidRDefault="000D0F79" w:rsidP="00323FDF">
      <w:pPr>
        <w:ind w:firstLine="0"/>
        <w:rPr>
          <w:rFonts w:ascii="Garamond" w:hAnsi="Garamond"/>
          <w:b/>
          <w:sz w:val="36"/>
          <w:szCs w:val="36"/>
        </w:rPr>
      </w:pPr>
    </w:p>
    <w:p w:rsidR="00634F8A" w:rsidRPr="000D0F79" w:rsidRDefault="00634F8A" w:rsidP="00323FDF">
      <w:pPr>
        <w:ind w:firstLine="0"/>
        <w:rPr>
          <w:rFonts w:ascii="Garamond" w:hAnsi="Garamond"/>
          <w:b/>
          <w:sz w:val="36"/>
          <w:szCs w:val="36"/>
        </w:rPr>
      </w:pPr>
    </w:p>
    <w:p w:rsidR="00634F8A" w:rsidRPr="00320EEC" w:rsidRDefault="00634F8A" w:rsidP="00323FDF">
      <w:pPr>
        <w:ind w:firstLine="0"/>
        <w:rPr>
          <w:rFonts w:ascii="Times New Roman" w:hAnsi="Times New Roman"/>
          <w:b/>
          <w:sz w:val="36"/>
          <w:szCs w:val="36"/>
        </w:rPr>
      </w:pPr>
    </w:p>
    <w:p w:rsidR="00C177EE" w:rsidRPr="00320EEC" w:rsidRDefault="00C177EE" w:rsidP="00323FDF">
      <w:pPr>
        <w:ind w:firstLine="0"/>
        <w:rPr>
          <w:rFonts w:ascii="Times New Roman" w:hAnsi="Times New Roman"/>
          <w:b/>
          <w:sz w:val="36"/>
          <w:szCs w:val="36"/>
        </w:rPr>
      </w:pPr>
    </w:p>
    <w:p w:rsidR="00634F8A" w:rsidRPr="00320EEC" w:rsidRDefault="00634F8A" w:rsidP="00323FDF">
      <w:pPr>
        <w:ind w:firstLine="0"/>
        <w:rPr>
          <w:rFonts w:ascii="Times New Roman" w:hAnsi="Times New Roman"/>
          <w:b/>
          <w:sz w:val="36"/>
          <w:szCs w:val="36"/>
        </w:rPr>
      </w:pPr>
    </w:p>
    <w:p w:rsidR="008B2F26" w:rsidRPr="000D0F79" w:rsidRDefault="00E625DE" w:rsidP="00E625DE">
      <w:pPr>
        <w:numPr>
          <w:ilvl w:val="0"/>
          <w:numId w:val="15"/>
        </w:numPr>
        <w:ind w:left="426" w:hanging="426"/>
        <w:rPr>
          <w:rFonts w:ascii="Garamond" w:hAnsi="Garamond"/>
          <w:b/>
          <w:sz w:val="36"/>
          <w:szCs w:val="36"/>
        </w:rPr>
      </w:pPr>
      <w:r w:rsidRPr="000D0F79">
        <w:rPr>
          <w:rFonts w:ascii="Garamond" w:hAnsi="Garamond"/>
          <w:b/>
          <w:sz w:val="36"/>
          <w:szCs w:val="36"/>
        </w:rPr>
        <w:lastRenderedPageBreak/>
        <w:t>Preambule</w:t>
      </w:r>
    </w:p>
    <w:p w:rsidR="00A43C49" w:rsidRPr="000D0F79" w:rsidRDefault="00A43C49" w:rsidP="00323FDF">
      <w:pPr>
        <w:ind w:firstLine="0"/>
        <w:rPr>
          <w:rFonts w:ascii="Garamond" w:hAnsi="Garamond"/>
          <w:sz w:val="24"/>
          <w:szCs w:val="24"/>
        </w:rPr>
      </w:pPr>
    </w:p>
    <w:p w:rsidR="00523CB0" w:rsidRPr="000D0F79" w:rsidRDefault="00523CB0" w:rsidP="00323FDF">
      <w:pPr>
        <w:ind w:firstLine="0"/>
        <w:rPr>
          <w:rFonts w:ascii="Garamond" w:hAnsi="Garamond"/>
          <w:sz w:val="24"/>
          <w:szCs w:val="24"/>
        </w:rPr>
      </w:pPr>
    </w:p>
    <w:p w:rsidR="00A43C49" w:rsidRPr="000D0F79" w:rsidRDefault="00A43C49" w:rsidP="00323FDF">
      <w:p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 xml:space="preserve">Z hlediska společenské škodlivosti lze </w:t>
      </w:r>
      <w:r w:rsidRPr="000D0F79">
        <w:rPr>
          <w:rFonts w:ascii="Garamond" w:hAnsi="Garamond"/>
          <w:b/>
          <w:sz w:val="24"/>
          <w:szCs w:val="24"/>
        </w:rPr>
        <w:t>korupci</w:t>
      </w:r>
      <w:r w:rsidRPr="000D0F79">
        <w:rPr>
          <w:rFonts w:ascii="Garamond" w:hAnsi="Garamond"/>
          <w:sz w:val="24"/>
          <w:szCs w:val="24"/>
        </w:rPr>
        <w:t xml:space="preserve"> definovat jako zneužívání </w:t>
      </w:r>
      <w:r w:rsidR="00E625DE" w:rsidRPr="000D0F79">
        <w:rPr>
          <w:rFonts w:ascii="Garamond" w:hAnsi="Garamond"/>
          <w:sz w:val="24"/>
          <w:szCs w:val="24"/>
        </w:rPr>
        <w:t>pravomoci a </w:t>
      </w:r>
      <w:r w:rsidRPr="000D0F79">
        <w:rPr>
          <w:rFonts w:ascii="Garamond" w:hAnsi="Garamond"/>
          <w:sz w:val="24"/>
          <w:szCs w:val="24"/>
        </w:rPr>
        <w:t xml:space="preserve">veřejných prostředků k dosažení vlastních individuálních či skupinových zájmů, které je spojeno s porušením principu nestrannosti při rozhodování, jakož i zneužití svého postavení k obohacení sebe nebo jiného v soukromé sféře. </w:t>
      </w:r>
      <w:r w:rsidRPr="000D0F79">
        <w:rPr>
          <w:rFonts w:ascii="Garamond" w:hAnsi="Garamond"/>
          <w:bCs/>
          <w:sz w:val="24"/>
          <w:szCs w:val="24"/>
        </w:rPr>
        <w:t>Motivem je získání neoprávněného zvýhodnění pro sebe nebo jiného, na které není nárok</w:t>
      </w:r>
      <w:r w:rsidRPr="000D0F79">
        <w:rPr>
          <w:rFonts w:ascii="Garamond" w:hAnsi="Garamond"/>
          <w:sz w:val="24"/>
          <w:szCs w:val="24"/>
        </w:rPr>
        <w:t xml:space="preserve">. Pojem korupce nelze zužovat pouze na přímé úplatkářství, dalšími formami korupce jsou rovněž </w:t>
      </w:r>
      <w:r w:rsidRPr="000D0F79">
        <w:rPr>
          <w:rFonts w:ascii="Garamond" w:hAnsi="Garamond"/>
          <w:b/>
          <w:sz w:val="24"/>
          <w:szCs w:val="24"/>
        </w:rPr>
        <w:t>klientelismus</w:t>
      </w:r>
      <w:r w:rsidR="008B3997" w:rsidRPr="000D0F79">
        <w:rPr>
          <w:rFonts w:ascii="Garamond" w:hAnsi="Garamond"/>
          <w:sz w:val="24"/>
          <w:szCs w:val="24"/>
        </w:rPr>
        <w:t>, propojující politiky s podnikatelskou sférou poskytováním vzájemných výhod,</w:t>
      </w:r>
      <w:r w:rsidR="004763C8" w:rsidRPr="000D0F79">
        <w:rPr>
          <w:rFonts w:ascii="Garamond" w:hAnsi="Garamond"/>
          <w:sz w:val="24"/>
          <w:szCs w:val="24"/>
        </w:rPr>
        <w:t xml:space="preserve"> a </w:t>
      </w:r>
      <w:r w:rsidR="004763C8" w:rsidRPr="000D0F79">
        <w:rPr>
          <w:rFonts w:ascii="Garamond" w:hAnsi="Garamond"/>
          <w:b/>
          <w:sz w:val="24"/>
          <w:szCs w:val="24"/>
        </w:rPr>
        <w:t>nepotismus</w:t>
      </w:r>
      <w:r w:rsidR="004763C8" w:rsidRPr="000D0F79">
        <w:rPr>
          <w:rFonts w:ascii="Garamond" w:hAnsi="Garamond"/>
          <w:sz w:val="24"/>
          <w:szCs w:val="24"/>
        </w:rPr>
        <w:t>, spočívající</w:t>
      </w:r>
      <w:r w:rsidRPr="000D0F79">
        <w:rPr>
          <w:rFonts w:ascii="Garamond" w:hAnsi="Garamond"/>
          <w:sz w:val="24"/>
          <w:szCs w:val="24"/>
        </w:rPr>
        <w:t xml:space="preserve"> </w:t>
      </w:r>
      <w:r w:rsidR="004763C8" w:rsidRPr="000D0F79">
        <w:rPr>
          <w:rFonts w:ascii="Garamond" w:hAnsi="Garamond"/>
          <w:sz w:val="24"/>
          <w:szCs w:val="24"/>
        </w:rPr>
        <w:t>v</w:t>
      </w:r>
      <w:r w:rsidR="00542FFE" w:rsidRPr="000D0F79">
        <w:rPr>
          <w:rFonts w:ascii="Garamond" w:hAnsi="Garamond"/>
          <w:sz w:val="24"/>
          <w:szCs w:val="24"/>
        </w:rPr>
        <w:t xml:space="preserve"> preferování příbuzných a známých při obsazování nejrůznějších funkcí, mnohdy oproti lépe kvalifikovaným kandidátům. </w:t>
      </w:r>
    </w:p>
    <w:p w:rsidR="00A43C49" w:rsidRPr="000D0F79" w:rsidRDefault="00A43C49" w:rsidP="00A43C49">
      <w:pPr>
        <w:spacing w:before="120" w:after="240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 xml:space="preserve">Výzkumy jednoznačně potvrzují, že přes všechny individuální a skupinové iniciativy je to stát a jeho politická reprezentace, kdo musí iniciovat skutečná opatření proti korupci a musí o jejich potřebě a účelnosti přesvědčit občany. </w:t>
      </w:r>
    </w:p>
    <w:p w:rsidR="00A43C49" w:rsidRPr="000D0F79" w:rsidRDefault="00A43C49" w:rsidP="00A43C49">
      <w:pPr>
        <w:spacing w:before="120" w:after="240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 xml:space="preserve">Protikorupční politika musí brát v úvahu komplexní charakter korupce jako společenského jevu, zejména nelze korupci jednostranně zužovat na trestné činy úplatkářství. </w:t>
      </w:r>
    </w:p>
    <w:p w:rsidR="00A43C49" w:rsidRPr="000D0F79" w:rsidRDefault="00A43C49" w:rsidP="00BA6F10">
      <w:p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 xml:space="preserve">V každém případě je třeba mít neustále na zřeteli, že </w:t>
      </w:r>
      <w:r w:rsidRPr="000D0F79">
        <w:rPr>
          <w:rFonts w:ascii="Garamond" w:hAnsi="Garamond"/>
          <w:b/>
          <w:sz w:val="24"/>
          <w:szCs w:val="24"/>
        </w:rPr>
        <w:t>korupční jednání</w:t>
      </w:r>
      <w:r w:rsidRPr="000D0F79">
        <w:rPr>
          <w:rFonts w:ascii="Garamond" w:hAnsi="Garamond"/>
          <w:sz w:val="24"/>
          <w:szCs w:val="24"/>
        </w:rPr>
        <w:t xml:space="preserve"> není pouze jednání v rozporu s morálkou, ale jedná se o trestn</w:t>
      </w:r>
      <w:r w:rsidR="00057782" w:rsidRPr="000D0F79">
        <w:rPr>
          <w:rFonts w:ascii="Garamond" w:hAnsi="Garamond"/>
          <w:sz w:val="24"/>
          <w:szCs w:val="24"/>
        </w:rPr>
        <w:t>é</w:t>
      </w:r>
      <w:r w:rsidRPr="000D0F79">
        <w:rPr>
          <w:rFonts w:ascii="Garamond" w:hAnsi="Garamond"/>
          <w:sz w:val="24"/>
          <w:szCs w:val="24"/>
        </w:rPr>
        <w:t xml:space="preserve"> čin</w:t>
      </w:r>
      <w:r w:rsidR="00057782" w:rsidRPr="000D0F79">
        <w:rPr>
          <w:rFonts w:ascii="Garamond" w:hAnsi="Garamond"/>
          <w:sz w:val="24"/>
          <w:szCs w:val="24"/>
        </w:rPr>
        <w:t>y přijetí</w:t>
      </w:r>
      <w:r w:rsidR="009C72B6" w:rsidRPr="000D0F79">
        <w:rPr>
          <w:rFonts w:ascii="Garamond" w:hAnsi="Garamond"/>
          <w:sz w:val="24"/>
          <w:szCs w:val="24"/>
        </w:rPr>
        <w:t xml:space="preserve"> úplatku (§ 331), podplácení (§ </w:t>
      </w:r>
      <w:r w:rsidR="00057782" w:rsidRPr="000D0F79">
        <w:rPr>
          <w:rFonts w:ascii="Garamond" w:hAnsi="Garamond"/>
          <w:sz w:val="24"/>
          <w:szCs w:val="24"/>
        </w:rPr>
        <w:t>332) a nepřímé úplatkářství (§</w:t>
      </w:r>
      <w:r w:rsidR="00C660A8" w:rsidRPr="000D0F79">
        <w:rPr>
          <w:rFonts w:ascii="Garamond" w:hAnsi="Garamond"/>
          <w:sz w:val="24"/>
          <w:szCs w:val="24"/>
        </w:rPr>
        <w:t xml:space="preserve"> </w:t>
      </w:r>
      <w:r w:rsidR="00057782" w:rsidRPr="000D0F79">
        <w:rPr>
          <w:rFonts w:ascii="Garamond" w:hAnsi="Garamond"/>
          <w:sz w:val="24"/>
          <w:szCs w:val="24"/>
        </w:rPr>
        <w:t>333) dle</w:t>
      </w:r>
      <w:r w:rsidR="0037203B" w:rsidRPr="000D0F79">
        <w:rPr>
          <w:rFonts w:ascii="Garamond" w:hAnsi="Garamond"/>
          <w:sz w:val="24"/>
          <w:szCs w:val="24"/>
        </w:rPr>
        <w:t xml:space="preserve"> zákon</w:t>
      </w:r>
      <w:r w:rsidR="00057782" w:rsidRPr="000D0F79">
        <w:rPr>
          <w:rFonts w:ascii="Garamond" w:hAnsi="Garamond"/>
          <w:sz w:val="24"/>
          <w:szCs w:val="24"/>
        </w:rPr>
        <w:t>a</w:t>
      </w:r>
      <w:r w:rsidR="0037203B" w:rsidRPr="000D0F79">
        <w:rPr>
          <w:rFonts w:ascii="Garamond" w:hAnsi="Garamond"/>
          <w:sz w:val="24"/>
          <w:szCs w:val="24"/>
        </w:rPr>
        <w:t xml:space="preserve"> č. 40/2009 Sb., trestní zákoník.</w:t>
      </w:r>
    </w:p>
    <w:p w:rsidR="00323FDF" w:rsidRPr="000D0F79" w:rsidRDefault="00323FDF" w:rsidP="00323FDF">
      <w:pPr>
        <w:ind w:firstLine="0"/>
        <w:rPr>
          <w:rFonts w:ascii="Garamond" w:hAnsi="Garamond"/>
          <w:b/>
          <w:sz w:val="24"/>
          <w:szCs w:val="24"/>
        </w:rPr>
      </w:pPr>
    </w:p>
    <w:p w:rsidR="00323FDF" w:rsidRPr="000D0F79" w:rsidRDefault="00644115" w:rsidP="00323FDF">
      <w:pPr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b/>
          <w:sz w:val="24"/>
          <w:szCs w:val="24"/>
        </w:rPr>
        <w:t>Resortní i</w:t>
      </w:r>
      <w:r w:rsidR="00323FDF" w:rsidRPr="000D0F79">
        <w:rPr>
          <w:rFonts w:ascii="Garamond" w:hAnsi="Garamond"/>
          <w:b/>
          <w:sz w:val="24"/>
          <w:szCs w:val="24"/>
        </w:rPr>
        <w:t>nterní protikorupční program Ministerstva spravedlnosti</w:t>
      </w:r>
      <w:r w:rsidR="00323FDF" w:rsidRPr="000D0F79">
        <w:rPr>
          <w:rFonts w:ascii="Garamond" w:hAnsi="Garamond"/>
          <w:sz w:val="24"/>
          <w:szCs w:val="24"/>
        </w:rPr>
        <w:t xml:space="preserve"> (d</w:t>
      </w:r>
      <w:r w:rsidR="00B032C2" w:rsidRPr="000D0F79">
        <w:rPr>
          <w:rFonts w:ascii="Garamond" w:hAnsi="Garamond"/>
          <w:sz w:val="24"/>
          <w:szCs w:val="24"/>
        </w:rPr>
        <w:t>ále „</w:t>
      </w:r>
      <w:r w:rsidR="00FC342B" w:rsidRPr="000D0F79">
        <w:rPr>
          <w:rFonts w:ascii="Garamond" w:hAnsi="Garamond"/>
          <w:sz w:val="24"/>
          <w:szCs w:val="24"/>
        </w:rPr>
        <w:t>R</w:t>
      </w:r>
      <w:r w:rsidR="00B032C2" w:rsidRPr="000D0F79">
        <w:rPr>
          <w:rFonts w:ascii="Garamond" w:hAnsi="Garamond"/>
          <w:sz w:val="24"/>
          <w:szCs w:val="24"/>
        </w:rPr>
        <w:t xml:space="preserve">IPP </w:t>
      </w:r>
      <w:proofErr w:type="spellStart"/>
      <w:r w:rsidR="00B032C2" w:rsidRPr="000D0F79">
        <w:rPr>
          <w:rFonts w:ascii="Garamond" w:hAnsi="Garamond"/>
          <w:sz w:val="24"/>
          <w:szCs w:val="24"/>
        </w:rPr>
        <w:t>MSp</w:t>
      </w:r>
      <w:proofErr w:type="spellEnd"/>
      <w:r w:rsidR="00B032C2" w:rsidRPr="000D0F79">
        <w:rPr>
          <w:rFonts w:ascii="Garamond" w:hAnsi="Garamond"/>
          <w:sz w:val="24"/>
          <w:szCs w:val="24"/>
        </w:rPr>
        <w:t>“)</w:t>
      </w:r>
      <w:r w:rsidR="001110D7" w:rsidRPr="000D0F79">
        <w:rPr>
          <w:rFonts w:ascii="Garamond" w:hAnsi="Garamond"/>
          <w:sz w:val="24"/>
          <w:szCs w:val="24"/>
        </w:rPr>
        <w:t xml:space="preserve">, ze kterého je při zpracování tohoto předpisu </w:t>
      </w:r>
      <w:proofErr w:type="gramStart"/>
      <w:r w:rsidR="001110D7" w:rsidRPr="000D0F79">
        <w:rPr>
          <w:rFonts w:ascii="Garamond" w:hAnsi="Garamond"/>
          <w:sz w:val="24"/>
          <w:szCs w:val="24"/>
        </w:rPr>
        <w:t xml:space="preserve">vycházeno, </w:t>
      </w:r>
      <w:r w:rsidR="00B032C2" w:rsidRPr="000D0F79">
        <w:rPr>
          <w:rFonts w:ascii="Garamond" w:hAnsi="Garamond"/>
          <w:sz w:val="24"/>
          <w:szCs w:val="24"/>
        </w:rPr>
        <w:t xml:space="preserve"> je</w:t>
      </w:r>
      <w:proofErr w:type="gramEnd"/>
      <w:r w:rsidR="00B032C2" w:rsidRPr="000D0F79">
        <w:rPr>
          <w:rFonts w:ascii="Garamond" w:hAnsi="Garamond"/>
          <w:sz w:val="24"/>
          <w:szCs w:val="24"/>
        </w:rPr>
        <w:t> </w:t>
      </w:r>
      <w:r w:rsidR="00323FDF" w:rsidRPr="000D0F79">
        <w:rPr>
          <w:rFonts w:ascii="Garamond" w:hAnsi="Garamond"/>
          <w:sz w:val="24"/>
          <w:szCs w:val="24"/>
        </w:rPr>
        <w:t xml:space="preserve">dokument, vycházející </w:t>
      </w:r>
      <w:r w:rsidR="003842F0" w:rsidRPr="000D0F79">
        <w:rPr>
          <w:rFonts w:ascii="Garamond" w:hAnsi="Garamond"/>
          <w:sz w:val="24"/>
          <w:szCs w:val="24"/>
        </w:rPr>
        <w:t xml:space="preserve">z Vládní koncepce boje s korupcí na roky 2015 až 2017 ( schválená usnesením vlády ze dne 15. </w:t>
      </w:r>
      <w:r w:rsidR="00CA6EC4" w:rsidRPr="000D0F79">
        <w:rPr>
          <w:rFonts w:ascii="Garamond" w:hAnsi="Garamond"/>
          <w:sz w:val="24"/>
          <w:szCs w:val="24"/>
        </w:rPr>
        <w:t>p</w:t>
      </w:r>
      <w:r w:rsidR="003842F0" w:rsidRPr="000D0F79">
        <w:rPr>
          <w:rFonts w:ascii="Garamond" w:hAnsi="Garamond"/>
          <w:sz w:val="24"/>
          <w:szCs w:val="24"/>
        </w:rPr>
        <w:t>rosince 2014 č. 1057)</w:t>
      </w:r>
      <w:r w:rsidR="00CA6EC4" w:rsidRPr="000D0F79">
        <w:rPr>
          <w:rFonts w:ascii="Garamond" w:hAnsi="Garamond"/>
          <w:sz w:val="24"/>
          <w:szCs w:val="24"/>
        </w:rPr>
        <w:t xml:space="preserve">, usnesení vlády ze dne 21. prosince 2015 č. 1077 a usnesení vlády ze dne 29. </w:t>
      </w:r>
      <w:r w:rsidR="006701B6" w:rsidRPr="000D0F79">
        <w:rPr>
          <w:rFonts w:ascii="Garamond" w:hAnsi="Garamond"/>
          <w:sz w:val="24"/>
          <w:szCs w:val="24"/>
        </w:rPr>
        <w:t>l</w:t>
      </w:r>
      <w:r w:rsidR="00CA6EC4" w:rsidRPr="000D0F79">
        <w:rPr>
          <w:rFonts w:ascii="Garamond" w:hAnsi="Garamond"/>
          <w:sz w:val="24"/>
          <w:szCs w:val="24"/>
        </w:rPr>
        <w:t xml:space="preserve">istopadu 2017 č. 853. </w:t>
      </w:r>
      <w:r w:rsidR="00EE71F9" w:rsidRPr="000D0F79">
        <w:rPr>
          <w:rFonts w:ascii="Garamond" w:hAnsi="Garamond"/>
          <w:sz w:val="24"/>
          <w:szCs w:val="24"/>
        </w:rPr>
        <w:t>Tento program vnáší do řídícího a kontrolního systému v oblas</w:t>
      </w:r>
      <w:r w:rsidR="00C660A8" w:rsidRPr="000D0F79">
        <w:rPr>
          <w:rFonts w:ascii="Garamond" w:hAnsi="Garamond"/>
          <w:sz w:val="24"/>
          <w:szCs w:val="24"/>
        </w:rPr>
        <w:t>tech, v nichž by mohlo dojít ke </w:t>
      </w:r>
      <w:r w:rsidR="00EE71F9" w:rsidRPr="000D0F79">
        <w:rPr>
          <w:rFonts w:ascii="Garamond" w:hAnsi="Garamond"/>
          <w:sz w:val="24"/>
          <w:szCs w:val="24"/>
        </w:rPr>
        <w:t xml:space="preserve">korupčnímu jednání, takové prvky, které svým charakterem brání vzniku možného korupčního jednání. </w:t>
      </w:r>
      <w:r w:rsidR="00323FDF" w:rsidRPr="000D0F79">
        <w:rPr>
          <w:rFonts w:ascii="Garamond" w:hAnsi="Garamond"/>
          <w:sz w:val="24"/>
          <w:szCs w:val="24"/>
        </w:rPr>
        <w:t xml:space="preserve">Zároveň pojmově definuje korupční jednání v širším smyslu, nejen jako přijímání úplatků a podplácení. </w:t>
      </w:r>
    </w:p>
    <w:p w:rsidR="00323FDF" w:rsidRPr="000D0F79" w:rsidRDefault="00323FDF" w:rsidP="00323FDF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 xml:space="preserve"> </w:t>
      </w:r>
      <w:r w:rsidRPr="000D0F79">
        <w:rPr>
          <w:rFonts w:ascii="Garamond" w:hAnsi="Garamond"/>
          <w:b/>
          <w:sz w:val="24"/>
          <w:szCs w:val="24"/>
        </w:rPr>
        <w:t>Cílem</w:t>
      </w:r>
      <w:r w:rsidRPr="000D0F79">
        <w:rPr>
          <w:rFonts w:ascii="Garamond" w:hAnsi="Garamond"/>
          <w:sz w:val="24"/>
          <w:szCs w:val="24"/>
        </w:rPr>
        <w:t xml:space="preserve"> </w:t>
      </w:r>
      <w:r w:rsidRPr="000D0F79">
        <w:rPr>
          <w:rFonts w:ascii="Garamond" w:hAnsi="Garamond"/>
          <w:b/>
          <w:sz w:val="24"/>
          <w:szCs w:val="24"/>
        </w:rPr>
        <w:t>IPP</w:t>
      </w:r>
      <w:r w:rsidRPr="000D0F79">
        <w:rPr>
          <w:rFonts w:ascii="Garamond" w:hAnsi="Garamond"/>
          <w:sz w:val="24"/>
          <w:szCs w:val="24"/>
        </w:rPr>
        <w:t xml:space="preserve"> </w:t>
      </w:r>
      <w:r w:rsidR="004D7CD4" w:rsidRPr="000D0F79">
        <w:rPr>
          <w:rFonts w:ascii="Garamond" w:hAnsi="Garamond"/>
          <w:sz w:val="24"/>
          <w:szCs w:val="24"/>
        </w:rPr>
        <w:t>Okresního soudu v Litoměřicích</w:t>
      </w:r>
      <w:r w:rsidRPr="000D0F79">
        <w:rPr>
          <w:rFonts w:ascii="Garamond" w:hAnsi="Garamond"/>
          <w:sz w:val="24"/>
          <w:szCs w:val="24"/>
        </w:rPr>
        <w:t xml:space="preserve"> je vytvořit </w:t>
      </w:r>
      <w:r w:rsidR="00543594" w:rsidRPr="000D0F79">
        <w:rPr>
          <w:rFonts w:ascii="Garamond" w:hAnsi="Garamond"/>
          <w:sz w:val="24"/>
          <w:szCs w:val="24"/>
        </w:rPr>
        <w:t xml:space="preserve">na </w:t>
      </w:r>
      <w:r w:rsidR="004D7CD4" w:rsidRPr="000D0F79">
        <w:rPr>
          <w:rFonts w:ascii="Garamond" w:hAnsi="Garamond"/>
          <w:sz w:val="24"/>
          <w:szCs w:val="24"/>
        </w:rPr>
        <w:t>okresním</w:t>
      </w:r>
      <w:r w:rsidR="00C904F1" w:rsidRPr="000D0F79">
        <w:rPr>
          <w:rFonts w:ascii="Garamond" w:hAnsi="Garamond"/>
          <w:sz w:val="24"/>
          <w:szCs w:val="24"/>
        </w:rPr>
        <w:t xml:space="preserve"> soudě</w:t>
      </w:r>
      <w:r w:rsidR="00543594" w:rsidRPr="000D0F79">
        <w:rPr>
          <w:rFonts w:ascii="Garamond" w:hAnsi="Garamond"/>
          <w:sz w:val="24"/>
          <w:szCs w:val="24"/>
        </w:rPr>
        <w:t xml:space="preserve"> </w:t>
      </w:r>
      <w:r w:rsidRPr="000D0F79">
        <w:rPr>
          <w:rFonts w:ascii="Garamond" w:hAnsi="Garamond"/>
          <w:sz w:val="24"/>
          <w:szCs w:val="24"/>
        </w:rPr>
        <w:t>prostředí odmítající korupci, vhodnými průběžně přijímanými opatřeními toto prostředí posilovat, zejména osvětou, posilováním morální integrity zaměstnanců a aktivní propagací etických zásad, např. v rámci vzdělávání zaměstnanců, propagací protikorupčního</w:t>
      </w:r>
      <w:r w:rsidR="00C660A8" w:rsidRPr="000D0F79">
        <w:rPr>
          <w:rFonts w:ascii="Garamond" w:hAnsi="Garamond"/>
          <w:sz w:val="24"/>
          <w:szCs w:val="24"/>
        </w:rPr>
        <w:t xml:space="preserve"> postoje vedoucími pracovníky a </w:t>
      </w:r>
      <w:r w:rsidRPr="000D0F79">
        <w:rPr>
          <w:rFonts w:ascii="Garamond" w:hAnsi="Garamond"/>
          <w:sz w:val="24"/>
          <w:szCs w:val="24"/>
        </w:rPr>
        <w:t>naplňováním Etického kodexu zaměstnance.</w:t>
      </w:r>
      <w:r w:rsidR="00646385" w:rsidRPr="000D0F79">
        <w:rPr>
          <w:rFonts w:ascii="Garamond" w:hAnsi="Garamond"/>
          <w:sz w:val="24"/>
          <w:szCs w:val="24"/>
        </w:rPr>
        <w:t xml:space="preserve"> </w:t>
      </w:r>
      <w:r w:rsidRPr="000D0F79">
        <w:rPr>
          <w:rFonts w:ascii="Garamond" w:hAnsi="Garamond"/>
          <w:sz w:val="24"/>
          <w:szCs w:val="24"/>
        </w:rPr>
        <w:t xml:space="preserve">Nedílnou součástí </w:t>
      </w:r>
      <w:r w:rsidR="00EE71F9" w:rsidRPr="000D0F79">
        <w:rPr>
          <w:rFonts w:ascii="Garamond" w:hAnsi="Garamond"/>
          <w:sz w:val="24"/>
          <w:szCs w:val="24"/>
        </w:rPr>
        <w:t xml:space="preserve">podpory </w:t>
      </w:r>
      <w:r w:rsidR="006174D5" w:rsidRPr="000D0F79">
        <w:rPr>
          <w:rFonts w:ascii="Garamond" w:hAnsi="Garamond"/>
          <w:sz w:val="24"/>
          <w:szCs w:val="24"/>
        </w:rPr>
        <w:t>protikorupčního prostředí je </w:t>
      </w:r>
      <w:r w:rsidRPr="000D0F79">
        <w:rPr>
          <w:rFonts w:ascii="Garamond" w:hAnsi="Garamond"/>
          <w:sz w:val="24"/>
          <w:szCs w:val="24"/>
        </w:rPr>
        <w:t>nastavení sy</w:t>
      </w:r>
      <w:r w:rsidR="00920DAC" w:rsidRPr="000D0F79">
        <w:rPr>
          <w:rFonts w:ascii="Garamond" w:hAnsi="Garamond"/>
          <w:sz w:val="24"/>
          <w:szCs w:val="24"/>
        </w:rPr>
        <w:t>stému pro oznámení podezření na </w:t>
      </w:r>
      <w:r w:rsidRPr="000D0F79">
        <w:rPr>
          <w:rFonts w:ascii="Garamond" w:hAnsi="Garamond"/>
          <w:sz w:val="24"/>
          <w:szCs w:val="24"/>
        </w:rPr>
        <w:t>korupci a ochrana oznamovatelů.</w:t>
      </w:r>
    </w:p>
    <w:p w:rsidR="00323FDF" w:rsidRDefault="00323FDF" w:rsidP="000D0F79">
      <w:pPr>
        <w:spacing w:before="120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 xml:space="preserve">IPP </w:t>
      </w:r>
      <w:r w:rsidR="004D7CD4" w:rsidRPr="000D0F79">
        <w:rPr>
          <w:rFonts w:ascii="Garamond" w:hAnsi="Garamond"/>
          <w:sz w:val="24"/>
          <w:szCs w:val="24"/>
        </w:rPr>
        <w:t>okresního</w:t>
      </w:r>
      <w:r w:rsidR="00646385" w:rsidRPr="000D0F79">
        <w:rPr>
          <w:rFonts w:ascii="Garamond" w:hAnsi="Garamond"/>
          <w:sz w:val="24"/>
          <w:szCs w:val="24"/>
        </w:rPr>
        <w:t xml:space="preserve"> soudu</w:t>
      </w:r>
      <w:r w:rsidRPr="000D0F79">
        <w:rPr>
          <w:rFonts w:ascii="Garamond" w:hAnsi="Garamond"/>
          <w:sz w:val="24"/>
          <w:szCs w:val="24"/>
        </w:rPr>
        <w:t xml:space="preserve"> by měl sloužit k včasné</w:t>
      </w:r>
      <w:r w:rsidR="00542FFE" w:rsidRPr="000D0F79">
        <w:rPr>
          <w:rFonts w:ascii="Garamond" w:hAnsi="Garamond"/>
          <w:sz w:val="24"/>
          <w:szCs w:val="24"/>
        </w:rPr>
        <w:t xml:space="preserve">mu rozpoznání korupčních rizik, </w:t>
      </w:r>
      <w:r w:rsidRPr="000D0F79">
        <w:rPr>
          <w:rFonts w:ascii="Garamond" w:hAnsi="Garamond"/>
          <w:sz w:val="24"/>
          <w:szCs w:val="24"/>
        </w:rPr>
        <w:t xml:space="preserve">objektivně existujících či subjektivně předpokládaných v procesech, probíhajících v rámci veškeré činnosti </w:t>
      </w:r>
      <w:r w:rsidR="009903FB" w:rsidRPr="000D0F79">
        <w:rPr>
          <w:rFonts w:ascii="Garamond" w:hAnsi="Garamond"/>
          <w:sz w:val="24"/>
          <w:szCs w:val="24"/>
        </w:rPr>
        <w:t>soudu</w:t>
      </w:r>
      <w:r w:rsidRPr="000D0F79">
        <w:rPr>
          <w:rFonts w:ascii="Garamond" w:hAnsi="Garamond"/>
          <w:sz w:val="24"/>
          <w:szCs w:val="24"/>
        </w:rPr>
        <w:t xml:space="preserve">. Současně by měl obsahovat preventivní opatření, eliminující tato korupční rizika již v zárodku. </w:t>
      </w:r>
      <w:r w:rsidR="00563C75" w:rsidRPr="000D0F79">
        <w:rPr>
          <w:rFonts w:ascii="Garamond" w:hAnsi="Garamond"/>
          <w:sz w:val="24"/>
          <w:szCs w:val="24"/>
        </w:rPr>
        <w:t xml:space="preserve">Nástrojem pro řízení </w:t>
      </w:r>
      <w:r w:rsidR="00523CB0" w:rsidRPr="000D0F79">
        <w:rPr>
          <w:rFonts w:ascii="Garamond" w:hAnsi="Garamond"/>
          <w:sz w:val="24"/>
          <w:szCs w:val="24"/>
        </w:rPr>
        <w:t xml:space="preserve">korupčních </w:t>
      </w:r>
      <w:r w:rsidR="00563C75" w:rsidRPr="000D0F79">
        <w:rPr>
          <w:rFonts w:ascii="Garamond" w:hAnsi="Garamond"/>
          <w:sz w:val="24"/>
          <w:szCs w:val="24"/>
        </w:rPr>
        <w:t xml:space="preserve">rizik a jejich minimalizaci je </w:t>
      </w:r>
      <w:r w:rsidR="001F2C90" w:rsidRPr="000D0F79">
        <w:rPr>
          <w:rFonts w:ascii="Garamond" w:hAnsi="Garamond"/>
          <w:b/>
          <w:sz w:val="24"/>
          <w:szCs w:val="24"/>
        </w:rPr>
        <w:t>K</w:t>
      </w:r>
      <w:r w:rsidR="008B3463" w:rsidRPr="000D0F79">
        <w:rPr>
          <w:rFonts w:ascii="Garamond" w:hAnsi="Garamond"/>
          <w:b/>
          <w:sz w:val="24"/>
          <w:szCs w:val="24"/>
        </w:rPr>
        <w:t>atalog</w:t>
      </w:r>
      <w:r w:rsidR="00563C75" w:rsidRPr="000D0F79">
        <w:rPr>
          <w:rFonts w:ascii="Garamond" w:hAnsi="Garamond"/>
          <w:b/>
          <w:sz w:val="24"/>
          <w:szCs w:val="24"/>
        </w:rPr>
        <w:t xml:space="preserve"> korupčních rizik</w:t>
      </w:r>
      <w:r w:rsidR="001F2C90" w:rsidRPr="000D0F79">
        <w:rPr>
          <w:rFonts w:ascii="Garamond" w:hAnsi="Garamond"/>
          <w:b/>
          <w:sz w:val="24"/>
          <w:szCs w:val="24"/>
        </w:rPr>
        <w:t xml:space="preserve">, </w:t>
      </w:r>
      <w:r w:rsidR="001F2C90" w:rsidRPr="000D0F79">
        <w:rPr>
          <w:rFonts w:ascii="Garamond" w:hAnsi="Garamond"/>
          <w:sz w:val="24"/>
          <w:szCs w:val="24"/>
        </w:rPr>
        <w:t>kde</w:t>
      </w:r>
      <w:r w:rsidR="00563C75" w:rsidRPr="000D0F79">
        <w:rPr>
          <w:rFonts w:ascii="Garamond" w:hAnsi="Garamond"/>
          <w:sz w:val="24"/>
          <w:szCs w:val="24"/>
        </w:rPr>
        <w:t xml:space="preserve"> </w:t>
      </w:r>
      <w:r w:rsidR="001F2C90" w:rsidRPr="000D0F79">
        <w:rPr>
          <w:rFonts w:ascii="Garamond" w:hAnsi="Garamond"/>
          <w:sz w:val="24"/>
          <w:szCs w:val="24"/>
        </w:rPr>
        <w:t>d</w:t>
      </w:r>
      <w:r w:rsidRPr="000D0F79">
        <w:rPr>
          <w:rFonts w:ascii="Garamond" w:hAnsi="Garamond"/>
          <w:sz w:val="24"/>
          <w:szCs w:val="24"/>
        </w:rPr>
        <w:t xml:space="preserve">ůležitým prvkem je významnost rizika. </w:t>
      </w:r>
      <w:r w:rsidR="00523CB0" w:rsidRPr="000D0F79">
        <w:rPr>
          <w:rFonts w:ascii="Garamond" w:hAnsi="Garamond"/>
          <w:sz w:val="24"/>
          <w:szCs w:val="24"/>
        </w:rPr>
        <w:t>Ke </w:t>
      </w:r>
      <w:r w:rsidR="00530014" w:rsidRPr="000D0F79">
        <w:rPr>
          <w:rFonts w:ascii="Garamond" w:hAnsi="Garamond"/>
          <w:sz w:val="24"/>
          <w:szCs w:val="24"/>
        </w:rPr>
        <w:t xml:space="preserve">zvládání rizik </w:t>
      </w:r>
      <w:r w:rsidRPr="000D0F79">
        <w:rPr>
          <w:rFonts w:ascii="Garamond" w:hAnsi="Garamond"/>
          <w:sz w:val="24"/>
          <w:szCs w:val="24"/>
        </w:rPr>
        <w:t>s vyšší mírou významnosti a vyšší pravděpodobností výskytu je třeb</w:t>
      </w:r>
      <w:r w:rsidR="0073783A" w:rsidRPr="000D0F79">
        <w:rPr>
          <w:rFonts w:ascii="Garamond" w:hAnsi="Garamond"/>
          <w:sz w:val="24"/>
          <w:szCs w:val="24"/>
        </w:rPr>
        <w:t>a nastavit kontrolní mechanismy.</w:t>
      </w:r>
      <w:r w:rsidRPr="000D0F79">
        <w:rPr>
          <w:rFonts w:ascii="Garamond" w:hAnsi="Garamond"/>
          <w:sz w:val="24"/>
          <w:szCs w:val="24"/>
        </w:rPr>
        <w:t xml:space="preserve"> U rizik s menší mírou pravděpodobnosti výskytu klást důraz na dodržování Etického kodexu</w:t>
      </w:r>
      <w:r w:rsidR="00D838BE" w:rsidRPr="000D0F79">
        <w:rPr>
          <w:rFonts w:ascii="Garamond" w:hAnsi="Garamond"/>
          <w:sz w:val="24"/>
          <w:szCs w:val="24"/>
        </w:rPr>
        <w:t xml:space="preserve"> zaměstnanců</w:t>
      </w:r>
      <w:r w:rsidRPr="000D0F79">
        <w:rPr>
          <w:rFonts w:ascii="Garamond" w:hAnsi="Garamond"/>
          <w:sz w:val="24"/>
          <w:szCs w:val="24"/>
        </w:rPr>
        <w:t>, vzdělávání zaměstnanců, výběr zaměstnanců, nastavení systému pro oznamování korupce.</w:t>
      </w:r>
    </w:p>
    <w:p w:rsidR="000D0F79" w:rsidRDefault="000D0F79" w:rsidP="000D0F79">
      <w:pPr>
        <w:spacing w:before="120"/>
        <w:rPr>
          <w:rFonts w:ascii="Garamond" w:hAnsi="Garamond"/>
          <w:sz w:val="24"/>
          <w:szCs w:val="24"/>
        </w:rPr>
      </w:pPr>
    </w:p>
    <w:p w:rsidR="000D0F79" w:rsidRDefault="000D0F79" w:rsidP="000D0F79">
      <w:pPr>
        <w:spacing w:before="120"/>
        <w:rPr>
          <w:rFonts w:ascii="Garamond" w:hAnsi="Garamond"/>
          <w:sz w:val="24"/>
          <w:szCs w:val="24"/>
        </w:rPr>
      </w:pPr>
    </w:p>
    <w:p w:rsidR="000D0F79" w:rsidRPr="000D0F79" w:rsidRDefault="000D0F79" w:rsidP="000D0F79">
      <w:pPr>
        <w:spacing w:before="120"/>
        <w:rPr>
          <w:rFonts w:ascii="Garamond" w:hAnsi="Garamond"/>
          <w:sz w:val="24"/>
          <w:szCs w:val="24"/>
        </w:rPr>
      </w:pPr>
    </w:p>
    <w:p w:rsidR="00323FDF" w:rsidRPr="000D0F79" w:rsidRDefault="00323FDF" w:rsidP="00BA6F10">
      <w:pPr>
        <w:ind w:firstLine="708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lastRenderedPageBreak/>
        <w:t xml:space="preserve">Hlavním cílem řízení korupčních rizik je ochránit majetek státu a minimalizovat škody. Aktivním řízením korupčních rizik by </w:t>
      </w:r>
      <w:r w:rsidR="0092488F" w:rsidRPr="000D0F79">
        <w:rPr>
          <w:rFonts w:ascii="Garamond" w:hAnsi="Garamond"/>
          <w:sz w:val="24"/>
          <w:szCs w:val="24"/>
        </w:rPr>
        <w:t>IPP soudu</w:t>
      </w:r>
      <w:r w:rsidRPr="000D0F79">
        <w:rPr>
          <w:rFonts w:ascii="Garamond" w:hAnsi="Garamond"/>
          <w:sz w:val="24"/>
          <w:szCs w:val="24"/>
        </w:rPr>
        <w:t xml:space="preserve"> měl vnášet do říd</w:t>
      </w:r>
      <w:r w:rsidR="006174D5" w:rsidRPr="000D0F79">
        <w:rPr>
          <w:rFonts w:ascii="Garamond" w:hAnsi="Garamond"/>
          <w:sz w:val="24"/>
          <w:szCs w:val="24"/>
        </w:rPr>
        <w:t>i</w:t>
      </w:r>
      <w:r w:rsidRPr="000D0F79">
        <w:rPr>
          <w:rFonts w:ascii="Garamond" w:hAnsi="Garamond"/>
          <w:sz w:val="24"/>
          <w:szCs w:val="24"/>
        </w:rPr>
        <w:t xml:space="preserve">cího systému takové prvky, které již svým charakterem brání vzniku možného korupčního prostředí nebo možnosti nepřímého zvýhodňování. K tomu by měla napomáhat funkčnost kontrolních mechanismů v těchto oblastech, pravidelné hodnocení korupčních rizik a prověřování rizikových oblastí. </w:t>
      </w:r>
    </w:p>
    <w:p w:rsidR="00F32249" w:rsidRPr="000D0F79" w:rsidRDefault="00F32249" w:rsidP="00F32249">
      <w:pPr>
        <w:ind w:firstLine="0"/>
        <w:rPr>
          <w:rFonts w:ascii="Garamond" w:hAnsi="Garamond"/>
          <w:sz w:val="24"/>
          <w:szCs w:val="24"/>
        </w:rPr>
      </w:pPr>
    </w:p>
    <w:p w:rsidR="00F32249" w:rsidRPr="000D0F79" w:rsidRDefault="00F32249" w:rsidP="00F32249">
      <w:pPr>
        <w:ind w:firstLine="0"/>
        <w:rPr>
          <w:rFonts w:ascii="Garamond" w:hAnsi="Garamond"/>
          <w:sz w:val="24"/>
          <w:szCs w:val="24"/>
        </w:rPr>
      </w:pPr>
    </w:p>
    <w:p w:rsidR="00BA6F10" w:rsidRPr="000D0F79" w:rsidRDefault="00BA6F10" w:rsidP="00BA6F10">
      <w:pPr>
        <w:ind w:firstLine="708"/>
        <w:rPr>
          <w:rFonts w:ascii="Garamond" w:hAnsi="Garamond"/>
        </w:rPr>
      </w:pPr>
    </w:p>
    <w:p w:rsidR="00BA6F10" w:rsidRPr="000D0F79" w:rsidRDefault="0046773D" w:rsidP="0037203B">
      <w:pPr>
        <w:numPr>
          <w:ilvl w:val="0"/>
          <w:numId w:val="15"/>
        </w:numPr>
        <w:ind w:left="426" w:hanging="426"/>
        <w:rPr>
          <w:rFonts w:ascii="Garamond" w:hAnsi="Garamond"/>
          <w:b/>
          <w:sz w:val="36"/>
          <w:szCs w:val="36"/>
        </w:rPr>
      </w:pPr>
      <w:r w:rsidRPr="000D0F79">
        <w:rPr>
          <w:rFonts w:ascii="Garamond" w:hAnsi="Garamond"/>
          <w:b/>
          <w:sz w:val="36"/>
          <w:szCs w:val="36"/>
        </w:rPr>
        <w:t>I</w:t>
      </w:r>
      <w:r w:rsidR="00BA6F10" w:rsidRPr="000D0F79">
        <w:rPr>
          <w:rFonts w:ascii="Garamond" w:hAnsi="Garamond"/>
          <w:b/>
          <w:sz w:val="36"/>
          <w:szCs w:val="36"/>
        </w:rPr>
        <w:t>nterní protikorupční program</w:t>
      </w:r>
      <w:r w:rsidR="006D69DA" w:rsidRPr="000D0F79">
        <w:rPr>
          <w:rFonts w:ascii="Garamond" w:hAnsi="Garamond"/>
          <w:b/>
          <w:sz w:val="36"/>
          <w:szCs w:val="36"/>
        </w:rPr>
        <w:t xml:space="preserve"> </w:t>
      </w:r>
      <w:r w:rsidR="004D7CD4" w:rsidRPr="000D0F79">
        <w:rPr>
          <w:rFonts w:ascii="Garamond" w:hAnsi="Garamond"/>
          <w:b/>
          <w:sz w:val="36"/>
          <w:szCs w:val="36"/>
        </w:rPr>
        <w:t>Okresního soudu v Litoměřicích</w:t>
      </w:r>
    </w:p>
    <w:p w:rsidR="00883BE3" w:rsidRPr="000D0F79" w:rsidRDefault="00883BE3" w:rsidP="00883BE3">
      <w:pPr>
        <w:rPr>
          <w:rFonts w:ascii="Garamond" w:hAnsi="Garamond"/>
          <w:b/>
          <w:sz w:val="28"/>
          <w:szCs w:val="28"/>
        </w:rPr>
      </w:pPr>
    </w:p>
    <w:p w:rsidR="00C61D07" w:rsidRPr="000D0F79" w:rsidRDefault="00C61D07" w:rsidP="00C61D07">
      <w:pPr>
        <w:ind w:firstLine="0"/>
        <w:rPr>
          <w:rFonts w:ascii="Garamond" w:hAnsi="Garamond"/>
          <w:b/>
          <w:sz w:val="28"/>
          <w:szCs w:val="28"/>
        </w:rPr>
      </w:pPr>
      <w:r w:rsidRPr="000D0F79">
        <w:rPr>
          <w:rFonts w:ascii="Garamond" w:hAnsi="Garamond"/>
          <w:b/>
          <w:sz w:val="28"/>
          <w:szCs w:val="28"/>
        </w:rPr>
        <w:t>Popis základních pojmů:</w:t>
      </w:r>
    </w:p>
    <w:p w:rsidR="00C61D07" w:rsidRPr="000D0F79" w:rsidRDefault="00C61D07" w:rsidP="00C61D07">
      <w:pPr>
        <w:ind w:firstLine="0"/>
        <w:rPr>
          <w:rFonts w:ascii="Garamond" w:hAnsi="Garamond"/>
          <w:b/>
          <w:sz w:val="28"/>
          <w:szCs w:val="28"/>
        </w:rPr>
      </w:pPr>
    </w:p>
    <w:p w:rsidR="00C61D07" w:rsidRPr="000D0F79" w:rsidRDefault="00C61D07" w:rsidP="00C61D07">
      <w:pPr>
        <w:ind w:firstLine="708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b/>
          <w:sz w:val="24"/>
          <w:szCs w:val="24"/>
        </w:rPr>
        <w:t>Vedoucí zaměstnanec</w:t>
      </w:r>
      <w:r w:rsidRPr="000D0F79">
        <w:rPr>
          <w:rFonts w:ascii="Garamond" w:hAnsi="Garamond"/>
          <w:sz w:val="24"/>
          <w:szCs w:val="24"/>
        </w:rPr>
        <w:t xml:space="preserve">: vedoucím zaměstnancem se pro účely tohoto materiálu rozumí </w:t>
      </w:r>
      <w:r w:rsidR="009535E8" w:rsidRPr="000D0F79">
        <w:rPr>
          <w:rFonts w:ascii="Garamond" w:hAnsi="Garamond"/>
          <w:sz w:val="24"/>
          <w:szCs w:val="24"/>
        </w:rPr>
        <w:t>předseda a místopředsedové soudu</w:t>
      </w:r>
      <w:r w:rsidR="00C76B58" w:rsidRPr="000D0F79">
        <w:rPr>
          <w:rFonts w:ascii="Garamond" w:hAnsi="Garamond"/>
          <w:sz w:val="24"/>
          <w:szCs w:val="24"/>
        </w:rPr>
        <w:t xml:space="preserve">, ředitelka správy </w:t>
      </w:r>
      <w:proofErr w:type="gramStart"/>
      <w:r w:rsidR="00C76B58" w:rsidRPr="000D0F79">
        <w:rPr>
          <w:rFonts w:ascii="Garamond" w:hAnsi="Garamond"/>
          <w:sz w:val="24"/>
          <w:szCs w:val="24"/>
        </w:rPr>
        <w:t xml:space="preserve">soudu </w:t>
      </w:r>
      <w:r w:rsidRPr="000D0F79">
        <w:rPr>
          <w:rFonts w:ascii="Garamond" w:hAnsi="Garamond"/>
          <w:sz w:val="24"/>
          <w:szCs w:val="24"/>
        </w:rPr>
        <w:t xml:space="preserve"> a </w:t>
      </w:r>
      <w:r w:rsidR="00C76B58" w:rsidRPr="000D0F79">
        <w:rPr>
          <w:rFonts w:ascii="Garamond" w:hAnsi="Garamond"/>
          <w:sz w:val="24"/>
          <w:szCs w:val="24"/>
        </w:rPr>
        <w:t>ostatní</w:t>
      </w:r>
      <w:proofErr w:type="gramEnd"/>
      <w:r w:rsidR="00C76B58" w:rsidRPr="000D0F79">
        <w:rPr>
          <w:rFonts w:ascii="Garamond" w:hAnsi="Garamond"/>
          <w:sz w:val="24"/>
          <w:szCs w:val="24"/>
        </w:rPr>
        <w:t xml:space="preserve"> vedoucí zaměstnanci</w:t>
      </w:r>
      <w:r w:rsidRPr="000D0F79">
        <w:rPr>
          <w:rFonts w:ascii="Garamond" w:hAnsi="Garamond"/>
          <w:sz w:val="24"/>
          <w:szCs w:val="24"/>
        </w:rPr>
        <w:t xml:space="preserve"> v pracovním </w:t>
      </w:r>
      <w:r w:rsidR="0013495C" w:rsidRPr="000D0F79">
        <w:rPr>
          <w:rFonts w:ascii="Garamond" w:hAnsi="Garamond"/>
          <w:sz w:val="24"/>
          <w:szCs w:val="24"/>
        </w:rPr>
        <w:t>poměru ve smyslu zákoníku práce.</w:t>
      </w:r>
    </w:p>
    <w:p w:rsidR="00C61D07" w:rsidRPr="000D0F79" w:rsidRDefault="00C61D07" w:rsidP="00C61D07">
      <w:pPr>
        <w:ind w:firstLine="708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b/>
          <w:sz w:val="24"/>
          <w:szCs w:val="24"/>
        </w:rPr>
        <w:t>Zaměstnanec</w:t>
      </w:r>
      <w:r w:rsidRPr="000D0F79">
        <w:rPr>
          <w:rFonts w:ascii="Garamond" w:hAnsi="Garamond"/>
          <w:sz w:val="24"/>
          <w:szCs w:val="24"/>
        </w:rPr>
        <w:t xml:space="preserve">: </w:t>
      </w:r>
      <w:r w:rsidR="00A926C7" w:rsidRPr="000D0F79">
        <w:rPr>
          <w:rFonts w:ascii="Garamond" w:hAnsi="Garamond"/>
          <w:sz w:val="24"/>
          <w:szCs w:val="24"/>
        </w:rPr>
        <w:t xml:space="preserve">zaměstnancem se rozumí </w:t>
      </w:r>
      <w:r w:rsidRPr="000D0F79">
        <w:rPr>
          <w:rFonts w:ascii="Garamond" w:hAnsi="Garamond"/>
          <w:sz w:val="24"/>
          <w:szCs w:val="24"/>
        </w:rPr>
        <w:t>zaměstnanec v pracovním poměru ve smyslu zákoníku práce.</w:t>
      </w:r>
    </w:p>
    <w:p w:rsidR="00C61D07" w:rsidRPr="000D0F79" w:rsidRDefault="00C61D07" w:rsidP="00C61D07">
      <w:pPr>
        <w:ind w:firstLine="0"/>
        <w:rPr>
          <w:rFonts w:ascii="Garamond" w:hAnsi="Garamond"/>
          <w:b/>
          <w:sz w:val="28"/>
          <w:szCs w:val="28"/>
        </w:rPr>
      </w:pPr>
    </w:p>
    <w:p w:rsidR="00883BE3" w:rsidRPr="000D0F79" w:rsidRDefault="00883BE3" w:rsidP="00883BE3">
      <w:pPr>
        <w:ind w:left="426" w:firstLine="0"/>
        <w:rPr>
          <w:rFonts w:ascii="Garamond" w:hAnsi="Garamond"/>
          <w:b/>
        </w:rPr>
      </w:pPr>
    </w:p>
    <w:p w:rsidR="00883BE3" w:rsidRPr="000D0F79" w:rsidRDefault="00883BE3" w:rsidP="0037203B">
      <w:pPr>
        <w:numPr>
          <w:ilvl w:val="0"/>
          <w:numId w:val="16"/>
        </w:numPr>
        <w:ind w:left="426" w:hanging="426"/>
        <w:rPr>
          <w:rFonts w:ascii="Garamond" w:hAnsi="Garamond"/>
          <w:b/>
          <w:sz w:val="28"/>
          <w:szCs w:val="28"/>
        </w:rPr>
      </w:pPr>
      <w:r w:rsidRPr="000D0F79">
        <w:rPr>
          <w:rFonts w:ascii="Garamond" w:hAnsi="Garamond"/>
          <w:b/>
          <w:sz w:val="28"/>
          <w:szCs w:val="28"/>
        </w:rPr>
        <w:t>Vytváření a posilování protikorupčního klimatu</w:t>
      </w:r>
    </w:p>
    <w:p w:rsidR="00883BE3" w:rsidRPr="000D0F79" w:rsidRDefault="00883BE3" w:rsidP="00883BE3">
      <w:pPr>
        <w:ind w:firstLine="0"/>
        <w:rPr>
          <w:rFonts w:ascii="Garamond" w:hAnsi="Garamond"/>
          <w:b/>
          <w:sz w:val="24"/>
          <w:szCs w:val="24"/>
        </w:rPr>
      </w:pPr>
    </w:p>
    <w:p w:rsidR="00883BE3" w:rsidRPr="000D0F79" w:rsidRDefault="00883BE3" w:rsidP="00883BE3">
      <w:pPr>
        <w:ind w:firstLine="0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b/>
          <w:sz w:val="24"/>
          <w:szCs w:val="24"/>
        </w:rPr>
        <w:t>Cílem</w:t>
      </w:r>
      <w:r w:rsidRPr="000D0F79">
        <w:rPr>
          <w:rFonts w:ascii="Garamond" w:hAnsi="Garamond"/>
          <w:sz w:val="24"/>
          <w:szCs w:val="24"/>
        </w:rPr>
        <w:t xml:space="preserve"> je snižovat motivaci zaměstnanců ke korupci a zvyšovat pravděpodobnost jejího odhalení.</w:t>
      </w:r>
    </w:p>
    <w:p w:rsidR="00956B09" w:rsidRPr="000D0F79" w:rsidRDefault="00956B09" w:rsidP="00956B09">
      <w:pPr>
        <w:ind w:left="720" w:firstLine="0"/>
        <w:rPr>
          <w:rFonts w:ascii="Garamond" w:hAnsi="Garamond"/>
          <w:sz w:val="24"/>
          <w:szCs w:val="24"/>
        </w:rPr>
      </w:pPr>
    </w:p>
    <w:p w:rsidR="00956B09" w:rsidRPr="000D0F79" w:rsidRDefault="000632AB" w:rsidP="00361B36">
      <w:pPr>
        <w:numPr>
          <w:ilvl w:val="1"/>
          <w:numId w:val="16"/>
        </w:numPr>
        <w:ind w:left="567" w:hanging="567"/>
        <w:rPr>
          <w:rFonts w:ascii="Garamond" w:hAnsi="Garamond"/>
          <w:b/>
          <w:sz w:val="24"/>
          <w:szCs w:val="24"/>
        </w:rPr>
      </w:pPr>
      <w:r w:rsidRPr="000D0F79">
        <w:rPr>
          <w:rFonts w:ascii="Garamond" w:hAnsi="Garamond"/>
          <w:b/>
          <w:sz w:val="24"/>
          <w:szCs w:val="24"/>
        </w:rPr>
        <w:t xml:space="preserve">  </w:t>
      </w:r>
      <w:r w:rsidR="00361B36" w:rsidRPr="000D0F79">
        <w:rPr>
          <w:rFonts w:ascii="Garamond" w:hAnsi="Garamond"/>
          <w:b/>
          <w:sz w:val="24"/>
          <w:szCs w:val="24"/>
        </w:rPr>
        <w:t>P</w:t>
      </w:r>
      <w:r w:rsidR="00956B09" w:rsidRPr="000D0F79">
        <w:rPr>
          <w:rFonts w:ascii="Garamond" w:hAnsi="Garamond"/>
          <w:b/>
          <w:sz w:val="24"/>
          <w:szCs w:val="24"/>
        </w:rPr>
        <w:t>ropagace protikorupčního postoje vedoucími pracovníky</w:t>
      </w:r>
    </w:p>
    <w:p w:rsidR="00956B09" w:rsidRPr="000D0F79" w:rsidRDefault="00956B09" w:rsidP="00956B09">
      <w:pPr>
        <w:rPr>
          <w:rFonts w:ascii="Garamond" w:hAnsi="Garamond"/>
          <w:b/>
          <w:sz w:val="24"/>
          <w:szCs w:val="24"/>
        </w:rPr>
      </w:pPr>
    </w:p>
    <w:p w:rsidR="00956B09" w:rsidRPr="000D0F79" w:rsidRDefault="00956B09" w:rsidP="00956B09">
      <w:pPr>
        <w:ind w:firstLine="0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 xml:space="preserve">Jednou z hlavních povinností vedoucích zaměstnanců </w:t>
      </w:r>
      <w:r w:rsidR="00A563AF" w:rsidRPr="000D0F79">
        <w:rPr>
          <w:rFonts w:ascii="Garamond" w:hAnsi="Garamond"/>
          <w:sz w:val="24"/>
          <w:szCs w:val="24"/>
        </w:rPr>
        <w:t>soudu</w:t>
      </w:r>
      <w:r w:rsidRPr="000D0F79">
        <w:rPr>
          <w:rFonts w:ascii="Garamond" w:hAnsi="Garamond"/>
          <w:sz w:val="24"/>
          <w:szCs w:val="24"/>
        </w:rPr>
        <w:t xml:space="preserve"> je prosazování protikorupčních postojů. Vedle vlastní bezúhonnosti se protikorupčním postojem rozumí zejména dodržování právních a vnitřních předpisů, zdůrazňování významu ochrany majetku státu, zdůrazňování důležitosti dodržování etických zásad při výkonu práce, propagace jednání odmítajícího korupci a důraz na prošetřování podezření z výskytu korupce. </w:t>
      </w:r>
    </w:p>
    <w:p w:rsidR="00956B09" w:rsidRPr="000D0F79" w:rsidRDefault="00956B09" w:rsidP="00956B09">
      <w:pPr>
        <w:ind w:firstLine="0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>Mezi další povinnosti vedoucích zaměstnanců patří dále seznamování podřízených s možnými korupčními riziky v rámci jejich útvaru</w:t>
      </w:r>
      <w:r w:rsidR="008B3463" w:rsidRPr="000D0F79">
        <w:rPr>
          <w:rFonts w:ascii="Garamond" w:hAnsi="Garamond"/>
          <w:sz w:val="24"/>
          <w:szCs w:val="24"/>
        </w:rPr>
        <w:t>,</w:t>
      </w:r>
      <w:r w:rsidRPr="000D0F79">
        <w:rPr>
          <w:rFonts w:ascii="Garamond" w:hAnsi="Garamond"/>
          <w:sz w:val="24"/>
          <w:szCs w:val="24"/>
        </w:rPr>
        <w:t xml:space="preserve"> včetně </w:t>
      </w:r>
      <w:r w:rsidR="000F539D" w:rsidRPr="000D0F79">
        <w:rPr>
          <w:rFonts w:ascii="Garamond" w:hAnsi="Garamond"/>
          <w:sz w:val="24"/>
          <w:szCs w:val="24"/>
        </w:rPr>
        <w:t>metod</w:t>
      </w:r>
      <w:r w:rsidRPr="000D0F79">
        <w:rPr>
          <w:rFonts w:ascii="Garamond" w:hAnsi="Garamond"/>
          <w:sz w:val="24"/>
          <w:szCs w:val="24"/>
        </w:rPr>
        <w:t xml:space="preserve"> jejich předcházení</w:t>
      </w:r>
      <w:r w:rsidR="00F00EE7" w:rsidRPr="000D0F79">
        <w:rPr>
          <w:rFonts w:ascii="Garamond" w:hAnsi="Garamond"/>
          <w:sz w:val="24"/>
          <w:szCs w:val="24"/>
        </w:rPr>
        <w:t xml:space="preserve"> a prosazování protikorupčních opatření proti těmto rizikům.</w:t>
      </w:r>
    </w:p>
    <w:p w:rsidR="00F00EE7" w:rsidRPr="000D0F79" w:rsidRDefault="00F00EE7" w:rsidP="00956B09">
      <w:pPr>
        <w:ind w:firstLine="0"/>
        <w:rPr>
          <w:rFonts w:ascii="Garamond" w:hAnsi="Garamond"/>
          <w:sz w:val="24"/>
          <w:szCs w:val="24"/>
        </w:rPr>
      </w:pPr>
    </w:p>
    <w:p w:rsidR="00F00EE7" w:rsidRPr="000D0F79" w:rsidRDefault="007C3025" w:rsidP="00F35FF4">
      <w:pPr>
        <w:spacing w:after="120"/>
        <w:ind w:firstLine="0"/>
        <w:rPr>
          <w:rFonts w:ascii="Garamond" w:hAnsi="Garamond"/>
          <w:i/>
          <w:sz w:val="24"/>
          <w:szCs w:val="24"/>
          <w:u w:val="single"/>
        </w:rPr>
      </w:pPr>
      <w:r w:rsidRPr="000D0F79">
        <w:rPr>
          <w:rFonts w:ascii="Garamond" w:hAnsi="Garamond"/>
          <w:sz w:val="24"/>
          <w:szCs w:val="24"/>
          <w:u w:val="single"/>
        </w:rPr>
        <w:t>Úkol:</w:t>
      </w:r>
    </w:p>
    <w:p w:rsidR="000F5520" w:rsidRPr="000D0F79" w:rsidRDefault="000F5520" w:rsidP="00F35FF4">
      <w:pPr>
        <w:numPr>
          <w:ilvl w:val="2"/>
          <w:numId w:val="16"/>
        </w:numPr>
        <w:spacing w:after="120"/>
        <w:ind w:left="1077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 xml:space="preserve">Věnovat prostor problematice boje s korupcí na poradách </w:t>
      </w:r>
      <w:r w:rsidR="004062FB" w:rsidRPr="000D0F79">
        <w:rPr>
          <w:rFonts w:ascii="Garamond" w:hAnsi="Garamond"/>
          <w:sz w:val="24"/>
          <w:szCs w:val="24"/>
        </w:rPr>
        <w:t>a na seminářích a </w:t>
      </w:r>
      <w:r w:rsidRPr="000D0F79">
        <w:rPr>
          <w:rFonts w:ascii="Garamond" w:hAnsi="Garamond"/>
          <w:sz w:val="24"/>
          <w:szCs w:val="24"/>
        </w:rPr>
        <w:t>aktivně prosazovat protikorupční postoje.</w:t>
      </w:r>
    </w:p>
    <w:p w:rsidR="000F5520" w:rsidRPr="000D0F79" w:rsidRDefault="000F5520" w:rsidP="000F5520">
      <w:pPr>
        <w:ind w:firstLine="0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  <w:u w:val="single"/>
        </w:rPr>
        <w:t>Odpovědnost:</w:t>
      </w:r>
      <w:r w:rsidRPr="000D0F79">
        <w:rPr>
          <w:rFonts w:ascii="Garamond" w:hAnsi="Garamond"/>
          <w:sz w:val="24"/>
          <w:szCs w:val="24"/>
          <w:u w:val="single"/>
        </w:rPr>
        <w:tab/>
      </w:r>
      <w:r w:rsidR="00E6353A" w:rsidRPr="000D0F79">
        <w:rPr>
          <w:rFonts w:ascii="Garamond" w:hAnsi="Garamond"/>
          <w:sz w:val="24"/>
          <w:szCs w:val="24"/>
        </w:rPr>
        <w:tab/>
        <w:t>předseda a místopředsedkyně soudu, ředitelka správy soudu</w:t>
      </w:r>
    </w:p>
    <w:p w:rsidR="000F5520" w:rsidRPr="000D0F79" w:rsidRDefault="000F5520" w:rsidP="000F5520">
      <w:pPr>
        <w:ind w:firstLine="0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  <w:u w:val="single"/>
        </w:rPr>
        <w:t>Termín:</w:t>
      </w:r>
      <w:r w:rsidRPr="000D0F79">
        <w:rPr>
          <w:rFonts w:ascii="Garamond" w:hAnsi="Garamond"/>
          <w:sz w:val="24"/>
          <w:szCs w:val="24"/>
        </w:rPr>
        <w:tab/>
      </w:r>
      <w:r w:rsidRPr="000D0F79">
        <w:rPr>
          <w:rFonts w:ascii="Garamond" w:hAnsi="Garamond"/>
          <w:sz w:val="24"/>
          <w:szCs w:val="24"/>
        </w:rPr>
        <w:tab/>
        <w:t>průběžně</w:t>
      </w:r>
    </w:p>
    <w:p w:rsidR="000F5520" w:rsidRPr="000D0F79" w:rsidRDefault="000F5520" w:rsidP="000F5520">
      <w:pPr>
        <w:ind w:firstLine="0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  <w:u w:val="single"/>
        </w:rPr>
        <w:t>Termín hodnocení:</w:t>
      </w:r>
      <w:r w:rsidRPr="000D0F79">
        <w:rPr>
          <w:rFonts w:ascii="Garamond" w:hAnsi="Garamond"/>
          <w:sz w:val="24"/>
          <w:szCs w:val="24"/>
        </w:rPr>
        <w:tab/>
        <w:t>vždy k </w:t>
      </w:r>
      <w:proofErr w:type="gramStart"/>
      <w:r w:rsidRPr="000D0F79">
        <w:rPr>
          <w:rFonts w:ascii="Garamond" w:hAnsi="Garamond"/>
          <w:sz w:val="24"/>
          <w:szCs w:val="24"/>
        </w:rPr>
        <w:t xml:space="preserve">31.12. </w:t>
      </w:r>
      <w:r w:rsidR="007B6B51" w:rsidRPr="000D0F79">
        <w:rPr>
          <w:rFonts w:ascii="Garamond" w:hAnsi="Garamond"/>
          <w:sz w:val="24"/>
          <w:szCs w:val="24"/>
        </w:rPr>
        <w:t>2019</w:t>
      </w:r>
      <w:proofErr w:type="gramEnd"/>
      <w:r w:rsidR="007B6B51" w:rsidRPr="000D0F79">
        <w:rPr>
          <w:rFonts w:ascii="Garamond" w:hAnsi="Garamond"/>
          <w:sz w:val="24"/>
          <w:szCs w:val="24"/>
        </w:rPr>
        <w:t xml:space="preserve"> </w:t>
      </w:r>
      <w:r w:rsidRPr="000D0F79">
        <w:rPr>
          <w:rFonts w:ascii="Garamond" w:hAnsi="Garamond"/>
          <w:sz w:val="24"/>
          <w:szCs w:val="24"/>
        </w:rPr>
        <w:t>jako podklad pro roční hodnocení</w:t>
      </w:r>
    </w:p>
    <w:p w:rsidR="000F5520" w:rsidRPr="000D0F79" w:rsidRDefault="000F5520" w:rsidP="000F5520">
      <w:pPr>
        <w:ind w:firstLine="0"/>
        <w:rPr>
          <w:rFonts w:ascii="Garamond" w:hAnsi="Garamond"/>
          <w:sz w:val="24"/>
          <w:szCs w:val="24"/>
        </w:rPr>
      </w:pPr>
    </w:p>
    <w:p w:rsidR="000F5520" w:rsidRPr="000D0F79" w:rsidRDefault="000F5520" w:rsidP="00F35FF4">
      <w:pPr>
        <w:numPr>
          <w:ilvl w:val="2"/>
          <w:numId w:val="16"/>
        </w:numPr>
        <w:spacing w:after="120"/>
        <w:ind w:left="1077"/>
        <w:rPr>
          <w:rFonts w:ascii="Garamond" w:hAnsi="Garamond"/>
          <w:sz w:val="24"/>
          <w:szCs w:val="24"/>
        </w:rPr>
      </w:pPr>
      <w:r w:rsidRPr="000D0F79">
        <w:rPr>
          <w:rFonts w:ascii="Garamond" w:hAnsi="Garamond"/>
          <w:sz w:val="24"/>
          <w:szCs w:val="24"/>
        </w:rPr>
        <w:t xml:space="preserve">V rámci </w:t>
      </w:r>
      <w:r w:rsidR="00017D97" w:rsidRPr="000D0F79">
        <w:rPr>
          <w:rFonts w:ascii="Garamond" w:hAnsi="Garamond"/>
          <w:sz w:val="24"/>
          <w:szCs w:val="24"/>
        </w:rPr>
        <w:t>oddělení</w:t>
      </w:r>
      <w:r w:rsidRPr="000D0F79">
        <w:rPr>
          <w:rFonts w:ascii="Garamond" w:hAnsi="Garamond"/>
          <w:sz w:val="24"/>
          <w:szCs w:val="24"/>
        </w:rPr>
        <w:t>, kde se korupční jednání vyskytlo, projednat zobecněné informace s</w:t>
      </w:r>
      <w:r w:rsidR="00920DAC" w:rsidRPr="000D0F79">
        <w:rPr>
          <w:rFonts w:ascii="Garamond" w:hAnsi="Garamond"/>
          <w:sz w:val="24"/>
          <w:szCs w:val="24"/>
        </w:rPr>
        <w:t xml:space="preserve">e </w:t>
      </w:r>
      <w:r w:rsidRPr="000D0F79">
        <w:rPr>
          <w:rFonts w:ascii="Garamond" w:hAnsi="Garamond"/>
          <w:sz w:val="24"/>
          <w:szCs w:val="24"/>
        </w:rPr>
        <w:t>zaměstnanci spolu s opatřeními přijatými k nápravě.</w:t>
      </w:r>
      <w:r w:rsidR="003D643E" w:rsidRPr="000D0F79">
        <w:rPr>
          <w:rFonts w:ascii="Garamond" w:hAnsi="Garamond"/>
          <w:sz w:val="24"/>
          <w:szCs w:val="24"/>
        </w:rPr>
        <w:t xml:space="preserve"> Informovat o</w:t>
      </w:r>
      <w:r w:rsidR="003D08CC" w:rsidRPr="000D0F79">
        <w:rPr>
          <w:rFonts w:ascii="Garamond" w:hAnsi="Garamond"/>
          <w:sz w:val="24"/>
          <w:szCs w:val="24"/>
        </w:rPr>
        <w:t> </w:t>
      </w:r>
      <w:r w:rsidR="003D643E" w:rsidRPr="000D0F79">
        <w:rPr>
          <w:rFonts w:ascii="Garamond" w:hAnsi="Garamond"/>
          <w:sz w:val="24"/>
          <w:szCs w:val="24"/>
        </w:rPr>
        <w:t xml:space="preserve">případech korupčního </w:t>
      </w:r>
      <w:r w:rsidR="003D08CC" w:rsidRPr="000D0F79">
        <w:rPr>
          <w:rFonts w:ascii="Garamond" w:hAnsi="Garamond"/>
          <w:sz w:val="24"/>
          <w:szCs w:val="24"/>
        </w:rPr>
        <w:t>jednání v obecné rovi</w:t>
      </w:r>
      <w:r w:rsidR="00017D97" w:rsidRPr="000D0F79">
        <w:rPr>
          <w:rFonts w:ascii="Garamond" w:hAnsi="Garamond"/>
          <w:sz w:val="24"/>
          <w:szCs w:val="24"/>
        </w:rPr>
        <w:t xml:space="preserve">ně na pracovních poradách </w:t>
      </w:r>
    </w:p>
    <w:p w:rsidR="00CA2D8E" w:rsidRDefault="00CA2D8E" w:rsidP="000F5520">
      <w:pPr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CA2D8E" w:rsidRDefault="00CA2D8E" w:rsidP="000F5520">
      <w:pPr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CA2D8E" w:rsidRDefault="00CA2D8E" w:rsidP="000F5520">
      <w:pPr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0F5520" w:rsidRPr="00CA2D8E" w:rsidRDefault="000F5520" w:rsidP="000F5520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lastRenderedPageBreak/>
        <w:t>Odpovědnost:</w:t>
      </w:r>
      <w:r w:rsidRPr="00CA2D8E">
        <w:rPr>
          <w:rFonts w:ascii="Garamond" w:hAnsi="Garamond"/>
          <w:sz w:val="24"/>
          <w:szCs w:val="24"/>
          <w:u w:val="single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E6353A" w:rsidRPr="00CA2D8E">
        <w:rPr>
          <w:rFonts w:ascii="Garamond" w:hAnsi="Garamond"/>
          <w:sz w:val="24"/>
          <w:szCs w:val="24"/>
        </w:rPr>
        <w:t>předseda a místopředsedkyně soudu, ředitelka správy soudu</w:t>
      </w:r>
    </w:p>
    <w:p w:rsidR="000F5520" w:rsidRPr="00CA2D8E" w:rsidRDefault="000F5520" w:rsidP="000F5520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průběžně</w:t>
      </w:r>
    </w:p>
    <w:p w:rsidR="000F5520" w:rsidRPr="00CA2D8E" w:rsidRDefault="000F5520" w:rsidP="000F5520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hodnocení:</w:t>
      </w:r>
      <w:r w:rsidRPr="00CA2D8E">
        <w:rPr>
          <w:rFonts w:ascii="Garamond" w:hAnsi="Garamond"/>
          <w:sz w:val="24"/>
          <w:szCs w:val="24"/>
        </w:rPr>
        <w:tab/>
        <w:t>vždy k </w:t>
      </w:r>
      <w:proofErr w:type="gramStart"/>
      <w:r w:rsidRPr="00CA2D8E">
        <w:rPr>
          <w:rFonts w:ascii="Garamond" w:hAnsi="Garamond"/>
          <w:sz w:val="24"/>
          <w:szCs w:val="24"/>
        </w:rPr>
        <w:t xml:space="preserve">31.12. </w:t>
      </w:r>
      <w:r w:rsidR="007B6B51" w:rsidRPr="00CA2D8E">
        <w:rPr>
          <w:rFonts w:ascii="Garamond" w:hAnsi="Garamond"/>
          <w:sz w:val="24"/>
          <w:szCs w:val="24"/>
        </w:rPr>
        <w:t>2019</w:t>
      </w:r>
      <w:proofErr w:type="gramEnd"/>
      <w:r w:rsidR="007B6B51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>jako podklad pro roční hodnocení</w:t>
      </w:r>
    </w:p>
    <w:p w:rsidR="000F5520" w:rsidRPr="00CA2D8E" w:rsidRDefault="000F5520" w:rsidP="000F5520">
      <w:pPr>
        <w:ind w:firstLine="0"/>
        <w:rPr>
          <w:rFonts w:ascii="Garamond" w:hAnsi="Garamond"/>
          <w:sz w:val="24"/>
          <w:szCs w:val="24"/>
        </w:rPr>
      </w:pPr>
    </w:p>
    <w:p w:rsidR="00F35FF4" w:rsidRPr="00CA2D8E" w:rsidRDefault="00F35FF4" w:rsidP="00B8789A">
      <w:pPr>
        <w:ind w:firstLine="0"/>
        <w:rPr>
          <w:rFonts w:ascii="Garamond" w:hAnsi="Garamond"/>
          <w:sz w:val="24"/>
          <w:szCs w:val="24"/>
        </w:rPr>
      </w:pPr>
    </w:p>
    <w:p w:rsidR="00B8789A" w:rsidRPr="00CA2D8E" w:rsidRDefault="000632AB" w:rsidP="00B8789A">
      <w:pPr>
        <w:numPr>
          <w:ilvl w:val="1"/>
          <w:numId w:val="16"/>
        </w:numPr>
        <w:ind w:left="426" w:hanging="426"/>
        <w:rPr>
          <w:rFonts w:ascii="Garamond" w:hAnsi="Garamond"/>
          <w:b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 xml:space="preserve">    </w:t>
      </w:r>
      <w:r w:rsidR="00B8789A" w:rsidRPr="00CA2D8E">
        <w:rPr>
          <w:rFonts w:ascii="Garamond" w:hAnsi="Garamond"/>
          <w:b/>
          <w:sz w:val="24"/>
          <w:szCs w:val="24"/>
        </w:rPr>
        <w:t>Etický kodex</w:t>
      </w:r>
    </w:p>
    <w:p w:rsidR="00B8789A" w:rsidRPr="00CA2D8E" w:rsidRDefault="00B8789A" w:rsidP="00B8789A">
      <w:pPr>
        <w:rPr>
          <w:rFonts w:ascii="Garamond" w:hAnsi="Garamond"/>
          <w:b/>
          <w:sz w:val="24"/>
          <w:szCs w:val="24"/>
        </w:rPr>
      </w:pPr>
    </w:p>
    <w:p w:rsidR="003823E8" w:rsidRPr="00CA2D8E" w:rsidRDefault="00AD4C15" w:rsidP="00AD4C15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Dne </w:t>
      </w:r>
      <w:r w:rsidR="00C42BED" w:rsidRPr="00CA2D8E">
        <w:rPr>
          <w:rFonts w:ascii="Garamond" w:hAnsi="Garamond"/>
          <w:sz w:val="24"/>
          <w:szCs w:val="24"/>
        </w:rPr>
        <w:t>6. května 2014</w:t>
      </w:r>
      <w:r w:rsidRPr="00CA2D8E">
        <w:rPr>
          <w:rFonts w:ascii="Garamond" w:hAnsi="Garamond"/>
          <w:sz w:val="24"/>
          <w:szCs w:val="24"/>
        </w:rPr>
        <w:t xml:space="preserve"> byl </w:t>
      </w:r>
      <w:r w:rsidR="00212BDE" w:rsidRPr="00CA2D8E">
        <w:rPr>
          <w:rFonts w:ascii="Garamond" w:hAnsi="Garamond"/>
          <w:sz w:val="24"/>
          <w:szCs w:val="24"/>
        </w:rPr>
        <w:t>vydán Etický kodex zaměstnance</w:t>
      </w:r>
      <w:r w:rsidRPr="00CA2D8E">
        <w:rPr>
          <w:rFonts w:ascii="Garamond" w:hAnsi="Garamond"/>
          <w:sz w:val="24"/>
          <w:szCs w:val="24"/>
        </w:rPr>
        <w:t>, který je zveřejněn na intranetu</w:t>
      </w:r>
      <w:r w:rsidR="00145F53" w:rsidRPr="00CA2D8E">
        <w:rPr>
          <w:rFonts w:ascii="Garamond" w:hAnsi="Garamond"/>
          <w:sz w:val="24"/>
          <w:szCs w:val="24"/>
        </w:rPr>
        <w:t xml:space="preserve"> </w:t>
      </w:r>
      <w:r w:rsidR="00C71D38" w:rsidRPr="00CA2D8E">
        <w:rPr>
          <w:rFonts w:ascii="Garamond" w:hAnsi="Garamond"/>
          <w:sz w:val="24"/>
          <w:szCs w:val="24"/>
        </w:rPr>
        <w:t xml:space="preserve">a webové </w:t>
      </w:r>
      <w:r w:rsidR="00084BDF" w:rsidRPr="00CA2D8E">
        <w:rPr>
          <w:rFonts w:ascii="Garamond" w:hAnsi="Garamond"/>
          <w:sz w:val="24"/>
          <w:szCs w:val="24"/>
        </w:rPr>
        <w:t>stránce</w:t>
      </w:r>
      <w:r w:rsidR="00AE5EFF" w:rsidRPr="00CA2D8E">
        <w:rPr>
          <w:rFonts w:ascii="Garamond" w:hAnsi="Garamond"/>
          <w:sz w:val="24"/>
          <w:szCs w:val="24"/>
        </w:rPr>
        <w:t xml:space="preserve"> </w:t>
      </w:r>
      <w:r w:rsidR="005047AF" w:rsidRPr="00CA2D8E">
        <w:rPr>
          <w:rFonts w:ascii="Garamond" w:hAnsi="Garamond"/>
          <w:sz w:val="24"/>
          <w:szCs w:val="24"/>
        </w:rPr>
        <w:t xml:space="preserve">Okresního soudu v Litoměřicích a pravidelně aktualizován. </w:t>
      </w:r>
      <w:r w:rsidR="00145F53" w:rsidRPr="00CA2D8E">
        <w:rPr>
          <w:rFonts w:ascii="Garamond" w:hAnsi="Garamond"/>
          <w:sz w:val="24"/>
          <w:szCs w:val="24"/>
        </w:rPr>
        <w:t xml:space="preserve"> </w:t>
      </w:r>
      <w:r w:rsidR="00AE5EFF" w:rsidRPr="00CA2D8E">
        <w:rPr>
          <w:rFonts w:ascii="Garamond" w:hAnsi="Garamond"/>
          <w:sz w:val="24"/>
          <w:szCs w:val="24"/>
        </w:rPr>
        <w:t xml:space="preserve"> </w:t>
      </w:r>
      <w:r w:rsidR="00C71D38" w:rsidRPr="00CA2D8E">
        <w:rPr>
          <w:rFonts w:ascii="Garamond" w:hAnsi="Garamond"/>
          <w:sz w:val="24"/>
          <w:szCs w:val="24"/>
        </w:rPr>
        <w:t>Eti</w:t>
      </w:r>
      <w:r w:rsidRPr="00CA2D8E">
        <w:rPr>
          <w:rFonts w:ascii="Garamond" w:hAnsi="Garamond"/>
          <w:sz w:val="24"/>
          <w:szCs w:val="24"/>
        </w:rPr>
        <w:t>cký kodex stanovuje chování a povinnosti zaměstnanců, které nevyplývají z právních či vnitřních předpisů. Jde o souhrn základních hodnot a principů etického chování, jehož účelem je vymezit a podporovat žádoucí standardy chování zaměstnance</w:t>
      </w:r>
      <w:r w:rsidR="00D774B1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 xml:space="preserve">ve vztahu k veřejnosti a spolupracovníkům. </w:t>
      </w:r>
    </w:p>
    <w:p w:rsidR="00AD4C15" w:rsidRPr="00CA2D8E" w:rsidRDefault="00AD4C15" w:rsidP="00AD4C15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Dodržování Etického kodexu </w:t>
      </w:r>
      <w:r w:rsidR="00DF773E" w:rsidRPr="00CA2D8E">
        <w:rPr>
          <w:rFonts w:ascii="Garamond" w:hAnsi="Garamond"/>
          <w:sz w:val="24"/>
          <w:szCs w:val="24"/>
        </w:rPr>
        <w:t xml:space="preserve">zaměstnance </w:t>
      </w:r>
      <w:r w:rsidR="003823E8" w:rsidRPr="00CA2D8E">
        <w:rPr>
          <w:rFonts w:ascii="Garamond" w:hAnsi="Garamond"/>
          <w:sz w:val="24"/>
          <w:szCs w:val="24"/>
        </w:rPr>
        <w:t xml:space="preserve">soudu </w:t>
      </w:r>
      <w:r w:rsidRPr="00CA2D8E">
        <w:rPr>
          <w:rFonts w:ascii="Garamond" w:hAnsi="Garamond"/>
          <w:sz w:val="24"/>
          <w:szCs w:val="24"/>
        </w:rPr>
        <w:t xml:space="preserve">hodnotí všichni vedoucí zaměstnanci průběžně, v rámci svých řídicích kompetencí. Porušení Etického kodexu </w:t>
      </w:r>
      <w:r w:rsidR="00DF773E" w:rsidRPr="00CA2D8E">
        <w:rPr>
          <w:rFonts w:ascii="Garamond" w:hAnsi="Garamond"/>
          <w:sz w:val="24"/>
          <w:szCs w:val="24"/>
        </w:rPr>
        <w:t xml:space="preserve">zaměstnance </w:t>
      </w:r>
      <w:r w:rsidRPr="00CA2D8E">
        <w:rPr>
          <w:rFonts w:ascii="Garamond" w:hAnsi="Garamond"/>
          <w:sz w:val="24"/>
          <w:szCs w:val="24"/>
        </w:rPr>
        <w:t>je posuzováno jako porušení pracovních</w:t>
      </w:r>
      <w:r w:rsidR="00DF773E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 xml:space="preserve">povinností zaměstnance ve smyslu pracovně právních předpisů. </w:t>
      </w:r>
    </w:p>
    <w:p w:rsidR="00AD4C15" w:rsidRPr="00CA2D8E" w:rsidRDefault="00AD4C15" w:rsidP="00956B09">
      <w:pPr>
        <w:ind w:firstLine="0"/>
        <w:rPr>
          <w:rFonts w:ascii="Garamond" w:hAnsi="Garamond"/>
          <w:sz w:val="24"/>
          <w:szCs w:val="24"/>
        </w:rPr>
      </w:pPr>
    </w:p>
    <w:p w:rsidR="00AD4C15" w:rsidRPr="00CA2D8E" w:rsidRDefault="007C3025" w:rsidP="000F539D">
      <w:pPr>
        <w:spacing w:after="120"/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Úkol</w:t>
      </w:r>
      <w:r w:rsidRPr="00CA2D8E">
        <w:rPr>
          <w:rFonts w:ascii="Garamond" w:hAnsi="Garamond"/>
          <w:sz w:val="24"/>
          <w:szCs w:val="24"/>
        </w:rPr>
        <w:t>:</w:t>
      </w:r>
    </w:p>
    <w:p w:rsidR="008D6ECD" w:rsidRPr="00CA2D8E" w:rsidRDefault="008D6ECD" w:rsidP="000F539D">
      <w:pPr>
        <w:numPr>
          <w:ilvl w:val="2"/>
          <w:numId w:val="16"/>
        </w:numPr>
        <w:spacing w:after="12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Vedoucí zaměstnanci odpovídají v rámci své řídící funkce za </w:t>
      </w:r>
      <w:r w:rsidR="00007AFF" w:rsidRPr="00CA2D8E">
        <w:rPr>
          <w:rFonts w:ascii="Garamond" w:hAnsi="Garamond"/>
          <w:sz w:val="24"/>
          <w:szCs w:val="24"/>
        </w:rPr>
        <w:t xml:space="preserve">seznámení zaměstnanců s Etickým kodexem zaměstnance </w:t>
      </w:r>
      <w:r w:rsidR="00F95F0B" w:rsidRPr="00CA2D8E">
        <w:rPr>
          <w:rFonts w:ascii="Garamond" w:hAnsi="Garamond"/>
          <w:sz w:val="24"/>
          <w:szCs w:val="24"/>
        </w:rPr>
        <w:t>soudu.</w:t>
      </w:r>
    </w:p>
    <w:p w:rsidR="00043736" w:rsidRPr="00CA2D8E" w:rsidRDefault="00007AFF" w:rsidP="00007AFF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 xml:space="preserve">: </w:t>
      </w:r>
      <w:r w:rsidRPr="00CA2D8E">
        <w:rPr>
          <w:rFonts w:ascii="Garamond" w:hAnsi="Garamond"/>
          <w:sz w:val="24"/>
          <w:szCs w:val="24"/>
        </w:rPr>
        <w:tab/>
        <w:t>           </w:t>
      </w:r>
      <w:r w:rsidR="00043736" w:rsidRPr="00CA2D8E">
        <w:rPr>
          <w:rFonts w:ascii="Garamond" w:hAnsi="Garamond"/>
          <w:sz w:val="24"/>
          <w:szCs w:val="24"/>
        </w:rPr>
        <w:t xml:space="preserve">předseda a místopředsedkyně soudu, ředitelka správy soudu                      </w:t>
      </w:r>
    </w:p>
    <w:p w:rsidR="00007AFF" w:rsidRPr="00CA2D8E" w:rsidRDefault="00007AFF" w:rsidP="00007AFF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průběžně</w:t>
      </w:r>
    </w:p>
    <w:p w:rsidR="00007AFF" w:rsidRPr="00CA2D8E" w:rsidRDefault="00007AFF" w:rsidP="00007AFF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hodnocení:</w:t>
      </w:r>
      <w:r w:rsidRPr="00CA2D8E">
        <w:rPr>
          <w:rFonts w:ascii="Garamond" w:hAnsi="Garamond"/>
          <w:sz w:val="24"/>
          <w:szCs w:val="24"/>
        </w:rPr>
        <w:t xml:space="preserve">     vždy k </w:t>
      </w:r>
      <w:proofErr w:type="gramStart"/>
      <w:r w:rsidRPr="00CA2D8E">
        <w:rPr>
          <w:rFonts w:ascii="Garamond" w:hAnsi="Garamond"/>
          <w:sz w:val="24"/>
          <w:szCs w:val="24"/>
        </w:rPr>
        <w:t xml:space="preserve">31.12. </w:t>
      </w:r>
      <w:r w:rsidR="007B6B51" w:rsidRPr="00CA2D8E">
        <w:rPr>
          <w:rFonts w:ascii="Garamond" w:hAnsi="Garamond"/>
          <w:sz w:val="24"/>
          <w:szCs w:val="24"/>
        </w:rPr>
        <w:t>2019</w:t>
      </w:r>
      <w:proofErr w:type="gramEnd"/>
      <w:r w:rsidR="007B6B51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>jako podklad pro roční hodnocení</w:t>
      </w:r>
    </w:p>
    <w:p w:rsidR="00007AFF" w:rsidRPr="00CA2D8E" w:rsidRDefault="00007AFF" w:rsidP="00007AFF">
      <w:pPr>
        <w:spacing w:after="120"/>
        <w:ind w:left="1080" w:hanging="1080"/>
        <w:rPr>
          <w:rFonts w:ascii="Garamond" w:hAnsi="Garamond"/>
          <w:sz w:val="24"/>
          <w:szCs w:val="24"/>
        </w:rPr>
      </w:pPr>
    </w:p>
    <w:p w:rsidR="008D6ECD" w:rsidRPr="00CA2D8E" w:rsidRDefault="00361B36" w:rsidP="00C44426">
      <w:pPr>
        <w:spacing w:after="120"/>
        <w:ind w:left="1134" w:hanging="1134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      1.2.</w:t>
      </w:r>
      <w:r w:rsidR="00007AFF" w:rsidRPr="00CA2D8E">
        <w:rPr>
          <w:rFonts w:ascii="Garamond" w:hAnsi="Garamond"/>
          <w:sz w:val="24"/>
          <w:szCs w:val="24"/>
        </w:rPr>
        <w:t>2    </w:t>
      </w:r>
      <w:r w:rsidR="008D6ECD" w:rsidRPr="00CA2D8E">
        <w:rPr>
          <w:rFonts w:ascii="Garamond" w:hAnsi="Garamond"/>
          <w:sz w:val="24"/>
          <w:szCs w:val="24"/>
        </w:rPr>
        <w:t>Vedoucí zaměstnanci průběžně hodnotí d</w:t>
      </w:r>
      <w:r w:rsidR="00007AFF" w:rsidRPr="00CA2D8E">
        <w:rPr>
          <w:rFonts w:ascii="Garamond" w:hAnsi="Garamond"/>
          <w:sz w:val="24"/>
          <w:szCs w:val="24"/>
        </w:rPr>
        <w:t>održování Etického kodexu svými </w:t>
      </w:r>
      <w:r w:rsidR="008D6ECD" w:rsidRPr="00CA2D8E">
        <w:rPr>
          <w:rFonts w:ascii="Garamond" w:hAnsi="Garamond"/>
          <w:sz w:val="24"/>
          <w:szCs w:val="24"/>
        </w:rPr>
        <w:t>podřízenými a výsledky zapracovávají do</w:t>
      </w:r>
      <w:r w:rsidR="00007AFF" w:rsidRPr="00CA2D8E">
        <w:rPr>
          <w:rFonts w:ascii="Garamond" w:hAnsi="Garamond"/>
          <w:sz w:val="24"/>
          <w:szCs w:val="24"/>
        </w:rPr>
        <w:t xml:space="preserve"> roční </w:t>
      </w:r>
      <w:r w:rsidR="008D6ECD" w:rsidRPr="00CA2D8E">
        <w:rPr>
          <w:rFonts w:ascii="Garamond" w:hAnsi="Garamond"/>
          <w:sz w:val="24"/>
          <w:szCs w:val="24"/>
        </w:rPr>
        <w:t>informace o plnění tohoto úkolu.</w:t>
      </w:r>
    </w:p>
    <w:p w:rsidR="008D6ECD" w:rsidRPr="00CA2D8E" w:rsidRDefault="008D6ECD" w:rsidP="0099442A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 xml:space="preserve">: </w:t>
      </w:r>
      <w:r w:rsidR="00326137" w:rsidRPr="00CA2D8E">
        <w:rPr>
          <w:rFonts w:ascii="Garamond" w:hAnsi="Garamond"/>
          <w:sz w:val="24"/>
          <w:szCs w:val="24"/>
        </w:rPr>
        <w:tab/>
        <w:t>           </w:t>
      </w:r>
      <w:r w:rsidR="00043736" w:rsidRPr="00CA2D8E">
        <w:rPr>
          <w:rFonts w:ascii="Garamond" w:hAnsi="Garamond"/>
          <w:sz w:val="24"/>
          <w:szCs w:val="24"/>
        </w:rPr>
        <w:t>předseda a místopředsedkyně soudu, ředitelka správy soudu</w:t>
      </w:r>
    </w:p>
    <w:p w:rsidR="00361B36" w:rsidRPr="00CA2D8E" w:rsidRDefault="00361B36" w:rsidP="0099442A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="0038309D" w:rsidRPr="00CA2D8E">
        <w:rPr>
          <w:rFonts w:ascii="Garamond" w:hAnsi="Garamond"/>
          <w:sz w:val="24"/>
          <w:szCs w:val="24"/>
        </w:rPr>
        <w:t>:</w:t>
      </w:r>
      <w:r w:rsidR="0038309D" w:rsidRPr="00CA2D8E">
        <w:rPr>
          <w:rFonts w:ascii="Garamond" w:hAnsi="Garamond"/>
          <w:sz w:val="24"/>
          <w:szCs w:val="24"/>
        </w:rPr>
        <w:tab/>
      </w:r>
      <w:r w:rsidR="0038309D" w:rsidRPr="00CA2D8E">
        <w:rPr>
          <w:rFonts w:ascii="Garamond" w:hAnsi="Garamond"/>
          <w:sz w:val="24"/>
          <w:szCs w:val="24"/>
        </w:rPr>
        <w:tab/>
        <w:t>průběžně</w:t>
      </w:r>
    </w:p>
    <w:p w:rsidR="00956B09" w:rsidRPr="00CA2D8E" w:rsidRDefault="008D6ECD" w:rsidP="008D6ECD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hodnocení:</w:t>
      </w:r>
      <w:r w:rsidRPr="00CA2D8E">
        <w:rPr>
          <w:rFonts w:ascii="Garamond" w:hAnsi="Garamond"/>
          <w:sz w:val="24"/>
          <w:szCs w:val="24"/>
        </w:rPr>
        <w:t xml:space="preserve">     vždy k </w:t>
      </w:r>
      <w:proofErr w:type="gramStart"/>
      <w:r w:rsidR="00496C0C" w:rsidRPr="00CA2D8E">
        <w:rPr>
          <w:rFonts w:ascii="Garamond" w:hAnsi="Garamond"/>
          <w:sz w:val="24"/>
          <w:szCs w:val="24"/>
        </w:rPr>
        <w:t>31.12.</w:t>
      </w:r>
      <w:r w:rsidRPr="00CA2D8E">
        <w:rPr>
          <w:rFonts w:ascii="Garamond" w:hAnsi="Garamond"/>
          <w:sz w:val="24"/>
          <w:szCs w:val="24"/>
        </w:rPr>
        <w:t xml:space="preserve"> </w:t>
      </w:r>
      <w:r w:rsidR="007B6B51" w:rsidRPr="00CA2D8E">
        <w:rPr>
          <w:rFonts w:ascii="Garamond" w:hAnsi="Garamond"/>
          <w:sz w:val="24"/>
          <w:szCs w:val="24"/>
        </w:rPr>
        <w:t>2019</w:t>
      </w:r>
      <w:proofErr w:type="gramEnd"/>
      <w:r w:rsidR="007B6B51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>jako podklad pro roční hodnocení</w:t>
      </w:r>
    </w:p>
    <w:p w:rsidR="0038309D" w:rsidRPr="00CA2D8E" w:rsidRDefault="0038309D" w:rsidP="0047565E">
      <w:pPr>
        <w:tabs>
          <w:tab w:val="left" w:pos="2127"/>
        </w:tabs>
        <w:ind w:firstLine="0"/>
        <w:rPr>
          <w:rFonts w:ascii="Garamond" w:hAnsi="Garamond"/>
          <w:sz w:val="24"/>
          <w:szCs w:val="24"/>
        </w:rPr>
      </w:pPr>
    </w:p>
    <w:p w:rsidR="0047565E" w:rsidRPr="00CA2D8E" w:rsidRDefault="00E93F6A" w:rsidP="0047565E">
      <w:pPr>
        <w:numPr>
          <w:ilvl w:val="2"/>
          <w:numId w:val="43"/>
        </w:numPr>
        <w:spacing w:after="12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Poskytovat v rámci vstupního vzdělávání pro nové zaměstnance informace a vysvětlení</w:t>
      </w:r>
      <w:r w:rsidR="0038309D" w:rsidRPr="00CA2D8E">
        <w:rPr>
          <w:rFonts w:ascii="Garamond" w:hAnsi="Garamond"/>
          <w:sz w:val="24"/>
          <w:szCs w:val="24"/>
        </w:rPr>
        <w:t xml:space="preserve"> </w:t>
      </w:r>
      <w:r w:rsidR="0047565E" w:rsidRPr="00CA2D8E">
        <w:rPr>
          <w:rFonts w:ascii="Garamond" w:hAnsi="Garamond"/>
          <w:sz w:val="24"/>
          <w:szCs w:val="24"/>
        </w:rPr>
        <w:t>ve vztahu k zásadám Etického kodexu zaměstnanců.</w:t>
      </w:r>
      <w:r w:rsidRPr="00CA2D8E">
        <w:rPr>
          <w:rFonts w:ascii="Garamond" w:hAnsi="Garamond"/>
          <w:sz w:val="24"/>
          <w:szCs w:val="24"/>
        </w:rPr>
        <w:t xml:space="preserve"> </w:t>
      </w:r>
    </w:p>
    <w:p w:rsidR="0047565E" w:rsidRPr="00CA2D8E" w:rsidRDefault="0047565E" w:rsidP="0047565E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043736" w:rsidRPr="00CA2D8E">
        <w:rPr>
          <w:rFonts w:ascii="Garamond" w:hAnsi="Garamond"/>
          <w:sz w:val="24"/>
          <w:szCs w:val="24"/>
        </w:rPr>
        <w:t>předseda a místopředsedkyně soudu, ředitelka správy soudu</w:t>
      </w:r>
    </w:p>
    <w:p w:rsidR="0047565E" w:rsidRPr="00CA2D8E" w:rsidRDefault="0047565E" w:rsidP="0047565E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průběžně</w:t>
      </w:r>
    </w:p>
    <w:p w:rsidR="0047565E" w:rsidRPr="00CA2D8E" w:rsidRDefault="0047565E" w:rsidP="0047565E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hodnocení:</w:t>
      </w:r>
      <w:r w:rsidRPr="00CA2D8E">
        <w:rPr>
          <w:rFonts w:ascii="Garamond" w:hAnsi="Garamond"/>
          <w:sz w:val="24"/>
          <w:szCs w:val="24"/>
        </w:rPr>
        <w:tab/>
        <w:t>vždy k </w:t>
      </w:r>
      <w:proofErr w:type="gramStart"/>
      <w:r w:rsidRPr="00CA2D8E">
        <w:rPr>
          <w:rFonts w:ascii="Garamond" w:hAnsi="Garamond"/>
          <w:sz w:val="24"/>
          <w:szCs w:val="24"/>
        </w:rPr>
        <w:t>31.12.</w:t>
      </w:r>
      <w:r w:rsidR="00CF10EB" w:rsidRPr="00CA2D8E">
        <w:rPr>
          <w:rFonts w:ascii="Garamond" w:hAnsi="Garamond"/>
          <w:sz w:val="24"/>
          <w:szCs w:val="24"/>
        </w:rPr>
        <w:t xml:space="preserve"> 2019</w:t>
      </w:r>
      <w:proofErr w:type="gramEnd"/>
      <w:r w:rsidRPr="00CA2D8E">
        <w:rPr>
          <w:rFonts w:ascii="Garamond" w:hAnsi="Garamond"/>
          <w:sz w:val="24"/>
          <w:szCs w:val="24"/>
        </w:rPr>
        <w:t xml:space="preserve"> jako podklad pro roční hodnocení</w:t>
      </w:r>
    </w:p>
    <w:p w:rsidR="00FF2759" w:rsidRPr="00CA2D8E" w:rsidRDefault="00FF2759" w:rsidP="0047565E">
      <w:pPr>
        <w:ind w:firstLine="0"/>
        <w:rPr>
          <w:rFonts w:ascii="Garamond" w:hAnsi="Garamond"/>
          <w:sz w:val="24"/>
          <w:szCs w:val="24"/>
        </w:rPr>
      </w:pPr>
    </w:p>
    <w:p w:rsidR="0047565E" w:rsidRPr="00CA2D8E" w:rsidRDefault="0047565E" w:rsidP="0047565E">
      <w:pPr>
        <w:numPr>
          <w:ilvl w:val="2"/>
          <w:numId w:val="43"/>
        </w:numPr>
        <w:spacing w:after="12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Zabezpečit</w:t>
      </w:r>
      <w:r w:rsidR="00FF2759" w:rsidRPr="00CA2D8E">
        <w:rPr>
          <w:rFonts w:ascii="Garamond" w:hAnsi="Garamond"/>
          <w:sz w:val="24"/>
          <w:szCs w:val="24"/>
        </w:rPr>
        <w:t xml:space="preserve"> dostupnost Etického kodexu</w:t>
      </w:r>
      <w:r w:rsidR="00A954D5" w:rsidRPr="00CA2D8E">
        <w:rPr>
          <w:rFonts w:ascii="Garamond" w:hAnsi="Garamond"/>
          <w:sz w:val="24"/>
          <w:szCs w:val="24"/>
        </w:rPr>
        <w:t xml:space="preserve"> na </w:t>
      </w:r>
      <w:r w:rsidRPr="00CA2D8E">
        <w:rPr>
          <w:rFonts w:ascii="Garamond" w:hAnsi="Garamond"/>
          <w:sz w:val="24"/>
          <w:szCs w:val="24"/>
        </w:rPr>
        <w:t>intranetových a internetových stránkách resortu.</w:t>
      </w:r>
    </w:p>
    <w:p w:rsidR="0047565E" w:rsidRPr="00CA2D8E" w:rsidRDefault="0047565E" w:rsidP="0047565E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 xml:space="preserve"> Odpovědnost:</w:t>
      </w:r>
      <w:r w:rsidRPr="00CA2D8E">
        <w:rPr>
          <w:rFonts w:ascii="Garamond" w:hAnsi="Garamond"/>
          <w:sz w:val="24"/>
          <w:szCs w:val="24"/>
          <w:u w:val="single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5E3577" w:rsidRPr="00CA2D8E">
        <w:rPr>
          <w:rFonts w:ascii="Garamond" w:hAnsi="Garamond"/>
          <w:sz w:val="24"/>
          <w:szCs w:val="24"/>
        </w:rPr>
        <w:t>informatik, ředitelka správy soudu</w:t>
      </w:r>
    </w:p>
    <w:p w:rsidR="0047565E" w:rsidRPr="00CA2D8E" w:rsidRDefault="0047565E" w:rsidP="0047565E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průběžně</w:t>
      </w:r>
    </w:p>
    <w:p w:rsidR="0047565E" w:rsidRPr="00CA2D8E" w:rsidRDefault="0047565E" w:rsidP="0047565E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hodnocení:</w:t>
      </w:r>
      <w:r w:rsidRPr="00CA2D8E">
        <w:rPr>
          <w:rFonts w:ascii="Garamond" w:hAnsi="Garamond"/>
          <w:sz w:val="24"/>
          <w:szCs w:val="24"/>
        </w:rPr>
        <w:tab/>
        <w:t>vždy k </w:t>
      </w:r>
      <w:proofErr w:type="gramStart"/>
      <w:r w:rsidRPr="00CA2D8E">
        <w:rPr>
          <w:rFonts w:ascii="Garamond" w:hAnsi="Garamond"/>
          <w:sz w:val="24"/>
          <w:szCs w:val="24"/>
        </w:rPr>
        <w:t xml:space="preserve">31.12. </w:t>
      </w:r>
      <w:r w:rsidR="00CF10EB" w:rsidRPr="00CA2D8E">
        <w:rPr>
          <w:rFonts w:ascii="Garamond" w:hAnsi="Garamond"/>
          <w:sz w:val="24"/>
          <w:szCs w:val="24"/>
        </w:rPr>
        <w:t>2019</w:t>
      </w:r>
      <w:proofErr w:type="gramEnd"/>
      <w:r w:rsidR="00CF10EB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>jako podklad pro roční hodnocení</w:t>
      </w:r>
    </w:p>
    <w:p w:rsidR="0038309D" w:rsidRPr="00CA2D8E" w:rsidRDefault="0038309D" w:rsidP="0047565E">
      <w:pPr>
        <w:spacing w:after="120"/>
        <w:ind w:firstLine="0"/>
        <w:rPr>
          <w:rFonts w:ascii="Garamond" w:hAnsi="Garamond"/>
          <w:sz w:val="24"/>
          <w:szCs w:val="24"/>
        </w:rPr>
      </w:pPr>
    </w:p>
    <w:p w:rsidR="00956B09" w:rsidRDefault="00956B09" w:rsidP="00956B09">
      <w:pPr>
        <w:ind w:left="720" w:hanging="720"/>
        <w:rPr>
          <w:rFonts w:ascii="Garamond" w:hAnsi="Garamond"/>
          <w:sz w:val="24"/>
          <w:szCs w:val="24"/>
        </w:rPr>
      </w:pPr>
    </w:p>
    <w:p w:rsidR="00CA2D8E" w:rsidRDefault="00CA2D8E" w:rsidP="00956B09">
      <w:pPr>
        <w:ind w:left="720" w:hanging="720"/>
        <w:rPr>
          <w:rFonts w:ascii="Garamond" w:hAnsi="Garamond"/>
          <w:sz w:val="24"/>
          <w:szCs w:val="24"/>
        </w:rPr>
      </w:pPr>
    </w:p>
    <w:p w:rsidR="00CA2D8E" w:rsidRPr="00CA2D8E" w:rsidRDefault="00CA2D8E" w:rsidP="00956B09">
      <w:pPr>
        <w:ind w:left="720" w:hanging="720"/>
        <w:rPr>
          <w:rFonts w:ascii="Garamond" w:hAnsi="Garamond"/>
          <w:sz w:val="24"/>
          <w:szCs w:val="24"/>
        </w:rPr>
      </w:pPr>
    </w:p>
    <w:p w:rsidR="00CF10EB" w:rsidRPr="00CA2D8E" w:rsidRDefault="00CF10EB" w:rsidP="00956B09">
      <w:pPr>
        <w:ind w:left="720" w:hanging="720"/>
        <w:rPr>
          <w:rFonts w:ascii="Garamond" w:hAnsi="Garamond"/>
          <w:sz w:val="24"/>
          <w:szCs w:val="24"/>
        </w:rPr>
      </w:pPr>
    </w:p>
    <w:p w:rsidR="00CF10EB" w:rsidRPr="00320EEC" w:rsidRDefault="00CF10EB" w:rsidP="00956B09">
      <w:pPr>
        <w:ind w:left="720" w:hanging="720"/>
        <w:rPr>
          <w:rFonts w:ascii="Times New Roman" w:hAnsi="Times New Roman"/>
          <w:sz w:val="24"/>
          <w:szCs w:val="24"/>
        </w:rPr>
      </w:pPr>
    </w:p>
    <w:p w:rsidR="00F46FD4" w:rsidRPr="00CA2D8E" w:rsidRDefault="008D6ECD" w:rsidP="008D6ECD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lastRenderedPageBreak/>
        <w:t>1.3</w:t>
      </w:r>
      <w:r w:rsidR="00CF264F" w:rsidRPr="00CA2D8E">
        <w:rPr>
          <w:rFonts w:ascii="Garamond" w:hAnsi="Garamond"/>
          <w:b/>
          <w:sz w:val="24"/>
          <w:szCs w:val="24"/>
        </w:rPr>
        <w:tab/>
      </w:r>
      <w:r w:rsidRPr="00CA2D8E">
        <w:rPr>
          <w:rFonts w:ascii="Garamond" w:hAnsi="Garamond"/>
          <w:b/>
          <w:sz w:val="24"/>
          <w:szCs w:val="24"/>
        </w:rPr>
        <w:t>V</w:t>
      </w:r>
      <w:r w:rsidR="00883BE3" w:rsidRPr="00CA2D8E">
        <w:rPr>
          <w:rFonts w:ascii="Garamond" w:hAnsi="Garamond"/>
          <w:b/>
          <w:sz w:val="24"/>
          <w:szCs w:val="24"/>
        </w:rPr>
        <w:t>zdělávání zaměstnanců</w:t>
      </w:r>
      <w:r w:rsidR="00883BE3" w:rsidRPr="00CA2D8E">
        <w:rPr>
          <w:rFonts w:ascii="Garamond" w:hAnsi="Garamond"/>
          <w:sz w:val="24"/>
          <w:szCs w:val="24"/>
        </w:rPr>
        <w:t xml:space="preserve"> </w:t>
      </w:r>
    </w:p>
    <w:p w:rsidR="00F46FD4" w:rsidRPr="00CA2D8E" w:rsidRDefault="00F46FD4" w:rsidP="008D6ECD">
      <w:pPr>
        <w:ind w:firstLine="0"/>
        <w:rPr>
          <w:rFonts w:ascii="Garamond" w:hAnsi="Garamond"/>
          <w:sz w:val="24"/>
          <w:szCs w:val="24"/>
        </w:rPr>
      </w:pPr>
    </w:p>
    <w:p w:rsidR="00F46FD4" w:rsidRPr="00CA2D8E" w:rsidRDefault="00F46FD4" w:rsidP="008D6ECD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Vzdělávání zaměstnanců v protikorupční problematice je zaměřeno na význam ochrany majetku státu, vysvětlování obsahu etického kodexu, zvyšování schopnosti rozpoznat korupci, zvyšování povědomí o ochraně zaměstnanců, kteří podezření na korupci oznámili, a na postupy organizace </w:t>
      </w:r>
      <w:r w:rsidR="0038253F" w:rsidRPr="00CA2D8E">
        <w:rPr>
          <w:rFonts w:ascii="Garamond" w:hAnsi="Garamond"/>
          <w:sz w:val="24"/>
          <w:szCs w:val="24"/>
        </w:rPr>
        <w:t>při prošetřování oznámení o podezření na</w:t>
      </w:r>
      <w:r w:rsidR="00BB1CBF" w:rsidRPr="00CA2D8E">
        <w:rPr>
          <w:rFonts w:ascii="Garamond" w:hAnsi="Garamond"/>
          <w:sz w:val="24"/>
          <w:szCs w:val="24"/>
        </w:rPr>
        <w:t xml:space="preserve"> korupční</w:t>
      </w:r>
      <w:r w:rsidRPr="00CA2D8E">
        <w:rPr>
          <w:rFonts w:ascii="Garamond" w:hAnsi="Garamond"/>
          <w:sz w:val="24"/>
          <w:szCs w:val="24"/>
        </w:rPr>
        <w:t xml:space="preserve"> jednání.</w:t>
      </w:r>
    </w:p>
    <w:p w:rsidR="00883BE3" w:rsidRPr="00CA2D8E" w:rsidRDefault="00F46FD4" w:rsidP="005B1A86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O</w:t>
      </w:r>
      <w:r w:rsidR="00883BE3" w:rsidRPr="00CA2D8E">
        <w:rPr>
          <w:rFonts w:ascii="Garamond" w:hAnsi="Garamond"/>
          <w:sz w:val="24"/>
          <w:szCs w:val="24"/>
        </w:rPr>
        <w:t xml:space="preserve">blast protikorupčního vzdělávání </w:t>
      </w:r>
      <w:r w:rsidR="001E53D5" w:rsidRPr="00CA2D8E">
        <w:rPr>
          <w:rFonts w:ascii="Garamond" w:hAnsi="Garamond"/>
          <w:sz w:val="24"/>
          <w:szCs w:val="24"/>
        </w:rPr>
        <w:t>je</w:t>
      </w:r>
      <w:r w:rsidR="00883BE3" w:rsidRPr="00CA2D8E">
        <w:rPr>
          <w:rFonts w:ascii="Garamond" w:hAnsi="Garamond"/>
          <w:sz w:val="24"/>
          <w:szCs w:val="24"/>
        </w:rPr>
        <w:t xml:space="preserve"> upravena </w:t>
      </w:r>
      <w:r w:rsidR="003C1402" w:rsidRPr="00CA2D8E">
        <w:rPr>
          <w:rFonts w:ascii="Garamond" w:hAnsi="Garamond"/>
          <w:sz w:val="24"/>
          <w:szCs w:val="24"/>
        </w:rPr>
        <w:t>in</w:t>
      </w:r>
      <w:r w:rsidR="00AC7E07" w:rsidRPr="00CA2D8E">
        <w:rPr>
          <w:rFonts w:ascii="Garamond" w:hAnsi="Garamond"/>
          <w:sz w:val="24"/>
          <w:szCs w:val="24"/>
        </w:rPr>
        <w:t xml:space="preserve">terním předpisem </w:t>
      </w:r>
      <w:r w:rsidR="006934DC" w:rsidRPr="00CA2D8E">
        <w:rPr>
          <w:rFonts w:ascii="Garamond" w:hAnsi="Garamond"/>
          <w:sz w:val="24"/>
          <w:szCs w:val="24"/>
        </w:rPr>
        <w:t>okresního</w:t>
      </w:r>
      <w:r w:rsidR="00AC7E07" w:rsidRPr="00CA2D8E">
        <w:rPr>
          <w:rFonts w:ascii="Garamond" w:hAnsi="Garamond"/>
          <w:sz w:val="24"/>
          <w:szCs w:val="24"/>
        </w:rPr>
        <w:t xml:space="preserve"> soudu</w:t>
      </w:r>
      <w:r w:rsidRPr="00CA2D8E">
        <w:rPr>
          <w:rFonts w:ascii="Garamond" w:hAnsi="Garamond"/>
          <w:sz w:val="24"/>
          <w:szCs w:val="24"/>
        </w:rPr>
        <w:t xml:space="preserve">. </w:t>
      </w:r>
      <w:r w:rsidR="00D66DF1" w:rsidRPr="00CA2D8E">
        <w:rPr>
          <w:rFonts w:ascii="Garamond" w:hAnsi="Garamond"/>
          <w:sz w:val="24"/>
          <w:szCs w:val="24"/>
        </w:rPr>
        <w:t>P</w:t>
      </w:r>
      <w:r w:rsidR="00883BE3" w:rsidRPr="00CA2D8E">
        <w:rPr>
          <w:rFonts w:ascii="Garamond" w:hAnsi="Garamond"/>
          <w:sz w:val="24"/>
          <w:szCs w:val="24"/>
        </w:rPr>
        <w:t>rotikorupční problematik</w:t>
      </w:r>
      <w:r w:rsidR="00D66DF1" w:rsidRPr="00CA2D8E">
        <w:rPr>
          <w:rFonts w:ascii="Garamond" w:hAnsi="Garamond"/>
          <w:sz w:val="24"/>
          <w:szCs w:val="24"/>
        </w:rPr>
        <w:t>a je zařazena</w:t>
      </w:r>
      <w:r w:rsidR="00883BE3" w:rsidRPr="00CA2D8E">
        <w:rPr>
          <w:rFonts w:ascii="Garamond" w:hAnsi="Garamond"/>
          <w:sz w:val="24"/>
          <w:szCs w:val="24"/>
        </w:rPr>
        <w:t xml:space="preserve"> do vstupního vzd</w:t>
      </w:r>
      <w:r w:rsidR="009C4E1F" w:rsidRPr="00CA2D8E">
        <w:rPr>
          <w:rFonts w:ascii="Garamond" w:hAnsi="Garamond"/>
          <w:sz w:val="24"/>
          <w:szCs w:val="24"/>
        </w:rPr>
        <w:t>ělávání zaměstnanců a </w:t>
      </w:r>
      <w:r w:rsidR="00D66DF1" w:rsidRPr="00CA2D8E">
        <w:rPr>
          <w:rFonts w:ascii="Garamond" w:hAnsi="Garamond"/>
          <w:sz w:val="24"/>
          <w:szCs w:val="24"/>
        </w:rPr>
        <w:t>rovněž do </w:t>
      </w:r>
      <w:r w:rsidR="00883BE3" w:rsidRPr="00CA2D8E">
        <w:rPr>
          <w:rFonts w:ascii="Garamond" w:hAnsi="Garamond"/>
          <w:sz w:val="24"/>
          <w:szCs w:val="24"/>
        </w:rPr>
        <w:t xml:space="preserve">dalších vzdělávacích aktivit. </w:t>
      </w:r>
    </w:p>
    <w:p w:rsidR="00CF264F" w:rsidRPr="00CA2D8E" w:rsidRDefault="00CF264F" w:rsidP="005B1A86">
      <w:pPr>
        <w:pStyle w:val="MSp-text"/>
        <w:tabs>
          <w:tab w:val="clear" w:pos="720"/>
        </w:tabs>
        <w:spacing w:after="0"/>
        <w:ind w:left="1418" w:hanging="1418"/>
        <w:rPr>
          <w:rFonts w:ascii="Garamond" w:hAnsi="Garamond"/>
          <w:u w:val="single"/>
        </w:rPr>
      </w:pPr>
    </w:p>
    <w:p w:rsidR="00DD64A9" w:rsidRPr="00CA2D8E" w:rsidRDefault="007C3025" w:rsidP="005B1A86">
      <w:pPr>
        <w:pStyle w:val="MSp-text"/>
        <w:tabs>
          <w:tab w:val="clear" w:pos="720"/>
        </w:tabs>
        <w:spacing w:after="0"/>
        <w:ind w:left="1418" w:hanging="1418"/>
        <w:rPr>
          <w:rFonts w:ascii="Garamond" w:hAnsi="Garamond"/>
          <w:u w:val="single"/>
        </w:rPr>
      </w:pPr>
      <w:r w:rsidRPr="00CA2D8E">
        <w:rPr>
          <w:rFonts w:ascii="Garamond" w:hAnsi="Garamond"/>
          <w:u w:val="single"/>
        </w:rPr>
        <w:t>Úkol:</w:t>
      </w:r>
    </w:p>
    <w:p w:rsidR="007D2A19" w:rsidRPr="00CA2D8E" w:rsidRDefault="00DD64A9" w:rsidP="000F539D">
      <w:pPr>
        <w:pStyle w:val="MSp-text"/>
        <w:numPr>
          <w:ilvl w:val="2"/>
          <w:numId w:val="34"/>
        </w:numPr>
        <w:tabs>
          <w:tab w:val="clear" w:pos="720"/>
        </w:tabs>
        <w:spacing w:after="120"/>
        <w:ind w:left="1134"/>
        <w:rPr>
          <w:rFonts w:ascii="Garamond" w:hAnsi="Garamond"/>
        </w:rPr>
      </w:pPr>
      <w:r w:rsidRPr="00CA2D8E">
        <w:rPr>
          <w:rFonts w:ascii="Garamond" w:hAnsi="Garamond"/>
        </w:rPr>
        <w:t>V</w:t>
      </w:r>
      <w:r w:rsidR="007D2A19" w:rsidRPr="00CA2D8E">
        <w:rPr>
          <w:rFonts w:ascii="Garamond" w:hAnsi="Garamond"/>
        </w:rPr>
        <w:t xml:space="preserve"> rámci novelizace interních předpisů zahrnout protikorupční tematiku do </w:t>
      </w:r>
      <w:proofErr w:type="gramStart"/>
      <w:r w:rsidR="00AC7E07" w:rsidRPr="00CA2D8E">
        <w:rPr>
          <w:rFonts w:ascii="Garamond" w:hAnsi="Garamond"/>
        </w:rPr>
        <w:t xml:space="preserve">interního </w:t>
      </w:r>
      <w:r w:rsidR="00BF4979" w:rsidRPr="00CA2D8E">
        <w:rPr>
          <w:rFonts w:ascii="Garamond" w:hAnsi="Garamond"/>
        </w:rPr>
        <w:t xml:space="preserve"> předpisu</w:t>
      </w:r>
      <w:proofErr w:type="gramEnd"/>
      <w:r w:rsidR="00BF4979" w:rsidRPr="00CA2D8E">
        <w:rPr>
          <w:rFonts w:ascii="Garamond" w:hAnsi="Garamond"/>
        </w:rPr>
        <w:t xml:space="preserve"> </w:t>
      </w:r>
      <w:r w:rsidR="00CA3381" w:rsidRPr="00CA2D8E">
        <w:rPr>
          <w:rFonts w:ascii="Garamond" w:hAnsi="Garamond"/>
        </w:rPr>
        <w:t>soudu</w:t>
      </w:r>
      <w:r w:rsidR="009F74D2" w:rsidRPr="00CA2D8E">
        <w:rPr>
          <w:rFonts w:ascii="Garamond" w:hAnsi="Garamond"/>
        </w:rPr>
        <w:t>.</w:t>
      </w:r>
    </w:p>
    <w:p w:rsidR="00DD64A9" w:rsidRPr="00CA2D8E" w:rsidRDefault="00DD64A9" w:rsidP="00DD64A9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Odpovědnost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</w:r>
      <w:r w:rsidRPr="00CA2D8E">
        <w:rPr>
          <w:rFonts w:ascii="Garamond" w:hAnsi="Garamond"/>
        </w:rPr>
        <w:tab/>
      </w:r>
      <w:r w:rsidR="005E3577" w:rsidRPr="00CA2D8E">
        <w:rPr>
          <w:rFonts w:ascii="Garamond" w:hAnsi="Garamond"/>
        </w:rPr>
        <w:t>předseda a místopředsedkyně soudu, ředitelka správy soudu</w:t>
      </w:r>
    </w:p>
    <w:p w:rsidR="00DD64A9" w:rsidRPr="00CA2D8E" w:rsidRDefault="009F5FBB" w:rsidP="00DD64A9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</w:t>
      </w:r>
      <w:r w:rsidRPr="00CA2D8E">
        <w:rPr>
          <w:rFonts w:ascii="Garamond" w:hAnsi="Garamond"/>
        </w:rPr>
        <w:t xml:space="preserve">: </w:t>
      </w:r>
      <w:r w:rsidR="00DD64A9" w:rsidRPr="00CA2D8E">
        <w:rPr>
          <w:rFonts w:ascii="Garamond" w:hAnsi="Garamond"/>
        </w:rPr>
        <w:tab/>
      </w:r>
      <w:r w:rsidR="00DD64A9" w:rsidRPr="00CA2D8E">
        <w:rPr>
          <w:rFonts w:ascii="Garamond" w:hAnsi="Garamond"/>
        </w:rPr>
        <w:tab/>
      </w:r>
      <w:r w:rsidR="001E53D5" w:rsidRPr="00CA2D8E">
        <w:rPr>
          <w:rFonts w:ascii="Garamond" w:hAnsi="Garamond"/>
        </w:rPr>
        <w:t>splněno, aktualizace k </w:t>
      </w:r>
      <w:proofErr w:type="gramStart"/>
      <w:r w:rsidR="001E53D5" w:rsidRPr="00CA2D8E">
        <w:rPr>
          <w:rFonts w:ascii="Garamond" w:hAnsi="Garamond"/>
        </w:rPr>
        <w:t>31.12.2016</w:t>
      </w:r>
      <w:proofErr w:type="gramEnd"/>
    </w:p>
    <w:p w:rsidR="0047565E" w:rsidRPr="00CA2D8E" w:rsidRDefault="0047565E" w:rsidP="00DD64A9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 hodnocení:</w:t>
      </w:r>
      <w:r w:rsidRPr="00CA2D8E">
        <w:rPr>
          <w:rFonts w:ascii="Garamond" w:hAnsi="Garamond"/>
        </w:rPr>
        <w:tab/>
        <w:t>k </w:t>
      </w:r>
      <w:proofErr w:type="gramStart"/>
      <w:r w:rsidRPr="00CA2D8E">
        <w:rPr>
          <w:rFonts w:ascii="Garamond" w:hAnsi="Garamond"/>
        </w:rPr>
        <w:t>31.12.</w:t>
      </w:r>
      <w:r w:rsidR="00BB1CBF" w:rsidRPr="00CA2D8E">
        <w:rPr>
          <w:rFonts w:ascii="Garamond" w:hAnsi="Garamond"/>
        </w:rPr>
        <w:t>201</w:t>
      </w:r>
      <w:r w:rsidR="00CF10EB" w:rsidRPr="00CA2D8E">
        <w:rPr>
          <w:rFonts w:ascii="Garamond" w:hAnsi="Garamond"/>
        </w:rPr>
        <w:t>9</w:t>
      </w:r>
      <w:proofErr w:type="gramEnd"/>
      <w:r w:rsidRPr="00CA2D8E">
        <w:rPr>
          <w:rFonts w:ascii="Garamond" w:hAnsi="Garamond"/>
        </w:rPr>
        <w:t xml:space="preserve"> jako podklad pro roční hodnocení</w:t>
      </w:r>
    </w:p>
    <w:p w:rsidR="00007AFF" w:rsidRPr="00CA2D8E" w:rsidRDefault="00007AFF" w:rsidP="00DD64A9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DD64A9" w:rsidRPr="00CA2D8E" w:rsidRDefault="00BB1CBF" w:rsidP="000F539D">
      <w:pPr>
        <w:pStyle w:val="MSp-text"/>
        <w:numPr>
          <w:ilvl w:val="2"/>
          <w:numId w:val="34"/>
        </w:numPr>
        <w:tabs>
          <w:tab w:val="clear" w:pos="720"/>
        </w:tabs>
        <w:spacing w:after="120"/>
        <w:ind w:left="1134"/>
        <w:rPr>
          <w:rFonts w:ascii="Garamond" w:hAnsi="Garamond"/>
        </w:rPr>
      </w:pPr>
      <w:r w:rsidRPr="00CA2D8E">
        <w:rPr>
          <w:rFonts w:ascii="Garamond" w:hAnsi="Garamond"/>
        </w:rPr>
        <w:t>Zajistit školení nových zaměstnanců a zaměstnanců na pozicích s vyšší mírou korupčního rizika minimálně jednou ročně</w:t>
      </w:r>
      <w:r w:rsidR="00845814" w:rsidRPr="00CA2D8E">
        <w:rPr>
          <w:rFonts w:ascii="Garamond" w:hAnsi="Garamond"/>
        </w:rPr>
        <w:t>.</w:t>
      </w:r>
    </w:p>
    <w:p w:rsidR="00DD64A9" w:rsidRPr="00CA2D8E" w:rsidRDefault="00DD64A9" w:rsidP="00966504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Odpovědnost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</w:r>
      <w:r w:rsidRPr="00CA2D8E">
        <w:rPr>
          <w:rFonts w:ascii="Garamond" w:hAnsi="Garamond"/>
        </w:rPr>
        <w:tab/>
      </w:r>
      <w:r w:rsidR="005E3577" w:rsidRPr="00CA2D8E">
        <w:rPr>
          <w:rFonts w:ascii="Garamond" w:hAnsi="Garamond"/>
        </w:rPr>
        <w:t>předseda a místopředsedkyně soudu, ředitelka správy soudu</w:t>
      </w:r>
    </w:p>
    <w:p w:rsidR="00DD64A9" w:rsidRPr="00CA2D8E" w:rsidRDefault="00966504" w:rsidP="00966504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</w:r>
      <w:r w:rsidRPr="00CA2D8E">
        <w:rPr>
          <w:rFonts w:ascii="Garamond" w:hAnsi="Garamond"/>
        </w:rPr>
        <w:tab/>
      </w:r>
      <w:r w:rsidR="00845814" w:rsidRPr="00CA2D8E">
        <w:rPr>
          <w:rFonts w:ascii="Garamond" w:hAnsi="Garamond"/>
        </w:rPr>
        <w:t>průběžně</w:t>
      </w:r>
    </w:p>
    <w:p w:rsidR="00845814" w:rsidRPr="00CA2D8E" w:rsidRDefault="00845814" w:rsidP="00845814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 hodnocení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  <w:t>vždy k </w:t>
      </w:r>
      <w:proofErr w:type="gramStart"/>
      <w:r w:rsidRPr="00CA2D8E">
        <w:rPr>
          <w:rFonts w:ascii="Garamond" w:hAnsi="Garamond"/>
        </w:rPr>
        <w:t xml:space="preserve">31.12. </w:t>
      </w:r>
      <w:r w:rsidR="00CF10EB" w:rsidRPr="00CA2D8E">
        <w:rPr>
          <w:rFonts w:ascii="Garamond" w:hAnsi="Garamond"/>
        </w:rPr>
        <w:t>2019</w:t>
      </w:r>
      <w:proofErr w:type="gramEnd"/>
      <w:r w:rsidR="00CF10EB" w:rsidRPr="00CA2D8E">
        <w:rPr>
          <w:rFonts w:ascii="Garamond" w:hAnsi="Garamond"/>
        </w:rPr>
        <w:t xml:space="preserve"> </w:t>
      </w:r>
      <w:r w:rsidRPr="00CA2D8E">
        <w:rPr>
          <w:rFonts w:ascii="Garamond" w:hAnsi="Garamond"/>
        </w:rPr>
        <w:t>jako podklad pro roční hodnocení</w:t>
      </w:r>
    </w:p>
    <w:p w:rsidR="00845814" w:rsidRPr="00CA2D8E" w:rsidRDefault="00845814" w:rsidP="00845814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966504" w:rsidRPr="00CA2D8E" w:rsidRDefault="00622457" w:rsidP="00B92247">
      <w:pPr>
        <w:pStyle w:val="MSp-text"/>
        <w:tabs>
          <w:tab w:val="clear" w:pos="720"/>
        </w:tabs>
        <w:spacing w:after="120"/>
        <w:ind w:left="1276" w:hanging="1276"/>
        <w:rPr>
          <w:rFonts w:ascii="Garamond" w:hAnsi="Garamond"/>
        </w:rPr>
      </w:pPr>
      <w:r w:rsidRPr="00CA2D8E">
        <w:rPr>
          <w:rFonts w:ascii="Garamond" w:hAnsi="Garamond"/>
        </w:rPr>
        <w:t xml:space="preserve">       </w:t>
      </w:r>
      <w:r w:rsidR="00117ADC" w:rsidRPr="00CA2D8E">
        <w:rPr>
          <w:rFonts w:ascii="Garamond" w:hAnsi="Garamond"/>
        </w:rPr>
        <w:t>1.3.</w:t>
      </w:r>
      <w:r w:rsidRPr="00CA2D8E">
        <w:rPr>
          <w:rFonts w:ascii="Garamond" w:hAnsi="Garamond"/>
        </w:rPr>
        <w:t>3</w:t>
      </w:r>
      <w:r w:rsidR="00117ADC" w:rsidRPr="00CA2D8E">
        <w:rPr>
          <w:rFonts w:ascii="Garamond" w:hAnsi="Garamond"/>
        </w:rPr>
        <w:t>.  </w:t>
      </w:r>
      <w:r w:rsidRPr="00CA2D8E">
        <w:rPr>
          <w:rFonts w:ascii="Garamond" w:hAnsi="Garamond"/>
        </w:rPr>
        <w:t>  </w:t>
      </w:r>
      <w:r w:rsidR="00966504" w:rsidRPr="00CA2D8E">
        <w:rPr>
          <w:rFonts w:ascii="Garamond" w:hAnsi="Garamond"/>
        </w:rPr>
        <w:t xml:space="preserve">Vedoucí zaměstnanci </w:t>
      </w:r>
      <w:r w:rsidR="00577E72" w:rsidRPr="00CA2D8E">
        <w:rPr>
          <w:rFonts w:ascii="Garamond" w:hAnsi="Garamond"/>
        </w:rPr>
        <w:t xml:space="preserve">poskytnou informaci o </w:t>
      </w:r>
      <w:r w:rsidR="00966504" w:rsidRPr="00CA2D8E">
        <w:rPr>
          <w:rFonts w:ascii="Garamond" w:hAnsi="Garamond"/>
        </w:rPr>
        <w:t>vzdělávání podřízených zaměstnanců v protikorupční a etické problematice</w:t>
      </w:r>
      <w:r w:rsidR="001F285A" w:rsidRPr="00CA2D8E">
        <w:rPr>
          <w:rFonts w:ascii="Garamond" w:hAnsi="Garamond"/>
        </w:rPr>
        <w:t xml:space="preserve"> </w:t>
      </w:r>
      <w:r w:rsidR="00577E72" w:rsidRPr="00CA2D8E">
        <w:rPr>
          <w:rFonts w:ascii="Garamond" w:hAnsi="Garamond"/>
        </w:rPr>
        <w:t>jako s</w:t>
      </w:r>
      <w:r w:rsidR="00EF5559" w:rsidRPr="00CA2D8E">
        <w:rPr>
          <w:rFonts w:ascii="Garamond" w:hAnsi="Garamond"/>
        </w:rPr>
        <w:t xml:space="preserve">oučást ročního hodnocení úkolů </w:t>
      </w:r>
      <w:r w:rsidR="00577E72" w:rsidRPr="00CA2D8E">
        <w:rPr>
          <w:rFonts w:ascii="Garamond" w:hAnsi="Garamond"/>
        </w:rPr>
        <w:t>IPP.</w:t>
      </w:r>
    </w:p>
    <w:p w:rsidR="00FD794F" w:rsidRPr="00CA2D8E" w:rsidRDefault="001F285A" w:rsidP="00B92247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Odpovědnost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</w:r>
      <w:r w:rsidRPr="00CA2D8E">
        <w:rPr>
          <w:rFonts w:ascii="Garamond" w:hAnsi="Garamond"/>
        </w:rPr>
        <w:tab/>
      </w:r>
      <w:r w:rsidR="00FD794F" w:rsidRPr="00CA2D8E">
        <w:rPr>
          <w:rFonts w:ascii="Garamond" w:hAnsi="Garamond"/>
        </w:rPr>
        <w:t>předseda a místopředsedkyně soudu, ředitelka správy soudu</w:t>
      </w:r>
    </w:p>
    <w:p w:rsidR="006A448C" w:rsidRPr="00CA2D8E" w:rsidRDefault="006A448C" w:rsidP="00B92247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</w:r>
      <w:r w:rsidRPr="00CA2D8E">
        <w:rPr>
          <w:rFonts w:ascii="Garamond" w:hAnsi="Garamond"/>
        </w:rPr>
        <w:tab/>
        <w:t>průběžně, trvale</w:t>
      </w:r>
    </w:p>
    <w:p w:rsidR="001660F9" w:rsidRPr="00CA2D8E" w:rsidRDefault="001F285A" w:rsidP="001F285A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 hodnocení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  <w:t>vždy k </w:t>
      </w:r>
      <w:proofErr w:type="gramStart"/>
      <w:r w:rsidR="00496C0C" w:rsidRPr="00CA2D8E">
        <w:rPr>
          <w:rFonts w:ascii="Garamond" w:hAnsi="Garamond"/>
        </w:rPr>
        <w:t>31.12.</w:t>
      </w:r>
      <w:r w:rsidR="00CF10EB" w:rsidRPr="00CA2D8E">
        <w:rPr>
          <w:rFonts w:ascii="Garamond" w:hAnsi="Garamond"/>
        </w:rPr>
        <w:t xml:space="preserve"> 2019</w:t>
      </w:r>
      <w:proofErr w:type="gramEnd"/>
      <w:r w:rsidRPr="00CA2D8E">
        <w:rPr>
          <w:rFonts w:ascii="Garamond" w:hAnsi="Garamond"/>
        </w:rPr>
        <w:t xml:space="preserve"> jako podklad pro roční hodnocení</w:t>
      </w:r>
    </w:p>
    <w:p w:rsidR="00770E7D" w:rsidRPr="00CA2D8E" w:rsidRDefault="00770E7D" w:rsidP="001F285A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770E7D" w:rsidRPr="00CA2D8E" w:rsidRDefault="00770E7D" w:rsidP="001F285A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82106D" w:rsidRPr="00CA2D8E" w:rsidRDefault="00F10CA1" w:rsidP="00F10CA1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  <w:b/>
        </w:rPr>
      </w:pPr>
      <w:proofErr w:type="gramStart"/>
      <w:r w:rsidRPr="00CA2D8E">
        <w:rPr>
          <w:rFonts w:ascii="Garamond" w:hAnsi="Garamond"/>
          <w:b/>
        </w:rPr>
        <w:t>1.4</w:t>
      </w:r>
      <w:proofErr w:type="gramEnd"/>
      <w:r w:rsidRPr="00CA2D8E">
        <w:rPr>
          <w:rFonts w:ascii="Garamond" w:hAnsi="Garamond"/>
          <w:b/>
        </w:rPr>
        <w:t>.</w:t>
      </w:r>
      <w:r w:rsidR="00CF264F" w:rsidRPr="00CA2D8E">
        <w:rPr>
          <w:rFonts w:ascii="Garamond" w:hAnsi="Garamond"/>
          <w:b/>
        </w:rPr>
        <w:tab/>
      </w:r>
      <w:r w:rsidRPr="00CA2D8E">
        <w:rPr>
          <w:rFonts w:ascii="Garamond" w:hAnsi="Garamond"/>
          <w:b/>
        </w:rPr>
        <w:t xml:space="preserve">Systém pro oznámení podezření na korupci </w:t>
      </w:r>
    </w:p>
    <w:p w:rsidR="0082106D" w:rsidRPr="00CA2D8E" w:rsidRDefault="0082106D" w:rsidP="0082106D">
      <w:pPr>
        <w:pStyle w:val="MSp-text"/>
        <w:tabs>
          <w:tab w:val="clear" w:pos="720"/>
        </w:tabs>
        <w:spacing w:after="0"/>
        <w:rPr>
          <w:rFonts w:ascii="Garamond" w:hAnsi="Garamond"/>
          <w:b/>
        </w:rPr>
      </w:pPr>
    </w:p>
    <w:p w:rsidR="00F17197" w:rsidRPr="00CA2D8E" w:rsidRDefault="00AE5EFF" w:rsidP="00F17197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</w:rPr>
        <w:t>Z</w:t>
      </w:r>
      <w:r w:rsidR="0082106D" w:rsidRPr="00CA2D8E">
        <w:rPr>
          <w:rFonts w:ascii="Garamond" w:hAnsi="Garamond"/>
        </w:rPr>
        <w:t xml:space="preserve">a účelem zajištění transparentního a protikorupčního prostředí </w:t>
      </w:r>
      <w:r w:rsidRPr="00CA2D8E">
        <w:rPr>
          <w:rFonts w:ascii="Garamond" w:hAnsi="Garamond"/>
        </w:rPr>
        <w:t>je vytvořen</w:t>
      </w:r>
      <w:r w:rsidR="0082106D" w:rsidRPr="00CA2D8E">
        <w:rPr>
          <w:rFonts w:ascii="Garamond" w:hAnsi="Garamond"/>
        </w:rPr>
        <w:t xml:space="preserve"> systém pro oznámení (vč. anonymního) podezření na korup</w:t>
      </w:r>
      <w:r w:rsidR="002745B2" w:rsidRPr="00CA2D8E">
        <w:rPr>
          <w:rFonts w:ascii="Garamond" w:hAnsi="Garamond"/>
        </w:rPr>
        <w:t>ční jednání, a to jak oznámení zaměstnanců, tak veřejnosti. Systém poskytuje důvěryhodný prostor a důvěryhodné nástroje pro oznámení podezření.</w:t>
      </w:r>
      <w:r w:rsidR="00F17197" w:rsidRPr="00CA2D8E">
        <w:rPr>
          <w:rFonts w:ascii="Garamond" w:hAnsi="Garamond"/>
        </w:rPr>
        <w:t xml:space="preserve"> Systém pro oznámení podezření na korupci je zakotven </w:t>
      </w:r>
      <w:r w:rsidR="00B440F3" w:rsidRPr="00CA2D8E">
        <w:rPr>
          <w:rFonts w:ascii="Garamond" w:hAnsi="Garamond"/>
        </w:rPr>
        <w:t>ve Vnitřním předpis</w:t>
      </w:r>
      <w:r w:rsidR="00FD794F" w:rsidRPr="00CA2D8E">
        <w:rPr>
          <w:rFonts w:ascii="Garamond" w:hAnsi="Garamond"/>
        </w:rPr>
        <w:t>e</w:t>
      </w:r>
      <w:r w:rsidR="00A845AB" w:rsidRPr="00CA2D8E">
        <w:rPr>
          <w:rFonts w:ascii="Garamond" w:hAnsi="Garamond"/>
        </w:rPr>
        <w:t xml:space="preserve"> předsedy </w:t>
      </w:r>
      <w:r w:rsidR="00B440F3" w:rsidRPr="00CA2D8E">
        <w:rPr>
          <w:rFonts w:ascii="Garamond" w:hAnsi="Garamond"/>
        </w:rPr>
        <w:t>okresního</w:t>
      </w:r>
      <w:r w:rsidR="00A845AB" w:rsidRPr="00CA2D8E">
        <w:rPr>
          <w:rFonts w:ascii="Garamond" w:hAnsi="Garamond"/>
        </w:rPr>
        <w:t xml:space="preserve"> soudu k vyřizování stížností, oznámení a podnětů v oblasti korupčního jednání</w:t>
      </w:r>
      <w:r w:rsidR="00200EB8" w:rsidRPr="00CA2D8E">
        <w:rPr>
          <w:rFonts w:ascii="Garamond" w:hAnsi="Garamond"/>
        </w:rPr>
        <w:t xml:space="preserve"> (</w:t>
      </w:r>
      <w:proofErr w:type="spellStart"/>
      <w:r w:rsidR="00200EB8" w:rsidRPr="00CA2D8E">
        <w:rPr>
          <w:rFonts w:ascii="Garamond" w:hAnsi="Garamond"/>
        </w:rPr>
        <w:t>Spr</w:t>
      </w:r>
      <w:proofErr w:type="spellEnd"/>
      <w:r w:rsidR="00200EB8" w:rsidRPr="00CA2D8E">
        <w:rPr>
          <w:rFonts w:ascii="Garamond" w:hAnsi="Garamond"/>
        </w:rPr>
        <w:t xml:space="preserve"> </w:t>
      </w:r>
      <w:r w:rsidR="00B440F3" w:rsidRPr="00CA2D8E">
        <w:rPr>
          <w:rFonts w:ascii="Garamond" w:hAnsi="Garamond"/>
        </w:rPr>
        <w:t xml:space="preserve">846/2014 ze dne </w:t>
      </w:r>
      <w:proofErr w:type="gramStart"/>
      <w:r w:rsidR="00B440F3" w:rsidRPr="00CA2D8E">
        <w:rPr>
          <w:rFonts w:ascii="Garamond" w:hAnsi="Garamond"/>
        </w:rPr>
        <w:t>26.11.2014</w:t>
      </w:r>
      <w:proofErr w:type="gramEnd"/>
      <w:r w:rsidR="00200EB8" w:rsidRPr="00CA2D8E">
        <w:rPr>
          <w:rFonts w:ascii="Garamond" w:hAnsi="Garamond"/>
        </w:rPr>
        <w:t xml:space="preserve">) </w:t>
      </w:r>
      <w:r w:rsidR="005C515B" w:rsidRPr="00CA2D8E">
        <w:rPr>
          <w:rFonts w:ascii="Garamond" w:hAnsi="Garamond"/>
        </w:rPr>
        <w:t xml:space="preserve">a </w:t>
      </w:r>
      <w:r w:rsidR="00F17197" w:rsidRPr="00CA2D8E">
        <w:rPr>
          <w:rFonts w:ascii="Garamond" w:hAnsi="Garamond"/>
        </w:rPr>
        <w:t xml:space="preserve"> je k dispozici na intranetových stránkách </w:t>
      </w:r>
      <w:r w:rsidR="002A6034" w:rsidRPr="00CA2D8E">
        <w:rPr>
          <w:rFonts w:ascii="Garamond" w:hAnsi="Garamond"/>
        </w:rPr>
        <w:t>soudu.</w:t>
      </w:r>
    </w:p>
    <w:p w:rsidR="002745B2" w:rsidRPr="00CA2D8E" w:rsidRDefault="002745B2" w:rsidP="0082106D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2745B2" w:rsidRPr="00CA2D8E" w:rsidRDefault="002745B2" w:rsidP="0082106D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</w:rPr>
        <w:t>Oznámení by mělo obsahovat</w:t>
      </w:r>
    </w:p>
    <w:p w:rsidR="002745B2" w:rsidRPr="00CA2D8E" w:rsidRDefault="002745B2" w:rsidP="002745B2">
      <w:pPr>
        <w:pStyle w:val="MSp-text"/>
        <w:numPr>
          <w:ilvl w:val="0"/>
          <w:numId w:val="23"/>
        </w:numPr>
        <w:tabs>
          <w:tab w:val="clear" w:pos="720"/>
        </w:tabs>
        <w:spacing w:after="0"/>
        <w:rPr>
          <w:rFonts w:ascii="Garamond" w:hAnsi="Garamond"/>
        </w:rPr>
      </w:pPr>
      <w:r w:rsidRPr="00CA2D8E">
        <w:rPr>
          <w:rFonts w:ascii="Garamond" w:hAnsi="Garamond"/>
        </w:rPr>
        <w:t>identifikaci osob podezřelých z korupčního jednání,</w:t>
      </w:r>
    </w:p>
    <w:p w:rsidR="002745B2" w:rsidRPr="00CA2D8E" w:rsidRDefault="002745B2" w:rsidP="002745B2">
      <w:pPr>
        <w:pStyle w:val="MSp-text"/>
        <w:numPr>
          <w:ilvl w:val="0"/>
          <w:numId w:val="23"/>
        </w:numPr>
        <w:tabs>
          <w:tab w:val="clear" w:pos="720"/>
        </w:tabs>
        <w:spacing w:after="0"/>
        <w:rPr>
          <w:rFonts w:ascii="Garamond" w:hAnsi="Garamond"/>
        </w:rPr>
      </w:pPr>
      <w:r w:rsidRPr="00CA2D8E">
        <w:rPr>
          <w:rFonts w:ascii="Garamond" w:hAnsi="Garamond"/>
        </w:rPr>
        <w:t>podrobný popis možného korupčního jednání,</w:t>
      </w:r>
    </w:p>
    <w:p w:rsidR="002745B2" w:rsidRPr="00CA2D8E" w:rsidRDefault="002745B2" w:rsidP="002745B2">
      <w:pPr>
        <w:pStyle w:val="MSp-text"/>
        <w:numPr>
          <w:ilvl w:val="0"/>
          <w:numId w:val="23"/>
        </w:numPr>
        <w:tabs>
          <w:tab w:val="clear" w:pos="720"/>
        </w:tabs>
        <w:spacing w:after="0"/>
        <w:rPr>
          <w:rFonts w:ascii="Garamond" w:hAnsi="Garamond"/>
        </w:rPr>
      </w:pPr>
      <w:r w:rsidRPr="00CA2D8E">
        <w:rPr>
          <w:rFonts w:ascii="Garamond" w:hAnsi="Garamond"/>
        </w:rPr>
        <w:t>konkrétní důkazy o možném korupčním jednání,</w:t>
      </w:r>
    </w:p>
    <w:p w:rsidR="0082106D" w:rsidRPr="00CA2D8E" w:rsidRDefault="002745B2" w:rsidP="002745B2">
      <w:pPr>
        <w:pStyle w:val="MSp-text"/>
        <w:numPr>
          <w:ilvl w:val="0"/>
          <w:numId w:val="23"/>
        </w:numPr>
        <w:tabs>
          <w:tab w:val="clear" w:pos="720"/>
        </w:tabs>
        <w:spacing w:after="0"/>
        <w:rPr>
          <w:rFonts w:ascii="Garamond" w:hAnsi="Garamond"/>
        </w:rPr>
      </w:pPr>
      <w:r w:rsidRPr="00CA2D8E">
        <w:rPr>
          <w:rFonts w:ascii="Garamond" w:hAnsi="Garamond"/>
        </w:rPr>
        <w:t>případný požadavek na zachování anonymity oznamovatele.</w:t>
      </w:r>
      <w:r w:rsidR="0082106D" w:rsidRPr="00CA2D8E">
        <w:rPr>
          <w:rFonts w:ascii="Garamond" w:hAnsi="Garamond"/>
        </w:rPr>
        <w:t xml:space="preserve"> </w:t>
      </w:r>
    </w:p>
    <w:p w:rsidR="00791DA7" w:rsidRPr="00CA2D8E" w:rsidRDefault="00791DA7" w:rsidP="002745B2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2745B2" w:rsidRPr="00CA2D8E" w:rsidRDefault="002745B2" w:rsidP="002745B2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</w:rPr>
        <w:t>Oznamovatel</w:t>
      </w:r>
      <w:r w:rsidR="009F7C2E" w:rsidRPr="00CA2D8E">
        <w:rPr>
          <w:rFonts w:ascii="Garamond" w:hAnsi="Garamond"/>
        </w:rPr>
        <w:t xml:space="preserve"> </w:t>
      </w:r>
      <w:r w:rsidRPr="00CA2D8E">
        <w:rPr>
          <w:rFonts w:ascii="Garamond" w:hAnsi="Garamond"/>
        </w:rPr>
        <w:t xml:space="preserve">podezření na korupční jednání </w:t>
      </w:r>
      <w:r w:rsidR="009F7C2E" w:rsidRPr="00CA2D8E">
        <w:rPr>
          <w:rFonts w:ascii="Garamond" w:hAnsi="Garamond"/>
        </w:rPr>
        <w:t xml:space="preserve">má možnost oznámení učinit prostřednictvím: </w:t>
      </w:r>
      <w:r w:rsidRPr="00CA2D8E">
        <w:rPr>
          <w:rFonts w:ascii="Garamond" w:hAnsi="Garamond"/>
        </w:rPr>
        <w:t xml:space="preserve"> </w:t>
      </w:r>
    </w:p>
    <w:p w:rsidR="002745B2" w:rsidRPr="00CA2D8E" w:rsidRDefault="002745B2" w:rsidP="002745B2">
      <w:pPr>
        <w:pStyle w:val="MSp-text"/>
        <w:numPr>
          <w:ilvl w:val="0"/>
          <w:numId w:val="23"/>
        </w:numPr>
        <w:tabs>
          <w:tab w:val="clear" w:pos="720"/>
        </w:tabs>
        <w:spacing w:after="0"/>
        <w:rPr>
          <w:rFonts w:ascii="Garamond" w:hAnsi="Garamond"/>
        </w:rPr>
      </w:pPr>
      <w:r w:rsidRPr="00CA2D8E">
        <w:rPr>
          <w:rFonts w:ascii="Garamond" w:hAnsi="Garamond"/>
        </w:rPr>
        <w:t>protikorupční e-mailov</w:t>
      </w:r>
      <w:r w:rsidR="003A11DB" w:rsidRPr="00CA2D8E">
        <w:rPr>
          <w:rFonts w:ascii="Garamond" w:hAnsi="Garamond"/>
        </w:rPr>
        <w:t>é</w:t>
      </w:r>
      <w:r w:rsidRPr="00CA2D8E">
        <w:rPr>
          <w:rFonts w:ascii="Garamond" w:hAnsi="Garamond"/>
        </w:rPr>
        <w:t xml:space="preserve"> adres</w:t>
      </w:r>
      <w:r w:rsidR="009F7C2E" w:rsidRPr="00CA2D8E">
        <w:rPr>
          <w:rFonts w:ascii="Garamond" w:hAnsi="Garamond"/>
        </w:rPr>
        <w:t>y</w:t>
      </w:r>
      <w:r w:rsidRPr="00CA2D8E">
        <w:rPr>
          <w:rFonts w:ascii="Garamond" w:hAnsi="Garamond"/>
        </w:rPr>
        <w:t xml:space="preserve"> </w:t>
      </w:r>
      <w:hyperlink r:id="rId9" w:history="1">
        <w:r w:rsidR="002A6034" w:rsidRPr="00CA2D8E">
          <w:rPr>
            <w:rStyle w:val="Hypertextovodkaz"/>
            <w:rFonts w:ascii="Garamond" w:hAnsi="Garamond"/>
          </w:rPr>
          <w:t>korupce@</w:t>
        </w:r>
      </w:hyperlink>
      <w:r w:rsidR="002A6034" w:rsidRPr="00CA2D8E">
        <w:rPr>
          <w:rStyle w:val="Hypertextovodkaz"/>
          <w:rFonts w:ascii="Garamond" w:hAnsi="Garamond"/>
        </w:rPr>
        <w:t>osoud.ltm.justice.cz</w:t>
      </w:r>
      <w:r w:rsidRPr="00CA2D8E">
        <w:rPr>
          <w:rFonts w:ascii="Garamond" w:hAnsi="Garamond"/>
        </w:rPr>
        <w:t>,</w:t>
      </w:r>
    </w:p>
    <w:p w:rsidR="002745B2" w:rsidRPr="00CA2D8E" w:rsidRDefault="002745B2" w:rsidP="002745B2">
      <w:pPr>
        <w:pStyle w:val="MSp-text"/>
        <w:numPr>
          <w:ilvl w:val="0"/>
          <w:numId w:val="23"/>
        </w:numPr>
        <w:tabs>
          <w:tab w:val="clear" w:pos="720"/>
        </w:tabs>
        <w:spacing w:after="0"/>
        <w:rPr>
          <w:rFonts w:ascii="Garamond" w:hAnsi="Garamond"/>
        </w:rPr>
      </w:pPr>
      <w:r w:rsidRPr="00CA2D8E">
        <w:rPr>
          <w:rFonts w:ascii="Garamond" w:hAnsi="Garamond"/>
        </w:rPr>
        <w:t>adres</w:t>
      </w:r>
      <w:r w:rsidR="009F7C2E" w:rsidRPr="00CA2D8E">
        <w:rPr>
          <w:rFonts w:ascii="Garamond" w:hAnsi="Garamond"/>
        </w:rPr>
        <w:t>y</w:t>
      </w:r>
      <w:r w:rsidRPr="00CA2D8E">
        <w:rPr>
          <w:rFonts w:ascii="Garamond" w:hAnsi="Garamond"/>
        </w:rPr>
        <w:t xml:space="preserve"> pro poštovní styk: </w:t>
      </w:r>
      <w:r w:rsidR="002A6034" w:rsidRPr="00CA2D8E">
        <w:rPr>
          <w:rFonts w:ascii="Garamond" w:hAnsi="Garamond"/>
        </w:rPr>
        <w:t>Okresní soud v Litoměřicích</w:t>
      </w:r>
    </w:p>
    <w:p w:rsidR="002745B2" w:rsidRPr="00320EEC" w:rsidRDefault="002745B2" w:rsidP="002745B2">
      <w:pPr>
        <w:pStyle w:val="MSp-text"/>
        <w:tabs>
          <w:tab w:val="clear" w:pos="720"/>
        </w:tabs>
        <w:spacing w:after="0"/>
        <w:ind w:left="2832" w:firstLine="0"/>
      </w:pPr>
      <w:r w:rsidRPr="00320EEC">
        <w:t xml:space="preserve">      </w:t>
      </w:r>
      <w:r w:rsidR="002A6034" w:rsidRPr="00320EEC">
        <w:t>správa soudu</w:t>
      </w:r>
    </w:p>
    <w:p w:rsidR="00791DA7" w:rsidRPr="00320EEC" w:rsidRDefault="002745B2" w:rsidP="00CA2D8E">
      <w:pPr>
        <w:pStyle w:val="MSp-text"/>
        <w:tabs>
          <w:tab w:val="clear" w:pos="720"/>
        </w:tabs>
        <w:spacing w:after="0"/>
        <w:ind w:left="2832" w:firstLine="0"/>
      </w:pPr>
      <w:r w:rsidRPr="00320EEC">
        <w:t xml:space="preserve">      </w:t>
      </w:r>
      <w:r w:rsidR="002A6034" w:rsidRPr="00320EEC">
        <w:t>Na Valech 525/12</w:t>
      </w:r>
      <w:r w:rsidR="00CA2D8E">
        <w:t xml:space="preserve">, </w:t>
      </w:r>
      <w:proofErr w:type="gramStart"/>
      <w:r w:rsidR="002A6034" w:rsidRPr="00320EEC">
        <w:t>412 97  L i t o m ě ř i c e</w:t>
      </w:r>
      <w:proofErr w:type="gramEnd"/>
    </w:p>
    <w:p w:rsidR="00BE2065" w:rsidRPr="00320EEC" w:rsidRDefault="00BE2065" w:rsidP="002745B2">
      <w:pPr>
        <w:pStyle w:val="MSp-text"/>
        <w:tabs>
          <w:tab w:val="clear" w:pos="720"/>
        </w:tabs>
        <w:spacing w:after="0"/>
        <w:ind w:left="2832" w:firstLine="0"/>
      </w:pPr>
    </w:p>
    <w:p w:rsidR="009F7C2E" w:rsidRPr="00CA2D8E" w:rsidRDefault="009F7C2E" w:rsidP="009F7C2E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</w:rPr>
        <w:t>Při podezření ze spáchání trestného činu je zaměstnanec povinen věc oznámit též orgánům činným v trestním řízení.</w:t>
      </w:r>
    </w:p>
    <w:p w:rsidR="009F7C2E" w:rsidRPr="00CA2D8E" w:rsidRDefault="009F7C2E" w:rsidP="009F7C2E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CF746C" w:rsidRPr="00CA2D8E" w:rsidRDefault="007C3025" w:rsidP="005637EA">
      <w:pPr>
        <w:pStyle w:val="MSp-text"/>
        <w:tabs>
          <w:tab w:val="clear" w:pos="720"/>
        </w:tabs>
        <w:spacing w:after="120"/>
        <w:ind w:firstLine="0"/>
        <w:rPr>
          <w:rFonts w:ascii="Garamond" w:hAnsi="Garamond"/>
          <w:u w:val="single"/>
        </w:rPr>
      </w:pPr>
      <w:r w:rsidRPr="00CA2D8E">
        <w:rPr>
          <w:rFonts w:ascii="Garamond" w:hAnsi="Garamond"/>
          <w:u w:val="single"/>
        </w:rPr>
        <w:t>Úkol:</w:t>
      </w:r>
    </w:p>
    <w:p w:rsidR="00F17197" w:rsidRPr="00CA2D8E" w:rsidRDefault="00B766C2" w:rsidP="005637EA">
      <w:pPr>
        <w:pStyle w:val="MSp-text"/>
        <w:numPr>
          <w:ilvl w:val="2"/>
          <w:numId w:val="35"/>
        </w:numPr>
        <w:tabs>
          <w:tab w:val="clear" w:pos="720"/>
        </w:tabs>
        <w:spacing w:after="120"/>
        <w:ind w:left="1134" w:hanging="708"/>
        <w:rPr>
          <w:rFonts w:ascii="Garamond" w:hAnsi="Garamond"/>
          <w:color w:val="FF0000"/>
        </w:rPr>
      </w:pPr>
      <w:r w:rsidRPr="00CA2D8E">
        <w:rPr>
          <w:rFonts w:ascii="Garamond" w:hAnsi="Garamond"/>
        </w:rPr>
        <w:t xml:space="preserve">Průběžně aktualizovat kontakty pro oznamování korupce </w:t>
      </w:r>
      <w:r w:rsidRPr="00CA2D8E">
        <w:rPr>
          <w:rFonts w:ascii="Garamond" w:hAnsi="Garamond"/>
          <w:color w:val="FF0000"/>
        </w:rPr>
        <w:t xml:space="preserve"> </w:t>
      </w:r>
    </w:p>
    <w:p w:rsidR="00F17197" w:rsidRPr="00CA2D8E" w:rsidRDefault="00F17197" w:rsidP="00F17197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Odpovědnost</w:t>
      </w:r>
      <w:r w:rsidRPr="00CA2D8E">
        <w:rPr>
          <w:rFonts w:ascii="Garamond" w:hAnsi="Garamond"/>
        </w:rPr>
        <w:t xml:space="preserve">: </w:t>
      </w:r>
      <w:r w:rsidRPr="00CA2D8E">
        <w:rPr>
          <w:rFonts w:ascii="Garamond" w:hAnsi="Garamond"/>
        </w:rPr>
        <w:tab/>
      </w:r>
      <w:r w:rsidRPr="00CA2D8E">
        <w:rPr>
          <w:rFonts w:ascii="Garamond" w:hAnsi="Garamond"/>
        </w:rPr>
        <w:tab/>
      </w:r>
      <w:r w:rsidR="002A6034" w:rsidRPr="00CA2D8E">
        <w:rPr>
          <w:rFonts w:ascii="Garamond" w:hAnsi="Garamond"/>
        </w:rPr>
        <w:t>předseda a místopředsedkyně soudu, ředitelka správy soudu</w:t>
      </w:r>
    </w:p>
    <w:p w:rsidR="006A448C" w:rsidRPr="00CA2D8E" w:rsidRDefault="006A448C" w:rsidP="00F17197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</w:t>
      </w:r>
      <w:r w:rsidR="00B766C2" w:rsidRPr="00CA2D8E">
        <w:rPr>
          <w:rFonts w:ascii="Garamond" w:hAnsi="Garamond"/>
        </w:rPr>
        <w:t>:</w:t>
      </w:r>
      <w:r w:rsidR="00B766C2" w:rsidRPr="00CA2D8E">
        <w:rPr>
          <w:rFonts w:ascii="Garamond" w:hAnsi="Garamond"/>
        </w:rPr>
        <w:tab/>
      </w:r>
      <w:r w:rsidR="00B766C2" w:rsidRPr="00CA2D8E">
        <w:rPr>
          <w:rFonts w:ascii="Garamond" w:hAnsi="Garamond"/>
        </w:rPr>
        <w:tab/>
        <w:t>průběžně</w:t>
      </w:r>
    </w:p>
    <w:p w:rsidR="00F17197" w:rsidRPr="00CA2D8E" w:rsidRDefault="00F17197" w:rsidP="00F17197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 hodnocení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  <w:t>vždy k </w:t>
      </w:r>
      <w:proofErr w:type="gramStart"/>
      <w:r w:rsidR="00496C0C" w:rsidRPr="00CA2D8E">
        <w:rPr>
          <w:rFonts w:ascii="Garamond" w:hAnsi="Garamond"/>
        </w:rPr>
        <w:t>31.12.</w:t>
      </w:r>
      <w:r w:rsidR="00B766C2" w:rsidRPr="00CA2D8E">
        <w:rPr>
          <w:rFonts w:ascii="Garamond" w:hAnsi="Garamond"/>
        </w:rPr>
        <w:t xml:space="preserve"> jako</w:t>
      </w:r>
      <w:proofErr w:type="gramEnd"/>
      <w:r w:rsidR="00B766C2" w:rsidRPr="00CA2D8E">
        <w:rPr>
          <w:rFonts w:ascii="Garamond" w:hAnsi="Garamond"/>
        </w:rPr>
        <w:t xml:space="preserve"> podklad pro roční hodnocení</w:t>
      </w:r>
    </w:p>
    <w:p w:rsidR="005B1A86" w:rsidRPr="00CA2D8E" w:rsidRDefault="005B1A86" w:rsidP="00F17197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7A5B19" w:rsidRPr="00CA2D8E" w:rsidRDefault="007A5B19" w:rsidP="00F17197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8E3D22" w:rsidRPr="00CA2D8E" w:rsidRDefault="000632AB" w:rsidP="008E3D22">
      <w:pPr>
        <w:numPr>
          <w:ilvl w:val="1"/>
          <w:numId w:val="25"/>
        </w:numPr>
        <w:ind w:left="567" w:hanging="567"/>
        <w:rPr>
          <w:rFonts w:ascii="Garamond" w:hAnsi="Garamond"/>
          <w:b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 xml:space="preserve"> </w:t>
      </w:r>
      <w:r w:rsidR="00CF264F" w:rsidRPr="00CA2D8E">
        <w:rPr>
          <w:rFonts w:ascii="Garamond" w:hAnsi="Garamond"/>
          <w:b/>
          <w:sz w:val="24"/>
          <w:szCs w:val="24"/>
        </w:rPr>
        <w:t>O</w:t>
      </w:r>
      <w:r w:rsidR="00883BE3" w:rsidRPr="00CA2D8E">
        <w:rPr>
          <w:rFonts w:ascii="Garamond" w:hAnsi="Garamond"/>
          <w:b/>
          <w:sz w:val="24"/>
          <w:szCs w:val="24"/>
        </w:rPr>
        <w:t>chrana oznamovatelů</w:t>
      </w:r>
    </w:p>
    <w:p w:rsidR="008E3D22" w:rsidRPr="00CA2D8E" w:rsidRDefault="008E3D22" w:rsidP="008E3D22">
      <w:pPr>
        <w:ind w:left="567" w:firstLine="0"/>
        <w:rPr>
          <w:rFonts w:ascii="Garamond" w:hAnsi="Garamond"/>
          <w:sz w:val="24"/>
          <w:szCs w:val="24"/>
        </w:rPr>
      </w:pPr>
    </w:p>
    <w:p w:rsidR="00CF746C" w:rsidRPr="00CA2D8E" w:rsidRDefault="007B0829" w:rsidP="008E3D22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Okresní</w:t>
      </w:r>
      <w:r w:rsidR="0018019E" w:rsidRPr="00CA2D8E">
        <w:rPr>
          <w:rFonts w:ascii="Garamond" w:hAnsi="Garamond"/>
          <w:sz w:val="24"/>
          <w:szCs w:val="24"/>
        </w:rPr>
        <w:t xml:space="preserve"> soud</w:t>
      </w:r>
      <w:r w:rsidR="008E3D22" w:rsidRPr="00CA2D8E">
        <w:rPr>
          <w:rFonts w:ascii="Garamond" w:hAnsi="Garamond"/>
          <w:sz w:val="24"/>
          <w:szCs w:val="24"/>
        </w:rPr>
        <w:t xml:space="preserve"> deklaruje ochranu oznamovatelů podezření na korupční jednání</w:t>
      </w:r>
      <w:r w:rsidR="00CF746C" w:rsidRPr="00CA2D8E">
        <w:rPr>
          <w:rFonts w:ascii="Garamond" w:hAnsi="Garamond"/>
          <w:sz w:val="24"/>
          <w:szCs w:val="24"/>
        </w:rPr>
        <w:t>, spočívající v </w:t>
      </w:r>
      <w:r w:rsidR="008E3D22" w:rsidRPr="00CA2D8E">
        <w:rPr>
          <w:rFonts w:ascii="Garamond" w:hAnsi="Garamond"/>
          <w:sz w:val="24"/>
          <w:szCs w:val="24"/>
        </w:rPr>
        <w:t xml:space="preserve">nastavení </w:t>
      </w:r>
      <w:r w:rsidR="00883BE3" w:rsidRPr="00CA2D8E">
        <w:rPr>
          <w:rFonts w:ascii="Garamond" w:hAnsi="Garamond"/>
          <w:sz w:val="24"/>
          <w:szCs w:val="24"/>
        </w:rPr>
        <w:t xml:space="preserve">postupů a pravidel, které zajistí podporu a ochranu osobám, upozorňujícím v dobré </w:t>
      </w:r>
      <w:r w:rsidR="00117F14" w:rsidRPr="00CA2D8E">
        <w:rPr>
          <w:rFonts w:ascii="Garamond" w:hAnsi="Garamond"/>
          <w:sz w:val="24"/>
          <w:szCs w:val="24"/>
        </w:rPr>
        <w:t xml:space="preserve">víře na možné korupční jednání dle </w:t>
      </w:r>
      <w:r w:rsidRPr="00CA2D8E">
        <w:rPr>
          <w:rFonts w:ascii="Garamond" w:hAnsi="Garamond"/>
          <w:sz w:val="24"/>
          <w:szCs w:val="24"/>
        </w:rPr>
        <w:t>Vnitřního předpisu</w:t>
      </w:r>
      <w:r w:rsidR="0018019E" w:rsidRPr="00CA2D8E">
        <w:rPr>
          <w:rFonts w:ascii="Garamond" w:hAnsi="Garamond"/>
          <w:sz w:val="24"/>
          <w:szCs w:val="24"/>
        </w:rPr>
        <w:t xml:space="preserve"> předsedy </w:t>
      </w:r>
      <w:proofErr w:type="gramStart"/>
      <w:r w:rsidRPr="00CA2D8E">
        <w:rPr>
          <w:rFonts w:ascii="Garamond" w:hAnsi="Garamond"/>
          <w:sz w:val="24"/>
          <w:szCs w:val="24"/>
        </w:rPr>
        <w:t xml:space="preserve">okresního </w:t>
      </w:r>
      <w:r w:rsidR="0018019E" w:rsidRPr="00CA2D8E">
        <w:rPr>
          <w:rFonts w:ascii="Garamond" w:hAnsi="Garamond"/>
          <w:sz w:val="24"/>
          <w:szCs w:val="24"/>
        </w:rPr>
        <w:t xml:space="preserve"> soudu</w:t>
      </w:r>
      <w:proofErr w:type="gramEnd"/>
      <w:r w:rsidR="00117F14" w:rsidRPr="00CA2D8E">
        <w:rPr>
          <w:rFonts w:ascii="Garamond" w:hAnsi="Garamond"/>
          <w:sz w:val="24"/>
          <w:szCs w:val="24"/>
        </w:rPr>
        <w:t>. Dále t</w:t>
      </w:r>
      <w:r w:rsidR="003F5FA6" w:rsidRPr="00CA2D8E">
        <w:rPr>
          <w:rFonts w:ascii="Garamond" w:hAnsi="Garamond"/>
          <w:sz w:val="24"/>
          <w:szCs w:val="24"/>
        </w:rPr>
        <w:t xml:space="preserve">uto ochranu zabezpečuje </w:t>
      </w:r>
      <w:r w:rsidR="00B766C2" w:rsidRPr="00CA2D8E">
        <w:rPr>
          <w:rFonts w:ascii="Garamond" w:hAnsi="Garamond"/>
          <w:sz w:val="24"/>
          <w:szCs w:val="24"/>
        </w:rPr>
        <w:t>určen</w:t>
      </w:r>
      <w:r w:rsidR="005911CF" w:rsidRPr="00CA2D8E">
        <w:rPr>
          <w:rFonts w:ascii="Garamond" w:hAnsi="Garamond"/>
          <w:sz w:val="24"/>
          <w:szCs w:val="24"/>
        </w:rPr>
        <w:t>á</w:t>
      </w:r>
      <w:r w:rsidR="00B766C2" w:rsidRPr="00CA2D8E">
        <w:rPr>
          <w:rFonts w:ascii="Garamond" w:hAnsi="Garamond"/>
          <w:sz w:val="24"/>
          <w:szCs w:val="24"/>
        </w:rPr>
        <w:t xml:space="preserve"> </w:t>
      </w:r>
      <w:proofErr w:type="spellStart"/>
      <w:r w:rsidR="003F5FA6" w:rsidRPr="00CA2D8E">
        <w:rPr>
          <w:rFonts w:ascii="Garamond" w:hAnsi="Garamond"/>
          <w:sz w:val="24"/>
          <w:szCs w:val="24"/>
        </w:rPr>
        <w:t>prošetřo</w:t>
      </w:r>
      <w:r w:rsidR="005911CF" w:rsidRPr="00CA2D8E">
        <w:rPr>
          <w:rFonts w:ascii="Garamond" w:hAnsi="Garamond"/>
          <w:sz w:val="24"/>
          <w:szCs w:val="24"/>
        </w:rPr>
        <w:t>vací</w:t>
      </w:r>
      <w:proofErr w:type="spellEnd"/>
      <w:r w:rsidR="005911CF" w:rsidRPr="00CA2D8E">
        <w:rPr>
          <w:rFonts w:ascii="Garamond" w:hAnsi="Garamond"/>
          <w:sz w:val="24"/>
          <w:szCs w:val="24"/>
        </w:rPr>
        <w:t xml:space="preserve"> komise soudu</w:t>
      </w:r>
      <w:r w:rsidR="006337BD" w:rsidRPr="00CA2D8E">
        <w:rPr>
          <w:rFonts w:ascii="Garamond" w:hAnsi="Garamond"/>
          <w:sz w:val="24"/>
          <w:szCs w:val="24"/>
        </w:rPr>
        <w:t>.</w:t>
      </w:r>
      <w:r w:rsidR="003F5FA6" w:rsidRPr="00CA2D8E">
        <w:rPr>
          <w:rFonts w:ascii="Garamond" w:hAnsi="Garamond"/>
          <w:sz w:val="24"/>
          <w:szCs w:val="24"/>
        </w:rPr>
        <w:t xml:space="preserve"> </w:t>
      </w:r>
      <w:r w:rsidR="00A64D76" w:rsidRPr="00CA2D8E">
        <w:rPr>
          <w:rFonts w:ascii="Garamond" w:hAnsi="Garamond"/>
          <w:sz w:val="24"/>
          <w:szCs w:val="24"/>
        </w:rPr>
        <w:t>Ochranné postupy se vztahují i</w:t>
      </w:r>
      <w:r w:rsidR="00CF746C" w:rsidRPr="00CA2D8E">
        <w:rPr>
          <w:rFonts w:ascii="Garamond" w:hAnsi="Garamond"/>
          <w:sz w:val="24"/>
          <w:szCs w:val="24"/>
        </w:rPr>
        <w:t> </w:t>
      </w:r>
      <w:r w:rsidR="00A64D76" w:rsidRPr="00CA2D8E">
        <w:rPr>
          <w:rFonts w:ascii="Garamond" w:hAnsi="Garamond"/>
          <w:sz w:val="24"/>
          <w:szCs w:val="24"/>
        </w:rPr>
        <w:t>na</w:t>
      </w:r>
      <w:r w:rsidR="00CF746C" w:rsidRPr="00CA2D8E">
        <w:rPr>
          <w:rFonts w:ascii="Garamond" w:hAnsi="Garamond"/>
          <w:sz w:val="24"/>
          <w:szCs w:val="24"/>
        </w:rPr>
        <w:t> </w:t>
      </w:r>
      <w:r w:rsidR="00A64D76" w:rsidRPr="00CA2D8E">
        <w:rPr>
          <w:rFonts w:ascii="Garamond" w:hAnsi="Garamond"/>
          <w:sz w:val="24"/>
          <w:szCs w:val="24"/>
        </w:rPr>
        <w:t xml:space="preserve">zaměstnance, u kterých se v rámci posouzení neprokázalo pochybení. </w:t>
      </w:r>
      <w:r w:rsidR="00DA32F8" w:rsidRPr="00CA2D8E">
        <w:rPr>
          <w:rFonts w:ascii="Garamond" w:hAnsi="Garamond"/>
          <w:sz w:val="24"/>
          <w:szCs w:val="24"/>
        </w:rPr>
        <w:t>Správně nastavený systém oznamovacích mechanismů napomáhá zabránit nekalému</w:t>
      </w:r>
      <w:r w:rsidR="00117F14" w:rsidRPr="00CA2D8E">
        <w:rPr>
          <w:rFonts w:ascii="Garamond" w:hAnsi="Garamond"/>
          <w:sz w:val="24"/>
          <w:szCs w:val="24"/>
        </w:rPr>
        <w:t xml:space="preserve"> jednání, předchází problémům a </w:t>
      </w:r>
      <w:r w:rsidR="00211DCA" w:rsidRPr="00CA2D8E">
        <w:rPr>
          <w:rFonts w:ascii="Garamond" w:hAnsi="Garamond"/>
          <w:sz w:val="24"/>
          <w:szCs w:val="24"/>
        </w:rPr>
        <w:t>posiluje etiku a </w:t>
      </w:r>
      <w:r w:rsidR="00DA32F8" w:rsidRPr="00CA2D8E">
        <w:rPr>
          <w:rFonts w:ascii="Garamond" w:hAnsi="Garamond"/>
          <w:sz w:val="24"/>
          <w:szCs w:val="24"/>
        </w:rPr>
        <w:t xml:space="preserve">kulturu </w:t>
      </w:r>
      <w:r w:rsidR="005637EA" w:rsidRPr="00CA2D8E">
        <w:rPr>
          <w:rFonts w:ascii="Garamond" w:hAnsi="Garamond"/>
          <w:sz w:val="24"/>
          <w:szCs w:val="24"/>
        </w:rPr>
        <w:t xml:space="preserve">chování </w:t>
      </w:r>
      <w:r w:rsidR="00DA32F8" w:rsidRPr="00CA2D8E">
        <w:rPr>
          <w:rFonts w:ascii="Garamond" w:hAnsi="Garamond"/>
          <w:sz w:val="24"/>
          <w:szCs w:val="24"/>
        </w:rPr>
        <w:t>uvnitř organizace.</w:t>
      </w:r>
      <w:r w:rsidR="003F5FA6" w:rsidRPr="00CA2D8E">
        <w:rPr>
          <w:rFonts w:ascii="Garamond" w:hAnsi="Garamond"/>
          <w:sz w:val="24"/>
          <w:szCs w:val="24"/>
        </w:rPr>
        <w:t xml:space="preserve"> </w:t>
      </w:r>
      <w:r w:rsidR="00A64D76" w:rsidRPr="00CA2D8E">
        <w:rPr>
          <w:rFonts w:ascii="Garamond" w:hAnsi="Garamond"/>
          <w:sz w:val="24"/>
          <w:szCs w:val="24"/>
        </w:rPr>
        <w:t xml:space="preserve"> </w:t>
      </w:r>
    </w:p>
    <w:p w:rsidR="00343F21" w:rsidRPr="00CA2D8E" w:rsidRDefault="00343F21" w:rsidP="008E3D22">
      <w:pPr>
        <w:ind w:firstLine="0"/>
        <w:rPr>
          <w:rFonts w:ascii="Garamond" w:hAnsi="Garamond"/>
          <w:sz w:val="24"/>
          <w:szCs w:val="24"/>
        </w:rPr>
      </w:pPr>
    </w:p>
    <w:p w:rsidR="00F17197" w:rsidRPr="00CA2D8E" w:rsidRDefault="007C3025" w:rsidP="005637EA">
      <w:pPr>
        <w:pStyle w:val="MSp-text"/>
        <w:tabs>
          <w:tab w:val="clear" w:pos="720"/>
        </w:tabs>
        <w:spacing w:after="120"/>
        <w:ind w:firstLine="0"/>
        <w:jc w:val="left"/>
        <w:rPr>
          <w:rFonts w:ascii="Garamond" w:hAnsi="Garamond"/>
          <w:u w:val="single"/>
        </w:rPr>
      </w:pPr>
      <w:r w:rsidRPr="00CA2D8E">
        <w:rPr>
          <w:rFonts w:ascii="Garamond" w:hAnsi="Garamond"/>
          <w:u w:val="single"/>
        </w:rPr>
        <w:t>Úkol:</w:t>
      </w:r>
    </w:p>
    <w:p w:rsidR="00F17197" w:rsidRPr="00CA2D8E" w:rsidRDefault="00F17197" w:rsidP="009F74D2">
      <w:pPr>
        <w:pStyle w:val="MSp-text"/>
        <w:numPr>
          <w:ilvl w:val="2"/>
          <w:numId w:val="25"/>
        </w:numPr>
        <w:tabs>
          <w:tab w:val="clear" w:pos="720"/>
        </w:tabs>
        <w:spacing w:after="120"/>
        <w:ind w:left="1134" w:hanging="709"/>
        <w:rPr>
          <w:rFonts w:ascii="Garamond" w:hAnsi="Garamond"/>
        </w:rPr>
      </w:pPr>
      <w:r w:rsidRPr="00CA2D8E">
        <w:rPr>
          <w:rFonts w:ascii="Garamond" w:hAnsi="Garamond"/>
        </w:rPr>
        <w:t>Vedoucí zaměstnanci odpovídají za ak</w:t>
      </w:r>
      <w:r w:rsidR="006A448C" w:rsidRPr="00CA2D8E">
        <w:rPr>
          <w:rFonts w:ascii="Garamond" w:hAnsi="Garamond"/>
        </w:rPr>
        <w:t>tivní propagaci systému ochrany o</w:t>
      </w:r>
      <w:r w:rsidRPr="00CA2D8E">
        <w:rPr>
          <w:rFonts w:ascii="Garamond" w:hAnsi="Garamond"/>
        </w:rPr>
        <w:t>znamovatelů.</w:t>
      </w:r>
    </w:p>
    <w:p w:rsidR="00FD794F" w:rsidRPr="00CA2D8E" w:rsidRDefault="00F17197" w:rsidP="009F74D2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Odpovědnost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</w:r>
      <w:r w:rsidRPr="00CA2D8E">
        <w:rPr>
          <w:rFonts w:ascii="Garamond" w:hAnsi="Garamond"/>
        </w:rPr>
        <w:tab/>
      </w:r>
      <w:r w:rsidR="00FD794F" w:rsidRPr="00CA2D8E">
        <w:rPr>
          <w:rFonts w:ascii="Garamond" w:hAnsi="Garamond"/>
        </w:rPr>
        <w:t>předseda a místopředsedkyně soudu, ředitelka správy soudu</w:t>
      </w:r>
    </w:p>
    <w:p w:rsidR="006A448C" w:rsidRPr="00CA2D8E" w:rsidRDefault="006A448C" w:rsidP="009F74D2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</w:r>
      <w:r w:rsidRPr="00CA2D8E">
        <w:rPr>
          <w:rFonts w:ascii="Garamond" w:hAnsi="Garamond"/>
        </w:rPr>
        <w:tab/>
        <w:t>průběžně, trvale</w:t>
      </w:r>
    </w:p>
    <w:p w:rsidR="00F17197" w:rsidRPr="00CA2D8E" w:rsidRDefault="00F17197" w:rsidP="00F17197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 hodnocení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  <w:t>vždy k </w:t>
      </w:r>
      <w:proofErr w:type="gramStart"/>
      <w:r w:rsidR="00496C0C" w:rsidRPr="00CA2D8E">
        <w:rPr>
          <w:rFonts w:ascii="Garamond" w:hAnsi="Garamond"/>
        </w:rPr>
        <w:t>31.12.</w:t>
      </w:r>
      <w:r w:rsidRPr="00CA2D8E">
        <w:rPr>
          <w:rFonts w:ascii="Garamond" w:hAnsi="Garamond"/>
        </w:rPr>
        <w:t xml:space="preserve"> </w:t>
      </w:r>
      <w:r w:rsidR="00CF10EB" w:rsidRPr="00CA2D8E">
        <w:rPr>
          <w:rFonts w:ascii="Garamond" w:hAnsi="Garamond"/>
        </w:rPr>
        <w:t>2019</w:t>
      </w:r>
      <w:proofErr w:type="gramEnd"/>
      <w:r w:rsidR="00CF10EB" w:rsidRPr="00CA2D8E">
        <w:rPr>
          <w:rFonts w:ascii="Garamond" w:hAnsi="Garamond"/>
        </w:rPr>
        <w:t xml:space="preserve"> </w:t>
      </w:r>
      <w:r w:rsidRPr="00CA2D8E">
        <w:rPr>
          <w:rFonts w:ascii="Garamond" w:hAnsi="Garamond"/>
        </w:rPr>
        <w:t>jako podklad k ročnímu hodnocení</w:t>
      </w:r>
    </w:p>
    <w:p w:rsidR="00F17197" w:rsidRPr="00CA2D8E" w:rsidRDefault="00F17197" w:rsidP="00F17197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F17197" w:rsidRPr="00CA2D8E" w:rsidRDefault="00B766C2" w:rsidP="009F74D2">
      <w:pPr>
        <w:pStyle w:val="MSp-text"/>
        <w:numPr>
          <w:ilvl w:val="2"/>
          <w:numId w:val="25"/>
        </w:numPr>
        <w:tabs>
          <w:tab w:val="clear" w:pos="720"/>
        </w:tabs>
        <w:spacing w:after="120"/>
        <w:ind w:left="1134" w:hanging="709"/>
        <w:rPr>
          <w:rFonts w:ascii="Garamond" w:hAnsi="Garamond"/>
        </w:rPr>
      </w:pPr>
      <w:r w:rsidRPr="00CA2D8E">
        <w:rPr>
          <w:rFonts w:ascii="Garamond" w:hAnsi="Garamond"/>
        </w:rPr>
        <w:t xml:space="preserve">Zaměstnanec nesmí být diskriminován </w:t>
      </w:r>
      <w:r w:rsidR="00EB59AA" w:rsidRPr="00CA2D8E">
        <w:rPr>
          <w:rFonts w:ascii="Garamond" w:hAnsi="Garamond"/>
        </w:rPr>
        <w:t>z</w:t>
      </w:r>
      <w:r w:rsidRPr="00CA2D8E">
        <w:rPr>
          <w:rFonts w:ascii="Garamond" w:hAnsi="Garamond"/>
        </w:rPr>
        <w:t>a to, že podal oznámení o podezření na korupční jednání. Nesmí být vůči němu v této souvislosti činěny přímé ani nepřímé represe.</w:t>
      </w:r>
    </w:p>
    <w:p w:rsidR="00F17197" w:rsidRPr="00CA2D8E" w:rsidRDefault="00F17197" w:rsidP="009F74D2">
      <w:pPr>
        <w:pStyle w:val="MSp-text"/>
        <w:tabs>
          <w:tab w:val="clear" w:pos="720"/>
        </w:tabs>
        <w:spacing w:after="0"/>
        <w:ind w:left="2127" w:hanging="2127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Odpovědnost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</w:r>
      <w:r w:rsidR="00AF7B04" w:rsidRPr="00CA2D8E">
        <w:rPr>
          <w:rFonts w:ascii="Garamond" w:hAnsi="Garamond"/>
        </w:rPr>
        <w:t xml:space="preserve">předseda a místopředsedkyně soudu, ředitelka správy soudu </w:t>
      </w:r>
      <w:r w:rsidR="004B6E13" w:rsidRPr="00CA2D8E">
        <w:rPr>
          <w:rFonts w:ascii="Garamond" w:hAnsi="Garamond"/>
        </w:rPr>
        <w:t xml:space="preserve">a </w:t>
      </w:r>
      <w:r w:rsidR="00DD4F97" w:rsidRPr="00CA2D8E">
        <w:rPr>
          <w:rFonts w:ascii="Garamond" w:hAnsi="Garamond"/>
        </w:rPr>
        <w:t xml:space="preserve">člen </w:t>
      </w:r>
      <w:proofErr w:type="spellStart"/>
      <w:r w:rsidR="00DD4F97" w:rsidRPr="00CA2D8E">
        <w:rPr>
          <w:rFonts w:ascii="Garamond" w:hAnsi="Garamond"/>
        </w:rPr>
        <w:t>prošetřovací</w:t>
      </w:r>
      <w:proofErr w:type="spellEnd"/>
      <w:r w:rsidR="00DD4F97" w:rsidRPr="00CA2D8E">
        <w:rPr>
          <w:rFonts w:ascii="Garamond" w:hAnsi="Garamond"/>
        </w:rPr>
        <w:t xml:space="preserve"> komise</w:t>
      </w:r>
      <w:r w:rsidR="00B766C2" w:rsidRPr="00CA2D8E">
        <w:rPr>
          <w:rFonts w:ascii="Garamond" w:hAnsi="Garamond"/>
        </w:rPr>
        <w:t xml:space="preserve"> </w:t>
      </w:r>
    </w:p>
    <w:p w:rsidR="006A448C" w:rsidRPr="00CA2D8E" w:rsidRDefault="006A448C" w:rsidP="009F74D2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</w:r>
      <w:r w:rsidRPr="00CA2D8E">
        <w:rPr>
          <w:rFonts w:ascii="Garamond" w:hAnsi="Garamond"/>
        </w:rPr>
        <w:tab/>
        <w:t>trvale</w:t>
      </w:r>
    </w:p>
    <w:p w:rsidR="00F17197" w:rsidRPr="00CA2D8E" w:rsidRDefault="00F17197" w:rsidP="00F17197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 hodnocení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  <w:t>vždy k</w:t>
      </w:r>
      <w:r w:rsidR="00211DCA" w:rsidRPr="00CA2D8E">
        <w:rPr>
          <w:rFonts w:ascii="Garamond" w:hAnsi="Garamond"/>
        </w:rPr>
        <w:t> </w:t>
      </w:r>
      <w:proofErr w:type="gramStart"/>
      <w:r w:rsidR="00211DCA" w:rsidRPr="00CA2D8E">
        <w:rPr>
          <w:rFonts w:ascii="Garamond" w:hAnsi="Garamond"/>
        </w:rPr>
        <w:t xml:space="preserve">31.12. </w:t>
      </w:r>
      <w:r w:rsidR="00CF10EB" w:rsidRPr="00CA2D8E">
        <w:rPr>
          <w:rFonts w:ascii="Garamond" w:hAnsi="Garamond"/>
        </w:rPr>
        <w:t>2019</w:t>
      </w:r>
      <w:proofErr w:type="gramEnd"/>
      <w:r w:rsidR="00CF10EB" w:rsidRPr="00CA2D8E">
        <w:rPr>
          <w:rFonts w:ascii="Garamond" w:hAnsi="Garamond"/>
        </w:rPr>
        <w:t xml:space="preserve"> </w:t>
      </w:r>
      <w:r w:rsidR="00211DCA" w:rsidRPr="00CA2D8E">
        <w:rPr>
          <w:rFonts w:ascii="Garamond" w:hAnsi="Garamond"/>
        </w:rPr>
        <w:t>jako podklad pro roční hodnocení</w:t>
      </w:r>
    </w:p>
    <w:p w:rsidR="00211DCA" w:rsidRPr="00CA2D8E" w:rsidRDefault="00211DCA" w:rsidP="00F17197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211DCA" w:rsidRPr="00CA2D8E" w:rsidRDefault="00211DCA" w:rsidP="009F74D2">
      <w:pPr>
        <w:pStyle w:val="MSp-text"/>
        <w:tabs>
          <w:tab w:val="clear" w:pos="720"/>
        </w:tabs>
        <w:spacing w:after="120"/>
        <w:ind w:left="1134" w:hanging="708"/>
        <w:rPr>
          <w:rFonts w:ascii="Garamond" w:hAnsi="Garamond"/>
        </w:rPr>
      </w:pPr>
      <w:proofErr w:type="gramStart"/>
      <w:r w:rsidRPr="00CA2D8E">
        <w:rPr>
          <w:rFonts w:ascii="Garamond" w:hAnsi="Garamond"/>
        </w:rPr>
        <w:t>1.5.3</w:t>
      </w:r>
      <w:r w:rsidR="002F2F8A" w:rsidRPr="00CA2D8E">
        <w:rPr>
          <w:rFonts w:ascii="Garamond" w:hAnsi="Garamond"/>
        </w:rPr>
        <w:t xml:space="preserve">   </w:t>
      </w:r>
      <w:r w:rsidR="003423C8" w:rsidRPr="00CA2D8E">
        <w:rPr>
          <w:rFonts w:ascii="Garamond" w:hAnsi="Garamond"/>
        </w:rPr>
        <w:t>Oznamovateli</w:t>
      </w:r>
      <w:proofErr w:type="gramEnd"/>
      <w:r w:rsidR="003423C8" w:rsidRPr="00CA2D8E">
        <w:rPr>
          <w:rFonts w:ascii="Garamond" w:hAnsi="Garamond"/>
        </w:rPr>
        <w:t xml:space="preserve"> je zaručena anonymita pro jeho ochranu</w:t>
      </w:r>
      <w:r w:rsidR="00E449B3" w:rsidRPr="00CA2D8E">
        <w:rPr>
          <w:rFonts w:ascii="Garamond" w:hAnsi="Garamond"/>
        </w:rPr>
        <w:t xml:space="preserve"> (pokud o ni požádá)</w:t>
      </w:r>
      <w:r w:rsidR="00EB59AA" w:rsidRPr="00CA2D8E">
        <w:rPr>
          <w:rFonts w:ascii="Garamond" w:hAnsi="Garamond"/>
        </w:rPr>
        <w:t>.</w:t>
      </w:r>
    </w:p>
    <w:p w:rsidR="001E4F74" w:rsidRPr="00CA2D8E" w:rsidRDefault="001E4F74" w:rsidP="009F74D2">
      <w:pPr>
        <w:pStyle w:val="MSp-text"/>
        <w:tabs>
          <w:tab w:val="clear" w:pos="720"/>
        </w:tabs>
        <w:spacing w:after="0"/>
        <w:ind w:left="2127" w:hanging="2127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Odpovědnost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</w:r>
      <w:r w:rsidR="00AF7B04" w:rsidRPr="00CA2D8E">
        <w:rPr>
          <w:rFonts w:ascii="Garamond" w:hAnsi="Garamond"/>
        </w:rPr>
        <w:t xml:space="preserve">předseda a místopředsedkyně soudu, ředitelka správy soudu </w:t>
      </w:r>
      <w:r w:rsidR="004B6E13" w:rsidRPr="00CA2D8E">
        <w:rPr>
          <w:rFonts w:ascii="Garamond" w:hAnsi="Garamond"/>
        </w:rPr>
        <w:t xml:space="preserve">a </w:t>
      </w:r>
      <w:r w:rsidR="00DD4F97" w:rsidRPr="00CA2D8E">
        <w:rPr>
          <w:rFonts w:ascii="Garamond" w:hAnsi="Garamond"/>
        </w:rPr>
        <w:t xml:space="preserve">člen </w:t>
      </w:r>
      <w:proofErr w:type="spellStart"/>
      <w:r w:rsidR="00DD4F97" w:rsidRPr="00CA2D8E">
        <w:rPr>
          <w:rFonts w:ascii="Garamond" w:hAnsi="Garamond"/>
        </w:rPr>
        <w:t>prošetřovací</w:t>
      </w:r>
      <w:proofErr w:type="spellEnd"/>
      <w:r w:rsidR="00DD4F97" w:rsidRPr="00CA2D8E">
        <w:rPr>
          <w:rFonts w:ascii="Garamond" w:hAnsi="Garamond"/>
        </w:rPr>
        <w:t xml:space="preserve"> komise</w:t>
      </w:r>
    </w:p>
    <w:p w:rsidR="001E4F74" w:rsidRPr="00CA2D8E" w:rsidRDefault="001E4F74" w:rsidP="009F74D2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</w:r>
      <w:r w:rsidRPr="00CA2D8E">
        <w:rPr>
          <w:rFonts w:ascii="Garamond" w:hAnsi="Garamond"/>
        </w:rPr>
        <w:tab/>
        <w:t>trvale</w:t>
      </w:r>
    </w:p>
    <w:p w:rsidR="001E4F74" w:rsidRPr="00CA2D8E" w:rsidRDefault="001E4F74" w:rsidP="001E4F74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 hodnocení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  <w:t>vždy k </w:t>
      </w:r>
      <w:proofErr w:type="gramStart"/>
      <w:r w:rsidRPr="00CA2D8E">
        <w:rPr>
          <w:rFonts w:ascii="Garamond" w:hAnsi="Garamond"/>
        </w:rPr>
        <w:t xml:space="preserve">31.12. </w:t>
      </w:r>
      <w:r w:rsidR="00CF10EB" w:rsidRPr="00CA2D8E">
        <w:rPr>
          <w:rFonts w:ascii="Garamond" w:hAnsi="Garamond"/>
        </w:rPr>
        <w:t>2019</w:t>
      </w:r>
      <w:proofErr w:type="gramEnd"/>
      <w:r w:rsidR="00CF10EB" w:rsidRPr="00CA2D8E">
        <w:rPr>
          <w:rFonts w:ascii="Garamond" w:hAnsi="Garamond"/>
        </w:rPr>
        <w:t xml:space="preserve"> </w:t>
      </w:r>
      <w:r w:rsidRPr="00CA2D8E">
        <w:rPr>
          <w:rFonts w:ascii="Garamond" w:hAnsi="Garamond"/>
        </w:rPr>
        <w:t>jako podklad pro roční hodnocení</w:t>
      </w:r>
    </w:p>
    <w:p w:rsidR="00AE5EFF" w:rsidRPr="00CA2D8E" w:rsidRDefault="00AE5EFF" w:rsidP="001E4F74">
      <w:pPr>
        <w:ind w:firstLine="0"/>
        <w:rPr>
          <w:rFonts w:ascii="Garamond" w:hAnsi="Garamond"/>
          <w:u w:val="single"/>
        </w:rPr>
      </w:pPr>
    </w:p>
    <w:p w:rsidR="00E449B3" w:rsidRPr="00CA2D8E" w:rsidRDefault="00E449B3" w:rsidP="001E4F74">
      <w:pPr>
        <w:ind w:firstLine="0"/>
        <w:rPr>
          <w:rFonts w:ascii="Garamond" w:hAnsi="Garamond"/>
          <w:u w:val="single"/>
        </w:rPr>
      </w:pPr>
    </w:p>
    <w:p w:rsidR="00CF10EB" w:rsidRPr="00CA2D8E" w:rsidRDefault="00CF10EB" w:rsidP="001E4F74">
      <w:pPr>
        <w:ind w:firstLine="0"/>
        <w:rPr>
          <w:rFonts w:ascii="Garamond" w:hAnsi="Garamond"/>
          <w:u w:val="single"/>
        </w:rPr>
      </w:pPr>
    </w:p>
    <w:p w:rsidR="00CA2D8E" w:rsidRPr="00CA2D8E" w:rsidRDefault="00CA2D8E" w:rsidP="001E4F74">
      <w:pPr>
        <w:ind w:firstLine="0"/>
        <w:rPr>
          <w:rFonts w:ascii="Garamond" w:hAnsi="Garamond"/>
          <w:u w:val="single"/>
        </w:rPr>
      </w:pPr>
    </w:p>
    <w:p w:rsidR="00CA2D8E" w:rsidRDefault="00CA2D8E" w:rsidP="001E4F74">
      <w:pPr>
        <w:ind w:firstLine="0"/>
        <w:rPr>
          <w:rFonts w:ascii="Garamond" w:hAnsi="Garamond"/>
          <w:u w:val="single"/>
        </w:rPr>
      </w:pPr>
    </w:p>
    <w:p w:rsidR="00CA2D8E" w:rsidRPr="00CA2D8E" w:rsidRDefault="00CA2D8E" w:rsidP="001E4F74">
      <w:pPr>
        <w:ind w:firstLine="0"/>
        <w:rPr>
          <w:rFonts w:ascii="Garamond" w:hAnsi="Garamond"/>
          <w:u w:val="single"/>
        </w:rPr>
      </w:pPr>
    </w:p>
    <w:p w:rsidR="00CA2D8E" w:rsidRPr="00CA2D8E" w:rsidRDefault="00CA2D8E" w:rsidP="001E4F74">
      <w:pPr>
        <w:ind w:firstLine="0"/>
        <w:rPr>
          <w:rFonts w:ascii="Garamond" w:hAnsi="Garamond"/>
          <w:u w:val="single"/>
        </w:rPr>
      </w:pPr>
    </w:p>
    <w:p w:rsidR="00E449B3" w:rsidRPr="00CA2D8E" w:rsidRDefault="00E449B3" w:rsidP="001E4F74">
      <w:pPr>
        <w:ind w:firstLine="0"/>
        <w:rPr>
          <w:rFonts w:ascii="Garamond" w:hAnsi="Garamond"/>
          <w:u w:val="single"/>
        </w:rPr>
      </w:pPr>
    </w:p>
    <w:p w:rsidR="00883BE3" w:rsidRPr="00CA2D8E" w:rsidRDefault="00AF10F0" w:rsidP="00AF10F0">
      <w:pPr>
        <w:numPr>
          <w:ilvl w:val="0"/>
          <w:numId w:val="29"/>
        </w:numPr>
        <w:ind w:left="426" w:hanging="426"/>
        <w:rPr>
          <w:rFonts w:ascii="Garamond" w:hAnsi="Garamond"/>
          <w:b/>
          <w:sz w:val="24"/>
          <w:szCs w:val="24"/>
        </w:rPr>
      </w:pPr>
      <w:r w:rsidRPr="00CA2D8E">
        <w:rPr>
          <w:rFonts w:ascii="Garamond" w:hAnsi="Garamond"/>
          <w:b/>
          <w:sz w:val="28"/>
          <w:szCs w:val="28"/>
        </w:rPr>
        <w:lastRenderedPageBreak/>
        <w:t>Transparentnost</w:t>
      </w:r>
    </w:p>
    <w:p w:rsidR="00883BE3" w:rsidRPr="00CA2D8E" w:rsidRDefault="00883BE3" w:rsidP="00883BE3">
      <w:pPr>
        <w:ind w:firstLine="0"/>
        <w:rPr>
          <w:rFonts w:ascii="Garamond" w:hAnsi="Garamond"/>
          <w:b/>
          <w:sz w:val="24"/>
          <w:szCs w:val="24"/>
        </w:rPr>
      </w:pPr>
    </w:p>
    <w:p w:rsidR="00EF56D9" w:rsidRPr="00CA2D8E" w:rsidRDefault="00883BE3" w:rsidP="00883BE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>Cílem</w:t>
      </w:r>
      <w:r w:rsidRPr="00CA2D8E">
        <w:rPr>
          <w:rFonts w:ascii="Garamond" w:hAnsi="Garamond"/>
          <w:sz w:val="24"/>
          <w:szCs w:val="24"/>
        </w:rPr>
        <w:t xml:space="preserve"> je odrazovat zaměstnance od korupčního jednání prostřednictvím zvyšování pravděpodobnosti jejího odhalení. </w:t>
      </w:r>
    </w:p>
    <w:p w:rsidR="007D1E7C" w:rsidRPr="00CA2D8E" w:rsidRDefault="00DF5ED6" w:rsidP="00883BE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Transparentnost ve všech činnostech je jednou ze základních priorit</w:t>
      </w:r>
      <w:r w:rsidR="007F718A" w:rsidRPr="00CA2D8E">
        <w:rPr>
          <w:rFonts w:ascii="Garamond" w:hAnsi="Garamond"/>
          <w:sz w:val="24"/>
          <w:szCs w:val="24"/>
        </w:rPr>
        <w:t>.</w:t>
      </w:r>
      <w:r w:rsidRPr="00CA2D8E">
        <w:rPr>
          <w:rFonts w:ascii="Garamond" w:hAnsi="Garamond"/>
          <w:sz w:val="24"/>
          <w:szCs w:val="24"/>
        </w:rPr>
        <w:t xml:space="preserve"> K budování transparentního prostředí přispívá zveřejňování relevantních informací, zejména o nakládání s veřejnými prostředky.</w:t>
      </w:r>
    </w:p>
    <w:p w:rsidR="00517BC1" w:rsidRPr="00CA2D8E" w:rsidRDefault="00517BC1" w:rsidP="00883BE3">
      <w:pPr>
        <w:ind w:firstLine="0"/>
        <w:rPr>
          <w:rFonts w:ascii="Garamond" w:hAnsi="Garamond"/>
          <w:sz w:val="24"/>
          <w:szCs w:val="24"/>
        </w:rPr>
      </w:pPr>
    </w:p>
    <w:p w:rsidR="00EF56D9" w:rsidRPr="00CA2D8E" w:rsidRDefault="00EF56D9" w:rsidP="00EF56D9">
      <w:pPr>
        <w:numPr>
          <w:ilvl w:val="1"/>
          <w:numId w:val="29"/>
        </w:numPr>
        <w:ind w:left="0"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>Z</w:t>
      </w:r>
      <w:r w:rsidR="00883BE3" w:rsidRPr="00CA2D8E">
        <w:rPr>
          <w:rFonts w:ascii="Garamond" w:hAnsi="Garamond"/>
          <w:b/>
          <w:sz w:val="24"/>
          <w:szCs w:val="24"/>
        </w:rPr>
        <w:t>veřejňování inf</w:t>
      </w:r>
      <w:r w:rsidRPr="00CA2D8E">
        <w:rPr>
          <w:rFonts w:ascii="Garamond" w:hAnsi="Garamond"/>
          <w:b/>
          <w:sz w:val="24"/>
          <w:szCs w:val="24"/>
        </w:rPr>
        <w:t>ormací o veřejných prostředcích</w:t>
      </w:r>
    </w:p>
    <w:p w:rsidR="00EF56D9" w:rsidRPr="00CA2D8E" w:rsidRDefault="00EF56D9" w:rsidP="00EF56D9">
      <w:pPr>
        <w:ind w:firstLine="0"/>
        <w:rPr>
          <w:rFonts w:ascii="Garamond" w:hAnsi="Garamond"/>
          <w:sz w:val="24"/>
          <w:szCs w:val="24"/>
        </w:rPr>
      </w:pPr>
    </w:p>
    <w:p w:rsidR="00517BC1" w:rsidRPr="00CA2D8E" w:rsidRDefault="00D6297F" w:rsidP="0099442A">
      <w:pPr>
        <w:ind w:firstLine="0"/>
        <w:rPr>
          <w:rFonts w:ascii="Garamond" w:hAnsi="Garamond"/>
          <w:b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Okresní</w:t>
      </w:r>
      <w:r w:rsidR="00652461" w:rsidRPr="00CA2D8E">
        <w:rPr>
          <w:rFonts w:ascii="Garamond" w:hAnsi="Garamond"/>
          <w:sz w:val="24"/>
          <w:szCs w:val="24"/>
        </w:rPr>
        <w:t xml:space="preserve"> soud</w:t>
      </w:r>
      <w:r w:rsidR="00EF56D9" w:rsidRPr="00CA2D8E">
        <w:rPr>
          <w:rFonts w:ascii="Garamond" w:hAnsi="Garamond"/>
          <w:sz w:val="24"/>
          <w:szCs w:val="24"/>
        </w:rPr>
        <w:t xml:space="preserve"> zpřístupňuje informace o nakládání s veře</w:t>
      </w:r>
      <w:r w:rsidR="00AE5EFF" w:rsidRPr="00CA2D8E">
        <w:rPr>
          <w:rFonts w:ascii="Garamond" w:hAnsi="Garamond"/>
          <w:sz w:val="24"/>
          <w:szCs w:val="24"/>
        </w:rPr>
        <w:t>jnými prostředky zaměstnancům i </w:t>
      </w:r>
      <w:r w:rsidR="00EF56D9" w:rsidRPr="00CA2D8E">
        <w:rPr>
          <w:rFonts w:ascii="Garamond" w:hAnsi="Garamond"/>
          <w:sz w:val="24"/>
          <w:szCs w:val="24"/>
        </w:rPr>
        <w:t>veřejnosti za účelem zvýšení pravděpodobnosti odhalení korupce</w:t>
      </w:r>
      <w:r w:rsidR="00536D2F" w:rsidRPr="00CA2D8E">
        <w:rPr>
          <w:rFonts w:ascii="Garamond" w:hAnsi="Garamond"/>
          <w:sz w:val="24"/>
          <w:szCs w:val="24"/>
        </w:rPr>
        <w:t>.</w:t>
      </w:r>
      <w:r w:rsidR="00883BE3" w:rsidRPr="00CA2D8E">
        <w:rPr>
          <w:rFonts w:ascii="Garamond" w:hAnsi="Garamond"/>
          <w:b/>
          <w:sz w:val="24"/>
          <w:szCs w:val="24"/>
        </w:rPr>
        <w:t xml:space="preserve"> </w:t>
      </w:r>
    </w:p>
    <w:p w:rsidR="0099442A" w:rsidRPr="00CA2D8E" w:rsidRDefault="0099442A" w:rsidP="0099442A">
      <w:pPr>
        <w:ind w:firstLine="0"/>
        <w:rPr>
          <w:rFonts w:ascii="Garamond" w:hAnsi="Garamond"/>
          <w:b/>
          <w:sz w:val="24"/>
          <w:szCs w:val="24"/>
        </w:rPr>
      </w:pPr>
    </w:p>
    <w:p w:rsidR="00536D2F" w:rsidRPr="00CA2D8E" w:rsidRDefault="007C3025" w:rsidP="005C1A97">
      <w:pPr>
        <w:spacing w:after="120"/>
        <w:ind w:firstLine="0"/>
        <w:rPr>
          <w:rFonts w:ascii="Garamond" w:hAnsi="Garamond"/>
          <w:sz w:val="24"/>
          <w:szCs w:val="24"/>
          <w:u w:val="single"/>
        </w:rPr>
      </w:pPr>
      <w:r w:rsidRPr="00CA2D8E">
        <w:rPr>
          <w:rFonts w:ascii="Garamond" w:hAnsi="Garamond"/>
          <w:sz w:val="24"/>
          <w:szCs w:val="24"/>
          <w:u w:val="single"/>
        </w:rPr>
        <w:t>Úkol:</w:t>
      </w:r>
    </w:p>
    <w:p w:rsidR="00536D2F" w:rsidRPr="00CA2D8E" w:rsidRDefault="00536D2F" w:rsidP="00E449B3">
      <w:pPr>
        <w:numPr>
          <w:ilvl w:val="2"/>
          <w:numId w:val="29"/>
        </w:numPr>
        <w:ind w:left="1134" w:hanging="708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Na we</w:t>
      </w:r>
      <w:r w:rsidR="004B6E13" w:rsidRPr="00CA2D8E">
        <w:rPr>
          <w:rFonts w:ascii="Garamond" w:hAnsi="Garamond"/>
          <w:sz w:val="24"/>
          <w:szCs w:val="24"/>
        </w:rPr>
        <w:t>bových stránkách zveřejňovat</w:t>
      </w:r>
      <w:r w:rsidRPr="00CA2D8E">
        <w:rPr>
          <w:rFonts w:ascii="Garamond" w:hAnsi="Garamond"/>
          <w:sz w:val="24"/>
          <w:szCs w:val="24"/>
        </w:rPr>
        <w:t xml:space="preserve"> přehled faktur a plateb</w:t>
      </w:r>
    </w:p>
    <w:p w:rsidR="00536D2F" w:rsidRPr="00CA2D8E" w:rsidRDefault="00536D2F" w:rsidP="00EB59AA">
      <w:pPr>
        <w:spacing w:after="120"/>
        <w:ind w:left="1134"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Na web</w:t>
      </w:r>
      <w:r w:rsidR="004B6E13" w:rsidRPr="00CA2D8E">
        <w:rPr>
          <w:rFonts w:ascii="Garamond" w:hAnsi="Garamond"/>
          <w:sz w:val="24"/>
          <w:szCs w:val="24"/>
        </w:rPr>
        <w:t>ových stránkách zveřejňovat</w:t>
      </w:r>
      <w:r w:rsidRPr="00CA2D8E">
        <w:rPr>
          <w:rFonts w:ascii="Garamond" w:hAnsi="Garamond"/>
          <w:sz w:val="24"/>
          <w:szCs w:val="24"/>
        </w:rPr>
        <w:t xml:space="preserve"> informace </w:t>
      </w:r>
      <w:r w:rsidR="00C11ED4" w:rsidRPr="00CA2D8E">
        <w:rPr>
          <w:rFonts w:ascii="Garamond" w:hAnsi="Garamond"/>
          <w:sz w:val="24"/>
          <w:szCs w:val="24"/>
        </w:rPr>
        <w:t>o</w:t>
      </w:r>
      <w:r w:rsidRPr="00CA2D8E">
        <w:rPr>
          <w:rFonts w:ascii="Garamond" w:hAnsi="Garamond"/>
          <w:sz w:val="24"/>
          <w:szCs w:val="24"/>
        </w:rPr>
        <w:t xml:space="preserve"> nakládání s</w:t>
      </w:r>
      <w:r w:rsidR="00A27928" w:rsidRPr="00CA2D8E">
        <w:rPr>
          <w:rFonts w:ascii="Garamond" w:hAnsi="Garamond"/>
          <w:sz w:val="24"/>
          <w:szCs w:val="24"/>
        </w:rPr>
        <w:t> </w:t>
      </w:r>
      <w:r w:rsidRPr="00CA2D8E">
        <w:rPr>
          <w:rFonts w:ascii="Garamond" w:hAnsi="Garamond"/>
          <w:sz w:val="24"/>
          <w:szCs w:val="24"/>
        </w:rPr>
        <w:t>majetkem</w:t>
      </w:r>
      <w:r w:rsidR="00A27928" w:rsidRPr="00CA2D8E">
        <w:rPr>
          <w:rFonts w:ascii="Garamond" w:hAnsi="Garamond"/>
          <w:sz w:val="24"/>
          <w:szCs w:val="24"/>
        </w:rPr>
        <w:t xml:space="preserve"> v oblasti nabídek prodeje a pronájmu, </w:t>
      </w:r>
      <w:r w:rsidRPr="00CA2D8E">
        <w:rPr>
          <w:rFonts w:ascii="Garamond" w:hAnsi="Garamond"/>
          <w:sz w:val="24"/>
          <w:szCs w:val="24"/>
        </w:rPr>
        <w:t>veřejných zakázek</w:t>
      </w:r>
      <w:r w:rsidR="00BA6D0F" w:rsidRPr="00CA2D8E">
        <w:rPr>
          <w:rFonts w:ascii="Garamond" w:hAnsi="Garamond"/>
          <w:sz w:val="24"/>
          <w:szCs w:val="24"/>
        </w:rPr>
        <w:t xml:space="preserve">, </w:t>
      </w:r>
      <w:r w:rsidR="00B01EC2" w:rsidRPr="00CA2D8E">
        <w:rPr>
          <w:rFonts w:ascii="Garamond" w:hAnsi="Garamond"/>
          <w:sz w:val="24"/>
          <w:szCs w:val="24"/>
        </w:rPr>
        <w:t xml:space="preserve">seznam uzavřených smluv </w:t>
      </w:r>
      <w:r w:rsidR="00EB253E" w:rsidRPr="00CA2D8E">
        <w:rPr>
          <w:rFonts w:ascii="Garamond" w:hAnsi="Garamond"/>
          <w:sz w:val="24"/>
          <w:szCs w:val="24"/>
        </w:rPr>
        <w:t>včetně dodatků.</w:t>
      </w:r>
    </w:p>
    <w:p w:rsidR="000028AF" w:rsidRPr="00CA2D8E" w:rsidRDefault="000028AF" w:rsidP="009F74D2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 xml:space="preserve">: 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D6297F" w:rsidRPr="00CA2D8E">
        <w:rPr>
          <w:rFonts w:ascii="Garamond" w:hAnsi="Garamond"/>
          <w:sz w:val="24"/>
          <w:szCs w:val="24"/>
        </w:rPr>
        <w:t>informatik, správce aplikace</w:t>
      </w:r>
    </w:p>
    <w:p w:rsidR="000028AF" w:rsidRPr="00CA2D8E" w:rsidRDefault="000028AF" w:rsidP="009F74D2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Součinnost: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D6297F" w:rsidRPr="00CA2D8E">
        <w:rPr>
          <w:rFonts w:ascii="Garamond" w:hAnsi="Garamond"/>
          <w:sz w:val="24"/>
          <w:szCs w:val="24"/>
        </w:rPr>
        <w:t>finanční účetní</w:t>
      </w:r>
    </w:p>
    <w:p w:rsidR="000E3393" w:rsidRPr="00CA2D8E" w:rsidRDefault="000E3393" w:rsidP="009F74D2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D6297F" w:rsidRPr="00CA2D8E">
        <w:rPr>
          <w:rFonts w:ascii="Garamond" w:hAnsi="Garamond"/>
          <w:sz w:val="24"/>
          <w:szCs w:val="24"/>
        </w:rPr>
        <w:t>hospodář</w:t>
      </w:r>
    </w:p>
    <w:p w:rsidR="000E3393" w:rsidRPr="00CA2D8E" w:rsidRDefault="000E3393" w:rsidP="009F74D2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D6297F" w:rsidRPr="00CA2D8E">
        <w:rPr>
          <w:rFonts w:ascii="Garamond" w:hAnsi="Garamond"/>
          <w:sz w:val="24"/>
          <w:szCs w:val="24"/>
        </w:rPr>
        <w:t>ředitelka správy soudu</w:t>
      </w:r>
    </w:p>
    <w:p w:rsidR="000E3393" w:rsidRPr="00CA2D8E" w:rsidRDefault="000E3393" w:rsidP="009F74D2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</w:p>
    <w:p w:rsidR="000028AF" w:rsidRPr="00CA2D8E" w:rsidRDefault="000028AF" w:rsidP="000028AF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průb</w:t>
      </w:r>
      <w:r w:rsidR="00A23FA5" w:rsidRPr="00CA2D8E">
        <w:rPr>
          <w:rFonts w:ascii="Garamond" w:hAnsi="Garamond"/>
          <w:sz w:val="24"/>
          <w:szCs w:val="24"/>
        </w:rPr>
        <w:t>ěžně</w:t>
      </w:r>
    </w:p>
    <w:p w:rsidR="000028AF" w:rsidRPr="00CA2D8E" w:rsidRDefault="000028AF" w:rsidP="000028AF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  <w:t>vždy k </w:t>
      </w:r>
      <w:proofErr w:type="gramStart"/>
      <w:r w:rsidRPr="00CA2D8E">
        <w:rPr>
          <w:rFonts w:ascii="Garamond" w:hAnsi="Garamond"/>
          <w:sz w:val="24"/>
          <w:szCs w:val="24"/>
        </w:rPr>
        <w:t xml:space="preserve">31.12. </w:t>
      </w:r>
      <w:r w:rsidR="00255C35" w:rsidRPr="00CA2D8E">
        <w:rPr>
          <w:rFonts w:ascii="Garamond" w:hAnsi="Garamond"/>
          <w:sz w:val="24"/>
          <w:szCs w:val="24"/>
        </w:rPr>
        <w:t>2019</w:t>
      </w:r>
      <w:proofErr w:type="gramEnd"/>
      <w:r w:rsidR="00255C35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>jako podklad pro roční hodnocení</w:t>
      </w:r>
    </w:p>
    <w:p w:rsidR="00AF1161" w:rsidRDefault="00AF1161" w:rsidP="000028AF">
      <w:pPr>
        <w:pStyle w:val="Odstavecseseznamem"/>
        <w:ind w:left="0" w:firstLine="0"/>
        <w:rPr>
          <w:rFonts w:ascii="Garamond" w:hAnsi="Garamond"/>
          <w:sz w:val="24"/>
          <w:szCs w:val="24"/>
        </w:rPr>
      </w:pPr>
    </w:p>
    <w:p w:rsidR="00AF1161" w:rsidRPr="00AF1161" w:rsidRDefault="00AF1161" w:rsidP="00AF1161">
      <w:pPr>
        <w:pStyle w:val="Odstavecseseznamem"/>
        <w:numPr>
          <w:ilvl w:val="2"/>
          <w:numId w:val="48"/>
        </w:numPr>
        <w:rPr>
          <w:rFonts w:ascii="Garamond" w:hAnsi="Garamond"/>
          <w:sz w:val="24"/>
          <w:szCs w:val="24"/>
        </w:rPr>
      </w:pPr>
      <w:r w:rsidRPr="00AF1161">
        <w:rPr>
          <w:rFonts w:ascii="Garamond" w:hAnsi="Garamond"/>
          <w:sz w:val="24"/>
          <w:szCs w:val="24"/>
        </w:rPr>
        <w:t xml:space="preserve">Na webových stránkách zveřejňovat </w:t>
      </w:r>
      <w:r w:rsidR="000172F0">
        <w:rPr>
          <w:rFonts w:ascii="Garamond" w:hAnsi="Garamond"/>
          <w:sz w:val="24"/>
          <w:szCs w:val="24"/>
        </w:rPr>
        <w:t>za předchozí pololetí seznam poradců a poradních orgánů</w:t>
      </w:r>
    </w:p>
    <w:p w:rsidR="00AF1161" w:rsidRPr="00CA2D8E" w:rsidRDefault="00AF1161" w:rsidP="00AF116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 xml:space="preserve">: 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informatik, správce aplikace</w:t>
      </w:r>
    </w:p>
    <w:p w:rsidR="00AF1161" w:rsidRPr="00CA2D8E" w:rsidRDefault="00AF1161" w:rsidP="00AF116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Součinnost: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finanční účetní</w:t>
      </w:r>
    </w:p>
    <w:p w:rsidR="00AF1161" w:rsidRPr="00CA2D8E" w:rsidRDefault="00AF1161" w:rsidP="00AF116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ředitelka správy soudu</w:t>
      </w:r>
    </w:p>
    <w:p w:rsidR="00AF1161" w:rsidRPr="00CA2D8E" w:rsidRDefault="00AF1161" w:rsidP="00AF116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</w:p>
    <w:p w:rsidR="00AF1161" w:rsidRPr="00CA2D8E" w:rsidRDefault="00AF1161" w:rsidP="00AF116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0172F0">
        <w:rPr>
          <w:rFonts w:ascii="Garamond" w:hAnsi="Garamond"/>
          <w:sz w:val="24"/>
          <w:szCs w:val="24"/>
        </w:rPr>
        <w:t>vždy k </w:t>
      </w:r>
      <w:proofErr w:type="gramStart"/>
      <w:r w:rsidR="000172F0">
        <w:rPr>
          <w:rFonts w:ascii="Garamond" w:hAnsi="Garamond"/>
          <w:sz w:val="24"/>
          <w:szCs w:val="24"/>
        </w:rPr>
        <w:t>15.2. a 15.8</w:t>
      </w:r>
      <w:proofErr w:type="gramEnd"/>
      <w:r w:rsidR="000172F0">
        <w:rPr>
          <w:rFonts w:ascii="Garamond" w:hAnsi="Garamond"/>
          <w:sz w:val="24"/>
          <w:szCs w:val="24"/>
        </w:rPr>
        <w:t xml:space="preserve">. </w:t>
      </w:r>
    </w:p>
    <w:p w:rsidR="00AF1161" w:rsidRPr="00CA2D8E" w:rsidRDefault="00AF1161" w:rsidP="00AF116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  <w:t>vždy k</w:t>
      </w:r>
      <w:r w:rsidR="00671EB9">
        <w:rPr>
          <w:rFonts w:ascii="Garamond" w:hAnsi="Garamond"/>
          <w:sz w:val="24"/>
          <w:szCs w:val="24"/>
        </w:rPr>
        <w:t> </w:t>
      </w:r>
      <w:proofErr w:type="gramStart"/>
      <w:r w:rsidR="00671EB9">
        <w:rPr>
          <w:rFonts w:ascii="Garamond" w:hAnsi="Garamond"/>
          <w:sz w:val="24"/>
          <w:szCs w:val="24"/>
        </w:rPr>
        <w:t>31.12.2019</w:t>
      </w:r>
      <w:proofErr w:type="gramEnd"/>
      <w:r w:rsidR="000172F0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>jako podklad pro roční hodnocení</w:t>
      </w:r>
    </w:p>
    <w:p w:rsidR="00AF1161" w:rsidRPr="00CA2D8E" w:rsidRDefault="00AF1161" w:rsidP="000028AF">
      <w:pPr>
        <w:pStyle w:val="Odstavecseseznamem"/>
        <w:ind w:left="0" w:firstLine="0"/>
        <w:rPr>
          <w:rFonts w:ascii="Garamond" w:hAnsi="Garamond"/>
          <w:sz w:val="24"/>
          <w:szCs w:val="24"/>
        </w:rPr>
      </w:pPr>
    </w:p>
    <w:p w:rsidR="00F10CA1" w:rsidRPr="00CA2D8E" w:rsidRDefault="000632AB" w:rsidP="00AF1161">
      <w:pPr>
        <w:numPr>
          <w:ilvl w:val="1"/>
          <w:numId w:val="46"/>
        </w:numPr>
        <w:ind w:left="567" w:hanging="567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 xml:space="preserve">  </w:t>
      </w:r>
      <w:r w:rsidR="00F10CA1" w:rsidRPr="00CA2D8E">
        <w:rPr>
          <w:rFonts w:ascii="Garamond" w:hAnsi="Garamond"/>
          <w:b/>
          <w:sz w:val="24"/>
          <w:szCs w:val="24"/>
        </w:rPr>
        <w:t>Z</w:t>
      </w:r>
      <w:r w:rsidR="00883BE3" w:rsidRPr="00CA2D8E">
        <w:rPr>
          <w:rFonts w:ascii="Garamond" w:hAnsi="Garamond"/>
          <w:b/>
          <w:sz w:val="24"/>
          <w:szCs w:val="24"/>
        </w:rPr>
        <w:t>veřejňování informací o systému rozhodování</w:t>
      </w:r>
    </w:p>
    <w:p w:rsidR="00F10CA1" w:rsidRPr="00CA2D8E" w:rsidRDefault="00F10CA1" w:rsidP="00F10CA1">
      <w:pPr>
        <w:ind w:left="567" w:firstLine="0"/>
        <w:rPr>
          <w:rFonts w:ascii="Garamond" w:hAnsi="Garamond"/>
          <w:sz w:val="24"/>
          <w:szCs w:val="24"/>
        </w:rPr>
      </w:pPr>
    </w:p>
    <w:p w:rsidR="00F10CA1" w:rsidRPr="00CA2D8E" w:rsidRDefault="00F50D89" w:rsidP="00F50D89">
      <w:pPr>
        <w:ind w:firstLine="0"/>
        <w:rPr>
          <w:rFonts w:ascii="Garamond" w:hAnsi="Garamond"/>
          <w:b/>
          <w:sz w:val="28"/>
          <w:szCs w:val="28"/>
          <w:u w:val="single"/>
        </w:rPr>
      </w:pPr>
      <w:r w:rsidRPr="00CA2D8E">
        <w:rPr>
          <w:rFonts w:ascii="Garamond" w:hAnsi="Garamond"/>
          <w:sz w:val="24"/>
          <w:szCs w:val="24"/>
        </w:rPr>
        <w:t xml:space="preserve">Okresní </w:t>
      </w:r>
      <w:r w:rsidR="00D16574" w:rsidRPr="00CA2D8E">
        <w:rPr>
          <w:rFonts w:ascii="Garamond" w:hAnsi="Garamond"/>
          <w:sz w:val="24"/>
          <w:szCs w:val="24"/>
        </w:rPr>
        <w:t>soud</w:t>
      </w:r>
      <w:r w:rsidR="00F10CA1" w:rsidRPr="00CA2D8E">
        <w:rPr>
          <w:rFonts w:ascii="Garamond" w:hAnsi="Garamond"/>
          <w:sz w:val="24"/>
          <w:szCs w:val="24"/>
        </w:rPr>
        <w:t xml:space="preserve"> transparentně zpřístupňuje informace o struktuře a kompetencích při rozhodování zaměstnancům i veřejnosti na svých internetových stránkách</w:t>
      </w:r>
      <w:r w:rsidR="00F1236F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 xml:space="preserve">v rámci rozvrhu práce, který </w:t>
      </w:r>
      <w:proofErr w:type="gramStart"/>
      <w:r w:rsidRPr="00CA2D8E">
        <w:rPr>
          <w:rFonts w:ascii="Garamond" w:hAnsi="Garamond"/>
          <w:sz w:val="24"/>
          <w:szCs w:val="24"/>
        </w:rPr>
        <w:t>je  zveřejněn</w:t>
      </w:r>
      <w:proofErr w:type="gramEnd"/>
      <w:r w:rsidRPr="00CA2D8E">
        <w:rPr>
          <w:rFonts w:ascii="Garamond" w:hAnsi="Garamond"/>
          <w:sz w:val="24"/>
          <w:szCs w:val="24"/>
        </w:rPr>
        <w:t xml:space="preserve"> na webových stránkách soudu. </w:t>
      </w:r>
    </w:p>
    <w:p w:rsidR="005C1A97" w:rsidRPr="00CA2D8E" w:rsidRDefault="005C1A97" w:rsidP="00F1236F">
      <w:pPr>
        <w:ind w:firstLine="0"/>
        <w:rPr>
          <w:rFonts w:ascii="Garamond" w:hAnsi="Garamond"/>
          <w:sz w:val="24"/>
          <w:szCs w:val="24"/>
          <w:u w:val="single"/>
        </w:rPr>
      </w:pPr>
    </w:p>
    <w:p w:rsidR="00F1236F" w:rsidRPr="00CA2D8E" w:rsidRDefault="007C3025" w:rsidP="005C1A97">
      <w:pPr>
        <w:spacing w:after="120"/>
        <w:ind w:firstLine="0"/>
        <w:rPr>
          <w:rFonts w:ascii="Garamond" w:hAnsi="Garamond"/>
          <w:sz w:val="24"/>
          <w:szCs w:val="24"/>
          <w:u w:val="single"/>
        </w:rPr>
      </w:pPr>
      <w:r w:rsidRPr="00CA2D8E">
        <w:rPr>
          <w:rFonts w:ascii="Garamond" w:hAnsi="Garamond"/>
          <w:sz w:val="24"/>
          <w:szCs w:val="24"/>
          <w:u w:val="single"/>
        </w:rPr>
        <w:t>Úkol:</w:t>
      </w:r>
    </w:p>
    <w:p w:rsidR="008D3F04" w:rsidRPr="00CA2D8E" w:rsidRDefault="00F1236F" w:rsidP="00AF1161">
      <w:pPr>
        <w:numPr>
          <w:ilvl w:val="2"/>
          <w:numId w:val="46"/>
        </w:numPr>
        <w:spacing w:after="120"/>
        <w:ind w:left="1134" w:hanging="709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V souladu s § 5 odst. 1 zákona č. 106/1999 Sb., o svobodném přístupu k informacím a o změně některých zákonů, ve znění pozdějších předpis</w:t>
      </w:r>
      <w:r w:rsidR="008D3F04" w:rsidRPr="00CA2D8E">
        <w:rPr>
          <w:rFonts w:ascii="Garamond" w:hAnsi="Garamond"/>
          <w:sz w:val="24"/>
          <w:szCs w:val="24"/>
        </w:rPr>
        <w:t>ů, zveřejňovat povinné informace</w:t>
      </w:r>
      <w:r w:rsidR="009F74D2" w:rsidRPr="00CA2D8E">
        <w:rPr>
          <w:rFonts w:ascii="Garamond" w:hAnsi="Garamond"/>
          <w:sz w:val="24"/>
          <w:szCs w:val="24"/>
        </w:rPr>
        <w:t>.</w:t>
      </w:r>
    </w:p>
    <w:p w:rsidR="00A07936" w:rsidRPr="00CA2D8E" w:rsidRDefault="00A07936" w:rsidP="00A07936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Odpovědnost:</w:t>
      </w:r>
      <w:r w:rsidRPr="00CA2D8E">
        <w:rPr>
          <w:rFonts w:ascii="Garamond" w:hAnsi="Garamond"/>
          <w:sz w:val="24"/>
          <w:szCs w:val="24"/>
          <w:u w:val="single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F50D89" w:rsidRPr="00CA2D8E">
        <w:rPr>
          <w:rFonts w:ascii="Garamond" w:hAnsi="Garamond"/>
          <w:sz w:val="24"/>
          <w:szCs w:val="24"/>
        </w:rPr>
        <w:t>předseda a místopředsedkyně soudu, ředitelka správy soudu</w:t>
      </w:r>
    </w:p>
    <w:p w:rsidR="00341A24" w:rsidRPr="00CA2D8E" w:rsidRDefault="00341A24" w:rsidP="00A07936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Součinnost: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F50D89" w:rsidRPr="00CA2D8E">
        <w:rPr>
          <w:rFonts w:ascii="Garamond" w:hAnsi="Garamond"/>
          <w:sz w:val="24"/>
          <w:szCs w:val="24"/>
        </w:rPr>
        <w:t>informatik, správce aplikace</w:t>
      </w:r>
    </w:p>
    <w:p w:rsidR="00A07936" w:rsidRPr="00CA2D8E" w:rsidRDefault="00A07936" w:rsidP="00A07936">
      <w:pPr>
        <w:ind w:left="708" w:hanging="708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Termín:</w:t>
      </w:r>
      <w:r w:rsidR="00341A24" w:rsidRPr="00CA2D8E">
        <w:rPr>
          <w:rFonts w:ascii="Garamond" w:hAnsi="Garamond"/>
          <w:sz w:val="24"/>
          <w:szCs w:val="24"/>
        </w:rPr>
        <w:tab/>
      </w:r>
      <w:r w:rsidR="00341A24" w:rsidRPr="00CA2D8E">
        <w:rPr>
          <w:rFonts w:ascii="Garamond" w:hAnsi="Garamond"/>
          <w:sz w:val="24"/>
          <w:szCs w:val="24"/>
        </w:rPr>
        <w:tab/>
        <w:t>průběžně</w:t>
      </w:r>
    </w:p>
    <w:p w:rsidR="00255C35" w:rsidRPr="00CA2D8E" w:rsidRDefault="00A07936" w:rsidP="00671EB9">
      <w:pPr>
        <w:ind w:left="708" w:hanging="708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hodnocení:</w:t>
      </w:r>
      <w:r w:rsidRPr="00CA2D8E">
        <w:rPr>
          <w:rFonts w:ascii="Garamond" w:hAnsi="Garamond"/>
          <w:sz w:val="24"/>
          <w:szCs w:val="24"/>
        </w:rPr>
        <w:t xml:space="preserve">     vždy k </w:t>
      </w:r>
      <w:proofErr w:type="gramStart"/>
      <w:r w:rsidRPr="00CA2D8E">
        <w:rPr>
          <w:rFonts w:ascii="Garamond" w:hAnsi="Garamond"/>
          <w:sz w:val="24"/>
          <w:szCs w:val="24"/>
        </w:rPr>
        <w:t xml:space="preserve">31.12. </w:t>
      </w:r>
      <w:r w:rsidR="00255C35" w:rsidRPr="00CA2D8E">
        <w:rPr>
          <w:rFonts w:ascii="Garamond" w:hAnsi="Garamond"/>
          <w:sz w:val="24"/>
          <w:szCs w:val="24"/>
        </w:rPr>
        <w:t>2019</w:t>
      </w:r>
      <w:proofErr w:type="gramEnd"/>
      <w:r w:rsidR="00255C35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>jako podklad pro roční hodnocení</w:t>
      </w:r>
    </w:p>
    <w:p w:rsidR="00883BE3" w:rsidRPr="00CA2D8E" w:rsidRDefault="00883BE3" w:rsidP="00AF1161">
      <w:pPr>
        <w:numPr>
          <w:ilvl w:val="0"/>
          <w:numId w:val="46"/>
        </w:numPr>
        <w:ind w:left="426" w:hanging="426"/>
        <w:rPr>
          <w:rFonts w:ascii="Garamond" w:hAnsi="Garamond"/>
          <w:b/>
          <w:sz w:val="28"/>
          <w:szCs w:val="28"/>
        </w:rPr>
      </w:pPr>
      <w:r w:rsidRPr="00CA2D8E">
        <w:rPr>
          <w:rFonts w:ascii="Garamond" w:hAnsi="Garamond"/>
          <w:b/>
          <w:sz w:val="28"/>
          <w:szCs w:val="28"/>
        </w:rPr>
        <w:lastRenderedPageBreak/>
        <w:t>Řízení korupčních rizik a monitoring kontrol</w:t>
      </w:r>
    </w:p>
    <w:p w:rsidR="00883BE3" w:rsidRPr="00CA2D8E" w:rsidRDefault="00883BE3" w:rsidP="00883BE3">
      <w:pPr>
        <w:rPr>
          <w:rFonts w:ascii="Garamond" w:hAnsi="Garamond"/>
          <w:b/>
          <w:sz w:val="24"/>
          <w:szCs w:val="24"/>
        </w:rPr>
      </w:pPr>
    </w:p>
    <w:p w:rsidR="00883BE3" w:rsidRPr="00CA2D8E" w:rsidRDefault="00883BE3" w:rsidP="00883BE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>Cílem</w:t>
      </w:r>
      <w:r w:rsidRPr="00CA2D8E">
        <w:rPr>
          <w:rFonts w:ascii="Garamond" w:hAnsi="Garamond"/>
          <w:sz w:val="24"/>
          <w:szCs w:val="24"/>
        </w:rPr>
        <w:t xml:space="preserve"> je nastavit účinné kontrolní mechanismy a zajistit efektivní odhalování korupčního jednání.</w:t>
      </w:r>
    </w:p>
    <w:p w:rsidR="007D1E7C" w:rsidRPr="00CA2D8E" w:rsidRDefault="007D1E7C" w:rsidP="007D1E7C">
      <w:pPr>
        <w:ind w:left="1080" w:firstLine="0"/>
        <w:rPr>
          <w:rFonts w:ascii="Garamond" w:hAnsi="Garamond"/>
          <w:b/>
          <w:sz w:val="24"/>
          <w:szCs w:val="24"/>
        </w:rPr>
      </w:pPr>
    </w:p>
    <w:p w:rsidR="00474F45" w:rsidRPr="00CA2D8E" w:rsidRDefault="000236EC" w:rsidP="00AF1161">
      <w:pPr>
        <w:numPr>
          <w:ilvl w:val="1"/>
          <w:numId w:val="46"/>
        </w:numPr>
        <w:ind w:left="426" w:hanging="426"/>
        <w:rPr>
          <w:rFonts w:ascii="Garamond" w:hAnsi="Garamond"/>
          <w:b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 xml:space="preserve">  </w:t>
      </w:r>
      <w:r w:rsidR="000632AB" w:rsidRPr="00CA2D8E">
        <w:rPr>
          <w:rFonts w:ascii="Garamond" w:hAnsi="Garamond"/>
          <w:b/>
          <w:sz w:val="24"/>
          <w:szCs w:val="24"/>
        </w:rPr>
        <w:t xml:space="preserve">  </w:t>
      </w:r>
      <w:r w:rsidR="00D479C5" w:rsidRPr="00CA2D8E">
        <w:rPr>
          <w:rFonts w:ascii="Garamond" w:hAnsi="Garamond"/>
          <w:b/>
          <w:sz w:val="24"/>
          <w:szCs w:val="24"/>
        </w:rPr>
        <w:t>H</w:t>
      </w:r>
      <w:r w:rsidR="00474F45" w:rsidRPr="00CA2D8E">
        <w:rPr>
          <w:rFonts w:ascii="Garamond" w:hAnsi="Garamond"/>
          <w:b/>
          <w:sz w:val="24"/>
          <w:szCs w:val="24"/>
        </w:rPr>
        <w:t xml:space="preserve">odnocení korupčních rizik   </w:t>
      </w:r>
    </w:p>
    <w:p w:rsidR="00474F45" w:rsidRPr="00CA2D8E" w:rsidRDefault="00474F45" w:rsidP="00474F45">
      <w:pPr>
        <w:ind w:left="426" w:firstLine="0"/>
        <w:rPr>
          <w:rFonts w:ascii="Garamond" w:hAnsi="Garamond"/>
          <w:b/>
          <w:sz w:val="24"/>
          <w:szCs w:val="24"/>
        </w:rPr>
      </w:pPr>
    </w:p>
    <w:p w:rsidR="000261AA" w:rsidRPr="00CA2D8E" w:rsidRDefault="000261AA" w:rsidP="00474F45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Identifikace, hodnocení a řízení korupčních rizik je součástí celkového procesu práce s riziky spojenými s činností </w:t>
      </w:r>
      <w:r w:rsidR="00A710B3" w:rsidRPr="00CA2D8E">
        <w:rPr>
          <w:rFonts w:ascii="Garamond" w:hAnsi="Garamond"/>
          <w:sz w:val="24"/>
          <w:szCs w:val="24"/>
        </w:rPr>
        <w:t>soudu</w:t>
      </w:r>
      <w:r w:rsidRPr="00CA2D8E">
        <w:rPr>
          <w:rFonts w:ascii="Garamond" w:hAnsi="Garamond"/>
          <w:sz w:val="24"/>
          <w:szCs w:val="24"/>
        </w:rPr>
        <w:t xml:space="preserve">. Efektivní řízení rizik je podmíněno fungováním účinného vnitřního kontrolního systému. </w:t>
      </w:r>
    </w:p>
    <w:p w:rsidR="000261AA" w:rsidRPr="00CA2D8E" w:rsidRDefault="00341A24" w:rsidP="00474F45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H</w:t>
      </w:r>
      <w:r w:rsidR="000261AA" w:rsidRPr="00CA2D8E">
        <w:rPr>
          <w:rFonts w:ascii="Garamond" w:hAnsi="Garamond"/>
          <w:sz w:val="24"/>
          <w:szCs w:val="24"/>
        </w:rPr>
        <w:t xml:space="preserve">odnocení korupčních rizik </w:t>
      </w:r>
      <w:r w:rsidRPr="00CA2D8E">
        <w:rPr>
          <w:rFonts w:ascii="Garamond" w:hAnsi="Garamond"/>
          <w:sz w:val="24"/>
          <w:szCs w:val="24"/>
        </w:rPr>
        <w:t xml:space="preserve">zahrnuje </w:t>
      </w:r>
      <w:r w:rsidR="000261AA" w:rsidRPr="00CA2D8E">
        <w:rPr>
          <w:rFonts w:ascii="Garamond" w:hAnsi="Garamond"/>
          <w:sz w:val="24"/>
          <w:szCs w:val="24"/>
        </w:rPr>
        <w:t>zejména</w:t>
      </w:r>
      <w:r w:rsidR="008C39D5" w:rsidRPr="00CA2D8E">
        <w:rPr>
          <w:rFonts w:ascii="Garamond" w:hAnsi="Garamond"/>
          <w:sz w:val="24"/>
          <w:szCs w:val="24"/>
        </w:rPr>
        <w:t>:</w:t>
      </w:r>
    </w:p>
    <w:p w:rsidR="00211CA2" w:rsidRPr="00CA2D8E" w:rsidRDefault="00211CA2" w:rsidP="00211CA2">
      <w:pPr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identifikaci korupčního rizika</w:t>
      </w:r>
      <w:r w:rsidRPr="00CA2D8E">
        <w:rPr>
          <w:rFonts w:ascii="Garamond" w:hAnsi="Garamond"/>
          <w:sz w:val="24"/>
          <w:szCs w:val="24"/>
        </w:rPr>
        <w:t xml:space="preserve">, tj. potencionální nebezpečí, že v určitém procesu probíhajícím </w:t>
      </w:r>
      <w:r w:rsidR="00A710B3" w:rsidRPr="00CA2D8E">
        <w:rPr>
          <w:rFonts w:ascii="Garamond" w:hAnsi="Garamond"/>
          <w:sz w:val="24"/>
          <w:szCs w:val="24"/>
        </w:rPr>
        <w:t>na soudě</w:t>
      </w:r>
      <w:r w:rsidRPr="00CA2D8E">
        <w:rPr>
          <w:rFonts w:ascii="Garamond" w:hAnsi="Garamond"/>
          <w:sz w:val="24"/>
          <w:szCs w:val="24"/>
        </w:rPr>
        <w:t xml:space="preserve"> může dojít ke korupčnímu jednání zaměstnance;</w:t>
      </w:r>
    </w:p>
    <w:p w:rsidR="009542F2" w:rsidRPr="00CA2D8E" w:rsidRDefault="00211CA2" w:rsidP="00211CA2">
      <w:pPr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 xml:space="preserve">hodnocení </w:t>
      </w:r>
      <w:r w:rsidR="00710390" w:rsidRPr="00CA2D8E">
        <w:rPr>
          <w:rFonts w:ascii="Garamond" w:hAnsi="Garamond"/>
          <w:sz w:val="24"/>
          <w:szCs w:val="24"/>
          <w:u w:val="single"/>
        </w:rPr>
        <w:t xml:space="preserve">korupčního </w:t>
      </w:r>
      <w:r w:rsidRPr="00CA2D8E">
        <w:rPr>
          <w:rFonts w:ascii="Garamond" w:hAnsi="Garamond"/>
          <w:sz w:val="24"/>
          <w:szCs w:val="24"/>
          <w:u w:val="single"/>
        </w:rPr>
        <w:t>rizika</w:t>
      </w:r>
      <w:r w:rsidRPr="00CA2D8E">
        <w:rPr>
          <w:rFonts w:ascii="Garamond" w:hAnsi="Garamond"/>
          <w:sz w:val="24"/>
          <w:szCs w:val="24"/>
        </w:rPr>
        <w:t xml:space="preserve">, tj. stanovení míry pravděpodobnosti, že tato skutečnost nastane (stupeň četnosti), a stanovení míry dopadu (vlivu) na chod </w:t>
      </w:r>
      <w:r w:rsidR="00A710B3" w:rsidRPr="00CA2D8E">
        <w:rPr>
          <w:rFonts w:ascii="Garamond" w:hAnsi="Garamond"/>
          <w:sz w:val="24"/>
          <w:szCs w:val="24"/>
        </w:rPr>
        <w:t>soudu</w:t>
      </w:r>
      <w:r w:rsidRPr="00CA2D8E">
        <w:rPr>
          <w:rFonts w:ascii="Garamond" w:hAnsi="Garamond"/>
          <w:sz w:val="24"/>
          <w:szCs w:val="24"/>
        </w:rPr>
        <w:t xml:space="preserve">; součinem těchto dvou veličin je míra významnosti korupčního rizika. </w:t>
      </w:r>
    </w:p>
    <w:p w:rsidR="00B92756" w:rsidRPr="00CA2D8E" w:rsidRDefault="00211CA2" w:rsidP="00211CA2">
      <w:pPr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vytvoření katalogu korupčních rizik,</w:t>
      </w:r>
      <w:r w:rsidRPr="00CA2D8E">
        <w:rPr>
          <w:rFonts w:ascii="Garamond" w:hAnsi="Garamond"/>
          <w:sz w:val="24"/>
          <w:szCs w:val="24"/>
        </w:rPr>
        <w:t xml:space="preserve"> </w:t>
      </w:r>
    </w:p>
    <w:p w:rsidR="00211CA2" w:rsidRPr="00CA2D8E" w:rsidRDefault="00211CA2" w:rsidP="00211CA2">
      <w:pPr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nastavení kontrolních mechanismů</w:t>
      </w:r>
      <w:r w:rsidRPr="00CA2D8E">
        <w:rPr>
          <w:rFonts w:ascii="Garamond" w:hAnsi="Garamond"/>
          <w:sz w:val="24"/>
          <w:szCs w:val="24"/>
        </w:rPr>
        <w:t xml:space="preserve"> pro zabránění korupci, tj. přijetí konkrétních opatření, která budou </w:t>
      </w:r>
      <w:r w:rsidR="009542F2" w:rsidRPr="00CA2D8E">
        <w:rPr>
          <w:rFonts w:ascii="Garamond" w:hAnsi="Garamond"/>
          <w:sz w:val="24"/>
          <w:szCs w:val="24"/>
        </w:rPr>
        <w:t xml:space="preserve">minimalizovat pravděpodobnost </w:t>
      </w:r>
      <w:r w:rsidR="004808B3" w:rsidRPr="00CA2D8E">
        <w:rPr>
          <w:rFonts w:ascii="Garamond" w:hAnsi="Garamond"/>
          <w:sz w:val="24"/>
          <w:szCs w:val="24"/>
        </w:rPr>
        <w:t xml:space="preserve">vzniku </w:t>
      </w:r>
      <w:r w:rsidR="009542F2" w:rsidRPr="00CA2D8E">
        <w:rPr>
          <w:rFonts w:ascii="Garamond" w:hAnsi="Garamond"/>
          <w:sz w:val="24"/>
          <w:szCs w:val="24"/>
        </w:rPr>
        <w:t xml:space="preserve">či dopad jednotlivých </w:t>
      </w:r>
      <w:r w:rsidRPr="00CA2D8E">
        <w:rPr>
          <w:rFonts w:ascii="Garamond" w:hAnsi="Garamond"/>
          <w:sz w:val="24"/>
          <w:szCs w:val="24"/>
        </w:rPr>
        <w:t>identifikovan</w:t>
      </w:r>
      <w:r w:rsidR="009542F2" w:rsidRPr="00CA2D8E">
        <w:rPr>
          <w:rFonts w:ascii="Garamond" w:hAnsi="Garamond"/>
          <w:sz w:val="24"/>
          <w:szCs w:val="24"/>
        </w:rPr>
        <w:t>ých</w:t>
      </w:r>
      <w:r w:rsidRPr="00CA2D8E">
        <w:rPr>
          <w:rFonts w:ascii="Garamond" w:hAnsi="Garamond"/>
          <w:sz w:val="24"/>
          <w:szCs w:val="24"/>
        </w:rPr>
        <w:t xml:space="preserve"> rizik a bránit tomu, aby mohla nastat;</w:t>
      </w:r>
    </w:p>
    <w:p w:rsidR="00211CA2" w:rsidRPr="00CA2D8E" w:rsidRDefault="00211CA2" w:rsidP="00211CA2">
      <w:pPr>
        <w:numPr>
          <w:ilvl w:val="0"/>
          <w:numId w:val="23"/>
        </w:numPr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sledování plnění protikorupčních opatření k eliminaci a minimalizaci rizik</w:t>
      </w:r>
      <w:r w:rsidRPr="00CA2D8E">
        <w:rPr>
          <w:rFonts w:ascii="Garamond" w:hAnsi="Garamond"/>
          <w:sz w:val="24"/>
          <w:szCs w:val="24"/>
        </w:rPr>
        <w:t xml:space="preserve"> a hodnocení jejich realizace a účinnosti, případná aktualizace při vzniku a identifikaci nového korupčního rizika na základě vývoje procesů probíhajících </w:t>
      </w:r>
      <w:r w:rsidR="009F148A" w:rsidRPr="00CA2D8E">
        <w:rPr>
          <w:rFonts w:ascii="Garamond" w:hAnsi="Garamond"/>
          <w:sz w:val="24"/>
          <w:szCs w:val="24"/>
        </w:rPr>
        <w:t>na soudě</w:t>
      </w:r>
      <w:r w:rsidRPr="00CA2D8E">
        <w:rPr>
          <w:rFonts w:ascii="Garamond" w:hAnsi="Garamond"/>
          <w:sz w:val="24"/>
          <w:szCs w:val="24"/>
        </w:rPr>
        <w:t>.</w:t>
      </w:r>
    </w:p>
    <w:p w:rsidR="00211CA2" w:rsidRPr="00CA2D8E" w:rsidRDefault="00211CA2" w:rsidP="00211CA2">
      <w:pPr>
        <w:ind w:firstLine="0"/>
        <w:rPr>
          <w:rFonts w:ascii="Garamond" w:hAnsi="Garamond"/>
          <w:sz w:val="24"/>
          <w:szCs w:val="24"/>
        </w:rPr>
      </w:pPr>
    </w:p>
    <w:p w:rsidR="00FA74FD" w:rsidRPr="00CA2D8E" w:rsidRDefault="00FA74FD" w:rsidP="00FA74FD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Vedoucí zaměstnanci identifikují a hodnotí korupční rizika spojená s činností </w:t>
      </w:r>
      <w:r w:rsidR="009F148A" w:rsidRPr="00CA2D8E">
        <w:rPr>
          <w:rFonts w:ascii="Garamond" w:hAnsi="Garamond"/>
          <w:sz w:val="24"/>
          <w:szCs w:val="24"/>
        </w:rPr>
        <w:t>soudu</w:t>
      </w:r>
      <w:r w:rsidRPr="00CA2D8E">
        <w:rPr>
          <w:rFonts w:ascii="Garamond" w:hAnsi="Garamond"/>
          <w:sz w:val="24"/>
          <w:szCs w:val="24"/>
        </w:rPr>
        <w:t xml:space="preserve"> a hodnotí přiměřenost a účinnost přijatých opatření k minimalizaci rizik. Identifikovaná korupční rizika a opatření přijímaná k jejich potlačení jsou obsažena v </w:t>
      </w:r>
      <w:r w:rsidR="00BB1002" w:rsidRPr="00CA2D8E">
        <w:rPr>
          <w:rFonts w:ascii="Garamond" w:hAnsi="Garamond"/>
          <w:sz w:val="24"/>
          <w:szCs w:val="24"/>
        </w:rPr>
        <w:t>K</w:t>
      </w:r>
      <w:r w:rsidRPr="00CA2D8E">
        <w:rPr>
          <w:rFonts w:ascii="Garamond" w:hAnsi="Garamond"/>
          <w:sz w:val="24"/>
          <w:szCs w:val="24"/>
        </w:rPr>
        <w:t xml:space="preserve">atalogu korupčních rizik. </w:t>
      </w:r>
    </w:p>
    <w:p w:rsidR="001A1057" w:rsidRPr="00CA2D8E" w:rsidRDefault="001A1057" w:rsidP="00211CA2">
      <w:pPr>
        <w:ind w:left="357" w:hanging="357"/>
        <w:rPr>
          <w:rFonts w:ascii="Garamond" w:hAnsi="Garamond"/>
          <w:sz w:val="24"/>
          <w:szCs w:val="24"/>
        </w:rPr>
      </w:pPr>
    </w:p>
    <w:p w:rsidR="00211CA2" w:rsidRPr="00CA2D8E" w:rsidRDefault="00211CA2" w:rsidP="00211CA2">
      <w:pPr>
        <w:ind w:left="357" w:hanging="357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Pro hodnocení </w:t>
      </w:r>
      <w:r w:rsidR="001A1057" w:rsidRPr="00CA2D8E">
        <w:rPr>
          <w:rFonts w:ascii="Garamond" w:hAnsi="Garamond"/>
          <w:sz w:val="24"/>
          <w:szCs w:val="24"/>
        </w:rPr>
        <w:t xml:space="preserve">korupčního </w:t>
      </w:r>
      <w:r w:rsidRPr="00CA2D8E">
        <w:rPr>
          <w:rFonts w:ascii="Garamond" w:hAnsi="Garamond"/>
          <w:sz w:val="24"/>
          <w:szCs w:val="24"/>
        </w:rPr>
        <w:t>rizika je využíván následující bodový systém:</w:t>
      </w:r>
    </w:p>
    <w:p w:rsidR="00211CA2" w:rsidRPr="00CA2D8E" w:rsidRDefault="00211CA2" w:rsidP="00E16932">
      <w:pPr>
        <w:spacing w:before="240" w:after="60"/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Pravděpodobnost výskytu jevu</w:t>
      </w:r>
      <w:r w:rsidRPr="00CA2D8E">
        <w:rPr>
          <w:rFonts w:ascii="Garamond" w:hAnsi="Garamond"/>
          <w:sz w:val="24"/>
          <w:szCs w:val="24"/>
        </w:rPr>
        <w:t xml:space="preserve"> (korupčního jednání)</w:t>
      </w:r>
    </w:p>
    <w:p w:rsidR="00010AE8" w:rsidRPr="00CA2D8E" w:rsidRDefault="00010AE8" w:rsidP="00E16932">
      <w:pPr>
        <w:ind w:firstLine="0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4379"/>
      </w:tblGrid>
      <w:tr w:rsidR="00211CA2" w:rsidRPr="00CA2D8E" w:rsidTr="00DA467A">
        <w:trPr>
          <w:trHeight w:hRule="exact" w:val="397"/>
          <w:jc w:val="center"/>
        </w:trPr>
        <w:tc>
          <w:tcPr>
            <w:tcW w:w="2111" w:type="dxa"/>
            <w:shd w:val="clear" w:color="auto" w:fill="17365D"/>
            <w:vAlign w:val="center"/>
          </w:tcPr>
          <w:p w:rsidR="00211CA2" w:rsidRPr="00CA2D8E" w:rsidRDefault="00E16932" w:rsidP="00DA467A">
            <w:pPr>
              <w:jc w:val="center"/>
              <w:rPr>
                <w:rFonts w:ascii="Garamond" w:hAnsi="Garamond"/>
                <w:color w:val="FFFFFF"/>
                <w:sz w:val="24"/>
                <w:szCs w:val="24"/>
              </w:rPr>
            </w:pPr>
            <w:r w:rsidRPr="00CA2D8E">
              <w:rPr>
                <w:rFonts w:ascii="Garamond" w:hAnsi="Garamond"/>
                <w:color w:val="FFFFFF"/>
                <w:sz w:val="24"/>
                <w:szCs w:val="24"/>
              </w:rPr>
              <w:t xml:space="preserve">Stupeň </w:t>
            </w:r>
          </w:p>
        </w:tc>
        <w:tc>
          <w:tcPr>
            <w:tcW w:w="4379" w:type="dxa"/>
            <w:shd w:val="clear" w:color="auto" w:fill="17365D"/>
            <w:vAlign w:val="center"/>
          </w:tcPr>
          <w:p w:rsidR="00211CA2" w:rsidRPr="00CA2D8E" w:rsidRDefault="00CA6D63" w:rsidP="001247D2">
            <w:pPr>
              <w:ind w:firstLine="0"/>
              <w:rPr>
                <w:rFonts w:ascii="Garamond" w:hAnsi="Garamond"/>
                <w:color w:val="FFFFFF"/>
                <w:sz w:val="24"/>
                <w:szCs w:val="24"/>
              </w:rPr>
            </w:pPr>
            <w:r w:rsidRPr="00CA2D8E">
              <w:rPr>
                <w:rFonts w:ascii="Garamond" w:hAnsi="Garamond"/>
                <w:color w:val="FFFFFF"/>
                <w:sz w:val="24"/>
                <w:szCs w:val="24"/>
              </w:rPr>
              <w:t xml:space="preserve">Pravděpodobnost </w:t>
            </w:r>
            <w:r w:rsidR="00E16932" w:rsidRPr="00CA2D8E">
              <w:rPr>
                <w:rFonts w:ascii="Garamond" w:hAnsi="Garamond"/>
                <w:color w:val="FFFFFF"/>
                <w:sz w:val="24"/>
                <w:szCs w:val="24"/>
              </w:rPr>
              <w:t>výskytu jevu</w:t>
            </w:r>
          </w:p>
        </w:tc>
      </w:tr>
      <w:tr w:rsidR="00211CA2" w:rsidRPr="00CA2D8E" w:rsidTr="00DA467A">
        <w:trPr>
          <w:trHeight w:hRule="exact" w:val="397"/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211CA2" w:rsidRPr="00CA2D8E" w:rsidRDefault="00211CA2" w:rsidP="00DA467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11CA2" w:rsidRPr="00CA2D8E" w:rsidRDefault="00211CA2" w:rsidP="001247D2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Téměř vyloučený</w:t>
            </w:r>
            <w:r w:rsidR="002B5D16" w:rsidRPr="00CA2D8E">
              <w:rPr>
                <w:rFonts w:ascii="Garamond" w:hAnsi="Garamond"/>
                <w:sz w:val="24"/>
                <w:szCs w:val="24"/>
              </w:rPr>
              <w:t>, výjimečný</w:t>
            </w:r>
          </w:p>
        </w:tc>
      </w:tr>
      <w:tr w:rsidR="00211CA2" w:rsidRPr="00CA2D8E" w:rsidTr="00DA467A">
        <w:trPr>
          <w:trHeight w:hRule="exact" w:val="397"/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211CA2" w:rsidRPr="00CA2D8E" w:rsidRDefault="00211CA2" w:rsidP="00DA467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11CA2" w:rsidRPr="00CA2D8E" w:rsidRDefault="002B5D16" w:rsidP="001247D2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 xml:space="preserve">Možný, </w:t>
            </w:r>
            <w:r w:rsidR="001A1057" w:rsidRPr="00CA2D8E">
              <w:rPr>
                <w:rFonts w:ascii="Garamond" w:hAnsi="Garamond"/>
                <w:sz w:val="24"/>
                <w:szCs w:val="24"/>
              </w:rPr>
              <w:t xml:space="preserve">avšak </w:t>
            </w:r>
            <w:r w:rsidRPr="00CA2D8E">
              <w:rPr>
                <w:rFonts w:ascii="Garamond" w:hAnsi="Garamond"/>
                <w:sz w:val="24"/>
                <w:szCs w:val="24"/>
              </w:rPr>
              <w:t>nepravděpodobný</w:t>
            </w:r>
          </w:p>
        </w:tc>
      </w:tr>
      <w:tr w:rsidR="00211CA2" w:rsidRPr="00CA2D8E" w:rsidTr="00DA467A">
        <w:trPr>
          <w:trHeight w:hRule="exact" w:val="397"/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211CA2" w:rsidRPr="00CA2D8E" w:rsidRDefault="00211CA2" w:rsidP="00DA467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11CA2" w:rsidRPr="00CA2D8E" w:rsidRDefault="00211CA2" w:rsidP="001247D2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Možný</w:t>
            </w:r>
            <w:r w:rsidR="000E0377" w:rsidRPr="00CA2D8E">
              <w:rPr>
                <w:rFonts w:ascii="Garamond" w:hAnsi="Garamond"/>
                <w:sz w:val="24"/>
                <w:szCs w:val="24"/>
              </w:rPr>
              <w:t>, pravděpodobný</w:t>
            </w:r>
          </w:p>
        </w:tc>
      </w:tr>
      <w:tr w:rsidR="00211CA2" w:rsidRPr="00CA2D8E" w:rsidTr="00DA467A">
        <w:trPr>
          <w:trHeight w:hRule="exact" w:val="397"/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211CA2" w:rsidRPr="00CA2D8E" w:rsidRDefault="00211CA2" w:rsidP="00DA467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11CA2" w:rsidRPr="00CA2D8E" w:rsidRDefault="00211CA2" w:rsidP="001247D2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Pravděpodobný</w:t>
            </w:r>
            <w:r w:rsidR="000E0377" w:rsidRPr="00CA2D8E">
              <w:rPr>
                <w:rFonts w:ascii="Garamond" w:hAnsi="Garamond"/>
                <w:sz w:val="24"/>
                <w:szCs w:val="24"/>
              </w:rPr>
              <w:t>, častý</w:t>
            </w:r>
          </w:p>
        </w:tc>
      </w:tr>
      <w:tr w:rsidR="00211CA2" w:rsidRPr="00CA2D8E" w:rsidTr="00DA467A">
        <w:trPr>
          <w:trHeight w:hRule="exact" w:val="397"/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211CA2" w:rsidRPr="00CA2D8E" w:rsidRDefault="00211CA2" w:rsidP="00DA467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211CA2" w:rsidRPr="00CA2D8E" w:rsidRDefault="00211CA2" w:rsidP="001247D2">
            <w:pPr>
              <w:ind w:firstLine="0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Téměř jistý</w:t>
            </w:r>
          </w:p>
        </w:tc>
      </w:tr>
    </w:tbl>
    <w:p w:rsidR="002C067B" w:rsidRPr="00CA2D8E" w:rsidRDefault="002C067B" w:rsidP="00E16932">
      <w:pPr>
        <w:spacing w:before="240" w:after="60"/>
        <w:ind w:firstLine="0"/>
        <w:rPr>
          <w:rFonts w:ascii="Garamond" w:hAnsi="Garamond"/>
          <w:sz w:val="24"/>
          <w:szCs w:val="24"/>
          <w:u w:val="single"/>
        </w:rPr>
      </w:pPr>
    </w:p>
    <w:p w:rsidR="002C067B" w:rsidRPr="00CA2D8E" w:rsidRDefault="002C067B" w:rsidP="00E16932">
      <w:pPr>
        <w:spacing w:before="240" w:after="60"/>
        <w:ind w:firstLine="0"/>
        <w:rPr>
          <w:rFonts w:ascii="Garamond" w:hAnsi="Garamond"/>
          <w:sz w:val="24"/>
          <w:szCs w:val="24"/>
          <w:u w:val="single"/>
        </w:rPr>
      </w:pPr>
    </w:p>
    <w:p w:rsidR="002420A5" w:rsidRDefault="002420A5" w:rsidP="00E16932">
      <w:pPr>
        <w:spacing w:before="240" w:after="60"/>
        <w:ind w:firstLine="0"/>
        <w:rPr>
          <w:rFonts w:ascii="Garamond" w:hAnsi="Garamond"/>
          <w:sz w:val="24"/>
          <w:szCs w:val="24"/>
          <w:u w:val="single"/>
        </w:rPr>
      </w:pPr>
    </w:p>
    <w:p w:rsidR="00CA2D8E" w:rsidRPr="00CA2D8E" w:rsidRDefault="00CA2D8E" w:rsidP="00E16932">
      <w:pPr>
        <w:spacing w:before="240" w:after="60"/>
        <w:ind w:firstLine="0"/>
        <w:rPr>
          <w:rFonts w:ascii="Garamond" w:hAnsi="Garamond"/>
          <w:sz w:val="24"/>
          <w:szCs w:val="24"/>
          <w:u w:val="single"/>
        </w:rPr>
      </w:pPr>
    </w:p>
    <w:p w:rsidR="002420A5" w:rsidRPr="00CA2D8E" w:rsidRDefault="002420A5" w:rsidP="00E16932">
      <w:pPr>
        <w:spacing w:before="240" w:after="60"/>
        <w:ind w:firstLine="0"/>
        <w:rPr>
          <w:rFonts w:ascii="Garamond" w:hAnsi="Garamond"/>
          <w:sz w:val="24"/>
          <w:szCs w:val="24"/>
          <w:u w:val="single"/>
        </w:rPr>
      </w:pPr>
    </w:p>
    <w:p w:rsidR="002420A5" w:rsidRPr="00CA2D8E" w:rsidRDefault="002420A5" w:rsidP="00E16932">
      <w:pPr>
        <w:spacing w:before="240" w:after="60"/>
        <w:ind w:firstLine="0"/>
        <w:rPr>
          <w:rFonts w:ascii="Garamond" w:hAnsi="Garamond"/>
          <w:sz w:val="24"/>
          <w:szCs w:val="24"/>
          <w:u w:val="single"/>
        </w:rPr>
      </w:pPr>
    </w:p>
    <w:p w:rsidR="00211CA2" w:rsidRPr="00CA2D8E" w:rsidRDefault="00211CA2" w:rsidP="00E16932">
      <w:pPr>
        <w:spacing w:before="240" w:after="60"/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Dopad výskytu jevu</w:t>
      </w:r>
      <w:r w:rsidRPr="00CA2D8E">
        <w:rPr>
          <w:rFonts w:ascii="Garamond" w:hAnsi="Garamond"/>
          <w:sz w:val="24"/>
          <w:szCs w:val="24"/>
        </w:rPr>
        <w:t xml:space="preserve"> (korupčního jednání)</w:t>
      </w:r>
    </w:p>
    <w:p w:rsidR="004062FB" w:rsidRPr="00CA2D8E" w:rsidRDefault="004062FB" w:rsidP="004062FB">
      <w:pPr>
        <w:ind w:left="928" w:firstLine="0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4420"/>
      </w:tblGrid>
      <w:tr w:rsidR="004062FB" w:rsidRPr="00CA2D8E" w:rsidTr="00517BC1">
        <w:trPr>
          <w:trHeight w:hRule="exact" w:val="745"/>
          <w:jc w:val="center"/>
        </w:trPr>
        <w:tc>
          <w:tcPr>
            <w:tcW w:w="2130" w:type="dxa"/>
            <w:shd w:val="clear" w:color="auto" w:fill="17365D"/>
            <w:vAlign w:val="center"/>
          </w:tcPr>
          <w:p w:rsidR="004062FB" w:rsidRPr="00CA2D8E" w:rsidRDefault="004062FB" w:rsidP="00E02C9F">
            <w:pPr>
              <w:rPr>
                <w:rFonts w:ascii="Garamond" w:hAnsi="Garamond"/>
                <w:color w:val="FFFFFF"/>
                <w:sz w:val="24"/>
                <w:szCs w:val="24"/>
              </w:rPr>
            </w:pPr>
            <w:r w:rsidRPr="00CA2D8E">
              <w:rPr>
                <w:rFonts w:ascii="Garamond" w:hAnsi="Garamond"/>
                <w:color w:val="FFFFFF"/>
                <w:sz w:val="24"/>
                <w:szCs w:val="24"/>
              </w:rPr>
              <w:t xml:space="preserve">    Stupeň </w:t>
            </w:r>
          </w:p>
        </w:tc>
        <w:tc>
          <w:tcPr>
            <w:tcW w:w="4420" w:type="dxa"/>
            <w:shd w:val="clear" w:color="auto" w:fill="17365D"/>
            <w:vAlign w:val="center"/>
          </w:tcPr>
          <w:p w:rsidR="004062FB" w:rsidRPr="00CA2D8E" w:rsidRDefault="004062FB" w:rsidP="00E02C9F">
            <w:pPr>
              <w:ind w:firstLine="0"/>
              <w:rPr>
                <w:rFonts w:ascii="Garamond" w:hAnsi="Garamond"/>
                <w:color w:val="FFFFFF"/>
                <w:sz w:val="24"/>
                <w:szCs w:val="24"/>
              </w:rPr>
            </w:pPr>
            <w:r w:rsidRPr="00CA2D8E">
              <w:rPr>
                <w:rFonts w:ascii="Garamond" w:hAnsi="Garamond"/>
                <w:color w:val="FFFFFF"/>
                <w:sz w:val="24"/>
                <w:szCs w:val="24"/>
              </w:rPr>
              <w:t xml:space="preserve"> Míra dopadu jevu na chod OSS</w:t>
            </w:r>
          </w:p>
        </w:tc>
      </w:tr>
      <w:tr w:rsidR="004062FB" w:rsidRPr="00CA2D8E" w:rsidTr="00585772">
        <w:trPr>
          <w:trHeight w:hRule="exact" w:val="58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4062FB" w:rsidRPr="00CA2D8E" w:rsidRDefault="004062FB" w:rsidP="00E02C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4062FB" w:rsidRPr="00CA2D8E" w:rsidRDefault="004062FB" w:rsidP="00E02C9F">
            <w:pPr>
              <w:ind w:firstLine="34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Prakticky žádný, bez vlivu, nevýznamné finanční ztráty</w:t>
            </w:r>
          </w:p>
        </w:tc>
      </w:tr>
      <w:tr w:rsidR="004062FB" w:rsidRPr="00CA2D8E" w:rsidTr="00585772">
        <w:trPr>
          <w:trHeight w:hRule="exact" w:val="516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4062FB" w:rsidRPr="00CA2D8E" w:rsidRDefault="004062FB" w:rsidP="00E02C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4062FB" w:rsidRPr="00CA2D8E" w:rsidRDefault="004062FB" w:rsidP="00E02C9F">
            <w:pPr>
              <w:ind w:firstLine="34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Málo podstatný, malé finanční ztráty</w:t>
            </w:r>
          </w:p>
        </w:tc>
      </w:tr>
      <w:tr w:rsidR="004062FB" w:rsidRPr="00CA2D8E" w:rsidTr="00585772">
        <w:trPr>
          <w:trHeight w:hRule="exact" w:val="532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4062FB" w:rsidRPr="00CA2D8E" w:rsidRDefault="004062FB" w:rsidP="00E02C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4062FB" w:rsidRPr="00CA2D8E" w:rsidRDefault="004062FB" w:rsidP="00E02C9F">
            <w:pPr>
              <w:ind w:firstLine="34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Podstatný, opakující se výpadky, střední finanční ztráty</w:t>
            </w:r>
          </w:p>
        </w:tc>
      </w:tr>
      <w:tr w:rsidR="004062FB" w:rsidRPr="00CA2D8E" w:rsidTr="00585772">
        <w:trPr>
          <w:trHeight w:hRule="exact" w:val="829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4062FB" w:rsidRPr="00CA2D8E" w:rsidRDefault="004062FB" w:rsidP="00E02C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4062FB" w:rsidRPr="00CA2D8E" w:rsidRDefault="004062FB" w:rsidP="00E02C9F">
            <w:pPr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Zásadní, selhání základních funkcí, velké finanční ztráty</w:t>
            </w:r>
          </w:p>
        </w:tc>
      </w:tr>
      <w:tr w:rsidR="004062FB" w:rsidRPr="00CA2D8E" w:rsidTr="00585772">
        <w:trPr>
          <w:trHeight w:hRule="exact" w:val="116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4062FB" w:rsidRPr="00CA2D8E" w:rsidRDefault="004062FB" w:rsidP="00E02C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4062FB" w:rsidRPr="00CA2D8E" w:rsidRDefault="004062FB" w:rsidP="00E02C9F">
            <w:pPr>
              <w:ind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CA2D8E">
              <w:rPr>
                <w:rFonts w:ascii="Garamond" w:hAnsi="Garamond"/>
                <w:sz w:val="24"/>
                <w:szCs w:val="24"/>
              </w:rPr>
              <w:t>Devastující, OSS není schopna plnit úkoly, které jí ukládá zákon a pro které byla zřízena, obrovské finanční ztráty</w:t>
            </w:r>
          </w:p>
        </w:tc>
      </w:tr>
    </w:tbl>
    <w:p w:rsidR="004062FB" w:rsidRPr="00CA2D8E" w:rsidRDefault="004062FB" w:rsidP="004062FB">
      <w:pPr>
        <w:rPr>
          <w:rFonts w:ascii="Garamond" w:hAnsi="Garamond"/>
          <w:sz w:val="24"/>
          <w:szCs w:val="24"/>
        </w:rPr>
      </w:pPr>
    </w:p>
    <w:p w:rsidR="00623A9C" w:rsidRPr="00CA2D8E" w:rsidRDefault="00623A9C" w:rsidP="004062FB">
      <w:pPr>
        <w:rPr>
          <w:rFonts w:ascii="Garamond" w:hAnsi="Garamond"/>
          <w:sz w:val="24"/>
          <w:szCs w:val="24"/>
        </w:rPr>
      </w:pPr>
    </w:p>
    <w:p w:rsidR="00211CA2" w:rsidRPr="00CA2D8E" w:rsidRDefault="00211CA2" w:rsidP="00EF126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Vzorec výpočtu </w:t>
      </w:r>
      <w:r w:rsidR="00CA6D63" w:rsidRPr="00CA2D8E">
        <w:rPr>
          <w:rFonts w:ascii="Garamond" w:hAnsi="Garamond"/>
          <w:sz w:val="24"/>
          <w:szCs w:val="24"/>
        </w:rPr>
        <w:t xml:space="preserve">míry </w:t>
      </w:r>
      <w:r w:rsidRPr="00CA2D8E">
        <w:rPr>
          <w:rFonts w:ascii="Garamond" w:hAnsi="Garamond"/>
          <w:sz w:val="24"/>
          <w:szCs w:val="24"/>
        </w:rPr>
        <w:t xml:space="preserve">významnosti </w:t>
      </w:r>
      <w:r w:rsidR="00CA6D63" w:rsidRPr="00CA2D8E">
        <w:rPr>
          <w:rFonts w:ascii="Garamond" w:hAnsi="Garamond"/>
          <w:sz w:val="24"/>
          <w:szCs w:val="24"/>
        </w:rPr>
        <w:t>korupčního rizika</w:t>
      </w:r>
      <w:r w:rsidRPr="00CA2D8E">
        <w:rPr>
          <w:rFonts w:ascii="Garamond" w:hAnsi="Garamond"/>
          <w:sz w:val="24"/>
          <w:szCs w:val="24"/>
        </w:rPr>
        <w:t xml:space="preserve"> je následující:</w:t>
      </w:r>
    </w:p>
    <w:p w:rsidR="00211CA2" w:rsidRPr="00CA2D8E" w:rsidRDefault="00211CA2" w:rsidP="00EF1261">
      <w:pPr>
        <w:ind w:firstLine="0"/>
        <w:jc w:val="left"/>
        <w:rPr>
          <w:rFonts w:ascii="Garamond" w:hAnsi="Garamond"/>
          <w:b/>
          <w:i/>
          <w:sz w:val="24"/>
          <w:szCs w:val="24"/>
        </w:rPr>
      </w:pPr>
      <w:r w:rsidRPr="00CA2D8E">
        <w:rPr>
          <w:rFonts w:ascii="Garamond" w:hAnsi="Garamond"/>
          <w:b/>
          <w:i/>
          <w:sz w:val="24"/>
          <w:szCs w:val="24"/>
        </w:rPr>
        <w:t>významnost korupčního rizika = pravděpodobnost výskytu jevu x dopad výskytu jevu</w:t>
      </w:r>
    </w:p>
    <w:p w:rsidR="00211CA2" w:rsidRPr="00CA2D8E" w:rsidRDefault="00211CA2" w:rsidP="00EF1261">
      <w:pPr>
        <w:ind w:firstLine="0"/>
        <w:rPr>
          <w:rFonts w:ascii="Garamond" w:hAnsi="Garamond"/>
          <w:sz w:val="24"/>
          <w:szCs w:val="24"/>
        </w:rPr>
      </w:pPr>
    </w:p>
    <w:p w:rsidR="0099442A" w:rsidRPr="00CA2D8E" w:rsidRDefault="0099442A" w:rsidP="00EF1261">
      <w:pPr>
        <w:ind w:firstLine="0"/>
        <w:rPr>
          <w:rFonts w:ascii="Garamond" w:hAnsi="Garamond"/>
          <w:sz w:val="24"/>
          <w:szCs w:val="24"/>
        </w:rPr>
      </w:pPr>
    </w:p>
    <w:p w:rsidR="0099442A" w:rsidRPr="00CA2D8E" w:rsidRDefault="0099442A" w:rsidP="00EF1261">
      <w:pPr>
        <w:ind w:firstLine="0"/>
        <w:rPr>
          <w:rFonts w:ascii="Garamond" w:hAnsi="Garamond"/>
          <w:sz w:val="24"/>
          <w:szCs w:val="24"/>
        </w:rPr>
      </w:pPr>
    </w:p>
    <w:p w:rsidR="0099442A" w:rsidRPr="00CA2D8E" w:rsidRDefault="0099442A" w:rsidP="00EF1261">
      <w:pPr>
        <w:ind w:firstLine="0"/>
        <w:rPr>
          <w:rFonts w:ascii="Garamond" w:hAnsi="Garamond"/>
          <w:sz w:val="24"/>
          <w:szCs w:val="24"/>
        </w:rPr>
      </w:pPr>
    </w:p>
    <w:p w:rsidR="00211CA2" w:rsidRPr="00CA2D8E" w:rsidRDefault="007C3025" w:rsidP="00474F45">
      <w:pPr>
        <w:ind w:firstLine="0"/>
        <w:rPr>
          <w:rFonts w:ascii="Garamond" w:hAnsi="Garamond"/>
          <w:sz w:val="24"/>
          <w:szCs w:val="24"/>
          <w:u w:val="single"/>
        </w:rPr>
      </w:pPr>
      <w:r w:rsidRPr="00CA2D8E">
        <w:rPr>
          <w:rFonts w:ascii="Garamond" w:hAnsi="Garamond"/>
          <w:sz w:val="24"/>
          <w:szCs w:val="24"/>
          <w:u w:val="single"/>
        </w:rPr>
        <w:t>Úkol:</w:t>
      </w:r>
    </w:p>
    <w:p w:rsidR="00193986" w:rsidRPr="00CA2D8E" w:rsidRDefault="00193986" w:rsidP="009A5DDC">
      <w:pPr>
        <w:ind w:firstLine="0"/>
        <w:rPr>
          <w:rFonts w:ascii="Garamond" w:hAnsi="Garamond"/>
          <w:sz w:val="24"/>
          <w:szCs w:val="24"/>
        </w:rPr>
      </w:pPr>
    </w:p>
    <w:p w:rsidR="00193986" w:rsidRPr="00CA2D8E" w:rsidRDefault="00920D3B" w:rsidP="00920D3B">
      <w:pPr>
        <w:spacing w:after="120"/>
        <w:rPr>
          <w:rFonts w:ascii="Garamond" w:hAnsi="Garamond"/>
          <w:sz w:val="24"/>
          <w:szCs w:val="24"/>
        </w:rPr>
      </w:pPr>
      <w:proofErr w:type="gramStart"/>
      <w:r w:rsidRPr="00CA2D8E">
        <w:rPr>
          <w:rFonts w:ascii="Garamond" w:hAnsi="Garamond"/>
          <w:sz w:val="24"/>
          <w:szCs w:val="24"/>
        </w:rPr>
        <w:t>3.1.1.</w:t>
      </w:r>
      <w:r w:rsidR="007F1788" w:rsidRPr="00CA2D8E">
        <w:rPr>
          <w:rFonts w:ascii="Garamond" w:hAnsi="Garamond"/>
          <w:sz w:val="24"/>
          <w:szCs w:val="24"/>
        </w:rPr>
        <w:t>Vyhodnocovat</w:t>
      </w:r>
      <w:proofErr w:type="gramEnd"/>
      <w:r w:rsidR="007F1788" w:rsidRPr="00CA2D8E">
        <w:rPr>
          <w:rFonts w:ascii="Garamond" w:hAnsi="Garamond"/>
          <w:sz w:val="24"/>
          <w:szCs w:val="24"/>
        </w:rPr>
        <w:t xml:space="preserve"> korupční rizika a opatření, která byla přijata ke snížení jejich pravděpodobnosti nebo dopadu</w:t>
      </w:r>
      <w:r w:rsidR="009F74D2" w:rsidRPr="00CA2D8E">
        <w:rPr>
          <w:rFonts w:ascii="Garamond" w:hAnsi="Garamond"/>
          <w:sz w:val="24"/>
          <w:szCs w:val="24"/>
        </w:rPr>
        <w:t>.</w:t>
      </w:r>
    </w:p>
    <w:p w:rsidR="002D475F" w:rsidRPr="00CA2D8E" w:rsidRDefault="002D475F" w:rsidP="002D475F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Odpovědnost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</w:r>
      <w:r w:rsidRPr="00CA2D8E">
        <w:rPr>
          <w:rFonts w:ascii="Garamond" w:hAnsi="Garamond"/>
        </w:rPr>
        <w:tab/>
      </w:r>
      <w:r w:rsidR="001413A4" w:rsidRPr="00CA2D8E">
        <w:rPr>
          <w:rFonts w:ascii="Garamond" w:hAnsi="Garamond"/>
        </w:rPr>
        <w:t>předseda a místopředsedkyně soudu, ředitelka správy soudu</w:t>
      </w:r>
    </w:p>
    <w:p w:rsidR="002D475F" w:rsidRPr="00CA2D8E" w:rsidRDefault="002D475F" w:rsidP="002D475F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  <w:u w:val="single"/>
        </w:rPr>
        <w:t>Termín hodnocení</w:t>
      </w:r>
      <w:r w:rsidRPr="00CA2D8E">
        <w:rPr>
          <w:rFonts w:ascii="Garamond" w:hAnsi="Garamond"/>
        </w:rPr>
        <w:t>:</w:t>
      </w:r>
      <w:r w:rsidRPr="00CA2D8E">
        <w:rPr>
          <w:rFonts w:ascii="Garamond" w:hAnsi="Garamond"/>
        </w:rPr>
        <w:tab/>
        <w:t>vždy k </w:t>
      </w:r>
      <w:proofErr w:type="gramStart"/>
      <w:r w:rsidRPr="00CA2D8E">
        <w:rPr>
          <w:rFonts w:ascii="Garamond" w:hAnsi="Garamond"/>
        </w:rPr>
        <w:t xml:space="preserve">31.12. </w:t>
      </w:r>
      <w:r w:rsidR="00255C35" w:rsidRPr="00CA2D8E">
        <w:rPr>
          <w:rFonts w:ascii="Garamond" w:hAnsi="Garamond"/>
        </w:rPr>
        <w:t>2019</w:t>
      </w:r>
      <w:proofErr w:type="gramEnd"/>
      <w:r w:rsidR="00255C35" w:rsidRPr="00CA2D8E">
        <w:rPr>
          <w:rFonts w:ascii="Garamond" w:hAnsi="Garamond"/>
        </w:rPr>
        <w:t xml:space="preserve"> </w:t>
      </w:r>
      <w:r w:rsidRPr="00CA2D8E">
        <w:rPr>
          <w:rFonts w:ascii="Garamond" w:hAnsi="Garamond"/>
        </w:rPr>
        <w:t>jako podklad k ročnímu hodnocení</w:t>
      </w:r>
    </w:p>
    <w:p w:rsidR="001A1057" w:rsidRPr="00CA2D8E" w:rsidRDefault="001A1057" w:rsidP="002D475F">
      <w:pPr>
        <w:ind w:firstLine="0"/>
        <w:rPr>
          <w:rFonts w:ascii="Garamond" w:hAnsi="Garamond"/>
          <w:sz w:val="24"/>
          <w:szCs w:val="24"/>
        </w:rPr>
      </w:pPr>
    </w:p>
    <w:p w:rsidR="0028616C" w:rsidRPr="00CA2D8E" w:rsidRDefault="0028616C" w:rsidP="00474F45">
      <w:pPr>
        <w:ind w:firstLine="0"/>
        <w:rPr>
          <w:rFonts w:ascii="Garamond" w:hAnsi="Garamond"/>
          <w:sz w:val="24"/>
          <w:szCs w:val="24"/>
        </w:rPr>
      </w:pPr>
    </w:p>
    <w:p w:rsidR="0038628B" w:rsidRPr="00CA2D8E" w:rsidRDefault="006644B0" w:rsidP="006644B0">
      <w:pPr>
        <w:ind w:left="425" w:hanging="425"/>
        <w:rPr>
          <w:rFonts w:ascii="Garamond" w:hAnsi="Garamond"/>
          <w:b/>
          <w:sz w:val="24"/>
          <w:szCs w:val="24"/>
        </w:rPr>
      </w:pPr>
      <w:proofErr w:type="gramStart"/>
      <w:r w:rsidRPr="00CA2D8E">
        <w:rPr>
          <w:rFonts w:ascii="Garamond" w:hAnsi="Garamond"/>
          <w:b/>
          <w:sz w:val="24"/>
          <w:szCs w:val="24"/>
        </w:rPr>
        <w:t>3.2</w:t>
      </w:r>
      <w:r w:rsidR="000236EC" w:rsidRPr="00CA2D8E">
        <w:rPr>
          <w:rFonts w:ascii="Garamond" w:hAnsi="Garamond"/>
          <w:b/>
          <w:sz w:val="24"/>
          <w:szCs w:val="24"/>
        </w:rPr>
        <w:t xml:space="preserve">  </w:t>
      </w:r>
      <w:r w:rsidR="000632AB" w:rsidRPr="00CA2D8E">
        <w:rPr>
          <w:rFonts w:ascii="Garamond" w:hAnsi="Garamond"/>
          <w:b/>
          <w:sz w:val="24"/>
          <w:szCs w:val="24"/>
        </w:rPr>
        <w:t xml:space="preserve">  </w:t>
      </w:r>
      <w:r w:rsidR="0038628B" w:rsidRPr="00CA2D8E">
        <w:rPr>
          <w:rFonts w:ascii="Garamond" w:hAnsi="Garamond"/>
          <w:b/>
          <w:sz w:val="24"/>
          <w:szCs w:val="24"/>
        </w:rPr>
        <w:t>M</w:t>
      </w:r>
      <w:r w:rsidR="00883BE3" w:rsidRPr="00CA2D8E">
        <w:rPr>
          <w:rFonts w:ascii="Garamond" w:hAnsi="Garamond"/>
          <w:b/>
          <w:sz w:val="24"/>
          <w:szCs w:val="24"/>
        </w:rPr>
        <w:t>onitoring</w:t>
      </w:r>
      <w:proofErr w:type="gramEnd"/>
      <w:r w:rsidR="00883BE3" w:rsidRPr="00CA2D8E">
        <w:rPr>
          <w:rFonts w:ascii="Garamond" w:hAnsi="Garamond"/>
          <w:b/>
          <w:sz w:val="24"/>
          <w:szCs w:val="24"/>
        </w:rPr>
        <w:t xml:space="preserve"> kontrolních mechanismů odhalujících koru</w:t>
      </w:r>
      <w:r w:rsidR="0038628B" w:rsidRPr="00CA2D8E">
        <w:rPr>
          <w:rFonts w:ascii="Garamond" w:hAnsi="Garamond"/>
          <w:b/>
          <w:sz w:val="24"/>
          <w:szCs w:val="24"/>
        </w:rPr>
        <w:t>pci</w:t>
      </w:r>
    </w:p>
    <w:p w:rsidR="0038628B" w:rsidRPr="00CA2D8E" w:rsidRDefault="0038628B" w:rsidP="0038628B">
      <w:pPr>
        <w:ind w:left="426" w:firstLine="0"/>
        <w:rPr>
          <w:rFonts w:ascii="Garamond" w:hAnsi="Garamond"/>
          <w:b/>
          <w:sz w:val="24"/>
          <w:szCs w:val="24"/>
        </w:rPr>
      </w:pPr>
    </w:p>
    <w:p w:rsidR="0071257F" w:rsidRPr="00CA2D8E" w:rsidRDefault="0071257F" w:rsidP="0038628B">
      <w:pPr>
        <w:ind w:left="426" w:firstLine="0"/>
        <w:rPr>
          <w:rFonts w:ascii="Garamond" w:hAnsi="Garamond"/>
          <w:b/>
          <w:sz w:val="24"/>
          <w:szCs w:val="24"/>
        </w:rPr>
      </w:pPr>
    </w:p>
    <w:p w:rsidR="00893ED0" w:rsidRPr="00CA2D8E" w:rsidRDefault="0038628B" w:rsidP="0038628B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Jedná se o </w:t>
      </w:r>
      <w:r w:rsidR="00883BE3" w:rsidRPr="00CA2D8E">
        <w:rPr>
          <w:rFonts w:ascii="Garamond" w:hAnsi="Garamond"/>
          <w:sz w:val="24"/>
          <w:szCs w:val="24"/>
        </w:rPr>
        <w:t xml:space="preserve">pravidelné testování účinnosti kontrolních mechanismů pro zabránění či odhalení </w:t>
      </w:r>
      <w:r w:rsidR="00BD54AE" w:rsidRPr="00CA2D8E">
        <w:rPr>
          <w:rFonts w:ascii="Garamond" w:hAnsi="Garamond"/>
          <w:sz w:val="24"/>
          <w:szCs w:val="24"/>
        </w:rPr>
        <w:t xml:space="preserve">rizik spojených s </w:t>
      </w:r>
      <w:r w:rsidR="00883BE3" w:rsidRPr="00CA2D8E">
        <w:rPr>
          <w:rFonts w:ascii="Garamond" w:hAnsi="Garamond"/>
          <w:sz w:val="24"/>
          <w:szCs w:val="24"/>
        </w:rPr>
        <w:t>korupční</w:t>
      </w:r>
      <w:r w:rsidR="00BD54AE" w:rsidRPr="00CA2D8E">
        <w:rPr>
          <w:rFonts w:ascii="Garamond" w:hAnsi="Garamond"/>
          <w:sz w:val="24"/>
          <w:szCs w:val="24"/>
        </w:rPr>
        <w:t>m</w:t>
      </w:r>
      <w:r w:rsidR="00883BE3" w:rsidRPr="00CA2D8E">
        <w:rPr>
          <w:rFonts w:ascii="Garamond" w:hAnsi="Garamond"/>
          <w:sz w:val="24"/>
          <w:szCs w:val="24"/>
        </w:rPr>
        <w:t xml:space="preserve"> jednání</w:t>
      </w:r>
      <w:r w:rsidR="00BD54AE" w:rsidRPr="00CA2D8E">
        <w:rPr>
          <w:rFonts w:ascii="Garamond" w:hAnsi="Garamond"/>
          <w:sz w:val="24"/>
          <w:szCs w:val="24"/>
        </w:rPr>
        <w:t>m</w:t>
      </w:r>
      <w:r w:rsidR="00883BE3" w:rsidRPr="00CA2D8E">
        <w:rPr>
          <w:rFonts w:ascii="Garamond" w:hAnsi="Garamond"/>
          <w:sz w:val="24"/>
          <w:szCs w:val="24"/>
        </w:rPr>
        <w:t>. Tento proces je součástí řídicí činnosti vedoucích zaměs</w:t>
      </w:r>
      <w:r w:rsidR="00893ED0" w:rsidRPr="00CA2D8E">
        <w:rPr>
          <w:rFonts w:ascii="Garamond" w:hAnsi="Garamond"/>
          <w:sz w:val="24"/>
          <w:szCs w:val="24"/>
        </w:rPr>
        <w:t>tnanců na všech úrovních řízení.</w:t>
      </w:r>
      <w:r w:rsidRPr="00CA2D8E">
        <w:rPr>
          <w:rFonts w:ascii="Garamond" w:hAnsi="Garamond"/>
          <w:sz w:val="24"/>
          <w:szCs w:val="24"/>
        </w:rPr>
        <w:t xml:space="preserve"> Součástí monitoringu je posuzování dostatečnosti deklarovaných opatření ke snížení rizika korupčního jednání a rovněž </w:t>
      </w:r>
      <w:r w:rsidR="00910473" w:rsidRPr="00CA2D8E">
        <w:rPr>
          <w:rFonts w:ascii="Garamond" w:hAnsi="Garamond"/>
          <w:sz w:val="24"/>
          <w:szCs w:val="24"/>
        </w:rPr>
        <w:t>aktuálnost a přiměřenost souvisejících interních předpisů.</w:t>
      </w:r>
    </w:p>
    <w:p w:rsidR="00910473" w:rsidRPr="00CA2D8E" w:rsidRDefault="00910473" w:rsidP="0038628B">
      <w:pPr>
        <w:ind w:firstLine="0"/>
        <w:rPr>
          <w:rFonts w:ascii="Garamond" w:hAnsi="Garamond"/>
          <w:sz w:val="24"/>
          <w:szCs w:val="24"/>
        </w:rPr>
      </w:pPr>
    </w:p>
    <w:p w:rsidR="00910473" w:rsidRPr="00CA2D8E" w:rsidRDefault="007C3025" w:rsidP="00F3287B">
      <w:pPr>
        <w:spacing w:after="120"/>
        <w:ind w:firstLine="0"/>
        <w:rPr>
          <w:rFonts w:ascii="Garamond" w:hAnsi="Garamond"/>
          <w:sz w:val="24"/>
          <w:szCs w:val="24"/>
          <w:u w:val="single"/>
        </w:rPr>
      </w:pPr>
      <w:r w:rsidRPr="00CA2D8E">
        <w:rPr>
          <w:rFonts w:ascii="Garamond" w:hAnsi="Garamond"/>
          <w:sz w:val="24"/>
          <w:szCs w:val="24"/>
          <w:u w:val="single"/>
        </w:rPr>
        <w:t>Úkol:</w:t>
      </w:r>
    </w:p>
    <w:p w:rsidR="00910473" w:rsidRPr="00CA2D8E" w:rsidRDefault="0042527F" w:rsidP="00F3287B">
      <w:pPr>
        <w:numPr>
          <w:ilvl w:val="2"/>
          <w:numId w:val="42"/>
        </w:numPr>
        <w:spacing w:after="120"/>
        <w:ind w:left="1418" w:hanging="709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V</w:t>
      </w:r>
      <w:r w:rsidR="00910473" w:rsidRPr="00CA2D8E">
        <w:rPr>
          <w:rFonts w:ascii="Garamond" w:hAnsi="Garamond"/>
          <w:sz w:val="24"/>
          <w:szCs w:val="24"/>
        </w:rPr>
        <w:t>edoucí zaměstnanci zajistí v rámci své řídicí a kontrolní činnosti prověření funkčnosti nastavených opatření a mechanismů k odhalení korupčního jednání</w:t>
      </w:r>
      <w:r w:rsidR="004253DD" w:rsidRPr="00CA2D8E">
        <w:rPr>
          <w:rFonts w:ascii="Garamond" w:hAnsi="Garamond"/>
          <w:sz w:val="24"/>
          <w:szCs w:val="24"/>
        </w:rPr>
        <w:t xml:space="preserve"> a posouzení aktuálnosti a přiměřenosti souvisejících interních předpisů</w:t>
      </w:r>
      <w:r w:rsidR="009F74D2" w:rsidRPr="00CA2D8E">
        <w:rPr>
          <w:rFonts w:ascii="Garamond" w:hAnsi="Garamond"/>
          <w:sz w:val="24"/>
          <w:szCs w:val="24"/>
        </w:rPr>
        <w:t>.</w:t>
      </w:r>
    </w:p>
    <w:p w:rsidR="00910473" w:rsidRPr="00CA2D8E" w:rsidRDefault="00910473" w:rsidP="0091047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834526" w:rsidRPr="00CA2D8E">
        <w:rPr>
          <w:rFonts w:ascii="Garamond" w:hAnsi="Garamond"/>
          <w:sz w:val="24"/>
          <w:szCs w:val="24"/>
        </w:rPr>
        <w:t>předseda a místopředsedkyně soudu, ředitelka správy soudu</w:t>
      </w:r>
    </w:p>
    <w:p w:rsidR="00910473" w:rsidRPr="00CA2D8E" w:rsidRDefault="00910473" w:rsidP="0091047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lastRenderedPageBreak/>
        <w:t>Termín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průběžně</w:t>
      </w:r>
    </w:p>
    <w:p w:rsidR="00910473" w:rsidRPr="00CA2D8E" w:rsidRDefault="00910473" w:rsidP="0091047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  <w:t>vždy k </w:t>
      </w:r>
      <w:proofErr w:type="gramStart"/>
      <w:r w:rsidR="00496C0C" w:rsidRPr="00CA2D8E">
        <w:rPr>
          <w:rFonts w:ascii="Garamond" w:hAnsi="Garamond"/>
          <w:sz w:val="24"/>
          <w:szCs w:val="24"/>
        </w:rPr>
        <w:t>31.12.</w:t>
      </w:r>
      <w:r w:rsidRPr="00CA2D8E">
        <w:rPr>
          <w:rFonts w:ascii="Garamond" w:hAnsi="Garamond"/>
          <w:sz w:val="24"/>
          <w:szCs w:val="24"/>
        </w:rPr>
        <w:t xml:space="preserve"> </w:t>
      </w:r>
      <w:r w:rsidR="00920D3B" w:rsidRPr="00CA2D8E">
        <w:rPr>
          <w:rFonts w:ascii="Garamond" w:hAnsi="Garamond"/>
          <w:sz w:val="24"/>
          <w:szCs w:val="24"/>
        </w:rPr>
        <w:t>2019</w:t>
      </w:r>
      <w:proofErr w:type="gramEnd"/>
      <w:r w:rsidR="00920D3B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>jako podklad pro roční hodnocení</w:t>
      </w:r>
    </w:p>
    <w:p w:rsidR="0038628B" w:rsidRPr="00CA2D8E" w:rsidRDefault="0038628B" w:rsidP="00893ED0">
      <w:pPr>
        <w:ind w:left="720" w:firstLine="0"/>
        <w:rPr>
          <w:rFonts w:ascii="Garamond" w:hAnsi="Garamond"/>
          <w:sz w:val="24"/>
          <w:szCs w:val="24"/>
        </w:rPr>
      </w:pPr>
    </w:p>
    <w:p w:rsidR="00910473" w:rsidRPr="00320EEC" w:rsidRDefault="00910473" w:rsidP="00910473">
      <w:pPr>
        <w:ind w:left="1080" w:firstLine="0"/>
        <w:rPr>
          <w:rFonts w:ascii="Times New Roman" w:hAnsi="Times New Roman"/>
          <w:b/>
          <w:sz w:val="24"/>
          <w:szCs w:val="24"/>
        </w:rPr>
      </w:pPr>
    </w:p>
    <w:p w:rsidR="0071257F" w:rsidRPr="00320EEC" w:rsidRDefault="0071257F" w:rsidP="00910473">
      <w:pPr>
        <w:ind w:left="1080" w:firstLine="0"/>
        <w:rPr>
          <w:rFonts w:ascii="Times New Roman" w:hAnsi="Times New Roman"/>
          <w:b/>
          <w:sz w:val="24"/>
          <w:szCs w:val="24"/>
        </w:rPr>
      </w:pPr>
    </w:p>
    <w:p w:rsidR="00910473" w:rsidRPr="00CA2D8E" w:rsidRDefault="006644B0" w:rsidP="006644B0">
      <w:pPr>
        <w:ind w:left="425" w:hanging="425"/>
        <w:rPr>
          <w:rFonts w:ascii="Garamond" w:hAnsi="Garamond"/>
          <w:b/>
          <w:sz w:val="24"/>
          <w:szCs w:val="24"/>
        </w:rPr>
      </w:pPr>
      <w:proofErr w:type="gramStart"/>
      <w:r w:rsidRPr="00CA2D8E">
        <w:rPr>
          <w:rFonts w:ascii="Garamond" w:hAnsi="Garamond"/>
          <w:b/>
          <w:sz w:val="24"/>
          <w:szCs w:val="24"/>
        </w:rPr>
        <w:t>3.3</w:t>
      </w:r>
      <w:r w:rsidR="00910473" w:rsidRPr="00CA2D8E">
        <w:rPr>
          <w:rFonts w:ascii="Garamond" w:hAnsi="Garamond"/>
          <w:b/>
          <w:sz w:val="24"/>
          <w:szCs w:val="24"/>
        </w:rPr>
        <w:t xml:space="preserve">  </w:t>
      </w:r>
      <w:r w:rsidR="000632AB" w:rsidRPr="00CA2D8E">
        <w:rPr>
          <w:rFonts w:ascii="Garamond" w:hAnsi="Garamond"/>
          <w:b/>
          <w:sz w:val="24"/>
          <w:szCs w:val="24"/>
        </w:rPr>
        <w:t xml:space="preserve">  </w:t>
      </w:r>
      <w:r w:rsidR="00910473" w:rsidRPr="00CA2D8E">
        <w:rPr>
          <w:rFonts w:ascii="Garamond" w:hAnsi="Garamond"/>
          <w:b/>
          <w:sz w:val="24"/>
          <w:szCs w:val="24"/>
        </w:rPr>
        <w:t>Prošetřování</w:t>
      </w:r>
      <w:proofErr w:type="gramEnd"/>
      <w:r w:rsidR="00910473" w:rsidRPr="00CA2D8E">
        <w:rPr>
          <w:rFonts w:ascii="Garamond" w:hAnsi="Garamond"/>
          <w:b/>
          <w:sz w:val="24"/>
          <w:szCs w:val="24"/>
        </w:rPr>
        <w:t xml:space="preserve"> rizikových oblastí</w:t>
      </w:r>
    </w:p>
    <w:p w:rsidR="00910473" w:rsidRPr="00CA2D8E" w:rsidRDefault="00910473" w:rsidP="00910473">
      <w:pPr>
        <w:ind w:left="426" w:firstLine="0"/>
        <w:rPr>
          <w:rFonts w:ascii="Garamond" w:hAnsi="Garamond"/>
          <w:b/>
          <w:sz w:val="24"/>
          <w:szCs w:val="24"/>
        </w:rPr>
      </w:pPr>
    </w:p>
    <w:p w:rsidR="0071257F" w:rsidRPr="00CA2D8E" w:rsidRDefault="0071257F" w:rsidP="00910473">
      <w:pPr>
        <w:ind w:left="426" w:firstLine="0"/>
        <w:rPr>
          <w:rFonts w:ascii="Garamond" w:hAnsi="Garamond"/>
          <w:b/>
          <w:sz w:val="24"/>
          <w:szCs w:val="24"/>
        </w:rPr>
      </w:pPr>
    </w:p>
    <w:p w:rsidR="005B1A86" w:rsidRPr="00CA2D8E" w:rsidRDefault="00837F8A" w:rsidP="0091047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Oblasti </w:t>
      </w:r>
      <w:r w:rsidR="00883BE3" w:rsidRPr="00CA2D8E">
        <w:rPr>
          <w:rFonts w:ascii="Garamond" w:hAnsi="Garamond"/>
          <w:sz w:val="24"/>
          <w:szCs w:val="24"/>
        </w:rPr>
        <w:t>s</w:t>
      </w:r>
      <w:r w:rsidRPr="00CA2D8E">
        <w:rPr>
          <w:rFonts w:ascii="Garamond" w:hAnsi="Garamond"/>
          <w:sz w:val="24"/>
          <w:szCs w:val="24"/>
        </w:rPr>
        <w:t xml:space="preserve"> identifikovaným </w:t>
      </w:r>
      <w:r w:rsidR="00883BE3" w:rsidRPr="00CA2D8E">
        <w:rPr>
          <w:rFonts w:ascii="Garamond" w:hAnsi="Garamond"/>
          <w:sz w:val="24"/>
          <w:szCs w:val="24"/>
        </w:rPr>
        <w:t>vysokým stupněm korupčního rizika</w:t>
      </w:r>
      <w:r w:rsidRPr="00CA2D8E">
        <w:rPr>
          <w:rFonts w:ascii="Garamond" w:hAnsi="Garamond"/>
          <w:sz w:val="24"/>
          <w:szCs w:val="24"/>
        </w:rPr>
        <w:t xml:space="preserve"> jsou pravidelně prošetřovány s cílem vyhodnotit, zda existují skutečnosti nasvědčující výskytu korupčního jednání.</w:t>
      </w:r>
      <w:r w:rsidR="00883BE3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 xml:space="preserve">Rizikové oblasti jsou podrobovány průběžným kontrolám v rámci vnitřní kontrolní řídicí činnosti, </w:t>
      </w:r>
      <w:r w:rsidR="00AD2A57" w:rsidRPr="00CA2D8E">
        <w:rPr>
          <w:rFonts w:ascii="Garamond" w:hAnsi="Garamond"/>
          <w:sz w:val="24"/>
          <w:szCs w:val="24"/>
        </w:rPr>
        <w:t>prováděné vedoucími zaměstnanci.</w:t>
      </w:r>
    </w:p>
    <w:p w:rsidR="00837F8A" w:rsidRPr="00CA2D8E" w:rsidRDefault="007C3025" w:rsidP="005C1A97">
      <w:pPr>
        <w:spacing w:after="120"/>
        <w:ind w:firstLine="0"/>
        <w:rPr>
          <w:rFonts w:ascii="Garamond" w:hAnsi="Garamond"/>
          <w:sz w:val="24"/>
          <w:szCs w:val="24"/>
          <w:u w:val="single"/>
        </w:rPr>
      </w:pPr>
      <w:r w:rsidRPr="00CA2D8E">
        <w:rPr>
          <w:rFonts w:ascii="Garamond" w:hAnsi="Garamond"/>
          <w:sz w:val="24"/>
          <w:szCs w:val="24"/>
          <w:u w:val="single"/>
        </w:rPr>
        <w:t>Úkol:</w:t>
      </w:r>
    </w:p>
    <w:p w:rsidR="00837F8A" w:rsidRPr="00CA2D8E" w:rsidRDefault="00F72EFE" w:rsidP="005C1A97">
      <w:pPr>
        <w:numPr>
          <w:ilvl w:val="2"/>
          <w:numId w:val="39"/>
        </w:numPr>
        <w:spacing w:after="120"/>
        <w:ind w:left="1418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V</w:t>
      </w:r>
      <w:r w:rsidR="00D859C1" w:rsidRPr="00CA2D8E">
        <w:rPr>
          <w:rFonts w:ascii="Garamond" w:hAnsi="Garamond"/>
          <w:sz w:val="24"/>
          <w:szCs w:val="24"/>
        </w:rPr>
        <w:t xml:space="preserve">edoucí zaměstnanci </w:t>
      </w:r>
      <w:r w:rsidR="00834526" w:rsidRPr="00CA2D8E">
        <w:rPr>
          <w:rFonts w:ascii="Garamond" w:hAnsi="Garamond"/>
          <w:sz w:val="24"/>
          <w:szCs w:val="24"/>
        </w:rPr>
        <w:t>soudních oddělení</w:t>
      </w:r>
      <w:r w:rsidR="00D859C1" w:rsidRPr="00CA2D8E">
        <w:rPr>
          <w:rFonts w:ascii="Garamond" w:hAnsi="Garamond"/>
          <w:sz w:val="24"/>
          <w:szCs w:val="24"/>
        </w:rPr>
        <w:t xml:space="preserve">, u </w:t>
      </w:r>
      <w:r w:rsidR="006F171C" w:rsidRPr="00CA2D8E">
        <w:rPr>
          <w:rFonts w:ascii="Garamond" w:hAnsi="Garamond"/>
          <w:sz w:val="24"/>
          <w:szCs w:val="24"/>
        </w:rPr>
        <w:t>nichž</w:t>
      </w:r>
      <w:r w:rsidR="00D859C1" w:rsidRPr="00CA2D8E">
        <w:rPr>
          <w:rFonts w:ascii="Garamond" w:hAnsi="Garamond"/>
          <w:sz w:val="24"/>
          <w:szCs w:val="24"/>
        </w:rPr>
        <w:t xml:space="preserve"> je </w:t>
      </w:r>
      <w:r w:rsidR="004253DD" w:rsidRPr="00CA2D8E">
        <w:rPr>
          <w:rFonts w:ascii="Garamond" w:hAnsi="Garamond"/>
          <w:sz w:val="24"/>
          <w:szCs w:val="24"/>
        </w:rPr>
        <w:t xml:space="preserve">významnost </w:t>
      </w:r>
      <w:r w:rsidR="00D859C1" w:rsidRPr="00CA2D8E">
        <w:rPr>
          <w:rFonts w:ascii="Garamond" w:hAnsi="Garamond"/>
          <w:sz w:val="24"/>
          <w:szCs w:val="24"/>
        </w:rPr>
        <w:t>rizik korupce hodnocen</w:t>
      </w:r>
      <w:r w:rsidR="004253DD" w:rsidRPr="00CA2D8E">
        <w:rPr>
          <w:rFonts w:ascii="Garamond" w:hAnsi="Garamond"/>
          <w:sz w:val="24"/>
          <w:szCs w:val="24"/>
        </w:rPr>
        <w:t>a</w:t>
      </w:r>
      <w:r w:rsidR="00D859C1" w:rsidRPr="00CA2D8E">
        <w:rPr>
          <w:rFonts w:ascii="Garamond" w:hAnsi="Garamond"/>
          <w:sz w:val="24"/>
          <w:szCs w:val="24"/>
        </w:rPr>
        <w:t xml:space="preserve"> jako střední až vysok</w:t>
      </w:r>
      <w:r w:rsidR="004253DD" w:rsidRPr="00CA2D8E">
        <w:rPr>
          <w:rFonts w:ascii="Garamond" w:hAnsi="Garamond"/>
          <w:sz w:val="24"/>
          <w:szCs w:val="24"/>
        </w:rPr>
        <w:t>á</w:t>
      </w:r>
      <w:r w:rsidR="00D859C1" w:rsidRPr="00CA2D8E">
        <w:rPr>
          <w:rFonts w:ascii="Garamond" w:hAnsi="Garamond"/>
          <w:sz w:val="24"/>
          <w:szCs w:val="24"/>
        </w:rPr>
        <w:t>, zabezpečí zvýšenou průběžnou kontrolu</w:t>
      </w:r>
      <w:r w:rsidR="006F171C" w:rsidRPr="00CA2D8E">
        <w:rPr>
          <w:rFonts w:ascii="Garamond" w:hAnsi="Garamond"/>
          <w:sz w:val="24"/>
          <w:szCs w:val="24"/>
        </w:rPr>
        <w:t xml:space="preserve"> těchto oblastí</w:t>
      </w:r>
      <w:r w:rsidR="008950CE" w:rsidRPr="00CA2D8E">
        <w:rPr>
          <w:rFonts w:ascii="Garamond" w:hAnsi="Garamond"/>
          <w:sz w:val="24"/>
          <w:szCs w:val="24"/>
        </w:rPr>
        <w:t>.</w:t>
      </w:r>
    </w:p>
    <w:p w:rsidR="00D859C1" w:rsidRPr="00CA2D8E" w:rsidRDefault="00D859C1" w:rsidP="00D859C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834526" w:rsidRPr="00CA2D8E">
        <w:rPr>
          <w:rFonts w:ascii="Garamond" w:hAnsi="Garamond"/>
          <w:sz w:val="24"/>
          <w:szCs w:val="24"/>
        </w:rPr>
        <w:t>předseda a místopředsedkyně soudu, ředitelka správy soudu</w:t>
      </w:r>
    </w:p>
    <w:p w:rsidR="00D859C1" w:rsidRPr="00CA2D8E" w:rsidRDefault="00D859C1" w:rsidP="00D859C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Pr="00CA2D8E">
        <w:rPr>
          <w:rFonts w:ascii="Garamond" w:hAnsi="Garamond"/>
          <w:sz w:val="24"/>
          <w:szCs w:val="24"/>
        </w:rPr>
        <w:t xml:space="preserve">: 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průběžně</w:t>
      </w:r>
    </w:p>
    <w:p w:rsidR="00D859C1" w:rsidRPr="00CA2D8E" w:rsidRDefault="00D859C1" w:rsidP="00D859C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  <w:t>vždy k </w:t>
      </w:r>
      <w:proofErr w:type="gramStart"/>
      <w:r w:rsidR="00496C0C" w:rsidRPr="00CA2D8E">
        <w:rPr>
          <w:rFonts w:ascii="Garamond" w:hAnsi="Garamond"/>
          <w:sz w:val="24"/>
          <w:szCs w:val="24"/>
        </w:rPr>
        <w:t>31.12.</w:t>
      </w:r>
      <w:r w:rsidRPr="00CA2D8E">
        <w:rPr>
          <w:rFonts w:ascii="Garamond" w:hAnsi="Garamond"/>
          <w:sz w:val="24"/>
          <w:szCs w:val="24"/>
        </w:rPr>
        <w:t xml:space="preserve"> </w:t>
      </w:r>
      <w:r w:rsidR="00920D3B" w:rsidRPr="00CA2D8E">
        <w:rPr>
          <w:rFonts w:ascii="Garamond" w:hAnsi="Garamond"/>
          <w:sz w:val="24"/>
          <w:szCs w:val="24"/>
        </w:rPr>
        <w:t>2019</w:t>
      </w:r>
      <w:proofErr w:type="gramEnd"/>
      <w:r w:rsidR="00920D3B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>jako podklad pro roční hodnocení</w:t>
      </w:r>
    </w:p>
    <w:p w:rsidR="00D859C1" w:rsidRPr="00CA2D8E" w:rsidRDefault="00D859C1" w:rsidP="00D859C1">
      <w:pPr>
        <w:ind w:firstLine="0"/>
        <w:rPr>
          <w:rFonts w:ascii="Garamond" w:hAnsi="Garamond"/>
          <w:sz w:val="24"/>
          <w:szCs w:val="24"/>
        </w:rPr>
      </w:pPr>
    </w:p>
    <w:p w:rsidR="00D859C1" w:rsidRPr="00CA2D8E" w:rsidRDefault="00834526" w:rsidP="002D475F">
      <w:pPr>
        <w:numPr>
          <w:ilvl w:val="2"/>
          <w:numId w:val="40"/>
        </w:numPr>
        <w:spacing w:after="120"/>
        <w:ind w:left="1418" w:hanging="709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Správa soudu</w:t>
      </w:r>
      <w:r w:rsidR="00D859C1" w:rsidRPr="00CA2D8E">
        <w:rPr>
          <w:rFonts w:ascii="Garamond" w:hAnsi="Garamond"/>
          <w:sz w:val="24"/>
          <w:szCs w:val="24"/>
        </w:rPr>
        <w:t xml:space="preserve"> prověřuje </w:t>
      </w:r>
      <w:r w:rsidR="006F171C" w:rsidRPr="00CA2D8E">
        <w:rPr>
          <w:rFonts w:ascii="Garamond" w:hAnsi="Garamond"/>
          <w:sz w:val="24"/>
          <w:szCs w:val="24"/>
        </w:rPr>
        <w:t>a hodnotí u </w:t>
      </w:r>
      <w:r w:rsidR="000B34D3" w:rsidRPr="00CA2D8E">
        <w:rPr>
          <w:rFonts w:ascii="Garamond" w:hAnsi="Garamond"/>
          <w:sz w:val="24"/>
          <w:szCs w:val="24"/>
        </w:rPr>
        <w:t xml:space="preserve">všech </w:t>
      </w:r>
      <w:r w:rsidR="006F171C" w:rsidRPr="00CA2D8E">
        <w:rPr>
          <w:rFonts w:ascii="Garamond" w:hAnsi="Garamond"/>
          <w:sz w:val="24"/>
          <w:szCs w:val="24"/>
        </w:rPr>
        <w:t xml:space="preserve">útvarů </w:t>
      </w:r>
      <w:r w:rsidR="00D859C1" w:rsidRPr="00CA2D8E">
        <w:rPr>
          <w:rFonts w:ascii="Garamond" w:hAnsi="Garamond"/>
          <w:sz w:val="24"/>
          <w:szCs w:val="24"/>
        </w:rPr>
        <w:t>účinnost kontroly</w:t>
      </w:r>
      <w:r w:rsidR="00AC4D35" w:rsidRPr="00CA2D8E">
        <w:rPr>
          <w:rFonts w:ascii="Garamond" w:hAnsi="Garamond"/>
          <w:sz w:val="24"/>
          <w:szCs w:val="24"/>
        </w:rPr>
        <w:t xml:space="preserve"> </w:t>
      </w:r>
      <w:r w:rsidR="002D475F" w:rsidRPr="00CA2D8E">
        <w:rPr>
          <w:rFonts w:ascii="Garamond" w:hAnsi="Garamond"/>
          <w:sz w:val="24"/>
          <w:szCs w:val="24"/>
        </w:rPr>
        <w:t xml:space="preserve">prováděné dle úkolu 3.3.1 </w:t>
      </w:r>
      <w:r w:rsidR="00AC4D35" w:rsidRPr="00CA2D8E">
        <w:rPr>
          <w:rFonts w:ascii="Garamond" w:hAnsi="Garamond"/>
          <w:sz w:val="24"/>
          <w:szCs w:val="24"/>
        </w:rPr>
        <w:t>a</w:t>
      </w:r>
      <w:r w:rsidR="002D475F" w:rsidRPr="00CA2D8E">
        <w:rPr>
          <w:rFonts w:ascii="Garamond" w:hAnsi="Garamond"/>
          <w:sz w:val="24"/>
          <w:szCs w:val="24"/>
        </w:rPr>
        <w:t> </w:t>
      </w:r>
      <w:r w:rsidR="00D859C1" w:rsidRPr="00CA2D8E">
        <w:rPr>
          <w:rFonts w:ascii="Garamond" w:hAnsi="Garamond"/>
          <w:sz w:val="24"/>
          <w:szCs w:val="24"/>
        </w:rPr>
        <w:t>stav a účinnost interních kontrolních mechanismů</w:t>
      </w:r>
      <w:r w:rsidR="002D475F" w:rsidRPr="00CA2D8E">
        <w:rPr>
          <w:rFonts w:ascii="Garamond" w:hAnsi="Garamond"/>
          <w:sz w:val="24"/>
          <w:szCs w:val="24"/>
        </w:rPr>
        <w:t xml:space="preserve"> v oblasti identifikace a odhalování korupčních rizik.</w:t>
      </w:r>
    </w:p>
    <w:p w:rsidR="00D859C1" w:rsidRPr="00CA2D8E" w:rsidRDefault="00D859C1" w:rsidP="00D859C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="00834526" w:rsidRPr="00CA2D8E">
        <w:rPr>
          <w:rFonts w:ascii="Garamond" w:hAnsi="Garamond"/>
          <w:sz w:val="24"/>
          <w:szCs w:val="24"/>
        </w:rPr>
        <w:t>:</w:t>
      </w:r>
      <w:r w:rsidR="00834526" w:rsidRPr="00CA2D8E">
        <w:rPr>
          <w:rFonts w:ascii="Garamond" w:hAnsi="Garamond"/>
          <w:sz w:val="24"/>
          <w:szCs w:val="24"/>
        </w:rPr>
        <w:tab/>
      </w:r>
      <w:r w:rsidR="00834526" w:rsidRPr="00CA2D8E">
        <w:rPr>
          <w:rFonts w:ascii="Garamond" w:hAnsi="Garamond"/>
          <w:sz w:val="24"/>
          <w:szCs w:val="24"/>
        </w:rPr>
        <w:tab/>
        <w:t>předseda a místopředsedkyně soudu, ředitelka správy soudu</w:t>
      </w:r>
    </w:p>
    <w:p w:rsidR="00D859C1" w:rsidRPr="00CA2D8E" w:rsidRDefault="00D859C1" w:rsidP="00D859C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průběžně</w:t>
      </w:r>
    </w:p>
    <w:p w:rsidR="00B47000" w:rsidRPr="00CA2D8E" w:rsidRDefault="00D859C1" w:rsidP="0091047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  <w:t>vždy k</w:t>
      </w:r>
      <w:r w:rsidR="00AC4D35" w:rsidRPr="00CA2D8E">
        <w:rPr>
          <w:rFonts w:ascii="Garamond" w:hAnsi="Garamond"/>
          <w:sz w:val="24"/>
          <w:szCs w:val="24"/>
        </w:rPr>
        <w:t> </w:t>
      </w:r>
      <w:proofErr w:type="gramStart"/>
      <w:r w:rsidR="00AC4D35" w:rsidRPr="00CA2D8E">
        <w:rPr>
          <w:rFonts w:ascii="Garamond" w:hAnsi="Garamond"/>
          <w:sz w:val="24"/>
          <w:szCs w:val="24"/>
        </w:rPr>
        <w:t>31.12.</w:t>
      </w:r>
      <w:r w:rsidRPr="00CA2D8E">
        <w:rPr>
          <w:rFonts w:ascii="Garamond" w:hAnsi="Garamond"/>
          <w:sz w:val="24"/>
          <w:szCs w:val="24"/>
        </w:rPr>
        <w:t xml:space="preserve"> </w:t>
      </w:r>
      <w:r w:rsidR="00920D3B" w:rsidRPr="00CA2D8E">
        <w:rPr>
          <w:rFonts w:ascii="Garamond" w:hAnsi="Garamond"/>
          <w:sz w:val="24"/>
          <w:szCs w:val="24"/>
        </w:rPr>
        <w:t>2019</w:t>
      </w:r>
      <w:proofErr w:type="gramEnd"/>
      <w:r w:rsidR="00920D3B" w:rsidRPr="00CA2D8E">
        <w:rPr>
          <w:rFonts w:ascii="Garamond" w:hAnsi="Garamond"/>
          <w:sz w:val="24"/>
          <w:szCs w:val="24"/>
        </w:rPr>
        <w:t xml:space="preserve"> </w:t>
      </w:r>
      <w:r w:rsidR="002D475F" w:rsidRPr="00CA2D8E">
        <w:rPr>
          <w:rFonts w:ascii="Garamond" w:hAnsi="Garamond"/>
          <w:sz w:val="24"/>
          <w:szCs w:val="24"/>
        </w:rPr>
        <w:t>jako podklad pro roční hodnocení</w:t>
      </w:r>
      <w:r w:rsidR="00B47000" w:rsidRPr="00CA2D8E">
        <w:rPr>
          <w:rFonts w:ascii="Garamond" w:hAnsi="Garamond"/>
          <w:sz w:val="24"/>
          <w:szCs w:val="24"/>
        </w:rPr>
        <w:t xml:space="preserve">  </w:t>
      </w:r>
    </w:p>
    <w:p w:rsidR="005C1A97" w:rsidRPr="00CA2D8E" w:rsidRDefault="005C1A97" w:rsidP="00910473">
      <w:pPr>
        <w:ind w:firstLine="0"/>
        <w:rPr>
          <w:rFonts w:ascii="Garamond" w:hAnsi="Garamond"/>
          <w:sz w:val="24"/>
          <w:szCs w:val="24"/>
        </w:rPr>
      </w:pPr>
    </w:p>
    <w:p w:rsidR="005C1A97" w:rsidRPr="00CA2D8E" w:rsidRDefault="005C1A97" w:rsidP="00910473">
      <w:pPr>
        <w:ind w:firstLine="0"/>
        <w:rPr>
          <w:rFonts w:ascii="Garamond" w:hAnsi="Garamond"/>
          <w:sz w:val="24"/>
          <w:szCs w:val="24"/>
        </w:rPr>
      </w:pPr>
    </w:p>
    <w:p w:rsidR="00883BE3" w:rsidRPr="00CA2D8E" w:rsidRDefault="00883BE3" w:rsidP="006644B0">
      <w:pPr>
        <w:numPr>
          <w:ilvl w:val="0"/>
          <w:numId w:val="39"/>
        </w:numPr>
        <w:rPr>
          <w:rFonts w:ascii="Garamond" w:hAnsi="Garamond"/>
          <w:b/>
          <w:sz w:val="28"/>
          <w:szCs w:val="28"/>
        </w:rPr>
      </w:pPr>
      <w:r w:rsidRPr="00CA2D8E">
        <w:rPr>
          <w:rFonts w:ascii="Garamond" w:hAnsi="Garamond"/>
          <w:b/>
          <w:sz w:val="28"/>
          <w:szCs w:val="28"/>
        </w:rPr>
        <w:t>Postupy při podezření na korupci</w:t>
      </w:r>
    </w:p>
    <w:p w:rsidR="000236EC" w:rsidRPr="00CA2D8E" w:rsidRDefault="000236EC" w:rsidP="000236EC">
      <w:pPr>
        <w:ind w:left="567" w:firstLine="0"/>
        <w:rPr>
          <w:rFonts w:ascii="Garamond" w:hAnsi="Garamond"/>
          <w:b/>
          <w:sz w:val="28"/>
          <w:szCs w:val="28"/>
        </w:rPr>
      </w:pPr>
    </w:p>
    <w:p w:rsidR="00883BE3" w:rsidRPr="00CA2D8E" w:rsidRDefault="00883BE3" w:rsidP="00883BE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>Cílem</w:t>
      </w:r>
      <w:r w:rsidRPr="00CA2D8E">
        <w:rPr>
          <w:rFonts w:ascii="Garamond" w:hAnsi="Garamond"/>
          <w:sz w:val="24"/>
          <w:szCs w:val="24"/>
        </w:rPr>
        <w:t xml:space="preserve"> je minimalizovat ztráty způsobené korupčním jednáním a zabránit výskytu dalšího obdobného jednání.</w:t>
      </w:r>
    </w:p>
    <w:p w:rsidR="0074030C" w:rsidRPr="00CA2D8E" w:rsidRDefault="0074030C" w:rsidP="00883BE3">
      <w:pPr>
        <w:ind w:firstLine="0"/>
        <w:rPr>
          <w:rFonts w:ascii="Garamond" w:hAnsi="Garamond"/>
          <w:sz w:val="24"/>
          <w:szCs w:val="24"/>
        </w:rPr>
      </w:pPr>
    </w:p>
    <w:p w:rsidR="0074030C" w:rsidRPr="00CA2D8E" w:rsidRDefault="0074030C" w:rsidP="0074030C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Bezodkladná reakce na podezření na korupční jednání zvyšuje pravděpodobnost jeho správného prověření a případného prokázání. Analýza příčin vzniku korupčního jednání je východiskem pro posílení preventivních mechanismů k zabránění opakovaného výskytu korupce. </w:t>
      </w:r>
    </w:p>
    <w:p w:rsidR="005C1A97" w:rsidRPr="00CA2D8E" w:rsidRDefault="005C1A97" w:rsidP="0074030C">
      <w:pPr>
        <w:ind w:firstLine="0"/>
        <w:rPr>
          <w:rFonts w:ascii="Garamond" w:hAnsi="Garamond"/>
          <w:sz w:val="24"/>
          <w:szCs w:val="24"/>
        </w:rPr>
      </w:pPr>
    </w:p>
    <w:p w:rsidR="006F171C" w:rsidRPr="00CA2D8E" w:rsidRDefault="006644B0" w:rsidP="006644B0">
      <w:pPr>
        <w:ind w:firstLine="0"/>
        <w:rPr>
          <w:rFonts w:ascii="Garamond" w:hAnsi="Garamond"/>
          <w:b/>
          <w:sz w:val="24"/>
          <w:szCs w:val="24"/>
        </w:rPr>
      </w:pPr>
      <w:proofErr w:type="gramStart"/>
      <w:r w:rsidRPr="00CA2D8E">
        <w:rPr>
          <w:rFonts w:ascii="Garamond" w:hAnsi="Garamond"/>
          <w:b/>
          <w:sz w:val="24"/>
          <w:szCs w:val="24"/>
        </w:rPr>
        <w:t>4.1   Postupy</w:t>
      </w:r>
      <w:proofErr w:type="gramEnd"/>
      <w:r w:rsidRPr="00CA2D8E">
        <w:rPr>
          <w:rFonts w:ascii="Garamond" w:hAnsi="Garamond"/>
          <w:b/>
          <w:sz w:val="24"/>
          <w:szCs w:val="24"/>
        </w:rPr>
        <w:t xml:space="preserve"> při prošetřování podezření na korupci</w:t>
      </w:r>
    </w:p>
    <w:p w:rsidR="006644B0" w:rsidRPr="00CA2D8E" w:rsidRDefault="006644B0" w:rsidP="006644B0">
      <w:pPr>
        <w:ind w:firstLine="0"/>
        <w:rPr>
          <w:rFonts w:ascii="Garamond" w:hAnsi="Garamond"/>
          <w:sz w:val="24"/>
          <w:szCs w:val="24"/>
        </w:rPr>
      </w:pPr>
    </w:p>
    <w:p w:rsidR="0074030C" w:rsidRPr="00CA2D8E" w:rsidRDefault="00A57A5E" w:rsidP="0074030C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  <w:r w:rsidRPr="00CA2D8E">
        <w:rPr>
          <w:rFonts w:ascii="Garamond" w:hAnsi="Garamond"/>
        </w:rPr>
        <w:t>Soud</w:t>
      </w:r>
      <w:r w:rsidR="0074030C" w:rsidRPr="00CA2D8E">
        <w:rPr>
          <w:rFonts w:ascii="Garamond" w:hAnsi="Garamond"/>
        </w:rPr>
        <w:t xml:space="preserve"> má stanoveny transparentní postupy pro prošetřování podezření na korupci. Jde zejména o postupy v rámci systému pro oznámení podezření na korupci a systému ochrany oznamovatelů, obsažené v</w:t>
      </w:r>
      <w:r w:rsidR="00FE5A4F" w:rsidRPr="00CA2D8E">
        <w:rPr>
          <w:rFonts w:ascii="Garamond" w:hAnsi="Garamond"/>
        </w:rPr>
        <w:t xml:space="preserve">e </w:t>
      </w:r>
      <w:proofErr w:type="gramStart"/>
      <w:r w:rsidR="00FE5A4F" w:rsidRPr="00CA2D8E">
        <w:rPr>
          <w:rFonts w:ascii="Garamond" w:hAnsi="Garamond"/>
        </w:rPr>
        <w:t>Vnitřní</w:t>
      </w:r>
      <w:proofErr w:type="gramEnd"/>
      <w:r w:rsidR="00FE5A4F" w:rsidRPr="00CA2D8E">
        <w:rPr>
          <w:rFonts w:ascii="Garamond" w:hAnsi="Garamond"/>
        </w:rPr>
        <w:t xml:space="preserve"> předpise předsedy okresního soudu</w:t>
      </w:r>
      <w:r w:rsidR="009A267B" w:rsidRPr="00CA2D8E">
        <w:rPr>
          <w:rFonts w:ascii="Garamond" w:hAnsi="Garamond"/>
        </w:rPr>
        <w:t xml:space="preserve"> k vyřizování stížností, oznámení a podnětů v oblasti korupčního</w:t>
      </w:r>
      <w:r w:rsidR="00FE5A4F" w:rsidRPr="00CA2D8E">
        <w:rPr>
          <w:rFonts w:ascii="Garamond" w:hAnsi="Garamond"/>
        </w:rPr>
        <w:t xml:space="preserve"> jednání</w:t>
      </w:r>
      <w:r w:rsidR="009A267B" w:rsidRPr="00CA2D8E">
        <w:rPr>
          <w:rFonts w:ascii="Garamond" w:hAnsi="Garamond"/>
        </w:rPr>
        <w:t>,</w:t>
      </w:r>
      <w:r w:rsidR="006F171C" w:rsidRPr="00CA2D8E">
        <w:rPr>
          <w:rFonts w:ascii="Garamond" w:hAnsi="Garamond"/>
        </w:rPr>
        <w:t xml:space="preserve"> </w:t>
      </w:r>
      <w:r w:rsidR="0074030C" w:rsidRPr="00CA2D8E">
        <w:rPr>
          <w:rFonts w:ascii="Garamond" w:hAnsi="Garamond"/>
        </w:rPr>
        <w:t xml:space="preserve">který je k dispozici na intranetových stránkách </w:t>
      </w:r>
      <w:r w:rsidR="009A267B" w:rsidRPr="00CA2D8E">
        <w:rPr>
          <w:rFonts w:ascii="Garamond" w:hAnsi="Garamond"/>
        </w:rPr>
        <w:t>soudu</w:t>
      </w:r>
      <w:r w:rsidR="006A1296" w:rsidRPr="00CA2D8E">
        <w:rPr>
          <w:rFonts w:ascii="Garamond" w:hAnsi="Garamond"/>
        </w:rPr>
        <w:t>,</w:t>
      </w:r>
      <w:r w:rsidR="0074030C" w:rsidRPr="00CA2D8E">
        <w:rPr>
          <w:rFonts w:ascii="Garamond" w:hAnsi="Garamond"/>
        </w:rPr>
        <w:t xml:space="preserve"> </w:t>
      </w:r>
    </w:p>
    <w:p w:rsidR="00536EE7" w:rsidRPr="00CA2D8E" w:rsidRDefault="00536EE7" w:rsidP="0057164D">
      <w:pPr>
        <w:ind w:firstLine="0"/>
        <w:rPr>
          <w:rFonts w:ascii="Garamond" w:hAnsi="Garamond"/>
          <w:sz w:val="24"/>
          <w:szCs w:val="24"/>
        </w:rPr>
      </w:pPr>
    </w:p>
    <w:p w:rsidR="00FE5A4F" w:rsidRDefault="00FE5A4F" w:rsidP="0057164D">
      <w:pPr>
        <w:ind w:firstLine="0"/>
        <w:rPr>
          <w:rFonts w:ascii="Times New Roman" w:hAnsi="Times New Roman"/>
          <w:sz w:val="24"/>
          <w:szCs w:val="24"/>
        </w:rPr>
      </w:pPr>
    </w:p>
    <w:p w:rsidR="00CA2D8E" w:rsidRDefault="00CA2D8E" w:rsidP="0057164D">
      <w:pPr>
        <w:ind w:firstLine="0"/>
        <w:rPr>
          <w:rFonts w:ascii="Times New Roman" w:hAnsi="Times New Roman"/>
          <w:sz w:val="24"/>
          <w:szCs w:val="24"/>
        </w:rPr>
      </w:pPr>
    </w:p>
    <w:p w:rsidR="00626392" w:rsidRDefault="00626392" w:rsidP="0057164D">
      <w:pPr>
        <w:ind w:firstLine="0"/>
        <w:rPr>
          <w:rFonts w:ascii="Times New Roman" w:hAnsi="Times New Roman"/>
          <w:sz w:val="24"/>
          <w:szCs w:val="24"/>
        </w:rPr>
      </w:pPr>
    </w:p>
    <w:p w:rsidR="00CA2D8E" w:rsidRDefault="00CA2D8E" w:rsidP="0057164D">
      <w:pPr>
        <w:ind w:firstLine="0"/>
        <w:rPr>
          <w:rFonts w:ascii="Times New Roman" w:hAnsi="Times New Roman"/>
          <w:sz w:val="24"/>
          <w:szCs w:val="24"/>
        </w:rPr>
      </w:pPr>
    </w:p>
    <w:p w:rsidR="00CA2D8E" w:rsidRDefault="00CA2D8E" w:rsidP="0057164D">
      <w:pPr>
        <w:ind w:firstLine="0"/>
        <w:rPr>
          <w:rFonts w:ascii="Times New Roman" w:hAnsi="Times New Roman"/>
          <w:sz w:val="24"/>
          <w:szCs w:val="24"/>
        </w:rPr>
      </w:pPr>
    </w:p>
    <w:p w:rsidR="00626392" w:rsidRPr="00320EEC" w:rsidRDefault="00626392" w:rsidP="0057164D">
      <w:pPr>
        <w:ind w:firstLine="0"/>
        <w:rPr>
          <w:rFonts w:ascii="Times New Roman" w:hAnsi="Times New Roman"/>
          <w:sz w:val="24"/>
          <w:szCs w:val="24"/>
        </w:rPr>
      </w:pPr>
    </w:p>
    <w:p w:rsidR="00FE5A4F" w:rsidRPr="00320EEC" w:rsidRDefault="00FE5A4F" w:rsidP="0057164D">
      <w:pPr>
        <w:ind w:firstLine="0"/>
        <w:rPr>
          <w:rFonts w:ascii="Times New Roman" w:hAnsi="Times New Roman"/>
          <w:sz w:val="24"/>
          <w:szCs w:val="24"/>
        </w:rPr>
      </w:pPr>
    </w:p>
    <w:p w:rsidR="0057164D" w:rsidRPr="00CA2D8E" w:rsidRDefault="007C3025" w:rsidP="005C1A97">
      <w:pPr>
        <w:spacing w:after="120"/>
        <w:ind w:firstLine="0"/>
        <w:rPr>
          <w:rFonts w:ascii="Garamond" w:hAnsi="Garamond"/>
          <w:sz w:val="24"/>
          <w:szCs w:val="24"/>
          <w:u w:val="single"/>
        </w:rPr>
      </w:pPr>
      <w:r w:rsidRPr="00CA2D8E">
        <w:rPr>
          <w:rFonts w:ascii="Garamond" w:hAnsi="Garamond"/>
          <w:sz w:val="24"/>
          <w:szCs w:val="24"/>
          <w:u w:val="single"/>
        </w:rPr>
        <w:t>Úkol:</w:t>
      </w:r>
    </w:p>
    <w:p w:rsidR="0057164D" w:rsidRPr="00CA2D8E" w:rsidRDefault="0057164D" w:rsidP="002618FF">
      <w:pPr>
        <w:numPr>
          <w:ilvl w:val="2"/>
          <w:numId w:val="41"/>
        </w:numPr>
        <w:spacing w:after="120"/>
        <w:ind w:left="1418" w:hanging="861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Při prošetřování </w:t>
      </w:r>
      <w:r w:rsidR="00D95F16" w:rsidRPr="00CA2D8E">
        <w:rPr>
          <w:rFonts w:ascii="Garamond" w:hAnsi="Garamond"/>
          <w:sz w:val="24"/>
          <w:szCs w:val="24"/>
        </w:rPr>
        <w:t xml:space="preserve">oznámení </w:t>
      </w:r>
      <w:r w:rsidRPr="00CA2D8E">
        <w:rPr>
          <w:rFonts w:ascii="Garamond" w:hAnsi="Garamond"/>
          <w:sz w:val="24"/>
          <w:szCs w:val="24"/>
        </w:rPr>
        <w:t>podezření na korupci postupovat v souladu s</w:t>
      </w:r>
      <w:r w:rsidR="00060691" w:rsidRPr="00CA2D8E">
        <w:rPr>
          <w:rFonts w:ascii="Garamond" w:hAnsi="Garamond"/>
          <w:sz w:val="24"/>
          <w:szCs w:val="24"/>
        </w:rPr>
        <w:t> Vnitřním předpisem předsedy okresního soudu</w:t>
      </w:r>
    </w:p>
    <w:p w:rsidR="006E2171" w:rsidRPr="00CA2D8E" w:rsidRDefault="00D95F16" w:rsidP="006E217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 xml:space="preserve">: 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060691" w:rsidRPr="00CA2D8E">
        <w:rPr>
          <w:rFonts w:ascii="Garamond" w:hAnsi="Garamond"/>
          <w:sz w:val="24"/>
          <w:szCs w:val="24"/>
        </w:rPr>
        <w:t>předseda a místopředsedkyně soudu, ředitelka správy soudu</w:t>
      </w:r>
    </w:p>
    <w:p w:rsidR="00D95F16" w:rsidRPr="00CA2D8E" w:rsidRDefault="00D95F16" w:rsidP="006E217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průběžně</w:t>
      </w:r>
    </w:p>
    <w:p w:rsidR="00D95F16" w:rsidRPr="00CA2D8E" w:rsidRDefault="00D95F16" w:rsidP="006E217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  <w:t>vždy k </w:t>
      </w:r>
      <w:proofErr w:type="gramStart"/>
      <w:r w:rsidR="00496C0C" w:rsidRPr="00CA2D8E">
        <w:rPr>
          <w:rFonts w:ascii="Garamond" w:hAnsi="Garamond"/>
          <w:sz w:val="24"/>
          <w:szCs w:val="24"/>
        </w:rPr>
        <w:t>31.12.</w:t>
      </w:r>
      <w:r w:rsidRPr="00CA2D8E">
        <w:rPr>
          <w:rFonts w:ascii="Garamond" w:hAnsi="Garamond"/>
          <w:sz w:val="24"/>
          <w:szCs w:val="24"/>
        </w:rPr>
        <w:t xml:space="preserve"> </w:t>
      </w:r>
      <w:r w:rsidR="00626392" w:rsidRPr="00CA2D8E">
        <w:rPr>
          <w:rFonts w:ascii="Garamond" w:hAnsi="Garamond"/>
          <w:sz w:val="24"/>
          <w:szCs w:val="24"/>
        </w:rPr>
        <w:t>2019</w:t>
      </w:r>
      <w:proofErr w:type="gramEnd"/>
      <w:r w:rsidR="00626392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>jako podklad pro roční hodnocení</w:t>
      </w:r>
    </w:p>
    <w:p w:rsidR="0057164D" w:rsidRPr="00CA2D8E" w:rsidRDefault="0057164D" w:rsidP="0074030C">
      <w:pPr>
        <w:pStyle w:val="MSp-text"/>
        <w:tabs>
          <w:tab w:val="clear" w:pos="720"/>
        </w:tabs>
        <w:spacing w:after="0"/>
        <w:ind w:firstLine="0"/>
        <w:rPr>
          <w:rFonts w:ascii="Garamond" w:hAnsi="Garamond"/>
        </w:rPr>
      </w:pPr>
    </w:p>
    <w:p w:rsidR="005B1A86" w:rsidRPr="00CA2D8E" w:rsidRDefault="005B1A86" w:rsidP="0057164D">
      <w:pPr>
        <w:ind w:firstLine="0"/>
        <w:rPr>
          <w:rFonts w:ascii="Garamond" w:hAnsi="Garamond"/>
          <w:sz w:val="24"/>
          <w:szCs w:val="24"/>
        </w:rPr>
      </w:pPr>
    </w:p>
    <w:p w:rsidR="00D95F16" w:rsidRPr="00CA2D8E" w:rsidRDefault="00D95F16" w:rsidP="0057164D">
      <w:pPr>
        <w:ind w:firstLine="0"/>
        <w:rPr>
          <w:rFonts w:ascii="Garamond" w:hAnsi="Garamond"/>
          <w:b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 xml:space="preserve">4.2 </w:t>
      </w:r>
      <w:r w:rsidR="00CF264F" w:rsidRPr="00CA2D8E">
        <w:rPr>
          <w:rFonts w:ascii="Garamond" w:hAnsi="Garamond"/>
          <w:b/>
          <w:sz w:val="24"/>
          <w:szCs w:val="24"/>
        </w:rPr>
        <w:tab/>
      </w:r>
      <w:r w:rsidRPr="00CA2D8E">
        <w:rPr>
          <w:rFonts w:ascii="Garamond" w:hAnsi="Garamond"/>
          <w:b/>
          <w:sz w:val="24"/>
          <w:szCs w:val="24"/>
        </w:rPr>
        <w:t>Následná opatření</w:t>
      </w:r>
    </w:p>
    <w:p w:rsidR="00D95F16" w:rsidRPr="00CA2D8E" w:rsidRDefault="00D95F16" w:rsidP="0057164D">
      <w:pPr>
        <w:ind w:firstLine="0"/>
        <w:rPr>
          <w:rFonts w:ascii="Garamond" w:hAnsi="Garamond"/>
          <w:b/>
          <w:sz w:val="24"/>
          <w:szCs w:val="24"/>
        </w:rPr>
      </w:pPr>
    </w:p>
    <w:p w:rsidR="002618FF" w:rsidRPr="00CA2D8E" w:rsidRDefault="002618FF" w:rsidP="002618FF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Implementace nápravných opatření omezí opakování korupčního jednání či zajistí jeho včasné odhalení v budoucnu.</w:t>
      </w:r>
    </w:p>
    <w:p w:rsidR="008E4C34" w:rsidRPr="00CA2D8E" w:rsidRDefault="008E4C34" w:rsidP="002618FF">
      <w:pPr>
        <w:spacing w:after="120"/>
        <w:ind w:firstLine="0"/>
        <w:rPr>
          <w:rFonts w:ascii="Garamond" w:hAnsi="Garamond"/>
          <w:sz w:val="24"/>
          <w:szCs w:val="24"/>
          <w:u w:val="single"/>
        </w:rPr>
      </w:pPr>
    </w:p>
    <w:p w:rsidR="002618FF" w:rsidRPr="00CA2D8E" w:rsidRDefault="002618FF" w:rsidP="002618FF">
      <w:pPr>
        <w:spacing w:after="120"/>
        <w:ind w:firstLine="0"/>
        <w:rPr>
          <w:rFonts w:ascii="Garamond" w:hAnsi="Garamond"/>
          <w:sz w:val="24"/>
          <w:szCs w:val="24"/>
          <w:u w:val="single"/>
        </w:rPr>
      </w:pPr>
      <w:r w:rsidRPr="00CA2D8E">
        <w:rPr>
          <w:rFonts w:ascii="Garamond" w:hAnsi="Garamond"/>
          <w:sz w:val="24"/>
          <w:szCs w:val="24"/>
          <w:u w:val="single"/>
        </w:rPr>
        <w:t>Úkol:</w:t>
      </w:r>
    </w:p>
    <w:p w:rsidR="002618FF" w:rsidRPr="00CA2D8E" w:rsidRDefault="002618FF" w:rsidP="008950CE">
      <w:pPr>
        <w:spacing w:after="120"/>
        <w:ind w:left="1418" w:hanging="851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4.2.1</w:t>
      </w:r>
      <w:r w:rsidRPr="00CA2D8E">
        <w:rPr>
          <w:rFonts w:ascii="Garamond" w:hAnsi="Garamond"/>
          <w:sz w:val="24"/>
          <w:szCs w:val="24"/>
        </w:rPr>
        <w:tab/>
        <w:t>Na základě prokázaného korupčního jednání jsou k jeho eliminaci přijímána opatření zaměřená na oblast úpravy vnitřních předpisů, vyvození disciplinárních sankcí a řešení vzniklých škod</w:t>
      </w:r>
      <w:r w:rsidR="008950CE" w:rsidRPr="00CA2D8E">
        <w:rPr>
          <w:rFonts w:ascii="Garamond" w:hAnsi="Garamond"/>
          <w:sz w:val="24"/>
          <w:szCs w:val="24"/>
        </w:rPr>
        <w:t>.</w:t>
      </w:r>
    </w:p>
    <w:p w:rsidR="00934EAC" w:rsidRPr="00CA2D8E" w:rsidRDefault="00534F23" w:rsidP="008950CE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060691" w:rsidRPr="00CA2D8E">
        <w:rPr>
          <w:rFonts w:ascii="Garamond" w:hAnsi="Garamond"/>
          <w:sz w:val="24"/>
          <w:szCs w:val="24"/>
        </w:rPr>
        <w:t>předseda a místopředsedkyně soudu, ředitelka správy soudu</w:t>
      </w:r>
    </w:p>
    <w:p w:rsidR="00534F23" w:rsidRPr="00CA2D8E" w:rsidRDefault="00534F23" w:rsidP="008950CE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  <w:t>průběžně</w:t>
      </w:r>
    </w:p>
    <w:p w:rsidR="00534F23" w:rsidRPr="00CA2D8E" w:rsidRDefault="00534F23" w:rsidP="008950CE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 hodnocení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  <w:t>vždy k </w:t>
      </w:r>
      <w:proofErr w:type="gramStart"/>
      <w:r w:rsidR="00496C0C" w:rsidRPr="00CA2D8E">
        <w:rPr>
          <w:rFonts w:ascii="Garamond" w:hAnsi="Garamond"/>
          <w:sz w:val="24"/>
          <w:szCs w:val="24"/>
        </w:rPr>
        <w:t>31.12.</w:t>
      </w:r>
      <w:r w:rsidR="00626392" w:rsidRPr="00CA2D8E">
        <w:rPr>
          <w:rFonts w:ascii="Garamond" w:hAnsi="Garamond"/>
          <w:sz w:val="24"/>
          <w:szCs w:val="24"/>
        </w:rPr>
        <w:t xml:space="preserve"> 2019</w:t>
      </w:r>
      <w:proofErr w:type="gramEnd"/>
      <w:r w:rsidRPr="00CA2D8E">
        <w:rPr>
          <w:rFonts w:ascii="Garamond" w:hAnsi="Garamond"/>
          <w:sz w:val="24"/>
          <w:szCs w:val="24"/>
        </w:rPr>
        <w:t xml:space="preserve"> jako podklad pro roční hodnocení</w:t>
      </w:r>
    </w:p>
    <w:p w:rsidR="00F17CF3" w:rsidRPr="00CA2D8E" w:rsidRDefault="00F17CF3" w:rsidP="004E4725">
      <w:pPr>
        <w:ind w:left="1416" w:firstLine="0"/>
        <w:rPr>
          <w:rFonts w:ascii="Garamond" w:hAnsi="Garamond"/>
        </w:rPr>
      </w:pPr>
    </w:p>
    <w:p w:rsidR="00536EE7" w:rsidRPr="00CA2D8E" w:rsidRDefault="00536EE7" w:rsidP="004E4725">
      <w:pPr>
        <w:ind w:left="1416" w:firstLine="0"/>
        <w:rPr>
          <w:rFonts w:ascii="Garamond" w:hAnsi="Garamond"/>
        </w:rPr>
      </w:pPr>
    </w:p>
    <w:p w:rsidR="00883BE3" w:rsidRPr="00CA2D8E" w:rsidRDefault="00883BE3" w:rsidP="00883BE3">
      <w:pPr>
        <w:rPr>
          <w:rFonts w:ascii="Garamond" w:hAnsi="Garamond"/>
          <w:b/>
        </w:rPr>
      </w:pPr>
    </w:p>
    <w:p w:rsidR="00883BE3" w:rsidRPr="00CA2D8E" w:rsidRDefault="00883BE3" w:rsidP="006644B0">
      <w:pPr>
        <w:numPr>
          <w:ilvl w:val="0"/>
          <w:numId w:val="39"/>
        </w:numPr>
        <w:ind w:left="709" w:hanging="709"/>
        <w:rPr>
          <w:rFonts w:ascii="Garamond" w:hAnsi="Garamond"/>
          <w:b/>
          <w:sz w:val="28"/>
          <w:szCs w:val="28"/>
        </w:rPr>
      </w:pPr>
      <w:r w:rsidRPr="00CA2D8E">
        <w:rPr>
          <w:rFonts w:ascii="Garamond" w:hAnsi="Garamond"/>
          <w:b/>
          <w:sz w:val="28"/>
          <w:szCs w:val="28"/>
        </w:rPr>
        <w:t>Vyhodnocování interního protikorupčního programu</w:t>
      </w:r>
    </w:p>
    <w:p w:rsidR="00534F23" w:rsidRPr="00CA2D8E" w:rsidRDefault="00534F23" w:rsidP="00534F23">
      <w:pPr>
        <w:ind w:left="709" w:firstLine="0"/>
        <w:rPr>
          <w:rFonts w:ascii="Garamond" w:hAnsi="Garamond"/>
          <w:b/>
          <w:sz w:val="28"/>
          <w:szCs w:val="28"/>
        </w:rPr>
      </w:pPr>
    </w:p>
    <w:p w:rsidR="00534F23" w:rsidRPr="00CA2D8E" w:rsidRDefault="00883BE3" w:rsidP="0091040B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>Cílem</w:t>
      </w:r>
      <w:r w:rsidRPr="00CA2D8E">
        <w:rPr>
          <w:rFonts w:ascii="Garamond" w:hAnsi="Garamond"/>
          <w:sz w:val="24"/>
          <w:szCs w:val="24"/>
        </w:rPr>
        <w:t xml:space="preserve"> je </w:t>
      </w:r>
      <w:r w:rsidR="00534F23" w:rsidRPr="00CA2D8E">
        <w:rPr>
          <w:rFonts w:ascii="Garamond" w:hAnsi="Garamond"/>
          <w:sz w:val="24"/>
          <w:szCs w:val="24"/>
        </w:rPr>
        <w:t xml:space="preserve">zjistit, zda jsou plněna protikorupční opatření, </w:t>
      </w:r>
      <w:r w:rsidRPr="00CA2D8E">
        <w:rPr>
          <w:rFonts w:ascii="Garamond" w:hAnsi="Garamond"/>
          <w:sz w:val="24"/>
          <w:szCs w:val="24"/>
        </w:rPr>
        <w:t>zdokonalov</w:t>
      </w:r>
      <w:r w:rsidR="00534F23" w:rsidRPr="00CA2D8E">
        <w:rPr>
          <w:rFonts w:ascii="Garamond" w:hAnsi="Garamond"/>
          <w:sz w:val="24"/>
          <w:szCs w:val="24"/>
        </w:rPr>
        <w:t>at</w:t>
      </w:r>
      <w:r w:rsidRPr="00CA2D8E">
        <w:rPr>
          <w:rFonts w:ascii="Garamond" w:hAnsi="Garamond"/>
          <w:sz w:val="24"/>
          <w:szCs w:val="24"/>
        </w:rPr>
        <w:t xml:space="preserve"> </w:t>
      </w:r>
      <w:r w:rsidR="00CD5871" w:rsidRPr="00CA2D8E">
        <w:rPr>
          <w:rFonts w:ascii="Garamond" w:hAnsi="Garamond"/>
          <w:sz w:val="24"/>
          <w:szCs w:val="24"/>
        </w:rPr>
        <w:t>IPP soudu</w:t>
      </w:r>
      <w:r w:rsidRPr="00CA2D8E">
        <w:rPr>
          <w:rFonts w:ascii="Garamond" w:hAnsi="Garamond"/>
          <w:sz w:val="24"/>
          <w:szCs w:val="24"/>
        </w:rPr>
        <w:t xml:space="preserve"> a </w:t>
      </w:r>
      <w:r w:rsidR="00250684" w:rsidRPr="00CA2D8E">
        <w:rPr>
          <w:rFonts w:ascii="Garamond" w:hAnsi="Garamond"/>
          <w:sz w:val="24"/>
          <w:szCs w:val="24"/>
        </w:rPr>
        <w:t xml:space="preserve">umožnit </w:t>
      </w:r>
      <w:r w:rsidRPr="00CA2D8E">
        <w:rPr>
          <w:rFonts w:ascii="Garamond" w:hAnsi="Garamond"/>
          <w:sz w:val="24"/>
          <w:szCs w:val="24"/>
        </w:rPr>
        <w:t>koordinac</w:t>
      </w:r>
      <w:r w:rsidR="00250684" w:rsidRPr="00CA2D8E">
        <w:rPr>
          <w:rFonts w:ascii="Garamond" w:hAnsi="Garamond"/>
          <w:sz w:val="24"/>
          <w:szCs w:val="24"/>
        </w:rPr>
        <w:t>i</w:t>
      </w:r>
      <w:r w:rsidRPr="00CA2D8E">
        <w:rPr>
          <w:rFonts w:ascii="Garamond" w:hAnsi="Garamond"/>
          <w:sz w:val="24"/>
          <w:szCs w:val="24"/>
        </w:rPr>
        <w:t xml:space="preserve"> protikorupčních aktivit </w:t>
      </w:r>
      <w:r w:rsidR="008E3835" w:rsidRPr="00CA2D8E">
        <w:rPr>
          <w:rFonts w:ascii="Garamond" w:hAnsi="Garamond"/>
          <w:sz w:val="24"/>
          <w:szCs w:val="24"/>
        </w:rPr>
        <w:t>v</w:t>
      </w:r>
      <w:r w:rsidRPr="00CA2D8E">
        <w:rPr>
          <w:rFonts w:ascii="Garamond" w:hAnsi="Garamond"/>
          <w:sz w:val="24"/>
          <w:szCs w:val="24"/>
        </w:rPr>
        <w:t xml:space="preserve"> resort</w:t>
      </w:r>
      <w:r w:rsidR="008E3835" w:rsidRPr="00CA2D8E">
        <w:rPr>
          <w:rFonts w:ascii="Garamond" w:hAnsi="Garamond"/>
          <w:sz w:val="24"/>
          <w:szCs w:val="24"/>
        </w:rPr>
        <w:t>u</w:t>
      </w:r>
      <w:r w:rsidRPr="00CA2D8E">
        <w:rPr>
          <w:rFonts w:ascii="Garamond" w:hAnsi="Garamond"/>
          <w:sz w:val="24"/>
          <w:szCs w:val="24"/>
        </w:rPr>
        <w:t>.</w:t>
      </w:r>
    </w:p>
    <w:p w:rsidR="000B34D3" w:rsidRPr="00CA2D8E" w:rsidRDefault="000B34D3" w:rsidP="0091040B">
      <w:pPr>
        <w:ind w:firstLine="0"/>
        <w:rPr>
          <w:rFonts w:ascii="Garamond" w:hAnsi="Garamond"/>
          <w:sz w:val="24"/>
          <w:szCs w:val="24"/>
        </w:rPr>
      </w:pPr>
    </w:p>
    <w:p w:rsidR="000B34D3" w:rsidRPr="00CA2D8E" w:rsidRDefault="000B34D3" w:rsidP="0091040B">
      <w:pPr>
        <w:ind w:firstLine="0"/>
        <w:rPr>
          <w:rFonts w:ascii="Garamond" w:hAnsi="Garamond"/>
          <w:sz w:val="24"/>
          <w:szCs w:val="24"/>
        </w:rPr>
      </w:pPr>
    </w:p>
    <w:p w:rsidR="00B24E61" w:rsidRPr="00CA2D8E" w:rsidRDefault="00B24E61" w:rsidP="00250684">
      <w:pPr>
        <w:ind w:left="567" w:hanging="567"/>
        <w:rPr>
          <w:rFonts w:ascii="Garamond" w:hAnsi="Garamond"/>
          <w:b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>5.1</w:t>
      </w:r>
      <w:r w:rsidR="00982C4E" w:rsidRPr="00CA2D8E">
        <w:rPr>
          <w:rFonts w:ascii="Garamond" w:hAnsi="Garamond"/>
          <w:b/>
          <w:sz w:val="24"/>
          <w:szCs w:val="24"/>
        </w:rPr>
        <w:tab/>
      </w:r>
      <w:r w:rsidR="00250684" w:rsidRPr="00CA2D8E">
        <w:rPr>
          <w:rFonts w:ascii="Garamond" w:hAnsi="Garamond"/>
          <w:b/>
          <w:sz w:val="24"/>
          <w:szCs w:val="24"/>
        </w:rPr>
        <w:t>Shromáždění údajů a vyhodnocení interního protikorupčního programu jednotlivými útvary</w:t>
      </w:r>
    </w:p>
    <w:p w:rsidR="00B24E61" w:rsidRPr="00CA2D8E" w:rsidRDefault="00B24E61" w:rsidP="00B24E61">
      <w:pPr>
        <w:ind w:firstLine="0"/>
        <w:rPr>
          <w:rFonts w:ascii="Garamond" w:hAnsi="Garamond"/>
          <w:b/>
          <w:sz w:val="24"/>
          <w:szCs w:val="24"/>
        </w:rPr>
      </w:pPr>
    </w:p>
    <w:p w:rsidR="00656902" w:rsidRPr="00CA2D8E" w:rsidRDefault="00B24E61" w:rsidP="00B24E6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V</w:t>
      </w:r>
      <w:r w:rsidR="00883BE3" w:rsidRPr="00CA2D8E">
        <w:rPr>
          <w:rFonts w:ascii="Garamond" w:hAnsi="Garamond"/>
          <w:sz w:val="24"/>
          <w:szCs w:val="24"/>
        </w:rPr>
        <w:t>yhodnocování účinnosti</w:t>
      </w:r>
      <w:r w:rsidR="008E3835" w:rsidRPr="00CA2D8E">
        <w:rPr>
          <w:rFonts w:ascii="Garamond" w:hAnsi="Garamond"/>
          <w:sz w:val="24"/>
          <w:szCs w:val="24"/>
        </w:rPr>
        <w:t xml:space="preserve"> </w:t>
      </w:r>
      <w:r w:rsidRPr="00CA2D8E">
        <w:rPr>
          <w:rFonts w:ascii="Garamond" w:hAnsi="Garamond"/>
          <w:sz w:val="24"/>
          <w:szCs w:val="24"/>
        </w:rPr>
        <w:t>IPP je zaměřeno na plnění</w:t>
      </w:r>
      <w:r w:rsidR="00883BE3" w:rsidRPr="00CA2D8E">
        <w:rPr>
          <w:rFonts w:ascii="Garamond" w:hAnsi="Garamond"/>
          <w:sz w:val="24"/>
          <w:szCs w:val="24"/>
        </w:rPr>
        <w:t xml:space="preserve"> jeho jednotlivýc</w:t>
      </w:r>
      <w:r w:rsidR="00F24274" w:rsidRPr="00CA2D8E">
        <w:rPr>
          <w:rFonts w:ascii="Garamond" w:hAnsi="Garamond"/>
          <w:sz w:val="24"/>
          <w:szCs w:val="24"/>
        </w:rPr>
        <w:t>h částí jak kvalitativně, tak kvantitativně, na účinnost tohoto plnění a na implementaci nápravných opatření.</w:t>
      </w:r>
      <w:r w:rsidR="00883BE3" w:rsidRPr="00CA2D8E">
        <w:rPr>
          <w:rFonts w:ascii="Garamond" w:hAnsi="Garamond"/>
          <w:sz w:val="24"/>
          <w:szCs w:val="24"/>
        </w:rPr>
        <w:t xml:space="preserve"> </w:t>
      </w:r>
    </w:p>
    <w:p w:rsidR="00F24274" w:rsidRPr="00CA2D8E" w:rsidRDefault="00F24274" w:rsidP="00B24E61">
      <w:pPr>
        <w:ind w:firstLine="0"/>
        <w:rPr>
          <w:rFonts w:ascii="Garamond" w:hAnsi="Garamond"/>
          <w:sz w:val="24"/>
          <w:szCs w:val="24"/>
        </w:rPr>
      </w:pPr>
    </w:p>
    <w:p w:rsidR="00F24274" w:rsidRPr="00CA2D8E" w:rsidRDefault="00F24274" w:rsidP="00F24274">
      <w:pPr>
        <w:spacing w:after="120"/>
        <w:ind w:firstLine="0"/>
        <w:rPr>
          <w:rFonts w:ascii="Garamond" w:hAnsi="Garamond"/>
          <w:sz w:val="24"/>
          <w:szCs w:val="24"/>
          <w:u w:val="single"/>
        </w:rPr>
      </w:pPr>
      <w:r w:rsidRPr="00CA2D8E">
        <w:rPr>
          <w:rFonts w:ascii="Garamond" w:hAnsi="Garamond"/>
          <w:sz w:val="24"/>
          <w:szCs w:val="24"/>
          <w:u w:val="single"/>
        </w:rPr>
        <w:t>Úkol:</w:t>
      </w:r>
    </w:p>
    <w:p w:rsidR="00656902" w:rsidRPr="00CA2D8E" w:rsidRDefault="00074E52" w:rsidP="00074E52">
      <w:pPr>
        <w:spacing w:after="120"/>
        <w:ind w:left="1418" w:hanging="851"/>
        <w:rPr>
          <w:rFonts w:ascii="Garamond" w:hAnsi="Garamond"/>
          <w:sz w:val="24"/>
          <w:szCs w:val="24"/>
        </w:rPr>
      </w:pPr>
      <w:proofErr w:type="gramStart"/>
      <w:r w:rsidRPr="00CA2D8E">
        <w:rPr>
          <w:rFonts w:ascii="Garamond" w:hAnsi="Garamond"/>
          <w:sz w:val="24"/>
          <w:szCs w:val="24"/>
        </w:rPr>
        <w:t xml:space="preserve">5.1.1  </w:t>
      </w:r>
      <w:r w:rsidR="008E3835" w:rsidRPr="00CA2D8E">
        <w:rPr>
          <w:rFonts w:ascii="Garamond" w:hAnsi="Garamond"/>
          <w:sz w:val="24"/>
          <w:szCs w:val="24"/>
        </w:rPr>
        <w:t>Vyhodnocení</w:t>
      </w:r>
      <w:proofErr w:type="gramEnd"/>
      <w:r w:rsidR="008E3835" w:rsidRPr="00CA2D8E">
        <w:rPr>
          <w:rFonts w:ascii="Garamond" w:hAnsi="Garamond"/>
          <w:sz w:val="24"/>
          <w:szCs w:val="24"/>
        </w:rPr>
        <w:t xml:space="preserve"> účinnosti </w:t>
      </w:r>
      <w:r w:rsidR="006426E2" w:rsidRPr="00CA2D8E">
        <w:rPr>
          <w:rFonts w:ascii="Garamond" w:hAnsi="Garamond"/>
          <w:sz w:val="24"/>
          <w:szCs w:val="24"/>
        </w:rPr>
        <w:t>IPP s</w:t>
      </w:r>
      <w:r w:rsidR="00656902" w:rsidRPr="00CA2D8E">
        <w:rPr>
          <w:rFonts w:ascii="Garamond" w:hAnsi="Garamond"/>
          <w:sz w:val="24"/>
          <w:szCs w:val="24"/>
        </w:rPr>
        <w:t xml:space="preserve">oučasně </w:t>
      </w:r>
      <w:r w:rsidR="006426E2" w:rsidRPr="00CA2D8E">
        <w:rPr>
          <w:rFonts w:ascii="Garamond" w:hAnsi="Garamond"/>
          <w:sz w:val="24"/>
          <w:szCs w:val="24"/>
        </w:rPr>
        <w:t xml:space="preserve">s návrhem na aktualizaci </w:t>
      </w:r>
      <w:r w:rsidRPr="00CA2D8E">
        <w:rPr>
          <w:rFonts w:ascii="Garamond" w:hAnsi="Garamond"/>
          <w:sz w:val="24"/>
          <w:szCs w:val="24"/>
        </w:rPr>
        <w:t>K</w:t>
      </w:r>
      <w:r w:rsidR="006426E2" w:rsidRPr="00CA2D8E">
        <w:rPr>
          <w:rFonts w:ascii="Garamond" w:hAnsi="Garamond"/>
          <w:sz w:val="24"/>
          <w:szCs w:val="24"/>
        </w:rPr>
        <w:t xml:space="preserve">atalogu korupčních rizik </w:t>
      </w:r>
      <w:r w:rsidR="00060691" w:rsidRPr="00CA2D8E">
        <w:rPr>
          <w:rFonts w:ascii="Garamond" w:hAnsi="Garamond"/>
          <w:sz w:val="24"/>
          <w:szCs w:val="24"/>
        </w:rPr>
        <w:t>zpracuje ředitelka správy soudu a předloží předsedovi soudu</w:t>
      </w:r>
      <w:r w:rsidR="00656902" w:rsidRPr="00CA2D8E">
        <w:rPr>
          <w:rFonts w:ascii="Garamond" w:hAnsi="Garamond"/>
          <w:sz w:val="24"/>
          <w:szCs w:val="24"/>
        </w:rPr>
        <w:t xml:space="preserve"> </w:t>
      </w:r>
    </w:p>
    <w:p w:rsidR="00B24E61" w:rsidRPr="00CA2D8E" w:rsidRDefault="00B24E61" w:rsidP="00D4236C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E60DA5" w:rsidRPr="00CA2D8E">
        <w:rPr>
          <w:rFonts w:ascii="Garamond" w:hAnsi="Garamond"/>
          <w:sz w:val="24"/>
          <w:szCs w:val="24"/>
        </w:rPr>
        <w:t>ředitelka správy soudu</w:t>
      </w:r>
      <w:r w:rsidRPr="00CA2D8E">
        <w:rPr>
          <w:rFonts w:ascii="Garamond" w:hAnsi="Garamond"/>
          <w:sz w:val="24"/>
          <w:szCs w:val="24"/>
        </w:rPr>
        <w:tab/>
      </w:r>
    </w:p>
    <w:p w:rsidR="00B24E61" w:rsidRPr="00CA2D8E" w:rsidRDefault="009D5CA9" w:rsidP="00D4236C">
      <w:pPr>
        <w:ind w:left="2127" w:hanging="2127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Pr="00CA2D8E">
        <w:rPr>
          <w:rFonts w:ascii="Garamond" w:hAnsi="Garamond"/>
          <w:sz w:val="24"/>
          <w:szCs w:val="24"/>
        </w:rPr>
        <w:t>:</w:t>
      </w:r>
      <w:r w:rsidR="001E0EEF" w:rsidRPr="00CA2D8E">
        <w:rPr>
          <w:rFonts w:ascii="Garamond" w:hAnsi="Garamond"/>
          <w:sz w:val="24"/>
          <w:szCs w:val="24"/>
        </w:rPr>
        <w:t xml:space="preserve">  </w:t>
      </w:r>
      <w:r w:rsidR="001E0EEF" w:rsidRPr="00CA2D8E">
        <w:rPr>
          <w:rFonts w:ascii="Garamond" w:hAnsi="Garamond"/>
          <w:sz w:val="24"/>
          <w:szCs w:val="24"/>
        </w:rPr>
        <w:tab/>
      </w:r>
      <w:r w:rsidR="00B24E61" w:rsidRPr="00CA2D8E">
        <w:rPr>
          <w:rFonts w:ascii="Garamond" w:hAnsi="Garamond"/>
          <w:sz w:val="24"/>
          <w:szCs w:val="24"/>
        </w:rPr>
        <w:t xml:space="preserve">vždy </w:t>
      </w:r>
      <w:r w:rsidR="00843114" w:rsidRPr="00CA2D8E">
        <w:rPr>
          <w:rFonts w:ascii="Garamond" w:hAnsi="Garamond"/>
          <w:sz w:val="24"/>
          <w:szCs w:val="24"/>
        </w:rPr>
        <w:t xml:space="preserve">do </w:t>
      </w:r>
      <w:proofErr w:type="gramStart"/>
      <w:r w:rsidR="00AC4D35" w:rsidRPr="00CA2D8E">
        <w:rPr>
          <w:rFonts w:ascii="Garamond" w:hAnsi="Garamond"/>
          <w:sz w:val="24"/>
          <w:szCs w:val="24"/>
        </w:rPr>
        <w:t xml:space="preserve">15.1. </w:t>
      </w:r>
      <w:r w:rsidR="00626392" w:rsidRPr="00CA2D8E">
        <w:rPr>
          <w:rFonts w:ascii="Garamond" w:hAnsi="Garamond"/>
          <w:sz w:val="24"/>
          <w:szCs w:val="24"/>
        </w:rPr>
        <w:t>2020</w:t>
      </w:r>
      <w:proofErr w:type="gramEnd"/>
      <w:r w:rsidR="00626392" w:rsidRPr="00CA2D8E">
        <w:rPr>
          <w:rFonts w:ascii="Garamond" w:hAnsi="Garamond"/>
          <w:sz w:val="24"/>
          <w:szCs w:val="24"/>
        </w:rPr>
        <w:t xml:space="preserve"> </w:t>
      </w:r>
      <w:r w:rsidR="00AC4D35" w:rsidRPr="00CA2D8E">
        <w:rPr>
          <w:rFonts w:ascii="Garamond" w:hAnsi="Garamond"/>
          <w:sz w:val="24"/>
          <w:szCs w:val="24"/>
        </w:rPr>
        <w:t>podle stavu k 31.12.</w:t>
      </w:r>
      <w:r w:rsidR="00626392" w:rsidRPr="00CA2D8E">
        <w:rPr>
          <w:rFonts w:ascii="Garamond" w:hAnsi="Garamond"/>
          <w:sz w:val="24"/>
          <w:szCs w:val="24"/>
        </w:rPr>
        <w:t>2019</w:t>
      </w:r>
      <w:r w:rsidR="00780186" w:rsidRPr="00CA2D8E">
        <w:rPr>
          <w:rFonts w:ascii="Garamond" w:hAnsi="Garamond"/>
          <w:sz w:val="24"/>
          <w:szCs w:val="24"/>
        </w:rPr>
        <w:t xml:space="preserve"> předchozího roku</w:t>
      </w:r>
      <w:r w:rsidR="00883BE3" w:rsidRPr="00CA2D8E">
        <w:rPr>
          <w:rFonts w:ascii="Garamond" w:hAnsi="Garamond"/>
          <w:sz w:val="24"/>
          <w:szCs w:val="24"/>
        </w:rPr>
        <w:t xml:space="preserve"> </w:t>
      </w:r>
      <w:r w:rsidR="00B24E61" w:rsidRPr="00CA2D8E">
        <w:rPr>
          <w:rFonts w:ascii="Garamond" w:hAnsi="Garamond"/>
          <w:sz w:val="24"/>
          <w:szCs w:val="24"/>
        </w:rPr>
        <w:t xml:space="preserve"> jako podklad pro roční hodnocení</w:t>
      </w:r>
      <w:r w:rsidR="00AC4D35" w:rsidRPr="00CA2D8E">
        <w:rPr>
          <w:rFonts w:ascii="Garamond" w:hAnsi="Garamond"/>
          <w:sz w:val="24"/>
          <w:szCs w:val="24"/>
        </w:rPr>
        <w:t xml:space="preserve"> a </w:t>
      </w:r>
      <w:r w:rsidR="009422B4" w:rsidRPr="00CA2D8E">
        <w:rPr>
          <w:rFonts w:ascii="Garamond" w:hAnsi="Garamond"/>
          <w:sz w:val="24"/>
          <w:szCs w:val="24"/>
        </w:rPr>
        <w:t xml:space="preserve">aktualizaci </w:t>
      </w:r>
      <w:r w:rsidR="001E0EEF" w:rsidRPr="00CA2D8E">
        <w:rPr>
          <w:rFonts w:ascii="Garamond" w:hAnsi="Garamond"/>
          <w:sz w:val="24"/>
          <w:szCs w:val="24"/>
        </w:rPr>
        <w:t>IPP</w:t>
      </w:r>
    </w:p>
    <w:p w:rsidR="00394D0A" w:rsidRPr="00CA2D8E" w:rsidRDefault="00394D0A" w:rsidP="00D4236C">
      <w:pPr>
        <w:ind w:left="2127" w:hanging="2127"/>
        <w:rPr>
          <w:rFonts w:ascii="Garamond" w:hAnsi="Garamond"/>
          <w:sz w:val="24"/>
          <w:szCs w:val="24"/>
        </w:rPr>
      </w:pPr>
    </w:p>
    <w:p w:rsidR="00394D0A" w:rsidRPr="00CA2D8E" w:rsidRDefault="00394D0A" w:rsidP="00C20333">
      <w:pPr>
        <w:spacing w:after="120"/>
        <w:ind w:left="1418" w:hanging="851"/>
        <w:rPr>
          <w:rFonts w:ascii="Garamond" w:hAnsi="Garamond"/>
          <w:sz w:val="24"/>
          <w:szCs w:val="24"/>
        </w:rPr>
      </w:pPr>
      <w:proofErr w:type="gramStart"/>
      <w:r w:rsidRPr="00CA2D8E">
        <w:rPr>
          <w:rFonts w:ascii="Garamond" w:hAnsi="Garamond"/>
          <w:sz w:val="24"/>
          <w:szCs w:val="24"/>
        </w:rPr>
        <w:t>5.1.2    V případě</w:t>
      </w:r>
      <w:proofErr w:type="gramEnd"/>
      <w:r w:rsidRPr="00CA2D8E">
        <w:rPr>
          <w:rFonts w:ascii="Garamond" w:hAnsi="Garamond"/>
          <w:sz w:val="24"/>
          <w:szCs w:val="24"/>
        </w:rPr>
        <w:t xml:space="preserve"> detekovaných nesrovnalostí tyto prošetří </w:t>
      </w:r>
      <w:r w:rsidR="00E60DA5" w:rsidRPr="00CA2D8E">
        <w:rPr>
          <w:rFonts w:ascii="Garamond" w:hAnsi="Garamond"/>
          <w:sz w:val="24"/>
          <w:szCs w:val="24"/>
        </w:rPr>
        <w:t>správa soudu</w:t>
      </w:r>
      <w:r w:rsidR="009422B4" w:rsidRPr="00CA2D8E">
        <w:rPr>
          <w:rFonts w:ascii="Garamond" w:hAnsi="Garamond"/>
          <w:sz w:val="24"/>
          <w:szCs w:val="24"/>
        </w:rPr>
        <w:t xml:space="preserve"> a výsledky zahrne do zprávy o </w:t>
      </w:r>
      <w:r w:rsidRPr="00CA2D8E">
        <w:rPr>
          <w:rFonts w:ascii="Garamond" w:hAnsi="Garamond"/>
          <w:sz w:val="24"/>
          <w:szCs w:val="24"/>
        </w:rPr>
        <w:t>IPP</w:t>
      </w:r>
      <w:r w:rsidR="00C20333" w:rsidRPr="00CA2D8E">
        <w:rPr>
          <w:rFonts w:ascii="Garamond" w:hAnsi="Garamond"/>
          <w:sz w:val="24"/>
          <w:szCs w:val="24"/>
        </w:rPr>
        <w:t>.</w:t>
      </w:r>
    </w:p>
    <w:p w:rsidR="00C20333" w:rsidRPr="00CA2D8E" w:rsidRDefault="00C20333" w:rsidP="00C2033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E60DA5" w:rsidRPr="00CA2D8E">
        <w:rPr>
          <w:rFonts w:ascii="Garamond" w:hAnsi="Garamond"/>
          <w:sz w:val="24"/>
          <w:szCs w:val="24"/>
        </w:rPr>
        <w:t>předseda a místopředsedkyně soudu, ředitelka správy soudu</w:t>
      </w:r>
    </w:p>
    <w:p w:rsidR="00C20333" w:rsidRPr="00CA2D8E" w:rsidRDefault="00C20333" w:rsidP="00C2033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="00BD1031" w:rsidRPr="00CA2D8E">
        <w:rPr>
          <w:rFonts w:ascii="Garamond" w:hAnsi="Garamond"/>
          <w:sz w:val="24"/>
          <w:szCs w:val="24"/>
        </w:rPr>
        <w:t>:</w:t>
      </w:r>
      <w:r w:rsidR="00BD1031" w:rsidRPr="00CA2D8E">
        <w:rPr>
          <w:rFonts w:ascii="Garamond" w:hAnsi="Garamond"/>
          <w:sz w:val="24"/>
          <w:szCs w:val="24"/>
        </w:rPr>
        <w:tab/>
      </w:r>
      <w:r w:rsidR="00BD1031" w:rsidRPr="00CA2D8E">
        <w:rPr>
          <w:rFonts w:ascii="Garamond" w:hAnsi="Garamond"/>
          <w:sz w:val="24"/>
          <w:szCs w:val="24"/>
        </w:rPr>
        <w:tab/>
        <w:t>vždy k </w:t>
      </w:r>
      <w:proofErr w:type="gramStart"/>
      <w:r w:rsidR="00BD1031" w:rsidRPr="00CA2D8E">
        <w:rPr>
          <w:rFonts w:ascii="Garamond" w:hAnsi="Garamond"/>
          <w:sz w:val="24"/>
          <w:szCs w:val="24"/>
        </w:rPr>
        <w:t>31.12.2019</w:t>
      </w:r>
      <w:proofErr w:type="gramEnd"/>
    </w:p>
    <w:p w:rsidR="00B92756" w:rsidRPr="00320EEC" w:rsidRDefault="00B92756" w:rsidP="00C20333">
      <w:pPr>
        <w:spacing w:after="120"/>
        <w:ind w:left="567" w:firstLine="567"/>
        <w:rPr>
          <w:rFonts w:ascii="Times New Roman" w:hAnsi="Times New Roman"/>
          <w:sz w:val="24"/>
          <w:szCs w:val="24"/>
        </w:rPr>
      </w:pPr>
    </w:p>
    <w:p w:rsidR="008E4C34" w:rsidRPr="00320EEC" w:rsidRDefault="008E4C34" w:rsidP="00C20333">
      <w:pPr>
        <w:spacing w:after="120"/>
        <w:ind w:left="567" w:firstLine="567"/>
        <w:rPr>
          <w:rFonts w:ascii="Times New Roman" w:hAnsi="Times New Roman"/>
          <w:sz w:val="24"/>
          <w:szCs w:val="24"/>
        </w:rPr>
      </w:pPr>
    </w:p>
    <w:p w:rsidR="00B24E61" w:rsidRPr="00CA2D8E" w:rsidRDefault="00B24E61" w:rsidP="00B24E61">
      <w:pPr>
        <w:ind w:firstLine="0"/>
        <w:rPr>
          <w:rFonts w:ascii="Garamond" w:hAnsi="Garamond"/>
          <w:b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>5.2</w:t>
      </w:r>
      <w:r w:rsidR="00982C4E" w:rsidRPr="00CA2D8E">
        <w:rPr>
          <w:rFonts w:ascii="Garamond" w:hAnsi="Garamond"/>
          <w:b/>
          <w:sz w:val="24"/>
          <w:szCs w:val="24"/>
        </w:rPr>
        <w:tab/>
      </w:r>
      <w:r w:rsidRPr="00CA2D8E">
        <w:rPr>
          <w:rFonts w:ascii="Garamond" w:hAnsi="Garamond"/>
          <w:b/>
          <w:sz w:val="24"/>
          <w:szCs w:val="24"/>
        </w:rPr>
        <w:t>Z</w:t>
      </w:r>
      <w:r w:rsidR="00883BE3" w:rsidRPr="00CA2D8E">
        <w:rPr>
          <w:rFonts w:ascii="Garamond" w:hAnsi="Garamond"/>
          <w:b/>
          <w:sz w:val="24"/>
          <w:szCs w:val="24"/>
        </w:rPr>
        <w:t xml:space="preserve">práva o </w:t>
      </w:r>
      <w:r w:rsidR="009422B4" w:rsidRPr="00CA2D8E">
        <w:rPr>
          <w:rFonts w:ascii="Garamond" w:hAnsi="Garamond"/>
          <w:b/>
          <w:sz w:val="24"/>
          <w:szCs w:val="24"/>
        </w:rPr>
        <w:t>IPP soudu</w:t>
      </w:r>
    </w:p>
    <w:p w:rsidR="00B24E61" w:rsidRPr="00CA2D8E" w:rsidRDefault="00B24E61" w:rsidP="00B24E61">
      <w:pPr>
        <w:ind w:firstLine="0"/>
        <w:rPr>
          <w:rFonts w:ascii="Garamond" w:hAnsi="Garamond"/>
          <w:b/>
          <w:sz w:val="24"/>
          <w:szCs w:val="24"/>
        </w:rPr>
      </w:pPr>
    </w:p>
    <w:p w:rsidR="00573890" w:rsidRPr="00CA2D8E" w:rsidRDefault="00B24E61" w:rsidP="00B24E6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O plnění IPP ve struktuře výše uvedených opatření je každoročně zpracována zpráva.</w:t>
      </w:r>
      <w:r w:rsidR="00074E52" w:rsidRPr="00CA2D8E">
        <w:rPr>
          <w:rFonts w:ascii="Garamond" w:hAnsi="Garamond"/>
          <w:sz w:val="24"/>
          <w:szCs w:val="24"/>
        </w:rPr>
        <w:t xml:space="preserve"> </w:t>
      </w:r>
      <w:r w:rsidR="00883BE3" w:rsidRPr="00CA2D8E">
        <w:rPr>
          <w:rFonts w:ascii="Garamond" w:hAnsi="Garamond"/>
          <w:sz w:val="24"/>
          <w:szCs w:val="24"/>
        </w:rPr>
        <w:t xml:space="preserve">Obsahem zprávy je stav </w:t>
      </w:r>
      <w:r w:rsidR="006629DA" w:rsidRPr="00CA2D8E">
        <w:rPr>
          <w:rFonts w:ascii="Garamond" w:hAnsi="Garamond"/>
          <w:sz w:val="24"/>
          <w:szCs w:val="24"/>
        </w:rPr>
        <w:t>implementace</w:t>
      </w:r>
      <w:r w:rsidR="00883BE3" w:rsidRPr="00CA2D8E">
        <w:rPr>
          <w:rFonts w:ascii="Garamond" w:hAnsi="Garamond"/>
          <w:sz w:val="24"/>
          <w:szCs w:val="24"/>
        </w:rPr>
        <w:t xml:space="preserve"> protikorupčních nástrojů, plán nápravných opatření, systém a rozsah realizovaných školení, </w:t>
      </w:r>
      <w:r w:rsidR="00911283" w:rsidRPr="00CA2D8E">
        <w:rPr>
          <w:rFonts w:ascii="Garamond" w:hAnsi="Garamond"/>
          <w:sz w:val="24"/>
          <w:szCs w:val="24"/>
        </w:rPr>
        <w:t>K</w:t>
      </w:r>
      <w:r w:rsidR="00C36712" w:rsidRPr="00CA2D8E">
        <w:rPr>
          <w:rFonts w:ascii="Garamond" w:hAnsi="Garamond"/>
          <w:sz w:val="24"/>
          <w:szCs w:val="24"/>
        </w:rPr>
        <w:t>atalog</w:t>
      </w:r>
      <w:r w:rsidR="00883BE3" w:rsidRPr="00CA2D8E">
        <w:rPr>
          <w:rFonts w:ascii="Garamond" w:hAnsi="Garamond"/>
          <w:sz w:val="24"/>
          <w:szCs w:val="24"/>
        </w:rPr>
        <w:t xml:space="preserve"> korupčních rizik, poče</w:t>
      </w:r>
      <w:r w:rsidRPr="00CA2D8E">
        <w:rPr>
          <w:rFonts w:ascii="Garamond" w:hAnsi="Garamond"/>
          <w:sz w:val="24"/>
          <w:szCs w:val="24"/>
        </w:rPr>
        <w:t>t identifikovaných podezření na </w:t>
      </w:r>
      <w:r w:rsidR="00883BE3" w:rsidRPr="00CA2D8E">
        <w:rPr>
          <w:rFonts w:ascii="Garamond" w:hAnsi="Garamond"/>
          <w:sz w:val="24"/>
          <w:szCs w:val="24"/>
        </w:rPr>
        <w:t xml:space="preserve">korupci a výsledek jejich prověření, </w:t>
      </w:r>
      <w:r w:rsidR="006629DA" w:rsidRPr="00CA2D8E">
        <w:rPr>
          <w:rFonts w:ascii="Garamond" w:hAnsi="Garamond"/>
          <w:sz w:val="24"/>
          <w:szCs w:val="24"/>
        </w:rPr>
        <w:t xml:space="preserve">výsledek </w:t>
      </w:r>
      <w:r w:rsidR="00883BE3" w:rsidRPr="00CA2D8E">
        <w:rPr>
          <w:rFonts w:ascii="Garamond" w:hAnsi="Garamond"/>
          <w:sz w:val="24"/>
          <w:szCs w:val="24"/>
        </w:rPr>
        <w:t xml:space="preserve">hodnocení účinnosti celého protikorupčního programu. </w:t>
      </w:r>
      <w:r w:rsidR="00573890" w:rsidRPr="00CA2D8E">
        <w:rPr>
          <w:rFonts w:ascii="Garamond" w:hAnsi="Garamond"/>
          <w:sz w:val="24"/>
          <w:szCs w:val="24"/>
        </w:rPr>
        <w:t xml:space="preserve">Zpráva je předkládána </w:t>
      </w:r>
      <w:r w:rsidR="006629DA" w:rsidRPr="00CA2D8E">
        <w:rPr>
          <w:rFonts w:ascii="Garamond" w:hAnsi="Garamond"/>
          <w:sz w:val="24"/>
          <w:szCs w:val="24"/>
        </w:rPr>
        <w:t xml:space="preserve">po </w:t>
      </w:r>
      <w:r w:rsidR="00E60DA5" w:rsidRPr="00CA2D8E">
        <w:rPr>
          <w:rFonts w:ascii="Garamond" w:hAnsi="Garamond"/>
          <w:sz w:val="24"/>
          <w:szCs w:val="24"/>
        </w:rPr>
        <w:t>zpracování</w:t>
      </w:r>
      <w:r w:rsidR="006629DA" w:rsidRPr="00CA2D8E">
        <w:rPr>
          <w:rFonts w:ascii="Garamond" w:hAnsi="Garamond"/>
          <w:sz w:val="24"/>
          <w:szCs w:val="24"/>
        </w:rPr>
        <w:t xml:space="preserve"> </w:t>
      </w:r>
      <w:r w:rsidR="00015AB5" w:rsidRPr="00CA2D8E">
        <w:rPr>
          <w:rFonts w:ascii="Garamond" w:hAnsi="Garamond"/>
          <w:sz w:val="24"/>
          <w:szCs w:val="24"/>
        </w:rPr>
        <w:t>ředitel</w:t>
      </w:r>
      <w:r w:rsidR="00E60DA5" w:rsidRPr="00CA2D8E">
        <w:rPr>
          <w:rFonts w:ascii="Garamond" w:hAnsi="Garamond"/>
          <w:sz w:val="24"/>
          <w:szCs w:val="24"/>
        </w:rPr>
        <w:t xml:space="preserve">kou </w:t>
      </w:r>
      <w:r w:rsidR="00015AB5" w:rsidRPr="00CA2D8E">
        <w:rPr>
          <w:rFonts w:ascii="Garamond" w:hAnsi="Garamond"/>
          <w:sz w:val="24"/>
          <w:szCs w:val="24"/>
        </w:rPr>
        <w:t>správy</w:t>
      </w:r>
      <w:r w:rsidR="006629DA" w:rsidRPr="00CA2D8E">
        <w:rPr>
          <w:rFonts w:ascii="Garamond" w:hAnsi="Garamond"/>
          <w:sz w:val="24"/>
          <w:szCs w:val="24"/>
        </w:rPr>
        <w:t xml:space="preserve"> ke </w:t>
      </w:r>
      <w:r w:rsidR="00573890" w:rsidRPr="00CA2D8E">
        <w:rPr>
          <w:rFonts w:ascii="Garamond" w:hAnsi="Garamond"/>
          <w:sz w:val="24"/>
          <w:szCs w:val="24"/>
        </w:rPr>
        <w:t xml:space="preserve">schválení </w:t>
      </w:r>
      <w:r w:rsidR="00015AB5" w:rsidRPr="00CA2D8E">
        <w:rPr>
          <w:rFonts w:ascii="Garamond" w:hAnsi="Garamond"/>
          <w:sz w:val="24"/>
          <w:szCs w:val="24"/>
        </w:rPr>
        <w:t>předsedovi soudu</w:t>
      </w:r>
      <w:r w:rsidR="00573890" w:rsidRPr="00CA2D8E">
        <w:rPr>
          <w:rFonts w:ascii="Garamond" w:hAnsi="Garamond"/>
          <w:sz w:val="24"/>
          <w:szCs w:val="24"/>
        </w:rPr>
        <w:t>.</w:t>
      </w:r>
    </w:p>
    <w:p w:rsidR="005B1A86" w:rsidRPr="00CA2D8E" w:rsidRDefault="005B1A86" w:rsidP="00B24E61">
      <w:pPr>
        <w:ind w:firstLine="0"/>
        <w:rPr>
          <w:rFonts w:ascii="Garamond" w:hAnsi="Garamond"/>
          <w:sz w:val="24"/>
          <w:szCs w:val="24"/>
        </w:rPr>
      </w:pPr>
    </w:p>
    <w:p w:rsidR="00D12417" w:rsidRPr="00CA2D8E" w:rsidRDefault="00D12417" w:rsidP="00B24E61">
      <w:pPr>
        <w:ind w:firstLine="0"/>
        <w:rPr>
          <w:rFonts w:ascii="Garamond" w:hAnsi="Garamond"/>
          <w:sz w:val="24"/>
          <w:szCs w:val="24"/>
        </w:rPr>
      </w:pPr>
    </w:p>
    <w:p w:rsidR="006629DA" w:rsidRPr="00CA2D8E" w:rsidRDefault="006629DA" w:rsidP="006629DA">
      <w:pPr>
        <w:spacing w:after="120"/>
        <w:ind w:firstLine="0"/>
        <w:rPr>
          <w:rFonts w:ascii="Garamond" w:hAnsi="Garamond"/>
          <w:sz w:val="24"/>
          <w:szCs w:val="24"/>
          <w:u w:val="single"/>
        </w:rPr>
      </w:pPr>
      <w:r w:rsidRPr="00CA2D8E">
        <w:rPr>
          <w:rFonts w:ascii="Garamond" w:hAnsi="Garamond"/>
          <w:sz w:val="24"/>
          <w:szCs w:val="24"/>
          <w:u w:val="single"/>
        </w:rPr>
        <w:t>Úkol:</w:t>
      </w:r>
    </w:p>
    <w:p w:rsidR="006629DA" w:rsidRPr="00CA2D8E" w:rsidRDefault="006629DA" w:rsidP="00C20333">
      <w:pPr>
        <w:spacing w:after="120"/>
        <w:ind w:left="1418" w:hanging="71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5.2.1</w:t>
      </w:r>
      <w:r w:rsidRPr="00CA2D8E">
        <w:rPr>
          <w:rFonts w:ascii="Garamond" w:hAnsi="Garamond"/>
          <w:sz w:val="24"/>
          <w:szCs w:val="24"/>
        </w:rPr>
        <w:tab/>
        <w:t>Provést celkové vyhodnocení účinn</w:t>
      </w:r>
      <w:r w:rsidR="00015AB5" w:rsidRPr="00CA2D8E">
        <w:rPr>
          <w:rFonts w:ascii="Garamond" w:hAnsi="Garamond"/>
          <w:sz w:val="24"/>
          <w:szCs w:val="24"/>
        </w:rPr>
        <w:t xml:space="preserve">osti RIPP a zpracovat Zprávu o </w:t>
      </w:r>
      <w:r w:rsidRPr="00CA2D8E">
        <w:rPr>
          <w:rFonts w:ascii="Garamond" w:hAnsi="Garamond"/>
          <w:sz w:val="24"/>
          <w:szCs w:val="24"/>
        </w:rPr>
        <w:t xml:space="preserve">IPP </w:t>
      </w:r>
      <w:proofErr w:type="gramStart"/>
      <w:r w:rsidR="00015AB5" w:rsidRPr="00CA2D8E">
        <w:rPr>
          <w:rFonts w:ascii="Garamond" w:hAnsi="Garamond"/>
          <w:sz w:val="24"/>
          <w:szCs w:val="24"/>
        </w:rPr>
        <w:t>soudu</w:t>
      </w:r>
      <w:r w:rsidRPr="00CA2D8E">
        <w:rPr>
          <w:rFonts w:ascii="Garamond" w:hAnsi="Garamond"/>
          <w:sz w:val="24"/>
          <w:szCs w:val="24"/>
        </w:rPr>
        <w:t xml:space="preserve">  z informací</w:t>
      </w:r>
      <w:proofErr w:type="gramEnd"/>
      <w:r w:rsidRPr="00CA2D8E">
        <w:rPr>
          <w:rFonts w:ascii="Garamond" w:hAnsi="Garamond"/>
          <w:sz w:val="24"/>
          <w:szCs w:val="24"/>
        </w:rPr>
        <w:t xml:space="preserve"> a vyhodnocení </w:t>
      </w:r>
      <w:r w:rsidR="00A97F6B" w:rsidRPr="00CA2D8E">
        <w:rPr>
          <w:rFonts w:ascii="Garamond" w:hAnsi="Garamond"/>
          <w:sz w:val="24"/>
          <w:szCs w:val="24"/>
        </w:rPr>
        <w:t xml:space="preserve">získaných v průběhu roku. </w:t>
      </w:r>
      <w:r w:rsidR="00707423" w:rsidRPr="00CA2D8E">
        <w:rPr>
          <w:rFonts w:ascii="Garamond" w:hAnsi="Garamond"/>
          <w:sz w:val="24"/>
          <w:szCs w:val="24"/>
        </w:rPr>
        <w:t>Po </w:t>
      </w:r>
      <w:r w:rsidR="00A97F6B" w:rsidRPr="00CA2D8E">
        <w:rPr>
          <w:rFonts w:ascii="Garamond" w:hAnsi="Garamond"/>
          <w:sz w:val="24"/>
          <w:szCs w:val="24"/>
        </w:rPr>
        <w:t>zpracování ředitelkou správy</w:t>
      </w:r>
      <w:r w:rsidRPr="00CA2D8E">
        <w:rPr>
          <w:rFonts w:ascii="Garamond" w:hAnsi="Garamond"/>
          <w:sz w:val="24"/>
          <w:szCs w:val="24"/>
        </w:rPr>
        <w:t xml:space="preserve"> předložit </w:t>
      </w:r>
      <w:r w:rsidR="002C051C" w:rsidRPr="00CA2D8E">
        <w:rPr>
          <w:rFonts w:ascii="Garamond" w:hAnsi="Garamond"/>
          <w:sz w:val="24"/>
          <w:szCs w:val="24"/>
        </w:rPr>
        <w:t>z</w:t>
      </w:r>
      <w:r w:rsidRPr="00CA2D8E">
        <w:rPr>
          <w:rFonts w:ascii="Garamond" w:hAnsi="Garamond"/>
          <w:sz w:val="24"/>
          <w:szCs w:val="24"/>
        </w:rPr>
        <w:t xml:space="preserve">právu </w:t>
      </w:r>
      <w:r w:rsidR="00C429E5" w:rsidRPr="00CA2D8E">
        <w:rPr>
          <w:rFonts w:ascii="Garamond" w:hAnsi="Garamond"/>
          <w:sz w:val="24"/>
          <w:szCs w:val="24"/>
        </w:rPr>
        <w:t>předsedovi soudu</w:t>
      </w:r>
      <w:r w:rsidR="00D4236C" w:rsidRPr="00CA2D8E">
        <w:rPr>
          <w:rFonts w:ascii="Garamond" w:hAnsi="Garamond"/>
          <w:sz w:val="24"/>
          <w:szCs w:val="24"/>
        </w:rPr>
        <w:t>.</w:t>
      </w:r>
    </w:p>
    <w:p w:rsidR="006629DA" w:rsidRPr="00CA2D8E" w:rsidRDefault="00656902" w:rsidP="00C2033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A97F6B" w:rsidRPr="00CA2D8E">
        <w:rPr>
          <w:rFonts w:ascii="Garamond" w:hAnsi="Garamond"/>
          <w:sz w:val="24"/>
          <w:szCs w:val="24"/>
        </w:rPr>
        <w:t>ředitelka správy soudu</w:t>
      </w:r>
    </w:p>
    <w:p w:rsidR="006629DA" w:rsidRPr="00CA2D8E" w:rsidRDefault="006629DA" w:rsidP="00C20333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="00BD1031" w:rsidRPr="00CA2D8E">
        <w:rPr>
          <w:rFonts w:ascii="Garamond" w:hAnsi="Garamond"/>
          <w:sz w:val="24"/>
          <w:szCs w:val="24"/>
        </w:rPr>
        <w:t xml:space="preserve">: </w:t>
      </w:r>
      <w:r w:rsidR="00BD1031" w:rsidRPr="00CA2D8E">
        <w:rPr>
          <w:rFonts w:ascii="Garamond" w:hAnsi="Garamond"/>
          <w:sz w:val="24"/>
          <w:szCs w:val="24"/>
        </w:rPr>
        <w:tab/>
      </w:r>
      <w:r w:rsidR="00BD1031" w:rsidRPr="00CA2D8E">
        <w:rPr>
          <w:rFonts w:ascii="Garamond" w:hAnsi="Garamond"/>
          <w:sz w:val="24"/>
          <w:szCs w:val="24"/>
        </w:rPr>
        <w:tab/>
        <w:t>vždy do </w:t>
      </w:r>
      <w:proofErr w:type="gramStart"/>
      <w:r w:rsidR="00BD1031" w:rsidRPr="00CA2D8E">
        <w:rPr>
          <w:rFonts w:ascii="Garamond" w:hAnsi="Garamond"/>
          <w:sz w:val="24"/>
          <w:szCs w:val="24"/>
        </w:rPr>
        <w:t>31.3.2020</w:t>
      </w:r>
      <w:proofErr w:type="gramEnd"/>
    </w:p>
    <w:p w:rsidR="00C20333" w:rsidRPr="00CA2D8E" w:rsidRDefault="00C20333" w:rsidP="00C20333">
      <w:pPr>
        <w:ind w:firstLine="0"/>
        <w:rPr>
          <w:rFonts w:ascii="Garamond" w:hAnsi="Garamond"/>
          <w:sz w:val="24"/>
          <w:szCs w:val="24"/>
        </w:rPr>
      </w:pPr>
    </w:p>
    <w:p w:rsidR="00CF1456" w:rsidRPr="00CA2D8E" w:rsidRDefault="00C20333" w:rsidP="002C051C">
      <w:pPr>
        <w:ind w:left="1418" w:hanging="709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5.2.2.</w:t>
      </w:r>
      <w:r w:rsidRPr="00CA2D8E">
        <w:rPr>
          <w:rFonts w:ascii="Garamond" w:hAnsi="Garamond"/>
          <w:sz w:val="24"/>
          <w:szCs w:val="24"/>
        </w:rPr>
        <w:tab/>
      </w:r>
      <w:r w:rsidR="00CF1456" w:rsidRPr="00CA2D8E">
        <w:rPr>
          <w:rFonts w:ascii="Garamond" w:hAnsi="Garamond"/>
          <w:sz w:val="24"/>
          <w:szCs w:val="24"/>
        </w:rPr>
        <w:t xml:space="preserve">Na základě Zprávy o IPP </w:t>
      </w:r>
      <w:r w:rsidR="00C429E5" w:rsidRPr="00CA2D8E">
        <w:rPr>
          <w:rFonts w:ascii="Garamond" w:hAnsi="Garamond"/>
          <w:sz w:val="24"/>
          <w:szCs w:val="24"/>
        </w:rPr>
        <w:t>soudu</w:t>
      </w:r>
      <w:r w:rsidR="00CF1456" w:rsidRPr="00CA2D8E">
        <w:rPr>
          <w:rFonts w:ascii="Garamond" w:hAnsi="Garamond"/>
          <w:sz w:val="24"/>
          <w:szCs w:val="24"/>
        </w:rPr>
        <w:t xml:space="preserve"> navrhne </w:t>
      </w:r>
      <w:r w:rsidR="00C429E5" w:rsidRPr="00CA2D8E">
        <w:rPr>
          <w:rFonts w:ascii="Garamond" w:hAnsi="Garamond"/>
          <w:sz w:val="24"/>
          <w:szCs w:val="24"/>
        </w:rPr>
        <w:t>ředitel</w:t>
      </w:r>
      <w:r w:rsidR="00A97F6B" w:rsidRPr="00CA2D8E">
        <w:rPr>
          <w:rFonts w:ascii="Garamond" w:hAnsi="Garamond"/>
          <w:sz w:val="24"/>
          <w:szCs w:val="24"/>
        </w:rPr>
        <w:t>ka</w:t>
      </w:r>
      <w:r w:rsidR="00C429E5" w:rsidRPr="00CA2D8E">
        <w:rPr>
          <w:rFonts w:ascii="Garamond" w:hAnsi="Garamond"/>
          <w:sz w:val="24"/>
          <w:szCs w:val="24"/>
        </w:rPr>
        <w:t xml:space="preserve"> správy předsedovi soudu</w:t>
      </w:r>
      <w:r w:rsidR="00CF1456" w:rsidRPr="00CA2D8E">
        <w:rPr>
          <w:rFonts w:ascii="Garamond" w:hAnsi="Garamond"/>
          <w:sz w:val="24"/>
          <w:szCs w:val="24"/>
        </w:rPr>
        <w:t xml:space="preserve"> konkrétní úkoly pro vedoucí zaměstnance, jak zefektivnit manažerskou kontrolní činnost</w:t>
      </w:r>
      <w:r w:rsidR="0017263F" w:rsidRPr="00CA2D8E">
        <w:rPr>
          <w:rFonts w:ascii="Garamond" w:hAnsi="Garamond"/>
          <w:sz w:val="24"/>
          <w:szCs w:val="24"/>
        </w:rPr>
        <w:t xml:space="preserve"> </w:t>
      </w:r>
    </w:p>
    <w:p w:rsidR="0017263F" w:rsidRPr="00CA2D8E" w:rsidRDefault="0017263F" w:rsidP="0017263F">
      <w:pPr>
        <w:ind w:left="1418" w:hanging="2"/>
        <w:rPr>
          <w:rFonts w:ascii="Garamond" w:hAnsi="Garamond"/>
          <w:sz w:val="24"/>
          <w:szCs w:val="24"/>
        </w:rPr>
      </w:pPr>
    </w:p>
    <w:p w:rsidR="002C051C" w:rsidRPr="00CA2D8E" w:rsidRDefault="0017263F" w:rsidP="0017263F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2C051C" w:rsidRPr="00CA2D8E">
        <w:rPr>
          <w:rFonts w:ascii="Garamond" w:hAnsi="Garamond"/>
          <w:sz w:val="24"/>
          <w:szCs w:val="24"/>
        </w:rPr>
        <w:t xml:space="preserve">předseda a místopředsedkyně soudu, ředitelka správy soudu </w:t>
      </w:r>
    </w:p>
    <w:p w:rsidR="0017263F" w:rsidRPr="00CA2D8E" w:rsidRDefault="0017263F" w:rsidP="0017263F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="00BD1031" w:rsidRPr="00CA2D8E">
        <w:rPr>
          <w:rFonts w:ascii="Garamond" w:hAnsi="Garamond"/>
          <w:sz w:val="24"/>
          <w:szCs w:val="24"/>
        </w:rPr>
        <w:t xml:space="preserve">: </w:t>
      </w:r>
      <w:r w:rsidR="00BD1031" w:rsidRPr="00CA2D8E">
        <w:rPr>
          <w:rFonts w:ascii="Garamond" w:hAnsi="Garamond"/>
          <w:sz w:val="24"/>
          <w:szCs w:val="24"/>
        </w:rPr>
        <w:tab/>
      </w:r>
      <w:r w:rsidR="00BD1031" w:rsidRPr="00CA2D8E">
        <w:rPr>
          <w:rFonts w:ascii="Garamond" w:hAnsi="Garamond"/>
          <w:sz w:val="24"/>
          <w:szCs w:val="24"/>
        </w:rPr>
        <w:tab/>
        <w:t>vždy do </w:t>
      </w:r>
      <w:proofErr w:type="gramStart"/>
      <w:r w:rsidR="00BD1031" w:rsidRPr="00CA2D8E">
        <w:rPr>
          <w:rFonts w:ascii="Garamond" w:hAnsi="Garamond"/>
          <w:sz w:val="24"/>
          <w:szCs w:val="24"/>
        </w:rPr>
        <w:t>30.4.2020</w:t>
      </w:r>
      <w:proofErr w:type="gramEnd"/>
    </w:p>
    <w:p w:rsidR="0017263F" w:rsidRPr="00CA2D8E" w:rsidRDefault="0017263F" w:rsidP="0017263F">
      <w:pPr>
        <w:ind w:left="1418" w:hanging="1418"/>
        <w:rPr>
          <w:rFonts w:ascii="Garamond" w:hAnsi="Garamond"/>
          <w:sz w:val="24"/>
          <w:szCs w:val="24"/>
        </w:rPr>
      </w:pPr>
    </w:p>
    <w:p w:rsidR="00656902" w:rsidRPr="00CA2D8E" w:rsidRDefault="00C20333" w:rsidP="00254F11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</w:p>
    <w:p w:rsidR="00656902" w:rsidRPr="00CA2D8E" w:rsidRDefault="00656902" w:rsidP="00656902">
      <w:pPr>
        <w:ind w:firstLine="0"/>
        <w:rPr>
          <w:rFonts w:ascii="Garamond" w:hAnsi="Garamond"/>
          <w:b/>
          <w:sz w:val="24"/>
          <w:szCs w:val="24"/>
        </w:rPr>
      </w:pPr>
      <w:r w:rsidRPr="00CA2D8E">
        <w:rPr>
          <w:rFonts w:ascii="Garamond" w:hAnsi="Garamond"/>
          <w:b/>
          <w:sz w:val="24"/>
          <w:szCs w:val="24"/>
        </w:rPr>
        <w:t>5.3</w:t>
      </w:r>
      <w:r w:rsidR="00982C4E" w:rsidRPr="00CA2D8E">
        <w:rPr>
          <w:rFonts w:ascii="Garamond" w:hAnsi="Garamond"/>
          <w:b/>
          <w:sz w:val="24"/>
          <w:szCs w:val="24"/>
        </w:rPr>
        <w:tab/>
      </w:r>
      <w:r w:rsidRPr="00CA2D8E">
        <w:rPr>
          <w:rFonts w:ascii="Garamond" w:hAnsi="Garamond"/>
          <w:b/>
          <w:sz w:val="24"/>
          <w:szCs w:val="24"/>
        </w:rPr>
        <w:t>A</w:t>
      </w:r>
      <w:r w:rsidR="00883BE3" w:rsidRPr="00CA2D8E">
        <w:rPr>
          <w:rFonts w:ascii="Garamond" w:hAnsi="Garamond"/>
          <w:b/>
          <w:sz w:val="24"/>
          <w:szCs w:val="24"/>
        </w:rPr>
        <w:t xml:space="preserve">ktualizace </w:t>
      </w:r>
      <w:r w:rsidR="00052D3D" w:rsidRPr="00CA2D8E">
        <w:rPr>
          <w:rFonts w:ascii="Garamond" w:hAnsi="Garamond"/>
          <w:b/>
          <w:sz w:val="24"/>
          <w:szCs w:val="24"/>
        </w:rPr>
        <w:t xml:space="preserve">IPP </w:t>
      </w:r>
      <w:r w:rsidR="003C423A" w:rsidRPr="00CA2D8E">
        <w:rPr>
          <w:rFonts w:ascii="Garamond" w:hAnsi="Garamond"/>
          <w:b/>
          <w:sz w:val="24"/>
          <w:szCs w:val="24"/>
        </w:rPr>
        <w:t>soudu</w:t>
      </w:r>
    </w:p>
    <w:p w:rsidR="00656902" w:rsidRPr="00CA2D8E" w:rsidRDefault="00656902" w:rsidP="00656902">
      <w:pPr>
        <w:ind w:firstLine="0"/>
        <w:rPr>
          <w:rFonts w:ascii="Garamond" w:hAnsi="Garamond"/>
          <w:b/>
          <w:sz w:val="24"/>
          <w:szCs w:val="24"/>
        </w:rPr>
      </w:pPr>
    </w:p>
    <w:p w:rsidR="00883BE3" w:rsidRPr="00CA2D8E" w:rsidRDefault="003C423A" w:rsidP="00656902">
      <w:pPr>
        <w:ind w:firstLine="0"/>
        <w:rPr>
          <w:rFonts w:ascii="Garamond" w:hAnsi="Garamond"/>
          <w:b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 xml:space="preserve">Aktualizovaný </w:t>
      </w:r>
      <w:r w:rsidR="006629DA" w:rsidRPr="00CA2D8E">
        <w:rPr>
          <w:rFonts w:ascii="Garamond" w:hAnsi="Garamond"/>
          <w:sz w:val="24"/>
          <w:szCs w:val="24"/>
        </w:rPr>
        <w:t>IPP obsahuje úpravy jednotlivých bodů tam, kde ze zprávy o plnění a z hodnocení účinnosti vyplynula potřeba zlepšení</w:t>
      </w:r>
      <w:r w:rsidR="00B5648C" w:rsidRPr="00CA2D8E">
        <w:rPr>
          <w:rFonts w:ascii="Garamond" w:hAnsi="Garamond"/>
          <w:sz w:val="24"/>
          <w:szCs w:val="24"/>
        </w:rPr>
        <w:t>, nebo uvedený úkol byl jednoznačně splněn</w:t>
      </w:r>
      <w:r w:rsidR="006629DA" w:rsidRPr="00CA2D8E">
        <w:rPr>
          <w:rFonts w:ascii="Garamond" w:hAnsi="Garamond"/>
          <w:sz w:val="24"/>
          <w:szCs w:val="24"/>
        </w:rPr>
        <w:t xml:space="preserve">. </w:t>
      </w:r>
      <w:r w:rsidR="00883BE3" w:rsidRPr="00CA2D8E">
        <w:rPr>
          <w:rFonts w:ascii="Garamond" w:hAnsi="Garamond"/>
          <w:sz w:val="24"/>
          <w:szCs w:val="24"/>
        </w:rPr>
        <w:t>Aktu</w:t>
      </w:r>
      <w:r w:rsidR="006629DA" w:rsidRPr="00CA2D8E">
        <w:rPr>
          <w:rFonts w:ascii="Garamond" w:hAnsi="Garamond"/>
          <w:sz w:val="24"/>
          <w:szCs w:val="24"/>
        </w:rPr>
        <w:t>ální znění bude zveřejňováno na </w:t>
      </w:r>
      <w:r w:rsidR="00883BE3" w:rsidRPr="00CA2D8E">
        <w:rPr>
          <w:rFonts w:ascii="Garamond" w:hAnsi="Garamond"/>
          <w:sz w:val="24"/>
          <w:szCs w:val="24"/>
        </w:rPr>
        <w:t>in</w:t>
      </w:r>
      <w:r w:rsidR="0077190B" w:rsidRPr="00CA2D8E">
        <w:rPr>
          <w:rFonts w:ascii="Garamond" w:hAnsi="Garamond"/>
          <w:sz w:val="24"/>
          <w:szCs w:val="24"/>
        </w:rPr>
        <w:t>ternetových</w:t>
      </w:r>
      <w:r w:rsidR="00883BE3" w:rsidRPr="00CA2D8E">
        <w:rPr>
          <w:rFonts w:ascii="Garamond" w:hAnsi="Garamond"/>
          <w:sz w:val="24"/>
          <w:szCs w:val="24"/>
        </w:rPr>
        <w:t xml:space="preserve"> stránkách </w:t>
      </w:r>
      <w:r w:rsidR="007B39F7" w:rsidRPr="00CA2D8E">
        <w:rPr>
          <w:rFonts w:ascii="Garamond" w:hAnsi="Garamond"/>
          <w:sz w:val="24"/>
          <w:szCs w:val="24"/>
        </w:rPr>
        <w:t>okresního</w:t>
      </w:r>
      <w:r w:rsidRPr="00CA2D8E">
        <w:rPr>
          <w:rFonts w:ascii="Garamond" w:hAnsi="Garamond"/>
          <w:sz w:val="24"/>
          <w:szCs w:val="24"/>
        </w:rPr>
        <w:t xml:space="preserve"> soudu</w:t>
      </w:r>
      <w:r w:rsidR="00883BE3" w:rsidRPr="00CA2D8E">
        <w:rPr>
          <w:rFonts w:ascii="Garamond" w:hAnsi="Garamond"/>
          <w:sz w:val="24"/>
          <w:szCs w:val="24"/>
        </w:rPr>
        <w:t xml:space="preserve">. </w:t>
      </w:r>
    </w:p>
    <w:p w:rsidR="00656902" w:rsidRPr="00CA2D8E" w:rsidRDefault="00656902" w:rsidP="00EE3754">
      <w:pPr>
        <w:ind w:left="1560" w:hanging="851"/>
        <w:rPr>
          <w:rFonts w:ascii="Garamond" w:hAnsi="Garamond"/>
          <w:sz w:val="24"/>
          <w:szCs w:val="24"/>
        </w:rPr>
      </w:pPr>
    </w:p>
    <w:p w:rsidR="006629DA" w:rsidRPr="00CA2D8E" w:rsidRDefault="006629DA" w:rsidP="006629DA">
      <w:pPr>
        <w:spacing w:after="120"/>
        <w:ind w:firstLine="0"/>
        <w:rPr>
          <w:rFonts w:ascii="Garamond" w:hAnsi="Garamond"/>
          <w:sz w:val="24"/>
          <w:szCs w:val="24"/>
          <w:u w:val="single"/>
        </w:rPr>
      </w:pPr>
      <w:r w:rsidRPr="00CA2D8E">
        <w:rPr>
          <w:rFonts w:ascii="Garamond" w:hAnsi="Garamond"/>
          <w:sz w:val="24"/>
          <w:szCs w:val="24"/>
          <w:u w:val="single"/>
        </w:rPr>
        <w:t>Úkol:</w:t>
      </w:r>
    </w:p>
    <w:p w:rsidR="006629DA" w:rsidRPr="00CA2D8E" w:rsidRDefault="003C423A" w:rsidP="007A7307">
      <w:pPr>
        <w:spacing w:after="120"/>
        <w:ind w:left="1418" w:hanging="71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5.3.1</w:t>
      </w:r>
      <w:r w:rsidRPr="00CA2D8E">
        <w:rPr>
          <w:rFonts w:ascii="Garamond" w:hAnsi="Garamond"/>
          <w:sz w:val="24"/>
          <w:szCs w:val="24"/>
        </w:rPr>
        <w:tab/>
        <w:t xml:space="preserve">Provést aktualizaci  </w:t>
      </w:r>
      <w:r w:rsidR="006629DA" w:rsidRPr="00CA2D8E">
        <w:rPr>
          <w:rFonts w:ascii="Garamond" w:hAnsi="Garamond"/>
          <w:sz w:val="24"/>
          <w:szCs w:val="24"/>
        </w:rPr>
        <w:t>IPP</w:t>
      </w:r>
      <w:r w:rsidRPr="00CA2D8E">
        <w:rPr>
          <w:rFonts w:ascii="Garamond" w:hAnsi="Garamond"/>
          <w:sz w:val="24"/>
          <w:szCs w:val="24"/>
        </w:rPr>
        <w:t xml:space="preserve"> soudu</w:t>
      </w:r>
      <w:r w:rsidR="006629DA" w:rsidRPr="00CA2D8E">
        <w:rPr>
          <w:rFonts w:ascii="Garamond" w:hAnsi="Garamond"/>
          <w:sz w:val="24"/>
          <w:szCs w:val="24"/>
        </w:rPr>
        <w:t>, při aktualizaci vyc</w:t>
      </w:r>
      <w:r w:rsidR="00CF7A9B" w:rsidRPr="00CA2D8E">
        <w:rPr>
          <w:rFonts w:ascii="Garamond" w:hAnsi="Garamond"/>
          <w:sz w:val="24"/>
          <w:szCs w:val="24"/>
        </w:rPr>
        <w:t>házet ze závěrů</w:t>
      </w:r>
      <w:r w:rsidRPr="00CA2D8E">
        <w:rPr>
          <w:rFonts w:ascii="Garamond" w:hAnsi="Garamond"/>
          <w:sz w:val="24"/>
          <w:szCs w:val="24"/>
        </w:rPr>
        <w:t xml:space="preserve"> zprávy o </w:t>
      </w:r>
      <w:r w:rsidR="00CF7A9B" w:rsidRPr="00CA2D8E">
        <w:rPr>
          <w:rFonts w:ascii="Garamond" w:hAnsi="Garamond"/>
          <w:sz w:val="24"/>
          <w:szCs w:val="24"/>
        </w:rPr>
        <w:t>IPP a </w:t>
      </w:r>
      <w:r w:rsidR="006629DA" w:rsidRPr="00CA2D8E">
        <w:rPr>
          <w:rFonts w:ascii="Garamond" w:hAnsi="Garamond"/>
          <w:sz w:val="24"/>
          <w:szCs w:val="24"/>
        </w:rPr>
        <w:t xml:space="preserve">přijatých nápravných opatření a provést kontrolu souladu s aktuálním Rámcovým </w:t>
      </w:r>
      <w:r w:rsidR="00072AEE" w:rsidRPr="00CA2D8E">
        <w:rPr>
          <w:rFonts w:ascii="Garamond" w:hAnsi="Garamond"/>
          <w:sz w:val="24"/>
          <w:szCs w:val="24"/>
        </w:rPr>
        <w:t>resortním interním protikorupčním programem</w:t>
      </w:r>
      <w:r w:rsidR="00D4236C" w:rsidRPr="00CA2D8E">
        <w:rPr>
          <w:rFonts w:ascii="Garamond" w:hAnsi="Garamond"/>
          <w:sz w:val="24"/>
          <w:szCs w:val="24"/>
        </w:rPr>
        <w:t>.</w:t>
      </w:r>
    </w:p>
    <w:p w:rsidR="00656902" w:rsidRPr="00CA2D8E" w:rsidRDefault="00656902" w:rsidP="00656902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7B39F7" w:rsidRPr="00CA2D8E">
        <w:rPr>
          <w:rFonts w:ascii="Garamond" w:hAnsi="Garamond"/>
          <w:sz w:val="24"/>
          <w:szCs w:val="24"/>
        </w:rPr>
        <w:t>předseda a místopředsedkyně soudu, ředitelka správy soudu</w:t>
      </w:r>
    </w:p>
    <w:p w:rsidR="00883BE3" w:rsidRPr="00CA2D8E" w:rsidRDefault="00EE3754" w:rsidP="00656902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Pr="00CA2D8E">
        <w:rPr>
          <w:rFonts w:ascii="Garamond" w:hAnsi="Garamond"/>
          <w:sz w:val="24"/>
          <w:szCs w:val="24"/>
        </w:rPr>
        <w:t>:  </w:t>
      </w:r>
      <w:r w:rsidR="00656902" w:rsidRPr="00CA2D8E">
        <w:rPr>
          <w:rFonts w:ascii="Garamond" w:hAnsi="Garamond"/>
          <w:sz w:val="24"/>
          <w:szCs w:val="24"/>
        </w:rPr>
        <w:tab/>
      </w:r>
      <w:r w:rsidR="00656902" w:rsidRPr="00CA2D8E">
        <w:rPr>
          <w:rFonts w:ascii="Garamond" w:hAnsi="Garamond"/>
          <w:sz w:val="24"/>
          <w:szCs w:val="24"/>
        </w:rPr>
        <w:tab/>
      </w:r>
      <w:r w:rsidR="00435014" w:rsidRPr="00CA2D8E">
        <w:rPr>
          <w:rFonts w:ascii="Garamond" w:hAnsi="Garamond"/>
          <w:sz w:val="24"/>
          <w:szCs w:val="24"/>
        </w:rPr>
        <w:t xml:space="preserve">vždy </w:t>
      </w:r>
      <w:r w:rsidR="00883BE3" w:rsidRPr="00CA2D8E">
        <w:rPr>
          <w:rFonts w:ascii="Garamond" w:hAnsi="Garamond"/>
          <w:sz w:val="24"/>
          <w:szCs w:val="24"/>
        </w:rPr>
        <w:t xml:space="preserve">do </w:t>
      </w:r>
      <w:proofErr w:type="gramStart"/>
      <w:r w:rsidR="00BD1031" w:rsidRPr="00CA2D8E">
        <w:rPr>
          <w:rFonts w:ascii="Garamond" w:hAnsi="Garamond"/>
          <w:sz w:val="24"/>
          <w:szCs w:val="24"/>
        </w:rPr>
        <w:t>30.6.2020</w:t>
      </w:r>
      <w:proofErr w:type="gramEnd"/>
    </w:p>
    <w:p w:rsidR="007A7307" w:rsidRPr="00CA2D8E" w:rsidRDefault="007A7307" w:rsidP="007A7307">
      <w:pPr>
        <w:spacing w:after="120"/>
        <w:ind w:left="1418" w:hanging="710"/>
        <w:rPr>
          <w:rFonts w:ascii="Garamond" w:hAnsi="Garamond"/>
          <w:sz w:val="24"/>
          <w:szCs w:val="24"/>
        </w:rPr>
      </w:pPr>
    </w:p>
    <w:p w:rsidR="007A7307" w:rsidRPr="00CA2D8E" w:rsidRDefault="00DB7911" w:rsidP="007A7307">
      <w:pPr>
        <w:spacing w:after="120"/>
        <w:ind w:left="1418" w:hanging="71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5.3.2</w:t>
      </w:r>
      <w:r w:rsidRPr="00CA2D8E">
        <w:rPr>
          <w:rFonts w:ascii="Garamond" w:hAnsi="Garamond"/>
          <w:sz w:val="24"/>
          <w:szCs w:val="24"/>
        </w:rPr>
        <w:tab/>
        <w:t xml:space="preserve">Aktualizované znění  </w:t>
      </w:r>
      <w:r w:rsidR="007A7307" w:rsidRPr="00CA2D8E">
        <w:rPr>
          <w:rFonts w:ascii="Garamond" w:hAnsi="Garamond"/>
          <w:sz w:val="24"/>
          <w:szCs w:val="24"/>
        </w:rPr>
        <w:t xml:space="preserve">IPP po schválení </w:t>
      </w:r>
      <w:r w:rsidR="007B39F7" w:rsidRPr="00CA2D8E">
        <w:rPr>
          <w:rFonts w:ascii="Garamond" w:hAnsi="Garamond"/>
          <w:sz w:val="24"/>
          <w:szCs w:val="24"/>
        </w:rPr>
        <w:t>p</w:t>
      </w:r>
      <w:r w:rsidRPr="00CA2D8E">
        <w:rPr>
          <w:rFonts w:ascii="Garamond" w:hAnsi="Garamond"/>
          <w:sz w:val="24"/>
          <w:szCs w:val="24"/>
        </w:rPr>
        <w:t xml:space="preserve">ředsedou soudu </w:t>
      </w:r>
      <w:r w:rsidR="007A7307" w:rsidRPr="00CA2D8E">
        <w:rPr>
          <w:rFonts w:ascii="Garamond" w:hAnsi="Garamond"/>
          <w:sz w:val="24"/>
          <w:szCs w:val="24"/>
        </w:rPr>
        <w:t xml:space="preserve">zveřejnit na internetových stránkách </w:t>
      </w:r>
      <w:r w:rsidR="00D051C3" w:rsidRPr="00CA2D8E">
        <w:rPr>
          <w:rFonts w:ascii="Garamond" w:hAnsi="Garamond"/>
          <w:sz w:val="24"/>
          <w:szCs w:val="24"/>
        </w:rPr>
        <w:t>soudu</w:t>
      </w:r>
      <w:r w:rsidR="007A7307" w:rsidRPr="00CA2D8E">
        <w:rPr>
          <w:rFonts w:ascii="Garamond" w:hAnsi="Garamond"/>
          <w:sz w:val="24"/>
          <w:szCs w:val="24"/>
        </w:rPr>
        <w:t>.</w:t>
      </w:r>
    </w:p>
    <w:p w:rsidR="007A7307" w:rsidRPr="00CA2D8E" w:rsidRDefault="007A7307" w:rsidP="007A7307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Odpovědnost</w:t>
      </w:r>
      <w:r w:rsidRPr="00CA2D8E">
        <w:rPr>
          <w:rFonts w:ascii="Garamond" w:hAnsi="Garamond"/>
          <w:sz w:val="24"/>
          <w:szCs w:val="24"/>
        </w:rPr>
        <w:t>:</w:t>
      </w:r>
      <w:r w:rsidRPr="00CA2D8E">
        <w:rPr>
          <w:rFonts w:ascii="Garamond" w:hAnsi="Garamond"/>
          <w:sz w:val="24"/>
          <w:szCs w:val="24"/>
        </w:rPr>
        <w:tab/>
      </w:r>
      <w:r w:rsidRPr="00CA2D8E">
        <w:rPr>
          <w:rFonts w:ascii="Garamond" w:hAnsi="Garamond"/>
          <w:sz w:val="24"/>
          <w:szCs w:val="24"/>
        </w:rPr>
        <w:tab/>
      </w:r>
      <w:r w:rsidR="007B39F7" w:rsidRPr="00CA2D8E">
        <w:rPr>
          <w:rFonts w:ascii="Garamond" w:hAnsi="Garamond"/>
          <w:sz w:val="24"/>
          <w:szCs w:val="24"/>
        </w:rPr>
        <w:t>ředitelka správy soudu, informatik</w:t>
      </w:r>
    </w:p>
    <w:p w:rsidR="007A7307" w:rsidRPr="00CA2D8E" w:rsidRDefault="007A7307" w:rsidP="007A7307">
      <w:pPr>
        <w:ind w:firstLine="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  <w:u w:val="single"/>
        </w:rPr>
        <w:t>Termín</w:t>
      </w:r>
      <w:r w:rsidR="00BD1031" w:rsidRPr="00CA2D8E">
        <w:rPr>
          <w:rFonts w:ascii="Garamond" w:hAnsi="Garamond"/>
          <w:sz w:val="24"/>
          <w:szCs w:val="24"/>
        </w:rPr>
        <w:t>:  </w:t>
      </w:r>
      <w:r w:rsidR="00BD1031" w:rsidRPr="00CA2D8E">
        <w:rPr>
          <w:rFonts w:ascii="Garamond" w:hAnsi="Garamond"/>
          <w:sz w:val="24"/>
          <w:szCs w:val="24"/>
        </w:rPr>
        <w:tab/>
      </w:r>
      <w:r w:rsidR="00BD1031" w:rsidRPr="00CA2D8E">
        <w:rPr>
          <w:rFonts w:ascii="Garamond" w:hAnsi="Garamond"/>
          <w:sz w:val="24"/>
          <w:szCs w:val="24"/>
        </w:rPr>
        <w:tab/>
        <w:t xml:space="preserve">vždy do </w:t>
      </w:r>
      <w:proofErr w:type="gramStart"/>
      <w:r w:rsidR="00BD1031" w:rsidRPr="00CA2D8E">
        <w:rPr>
          <w:rFonts w:ascii="Garamond" w:hAnsi="Garamond"/>
          <w:sz w:val="24"/>
          <w:szCs w:val="24"/>
        </w:rPr>
        <w:t>30.6.2020</w:t>
      </w:r>
      <w:proofErr w:type="gramEnd"/>
    </w:p>
    <w:p w:rsidR="00FF7163" w:rsidRPr="00CA2D8E" w:rsidRDefault="00FF7163" w:rsidP="007A7307">
      <w:pPr>
        <w:ind w:firstLine="0"/>
        <w:rPr>
          <w:rFonts w:ascii="Garamond" w:hAnsi="Garamond"/>
          <w:sz w:val="24"/>
          <w:szCs w:val="24"/>
        </w:rPr>
      </w:pPr>
    </w:p>
    <w:p w:rsidR="00FF7163" w:rsidRPr="00CA2D8E" w:rsidRDefault="00FF7163" w:rsidP="00FF7163">
      <w:pPr>
        <w:spacing w:after="120"/>
        <w:ind w:left="1418" w:hanging="710"/>
        <w:rPr>
          <w:rFonts w:ascii="Garamond" w:hAnsi="Garamond"/>
          <w:sz w:val="24"/>
          <w:szCs w:val="24"/>
        </w:rPr>
      </w:pPr>
      <w:r w:rsidRPr="00CA2D8E">
        <w:rPr>
          <w:rFonts w:ascii="Garamond" w:hAnsi="Garamond"/>
          <w:sz w:val="24"/>
          <w:szCs w:val="24"/>
        </w:rPr>
        <w:t>5.3.3</w:t>
      </w:r>
      <w:r w:rsidRPr="00CA2D8E">
        <w:rPr>
          <w:rFonts w:ascii="Garamond" w:hAnsi="Garamond"/>
          <w:sz w:val="24"/>
          <w:szCs w:val="24"/>
        </w:rPr>
        <w:tab/>
        <w:t>Provést aktualizaci Katalogu korup</w:t>
      </w:r>
      <w:r w:rsidR="00074E52" w:rsidRPr="00CA2D8E">
        <w:rPr>
          <w:rFonts w:ascii="Garamond" w:hAnsi="Garamond"/>
          <w:sz w:val="24"/>
          <w:szCs w:val="24"/>
        </w:rPr>
        <w:t xml:space="preserve">čních rizik </w:t>
      </w:r>
      <w:r w:rsidR="00DB7911" w:rsidRPr="00CA2D8E">
        <w:rPr>
          <w:rFonts w:ascii="Garamond" w:hAnsi="Garamond"/>
          <w:sz w:val="24"/>
          <w:szCs w:val="24"/>
        </w:rPr>
        <w:t>soudu</w:t>
      </w:r>
      <w:r w:rsidR="00074E52" w:rsidRPr="00CA2D8E">
        <w:rPr>
          <w:rFonts w:ascii="Garamond" w:hAnsi="Garamond"/>
          <w:sz w:val="24"/>
          <w:szCs w:val="24"/>
        </w:rPr>
        <w:t xml:space="preserve"> v návaznosti na </w:t>
      </w:r>
      <w:r w:rsidRPr="00CA2D8E">
        <w:rPr>
          <w:rFonts w:ascii="Garamond" w:hAnsi="Garamond"/>
          <w:sz w:val="24"/>
          <w:szCs w:val="24"/>
        </w:rPr>
        <w:t>vyhodnocení účinnosti opatření. Po</w:t>
      </w:r>
      <w:r w:rsidR="00074E52" w:rsidRPr="00CA2D8E">
        <w:rPr>
          <w:rFonts w:ascii="Garamond" w:hAnsi="Garamond"/>
          <w:sz w:val="24"/>
          <w:szCs w:val="24"/>
        </w:rPr>
        <w:t xml:space="preserve"> </w:t>
      </w:r>
      <w:r w:rsidR="007B39F7" w:rsidRPr="00CA2D8E">
        <w:rPr>
          <w:rFonts w:ascii="Garamond" w:hAnsi="Garamond"/>
          <w:sz w:val="24"/>
          <w:szCs w:val="24"/>
        </w:rPr>
        <w:t>zpracování</w:t>
      </w:r>
      <w:r w:rsidR="00074E52" w:rsidRPr="00CA2D8E">
        <w:rPr>
          <w:rFonts w:ascii="Garamond" w:hAnsi="Garamond"/>
          <w:sz w:val="24"/>
          <w:szCs w:val="24"/>
        </w:rPr>
        <w:t xml:space="preserve"> </w:t>
      </w:r>
      <w:r w:rsidR="00DB7911" w:rsidRPr="00CA2D8E">
        <w:rPr>
          <w:rFonts w:ascii="Garamond" w:hAnsi="Garamond"/>
          <w:sz w:val="24"/>
          <w:szCs w:val="24"/>
        </w:rPr>
        <w:t>ředitel</w:t>
      </w:r>
      <w:r w:rsidR="007B39F7" w:rsidRPr="00CA2D8E">
        <w:rPr>
          <w:rFonts w:ascii="Garamond" w:hAnsi="Garamond"/>
          <w:sz w:val="24"/>
          <w:szCs w:val="24"/>
        </w:rPr>
        <w:t>kou</w:t>
      </w:r>
      <w:r w:rsidR="00DB7911" w:rsidRPr="00CA2D8E">
        <w:rPr>
          <w:rFonts w:ascii="Garamond" w:hAnsi="Garamond"/>
          <w:sz w:val="24"/>
          <w:szCs w:val="24"/>
        </w:rPr>
        <w:t xml:space="preserve"> správy a </w:t>
      </w:r>
      <w:r w:rsidR="007B39F7" w:rsidRPr="00CA2D8E">
        <w:rPr>
          <w:rFonts w:ascii="Garamond" w:hAnsi="Garamond"/>
          <w:sz w:val="24"/>
          <w:szCs w:val="24"/>
        </w:rPr>
        <w:t xml:space="preserve">schválení </w:t>
      </w:r>
      <w:r w:rsidR="00DB7911" w:rsidRPr="00CA2D8E">
        <w:rPr>
          <w:rFonts w:ascii="Garamond" w:hAnsi="Garamond"/>
          <w:sz w:val="24"/>
          <w:szCs w:val="24"/>
        </w:rPr>
        <w:t>předsedou soudu</w:t>
      </w:r>
      <w:r w:rsidR="00074E52" w:rsidRPr="00CA2D8E">
        <w:rPr>
          <w:rFonts w:ascii="Garamond" w:hAnsi="Garamond"/>
          <w:sz w:val="24"/>
          <w:szCs w:val="24"/>
        </w:rPr>
        <w:t xml:space="preserve"> </w:t>
      </w:r>
      <w:r w:rsidR="00CC7918" w:rsidRPr="00CA2D8E">
        <w:rPr>
          <w:rFonts w:ascii="Garamond" w:hAnsi="Garamond"/>
          <w:sz w:val="24"/>
          <w:szCs w:val="24"/>
        </w:rPr>
        <w:t xml:space="preserve">uveřejnit </w:t>
      </w:r>
      <w:r w:rsidRPr="00CA2D8E">
        <w:rPr>
          <w:rFonts w:ascii="Garamond" w:hAnsi="Garamond"/>
          <w:sz w:val="24"/>
          <w:szCs w:val="24"/>
        </w:rPr>
        <w:t xml:space="preserve">na intranetových stránkách </w:t>
      </w:r>
      <w:r w:rsidR="003E18C5" w:rsidRPr="00CA2D8E">
        <w:rPr>
          <w:rFonts w:ascii="Garamond" w:hAnsi="Garamond"/>
          <w:sz w:val="24"/>
          <w:szCs w:val="24"/>
        </w:rPr>
        <w:t>soudu</w:t>
      </w:r>
      <w:r w:rsidRPr="00CA2D8E">
        <w:rPr>
          <w:rFonts w:ascii="Garamond" w:hAnsi="Garamond"/>
          <w:sz w:val="24"/>
          <w:szCs w:val="24"/>
        </w:rPr>
        <w:t xml:space="preserve"> </w:t>
      </w:r>
    </w:p>
    <w:p w:rsidR="003E18C5" w:rsidRPr="00320EEC" w:rsidRDefault="00FF7163" w:rsidP="00FF7163">
      <w:pPr>
        <w:ind w:firstLine="0"/>
        <w:rPr>
          <w:rFonts w:ascii="Times New Roman" w:hAnsi="Times New Roman"/>
          <w:sz w:val="24"/>
          <w:szCs w:val="24"/>
        </w:rPr>
      </w:pPr>
      <w:r w:rsidRPr="00320EEC">
        <w:rPr>
          <w:rFonts w:ascii="Times New Roman" w:hAnsi="Times New Roman"/>
          <w:sz w:val="24"/>
          <w:szCs w:val="24"/>
          <w:u w:val="single"/>
        </w:rPr>
        <w:t>Odpovědnost</w:t>
      </w:r>
      <w:r w:rsidRPr="00320EEC">
        <w:rPr>
          <w:rFonts w:ascii="Times New Roman" w:hAnsi="Times New Roman"/>
          <w:sz w:val="24"/>
          <w:szCs w:val="24"/>
        </w:rPr>
        <w:t>:</w:t>
      </w:r>
      <w:r w:rsidRPr="00320EEC">
        <w:rPr>
          <w:rFonts w:ascii="Times New Roman" w:hAnsi="Times New Roman"/>
          <w:sz w:val="24"/>
          <w:szCs w:val="24"/>
        </w:rPr>
        <w:tab/>
      </w:r>
      <w:r w:rsidRPr="00320EEC">
        <w:rPr>
          <w:rFonts w:ascii="Times New Roman" w:hAnsi="Times New Roman"/>
          <w:sz w:val="24"/>
          <w:szCs w:val="24"/>
        </w:rPr>
        <w:tab/>
      </w:r>
      <w:r w:rsidR="003D182A" w:rsidRPr="00320EEC">
        <w:rPr>
          <w:rFonts w:ascii="Times New Roman" w:hAnsi="Times New Roman"/>
          <w:sz w:val="24"/>
          <w:szCs w:val="24"/>
        </w:rPr>
        <w:t>ředitelka správy soudu, informatik</w:t>
      </w:r>
    </w:p>
    <w:p w:rsidR="0099442A" w:rsidRPr="00320EEC" w:rsidRDefault="00FF7163" w:rsidP="00FF7163">
      <w:pPr>
        <w:ind w:firstLine="0"/>
        <w:rPr>
          <w:rFonts w:ascii="Times New Roman" w:hAnsi="Times New Roman"/>
          <w:sz w:val="24"/>
          <w:szCs w:val="24"/>
        </w:rPr>
      </w:pPr>
      <w:r w:rsidRPr="00320EEC">
        <w:rPr>
          <w:rFonts w:ascii="Times New Roman" w:hAnsi="Times New Roman"/>
          <w:sz w:val="24"/>
          <w:szCs w:val="24"/>
          <w:u w:val="single"/>
        </w:rPr>
        <w:t>Termín</w:t>
      </w:r>
      <w:r w:rsidRPr="00320EEC">
        <w:rPr>
          <w:rFonts w:ascii="Times New Roman" w:hAnsi="Times New Roman"/>
          <w:sz w:val="24"/>
          <w:szCs w:val="24"/>
        </w:rPr>
        <w:t>:  </w:t>
      </w:r>
      <w:r w:rsidRPr="00320EEC">
        <w:rPr>
          <w:rFonts w:ascii="Times New Roman" w:hAnsi="Times New Roman"/>
          <w:sz w:val="24"/>
          <w:szCs w:val="24"/>
        </w:rPr>
        <w:tab/>
      </w:r>
      <w:r w:rsidRPr="00320EEC">
        <w:rPr>
          <w:rFonts w:ascii="Times New Roman" w:hAnsi="Times New Roman"/>
          <w:sz w:val="24"/>
          <w:szCs w:val="24"/>
        </w:rPr>
        <w:tab/>
      </w:r>
      <w:r w:rsidR="00BD1031">
        <w:rPr>
          <w:rFonts w:ascii="Times New Roman" w:hAnsi="Times New Roman"/>
          <w:sz w:val="24"/>
          <w:szCs w:val="24"/>
        </w:rPr>
        <w:t>vždy do 30.6.2020</w:t>
      </w:r>
    </w:p>
    <w:p w:rsidR="00634F8A" w:rsidRPr="003A1497" w:rsidRDefault="0099442A" w:rsidP="008E4C34">
      <w:pPr>
        <w:numPr>
          <w:ilvl w:val="0"/>
          <w:numId w:val="15"/>
        </w:numPr>
        <w:spacing w:before="120" w:after="240"/>
        <w:ind w:left="426" w:hanging="426"/>
        <w:rPr>
          <w:rFonts w:ascii="Garamond" w:hAnsi="Garamond"/>
          <w:b/>
          <w:sz w:val="36"/>
          <w:szCs w:val="36"/>
        </w:rPr>
      </w:pPr>
      <w:r w:rsidRPr="003A1497">
        <w:rPr>
          <w:rFonts w:ascii="Garamond" w:hAnsi="Garamond"/>
          <w:b/>
          <w:sz w:val="36"/>
          <w:szCs w:val="36"/>
        </w:rPr>
        <w:lastRenderedPageBreak/>
        <w:t xml:space="preserve"> </w:t>
      </w:r>
      <w:r w:rsidR="00634F8A" w:rsidRPr="003A1497">
        <w:rPr>
          <w:rFonts w:ascii="Garamond" w:hAnsi="Garamond"/>
          <w:b/>
          <w:sz w:val="36"/>
          <w:szCs w:val="36"/>
        </w:rPr>
        <w:t>Závěr</w:t>
      </w:r>
    </w:p>
    <w:p w:rsidR="00634F8A" w:rsidRPr="003A1497" w:rsidRDefault="00634F8A" w:rsidP="00634F8A">
      <w:pPr>
        <w:spacing w:before="120" w:after="240"/>
        <w:ind w:firstLine="0"/>
        <w:rPr>
          <w:rFonts w:ascii="Garamond" w:hAnsi="Garamond"/>
          <w:sz w:val="24"/>
          <w:szCs w:val="24"/>
        </w:rPr>
      </w:pPr>
      <w:r w:rsidRPr="003A1497">
        <w:rPr>
          <w:rFonts w:ascii="Garamond" w:hAnsi="Garamond"/>
          <w:sz w:val="24"/>
          <w:szCs w:val="24"/>
        </w:rPr>
        <w:t xml:space="preserve">IPP </w:t>
      </w:r>
      <w:r w:rsidR="00CF6CB4" w:rsidRPr="003A1497">
        <w:rPr>
          <w:rFonts w:ascii="Garamond" w:hAnsi="Garamond"/>
          <w:sz w:val="24"/>
          <w:szCs w:val="24"/>
        </w:rPr>
        <w:t>Okresního soudu v Litoměřicích</w:t>
      </w:r>
      <w:r w:rsidRPr="003A1497">
        <w:rPr>
          <w:rFonts w:ascii="Garamond" w:hAnsi="Garamond"/>
          <w:sz w:val="24"/>
          <w:szCs w:val="24"/>
        </w:rPr>
        <w:t xml:space="preserve"> je účinný dnem </w:t>
      </w:r>
      <w:proofErr w:type="gramStart"/>
      <w:r w:rsidR="006701B6" w:rsidRPr="003A1497">
        <w:rPr>
          <w:rFonts w:ascii="Garamond" w:hAnsi="Garamond"/>
          <w:sz w:val="24"/>
          <w:szCs w:val="24"/>
        </w:rPr>
        <w:t>30.6.2018</w:t>
      </w:r>
      <w:proofErr w:type="gramEnd"/>
      <w:r w:rsidR="006701B6" w:rsidRPr="003A1497">
        <w:rPr>
          <w:rFonts w:ascii="Garamond" w:hAnsi="Garamond"/>
          <w:sz w:val="24"/>
          <w:szCs w:val="24"/>
        </w:rPr>
        <w:t xml:space="preserve"> </w:t>
      </w:r>
      <w:r w:rsidRPr="003A1497">
        <w:rPr>
          <w:rFonts w:ascii="Garamond" w:hAnsi="Garamond"/>
          <w:sz w:val="24"/>
          <w:szCs w:val="24"/>
        </w:rPr>
        <w:t>a je v plném rozsahu závazný pro všechny zaměstnance.</w:t>
      </w:r>
      <w:r w:rsidR="003853F0" w:rsidRPr="003A1497">
        <w:rPr>
          <w:rFonts w:ascii="Garamond" w:hAnsi="Garamond"/>
          <w:sz w:val="24"/>
          <w:szCs w:val="24"/>
        </w:rPr>
        <w:t xml:space="preserve"> </w:t>
      </w:r>
      <w:r w:rsidR="00F47332" w:rsidRPr="003A1497">
        <w:rPr>
          <w:rFonts w:ascii="Garamond" w:hAnsi="Garamond"/>
          <w:sz w:val="24"/>
          <w:szCs w:val="24"/>
        </w:rPr>
        <w:t xml:space="preserve">IPP je závazný pro všechny soudce a zaměstnance </w:t>
      </w:r>
      <w:r w:rsidR="00CF6CB4" w:rsidRPr="003A1497">
        <w:rPr>
          <w:rFonts w:ascii="Garamond" w:hAnsi="Garamond"/>
          <w:sz w:val="24"/>
          <w:szCs w:val="24"/>
        </w:rPr>
        <w:t>okresního</w:t>
      </w:r>
      <w:r w:rsidR="00F47332" w:rsidRPr="003A1497">
        <w:rPr>
          <w:rFonts w:ascii="Garamond" w:hAnsi="Garamond"/>
          <w:sz w:val="24"/>
          <w:szCs w:val="24"/>
        </w:rPr>
        <w:t xml:space="preserve"> soudu. Soudci a zaměstnanci jsou povinni IPP v potřebném rozsahu respektovat a řídit se jím, při</w:t>
      </w:r>
      <w:r w:rsidR="00F72C84" w:rsidRPr="003A1497">
        <w:rPr>
          <w:rFonts w:ascii="Garamond" w:hAnsi="Garamond"/>
          <w:sz w:val="24"/>
          <w:szCs w:val="24"/>
        </w:rPr>
        <w:t>čemž se nezbavují povinnosti dodržovat i ostatní ustanovení obecně platných právních předpisů.</w:t>
      </w:r>
    </w:p>
    <w:p w:rsidR="00F72C84" w:rsidRPr="003A1497" w:rsidRDefault="00F72C84" w:rsidP="00634F8A">
      <w:pPr>
        <w:spacing w:before="120" w:after="240"/>
        <w:ind w:firstLine="0"/>
        <w:rPr>
          <w:rFonts w:ascii="Garamond" w:hAnsi="Garamond"/>
          <w:sz w:val="24"/>
          <w:szCs w:val="24"/>
        </w:rPr>
      </w:pPr>
    </w:p>
    <w:p w:rsidR="00F72C84" w:rsidRPr="003A1497" w:rsidRDefault="00F72C84" w:rsidP="00634F8A">
      <w:pPr>
        <w:spacing w:before="120" w:after="240"/>
        <w:ind w:firstLine="0"/>
        <w:rPr>
          <w:rFonts w:ascii="Garamond" w:hAnsi="Garamond"/>
          <w:sz w:val="24"/>
          <w:szCs w:val="24"/>
        </w:rPr>
      </w:pPr>
    </w:p>
    <w:p w:rsidR="00F72C84" w:rsidRPr="003A1497" w:rsidRDefault="00F75EC0" w:rsidP="00634F8A">
      <w:pPr>
        <w:spacing w:before="120" w:after="240"/>
        <w:ind w:firstLine="0"/>
        <w:rPr>
          <w:rFonts w:ascii="Garamond" w:hAnsi="Garamond"/>
          <w:sz w:val="24"/>
          <w:szCs w:val="24"/>
        </w:rPr>
      </w:pPr>
      <w:r w:rsidRPr="003A1497">
        <w:rPr>
          <w:rFonts w:ascii="Garamond" w:hAnsi="Garamond"/>
          <w:sz w:val="24"/>
          <w:szCs w:val="24"/>
        </w:rPr>
        <w:t>V</w:t>
      </w:r>
      <w:r w:rsidR="00CF6CB4" w:rsidRPr="003A1497">
        <w:rPr>
          <w:rFonts w:ascii="Garamond" w:hAnsi="Garamond"/>
          <w:sz w:val="24"/>
          <w:szCs w:val="24"/>
        </w:rPr>
        <w:t xml:space="preserve"> Litoměřicích </w:t>
      </w:r>
      <w:r w:rsidR="006701B6" w:rsidRPr="003A1497">
        <w:rPr>
          <w:rFonts w:ascii="Garamond" w:hAnsi="Garamond"/>
          <w:sz w:val="24"/>
          <w:szCs w:val="24"/>
        </w:rPr>
        <w:t xml:space="preserve">dne </w:t>
      </w:r>
      <w:proofErr w:type="gramStart"/>
      <w:r w:rsidR="006701B6" w:rsidRPr="003A1497">
        <w:rPr>
          <w:rFonts w:ascii="Garamond" w:hAnsi="Garamond"/>
          <w:sz w:val="24"/>
          <w:szCs w:val="24"/>
        </w:rPr>
        <w:t>25.6.2018</w:t>
      </w:r>
      <w:proofErr w:type="gramEnd"/>
    </w:p>
    <w:p w:rsidR="00F75EC0" w:rsidRPr="00320EEC" w:rsidRDefault="00F75EC0" w:rsidP="00634F8A">
      <w:pPr>
        <w:spacing w:before="120" w:after="240"/>
        <w:ind w:firstLine="0"/>
        <w:rPr>
          <w:rFonts w:ascii="Times New Roman" w:hAnsi="Times New Roman"/>
          <w:sz w:val="24"/>
          <w:szCs w:val="24"/>
        </w:rPr>
      </w:pPr>
    </w:p>
    <w:p w:rsidR="00F75EC0" w:rsidRPr="00320EEC" w:rsidRDefault="00F75EC0" w:rsidP="00634F8A">
      <w:pPr>
        <w:spacing w:before="120" w:after="240"/>
        <w:ind w:firstLine="0"/>
        <w:rPr>
          <w:rFonts w:ascii="Times New Roman" w:hAnsi="Times New Roman"/>
          <w:sz w:val="24"/>
          <w:szCs w:val="24"/>
        </w:rPr>
      </w:pPr>
    </w:p>
    <w:p w:rsidR="00F75EC0" w:rsidRPr="00320EEC" w:rsidRDefault="00F75EC0" w:rsidP="00634F8A">
      <w:pPr>
        <w:spacing w:before="120" w:after="240"/>
        <w:ind w:firstLine="0"/>
        <w:rPr>
          <w:rFonts w:ascii="Times New Roman" w:hAnsi="Times New Roman"/>
          <w:sz w:val="24"/>
          <w:szCs w:val="24"/>
        </w:rPr>
      </w:pPr>
      <w:r w:rsidRPr="00320EEC">
        <w:rPr>
          <w:rFonts w:ascii="Times New Roman" w:hAnsi="Times New Roman"/>
          <w:sz w:val="24"/>
          <w:szCs w:val="24"/>
        </w:rPr>
        <w:tab/>
      </w:r>
      <w:r w:rsidRPr="00320EEC">
        <w:rPr>
          <w:rFonts w:ascii="Times New Roman" w:hAnsi="Times New Roman"/>
          <w:sz w:val="24"/>
          <w:szCs w:val="24"/>
        </w:rPr>
        <w:tab/>
      </w:r>
      <w:r w:rsidRPr="00320EEC">
        <w:rPr>
          <w:rFonts w:ascii="Times New Roman" w:hAnsi="Times New Roman"/>
          <w:sz w:val="24"/>
          <w:szCs w:val="24"/>
        </w:rPr>
        <w:tab/>
      </w:r>
      <w:r w:rsidRPr="00320EEC">
        <w:rPr>
          <w:rFonts w:ascii="Times New Roman" w:hAnsi="Times New Roman"/>
          <w:sz w:val="24"/>
          <w:szCs w:val="24"/>
        </w:rPr>
        <w:tab/>
      </w:r>
      <w:r w:rsidRPr="00320EEC">
        <w:rPr>
          <w:rFonts w:ascii="Times New Roman" w:hAnsi="Times New Roman"/>
          <w:sz w:val="24"/>
          <w:szCs w:val="24"/>
        </w:rPr>
        <w:tab/>
      </w:r>
      <w:r w:rsidRPr="00320EEC">
        <w:rPr>
          <w:rFonts w:ascii="Times New Roman" w:hAnsi="Times New Roman"/>
          <w:sz w:val="24"/>
          <w:szCs w:val="24"/>
        </w:rPr>
        <w:tab/>
      </w:r>
      <w:r w:rsidRPr="00320EEC">
        <w:rPr>
          <w:rFonts w:ascii="Times New Roman" w:hAnsi="Times New Roman"/>
          <w:sz w:val="24"/>
          <w:szCs w:val="24"/>
        </w:rPr>
        <w:tab/>
      </w:r>
    </w:p>
    <w:p w:rsidR="00F75EC0" w:rsidRPr="00320EEC" w:rsidRDefault="003A1497" w:rsidP="00F75EC0">
      <w:pPr>
        <w:spacing w:before="120" w:after="240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02A1" w:rsidRPr="00320EEC">
        <w:rPr>
          <w:rFonts w:ascii="Times New Roman" w:hAnsi="Times New Roman"/>
          <w:sz w:val="24"/>
          <w:szCs w:val="24"/>
        </w:rPr>
        <w:tab/>
      </w:r>
      <w:r w:rsidR="003202A1" w:rsidRPr="00320EEC">
        <w:rPr>
          <w:rFonts w:ascii="Times New Roman" w:hAnsi="Times New Roman"/>
          <w:sz w:val="24"/>
          <w:szCs w:val="24"/>
        </w:rPr>
        <w:tab/>
      </w:r>
      <w:r w:rsidR="003202A1" w:rsidRPr="00320E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202A1" w:rsidRPr="00320EEC">
        <w:rPr>
          <w:rFonts w:ascii="Times New Roman" w:hAnsi="Times New Roman"/>
          <w:sz w:val="24"/>
          <w:szCs w:val="24"/>
        </w:rPr>
        <w:tab/>
      </w:r>
      <w:r w:rsidR="003202A1" w:rsidRPr="00320EEC">
        <w:rPr>
          <w:rFonts w:ascii="Times New Roman" w:hAnsi="Times New Roman"/>
          <w:sz w:val="24"/>
          <w:szCs w:val="24"/>
        </w:rPr>
        <w:tab/>
      </w:r>
      <w:r w:rsidR="003202A1" w:rsidRPr="00320EEC">
        <w:rPr>
          <w:rFonts w:ascii="Times New Roman" w:hAnsi="Times New Roman"/>
          <w:sz w:val="24"/>
          <w:szCs w:val="24"/>
        </w:rPr>
        <w:tab/>
        <w:t xml:space="preserve">          </w:t>
      </w:r>
      <w:r w:rsidR="00F75EC0" w:rsidRPr="00320E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901D4" w:rsidRPr="00320EEC">
        <w:rPr>
          <w:rFonts w:ascii="Times New Roman" w:hAnsi="Times New Roman"/>
          <w:sz w:val="24"/>
          <w:szCs w:val="24"/>
        </w:rPr>
        <w:t xml:space="preserve">JUDr. Miroslav </w:t>
      </w:r>
      <w:proofErr w:type="spellStart"/>
      <w:r w:rsidR="009901D4" w:rsidRPr="00320EEC">
        <w:rPr>
          <w:rFonts w:ascii="Times New Roman" w:hAnsi="Times New Roman"/>
          <w:sz w:val="24"/>
          <w:szCs w:val="24"/>
        </w:rPr>
        <w:t>Kureš</w:t>
      </w:r>
      <w:r w:rsidR="003202A1" w:rsidRPr="00320EEC">
        <w:rPr>
          <w:rFonts w:ascii="Times New Roman" w:hAnsi="Times New Roman"/>
          <w:sz w:val="24"/>
          <w:szCs w:val="24"/>
        </w:rPr>
        <w:t>,</w:t>
      </w:r>
      <w:proofErr w:type="gramStart"/>
      <w:r w:rsidR="003202A1" w:rsidRPr="00320EEC">
        <w:rPr>
          <w:rFonts w:ascii="Times New Roman" w:hAnsi="Times New Roman"/>
          <w:sz w:val="24"/>
          <w:szCs w:val="24"/>
        </w:rPr>
        <w:t>v.r</w:t>
      </w:r>
      <w:proofErr w:type="spellEnd"/>
      <w:r w:rsidR="003202A1" w:rsidRPr="00320EEC">
        <w:rPr>
          <w:rFonts w:ascii="Times New Roman" w:hAnsi="Times New Roman"/>
          <w:sz w:val="24"/>
          <w:szCs w:val="24"/>
        </w:rPr>
        <w:t>.</w:t>
      </w:r>
      <w:proofErr w:type="gramEnd"/>
    </w:p>
    <w:p w:rsidR="00F75EC0" w:rsidRPr="00320EEC" w:rsidRDefault="003A1497" w:rsidP="00F75EC0">
      <w:pPr>
        <w:spacing w:before="120" w:after="240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02A1" w:rsidRPr="00320EEC">
        <w:rPr>
          <w:rFonts w:ascii="Times New Roman" w:hAnsi="Times New Roman"/>
          <w:sz w:val="24"/>
          <w:szCs w:val="24"/>
        </w:rPr>
        <w:t xml:space="preserve"> </w:t>
      </w:r>
      <w:r w:rsidR="009901D4" w:rsidRPr="00320EEC">
        <w:rPr>
          <w:rFonts w:ascii="Times New Roman" w:hAnsi="Times New Roman"/>
          <w:sz w:val="24"/>
          <w:szCs w:val="24"/>
        </w:rPr>
        <w:t xml:space="preserve">          </w:t>
      </w:r>
      <w:r w:rsidR="003202A1" w:rsidRPr="00320EEC">
        <w:rPr>
          <w:rFonts w:ascii="Times New Roman" w:hAnsi="Times New Roman"/>
          <w:sz w:val="24"/>
          <w:szCs w:val="24"/>
        </w:rPr>
        <w:tab/>
      </w:r>
      <w:r w:rsidR="003202A1" w:rsidRPr="00320EEC">
        <w:rPr>
          <w:rFonts w:ascii="Times New Roman" w:hAnsi="Times New Roman"/>
          <w:sz w:val="24"/>
          <w:szCs w:val="24"/>
        </w:rPr>
        <w:tab/>
      </w:r>
      <w:r w:rsidR="003202A1" w:rsidRPr="00320EEC">
        <w:rPr>
          <w:rFonts w:ascii="Times New Roman" w:hAnsi="Times New Roman"/>
          <w:sz w:val="24"/>
          <w:szCs w:val="24"/>
        </w:rPr>
        <w:tab/>
      </w:r>
      <w:r w:rsidR="003202A1" w:rsidRPr="00320EEC">
        <w:rPr>
          <w:rFonts w:ascii="Times New Roman" w:hAnsi="Times New Roman"/>
          <w:sz w:val="24"/>
          <w:szCs w:val="24"/>
        </w:rPr>
        <w:tab/>
      </w:r>
      <w:r w:rsidR="003202A1" w:rsidRPr="00320EEC">
        <w:rPr>
          <w:rFonts w:ascii="Times New Roman" w:hAnsi="Times New Roman"/>
          <w:sz w:val="24"/>
          <w:szCs w:val="24"/>
        </w:rPr>
        <w:tab/>
      </w:r>
      <w:r w:rsidR="003202A1" w:rsidRPr="00320EEC">
        <w:rPr>
          <w:rFonts w:ascii="Times New Roman" w:hAnsi="Times New Roman"/>
          <w:sz w:val="24"/>
          <w:szCs w:val="24"/>
        </w:rPr>
        <w:tab/>
        <w:t xml:space="preserve">   </w:t>
      </w:r>
      <w:r w:rsidR="009901D4" w:rsidRPr="00320EEC">
        <w:rPr>
          <w:rFonts w:ascii="Times New Roman" w:hAnsi="Times New Roman"/>
          <w:sz w:val="24"/>
          <w:szCs w:val="24"/>
        </w:rPr>
        <w:t xml:space="preserve">         </w:t>
      </w:r>
      <w:r w:rsidR="00F75EC0" w:rsidRPr="00320EEC">
        <w:rPr>
          <w:rFonts w:ascii="Times New Roman" w:hAnsi="Times New Roman"/>
          <w:sz w:val="24"/>
          <w:szCs w:val="24"/>
        </w:rPr>
        <w:t>před</w:t>
      </w:r>
      <w:r w:rsidR="009901D4" w:rsidRPr="00320EEC">
        <w:rPr>
          <w:rFonts w:ascii="Times New Roman" w:hAnsi="Times New Roman"/>
          <w:sz w:val="24"/>
          <w:szCs w:val="24"/>
        </w:rPr>
        <w:t>seda okresního soudu</w:t>
      </w:r>
    </w:p>
    <w:sectPr w:rsidR="00F75EC0" w:rsidRPr="00320E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EA" w:rsidRDefault="00FB66EA" w:rsidP="004A6BB6">
      <w:r>
        <w:separator/>
      </w:r>
    </w:p>
  </w:endnote>
  <w:endnote w:type="continuationSeparator" w:id="0">
    <w:p w:rsidR="00FB66EA" w:rsidRDefault="00FB66EA" w:rsidP="004A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93" w:rsidRDefault="001D6E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60FCE">
      <w:rPr>
        <w:noProof/>
      </w:rPr>
      <w:t>14</w:t>
    </w:r>
    <w:r>
      <w:fldChar w:fldCharType="end"/>
    </w:r>
  </w:p>
  <w:p w:rsidR="001D6E93" w:rsidRDefault="001D6E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EA" w:rsidRDefault="00FB66EA" w:rsidP="004A6BB6">
      <w:r>
        <w:separator/>
      </w:r>
    </w:p>
  </w:footnote>
  <w:footnote w:type="continuationSeparator" w:id="0">
    <w:p w:rsidR="00FB66EA" w:rsidRDefault="00FB66EA" w:rsidP="004A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93" w:rsidRDefault="001D6E93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1804ADA"/>
    <w:multiLevelType w:val="hybridMultilevel"/>
    <w:tmpl w:val="86284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C5BC4"/>
    <w:multiLevelType w:val="multilevel"/>
    <w:tmpl w:val="78E8FD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063429F0"/>
    <w:multiLevelType w:val="hybridMultilevel"/>
    <w:tmpl w:val="EAB83F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70BA2"/>
    <w:multiLevelType w:val="multilevel"/>
    <w:tmpl w:val="0234E29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0CFB2BB5"/>
    <w:multiLevelType w:val="hybridMultilevel"/>
    <w:tmpl w:val="8AAC7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00939"/>
    <w:multiLevelType w:val="hybridMultilevel"/>
    <w:tmpl w:val="5ABC5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115F"/>
    <w:multiLevelType w:val="multilevel"/>
    <w:tmpl w:val="4A1CA6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16FD2154"/>
    <w:multiLevelType w:val="hybridMultilevel"/>
    <w:tmpl w:val="505AF8F2"/>
    <w:lvl w:ilvl="0" w:tplc="735270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E5DBE"/>
    <w:multiLevelType w:val="hybridMultilevel"/>
    <w:tmpl w:val="18B8C4AE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60E36"/>
    <w:multiLevelType w:val="multilevel"/>
    <w:tmpl w:val="C6506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B6515F5"/>
    <w:multiLevelType w:val="multilevel"/>
    <w:tmpl w:val="991A18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>
    <w:nsid w:val="21060C4E"/>
    <w:multiLevelType w:val="hybridMultilevel"/>
    <w:tmpl w:val="BB32E0E8"/>
    <w:lvl w:ilvl="0" w:tplc="ABF69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960FB"/>
    <w:multiLevelType w:val="hybridMultilevel"/>
    <w:tmpl w:val="7750CCC8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41D42"/>
    <w:multiLevelType w:val="multilevel"/>
    <w:tmpl w:val="3F3AE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8CB3B45"/>
    <w:multiLevelType w:val="hybridMultilevel"/>
    <w:tmpl w:val="F01C1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17397"/>
    <w:multiLevelType w:val="multilevel"/>
    <w:tmpl w:val="664830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1246711"/>
    <w:multiLevelType w:val="multilevel"/>
    <w:tmpl w:val="7E6A3C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40E32EC"/>
    <w:multiLevelType w:val="multilevel"/>
    <w:tmpl w:val="7BBC37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3859772C"/>
    <w:multiLevelType w:val="hybridMultilevel"/>
    <w:tmpl w:val="D8C22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742DD"/>
    <w:multiLevelType w:val="hybridMultilevel"/>
    <w:tmpl w:val="BE5C720A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0218B"/>
    <w:multiLevelType w:val="multilevel"/>
    <w:tmpl w:val="1A00B0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D483280"/>
    <w:multiLevelType w:val="hybridMultilevel"/>
    <w:tmpl w:val="910CECE8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E9AA0">
      <w:start w:val="1"/>
      <w:numFmt w:val="decimal"/>
      <w:lvlText w:val="%3)"/>
      <w:lvlJc w:val="left"/>
      <w:pPr>
        <w:tabs>
          <w:tab w:val="num" w:pos="2505"/>
        </w:tabs>
        <w:ind w:left="2505" w:hanging="705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A21DC"/>
    <w:multiLevelType w:val="multilevel"/>
    <w:tmpl w:val="0234E29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4">
    <w:nsid w:val="42656C2E"/>
    <w:multiLevelType w:val="hybridMultilevel"/>
    <w:tmpl w:val="F5D220B2"/>
    <w:lvl w:ilvl="0" w:tplc="D78CCE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6525D"/>
    <w:multiLevelType w:val="multilevel"/>
    <w:tmpl w:val="F2EAB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>
    <w:nsid w:val="49946FC2"/>
    <w:multiLevelType w:val="hybridMultilevel"/>
    <w:tmpl w:val="7B387B9A"/>
    <w:lvl w:ilvl="0" w:tplc="AE1A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431A2"/>
    <w:multiLevelType w:val="hybridMultilevel"/>
    <w:tmpl w:val="0F9C56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40C20"/>
    <w:multiLevelType w:val="hybridMultilevel"/>
    <w:tmpl w:val="FA622A0A"/>
    <w:lvl w:ilvl="0" w:tplc="F5BA8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C46F2A"/>
    <w:multiLevelType w:val="multilevel"/>
    <w:tmpl w:val="C9CAF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D3E7B1E"/>
    <w:multiLevelType w:val="multilevel"/>
    <w:tmpl w:val="F3FCAF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>
    <w:nsid w:val="4DB672C9"/>
    <w:multiLevelType w:val="multilevel"/>
    <w:tmpl w:val="B5028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2C80508"/>
    <w:multiLevelType w:val="hybridMultilevel"/>
    <w:tmpl w:val="BB32E0E8"/>
    <w:lvl w:ilvl="0" w:tplc="ABF69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9F57B2"/>
    <w:multiLevelType w:val="hybridMultilevel"/>
    <w:tmpl w:val="44E44FEA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F56A56"/>
    <w:multiLevelType w:val="multilevel"/>
    <w:tmpl w:val="8CEA7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5">
    <w:nsid w:val="5DC52902"/>
    <w:multiLevelType w:val="multilevel"/>
    <w:tmpl w:val="CE6210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>
    <w:nsid w:val="62063F95"/>
    <w:multiLevelType w:val="hybridMultilevel"/>
    <w:tmpl w:val="F52053EE"/>
    <w:lvl w:ilvl="0" w:tplc="23A83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44214FA"/>
    <w:multiLevelType w:val="hybridMultilevel"/>
    <w:tmpl w:val="135E47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81209"/>
    <w:multiLevelType w:val="multilevel"/>
    <w:tmpl w:val="41420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655D7E0D"/>
    <w:multiLevelType w:val="hybridMultilevel"/>
    <w:tmpl w:val="1BB2D0B6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D13CE1"/>
    <w:multiLevelType w:val="multilevel"/>
    <w:tmpl w:val="6E785A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1">
    <w:nsid w:val="6DB16374"/>
    <w:multiLevelType w:val="hybridMultilevel"/>
    <w:tmpl w:val="5B7C372C"/>
    <w:lvl w:ilvl="0" w:tplc="AF640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F7A58"/>
    <w:multiLevelType w:val="hybridMultilevel"/>
    <w:tmpl w:val="C5640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272F0"/>
    <w:multiLevelType w:val="multilevel"/>
    <w:tmpl w:val="7D9E89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4">
    <w:nsid w:val="74D30D70"/>
    <w:multiLevelType w:val="hybridMultilevel"/>
    <w:tmpl w:val="F4642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47FE2"/>
    <w:multiLevelType w:val="hybridMultilevel"/>
    <w:tmpl w:val="95685A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D7E5A"/>
    <w:multiLevelType w:val="multilevel"/>
    <w:tmpl w:val="1BE8F9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47">
    <w:nsid w:val="7C26020F"/>
    <w:multiLevelType w:val="multilevel"/>
    <w:tmpl w:val="E24E8F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6"/>
  </w:num>
  <w:num w:numId="10">
    <w:abstractNumId w:val="0"/>
  </w:num>
  <w:num w:numId="11">
    <w:abstractNumId w:val="8"/>
  </w:num>
  <w:num w:numId="12">
    <w:abstractNumId w:val="3"/>
  </w:num>
  <w:num w:numId="13">
    <w:abstractNumId w:val="37"/>
  </w:num>
  <w:num w:numId="14">
    <w:abstractNumId w:val="31"/>
  </w:num>
  <w:num w:numId="15">
    <w:abstractNumId w:val="45"/>
  </w:num>
  <w:num w:numId="16">
    <w:abstractNumId w:val="14"/>
  </w:num>
  <w:num w:numId="17">
    <w:abstractNumId w:val="19"/>
  </w:num>
  <w:num w:numId="18">
    <w:abstractNumId w:val="42"/>
  </w:num>
  <w:num w:numId="19">
    <w:abstractNumId w:val="28"/>
  </w:num>
  <w:num w:numId="20">
    <w:abstractNumId w:val="5"/>
  </w:num>
  <w:num w:numId="21">
    <w:abstractNumId w:val="32"/>
  </w:num>
  <w:num w:numId="22">
    <w:abstractNumId w:val="12"/>
  </w:num>
  <w:num w:numId="23">
    <w:abstractNumId w:val="24"/>
  </w:num>
  <w:num w:numId="24">
    <w:abstractNumId w:val="6"/>
  </w:num>
  <w:num w:numId="25">
    <w:abstractNumId w:val="25"/>
  </w:num>
  <w:num w:numId="26">
    <w:abstractNumId w:val="38"/>
  </w:num>
  <w:num w:numId="27">
    <w:abstractNumId w:val="29"/>
  </w:num>
  <w:num w:numId="28">
    <w:abstractNumId w:val="27"/>
  </w:num>
  <w:num w:numId="29">
    <w:abstractNumId w:val="23"/>
  </w:num>
  <w:num w:numId="30">
    <w:abstractNumId w:val="44"/>
  </w:num>
  <w:num w:numId="31">
    <w:abstractNumId w:val="1"/>
  </w:num>
  <w:num w:numId="32">
    <w:abstractNumId w:val="10"/>
  </w:num>
  <w:num w:numId="33">
    <w:abstractNumId w:val="43"/>
  </w:num>
  <w:num w:numId="34">
    <w:abstractNumId w:val="21"/>
  </w:num>
  <w:num w:numId="35">
    <w:abstractNumId w:val="47"/>
  </w:num>
  <w:num w:numId="36">
    <w:abstractNumId w:val="15"/>
  </w:num>
  <w:num w:numId="37">
    <w:abstractNumId w:val="35"/>
  </w:num>
  <w:num w:numId="38">
    <w:abstractNumId w:val="2"/>
  </w:num>
  <w:num w:numId="39">
    <w:abstractNumId w:val="40"/>
  </w:num>
  <w:num w:numId="40">
    <w:abstractNumId w:val="34"/>
  </w:num>
  <w:num w:numId="41">
    <w:abstractNumId w:val="18"/>
  </w:num>
  <w:num w:numId="42">
    <w:abstractNumId w:val="11"/>
  </w:num>
  <w:num w:numId="43">
    <w:abstractNumId w:val="7"/>
  </w:num>
  <w:num w:numId="44">
    <w:abstractNumId w:val="17"/>
  </w:num>
  <w:num w:numId="45">
    <w:abstractNumId w:val="30"/>
  </w:num>
  <w:num w:numId="46">
    <w:abstractNumId w:val="4"/>
  </w:num>
  <w:num w:numId="47">
    <w:abstractNumId w:val="4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Interní protikorupční pro 2016/06/02 14:46:06"/>
    <w:docVar w:name="DOKUMENT_ADRESAR_FS" w:val="C:\TMP\DB"/>
    <w:docVar w:name="DOKUMENT_AUTOMATICKE_UKLADANI" w:val="NE"/>
    <w:docVar w:name="DOKUMENT_PERIODA_UKLADANI" w:val="10"/>
  </w:docVars>
  <w:rsids>
    <w:rsidRoot w:val="00A43C49"/>
    <w:rsid w:val="00001E1D"/>
    <w:rsid w:val="000028AF"/>
    <w:rsid w:val="00003D99"/>
    <w:rsid w:val="00007AFF"/>
    <w:rsid w:val="000103B7"/>
    <w:rsid w:val="00010AE8"/>
    <w:rsid w:val="00015AB5"/>
    <w:rsid w:val="00016721"/>
    <w:rsid w:val="000172F0"/>
    <w:rsid w:val="00017D97"/>
    <w:rsid w:val="0002010F"/>
    <w:rsid w:val="000236EC"/>
    <w:rsid w:val="000261AA"/>
    <w:rsid w:val="000262F9"/>
    <w:rsid w:val="00031CDD"/>
    <w:rsid w:val="00033660"/>
    <w:rsid w:val="00033DF4"/>
    <w:rsid w:val="00034A41"/>
    <w:rsid w:val="00034BEE"/>
    <w:rsid w:val="00043736"/>
    <w:rsid w:val="00043891"/>
    <w:rsid w:val="00047D60"/>
    <w:rsid w:val="00052376"/>
    <w:rsid w:val="00052D3D"/>
    <w:rsid w:val="000571EE"/>
    <w:rsid w:val="00057782"/>
    <w:rsid w:val="00060691"/>
    <w:rsid w:val="000627B2"/>
    <w:rsid w:val="000632AB"/>
    <w:rsid w:val="00063952"/>
    <w:rsid w:val="00066D11"/>
    <w:rsid w:val="00072AEE"/>
    <w:rsid w:val="000748D7"/>
    <w:rsid w:val="00074CF7"/>
    <w:rsid w:val="00074E52"/>
    <w:rsid w:val="00077552"/>
    <w:rsid w:val="0008149F"/>
    <w:rsid w:val="000814F9"/>
    <w:rsid w:val="000826C8"/>
    <w:rsid w:val="00084BDF"/>
    <w:rsid w:val="0008569A"/>
    <w:rsid w:val="0009265E"/>
    <w:rsid w:val="000B34D3"/>
    <w:rsid w:val="000B7A44"/>
    <w:rsid w:val="000C1F73"/>
    <w:rsid w:val="000C70B8"/>
    <w:rsid w:val="000D0F79"/>
    <w:rsid w:val="000D14AF"/>
    <w:rsid w:val="000D78D6"/>
    <w:rsid w:val="000E0377"/>
    <w:rsid w:val="000E3393"/>
    <w:rsid w:val="000E3BE2"/>
    <w:rsid w:val="000F539D"/>
    <w:rsid w:val="000F5520"/>
    <w:rsid w:val="000F6589"/>
    <w:rsid w:val="00110EB7"/>
    <w:rsid w:val="001110D7"/>
    <w:rsid w:val="00116D84"/>
    <w:rsid w:val="00117ADC"/>
    <w:rsid w:val="00117F14"/>
    <w:rsid w:val="00121FB2"/>
    <w:rsid w:val="001241EE"/>
    <w:rsid w:val="001247D2"/>
    <w:rsid w:val="00134871"/>
    <w:rsid w:val="0013495C"/>
    <w:rsid w:val="001379D0"/>
    <w:rsid w:val="00141167"/>
    <w:rsid w:val="001413A4"/>
    <w:rsid w:val="00145F53"/>
    <w:rsid w:val="00146925"/>
    <w:rsid w:val="001579D4"/>
    <w:rsid w:val="00165641"/>
    <w:rsid w:val="0016577C"/>
    <w:rsid w:val="001660F9"/>
    <w:rsid w:val="0017263F"/>
    <w:rsid w:val="0017283D"/>
    <w:rsid w:val="00174826"/>
    <w:rsid w:val="0018019E"/>
    <w:rsid w:val="0018081A"/>
    <w:rsid w:val="00180AB5"/>
    <w:rsid w:val="001839EA"/>
    <w:rsid w:val="001922EC"/>
    <w:rsid w:val="00193986"/>
    <w:rsid w:val="00193AC7"/>
    <w:rsid w:val="001A1057"/>
    <w:rsid w:val="001C051B"/>
    <w:rsid w:val="001C6E3D"/>
    <w:rsid w:val="001C7AD8"/>
    <w:rsid w:val="001D101B"/>
    <w:rsid w:val="001D58FD"/>
    <w:rsid w:val="001D6E93"/>
    <w:rsid w:val="001E0EEF"/>
    <w:rsid w:val="001E4F74"/>
    <w:rsid w:val="001E53D5"/>
    <w:rsid w:val="001E73BB"/>
    <w:rsid w:val="001E74B8"/>
    <w:rsid w:val="001F119A"/>
    <w:rsid w:val="001F1862"/>
    <w:rsid w:val="001F22AE"/>
    <w:rsid w:val="001F285A"/>
    <w:rsid w:val="001F2C90"/>
    <w:rsid w:val="001F62F5"/>
    <w:rsid w:val="00200EB8"/>
    <w:rsid w:val="0020155A"/>
    <w:rsid w:val="00203CC3"/>
    <w:rsid w:val="00211CA2"/>
    <w:rsid w:val="00211DCA"/>
    <w:rsid w:val="00212BDE"/>
    <w:rsid w:val="00220436"/>
    <w:rsid w:val="002251F9"/>
    <w:rsid w:val="00226118"/>
    <w:rsid w:val="002420A5"/>
    <w:rsid w:val="00250684"/>
    <w:rsid w:val="00251273"/>
    <w:rsid w:val="002542A1"/>
    <w:rsid w:val="00254F11"/>
    <w:rsid w:val="00255C35"/>
    <w:rsid w:val="002572B1"/>
    <w:rsid w:val="002618FF"/>
    <w:rsid w:val="00264F0D"/>
    <w:rsid w:val="002663E2"/>
    <w:rsid w:val="002677B1"/>
    <w:rsid w:val="002745B2"/>
    <w:rsid w:val="00284707"/>
    <w:rsid w:val="0028616C"/>
    <w:rsid w:val="002946CD"/>
    <w:rsid w:val="002A0C9A"/>
    <w:rsid w:val="002A2751"/>
    <w:rsid w:val="002A6034"/>
    <w:rsid w:val="002B3237"/>
    <w:rsid w:val="002B3B18"/>
    <w:rsid w:val="002B5D16"/>
    <w:rsid w:val="002B5FE5"/>
    <w:rsid w:val="002C051C"/>
    <w:rsid w:val="002C067B"/>
    <w:rsid w:val="002C1F16"/>
    <w:rsid w:val="002C78A9"/>
    <w:rsid w:val="002D33FF"/>
    <w:rsid w:val="002D475F"/>
    <w:rsid w:val="002D576D"/>
    <w:rsid w:val="002D6475"/>
    <w:rsid w:val="002E0BB3"/>
    <w:rsid w:val="002E5ECE"/>
    <w:rsid w:val="002E5F1E"/>
    <w:rsid w:val="002F2BFC"/>
    <w:rsid w:val="002F2F8A"/>
    <w:rsid w:val="002F4B71"/>
    <w:rsid w:val="003008CD"/>
    <w:rsid w:val="00303A0D"/>
    <w:rsid w:val="00304CAD"/>
    <w:rsid w:val="00305E29"/>
    <w:rsid w:val="00306780"/>
    <w:rsid w:val="0031501C"/>
    <w:rsid w:val="00316507"/>
    <w:rsid w:val="00317ECC"/>
    <w:rsid w:val="003202A1"/>
    <w:rsid w:val="00320EEC"/>
    <w:rsid w:val="00321403"/>
    <w:rsid w:val="00323137"/>
    <w:rsid w:val="00323628"/>
    <w:rsid w:val="00323FDF"/>
    <w:rsid w:val="00324B70"/>
    <w:rsid w:val="00326137"/>
    <w:rsid w:val="003341C0"/>
    <w:rsid w:val="00334DF8"/>
    <w:rsid w:val="00337D23"/>
    <w:rsid w:val="00341A24"/>
    <w:rsid w:val="003423C8"/>
    <w:rsid w:val="00343F21"/>
    <w:rsid w:val="003449BB"/>
    <w:rsid w:val="00344F13"/>
    <w:rsid w:val="00354346"/>
    <w:rsid w:val="00361B36"/>
    <w:rsid w:val="0037203B"/>
    <w:rsid w:val="003823E8"/>
    <w:rsid w:val="0038253F"/>
    <w:rsid w:val="0038309D"/>
    <w:rsid w:val="0038373A"/>
    <w:rsid w:val="003842F0"/>
    <w:rsid w:val="003853F0"/>
    <w:rsid w:val="0038628B"/>
    <w:rsid w:val="00386D11"/>
    <w:rsid w:val="003878DB"/>
    <w:rsid w:val="0039441B"/>
    <w:rsid w:val="00394D0A"/>
    <w:rsid w:val="00396D11"/>
    <w:rsid w:val="003A0E5B"/>
    <w:rsid w:val="003A11DB"/>
    <w:rsid w:val="003A1497"/>
    <w:rsid w:val="003A17C7"/>
    <w:rsid w:val="003A47C7"/>
    <w:rsid w:val="003A586F"/>
    <w:rsid w:val="003A6E0E"/>
    <w:rsid w:val="003C0056"/>
    <w:rsid w:val="003C1402"/>
    <w:rsid w:val="003C1799"/>
    <w:rsid w:val="003C423A"/>
    <w:rsid w:val="003D08CC"/>
    <w:rsid w:val="003D182A"/>
    <w:rsid w:val="003D290C"/>
    <w:rsid w:val="003D2EFE"/>
    <w:rsid w:val="003D643E"/>
    <w:rsid w:val="003E18C5"/>
    <w:rsid w:val="003F0CE1"/>
    <w:rsid w:val="003F2C78"/>
    <w:rsid w:val="003F45CA"/>
    <w:rsid w:val="003F5952"/>
    <w:rsid w:val="003F5FA6"/>
    <w:rsid w:val="003F6591"/>
    <w:rsid w:val="004062FB"/>
    <w:rsid w:val="00410C30"/>
    <w:rsid w:val="00410E96"/>
    <w:rsid w:val="00415758"/>
    <w:rsid w:val="00416F69"/>
    <w:rsid w:val="00424958"/>
    <w:rsid w:val="0042527F"/>
    <w:rsid w:val="004253DD"/>
    <w:rsid w:val="00430AA0"/>
    <w:rsid w:val="004323E5"/>
    <w:rsid w:val="004332D3"/>
    <w:rsid w:val="00435014"/>
    <w:rsid w:val="00435AF8"/>
    <w:rsid w:val="004378EF"/>
    <w:rsid w:val="00437E72"/>
    <w:rsid w:val="00451243"/>
    <w:rsid w:val="0045777D"/>
    <w:rsid w:val="00457DAA"/>
    <w:rsid w:val="00460FCE"/>
    <w:rsid w:val="00462009"/>
    <w:rsid w:val="00462DC1"/>
    <w:rsid w:val="004632A2"/>
    <w:rsid w:val="00464BFD"/>
    <w:rsid w:val="004671EF"/>
    <w:rsid w:val="0046773D"/>
    <w:rsid w:val="0047305B"/>
    <w:rsid w:val="00474F45"/>
    <w:rsid w:val="0047565E"/>
    <w:rsid w:val="004763C8"/>
    <w:rsid w:val="004808B3"/>
    <w:rsid w:val="00482D56"/>
    <w:rsid w:val="00484244"/>
    <w:rsid w:val="00486447"/>
    <w:rsid w:val="004919CB"/>
    <w:rsid w:val="0049409F"/>
    <w:rsid w:val="00494C83"/>
    <w:rsid w:val="00496C0C"/>
    <w:rsid w:val="004A12EE"/>
    <w:rsid w:val="004A3BA9"/>
    <w:rsid w:val="004A4135"/>
    <w:rsid w:val="004A6BB6"/>
    <w:rsid w:val="004B197D"/>
    <w:rsid w:val="004B19E3"/>
    <w:rsid w:val="004B2060"/>
    <w:rsid w:val="004B24B5"/>
    <w:rsid w:val="004B6E13"/>
    <w:rsid w:val="004D40EC"/>
    <w:rsid w:val="004D4CA5"/>
    <w:rsid w:val="004D7CD4"/>
    <w:rsid w:val="004E1D6F"/>
    <w:rsid w:val="004E4725"/>
    <w:rsid w:val="004E4768"/>
    <w:rsid w:val="004F54DE"/>
    <w:rsid w:val="00502B22"/>
    <w:rsid w:val="005047AF"/>
    <w:rsid w:val="0050511A"/>
    <w:rsid w:val="00512415"/>
    <w:rsid w:val="005133CE"/>
    <w:rsid w:val="00514DC5"/>
    <w:rsid w:val="00515BF8"/>
    <w:rsid w:val="00516DD6"/>
    <w:rsid w:val="005175D5"/>
    <w:rsid w:val="0051781C"/>
    <w:rsid w:val="00517BC1"/>
    <w:rsid w:val="00523CB0"/>
    <w:rsid w:val="00530014"/>
    <w:rsid w:val="005308EB"/>
    <w:rsid w:val="005323E4"/>
    <w:rsid w:val="00533E77"/>
    <w:rsid w:val="00534F23"/>
    <w:rsid w:val="00536D2F"/>
    <w:rsid w:val="00536EE7"/>
    <w:rsid w:val="00542FFE"/>
    <w:rsid w:val="00543594"/>
    <w:rsid w:val="005454F1"/>
    <w:rsid w:val="00550612"/>
    <w:rsid w:val="0055233A"/>
    <w:rsid w:val="00552557"/>
    <w:rsid w:val="005536C4"/>
    <w:rsid w:val="00553C29"/>
    <w:rsid w:val="005567EB"/>
    <w:rsid w:val="005637EA"/>
    <w:rsid w:val="00563C75"/>
    <w:rsid w:val="005666A7"/>
    <w:rsid w:val="00570DEF"/>
    <w:rsid w:val="0057164D"/>
    <w:rsid w:val="005727AC"/>
    <w:rsid w:val="00573890"/>
    <w:rsid w:val="00576B2F"/>
    <w:rsid w:val="0057728E"/>
    <w:rsid w:val="00577E72"/>
    <w:rsid w:val="0058273F"/>
    <w:rsid w:val="00585772"/>
    <w:rsid w:val="005911CF"/>
    <w:rsid w:val="00591BA4"/>
    <w:rsid w:val="005973D1"/>
    <w:rsid w:val="005A10EF"/>
    <w:rsid w:val="005A20E3"/>
    <w:rsid w:val="005A3CDE"/>
    <w:rsid w:val="005A548F"/>
    <w:rsid w:val="005A7E05"/>
    <w:rsid w:val="005B1A86"/>
    <w:rsid w:val="005B1F54"/>
    <w:rsid w:val="005C099D"/>
    <w:rsid w:val="005C1A97"/>
    <w:rsid w:val="005C515B"/>
    <w:rsid w:val="005C7146"/>
    <w:rsid w:val="005D2BAF"/>
    <w:rsid w:val="005D342D"/>
    <w:rsid w:val="005E3175"/>
    <w:rsid w:val="005E3577"/>
    <w:rsid w:val="005F0CD6"/>
    <w:rsid w:val="005F4DC2"/>
    <w:rsid w:val="005F7E77"/>
    <w:rsid w:val="006047C1"/>
    <w:rsid w:val="006120E7"/>
    <w:rsid w:val="00614118"/>
    <w:rsid w:val="006174D5"/>
    <w:rsid w:val="006201E8"/>
    <w:rsid w:val="0062028C"/>
    <w:rsid w:val="00622457"/>
    <w:rsid w:val="00623A9C"/>
    <w:rsid w:val="00626392"/>
    <w:rsid w:val="00626F72"/>
    <w:rsid w:val="00626FA1"/>
    <w:rsid w:val="00627F1D"/>
    <w:rsid w:val="00631840"/>
    <w:rsid w:val="006337BD"/>
    <w:rsid w:val="00634F8A"/>
    <w:rsid w:val="006426E2"/>
    <w:rsid w:val="00644115"/>
    <w:rsid w:val="00644C92"/>
    <w:rsid w:val="00646385"/>
    <w:rsid w:val="00650F08"/>
    <w:rsid w:val="00652461"/>
    <w:rsid w:val="00656902"/>
    <w:rsid w:val="006629DA"/>
    <w:rsid w:val="00662C36"/>
    <w:rsid w:val="006644B0"/>
    <w:rsid w:val="006701B6"/>
    <w:rsid w:val="00671EB9"/>
    <w:rsid w:val="00673E3F"/>
    <w:rsid w:val="00675154"/>
    <w:rsid w:val="00686090"/>
    <w:rsid w:val="006903BE"/>
    <w:rsid w:val="0069110D"/>
    <w:rsid w:val="00692E44"/>
    <w:rsid w:val="006934DC"/>
    <w:rsid w:val="006947D4"/>
    <w:rsid w:val="006A1296"/>
    <w:rsid w:val="006A39A1"/>
    <w:rsid w:val="006A448C"/>
    <w:rsid w:val="006A7994"/>
    <w:rsid w:val="006B0B39"/>
    <w:rsid w:val="006B4462"/>
    <w:rsid w:val="006B772C"/>
    <w:rsid w:val="006C1B4B"/>
    <w:rsid w:val="006D3D4E"/>
    <w:rsid w:val="006D4C43"/>
    <w:rsid w:val="006D5B42"/>
    <w:rsid w:val="006D60C9"/>
    <w:rsid w:val="006D69DA"/>
    <w:rsid w:val="006E2171"/>
    <w:rsid w:val="006E2B5D"/>
    <w:rsid w:val="006F15F0"/>
    <w:rsid w:val="006F171C"/>
    <w:rsid w:val="006F1E0F"/>
    <w:rsid w:val="006F79E3"/>
    <w:rsid w:val="00701EC1"/>
    <w:rsid w:val="007025D0"/>
    <w:rsid w:val="0070327D"/>
    <w:rsid w:val="0070574B"/>
    <w:rsid w:val="00707423"/>
    <w:rsid w:val="00710390"/>
    <w:rsid w:val="00710DBA"/>
    <w:rsid w:val="00711632"/>
    <w:rsid w:val="0071257F"/>
    <w:rsid w:val="007158DA"/>
    <w:rsid w:val="0072179A"/>
    <w:rsid w:val="007317AD"/>
    <w:rsid w:val="00737478"/>
    <w:rsid w:val="0073783A"/>
    <w:rsid w:val="0074030C"/>
    <w:rsid w:val="00743B6B"/>
    <w:rsid w:val="007465A6"/>
    <w:rsid w:val="00755279"/>
    <w:rsid w:val="00756CE5"/>
    <w:rsid w:val="00757784"/>
    <w:rsid w:val="00762350"/>
    <w:rsid w:val="00762D3C"/>
    <w:rsid w:val="00762DD8"/>
    <w:rsid w:val="00770E7D"/>
    <w:rsid w:val="0077190B"/>
    <w:rsid w:val="00780186"/>
    <w:rsid w:val="00780D39"/>
    <w:rsid w:val="00782338"/>
    <w:rsid w:val="00791DA7"/>
    <w:rsid w:val="007A11F2"/>
    <w:rsid w:val="007A2DE3"/>
    <w:rsid w:val="007A43FA"/>
    <w:rsid w:val="007A5B19"/>
    <w:rsid w:val="007A7307"/>
    <w:rsid w:val="007B0829"/>
    <w:rsid w:val="007B1E2D"/>
    <w:rsid w:val="007B2880"/>
    <w:rsid w:val="007B39F7"/>
    <w:rsid w:val="007B6B51"/>
    <w:rsid w:val="007C0901"/>
    <w:rsid w:val="007C3025"/>
    <w:rsid w:val="007C5CF7"/>
    <w:rsid w:val="007D070B"/>
    <w:rsid w:val="007D1E7C"/>
    <w:rsid w:val="007D2A19"/>
    <w:rsid w:val="007D3981"/>
    <w:rsid w:val="007F0F4A"/>
    <w:rsid w:val="007F1788"/>
    <w:rsid w:val="007F6684"/>
    <w:rsid w:val="007F718A"/>
    <w:rsid w:val="00803F1A"/>
    <w:rsid w:val="0081099D"/>
    <w:rsid w:val="00815017"/>
    <w:rsid w:val="0082106D"/>
    <w:rsid w:val="00822BF3"/>
    <w:rsid w:val="00834526"/>
    <w:rsid w:val="00835198"/>
    <w:rsid w:val="00837F8A"/>
    <w:rsid w:val="008420C1"/>
    <w:rsid w:val="00843114"/>
    <w:rsid w:val="00845814"/>
    <w:rsid w:val="008557DB"/>
    <w:rsid w:val="008578DC"/>
    <w:rsid w:val="00861621"/>
    <w:rsid w:val="00866AD7"/>
    <w:rsid w:val="0088016E"/>
    <w:rsid w:val="00883BE3"/>
    <w:rsid w:val="00893ED0"/>
    <w:rsid w:val="008950CE"/>
    <w:rsid w:val="008A6F78"/>
    <w:rsid w:val="008B19C6"/>
    <w:rsid w:val="008B2F26"/>
    <w:rsid w:val="008B3463"/>
    <w:rsid w:val="008B3997"/>
    <w:rsid w:val="008B767B"/>
    <w:rsid w:val="008C156C"/>
    <w:rsid w:val="008C39D5"/>
    <w:rsid w:val="008D181B"/>
    <w:rsid w:val="008D2840"/>
    <w:rsid w:val="008D3090"/>
    <w:rsid w:val="008D3F04"/>
    <w:rsid w:val="008D6ECD"/>
    <w:rsid w:val="008E3835"/>
    <w:rsid w:val="008E3D22"/>
    <w:rsid w:val="008E4C34"/>
    <w:rsid w:val="008E6949"/>
    <w:rsid w:val="008E6E7C"/>
    <w:rsid w:val="008F47CE"/>
    <w:rsid w:val="0090486B"/>
    <w:rsid w:val="0091040B"/>
    <w:rsid w:val="00910473"/>
    <w:rsid w:val="00911283"/>
    <w:rsid w:val="00914656"/>
    <w:rsid w:val="00915CD1"/>
    <w:rsid w:val="00917963"/>
    <w:rsid w:val="00920D3B"/>
    <w:rsid w:val="00920DAC"/>
    <w:rsid w:val="0092488F"/>
    <w:rsid w:val="00934EAC"/>
    <w:rsid w:val="00936EA2"/>
    <w:rsid w:val="009422B4"/>
    <w:rsid w:val="00944C2C"/>
    <w:rsid w:val="00947760"/>
    <w:rsid w:val="00953419"/>
    <w:rsid w:val="009535E8"/>
    <w:rsid w:val="009542F2"/>
    <w:rsid w:val="00955D80"/>
    <w:rsid w:val="00956AF1"/>
    <w:rsid w:val="00956B09"/>
    <w:rsid w:val="0095752D"/>
    <w:rsid w:val="00966504"/>
    <w:rsid w:val="00974F93"/>
    <w:rsid w:val="00975A36"/>
    <w:rsid w:val="00980013"/>
    <w:rsid w:val="00982859"/>
    <w:rsid w:val="00982C4E"/>
    <w:rsid w:val="00982CD5"/>
    <w:rsid w:val="009861BD"/>
    <w:rsid w:val="0098712E"/>
    <w:rsid w:val="009901D4"/>
    <w:rsid w:val="009903FB"/>
    <w:rsid w:val="0099442A"/>
    <w:rsid w:val="00995F28"/>
    <w:rsid w:val="009A267B"/>
    <w:rsid w:val="009A4DC4"/>
    <w:rsid w:val="009A5DDC"/>
    <w:rsid w:val="009A68D0"/>
    <w:rsid w:val="009B00A6"/>
    <w:rsid w:val="009B3852"/>
    <w:rsid w:val="009C1E1E"/>
    <w:rsid w:val="009C31EF"/>
    <w:rsid w:val="009C4E1F"/>
    <w:rsid w:val="009C5736"/>
    <w:rsid w:val="009C72B6"/>
    <w:rsid w:val="009D5CA9"/>
    <w:rsid w:val="009D6B97"/>
    <w:rsid w:val="009E5CB3"/>
    <w:rsid w:val="009E70FD"/>
    <w:rsid w:val="009F148A"/>
    <w:rsid w:val="009F46CE"/>
    <w:rsid w:val="009F5FBB"/>
    <w:rsid w:val="009F74D2"/>
    <w:rsid w:val="009F7C2E"/>
    <w:rsid w:val="00A03805"/>
    <w:rsid w:val="00A066EE"/>
    <w:rsid w:val="00A07549"/>
    <w:rsid w:val="00A07936"/>
    <w:rsid w:val="00A217FB"/>
    <w:rsid w:val="00A21885"/>
    <w:rsid w:val="00A22377"/>
    <w:rsid w:val="00A23FA5"/>
    <w:rsid w:val="00A27928"/>
    <w:rsid w:val="00A33A68"/>
    <w:rsid w:val="00A4061B"/>
    <w:rsid w:val="00A41BAF"/>
    <w:rsid w:val="00A43C49"/>
    <w:rsid w:val="00A563AF"/>
    <w:rsid w:val="00A57A5E"/>
    <w:rsid w:val="00A623C2"/>
    <w:rsid w:val="00A64D76"/>
    <w:rsid w:val="00A710B3"/>
    <w:rsid w:val="00A71FA7"/>
    <w:rsid w:val="00A845AB"/>
    <w:rsid w:val="00A926C7"/>
    <w:rsid w:val="00A94F46"/>
    <w:rsid w:val="00A954D5"/>
    <w:rsid w:val="00A955D5"/>
    <w:rsid w:val="00A9653B"/>
    <w:rsid w:val="00A97F6B"/>
    <w:rsid w:val="00AA1C84"/>
    <w:rsid w:val="00AB1BFF"/>
    <w:rsid w:val="00AB4C12"/>
    <w:rsid w:val="00AB6E44"/>
    <w:rsid w:val="00AC4D35"/>
    <w:rsid w:val="00AC7E07"/>
    <w:rsid w:val="00AD15C8"/>
    <w:rsid w:val="00AD1962"/>
    <w:rsid w:val="00AD2A57"/>
    <w:rsid w:val="00AD4C15"/>
    <w:rsid w:val="00AD69CA"/>
    <w:rsid w:val="00AE15A4"/>
    <w:rsid w:val="00AE5EFF"/>
    <w:rsid w:val="00AE604E"/>
    <w:rsid w:val="00AF10F0"/>
    <w:rsid w:val="00AF1161"/>
    <w:rsid w:val="00AF4DB5"/>
    <w:rsid w:val="00AF6207"/>
    <w:rsid w:val="00AF7B04"/>
    <w:rsid w:val="00B00E0B"/>
    <w:rsid w:val="00B01EC2"/>
    <w:rsid w:val="00B032C2"/>
    <w:rsid w:val="00B06C56"/>
    <w:rsid w:val="00B17E4C"/>
    <w:rsid w:val="00B22EA2"/>
    <w:rsid w:val="00B236CF"/>
    <w:rsid w:val="00B24E61"/>
    <w:rsid w:val="00B25000"/>
    <w:rsid w:val="00B258C2"/>
    <w:rsid w:val="00B31B8C"/>
    <w:rsid w:val="00B424E2"/>
    <w:rsid w:val="00B440F3"/>
    <w:rsid w:val="00B47000"/>
    <w:rsid w:val="00B50C51"/>
    <w:rsid w:val="00B51217"/>
    <w:rsid w:val="00B5648C"/>
    <w:rsid w:val="00B766C2"/>
    <w:rsid w:val="00B83BBF"/>
    <w:rsid w:val="00B840BF"/>
    <w:rsid w:val="00B8789A"/>
    <w:rsid w:val="00B92247"/>
    <w:rsid w:val="00B92756"/>
    <w:rsid w:val="00B935D6"/>
    <w:rsid w:val="00B9558D"/>
    <w:rsid w:val="00BA5FA7"/>
    <w:rsid w:val="00BA6D0F"/>
    <w:rsid w:val="00BA6F10"/>
    <w:rsid w:val="00BB1002"/>
    <w:rsid w:val="00BB1CBF"/>
    <w:rsid w:val="00BB2F6F"/>
    <w:rsid w:val="00BB5FED"/>
    <w:rsid w:val="00BC45A1"/>
    <w:rsid w:val="00BD1031"/>
    <w:rsid w:val="00BD2344"/>
    <w:rsid w:val="00BD54AE"/>
    <w:rsid w:val="00BE0136"/>
    <w:rsid w:val="00BE147C"/>
    <w:rsid w:val="00BE2065"/>
    <w:rsid w:val="00BE4486"/>
    <w:rsid w:val="00BE4E2A"/>
    <w:rsid w:val="00BF0AD8"/>
    <w:rsid w:val="00BF4979"/>
    <w:rsid w:val="00C06453"/>
    <w:rsid w:val="00C07A91"/>
    <w:rsid w:val="00C10DF4"/>
    <w:rsid w:val="00C11ED4"/>
    <w:rsid w:val="00C12B76"/>
    <w:rsid w:val="00C176A2"/>
    <w:rsid w:val="00C177EE"/>
    <w:rsid w:val="00C20333"/>
    <w:rsid w:val="00C22FCA"/>
    <w:rsid w:val="00C33051"/>
    <w:rsid w:val="00C358EF"/>
    <w:rsid w:val="00C36712"/>
    <w:rsid w:val="00C40C20"/>
    <w:rsid w:val="00C421EE"/>
    <w:rsid w:val="00C429E5"/>
    <w:rsid w:val="00C42BED"/>
    <w:rsid w:val="00C441C6"/>
    <w:rsid w:val="00C44426"/>
    <w:rsid w:val="00C479FC"/>
    <w:rsid w:val="00C511BA"/>
    <w:rsid w:val="00C61D07"/>
    <w:rsid w:val="00C660A8"/>
    <w:rsid w:val="00C66AC9"/>
    <w:rsid w:val="00C71D38"/>
    <w:rsid w:val="00C76B58"/>
    <w:rsid w:val="00C904F1"/>
    <w:rsid w:val="00C908EF"/>
    <w:rsid w:val="00C9217A"/>
    <w:rsid w:val="00C9426B"/>
    <w:rsid w:val="00C94DF5"/>
    <w:rsid w:val="00C96752"/>
    <w:rsid w:val="00C96BBD"/>
    <w:rsid w:val="00CA2D8E"/>
    <w:rsid w:val="00CA3381"/>
    <w:rsid w:val="00CA6D63"/>
    <w:rsid w:val="00CA6EC4"/>
    <w:rsid w:val="00CC7918"/>
    <w:rsid w:val="00CC7E5C"/>
    <w:rsid w:val="00CD1847"/>
    <w:rsid w:val="00CD4D38"/>
    <w:rsid w:val="00CD5871"/>
    <w:rsid w:val="00CD6C09"/>
    <w:rsid w:val="00CE3C2C"/>
    <w:rsid w:val="00CF10EB"/>
    <w:rsid w:val="00CF1456"/>
    <w:rsid w:val="00CF264F"/>
    <w:rsid w:val="00CF4F59"/>
    <w:rsid w:val="00CF6CB4"/>
    <w:rsid w:val="00CF73E8"/>
    <w:rsid w:val="00CF746C"/>
    <w:rsid w:val="00CF7A9B"/>
    <w:rsid w:val="00D00394"/>
    <w:rsid w:val="00D003BC"/>
    <w:rsid w:val="00D051C3"/>
    <w:rsid w:val="00D10A30"/>
    <w:rsid w:val="00D12417"/>
    <w:rsid w:val="00D16574"/>
    <w:rsid w:val="00D258EA"/>
    <w:rsid w:val="00D2644E"/>
    <w:rsid w:val="00D264F4"/>
    <w:rsid w:val="00D31BA0"/>
    <w:rsid w:val="00D3332D"/>
    <w:rsid w:val="00D3385C"/>
    <w:rsid w:val="00D408B4"/>
    <w:rsid w:val="00D41C87"/>
    <w:rsid w:val="00D4236C"/>
    <w:rsid w:val="00D479C5"/>
    <w:rsid w:val="00D50DC2"/>
    <w:rsid w:val="00D51C0F"/>
    <w:rsid w:val="00D6297F"/>
    <w:rsid w:val="00D66DF1"/>
    <w:rsid w:val="00D678DE"/>
    <w:rsid w:val="00D750B9"/>
    <w:rsid w:val="00D774B1"/>
    <w:rsid w:val="00D838BE"/>
    <w:rsid w:val="00D859C1"/>
    <w:rsid w:val="00D864FE"/>
    <w:rsid w:val="00D90602"/>
    <w:rsid w:val="00D94D0C"/>
    <w:rsid w:val="00D95F16"/>
    <w:rsid w:val="00D96E54"/>
    <w:rsid w:val="00DA32F8"/>
    <w:rsid w:val="00DA467A"/>
    <w:rsid w:val="00DB23CE"/>
    <w:rsid w:val="00DB7419"/>
    <w:rsid w:val="00DB7911"/>
    <w:rsid w:val="00DD1B0D"/>
    <w:rsid w:val="00DD4F97"/>
    <w:rsid w:val="00DD52DD"/>
    <w:rsid w:val="00DD64A9"/>
    <w:rsid w:val="00DF10D2"/>
    <w:rsid w:val="00DF5ED6"/>
    <w:rsid w:val="00DF773E"/>
    <w:rsid w:val="00DF77C4"/>
    <w:rsid w:val="00DF7B2C"/>
    <w:rsid w:val="00E02016"/>
    <w:rsid w:val="00E02C9F"/>
    <w:rsid w:val="00E04F2F"/>
    <w:rsid w:val="00E11712"/>
    <w:rsid w:val="00E14A53"/>
    <w:rsid w:val="00E16932"/>
    <w:rsid w:val="00E238B0"/>
    <w:rsid w:val="00E305CB"/>
    <w:rsid w:val="00E401AD"/>
    <w:rsid w:val="00E44082"/>
    <w:rsid w:val="00E449B3"/>
    <w:rsid w:val="00E56251"/>
    <w:rsid w:val="00E56DFF"/>
    <w:rsid w:val="00E60DA5"/>
    <w:rsid w:val="00E625DE"/>
    <w:rsid w:val="00E629F2"/>
    <w:rsid w:val="00E6353A"/>
    <w:rsid w:val="00E64A6F"/>
    <w:rsid w:val="00E671D3"/>
    <w:rsid w:val="00E70136"/>
    <w:rsid w:val="00E70D3D"/>
    <w:rsid w:val="00E81DAF"/>
    <w:rsid w:val="00E92DC4"/>
    <w:rsid w:val="00E93F6A"/>
    <w:rsid w:val="00EA0836"/>
    <w:rsid w:val="00EA17F1"/>
    <w:rsid w:val="00EA32F5"/>
    <w:rsid w:val="00EA3B8E"/>
    <w:rsid w:val="00EA701B"/>
    <w:rsid w:val="00EB0826"/>
    <w:rsid w:val="00EB253E"/>
    <w:rsid w:val="00EB2E0E"/>
    <w:rsid w:val="00EB59AA"/>
    <w:rsid w:val="00EB5C26"/>
    <w:rsid w:val="00EB66A7"/>
    <w:rsid w:val="00EB753A"/>
    <w:rsid w:val="00EB7561"/>
    <w:rsid w:val="00EB756F"/>
    <w:rsid w:val="00EC2B7C"/>
    <w:rsid w:val="00EC3E08"/>
    <w:rsid w:val="00EC65CB"/>
    <w:rsid w:val="00ED0A21"/>
    <w:rsid w:val="00ED2A7C"/>
    <w:rsid w:val="00ED7261"/>
    <w:rsid w:val="00EE3754"/>
    <w:rsid w:val="00EE42B1"/>
    <w:rsid w:val="00EE68FB"/>
    <w:rsid w:val="00EE71F9"/>
    <w:rsid w:val="00EF1261"/>
    <w:rsid w:val="00EF15C1"/>
    <w:rsid w:val="00EF3CA6"/>
    <w:rsid w:val="00EF3D2A"/>
    <w:rsid w:val="00EF5559"/>
    <w:rsid w:val="00EF56D9"/>
    <w:rsid w:val="00F00EE7"/>
    <w:rsid w:val="00F012C7"/>
    <w:rsid w:val="00F02BFB"/>
    <w:rsid w:val="00F0358E"/>
    <w:rsid w:val="00F04E31"/>
    <w:rsid w:val="00F0519A"/>
    <w:rsid w:val="00F06670"/>
    <w:rsid w:val="00F10829"/>
    <w:rsid w:val="00F10CA1"/>
    <w:rsid w:val="00F1236F"/>
    <w:rsid w:val="00F12924"/>
    <w:rsid w:val="00F155F9"/>
    <w:rsid w:val="00F17197"/>
    <w:rsid w:val="00F17BB4"/>
    <w:rsid w:val="00F17CF3"/>
    <w:rsid w:val="00F210AD"/>
    <w:rsid w:val="00F24274"/>
    <w:rsid w:val="00F259ED"/>
    <w:rsid w:val="00F26D2D"/>
    <w:rsid w:val="00F305B9"/>
    <w:rsid w:val="00F32249"/>
    <w:rsid w:val="00F32525"/>
    <w:rsid w:val="00F3287B"/>
    <w:rsid w:val="00F344DD"/>
    <w:rsid w:val="00F35C58"/>
    <w:rsid w:val="00F35FF4"/>
    <w:rsid w:val="00F4073E"/>
    <w:rsid w:val="00F41268"/>
    <w:rsid w:val="00F41DE8"/>
    <w:rsid w:val="00F46FD4"/>
    <w:rsid w:val="00F47332"/>
    <w:rsid w:val="00F50D89"/>
    <w:rsid w:val="00F51DE6"/>
    <w:rsid w:val="00F52BDC"/>
    <w:rsid w:val="00F706CC"/>
    <w:rsid w:val="00F72C84"/>
    <w:rsid w:val="00F72EFE"/>
    <w:rsid w:val="00F72F48"/>
    <w:rsid w:val="00F75EC0"/>
    <w:rsid w:val="00F76BAD"/>
    <w:rsid w:val="00F80EED"/>
    <w:rsid w:val="00F843E2"/>
    <w:rsid w:val="00F95DAB"/>
    <w:rsid w:val="00F95F0B"/>
    <w:rsid w:val="00FA74FD"/>
    <w:rsid w:val="00FB07F4"/>
    <w:rsid w:val="00FB2840"/>
    <w:rsid w:val="00FB4A90"/>
    <w:rsid w:val="00FB66EA"/>
    <w:rsid w:val="00FC342B"/>
    <w:rsid w:val="00FD6CE2"/>
    <w:rsid w:val="00FD7299"/>
    <w:rsid w:val="00FD7809"/>
    <w:rsid w:val="00FD794F"/>
    <w:rsid w:val="00FE5A4F"/>
    <w:rsid w:val="00FF1A24"/>
    <w:rsid w:val="00FF2759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83B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6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A6BB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A6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6BB6"/>
    <w:rPr>
      <w:sz w:val="22"/>
      <w:szCs w:val="22"/>
      <w:lang w:eastAsia="en-US"/>
    </w:rPr>
  </w:style>
  <w:style w:type="character" w:styleId="Siln">
    <w:name w:val="Strong"/>
    <w:uiPriority w:val="22"/>
    <w:qFormat/>
    <w:rsid w:val="00F012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55F9"/>
    <w:rPr>
      <w:rFonts w:ascii="Tahoma" w:hAnsi="Tahoma" w:cs="Tahoma"/>
      <w:sz w:val="16"/>
      <w:szCs w:val="16"/>
      <w:lang w:eastAsia="en-US"/>
    </w:rPr>
  </w:style>
  <w:style w:type="paragraph" w:customStyle="1" w:styleId="MSp-text">
    <w:name w:val="MSp-text"/>
    <w:basedOn w:val="Normln"/>
    <w:rsid w:val="007D2A19"/>
    <w:pPr>
      <w:tabs>
        <w:tab w:val="left" w:pos="720"/>
      </w:tabs>
      <w:spacing w:after="24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6D2F"/>
    <w:pPr>
      <w:ind w:left="708"/>
    </w:pPr>
  </w:style>
  <w:style w:type="character" w:styleId="Sledovanodkaz">
    <w:name w:val="FollowedHyperlink"/>
    <w:basedOn w:val="Standardnpsmoodstavce"/>
    <w:uiPriority w:val="99"/>
    <w:semiHidden/>
    <w:unhideWhenUsed/>
    <w:rsid w:val="007623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83B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6B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A6BB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A6B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6BB6"/>
    <w:rPr>
      <w:sz w:val="22"/>
      <w:szCs w:val="22"/>
      <w:lang w:eastAsia="en-US"/>
    </w:rPr>
  </w:style>
  <w:style w:type="character" w:styleId="Siln">
    <w:name w:val="Strong"/>
    <w:uiPriority w:val="22"/>
    <w:qFormat/>
    <w:rsid w:val="00F012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5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55F9"/>
    <w:rPr>
      <w:rFonts w:ascii="Tahoma" w:hAnsi="Tahoma" w:cs="Tahoma"/>
      <w:sz w:val="16"/>
      <w:szCs w:val="16"/>
      <w:lang w:eastAsia="en-US"/>
    </w:rPr>
  </w:style>
  <w:style w:type="paragraph" w:customStyle="1" w:styleId="MSp-text">
    <w:name w:val="MSp-text"/>
    <w:basedOn w:val="Normln"/>
    <w:rsid w:val="007D2A19"/>
    <w:pPr>
      <w:tabs>
        <w:tab w:val="left" w:pos="720"/>
      </w:tabs>
      <w:spacing w:after="24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6D2F"/>
    <w:pPr>
      <w:ind w:left="708"/>
    </w:pPr>
  </w:style>
  <w:style w:type="character" w:styleId="Sledovanodkaz">
    <w:name w:val="FollowedHyperlink"/>
    <w:basedOn w:val="Standardnpsmoodstavce"/>
    <w:uiPriority w:val="99"/>
    <w:semiHidden/>
    <w:unhideWhenUsed/>
    <w:rsid w:val="00762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rupce@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76E3-5EA6-48DD-9E97-C436C23C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86</TotalTime>
  <Pages>1</Pages>
  <Words>3639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25063</CharactersWithSpaces>
  <SharedDoc>false</SharedDoc>
  <HLinks>
    <vt:vector size="60" baseType="variant">
      <vt:variant>
        <vt:i4>7471206</vt:i4>
      </vt:variant>
      <vt:variant>
        <vt:i4>27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7143546</vt:i4>
      </vt:variant>
      <vt:variant>
        <vt:i4>24</vt:i4>
      </vt:variant>
      <vt:variant>
        <vt:i4>0</vt:i4>
      </vt:variant>
      <vt:variant>
        <vt:i4>5</vt:i4>
      </vt:variant>
      <vt:variant>
        <vt:lpwstr>http://portal.justice.cz/Justice2/MS/ms.aspx?j=33&amp;o=23&amp;k=5840&amp;d=184430</vt:lpwstr>
      </vt:variant>
      <vt:variant>
        <vt:lpwstr/>
      </vt:variant>
      <vt:variant>
        <vt:i4>7471206</vt:i4>
      </vt:variant>
      <vt:variant>
        <vt:i4>21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7471206</vt:i4>
      </vt:variant>
      <vt:variant>
        <vt:i4>18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7471206</vt:i4>
      </vt:variant>
      <vt:variant>
        <vt:i4>15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7471206</vt:i4>
      </vt:variant>
      <vt:variant>
        <vt:i4>12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2293798</vt:i4>
      </vt:variant>
      <vt:variant>
        <vt:i4>9</vt:i4>
      </vt:variant>
      <vt:variant>
        <vt:i4>0</vt:i4>
      </vt:variant>
      <vt:variant>
        <vt:i4>5</vt:i4>
      </vt:variant>
      <vt:variant>
        <vt:lpwstr>http://www.data.justice.cz/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mailto:oznam@msp.justice.cz</vt:lpwstr>
      </vt:variant>
      <vt:variant>
        <vt:lpwstr/>
      </vt:variant>
      <vt:variant>
        <vt:i4>327778</vt:i4>
      </vt:variant>
      <vt:variant>
        <vt:i4>3</vt:i4>
      </vt:variant>
      <vt:variant>
        <vt:i4>0</vt:i4>
      </vt:variant>
      <vt:variant>
        <vt:i4>5</vt:i4>
      </vt:variant>
      <vt:variant>
        <vt:lpwstr>mailto:korupce@msp.justice.cz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http://portal.justice.cz/Justice2/MS/ms.aspx?j=33&amp;o=23&amp;k=5977&amp;d=324910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Krejčířová Hana Ing.</dc:creator>
  <cp:lastModifiedBy>Okresní soud v Litoměřicích</cp:lastModifiedBy>
  <cp:revision>8</cp:revision>
  <cp:lastPrinted>2018-06-25T06:56:00Z</cp:lastPrinted>
  <dcterms:created xsi:type="dcterms:W3CDTF">2018-06-22T10:53:00Z</dcterms:created>
  <dcterms:modified xsi:type="dcterms:W3CDTF">2018-06-25T08:03:00Z</dcterms:modified>
</cp:coreProperties>
</file>