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F" w:rsidRPr="00056BA6" w:rsidRDefault="00692D7F" w:rsidP="00692D7F">
      <w:pPr>
        <w:jc w:val="center"/>
        <w:rPr>
          <w:rFonts w:ascii="Garamond" w:hAnsi="Garamond"/>
          <w:b/>
          <w:sz w:val="26"/>
          <w:szCs w:val="26"/>
          <w:u w:val="single"/>
        </w:rPr>
      </w:pPr>
      <w:bookmarkStart w:id="0" w:name="_Toc341866436"/>
      <w:bookmarkStart w:id="1" w:name="_Toc346899553"/>
      <w:r w:rsidRPr="00056BA6">
        <w:rPr>
          <w:rFonts w:ascii="Garamond" w:hAnsi="Garamond"/>
          <w:b/>
          <w:sz w:val="26"/>
          <w:szCs w:val="26"/>
          <w:u w:val="single"/>
        </w:rPr>
        <w:t>Strategie vlády v boji s korupcí na období let 2015 a 2017</w:t>
      </w:r>
    </w:p>
    <w:p w:rsidR="00692D7F" w:rsidRPr="00056BA6" w:rsidRDefault="00692D7F" w:rsidP="00692D7F">
      <w:pPr>
        <w:jc w:val="center"/>
        <w:rPr>
          <w:rFonts w:ascii="Garamond" w:hAnsi="Garamond"/>
          <w:b/>
        </w:rPr>
      </w:pPr>
    </w:p>
    <w:p w:rsidR="00692D7F" w:rsidRPr="00056BA6" w:rsidRDefault="009C76C7" w:rsidP="00692D7F">
      <w:pPr>
        <w:jc w:val="center"/>
        <w:rPr>
          <w:rFonts w:ascii="Garamond" w:hAnsi="Garamond"/>
          <w:b/>
        </w:rPr>
      </w:pPr>
      <w:r w:rsidRPr="00056BA6">
        <w:rPr>
          <w:rFonts w:ascii="Garamond" w:hAnsi="Garamond"/>
          <w:b/>
        </w:rPr>
        <w:t>Interní protikorupční program</w:t>
      </w:r>
      <w:r w:rsidR="00692D7F" w:rsidRPr="00056BA6">
        <w:rPr>
          <w:rFonts w:ascii="Garamond" w:hAnsi="Garamond"/>
          <w:b/>
        </w:rPr>
        <w:t xml:space="preserve"> </w:t>
      </w:r>
    </w:p>
    <w:p w:rsidR="00692D7F" w:rsidRPr="00056BA6" w:rsidRDefault="00692D7F" w:rsidP="00692D7F">
      <w:pPr>
        <w:jc w:val="center"/>
        <w:rPr>
          <w:rFonts w:ascii="Garamond" w:hAnsi="Garamond"/>
          <w:b/>
        </w:rPr>
      </w:pPr>
      <w:r w:rsidRPr="00056BA6">
        <w:rPr>
          <w:rFonts w:ascii="Garamond" w:hAnsi="Garamond"/>
          <w:b/>
        </w:rPr>
        <w:t>Zveřejňování poradců a poradních orgánů</w:t>
      </w:r>
      <w:bookmarkEnd w:id="0"/>
      <w:bookmarkEnd w:id="1"/>
    </w:p>
    <w:p w:rsidR="00692D7F" w:rsidRPr="00056BA6" w:rsidRDefault="00692D7F" w:rsidP="00692D7F">
      <w:pPr>
        <w:jc w:val="center"/>
        <w:rPr>
          <w:rFonts w:ascii="Garamond" w:hAnsi="Garamond"/>
          <w:b/>
        </w:rPr>
      </w:pPr>
      <w:r w:rsidRPr="00056BA6">
        <w:rPr>
          <w:rFonts w:ascii="Garamond" w:hAnsi="Garamond"/>
          <w:b/>
        </w:rPr>
        <w:t xml:space="preserve">aktuální stav </w:t>
      </w:r>
      <w:r w:rsidR="009C76C7" w:rsidRPr="00056BA6">
        <w:rPr>
          <w:rFonts w:ascii="Garamond" w:hAnsi="Garamond"/>
          <w:b/>
        </w:rPr>
        <w:t>za</w:t>
      </w:r>
      <w:r w:rsidR="00DA0140" w:rsidRPr="00056BA6">
        <w:rPr>
          <w:rFonts w:ascii="Garamond" w:hAnsi="Garamond"/>
          <w:b/>
        </w:rPr>
        <w:t> I. pololetí 201</w:t>
      </w:r>
      <w:r w:rsidR="009C76C7" w:rsidRPr="00056BA6">
        <w:rPr>
          <w:rFonts w:ascii="Garamond" w:hAnsi="Garamond"/>
          <w:b/>
        </w:rPr>
        <w:t>8</w:t>
      </w:r>
    </w:p>
    <w:p w:rsidR="00692D7F" w:rsidRPr="00056BA6" w:rsidRDefault="00692D7F" w:rsidP="00692D7F">
      <w:pPr>
        <w:jc w:val="center"/>
        <w:rPr>
          <w:rFonts w:ascii="Garamond" w:hAnsi="Garamond"/>
          <w:b/>
        </w:rPr>
      </w:pPr>
    </w:p>
    <w:p w:rsidR="00692D7F" w:rsidRPr="00056BA6" w:rsidRDefault="00DA0140" w:rsidP="00692D7F">
      <w:pPr>
        <w:rPr>
          <w:rFonts w:ascii="Garamond" w:hAnsi="Garamond"/>
          <w:b/>
          <w:u w:val="single"/>
        </w:rPr>
      </w:pPr>
      <w:r w:rsidRPr="00056BA6">
        <w:rPr>
          <w:rFonts w:ascii="Garamond" w:hAnsi="Garamond"/>
          <w:b/>
          <w:bCs/>
          <w:u w:val="single"/>
        </w:rPr>
        <w:t xml:space="preserve">Okresní soud v </w:t>
      </w:r>
      <w:r w:rsidR="00E961E2" w:rsidRPr="00056BA6">
        <w:rPr>
          <w:rFonts w:ascii="Garamond" w:hAnsi="Garamond"/>
          <w:b/>
          <w:bCs/>
          <w:u w:val="single"/>
        </w:rPr>
        <w:t>Litoměřicích</w:t>
      </w:r>
    </w:p>
    <w:p w:rsidR="00692D7F" w:rsidRPr="00056BA6" w:rsidRDefault="00692D7F" w:rsidP="00692D7F">
      <w:pPr>
        <w:rPr>
          <w:rFonts w:ascii="Garamond" w:hAnsi="Garamond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559"/>
        <w:gridCol w:w="2290"/>
        <w:gridCol w:w="1823"/>
      </w:tblGrid>
      <w:tr w:rsidR="00692D7F" w:rsidRPr="00056BA6" w:rsidTr="00BE4409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056BA6" w:rsidRDefault="00692D7F" w:rsidP="00BE4409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056BA6">
              <w:rPr>
                <w:rFonts w:ascii="Garamond" w:hAnsi="Garamond"/>
                <w:b/>
              </w:rPr>
              <w:t>Poradenské společnosti</w:t>
            </w:r>
          </w:p>
        </w:tc>
      </w:tr>
      <w:tr w:rsidR="00692D7F" w:rsidRPr="00056BA6" w:rsidTr="00BE4409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056BA6" w:rsidRDefault="00692D7F" w:rsidP="00056BA6">
            <w:pPr>
              <w:spacing w:line="276" w:lineRule="auto"/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056BA6" w:rsidRDefault="00692D7F" w:rsidP="00056BA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056BA6">
              <w:rPr>
                <w:rFonts w:ascii="Garamond" w:hAnsi="Garamond"/>
                <w:b/>
              </w:rPr>
              <w:t>Název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056BA6" w:rsidRDefault="00692D7F" w:rsidP="00056BA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056BA6">
              <w:rPr>
                <w:rFonts w:ascii="Garamond" w:hAnsi="Garamond"/>
                <w:b/>
              </w:rPr>
              <w:t>Předmět činnosti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056BA6" w:rsidRDefault="00692D7F" w:rsidP="00056BA6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056BA6">
              <w:rPr>
                <w:rFonts w:ascii="Garamond" w:hAnsi="Garamond"/>
                <w:b/>
              </w:rPr>
              <w:t>Odměna</w:t>
            </w:r>
          </w:p>
        </w:tc>
      </w:tr>
      <w:tr w:rsidR="00692D7F" w:rsidRPr="00056BA6" w:rsidTr="00DA014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E2" w:rsidRPr="00056BA6" w:rsidRDefault="00263557" w:rsidP="00BE4409">
            <w:pPr>
              <w:spacing w:line="276" w:lineRule="auto"/>
              <w:rPr>
                <w:rFonts w:ascii="Garamond" w:hAnsi="Garamond"/>
              </w:rPr>
            </w:pPr>
            <w:r w:rsidRPr="00056BA6">
              <w:rPr>
                <w:rFonts w:ascii="Garamond" w:hAnsi="Garamond"/>
              </w:rPr>
              <w:t>poradce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056BA6" w:rsidRDefault="00692D7F" w:rsidP="00263557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056BA6" w:rsidRDefault="00692D7F" w:rsidP="00263557">
            <w:pPr>
              <w:spacing w:line="276" w:lineRule="auto"/>
              <w:rPr>
                <w:rFonts w:ascii="Garamond" w:hAnsi="Garamond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056BA6" w:rsidRDefault="00692D7F" w:rsidP="007E753E">
            <w:pPr>
              <w:spacing w:line="276" w:lineRule="auto"/>
              <w:jc w:val="right"/>
              <w:rPr>
                <w:rFonts w:ascii="Garamond" w:hAnsi="Garamond"/>
              </w:rPr>
            </w:pPr>
          </w:p>
        </w:tc>
      </w:tr>
      <w:tr w:rsidR="00E11E53" w:rsidRPr="00056BA6" w:rsidTr="00BE4409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3" w:rsidRPr="00056BA6" w:rsidRDefault="00E11E53" w:rsidP="00BE4409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3" w:rsidRPr="00056BA6" w:rsidRDefault="00E11E53" w:rsidP="00BE4409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3" w:rsidRPr="00056BA6" w:rsidRDefault="00E11E53" w:rsidP="00BE4409">
            <w:pPr>
              <w:spacing w:line="276" w:lineRule="auto"/>
              <w:rPr>
                <w:rFonts w:ascii="Garamond" w:hAnsi="Garamond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3" w:rsidRPr="00056BA6" w:rsidRDefault="00E11E53" w:rsidP="00BE4409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92D7F" w:rsidRPr="00056BA6" w:rsidTr="00DA014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056BA6" w:rsidRDefault="00692D7F" w:rsidP="00BE4409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056BA6" w:rsidRDefault="00692D7F" w:rsidP="00BE4409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056BA6" w:rsidRDefault="00692D7F" w:rsidP="00BE4409">
            <w:pPr>
              <w:spacing w:line="276" w:lineRule="auto"/>
              <w:rPr>
                <w:rFonts w:ascii="Garamond" w:hAnsi="Garamond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056BA6" w:rsidRDefault="00692D7F" w:rsidP="00BE4409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92D7F" w:rsidRPr="00056BA6" w:rsidTr="00BE4409"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056BA6" w:rsidRDefault="00692D7F" w:rsidP="009C76C7">
            <w:pPr>
              <w:spacing w:line="276" w:lineRule="auto"/>
              <w:rPr>
                <w:rFonts w:ascii="Garamond" w:hAnsi="Garamond"/>
                <w:b/>
              </w:rPr>
            </w:pPr>
            <w:r w:rsidRPr="00056BA6">
              <w:rPr>
                <w:rFonts w:ascii="Garamond" w:hAnsi="Garamond"/>
                <w:b/>
              </w:rPr>
              <w:t xml:space="preserve">Za </w:t>
            </w:r>
            <w:r w:rsidR="00DA0140" w:rsidRPr="00056BA6">
              <w:rPr>
                <w:rFonts w:ascii="Garamond" w:hAnsi="Garamond"/>
                <w:b/>
              </w:rPr>
              <w:t>I</w:t>
            </w:r>
            <w:r w:rsidR="00396610" w:rsidRPr="00056BA6">
              <w:rPr>
                <w:rFonts w:ascii="Garamond" w:hAnsi="Garamond"/>
                <w:b/>
              </w:rPr>
              <w:t>. pololetí 201</w:t>
            </w:r>
            <w:r w:rsidR="009C76C7" w:rsidRPr="00056BA6">
              <w:rPr>
                <w:rFonts w:ascii="Garamond" w:hAnsi="Garamond"/>
                <w:b/>
              </w:rPr>
              <w:t>8</w:t>
            </w:r>
            <w:r w:rsidRPr="00056BA6">
              <w:rPr>
                <w:rFonts w:ascii="Garamond" w:hAnsi="Garamond"/>
                <w:b/>
              </w:rPr>
              <w:t xml:space="preserve"> vyplacena částka celkem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056BA6" w:rsidRDefault="009C76C7" w:rsidP="00656462">
            <w:pPr>
              <w:spacing w:line="276" w:lineRule="auto"/>
              <w:jc w:val="right"/>
              <w:rPr>
                <w:rFonts w:ascii="Garamond" w:hAnsi="Garamond"/>
                <w:b/>
              </w:rPr>
            </w:pPr>
            <w:r w:rsidRPr="00056BA6">
              <w:rPr>
                <w:rFonts w:ascii="Garamond" w:hAnsi="Garamond"/>
                <w:b/>
              </w:rPr>
              <w:t>0</w:t>
            </w:r>
            <w:r w:rsidR="00412A35" w:rsidRPr="00056BA6">
              <w:rPr>
                <w:rFonts w:ascii="Garamond" w:hAnsi="Garamond"/>
                <w:b/>
              </w:rPr>
              <w:t xml:space="preserve"> </w:t>
            </w:r>
            <w:r w:rsidR="00692D7F" w:rsidRPr="00056BA6">
              <w:rPr>
                <w:rFonts w:ascii="Garamond" w:hAnsi="Garamond"/>
                <w:b/>
              </w:rPr>
              <w:t>Kč</w:t>
            </w:r>
          </w:p>
        </w:tc>
      </w:tr>
    </w:tbl>
    <w:p w:rsidR="00692D7F" w:rsidRPr="00056BA6" w:rsidRDefault="00692D7F" w:rsidP="00692D7F">
      <w:pPr>
        <w:rPr>
          <w:rFonts w:ascii="Garamond" w:hAnsi="Garamond"/>
        </w:rPr>
      </w:pPr>
      <w:bookmarkStart w:id="2" w:name="_GoBack"/>
      <w:bookmarkEnd w:id="2"/>
    </w:p>
    <w:sectPr w:rsidR="00692D7F" w:rsidRPr="00056B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D0" w:rsidRDefault="00D936D0">
      <w:r>
        <w:separator/>
      </w:r>
    </w:p>
  </w:endnote>
  <w:endnote w:type="continuationSeparator" w:id="0">
    <w:p w:rsidR="00D936D0" w:rsidRDefault="00D9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09" w:rsidRDefault="00C7372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56BA6">
      <w:rPr>
        <w:noProof/>
      </w:rPr>
      <w:t>1</w:t>
    </w:r>
    <w:r>
      <w:rPr>
        <w:noProof/>
      </w:rPr>
      <w:fldChar w:fldCharType="end"/>
    </w:r>
  </w:p>
  <w:p w:rsidR="00BE4409" w:rsidRDefault="00BE4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D0" w:rsidRDefault="00D936D0">
      <w:r>
        <w:separator/>
      </w:r>
    </w:p>
  </w:footnote>
  <w:footnote w:type="continuationSeparator" w:id="0">
    <w:p w:rsidR="00D936D0" w:rsidRDefault="00D9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eznam_poradců__I_pol_201 2018/06/25 10:05:59"/>
    <w:docVar w:name="DOKUMENT_ADRESAR_FS" w:val="C:\TMP\DB"/>
    <w:docVar w:name="DOKUMENT_AUTOMATICKE_UKLADANI" w:val="NE"/>
    <w:docVar w:name="DOKUMENT_PERIODA_UKLADANI" w:val="10"/>
  </w:docVars>
  <w:rsids>
    <w:rsidRoot w:val="00680876"/>
    <w:rsid w:val="000210A2"/>
    <w:rsid w:val="0003441C"/>
    <w:rsid w:val="0005226C"/>
    <w:rsid w:val="00056BA6"/>
    <w:rsid w:val="00066DB9"/>
    <w:rsid w:val="000830FF"/>
    <w:rsid w:val="000B776B"/>
    <w:rsid w:val="000F5807"/>
    <w:rsid w:val="001054CE"/>
    <w:rsid w:val="0012475B"/>
    <w:rsid w:val="001279E1"/>
    <w:rsid w:val="001315B7"/>
    <w:rsid w:val="00177BC7"/>
    <w:rsid w:val="00190668"/>
    <w:rsid w:val="001B69D7"/>
    <w:rsid w:val="002407CD"/>
    <w:rsid w:val="00263557"/>
    <w:rsid w:val="00265871"/>
    <w:rsid w:val="002A7C0E"/>
    <w:rsid w:val="002B169C"/>
    <w:rsid w:val="002B1984"/>
    <w:rsid w:val="002B526D"/>
    <w:rsid w:val="002E15D0"/>
    <w:rsid w:val="002E3DB5"/>
    <w:rsid w:val="0030109E"/>
    <w:rsid w:val="00305DEE"/>
    <w:rsid w:val="00323691"/>
    <w:rsid w:val="00340F74"/>
    <w:rsid w:val="0036774A"/>
    <w:rsid w:val="00391656"/>
    <w:rsid w:val="00394DC6"/>
    <w:rsid w:val="00396610"/>
    <w:rsid w:val="003A70ED"/>
    <w:rsid w:val="003B1374"/>
    <w:rsid w:val="003B2043"/>
    <w:rsid w:val="003D0B20"/>
    <w:rsid w:val="003D2A6E"/>
    <w:rsid w:val="003D662C"/>
    <w:rsid w:val="003E20EF"/>
    <w:rsid w:val="00412A35"/>
    <w:rsid w:val="004179A2"/>
    <w:rsid w:val="0042720F"/>
    <w:rsid w:val="004A799B"/>
    <w:rsid w:val="004D3D95"/>
    <w:rsid w:val="004E3BF4"/>
    <w:rsid w:val="005166CE"/>
    <w:rsid w:val="005310DA"/>
    <w:rsid w:val="00535B19"/>
    <w:rsid w:val="0053617C"/>
    <w:rsid w:val="0054050E"/>
    <w:rsid w:val="0056219D"/>
    <w:rsid w:val="005B4ECB"/>
    <w:rsid w:val="005D23B3"/>
    <w:rsid w:val="005F3369"/>
    <w:rsid w:val="00626CBF"/>
    <w:rsid w:val="0064160D"/>
    <w:rsid w:val="006474AE"/>
    <w:rsid w:val="00656462"/>
    <w:rsid w:val="00671E2E"/>
    <w:rsid w:val="00680876"/>
    <w:rsid w:val="00692D7F"/>
    <w:rsid w:val="006A2B49"/>
    <w:rsid w:val="006A5304"/>
    <w:rsid w:val="006F3F1A"/>
    <w:rsid w:val="00736560"/>
    <w:rsid w:val="007556C2"/>
    <w:rsid w:val="00762AB1"/>
    <w:rsid w:val="007756BE"/>
    <w:rsid w:val="00792B3D"/>
    <w:rsid w:val="007B096E"/>
    <w:rsid w:val="007B5E8F"/>
    <w:rsid w:val="007C0CDF"/>
    <w:rsid w:val="007C60FA"/>
    <w:rsid w:val="007E753E"/>
    <w:rsid w:val="00825F3F"/>
    <w:rsid w:val="008333BD"/>
    <w:rsid w:val="00840342"/>
    <w:rsid w:val="00851CC5"/>
    <w:rsid w:val="008574DD"/>
    <w:rsid w:val="008766BD"/>
    <w:rsid w:val="00893E70"/>
    <w:rsid w:val="00895BCE"/>
    <w:rsid w:val="008A15E7"/>
    <w:rsid w:val="008B6482"/>
    <w:rsid w:val="008D38EA"/>
    <w:rsid w:val="008F5D0B"/>
    <w:rsid w:val="009027C9"/>
    <w:rsid w:val="00907B2D"/>
    <w:rsid w:val="00935D7A"/>
    <w:rsid w:val="009605CD"/>
    <w:rsid w:val="009A4084"/>
    <w:rsid w:val="009A4712"/>
    <w:rsid w:val="009C3FD3"/>
    <w:rsid w:val="009C76C7"/>
    <w:rsid w:val="009F2B69"/>
    <w:rsid w:val="009F3CD6"/>
    <w:rsid w:val="00A02B84"/>
    <w:rsid w:val="00A26219"/>
    <w:rsid w:val="00A40DFC"/>
    <w:rsid w:val="00A416D5"/>
    <w:rsid w:val="00A42AED"/>
    <w:rsid w:val="00AD0567"/>
    <w:rsid w:val="00AD396D"/>
    <w:rsid w:val="00AE1E88"/>
    <w:rsid w:val="00AE4F54"/>
    <w:rsid w:val="00AF708A"/>
    <w:rsid w:val="00B16549"/>
    <w:rsid w:val="00B963C2"/>
    <w:rsid w:val="00BB08B4"/>
    <w:rsid w:val="00BC6A22"/>
    <w:rsid w:val="00BE15DE"/>
    <w:rsid w:val="00BE4409"/>
    <w:rsid w:val="00BF4523"/>
    <w:rsid w:val="00C236EA"/>
    <w:rsid w:val="00C40CE3"/>
    <w:rsid w:val="00C7372D"/>
    <w:rsid w:val="00C74B9B"/>
    <w:rsid w:val="00C86DCB"/>
    <w:rsid w:val="00CC2BE2"/>
    <w:rsid w:val="00CC4399"/>
    <w:rsid w:val="00CC4EBD"/>
    <w:rsid w:val="00CD0FF9"/>
    <w:rsid w:val="00CE48C3"/>
    <w:rsid w:val="00CE6E04"/>
    <w:rsid w:val="00CF6EEB"/>
    <w:rsid w:val="00D53C6C"/>
    <w:rsid w:val="00D936D0"/>
    <w:rsid w:val="00D97D86"/>
    <w:rsid w:val="00DA0140"/>
    <w:rsid w:val="00DA1200"/>
    <w:rsid w:val="00DA690C"/>
    <w:rsid w:val="00DC2C0C"/>
    <w:rsid w:val="00E03334"/>
    <w:rsid w:val="00E11E53"/>
    <w:rsid w:val="00E260CA"/>
    <w:rsid w:val="00E36350"/>
    <w:rsid w:val="00E52346"/>
    <w:rsid w:val="00E77480"/>
    <w:rsid w:val="00E7767B"/>
    <w:rsid w:val="00E9113B"/>
    <w:rsid w:val="00E961E2"/>
    <w:rsid w:val="00EB447A"/>
    <w:rsid w:val="00EF1D3A"/>
    <w:rsid w:val="00F37268"/>
    <w:rsid w:val="00F41629"/>
    <w:rsid w:val="00F41EA1"/>
    <w:rsid w:val="00F67690"/>
    <w:rsid w:val="00F86409"/>
    <w:rsid w:val="00F900EC"/>
    <w:rsid w:val="00F966CC"/>
    <w:rsid w:val="00F966CF"/>
    <w:rsid w:val="00F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Ševčíková Marcela</cp:lastModifiedBy>
  <cp:revision>2</cp:revision>
  <dcterms:created xsi:type="dcterms:W3CDTF">2018-08-27T14:32:00Z</dcterms:created>
  <dcterms:modified xsi:type="dcterms:W3CDTF">2018-08-27T14:32:00Z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ano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