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F" w:rsidRPr="00BE4C31" w:rsidRDefault="00692D7F" w:rsidP="00692D7F">
      <w:pPr>
        <w:jc w:val="center"/>
        <w:rPr>
          <w:b/>
          <w:sz w:val="22"/>
          <w:szCs w:val="22"/>
          <w:u w:val="single"/>
        </w:rPr>
      </w:pPr>
      <w:bookmarkStart w:id="0" w:name="_Toc341866436"/>
      <w:bookmarkStart w:id="1" w:name="_Toc346899553"/>
      <w:r w:rsidRPr="00BE4C31">
        <w:rPr>
          <w:b/>
          <w:sz w:val="22"/>
          <w:szCs w:val="22"/>
          <w:u w:val="single"/>
        </w:rPr>
        <w:t>Strategie vlády v boji s k</w:t>
      </w:r>
      <w:r w:rsidR="003167D3">
        <w:rPr>
          <w:b/>
          <w:sz w:val="22"/>
          <w:szCs w:val="22"/>
          <w:u w:val="single"/>
        </w:rPr>
        <w:t xml:space="preserve">orupcí </w:t>
      </w:r>
    </w:p>
    <w:p w:rsidR="00692D7F" w:rsidRPr="00BE4C31" w:rsidRDefault="00692D7F" w:rsidP="00692D7F">
      <w:pPr>
        <w:jc w:val="center"/>
        <w:rPr>
          <w:b/>
          <w:sz w:val="22"/>
          <w:szCs w:val="22"/>
        </w:rPr>
      </w:pPr>
    </w:p>
    <w:p w:rsidR="00692D7F" w:rsidRPr="00BE4C31" w:rsidRDefault="009C76C7" w:rsidP="00692D7F">
      <w:pPr>
        <w:jc w:val="center"/>
        <w:rPr>
          <w:b/>
          <w:sz w:val="22"/>
          <w:szCs w:val="22"/>
        </w:rPr>
      </w:pPr>
      <w:r w:rsidRPr="00BE4C31">
        <w:rPr>
          <w:b/>
          <w:sz w:val="22"/>
          <w:szCs w:val="22"/>
        </w:rPr>
        <w:t>Interní protikorupční program</w:t>
      </w:r>
      <w:r w:rsidR="00692D7F" w:rsidRPr="00BE4C31">
        <w:rPr>
          <w:b/>
          <w:sz w:val="22"/>
          <w:szCs w:val="22"/>
        </w:rPr>
        <w:t xml:space="preserve"> </w:t>
      </w:r>
    </w:p>
    <w:p w:rsidR="00692D7F" w:rsidRPr="00BE4C31" w:rsidRDefault="00692D7F" w:rsidP="00692D7F">
      <w:pPr>
        <w:jc w:val="center"/>
        <w:rPr>
          <w:b/>
          <w:sz w:val="22"/>
          <w:szCs w:val="22"/>
        </w:rPr>
      </w:pPr>
      <w:r w:rsidRPr="00BE4C31">
        <w:rPr>
          <w:b/>
          <w:sz w:val="22"/>
          <w:szCs w:val="22"/>
        </w:rPr>
        <w:t>Zveřejňování poradců a poradních orgánů</w:t>
      </w:r>
      <w:bookmarkEnd w:id="0"/>
      <w:bookmarkEnd w:id="1"/>
    </w:p>
    <w:p w:rsidR="00692D7F" w:rsidRPr="00BE4C31" w:rsidRDefault="00692D7F" w:rsidP="00692D7F">
      <w:pPr>
        <w:jc w:val="center"/>
        <w:rPr>
          <w:b/>
          <w:sz w:val="22"/>
          <w:szCs w:val="22"/>
        </w:rPr>
      </w:pPr>
      <w:r w:rsidRPr="00BE4C31">
        <w:rPr>
          <w:b/>
          <w:sz w:val="22"/>
          <w:szCs w:val="22"/>
        </w:rPr>
        <w:t xml:space="preserve">aktuální stav </w:t>
      </w:r>
      <w:r w:rsidR="009C76C7" w:rsidRPr="00BE4C31">
        <w:rPr>
          <w:b/>
          <w:sz w:val="22"/>
          <w:szCs w:val="22"/>
        </w:rPr>
        <w:t>za</w:t>
      </w:r>
      <w:r w:rsidR="00DA0140" w:rsidRPr="00BE4C31">
        <w:rPr>
          <w:b/>
          <w:sz w:val="22"/>
          <w:szCs w:val="22"/>
        </w:rPr>
        <w:t> I</w:t>
      </w:r>
      <w:r w:rsidR="003167D3">
        <w:rPr>
          <w:b/>
          <w:sz w:val="22"/>
          <w:szCs w:val="22"/>
        </w:rPr>
        <w:t>I</w:t>
      </w:r>
      <w:r w:rsidR="00DA0140" w:rsidRPr="00BE4C31">
        <w:rPr>
          <w:b/>
          <w:sz w:val="22"/>
          <w:szCs w:val="22"/>
        </w:rPr>
        <w:t>. pololetí 201</w:t>
      </w:r>
      <w:r w:rsidR="009C76C7" w:rsidRPr="00BE4C31">
        <w:rPr>
          <w:b/>
          <w:sz w:val="22"/>
          <w:szCs w:val="22"/>
        </w:rPr>
        <w:t>8</w:t>
      </w:r>
    </w:p>
    <w:p w:rsidR="00692D7F" w:rsidRPr="00BE4C31" w:rsidRDefault="00692D7F" w:rsidP="00692D7F">
      <w:pPr>
        <w:jc w:val="center"/>
        <w:rPr>
          <w:b/>
          <w:sz w:val="22"/>
          <w:szCs w:val="22"/>
        </w:rPr>
      </w:pPr>
    </w:p>
    <w:p w:rsidR="00692D7F" w:rsidRPr="00BE4C31" w:rsidRDefault="00DA0140" w:rsidP="00692D7F">
      <w:pPr>
        <w:rPr>
          <w:b/>
          <w:sz w:val="22"/>
          <w:szCs w:val="22"/>
          <w:u w:val="single"/>
        </w:rPr>
      </w:pPr>
      <w:r w:rsidRPr="00BE4C31">
        <w:rPr>
          <w:b/>
          <w:bCs/>
          <w:sz w:val="22"/>
          <w:szCs w:val="22"/>
          <w:u w:val="single"/>
        </w:rPr>
        <w:t xml:space="preserve">Okresní soud v </w:t>
      </w:r>
      <w:r w:rsidR="00E961E2" w:rsidRPr="00BE4C31">
        <w:rPr>
          <w:b/>
          <w:bCs/>
          <w:sz w:val="22"/>
          <w:szCs w:val="22"/>
          <w:u w:val="single"/>
        </w:rPr>
        <w:t>Litoměřicích</w:t>
      </w:r>
    </w:p>
    <w:p w:rsidR="00692D7F" w:rsidRPr="00BE4C31" w:rsidRDefault="00692D7F" w:rsidP="00692D7F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3559"/>
        <w:gridCol w:w="2290"/>
        <w:gridCol w:w="1823"/>
      </w:tblGrid>
      <w:tr w:rsidR="00692D7F" w:rsidRPr="00BE4C31" w:rsidTr="00BE4409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BE4C31" w:rsidRDefault="00692D7F" w:rsidP="00BE44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E4C31">
              <w:rPr>
                <w:b/>
                <w:sz w:val="22"/>
                <w:szCs w:val="22"/>
              </w:rPr>
              <w:t>Poradenské společnosti</w:t>
            </w:r>
          </w:p>
        </w:tc>
      </w:tr>
      <w:tr w:rsidR="00692D7F" w:rsidRPr="00BE4C31" w:rsidTr="00BE4409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BE4C31" w:rsidRDefault="00692D7F" w:rsidP="00BE44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BE4C31" w:rsidRDefault="00692D7F" w:rsidP="00BE440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E4C31">
              <w:rPr>
                <w:b/>
                <w:i/>
                <w:sz w:val="22"/>
                <w:szCs w:val="22"/>
              </w:rPr>
              <w:t xml:space="preserve">Název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BE4C31" w:rsidRDefault="00692D7F" w:rsidP="00BE440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E4C31"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BE4C31" w:rsidRDefault="00692D7F" w:rsidP="00BE440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E4C31"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692D7F" w:rsidRPr="00BE4C31" w:rsidTr="00DA014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E2" w:rsidRPr="00BE4C31" w:rsidRDefault="00263557" w:rsidP="00BE4409">
            <w:pPr>
              <w:spacing w:line="276" w:lineRule="auto"/>
              <w:rPr>
                <w:sz w:val="20"/>
                <w:szCs w:val="20"/>
              </w:rPr>
            </w:pPr>
            <w:r w:rsidRPr="00BE4C31">
              <w:rPr>
                <w:sz w:val="22"/>
                <w:szCs w:val="22"/>
              </w:rPr>
              <w:t>poradce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BE4C31" w:rsidRDefault="00692D7F" w:rsidP="002635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BE4C31" w:rsidRDefault="00692D7F" w:rsidP="00263557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BE4C31" w:rsidRDefault="00692D7F" w:rsidP="007E753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11E53" w:rsidRPr="00BE4C31" w:rsidTr="00BE4409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3" w:rsidRPr="00BE4C31" w:rsidRDefault="00E11E53" w:rsidP="00BE440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3" w:rsidRPr="00BE4C31" w:rsidRDefault="00E11E53" w:rsidP="00BE4409">
            <w:pPr>
              <w:spacing w:line="276" w:lineRule="auto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3" w:rsidRPr="00BE4C31" w:rsidRDefault="00E11E53" w:rsidP="00BE440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3" w:rsidRPr="00BE4C31" w:rsidRDefault="00E11E53" w:rsidP="00BE440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2D7F" w:rsidRPr="00BE4C31" w:rsidTr="00DA014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BE4C31" w:rsidRDefault="00692D7F" w:rsidP="00BE440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BE4C31" w:rsidRDefault="00692D7F" w:rsidP="00BE440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BE4C31" w:rsidRDefault="00692D7F" w:rsidP="00BE440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7F" w:rsidRPr="00BE4C31" w:rsidRDefault="00692D7F" w:rsidP="00BE440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2D7F" w:rsidRPr="00BE4C31" w:rsidTr="00BE4409"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BE4C31" w:rsidRDefault="00692D7F" w:rsidP="009C76C7">
            <w:pPr>
              <w:spacing w:line="276" w:lineRule="auto"/>
              <w:rPr>
                <w:b/>
                <w:sz w:val="22"/>
                <w:szCs w:val="22"/>
              </w:rPr>
            </w:pPr>
            <w:r w:rsidRPr="00BE4C31">
              <w:rPr>
                <w:b/>
                <w:sz w:val="22"/>
                <w:szCs w:val="22"/>
              </w:rPr>
              <w:t xml:space="preserve">Za </w:t>
            </w:r>
            <w:r w:rsidR="00DA0140" w:rsidRPr="00BE4C31">
              <w:rPr>
                <w:b/>
                <w:sz w:val="22"/>
                <w:szCs w:val="22"/>
              </w:rPr>
              <w:t>I</w:t>
            </w:r>
            <w:r w:rsidR="003167D3">
              <w:rPr>
                <w:b/>
                <w:sz w:val="22"/>
                <w:szCs w:val="22"/>
              </w:rPr>
              <w:t>I</w:t>
            </w:r>
            <w:r w:rsidR="00396610" w:rsidRPr="00BE4C31">
              <w:rPr>
                <w:b/>
                <w:sz w:val="22"/>
                <w:szCs w:val="22"/>
              </w:rPr>
              <w:t>. pololetí 201</w:t>
            </w:r>
            <w:r w:rsidR="009C76C7" w:rsidRPr="00BE4C31">
              <w:rPr>
                <w:b/>
                <w:sz w:val="22"/>
                <w:szCs w:val="22"/>
              </w:rPr>
              <w:t>8</w:t>
            </w:r>
            <w:r w:rsidRPr="00BE4C31">
              <w:rPr>
                <w:b/>
                <w:sz w:val="22"/>
                <w:szCs w:val="22"/>
              </w:rPr>
              <w:t xml:space="preserve"> vyplacena částka celkem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7F" w:rsidRPr="00BE4C31" w:rsidRDefault="009C76C7" w:rsidP="0065646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BE4C31">
              <w:rPr>
                <w:b/>
                <w:sz w:val="22"/>
                <w:szCs w:val="22"/>
              </w:rPr>
              <w:t>0</w:t>
            </w:r>
            <w:r w:rsidR="00412A35" w:rsidRPr="00BE4C31">
              <w:rPr>
                <w:b/>
                <w:sz w:val="22"/>
                <w:szCs w:val="22"/>
              </w:rPr>
              <w:t xml:space="preserve"> </w:t>
            </w:r>
            <w:r w:rsidR="00692D7F" w:rsidRPr="00BE4C31">
              <w:rPr>
                <w:b/>
                <w:sz w:val="22"/>
                <w:szCs w:val="22"/>
              </w:rPr>
              <w:t>Kč</w:t>
            </w:r>
          </w:p>
        </w:tc>
      </w:tr>
    </w:tbl>
    <w:p w:rsidR="00692D7F" w:rsidRPr="00BE4C31" w:rsidRDefault="00692D7F" w:rsidP="00692D7F">
      <w:pPr>
        <w:rPr>
          <w:sz w:val="22"/>
          <w:szCs w:val="22"/>
        </w:rPr>
      </w:pPr>
    </w:p>
    <w:sectPr w:rsidR="00692D7F" w:rsidRPr="00BE4C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64" w:rsidRDefault="005B1C64">
      <w:r>
        <w:separator/>
      </w:r>
    </w:p>
  </w:endnote>
  <w:endnote w:type="continuationSeparator" w:id="0">
    <w:p w:rsidR="005B1C64" w:rsidRDefault="005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09" w:rsidRDefault="00C7372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167D3">
      <w:rPr>
        <w:noProof/>
      </w:rPr>
      <w:t>1</w:t>
    </w:r>
    <w:r>
      <w:rPr>
        <w:noProof/>
      </w:rPr>
      <w:fldChar w:fldCharType="end"/>
    </w:r>
  </w:p>
  <w:p w:rsidR="00BE4409" w:rsidRDefault="00BE4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64" w:rsidRDefault="005B1C64">
      <w:r>
        <w:separator/>
      </w:r>
    </w:p>
  </w:footnote>
  <w:footnote w:type="continuationSeparator" w:id="0">
    <w:p w:rsidR="005B1C64" w:rsidRDefault="005B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eznam_poradců__I_pol_201 2018/06/25 10:05:59"/>
    <w:docVar w:name="DOKUMENT_ADRESAR_FS" w:val="C:\TMP\DB"/>
    <w:docVar w:name="DOKUMENT_AUTOMATICKE_UKLADANI" w:val="NE"/>
    <w:docVar w:name="DOKUMENT_PERIODA_UKLADANI" w:val="10"/>
  </w:docVars>
  <w:rsids>
    <w:rsidRoot w:val="00680876"/>
    <w:rsid w:val="000210A2"/>
    <w:rsid w:val="0003441C"/>
    <w:rsid w:val="0005226C"/>
    <w:rsid w:val="00066DB9"/>
    <w:rsid w:val="000830FF"/>
    <w:rsid w:val="000B776B"/>
    <w:rsid w:val="000F5807"/>
    <w:rsid w:val="001054CE"/>
    <w:rsid w:val="0012475B"/>
    <w:rsid w:val="001279E1"/>
    <w:rsid w:val="001315B7"/>
    <w:rsid w:val="00177BC7"/>
    <w:rsid w:val="00190668"/>
    <w:rsid w:val="001B69D7"/>
    <w:rsid w:val="002407CD"/>
    <w:rsid w:val="00263557"/>
    <w:rsid w:val="00265871"/>
    <w:rsid w:val="002A7C0E"/>
    <w:rsid w:val="002B169C"/>
    <w:rsid w:val="002B1984"/>
    <w:rsid w:val="002B526D"/>
    <w:rsid w:val="002E15D0"/>
    <w:rsid w:val="002E3DB5"/>
    <w:rsid w:val="0030109E"/>
    <w:rsid w:val="00305DEE"/>
    <w:rsid w:val="003167D3"/>
    <w:rsid w:val="00323691"/>
    <w:rsid w:val="00340F74"/>
    <w:rsid w:val="0036774A"/>
    <w:rsid w:val="00391656"/>
    <w:rsid w:val="00394DC6"/>
    <w:rsid w:val="00396610"/>
    <w:rsid w:val="003A70ED"/>
    <w:rsid w:val="003B1374"/>
    <w:rsid w:val="003D0B20"/>
    <w:rsid w:val="003D2A6E"/>
    <w:rsid w:val="003D662C"/>
    <w:rsid w:val="003E20EF"/>
    <w:rsid w:val="00412A35"/>
    <w:rsid w:val="004179A2"/>
    <w:rsid w:val="0042720F"/>
    <w:rsid w:val="004A799B"/>
    <w:rsid w:val="004D3D95"/>
    <w:rsid w:val="004E3BF4"/>
    <w:rsid w:val="005166CE"/>
    <w:rsid w:val="005310DA"/>
    <w:rsid w:val="00535B19"/>
    <w:rsid w:val="0053617C"/>
    <w:rsid w:val="0054050E"/>
    <w:rsid w:val="0056219D"/>
    <w:rsid w:val="005B1C64"/>
    <w:rsid w:val="005B4ECB"/>
    <w:rsid w:val="005D23B3"/>
    <w:rsid w:val="005F3369"/>
    <w:rsid w:val="00626CBF"/>
    <w:rsid w:val="0064160D"/>
    <w:rsid w:val="006474AE"/>
    <w:rsid w:val="00656462"/>
    <w:rsid w:val="00671E2E"/>
    <w:rsid w:val="00680876"/>
    <w:rsid w:val="00692D7F"/>
    <w:rsid w:val="006A2B49"/>
    <w:rsid w:val="006A5304"/>
    <w:rsid w:val="006F3F1A"/>
    <w:rsid w:val="00736560"/>
    <w:rsid w:val="007556C2"/>
    <w:rsid w:val="00762AB1"/>
    <w:rsid w:val="007756BE"/>
    <w:rsid w:val="00792B3D"/>
    <w:rsid w:val="007B096E"/>
    <w:rsid w:val="007B5E8F"/>
    <w:rsid w:val="007C0CDF"/>
    <w:rsid w:val="007C60FA"/>
    <w:rsid w:val="007E753E"/>
    <w:rsid w:val="00825F3F"/>
    <w:rsid w:val="008333BD"/>
    <w:rsid w:val="00840342"/>
    <w:rsid w:val="00851CC5"/>
    <w:rsid w:val="008574DD"/>
    <w:rsid w:val="008766BD"/>
    <w:rsid w:val="00893E70"/>
    <w:rsid w:val="00895BCE"/>
    <w:rsid w:val="008A15E7"/>
    <w:rsid w:val="008B6482"/>
    <w:rsid w:val="008D38EA"/>
    <w:rsid w:val="008F5D0B"/>
    <w:rsid w:val="009027C9"/>
    <w:rsid w:val="00907B2D"/>
    <w:rsid w:val="00935D7A"/>
    <w:rsid w:val="009605CD"/>
    <w:rsid w:val="009A4084"/>
    <w:rsid w:val="009A4712"/>
    <w:rsid w:val="009C3FD3"/>
    <w:rsid w:val="009C76C7"/>
    <w:rsid w:val="009F2B69"/>
    <w:rsid w:val="009F3CD6"/>
    <w:rsid w:val="00A02B84"/>
    <w:rsid w:val="00A26219"/>
    <w:rsid w:val="00A40DFC"/>
    <w:rsid w:val="00A416D5"/>
    <w:rsid w:val="00A42AED"/>
    <w:rsid w:val="00AD0567"/>
    <w:rsid w:val="00AD396D"/>
    <w:rsid w:val="00AE1E88"/>
    <w:rsid w:val="00AE4F54"/>
    <w:rsid w:val="00AF708A"/>
    <w:rsid w:val="00B16549"/>
    <w:rsid w:val="00B963C2"/>
    <w:rsid w:val="00BB08B4"/>
    <w:rsid w:val="00BC6A22"/>
    <w:rsid w:val="00BE15DE"/>
    <w:rsid w:val="00BE4409"/>
    <w:rsid w:val="00BE4C31"/>
    <w:rsid w:val="00BF4523"/>
    <w:rsid w:val="00C236EA"/>
    <w:rsid w:val="00C40CE3"/>
    <w:rsid w:val="00C7372D"/>
    <w:rsid w:val="00C86DCB"/>
    <w:rsid w:val="00CC2BE2"/>
    <w:rsid w:val="00CC4399"/>
    <w:rsid w:val="00CC4EBD"/>
    <w:rsid w:val="00CD0FF9"/>
    <w:rsid w:val="00CE48C3"/>
    <w:rsid w:val="00CE6E04"/>
    <w:rsid w:val="00CF6EEB"/>
    <w:rsid w:val="00D53C6C"/>
    <w:rsid w:val="00D97D86"/>
    <w:rsid w:val="00DA0140"/>
    <w:rsid w:val="00DA1200"/>
    <w:rsid w:val="00DA690C"/>
    <w:rsid w:val="00DC2C0C"/>
    <w:rsid w:val="00E03334"/>
    <w:rsid w:val="00E11E53"/>
    <w:rsid w:val="00E260CA"/>
    <w:rsid w:val="00E36350"/>
    <w:rsid w:val="00E52346"/>
    <w:rsid w:val="00E77480"/>
    <w:rsid w:val="00E7767B"/>
    <w:rsid w:val="00E9113B"/>
    <w:rsid w:val="00E961E2"/>
    <w:rsid w:val="00EB447A"/>
    <w:rsid w:val="00EF1D3A"/>
    <w:rsid w:val="00F34769"/>
    <w:rsid w:val="00F37268"/>
    <w:rsid w:val="00F41629"/>
    <w:rsid w:val="00F41EA1"/>
    <w:rsid w:val="00F67690"/>
    <w:rsid w:val="00F86409"/>
    <w:rsid w:val="00F900EC"/>
    <w:rsid w:val="00F966CC"/>
    <w:rsid w:val="00F966CF"/>
    <w:rsid w:val="00F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EssTer</vt:lpstr>
    </vt:vector>
  </TitlesOfParts>
  <Company>Terminus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EssTer</dc:title>
  <dc:creator>Kendricková Lucie</dc:creator>
  <cp:lastModifiedBy>Okresní soud v Litoměřicích</cp:lastModifiedBy>
  <cp:revision>4</cp:revision>
  <dcterms:created xsi:type="dcterms:W3CDTF">2019-01-25T12:49:00Z</dcterms:created>
  <dcterms:modified xsi:type="dcterms:W3CDTF">2019-01-25T12:59:00Z</dcterms:modified>
  <cp:category>Šablony EssTer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ano</vt:lpwstr>
  </property>
  <property fmtid="{D5CDD505-2E9C-101B-9397-08002B2CF9AE}" pid="3" name="ReadOnly">
    <vt:lpwstr>1</vt:lpwstr>
  </property>
  <property fmtid="{D5CDD505-2E9C-101B-9397-08002B2CF9AE}" pid="4" name="DDEInstanceID">
    <vt:lpwstr>1115858</vt:lpwstr>
  </property>
  <property fmtid="{D5CDD505-2E9C-101B-9397-08002B2CF9AE}" pid="5" name="CarovyKod">
    <vt:lpwstr>ne</vt:lpwstr>
  </property>
  <property fmtid="{D5CDD505-2E9C-101B-9397-08002B2CF9AE}" pid="6" name="SledovaniZmen">
    <vt:lpwstr>ne</vt:lpwstr>
  </property>
  <property fmtid="{D5CDD505-2E9C-101B-9397-08002B2CF9AE}" pid="7" name="CarovyKodLeft">
    <vt:lpwstr>15,06</vt:lpwstr>
  </property>
  <property fmtid="{D5CDD505-2E9C-101B-9397-08002B2CF9AE}" pid="8" name="CarovyKodTop">
    <vt:lpwstr>-2</vt:lpwstr>
  </property>
  <property fmtid="{D5CDD505-2E9C-101B-9397-08002B2CF9AE}" pid="9" name="CarovyKodDoAdresy">
    <vt:lpwstr>ne</vt:lpwstr>
  </property>
  <property fmtid="{D5CDD505-2E9C-101B-9397-08002B2CF9AE}" pid="10" name="CarovyKodDoAdresyLeft">
    <vt:lpwstr>12,7</vt:lpwstr>
  </property>
  <property fmtid="{D5CDD505-2E9C-101B-9397-08002B2CF9AE}" pid="11" name="CarovyKodDoAdresyTop">
    <vt:lpwstr>8</vt:lpwstr>
  </property>
  <property fmtid="{D5CDD505-2E9C-101B-9397-08002B2CF9AE}" pid="12" name="CarovyKodDoAdresyStrana">
    <vt:lpwstr>1</vt:lpwstr>
  </property>
</Properties>
</file>