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</w:p>
    <w:p w:rsidR="00B44A64" w:rsidRDefault="00B44A64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Pr="00A64DDE" w:rsidRDefault="00345285" w:rsidP="00D53E86">
      <w:pPr>
        <w:rPr>
          <w:rFonts w:ascii="Garamond" w:hAnsi="Garamond"/>
          <w:b/>
          <w:sz w:val="24"/>
        </w:rPr>
      </w:pPr>
    </w:p>
    <w:p w:rsidR="00851C0D" w:rsidRPr="00A64DDE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 xml:space="preserve">na </w:t>
      </w:r>
      <w:r w:rsidR="00F64EBC">
        <w:rPr>
          <w:rFonts w:ascii="Garamond" w:hAnsi="Garamond"/>
          <w:b/>
          <w:sz w:val="32"/>
          <w:u w:val="single"/>
        </w:rPr>
        <w:t>změnu výše výživného</w:t>
      </w: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F734ED" w:rsidRDefault="008C20CE" w:rsidP="008C20CE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Návrh podává:</w:t>
      </w:r>
      <w:r w:rsidRPr="00F734ED"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F734ED">
        <w:rPr>
          <w:rFonts w:ascii="Garamond" w:hAnsi="Garamond"/>
          <w:sz w:val="24"/>
          <w:szCs w:val="24"/>
        </w:rPr>
        <w:t xml:space="preserve"> </w:t>
      </w:r>
      <w:proofErr w:type="gramStart"/>
      <w:r w:rsidRPr="00F734ED"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End"/>
      <w:r w:rsidRPr="00F734ED">
        <w:rPr>
          <w:rFonts w:ascii="Garamond" w:hAnsi="Garamond"/>
          <w:sz w:val="24"/>
          <w:szCs w:val="24"/>
        </w:rPr>
        <w:t xml:space="preserve"> otec</w:t>
      </w:r>
    </w:p>
    <w:p w:rsidR="008C20CE" w:rsidRPr="00F734ED" w:rsidRDefault="008C20CE" w:rsidP="003307B7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64EBC" w:rsidRPr="00F734ED" w:rsidRDefault="00F64EBC" w:rsidP="003307B7">
      <w:pPr>
        <w:spacing w:after="120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Uveďte údaje týkající se rozhodnutí soudu, kterým je doposud stanovena výše výživného, tj. soud, který rozhodoval, spisovou značku řízení a datum:</w:t>
      </w:r>
    </w:p>
    <w:sdt>
      <w:sdtPr>
        <w:rPr>
          <w:rFonts w:ascii="Garamond" w:hAnsi="Garamond"/>
          <w:sz w:val="24"/>
          <w:szCs w:val="24"/>
        </w:rPr>
        <w:id w:val="1473334040"/>
        <w:placeholder>
          <w:docPart w:val="57C566D275B64254A022E6D011F63D58"/>
        </w:placeholder>
        <w:showingPlcHdr/>
        <w:text/>
      </w:sdtPr>
      <w:sdtEndPr/>
      <w:sdtContent>
        <w:p w:rsidR="00F64EBC" w:rsidRPr="00F734ED" w:rsidRDefault="00246FE5" w:rsidP="00F64EBC">
          <w:pPr>
            <w:spacing w:after="120"/>
            <w:rPr>
              <w:rFonts w:ascii="Garamond" w:hAnsi="Garamond"/>
              <w:sz w:val="24"/>
              <w:szCs w:val="24"/>
            </w:rPr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3307B7" w:rsidRPr="00F734ED" w:rsidRDefault="003307B7" w:rsidP="00F64EBC">
      <w:pPr>
        <w:spacing w:after="120"/>
        <w:rPr>
          <w:rFonts w:ascii="Garamond" w:hAnsi="Garamond"/>
          <w:b/>
          <w:sz w:val="24"/>
          <w:szCs w:val="24"/>
        </w:rPr>
      </w:pPr>
    </w:p>
    <w:p w:rsidR="00D53E86" w:rsidRPr="00F734ED" w:rsidRDefault="005C68EE" w:rsidP="00F64EBC">
      <w:pPr>
        <w:spacing w:after="120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 xml:space="preserve">Návrhem se domáhám:   </w:t>
      </w:r>
    </w:p>
    <w:p w:rsidR="00F64EBC" w:rsidRPr="00F734ED" w:rsidRDefault="002576C3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05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C32207" w:rsidRPr="00F734ED">
        <w:rPr>
          <w:rFonts w:ascii="Garamond" w:hAnsi="Garamond"/>
          <w:sz w:val="24"/>
          <w:szCs w:val="24"/>
        </w:rPr>
        <w:t xml:space="preserve"> </w:t>
      </w:r>
      <w:r w:rsidR="00F64EBC" w:rsidRPr="00F734ED">
        <w:rPr>
          <w:rFonts w:ascii="Garamond" w:hAnsi="Garamond"/>
          <w:sz w:val="24"/>
          <w:szCs w:val="24"/>
        </w:rPr>
        <w:t>snížení výživného</w:t>
      </w:r>
      <w:r w:rsidR="00434827" w:rsidRPr="00F734ED">
        <w:rPr>
          <w:rFonts w:ascii="Garamond" w:hAnsi="Garamond"/>
          <w:sz w:val="24"/>
          <w:szCs w:val="24"/>
        </w:rPr>
        <w:t xml:space="preserve"> </w:t>
      </w:r>
      <w:r w:rsidR="00F64EBC"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ab/>
      </w:r>
    </w:p>
    <w:p w:rsidR="00C32207" w:rsidRPr="00F734ED" w:rsidRDefault="002576C3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92E34" w:rsidRPr="00F734ED">
        <w:rPr>
          <w:rFonts w:ascii="Garamond" w:hAnsi="Garamond"/>
          <w:sz w:val="24"/>
          <w:szCs w:val="24"/>
        </w:rPr>
        <w:t xml:space="preserve"> </w:t>
      </w:r>
      <w:r w:rsidR="00F64EBC" w:rsidRPr="00F734ED">
        <w:rPr>
          <w:rFonts w:ascii="Garamond" w:hAnsi="Garamond"/>
          <w:sz w:val="24"/>
          <w:szCs w:val="24"/>
        </w:rPr>
        <w:t>zvýšení výživného</w:t>
      </w:r>
    </w:p>
    <w:p w:rsidR="00F64EBC" w:rsidRPr="00F734ED" w:rsidRDefault="002576C3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531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BC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 xml:space="preserve"> zrušení výživného, neboť je dítě schopno se živit samo</w:t>
      </w:r>
    </w:p>
    <w:p w:rsidR="00BA0AA9" w:rsidRPr="00F734ED" w:rsidRDefault="00BA0AA9" w:rsidP="00853B9A">
      <w:pPr>
        <w:jc w:val="both"/>
        <w:rPr>
          <w:rFonts w:ascii="Garamond" w:hAnsi="Garamond"/>
          <w:sz w:val="24"/>
          <w:szCs w:val="24"/>
        </w:rPr>
      </w:pPr>
    </w:p>
    <w:p w:rsidR="00C34C22" w:rsidRPr="00F734ED" w:rsidRDefault="00C34C22" w:rsidP="00853B9A">
      <w:pPr>
        <w:jc w:val="both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 xml:space="preserve">Změnu žádám s účinností </w:t>
      </w:r>
      <w:proofErr w:type="gramStart"/>
      <w:r w:rsidRPr="00F734ED">
        <w:rPr>
          <w:rFonts w:ascii="Garamond" w:hAnsi="Garamond"/>
          <w:b/>
          <w:sz w:val="24"/>
          <w:szCs w:val="24"/>
        </w:rPr>
        <w:t>od</w:t>
      </w:r>
      <w:proofErr w:type="gramEnd"/>
      <w:r w:rsidRPr="00F734ED">
        <w:rPr>
          <w:rFonts w:ascii="Garamond" w:hAnsi="Garamond"/>
          <w:b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1951467618"/>
          <w:placeholder>
            <w:docPart w:val="D7B1D9B91AB941C280ACEF2D09CB3D83"/>
          </w:placeholder>
          <w:showingPlcHdr/>
          <w:text/>
        </w:sdtPr>
        <w:sdtEndPr/>
        <w:sdtContent>
          <w:r w:rsidR="00F734ED" w:rsidRPr="00F734ED">
            <w:rPr>
              <w:rStyle w:val="Zstupntext"/>
              <w:rFonts w:ascii="Garamond" w:hAnsi="Garamond"/>
              <w:sz w:val="24"/>
            </w:rPr>
            <w:t>zadejte datum</w:t>
          </w:r>
        </w:sdtContent>
      </w:sdt>
    </w:p>
    <w:p w:rsidR="003307B7" w:rsidRPr="00F734ED" w:rsidRDefault="003307B7" w:rsidP="00853B9A">
      <w:pPr>
        <w:jc w:val="both"/>
        <w:rPr>
          <w:rFonts w:ascii="Garamond" w:hAnsi="Garamond"/>
          <w:b/>
          <w:sz w:val="24"/>
          <w:szCs w:val="24"/>
        </w:rPr>
      </w:pPr>
    </w:p>
    <w:p w:rsidR="00F64EBC" w:rsidRPr="00F734ED" w:rsidRDefault="00F64EBC" w:rsidP="00853B9A">
      <w:pPr>
        <w:jc w:val="both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Změny se domáhám z důvodu:</w:t>
      </w:r>
    </w:p>
    <w:p w:rsidR="003307B7" w:rsidRPr="00F734ED" w:rsidRDefault="002576C3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2025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7B7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 xml:space="preserve">  </w:t>
      </w:r>
      <w:r w:rsidR="003307B7" w:rsidRPr="00F734ED">
        <w:rPr>
          <w:rFonts w:ascii="Garamond" w:hAnsi="Garamond"/>
          <w:sz w:val="24"/>
          <w:szCs w:val="24"/>
        </w:rPr>
        <w:tab/>
      </w:r>
      <w:r w:rsidR="00246FE5" w:rsidRPr="00F734ED">
        <w:rPr>
          <w:rFonts w:ascii="Garamond" w:hAnsi="Garamond"/>
          <w:sz w:val="24"/>
          <w:szCs w:val="24"/>
        </w:rPr>
        <w:t>potřeby dítěte se od minulého rozhodnutí zvýšily</w:t>
      </w:r>
    </w:p>
    <w:p w:rsidR="00EF2B86" w:rsidRPr="00F734ED" w:rsidRDefault="003307B7" w:rsidP="003307B7">
      <w:pPr>
        <w:tabs>
          <w:tab w:val="left" w:pos="567"/>
        </w:tabs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ab/>
      </w:r>
      <w:r w:rsidR="00EF2B86" w:rsidRPr="00F734ED">
        <w:rPr>
          <w:rFonts w:ascii="Garamond" w:hAnsi="Garamond"/>
          <w:sz w:val="24"/>
          <w:szCs w:val="24"/>
        </w:rPr>
        <w:t xml:space="preserve">(můžete blíže specifikovat: </w:t>
      </w:r>
      <w:sdt>
        <w:sdtPr>
          <w:rPr>
            <w:rFonts w:ascii="Garamond" w:hAnsi="Garamond"/>
            <w:sz w:val="24"/>
            <w:szCs w:val="24"/>
          </w:rPr>
          <w:id w:val="1166126295"/>
          <w:placeholder>
            <w:docPart w:val="0E39B102894541C7A542EE711902E9C3"/>
          </w:placeholder>
          <w:showingPlcHdr/>
          <w:dropDownList>
            <w:listItem w:value="Zvolte položku."/>
            <w:listItem w:displayText="obecné vzrůstající náklady související s věkem dítěte" w:value="obecné vzrůstající náklady související s věkem dítěte"/>
            <w:listItem w:displayText="spojené se vzděláváním (nástup na ZŠ/SŠ/VŠ)" w:value="spojené se vzděláváním (nástup na ZŠ/SŠ/VŠ)"/>
            <w:listItem w:displayText="změna zdravotního stavu dítěte" w:value="změna zdravotního stavu dítěte"/>
          </w:dropDownList>
        </w:sdtPr>
        <w:sdtEndPr/>
        <w:sdtContent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</w:t>
          </w:r>
          <w:r w:rsidR="00EF2B86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  <w:r w:rsidR="00EF2B86" w:rsidRPr="00F734ED">
        <w:rPr>
          <w:rFonts w:ascii="Garamond" w:hAnsi="Garamond"/>
          <w:sz w:val="24"/>
          <w:szCs w:val="24"/>
        </w:rPr>
        <w:t>)</w:t>
      </w:r>
    </w:p>
    <w:p w:rsidR="00246FE5" w:rsidRPr="00F734ED" w:rsidRDefault="002576C3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18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E5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46FE5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ab/>
      </w:r>
      <w:r w:rsidR="00246FE5" w:rsidRPr="00F734ED">
        <w:rPr>
          <w:rFonts w:ascii="Garamond" w:hAnsi="Garamond"/>
          <w:sz w:val="24"/>
          <w:szCs w:val="24"/>
        </w:rPr>
        <w:t>potřeby dítěte se od minulého rozhodnutí snížily</w:t>
      </w:r>
    </w:p>
    <w:p w:rsidR="00EF2B86" w:rsidRPr="00F734ED" w:rsidRDefault="003307B7" w:rsidP="003307B7">
      <w:pPr>
        <w:tabs>
          <w:tab w:val="left" w:pos="567"/>
        </w:tabs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ab/>
      </w:r>
      <w:r w:rsidR="00EF2B86" w:rsidRPr="00F734ED">
        <w:rPr>
          <w:rFonts w:ascii="Garamond" w:hAnsi="Garamond"/>
          <w:sz w:val="24"/>
          <w:szCs w:val="24"/>
        </w:rPr>
        <w:t xml:space="preserve">(můžete blíže specifikovat: </w:t>
      </w:r>
      <w:sdt>
        <w:sdtPr>
          <w:rPr>
            <w:rFonts w:ascii="Garamond" w:hAnsi="Garamond"/>
            <w:sz w:val="24"/>
            <w:szCs w:val="24"/>
          </w:rPr>
          <w:id w:val="806200932"/>
          <w:placeholder>
            <w:docPart w:val="ED94079CED91466BA3A9659AD0835644"/>
          </w:placeholder>
          <w:showingPlcHdr/>
          <w:dropDownList>
            <w:listItem w:value="Zvolte položku."/>
            <w:listItem w:displayText="dítě je schopno se (částečně) samo živit" w:value="dítě je schopno se (částečně) samo živit"/>
            <w:listItem w:displayText="zdravotní stav se zlepšil a péče není tak nákladná" w:value="zdravotní stav se zlepšil a péče není tak nákladná"/>
          </w:dropDownList>
        </w:sdtPr>
        <w:sdtEndPr/>
        <w:sdtContent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</w:t>
          </w:r>
          <w:r w:rsidR="00EF2B86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  <w:r w:rsidR="00EF2B86" w:rsidRPr="00F734ED">
        <w:rPr>
          <w:rFonts w:ascii="Garamond" w:hAnsi="Garamond"/>
          <w:sz w:val="24"/>
          <w:szCs w:val="24"/>
        </w:rPr>
        <w:t>)</w:t>
      </w:r>
    </w:p>
    <w:p w:rsidR="003307B7" w:rsidRPr="00F734ED" w:rsidRDefault="002576C3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4897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BC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 xml:space="preserve"> </w:t>
      </w:r>
      <w:r w:rsidR="003307B7" w:rsidRPr="00F734ED">
        <w:rPr>
          <w:rFonts w:ascii="Garamond" w:hAnsi="Garamond"/>
          <w:sz w:val="24"/>
          <w:szCs w:val="24"/>
        </w:rPr>
        <w:tab/>
      </w:r>
      <w:r w:rsidR="00246FE5" w:rsidRPr="00F734ED">
        <w:rPr>
          <w:rFonts w:ascii="Garamond" w:hAnsi="Garamond"/>
          <w:sz w:val="24"/>
          <w:szCs w:val="24"/>
        </w:rPr>
        <w:t>změnily se okolnosti</w:t>
      </w:r>
      <w:r w:rsidR="00F64EBC" w:rsidRPr="00F734ED">
        <w:rPr>
          <w:rFonts w:ascii="Garamond" w:hAnsi="Garamond"/>
          <w:sz w:val="24"/>
          <w:szCs w:val="24"/>
        </w:rPr>
        <w:t xml:space="preserve">, z nichž se při určení výše výživného vycházelo </w:t>
      </w:r>
    </w:p>
    <w:p w:rsidR="00F64EBC" w:rsidRPr="00F734ED" w:rsidRDefault="003307B7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ab/>
      </w:r>
      <w:r w:rsidR="00F64EBC" w:rsidRPr="00F734ED">
        <w:rPr>
          <w:rFonts w:ascii="Garamond" w:hAnsi="Garamond"/>
          <w:sz w:val="24"/>
          <w:szCs w:val="24"/>
        </w:rPr>
        <w:t>(</w:t>
      </w:r>
      <w:r w:rsidR="005C68EE" w:rsidRPr="00F734ED">
        <w:rPr>
          <w:rFonts w:ascii="Garamond" w:hAnsi="Garamond"/>
          <w:sz w:val="24"/>
          <w:szCs w:val="24"/>
        </w:rPr>
        <w:t>můžete blíže specifikovat</w:t>
      </w:r>
      <w:r w:rsidR="001C56C5" w:rsidRPr="00F734ED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1112411433"/>
          <w:placeholder>
            <w:docPart w:val="789C8713FBEA42A0A28A5CC94121DEA1"/>
          </w:placeholder>
          <w:showingPlcHdr/>
          <w:dropDownList>
            <w:listItem w:value="Zvolte položku."/>
            <w:listItem w:displayText="rodič platící výživné má lépe placenou práci, než dříve, může platit větší výživné" w:value="rodič platící výživné má lépe placenou práci, než dříve, může platit větší výživné"/>
            <w:listItem w:displayText="změnil(a) jsem práci a mám nižší příjem" w:value="změnil(a) jsem práci a mám nižší příjem"/>
            <w:listItem w:displayText="mám vyšší výdaje - nové dítě" w:value="mám vyšší výdaje - nové dítě"/>
            <w:listItem w:displayText="mám vyšší výdaje - náklady za bydlení" w:value="mám vyšší výdaje - náklady za bydlení"/>
            <w:listItem w:displayText="nemám žádný příjem" w:value="nemám žádný příjem"/>
          </w:dropDownList>
        </w:sdtPr>
        <w:sdtEndPr/>
        <w:sdtContent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</w:t>
          </w:r>
          <w:r w:rsidR="001C56C5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  <w:r w:rsidR="00F64EBC" w:rsidRPr="00F734ED">
        <w:rPr>
          <w:rFonts w:ascii="Garamond" w:hAnsi="Garamond"/>
          <w:sz w:val="24"/>
          <w:szCs w:val="24"/>
        </w:rPr>
        <w:t>)</w:t>
      </w:r>
    </w:p>
    <w:p w:rsidR="00A51D9B" w:rsidRPr="00F734ED" w:rsidRDefault="00A51D9B" w:rsidP="001C56C5">
      <w:pPr>
        <w:ind w:left="993" w:hanging="993"/>
        <w:jc w:val="both"/>
        <w:rPr>
          <w:rFonts w:ascii="Garamond" w:hAnsi="Garamond"/>
          <w:sz w:val="24"/>
          <w:szCs w:val="24"/>
        </w:rPr>
      </w:pPr>
    </w:p>
    <w:p w:rsidR="003307B7" w:rsidRPr="00F734ED" w:rsidRDefault="003307B7" w:rsidP="001C56C5">
      <w:pPr>
        <w:ind w:left="993" w:hanging="993"/>
        <w:jc w:val="both"/>
        <w:rPr>
          <w:rFonts w:ascii="Garamond" w:hAnsi="Garamond"/>
          <w:sz w:val="24"/>
          <w:szCs w:val="24"/>
        </w:rPr>
      </w:pPr>
    </w:p>
    <w:p w:rsidR="00F61E62" w:rsidRPr="00F734ED" w:rsidRDefault="00F61E62" w:rsidP="00F61E62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Aktuální podoba výživného</w:t>
      </w:r>
    </w:p>
    <w:p w:rsidR="00F61E62" w:rsidRPr="00F734ED" w:rsidRDefault="00F61E62" w:rsidP="00F61E6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447"/>
      </w:tblGrid>
      <w:tr w:rsidR="00F61E62" w:rsidRPr="00F734ED" w:rsidTr="00C40A20">
        <w:tc>
          <w:tcPr>
            <w:tcW w:w="8447" w:type="dxa"/>
          </w:tcPr>
          <w:p w:rsidR="003307B7" w:rsidRPr="00F734ED" w:rsidRDefault="003307B7" w:rsidP="003307B7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 xml:space="preserve">Druhý rodič platí výživné: </w:t>
            </w:r>
          </w:p>
          <w:p w:rsidR="003307B7" w:rsidRPr="00F734ED" w:rsidRDefault="002576C3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529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pravidelně a v částce dle soudního rozhodnutí</w:t>
            </w:r>
          </w:p>
          <w:p w:rsidR="003307B7" w:rsidRPr="00F734ED" w:rsidRDefault="002576C3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00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nepravidelně, na výživném dluží částku: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04922639"/>
                <w:placeholder>
                  <w:docPart w:val="0AFC9DD9A8744648A58038E8C9631617"/>
                </w:placeholder>
                <w:showingPlcHdr/>
              </w:sdtPr>
              <w:sdtEndPr/>
              <w:sdtContent>
                <w:r w:rsidR="003307B7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částku.</w:t>
                </w:r>
              </w:sdtContent>
            </w:sdt>
          </w:p>
          <w:p w:rsidR="003307B7" w:rsidRPr="00F734ED" w:rsidRDefault="002576C3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260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:rsidR="003307B7" w:rsidRPr="00F734ED" w:rsidRDefault="002576C3" w:rsidP="003307B7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548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F734ED">
              <w:rPr>
                <w:rFonts w:ascii="Garamond" w:hAnsi="Garamond"/>
                <w:sz w:val="24"/>
                <w:szCs w:val="24"/>
              </w:rPr>
              <w:t xml:space="preserve"> nad rámec výživného přispěl tyto částky: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44117200"/>
                <w:placeholder>
                  <w:docPart w:val="A2F4273F6AA24CE2992E392084F0A176"/>
                </w:placeholder>
                <w:showingPlcHdr/>
              </w:sdtPr>
              <w:sdtEndPr/>
              <w:sdtContent>
                <w:r w:rsidR="003307B7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částku.</w:t>
                </w:r>
              </w:sdtContent>
            </w:sdt>
          </w:p>
          <w:p w:rsidR="003307B7" w:rsidRPr="00F734ED" w:rsidRDefault="003307B7" w:rsidP="003307B7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F61E62" w:rsidRPr="00F734ED" w:rsidRDefault="00F61E62" w:rsidP="00C40A20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Jiné vyživovací povinnosti rodičů:</w:t>
            </w:r>
          </w:p>
          <w:p w:rsidR="00F61E62" w:rsidRPr="00F734ED" w:rsidRDefault="002576C3" w:rsidP="00C40A20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4886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62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61E62" w:rsidRPr="00F734E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61E62" w:rsidRPr="00F734ED">
              <w:rPr>
                <w:rFonts w:ascii="Garamond" w:hAnsi="Garamond"/>
                <w:sz w:val="24"/>
                <w:szCs w:val="24"/>
              </w:rPr>
              <w:t>žádný z rodičů nemá další děti s jiným partnerem</w:t>
            </w:r>
          </w:p>
          <w:p w:rsidR="00F61E62" w:rsidRPr="00F734ED" w:rsidRDefault="002576C3" w:rsidP="00C40A20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351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62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61E62" w:rsidRPr="00F734ED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738751505"/>
              <w:placeholder>
                <w:docPart w:val="7B5588566076434E94E663C7773AA7AD"/>
              </w:placeholder>
              <w:showingPlcHdr/>
            </w:sdtPr>
            <w:sdtEndPr/>
            <w:sdtContent>
              <w:p w:rsidR="00F61E62" w:rsidRPr="00F734ED" w:rsidRDefault="00F61E62" w:rsidP="00C40A20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 dětí a jejich data narození.</w:t>
                </w:r>
              </w:p>
            </w:sdtContent>
          </w:sdt>
          <w:p w:rsidR="00F61E62" w:rsidRPr="00F734ED" w:rsidRDefault="002576C3" w:rsidP="00C40A20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0382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E62"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61E62" w:rsidRPr="00F734ED">
              <w:rPr>
                <w:rFonts w:ascii="Garamond" w:hAnsi="Garamond"/>
                <w:sz w:val="24"/>
                <w:szCs w:val="24"/>
              </w:rPr>
              <w:t xml:space="preserve"> otec má z jiného vztahu následující děti: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303352476"/>
              <w:placeholder>
                <w:docPart w:val="7B5588566076434E94E663C7773AA7AD"/>
              </w:placeholder>
              <w:showingPlcHdr/>
            </w:sdtPr>
            <w:sdtEndPr/>
            <w:sdtContent>
              <w:p w:rsidR="00F61E62" w:rsidRPr="00F734ED" w:rsidRDefault="00F734ED" w:rsidP="003307B7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jména dětí a jejich data narození.</w:t>
                </w:r>
              </w:p>
            </w:sdtContent>
          </w:sdt>
        </w:tc>
      </w:tr>
    </w:tbl>
    <w:p w:rsidR="00F64EBC" w:rsidRPr="00F734ED" w:rsidRDefault="00F64EBC" w:rsidP="00853B9A">
      <w:pPr>
        <w:jc w:val="both"/>
        <w:rPr>
          <w:rFonts w:ascii="Garamond" w:hAnsi="Garamond"/>
          <w:sz w:val="24"/>
          <w:szCs w:val="24"/>
        </w:rPr>
      </w:pPr>
    </w:p>
    <w:p w:rsidR="00D23EAA" w:rsidRPr="00F734ED" w:rsidRDefault="005950D6" w:rsidP="00F64EB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lastRenderedPageBreak/>
        <w:t xml:space="preserve">Údaje týkající se </w:t>
      </w:r>
      <w:r w:rsidR="003307B7" w:rsidRPr="00F734ED">
        <w:rPr>
          <w:rFonts w:ascii="Garamond" w:hAnsi="Garamond"/>
          <w:b/>
          <w:sz w:val="24"/>
          <w:szCs w:val="24"/>
        </w:rPr>
        <w:t>dítěte</w:t>
      </w:r>
      <w:r w:rsidR="00F4494E" w:rsidRPr="00F734ED">
        <w:rPr>
          <w:rFonts w:ascii="Garamond" w:hAnsi="Garamond"/>
          <w:b/>
          <w:sz w:val="24"/>
          <w:szCs w:val="24"/>
        </w:rPr>
        <w:t xml:space="preserve"> </w:t>
      </w:r>
      <w:r w:rsidR="00F4494E" w:rsidRPr="00F734ED">
        <w:rPr>
          <w:rFonts w:ascii="Garamond" w:hAnsi="Garamond"/>
          <w:sz w:val="24"/>
          <w:szCs w:val="24"/>
        </w:rPr>
        <w:t>-</w:t>
      </w:r>
      <w:r w:rsidR="00F4494E" w:rsidRPr="00F734ED">
        <w:rPr>
          <w:rFonts w:ascii="Garamond" w:hAnsi="Garamond"/>
          <w:b/>
          <w:sz w:val="24"/>
          <w:szCs w:val="24"/>
        </w:rPr>
        <w:t xml:space="preserve"> </w:t>
      </w:r>
      <w:r w:rsidR="00F4494E" w:rsidRPr="00F734ED">
        <w:rPr>
          <w:rFonts w:ascii="Garamond" w:hAnsi="Garamond"/>
          <w:sz w:val="24"/>
          <w:szCs w:val="24"/>
        </w:rPr>
        <w:t>vyplňte údaje týkající se jednotlivých dětí – pokud se domáháte úpravy pouze k jednomu, ostatní ponechte nevyplněné</w:t>
      </w:r>
    </w:p>
    <w:p w:rsidR="00F64EBC" w:rsidRPr="00F734ED" w:rsidRDefault="00F64EBC" w:rsidP="00F64EBC">
      <w:pPr>
        <w:tabs>
          <w:tab w:val="left" w:pos="426"/>
        </w:tabs>
        <w:rPr>
          <w:rFonts w:ascii="Garamond" w:hAnsi="Garamond"/>
          <w:sz w:val="12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246FE5" w:rsidRPr="00F734ED" w:rsidTr="00F749FD">
        <w:tc>
          <w:tcPr>
            <w:tcW w:w="5067" w:type="dxa"/>
          </w:tcPr>
          <w:p w:rsidR="00246FE5" w:rsidRPr="00F734ED" w:rsidRDefault="00246FE5" w:rsidP="00F4494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91359591"/>
                <w:placeholder>
                  <w:docPart w:val="3F7503DD522A4F6D873F19CFD590EC38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 xml:space="preserve">Klikněte </w:t>
                </w:r>
                <w:r w:rsidR="00F4494E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a pište</w:t>
                </w:r>
              </w:sdtContent>
            </w:sdt>
          </w:p>
        </w:tc>
        <w:tc>
          <w:tcPr>
            <w:tcW w:w="3380" w:type="dxa"/>
          </w:tcPr>
          <w:p w:rsidR="00246FE5" w:rsidRPr="00F734ED" w:rsidRDefault="00246FE5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46445"/>
                <w:placeholder>
                  <w:docPart w:val="85A8C71A0A5541E0A2251AC62E361BCB"/>
                </w:placeholder>
                <w:showingPlcHdr/>
                <w:text/>
              </w:sdtPr>
              <w:sdtEndPr/>
              <w:sdtContent>
                <w:r w:rsidR="00F734ED" w:rsidRP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3307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31690625"/>
                <w:placeholder>
                  <w:docPart w:val="0B9E6E7AEAF24DD4AED0721F763CD55B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3307B7" w:rsidP="003307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název a adresa školy/školky</w:t>
            </w:r>
            <w:r w:rsidR="00246FE5"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7768195"/>
                <w:placeholder>
                  <w:docPart w:val="EE20343408264F6F8056302D05117BB3"/>
                </w:placeholder>
                <w:showingPlcHdr/>
                <w:text/>
              </w:sdtPr>
              <w:sdtEndPr/>
              <w:sdtContent>
                <w:r w:rsidR="00246FE5"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4346403"/>
                <w:placeholder>
                  <w:docPart w:val="24F0D75644434889B0BB5A769A70E6F1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13809652"/>
                <w:placeholder>
                  <w:docPart w:val="DC9D18CCEAF2426EAC5C286002B5FBAE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58955427"/>
                <w:placeholder>
                  <w:docPart w:val="D15508E390554E0EAD12DCEFB651D765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246FE5" w:rsidRPr="00F734ED" w:rsidTr="00F749FD">
        <w:tc>
          <w:tcPr>
            <w:tcW w:w="8447" w:type="dxa"/>
            <w:gridSpan w:val="2"/>
          </w:tcPr>
          <w:p w:rsidR="00246FE5" w:rsidRPr="00F734ED" w:rsidRDefault="00246FE5" w:rsidP="00F749F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593003343"/>
                <w:placeholder>
                  <w:docPart w:val="25B7953F093A4BAFB7EC079EFE3D5198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246FE5" w:rsidRPr="00F734ED" w:rsidRDefault="00246FE5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F4494E" w:rsidRPr="00F734ED" w:rsidTr="00BE3CB7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77568767"/>
                <w:placeholder>
                  <w:docPart w:val="6221A090263A4859A3D550FBAE381B3F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05606130"/>
                <w:placeholder>
                  <w:docPart w:val="CB0EA638067B41B596FB9C27A12B241E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02125626"/>
                <w:placeholder>
                  <w:docPart w:val="BC85D8B45A65458980AE1F9C5CD1814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název a adresa školy/školky: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37849973"/>
                <w:placeholder>
                  <w:docPart w:val="43414B6002A54082B426C331D6949C2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05540658"/>
                <w:placeholder>
                  <w:docPart w:val="8D40E384D6F84A939B312860501E684A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813258903"/>
                <w:placeholder>
                  <w:docPart w:val="1D5DCEDFC6654D36B5F42E4E0A638C2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16752798"/>
                <w:placeholder>
                  <w:docPart w:val="F183C6269757405E89D1B3199D6264EF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42613479"/>
                <w:placeholder>
                  <w:docPart w:val="1DEC06B3DA0644CCB384D845F6A07F9F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9278F2" w:rsidRPr="00F734ED" w:rsidRDefault="009278F2" w:rsidP="0094061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F4494E" w:rsidRPr="00F734ED" w:rsidTr="00BE3CB7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Jméno a příjmení</w:t>
            </w:r>
            <w:r w:rsidRPr="00F734ED">
              <w:rPr>
                <w:rFonts w:ascii="Garamond" w:hAnsi="Garamond"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65422209"/>
                <w:placeholder>
                  <w:docPart w:val="1B8DFDB840284A6B83CDD50FFD00B324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25959524"/>
                <w:placeholder>
                  <w:docPart w:val="00AE967C3A9E4AA694D68B5E96F6F81E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91932899"/>
                <w:placeholder>
                  <w:docPart w:val="E6CE818CDE034A26A2AAE28BCBE0980B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název a adresa školy/školky: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080512829"/>
                <w:placeholder>
                  <w:docPart w:val="A54B30B5191F4E79B001D1A04B2BB513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spojené se školní docházkou (doprava, školní strava, družina, školné, ubytování):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37848540"/>
                <w:placeholder>
                  <w:docPart w:val="7CEC9FEC822A49BDA4095C34D3D1BD15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Jednorázové výdaje spojené se školní docházkou (učebnice, školní výlety, lyžařský kurz, škola v přírodě):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33229015"/>
                <w:placeholder>
                  <w:docPart w:val="04460D1FE92A4AD6A4B8912C1FFD21E0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Měsíční výdaje za organizované zájmové činnosti (kroužky, sportovní aktivity, jazykové kurzy, hra na hudební nástroj):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90886536"/>
                <w:placeholder>
                  <w:docPart w:val="FD890F4E90F5457CBC8044157EB9BD21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F4494E" w:rsidRPr="00F734ED" w:rsidTr="00BE3CB7">
        <w:tc>
          <w:tcPr>
            <w:tcW w:w="8447" w:type="dxa"/>
            <w:gridSpan w:val="2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048707987"/>
                <w:placeholder>
                  <w:docPart w:val="6ED016B252C747C3B6F5D649AE39C67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B413BF" w:rsidRPr="00F734ED" w:rsidRDefault="00B413BF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lastRenderedPageBreak/>
        <w:t>Údaje týkající se rodičů jednotlivě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F4494E" w:rsidRPr="00F734ED" w:rsidTr="00F749FD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691983158"/>
                <w:placeholder>
                  <w:docPart w:val="E36109BB878F453282C9D85DCBE96EFB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r w:rsidR="00F734ED" w:rsidRPr="00F734ED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63669222"/>
                <w:placeholder>
                  <w:docPart w:val="A2641D0C340E464385A7D48B4014E2F2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5C68EE" w:rsidRPr="00F734ED" w:rsidTr="00F749FD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5C68EE" w:rsidRPr="00F734ED" w:rsidTr="00F749FD">
              <w:trPr>
                <w:trHeight w:val="345"/>
              </w:trPr>
              <w:tc>
                <w:tcPr>
                  <w:tcW w:w="3330" w:type="dxa"/>
                </w:tcPr>
                <w:p w:rsidR="005C68EE" w:rsidRPr="00F734ED" w:rsidRDefault="005C68EE" w:rsidP="00F749FD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734ED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placeholder>
                        <w:docPart w:val="A0FD6B72F14D418195752C4EB565C86D"/>
                      </w:placeholder>
                      <w:showingPlcHdr/>
                      <w:text/>
                    </w:sdtPr>
                    <w:sdtEndPr/>
                    <w:sdtContent>
                      <w:r w:rsidRPr="00F734ED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172384410"/>
              <w:placeholder>
                <w:docPart w:val="9AB334353BF844499C98B166CD38AF94"/>
              </w:placeholder>
              <w:showingPlcHdr/>
              <w:text/>
            </w:sdtPr>
            <w:sdtEndPr/>
            <w:sdtContent>
              <w:p w:rsidR="005C68EE" w:rsidRPr="00F734ED" w:rsidRDefault="005C68EE" w:rsidP="00F749FD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p>
            </w:sdtContent>
          </w:sdt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44130602"/>
                <w:placeholder>
                  <w:docPart w:val="1FC202D663DB423BB23F07E0F7CC5E22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14874342"/>
                <w:placeholder>
                  <w:docPart w:val="FA83C0E7D04D468083ADE42CC03C186C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5C68EE" w:rsidRPr="00F734ED" w:rsidTr="00F749FD">
        <w:trPr>
          <w:trHeight w:val="421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Matka hradí náklady na bydlení (nájem, energie) měsíčně ve výši: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3453272"/>
                <w:placeholder>
                  <w:docPart w:val="6106413B28D94AA48FB8A36D7E0CB463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5C68EE" w:rsidRPr="00F734ED" w:rsidRDefault="005C68EE" w:rsidP="00F749FD">
            <w:pPr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Matka bydlí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012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7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  <w:p w:rsidR="005C68EE" w:rsidRPr="00F734ED" w:rsidRDefault="005C68EE" w:rsidP="00F749FD">
            <w:pPr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                     </w:t>
            </w:r>
          </w:p>
        </w:tc>
      </w:tr>
      <w:tr w:rsidR="005C68EE" w:rsidRPr="00F734ED" w:rsidTr="00F749FD">
        <w:trPr>
          <w:trHeight w:val="967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Další osoby v domácnosti – u nového partnera, uveďte rovněž jeho zaměstnavatele: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13104134"/>
                <w:placeholder>
                  <w:docPart w:val="6339F4BEA2214D1CB40AB8C15CAAF4EE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427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Druh a výše pobíraných sociálních dávek: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66442718"/>
                <w:placeholder>
                  <w:docPart w:val="5E0F1EDBD2DD46C0BF50FFD58F1250D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1621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matka pobírá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42392423"/>
                <w:placeholder>
                  <w:docPart w:val="478B059C36584AF5B4C2559280FB8447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matka hradí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90082115"/>
                <w:placeholder>
                  <w:docPart w:val="CC84AAABC7A94B00B8194264871A469A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(uveďte výši výživného a soud, který o výživném rozhodoval)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54532165"/>
                <w:placeholder>
                  <w:docPart w:val="83287CCAE0824749A87E373F8A79D7D4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</w:tbl>
    <w:p w:rsidR="003307B7" w:rsidRPr="00F734ED" w:rsidRDefault="003307B7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734ED"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F4494E" w:rsidRPr="00F734ED" w:rsidTr="00F749FD">
        <w:tc>
          <w:tcPr>
            <w:tcW w:w="5067" w:type="dxa"/>
          </w:tcPr>
          <w:p w:rsidR="00F4494E" w:rsidRPr="00F734ED" w:rsidRDefault="00F4494E" w:rsidP="00BE3CB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96639365"/>
                <w:placeholder>
                  <w:docPart w:val="A7ADE4CDF224441392B57756F0138934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a pište</w:t>
                </w:r>
              </w:sdtContent>
            </w:sdt>
          </w:p>
        </w:tc>
        <w:tc>
          <w:tcPr>
            <w:tcW w:w="3380" w:type="dxa"/>
          </w:tcPr>
          <w:p w:rsidR="00F4494E" w:rsidRPr="00F734ED" w:rsidRDefault="00F4494E" w:rsidP="00F734ED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Datum narození: </w:t>
            </w:r>
            <w:r w:rsidR="00F734ED" w:rsidRPr="00F734ED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91425732"/>
                <w:placeholder>
                  <w:docPart w:val="A1FFB5D8C0AA4A8186511A259DB0B33F"/>
                </w:placeholder>
                <w:showingPlcHdr/>
                <w:text/>
              </w:sdtPr>
              <w:sdtEndPr/>
              <w:sdtContent>
                <w:r w:rsidR="00F734ED">
                  <w:rPr>
                    <w:rStyle w:val="Zstupntext"/>
                  </w:rPr>
                  <w:t>…</w:t>
                </w:r>
              </w:sdtContent>
            </w:sdt>
          </w:p>
        </w:tc>
      </w:tr>
      <w:tr w:rsidR="005C68EE" w:rsidRPr="00F734ED" w:rsidTr="00F749FD">
        <w:trPr>
          <w:trHeight w:val="1605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5C68EE" w:rsidRPr="00F734ED" w:rsidTr="00F749FD">
              <w:trPr>
                <w:trHeight w:val="345"/>
              </w:trPr>
              <w:tc>
                <w:tcPr>
                  <w:tcW w:w="3260" w:type="dxa"/>
                </w:tcPr>
                <w:p w:rsidR="005C68EE" w:rsidRPr="00F734ED" w:rsidRDefault="005C68EE" w:rsidP="00F749FD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F734ED">
                    <w:rPr>
                      <w:rFonts w:ascii="Garamond" w:hAnsi="Garamond"/>
                      <w:sz w:val="24"/>
                      <w:szCs w:val="24"/>
                    </w:rPr>
                    <w:t xml:space="preserve">telefon: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913358238"/>
                      <w:placeholder>
                        <w:docPart w:val="06555A2169904D28A0A3F602BA9695D1"/>
                      </w:placeholder>
                      <w:showingPlcHdr/>
                      <w:text/>
                    </w:sdtPr>
                    <w:sdtEndPr/>
                    <w:sdtContent>
                      <w:r w:rsidRPr="00F734ED">
                        <w:rPr>
                          <w:rStyle w:val="Zstupntext"/>
                          <w:rFonts w:ascii="Garamond" w:hAnsi="Garamond"/>
                          <w:sz w:val="24"/>
                          <w:szCs w:val="24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Adresa trvalého pobytu: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148125150"/>
                <w:placeholder>
                  <w:docPart w:val="089836EB9A7443C78F76DE0D9DB724F3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Současné bydliště, příp. adresa pro doručení: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39605126"/>
                <w:placeholder>
                  <w:docPart w:val="879BBA9308D2467C8BF08C63F6F908DD"/>
                </w:placeholder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c>
          <w:tcPr>
            <w:tcW w:w="8447" w:type="dxa"/>
            <w:gridSpan w:val="2"/>
          </w:tcPr>
          <w:p w:rsidR="005C68EE" w:rsidRPr="00F734ED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zaměstnavatel: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58171279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vepište název a sídlo zaměstnavatele</w:t>
                </w:r>
              </w:sdtContent>
            </w:sdt>
          </w:p>
        </w:tc>
      </w:tr>
      <w:tr w:rsidR="005C68EE" w:rsidRPr="00F734ED" w:rsidTr="00F749FD">
        <w:trPr>
          <w:trHeight w:val="427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Otec hradí náklady na bydlení (nájem, energie) měsíčně ve výši: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276629554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  <w:p w:rsidR="005C68EE" w:rsidRPr="00F734ED" w:rsidRDefault="005C68EE" w:rsidP="00F749FD">
            <w:pPr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Otec bydlí ve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6265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17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4E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F734ED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</w:tc>
      </w:tr>
      <w:tr w:rsidR="005C68EE" w:rsidRPr="00F734ED" w:rsidTr="00F749FD">
        <w:trPr>
          <w:trHeight w:val="405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jc w:val="both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Další osoby v domácnosti – u nového partnera uveďte rovněž jeho zaměstnavatele: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783260658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405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Druh a výše pobíraných sociálních dávek: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5714446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Klikněte sem a zadejte text.</w:t>
                </w:r>
              </w:sdtContent>
            </w:sdt>
          </w:p>
        </w:tc>
      </w:tr>
      <w:tr w:rsidR="005C68EE" w:rsidRPr="00F734ED" w:rsidTr="00F749FD">
        <w:trPr>
          <w:trHeight w:val="1418"/>
        </w:trPr>
        <w:tc>
          <w:tcPr>
            <w:tcW w:w="8447" w:type="dxa"/>
            <w:gridSpan w:val="2"/>
            <w:vAlign w:val="center"/>
          </w:tcPr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otec pobírá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4008049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Výše výživného, které otec hradí na děti z jiného vztahu: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42090957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  <w:p w:rsidR="005C68EE" w:rsidRPr="00F734ED" w:rsidRDefault="005C68EE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F734ED">
              <w:rPr>
                <w:rFonts w:ascii="Garamond" w:hAnsi="Garamond"/>
                <w:sz w:val="24"/>
                <w:szCs w:val="24"/>
              </w:rPr>
              <w:t xml:space="preserve">Uveďte soud, který o výživném rozhodoval: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81192585"/>
                <w:showingPlcHdr/>
                <w:text/>
              </w:sdtPr>
              <w:sdtEndPr/>
              <w:sdtContent>
                <w:r w:rsidRPr="00F734ED">
                  <w:rPr>
                    <w:rStyle w:val="Zstupntext"/>
                    <w:rFonts w:ascii="Garamond" w:hAnsi="Garamond"/>
                    <w:sz w:val="24"/>
                    <w:szCs w:val="24"/>
                  </w:rPr>
                  <w:t>uveďte částku</w:t>
                </w:r>
              </w:sdtContent>
            </w:sdt>
          </w:p>
        </w:tc>
      </w:tr>
    </w:tbl>
    <w:p w:rsidR="005C68EE" w:rsidRPr="00F734ED" w:rsidRDefault="005C68EE" w:rsidP="00D53E86">
      <w:pPr>
        <w:rPr>
          <w:rFonts w:ascii="Garamond" w:hAnsi="Garamond"/>
          <w:sz w:val="24"/>
          <w:szCs w:val="24"/>
        </w:rPr>
      </w:pPr>
    </w:p>
    <w:p w:rsidR="00BA0AA9" w:rsidRPr="00F734ED" w:rsidRDefault="00BA0AA9" w:rsidP="00D53E86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 xml:space="preserve"> </w:t>
      </w:r>
    </w:p>
    <w:p w:rsidR="00F4494E" w:rsidRPr="00F734ED" w:rsidRDefault="00F4494E" w:rsidP="00D53E86">
      <w:pPr>
        <w:rPr>
          <w:rFonts w:ascii="Garamond" w:hAnsi="Garamond"/>
          <w:sz w:val="24"/>
          <w:szCs w:val="24"/>
        </w:rPr>
      </w:pPr>
    </w:p>
    <w:p w:rsidR="00C85FF4" w:rsidRPr="00F734ED" w:rsidRDefault="00C85FF4" w:rsidP="00C85FF4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lastRenderedPageBreak/>
        <w:t xml:space="preserve">Výkon rozhodnutí </w:t>
      </w:r>
      <w:r w:rsidRPr="00F734ED">
        <w:rPr>
          <w:rFonts w:ascii="Garamond" w:hAnsi="Garamond"/>
          <w:sz w:val="24"/>
          <w:szCs w:val="24"/>
        </w:rPr>
        <w:t>- pokud je, či již dříve bylo výživné vymáháno skrz výkon rozhodnutí /např. srážkami ze mzdy či prodejem majetku povinné osoby/ vepište sem soud/exekutora a spisovou značku řízení:</w:t>
      </w:r>
    </w:p>
    <w:sdt>
      <w:sdtPr>
        <w:rPr>
          <w:rFonts w:ascii="Garamond" w:hAnsi="Garamond"/>
          <w:b/>
          <w:sz w:val="24"/>
          <w:szCs w:val="24"/>
        </w:rPr>
        <w:id w:val="2026595881"/>
        <w:showingPlcHdr/>
        <w:text/>
      </w:sdtPr>
      <w:sdtEndPr/>
      <w:sdtContent>
        <w:p w:rsidR="00C85FF4" w:rsidRPr="00F734ED" w:rsidRDefault="00C85FF4" w:rsidP="00C85FF4">
          <w:pPr>
            <w:pStyle w:val="Odstavecseseznamem"/>
            <w:tabs>
              <w:tab w:val="left" w:pos="426"/>
            </w:tabs>
            <w:ind w:left="0"/>
            <w:rPr>
              <w:rFonts w:ascii="Garamond" w:hAnsi="Garamond"/>
              <w:b/>
              <w:sz w:val="24"/>
              <w:szCs w:val="24"/>
            </w:rPr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sdtContent>
    </w:sdt>
    <w:p w:rsidR="00C85FF4" w:rsidRPr="00F734ED" w:rsidRDefault="00C85FF4" w:rsidP="00C85FF4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C85FF4" w:rsidRPr="00F734ED" w:rsidRDefault="00C85FF4" w:rsidP="00C85FF4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3767E1" w:rsidRPr="00F734ED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Shrnutí</w:t>
      </w:r>
    </w:p>
    <w:p w:rsidR="003767E1" w:rsidRPr="00F734ED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7A30A7" w:rsidRPr="00F734ED" w:rsidRDefault="0063700B" w:rsidP="00D53E86">
      <w:pPr>
        <w:rPr>
          <w:rFonts w:ascii="Garamond" w:hAnsi="Garamond"/>
          <w:b/>
          <w:sz w:val="24"/>
          <w:szCs w:val="24"/>
        </w:rPr>
      </w:pPr>
      <w:r w:rsidRPr="00F734ED">
        <w:rPr>
          <w:rFonts w:ascii="Garamond" w:hAnsi="Garamond"/>
          <w:b/>
          <w:sz w:val="24"/>
          <w:szCs w:val="24"/>
        </w:rPr>
        <w:t>S ohledem na výše uvedené skutečnosti žádám soud o:</w:t>
      </w:r>
    </w:p>
    <w:p w:rsidR="0063700B" w:rsidRPr="00F734ED" w:rsidRDefault="002576C3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F734ED">
        <w:rPr>
          <w:rFonts w:ascii="Garamond" w:hAnsi="Garamond"/>
          <w:sz w:val="24"/>
          <w:szCs w:val="24"/>
        </w:rPr>
        <w:t xml:space="preserve"> schválení dohody rodičů</w:t>
      </w:r>
      <w:r w:rsidR="00853B9A" w:rsidRPr="00F734ED">
        <w:rPr>
          <w:rFonts w:ascii="Garamond" w:hAnsi="Garamond"/>
          <w:sz w:val="24"/>
          <w:szCs w:val="24"/>
        </w:rPr>
        <w:t xml:space="preserve"> </w:t>
      </w:r>
      <w:r w:rsidR="00853B9A" w:rsidRPr="00F734ED">
        <w:rPr>
          <w:rFonts w:ascii="Garamond" w:hAnsi="Garamond"/>
          <w:i/>
          <w:sz w:val="24"/>
          <w:szCs w:val="24"/>
        </w:rPr>
        <w:t>(z níže uvedeného vyberte, co bude obsahem dohody)</w:t>
      </w:r>
    </w:p>
    <w:p w:rsidR="0063700B" w:rsidRPr="00F734ED" w:rsidRDefault="002576C3" w:rsidP="00853B9A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0B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3700B" w:rsidRPr="00F734ED">
        <w:rPr>
          <w:rFonts w:ascii="Garamond" w:hAnsi="Garamond"/>
          <w:sz w:val="24"/>
          <w:szCs w:val="24"/>
        </w:rPr>
        <w:t xml:space="preserve"> vydání rozsudku </w:t>
      </w:r>
      <w:r w:rsidR="0063700B" w:rsidRPr="00F734ED">
        <w:rPr>
          <w:rFonts w:ascii="Garamond" w:hAnsi="Garamond"/>
          <w:i/>
          <w:sz w:val="24"/>
          <w:szCs w:val="24"/>
        </w:rPr>
        <w:t>(</w:t>
      </w:r>
      <w:r w:rsidR="009D072B" w:rsidRPr="00F734ED">
        <w:rPr>
          <w:rFonts w:ascii="Garamond" w:hAnsi="Garamond"/>
          <w:i/>
          <w:sz w:val="24"/>
          <w:szCs w:val="24"/>
        </w:rPr>
        <w:t>z níže uvedeného vyberte, jaké rozhodnutí navrhujete)</w:t>
      </w:r>
    </w:p>
    <w:p w:rsidR="009D072B" w:rsidRPr="00F734ED" w:rsidRDefault="002576C3" w:rsidP="00B413BF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F734ED">
        <w:rPr>
          <w:rFonts w:ascii="Garamond" w:hAnsi="Garamond"/>
          <w:sz w:val="24"/>
          <w:szCs w:val="24"/>
        </w:rPr>
        <w:tab/>
        <w:t>povinnost otce platit výživné ve výši</w:t>
      </w:r>
      <w:r w:rsidR="003307B7" w:rsidRPr="00F734ED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07925736"/>
          <w:showingPlcHdr/>
        </w:sdtPr>
        <w:sdtEndPr/>
        <w:sdtContent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</w:t>
          </w:r>
          <w:r w:rsidR="00C34C22" w:rsidRPr="00F734ED">
            <w:rPr>
              <w:rStyle w:val="Zstupntext"/>
              <w:rFonts w:ascii="Garamond" w:hAnsi="Garamond"/>
              <w:sz w:val="24"/>
              <w:szCs w:val="24"/>
            </w:rPr>
            <w:t>, případně ponechte nevyplněné = výživné necháváte na úvaze soudu</w:t>
          </w:r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</w:p>
    <w:p w:rsidR="009D072B" w:rsidRPr="00F734ED" w:rsidRDefault="002576C3" w:rsidP="003307B7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FD" w:rsidRPr="00F734E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9D072B" w:rsidRPr="00F734ED">
        <w:rPr>
          <w:rFonts w:ascii="Garamond" w:hAnsi="Garamond"/>
          <w:sz w:val="24"/>
          <w:szCs w:val="24"/>
        </w:rPr>
        <w:tab/>
        <w:t xml:space="preserve">povinnost matky platit výživné ve výši </w:t>
      </w:r>
      <w:sdt>
        <w:sdtPr>
          <w:rPr>
            <w:rFonts w:ascii="Garamond" w:hAnsi="Garamond"/>
            <w:sz w:val="24"/>
            <w:szCs w:val="24"/>
          </w:rPr>
          <w:id w:val="-915867521"/>
          <w:showingPlcHdr/>
        </w:sdtPr>
        <w:sdtEndPr/>
        <w:sdtContent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</w:t>
          </w:r>
          <w:r w:rsidR="00C34C22" w:rsidRPr="00F734ED">
            <w:rPr>
              <w:rStyle w:val="Zstupntext"/>
              <w:rFonts w:ascii="Garamond" w:hAnsi="Garamond"/>
              <w:sz w:val="24"/>
              <w:szCs w:val="24"/>
            </w:rPr>
            <w:t>, případně ponechte nevyplněné = výživné necháváte na úvaze soudu</w:t>
          </w:r>
          <w:r w:rsidR="003307B7" w:rsidRPr="00F734ED">
            <w:rPr>
              <w:rStyle w:val="Zstupntext"/>
              <w:rFonts w:ascii="Garamond" w:hAnsi="Garamond"/>
              <w:sz w:val="24"/>
              <w:szCs w:val="24"/>
            </w:rPr>
            <w:t>.</w:t>
          </w:r>
        </w:sdtContent>
      </w:sdt>
    </w:p>
    <w:p w:rsidR="007871FD" w:rsidRPr="00F734ED" w:rsidRDefault="007871FD" w:rsidP="009D072B">
      <w:pPr>
        <w:rPr>
          <w:rFonts w:ascii="Garamond" w:hAnsi="Garamond"/>
          <w:sz w:val="24"/>
          <w:szCs w:val="24"/>
        </w:rPr>
      </w:pPr>
    </w:p>
    <w:p w:rsidR="00C34C22" w:rsidRPr="00F734ED" w:rsidRDefault="00C34C22" w:rsidP="00D53E86">
      <w:pPr>
        <w:rPr>
          <w:rFonts w:ascii="Garamond" w:hAnsi="Garamond"/>
          <w:sz w:val="24"/>
          <w:szCs w:val="24"/>
        </w:rPr>
      </w:pPr>
    </w:p>
    <w:p w:rsidR="009D072B" w:rsidRPr="00F734ED" w:rsidRDefault="00184299" w:rsidP="00D53E86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V ………</w:t>
      </w:r>
      <w:proofErr w:type="gramStart"/>
      <w:r w:rsidRPr="00F734ED">
        <w:rPr>
          <w:rFonts w:ascii="Garamond" w:hAnsi="Garamond"/>
          <w:sz w:val="24"/>
          <w:szCs w:val="24"/>
        </w:rPr>
        <w:t>….. dne</w:t>
      </w:r>
      <w:proofErr w:type="gramEnd"/>
      <w:r w:rsidRPr="00F734ED">
        <w:rPr>
          <w:rFonts w:ascii="Garamond" w:hAnsi="Garamond"/>
          <w:sz w:val="24"/>
          <w:szCs w:val="24"/>
        </w:rPr>
        <w:t xml:space="preserve"> ……………</w:t>
      </w: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Podpis:</w:t>
      </w:r>
    </w:p>
    <w:p w:rsidR="00184299" w:rsidRPr="00F734ED" w:rsidRDefault="00184299" w:rsidP="00D53E86">
      <w:pPr>
        <w:rPr>
          <w:rFonts w:ascii="Garamond" w:hAnsi="Garamond"/>
          <w:sz w:val="24"/>
          <w:szCs w:val="24"/>
        </w:rPr>
      </w:pPr>
    </w:p>
    <w:p w:rsidR="007B770C" w:rsidRPr="00F734ED" w:rsidRDefault="00335D4E" w:rsidP="00D53E86">
      <w:pPr>
        <w:rPr>
          <w:rFonts w:ascii="Garamond" w:hAnsi="Garamond"/>
          <w:i/>
          <w:sz w:val="24"/>
          <w:szCs w:val="24"/>
        </w:rPr>
      </w:pPr>
      <w:r w:rsidRPr="00F734ED">
        <w:rPr>
          <w:rFonts w:ascii="Garamond" w:hAnsi="Garamond"/>
          <w:i/>
          <w:sz w:val="24"/>
          <w:szCs w:val="24"/>
        </w:rPr>
        <w:t>V</w:t>
      </w:r>
      <w:r w:rsidR="007B770C" w:rsidRPr="00F734ED">
        <w:rPr>
          <w:rFonts w:ascii="Garamond" w:hAnsi="Garamond"/>
          <w:i/>
          <w:sz w:val="24"/>
          <w:szCs w:val="24"/>
        </w:rPr>
        <w:t> případě dohody podpisy obou rodičů</w:t>
      </w:r>
    </w:p>
    <w:p w:rsidR="00253D4D" w:rsidRPr="00F734ED" w:rsidRDefault="00253D4D" w:rsidP="00D53E86">
      <w:pPr>
        <w:rPr>
          <w:rFonts w:ascii="Garamond" w:hAnsi="Garamond"/>
          <w:sz w:val="24"/>
          <w:szCs w:val="24"/>
        </w:rPr>
      </w:pPr>
    </w:p>
    <w:p w:rsidR="00B413BF" w:rsidRPr="00F734ED" w:rsidRDefault="00B413BF" w:rsidP="00D53E86">
      <w:pPr>
        <w:rPr>
          <w:rFonts w:ascii="Garamond" w:hAnsi="Garamond"/>
          <w:sz w:val="24"/>
          <w:szCs w:val="24"/>
        </w:rPr>
      </w:pPr>
    </w:p>
    <w:p w:rsidR="007B770C" w:rsidRPr="00F734ED" w:rsidRDefault="00253D4D" w:rsidP="003767E1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>P</w:t>
      </w:r>
      <w:r w:rsidR="007B770C" w:rsidRPr="00F734ED">
        <w:rPr>
          <w:rFonts w:ascii="Garamond" w:hAnsi="Garamond"/>
          <w:sz w:val="24"/>
          <w:szCs w:val="24"/>
        </w:rPr>
        <w:t>oučení</w:t>
      </w:r>
      <w:r w:rsidRPr="00F734ED">
        <w:rPr>
          <w:rFonts w:ascii="Garamond" w:hAnsi="Garamond"/>
          <w:sz w:val="24"/>
          <w:szCs w:val="24"/>
        </w:rPr>
        <w:t>: - návrh nutno podat ve třech vyhotoveních</w:t>
      </w:r>
    </w:p>
    <w:p w:rsidR="00253D4D" w:rsidRPr="00F734ED" w:rsidRDefault="00253D4D" w:rsidP="003767E1">
      <w:pPr>
        <w:rPr>
          <w:rFonts w:ascii="Garamond" w:hAnsi="Garamond"/>
          <w:sz w:val="24"/>
          <w:szCs w:val="24"/>
        </w:rPr>
      </w:pPr>
      <w:r w:rsidRPr="00F734ED">
        <w:rPr>
          <w:rFonts w:ascii="Garamond" w:hAnsi="Garamond"/>
          <w:sz w:val="24"/>
          <w:szCs w:val="24"/>
        </w:rPr>
        <w:t xml:space="preserve">              - řízení je osvobozeno od soudních poplatků</w:t>
      </w:r>
    </w:p>
    <w:p w:rsidR="00253D4D" w:rsidRPr="00F734ED" w:rsidRDefault="00253D4D" w:rsidP="00D53E86">
      <w:pPr>
        <w:rPr>
          <w:rFonts w:ascii="Garamond" w:hAnsi="Garamond"/>
          <w:sz w:val="24"/>
          <w:szCs w:val="24"/>
        </w:rPr>
      </w:pPr>
    </w:p>
    <w:sectPr w:rsidR="00253D4D" w:rsidRPr="00F734ED" w:rsidSect="00B44A64">
      <w:footerReference w:type="default" r:id="rId10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C3" w:rsidRDefault="002576C3">
      <w:r>
        <w:separator/>
      </w:r>
    </w:p>
  </w:endnote>
  <w:endnote w:type="continuationSeparator" w:id="0">
    <w:p w:rsidR="002576C3" w:rsidRDefault="0025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C3" w:rsidRDefault="002576C3">
      <w:r>
        <w:separator/>
      </w:r>
    </w:p>
  </w:footnote>
  <w:footnote w:type="continuationSeparator" w:id="0">
    <w:p w:rsidR="002576C3" w:rsidRDefault="0025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7C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17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212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73C7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A7473"/>
    <w:rsid w:val="0011087E"/>
    <w:rsid w:val="00111699"/>
    <w:rsid w:val="00183A90"/>
    <w:rsid w:val="00184299"/>
    <w:rsid w:val="001A5B1F"/>
    <w:rsid w:val="001C56C5"/>
    <w:rsid w:val="001D4517"/>
    <w:rsid w:val="00233B15"/>
    <w:rsid w:val="00246FE5"/>
    <w:rsid w:val="00253D4D"/>
    <w:rsid w:val="002576C3"/>
    <w:rsid w:val="002B0CB2"/>
    <w:rsid w:val="002E58FD"/>
    <w:rsid w:val="003028FE"/>
    <w:rsid w:val="00305AC4"/>
    <w:rsid w:val="0031156F"/>
    <w:rsid w:val="003307B7"/>
    <w:rsid w:val="00335D4E"/>
    <w:rsid w:val="00345285"/>
    <w:rsid w:val="003640E0"/>
    <w:rsid w:val="003767E1"/>
    <w:rsid w:val="00410AFC"/>
    <w:rsid w:val="00434827"/>
    <w:rsid w:val="00451469"/>
    <w:rsid w:val="00471912"/>
    <w:rsid w:val="004F308B"/>
    <w:rsid w:val="0055085E"/>
    <w:rsid w:val="005950D6"/>
    <w:rsid w:val="005C68EE"/>
    <w:rsid w:val="005D52DF"/>
    <w:rsid w:val="005F6531"/>
    <w:rsid w:val="006007A2"/>
    <w:rsid w:val="006202B5"/>
    <w:rsid w:val="00621D89"/>
    <w:rsid w:val="0063700B"/>
    <w:rsid w:val="00667F97"/>
    <w:rsid w:val="006A5F83"/>
    <w:rsid w:val="006C0498"/>
    <w:rsid w:val="0073062B"/>
    <w:rsid w:val="00775B51"/>
    <w:rsid w:val="007871FD"/>
    <w:rsid w:val="00792489"/>
    <w:rsid w:val="007A30A7"/>
    <w:rsid w:val="007B770C"/>
    <w:rsid w:val="00813F8C"/>
    <w:rsid w:val="00851C0D"/>
    <w:rsid w:val="00853B9A"/>
    <w:rsid w:val="00896229"/>
    <w:rsid w:val="008C20CE"/>
    <w:rsid w:val="008D7CBC"/>
    <w:rsid w:val="008F42A1"/>
    <w:rsid w:val="00912AD2"/>
    <w:rsid w:val="009278F2"/>
    <w:rsid w:val="00937BB6"/>
    <w:rsid w:val="00940618"/>
    <w:rsid w:val="009522FF"/>
    <w:rsid w:val="00985E9B"/>
    <w:rsid w:val="00992E34"/>
    <w:rsid w:val="009B108E"/>
    <w:rsid w:val="009B7A08"/>
    <w:rsid w:val="009D072B"/>
    <w:rsid w:val="009F3857"/>
    <w:rsid w:val="009F3CBB"/>
    <w:rsid w:val="00A3109C"/>
    <w:rsid w:val="00A51D9B"/>
    <w:rsid w:val="00A64DDE"/>
    <w:rsid w:val="00A926F8"/>
    <w:rsid w:val="00AB51A4"/>
    <w:rsid w:val="00AC42C8"/>
    <w:rsid w:val="00B11E2D"/>
    <w:rsid w:val="00B1735C"/>
    <w:rsid w:val="00B413BF"/>
    <w:rsid w:val="00B44A64"/>
    <w:rsid w:val="00B70C13"/>
    <w:rsid w:val="00BA0AA9"/>
    <w:rsid w:val="00C32207"/>
    <w:rsid w:val="00C34C22"/>
    <w:rsid w:val="00C60A25"/>
    <w:rsid w:val="00C63659"/>
    <w:rsid w:val="00C84EFD"/>
    <w:rsid w:val="00C85BA3"/>
    <w:rsid w:val="00C85CA8"/>
    <w:rsid w:val="00C85FF4"/>
    <w:rsid w:val="00C915E9"/>
    <w:rsid w:val="00CE6755"/>
    <w:rsid w:val="00CF0F30"/>
    <w:rsid w:val="00D23EAA"/>
    <w:rsid w:val="00D53E86"/>
    <w:rsid w:val="00D56F8F"/>
    <w:rsid w:val="00D62F20"/>
    <w:rsid w:val="00D67E80"/>
    <w:rsid w:val="00DA0BEB"/>
    <w:rsid w:val="00DE26E2"/>
    <w:rsid w:val="00E12454"/>
    <w:rsid w:val="00E30EC0"/>
    <w:rsid w:val="00E7228C"/>
    <w:rsid w:val="00EB34F3"/>
    <w:rsid w:val="00EF2B86"/>
    <w:rsid w:val="00F10D84"/>
    <w:rsid w:val="00F4494E"/>
    <w:rsid w:val="00F61E62"/>
    <w:rsid w:val="00F64EBC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566D275B64254A022E6D011F63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B602E-F99B-4F00-9859-FAF3CB682463}"/>
      </w:docPartPr>
      <w:docPartBody>
        <w:p w:rsidR="000365B9" w:rsidRDefault="00B32E64" w:rsidP="00B32E64">
          <w:pPr>
            <w:pStyle w:val="57C566D275B64254A022E6D011F63D58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3F7503DD522A4F6D873F19CFD590E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0EBD7-8179-4B9C-9102-D5E885B266DC}"/>
      </w:docPartPr>
      <w:docPartBody>
        <w:p w:rsidR="000365B9" w:rsidRDefault="00B32E64" w:rsidP="00B32E64">
          <w:pPr>
            <w:pStyle w:val="3F7503DD522A4F6D873F19CFD590EC38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0B9E6E7AEAF24DD4AED0721F763CD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F91B2-09FE-4BD1-A1C5-4B2364917BBA}"/>
      </w:docPartPr>
      <w:docPartBody>
        <w:p w:rsidR="000365B9" w:rsidRDefault="00B32E64" w:rsidP="00B32E64">
          <w:pPr>
            <w:pStyle w:val="0B9E6E7AEAF24DD4AED0721F763CD55B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E39B102894541C7A542EE711902E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89F8A-E507-40C6-870E-5503DD315D41}"/>
      </w:docPartPr>
      <w:docPartBody>
        <w:p w:rsidR="000365B9" w:rsidRDefault="00B32E64" w:rsidP="00B32E64">
          <w:pPr>
            <w:pStyle w:val="0E39B102894541C7A542EE711902E9C3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seznamu.</w:t>
          </w:r>
        </w:p>
      </w:docPartBody>
    </w:docPart>
    <w:docPart>
      <w:docPartPr>
        <w:name w:val="ED94079CED91466BA3A9659AD0835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B43C6-4D34-4857-B849-CB695D748FBE}"/>
      </w:docPartPr>
      <w:docPartBody>
        <w:p w:rsidR="000365B9" w:rsidRDefault="00B32E64" w:rsidP="00B32E64">
          <w:pPr>
            <w:pStyle w:val="ED94079CED91466BA3A9659AD0835644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seznamu.</w:t>
          </w:r>
        </w:p>
      </w:docPartBody>
    </w:docPart>
    <w:docPart>
      <w:docPartPr>
        <w:name w:val="7B5588566076434E94E663C7773AA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89C08-A71F-4568-B55C-233C376849FA}"/>
      </w:docPartPr>
      <w:docPartBody>
        <w:p w:rsidR="000365B9" w:rsidRDefault="00B32E64" w:rsidP="00B32E64">
          <w:pPr>
            <w:pStyle w:val="7B5588566076434E94E663C7773AA7AD10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jména dětí a jejich data narození.</w:t>
          </w:r>
        </w:p>
      </w:docPartBody>
    </w:docPart>
    <w:docPart>
      <w:docPartPr>
        <w:name w:val="789C8713FBEA42A0A28A5CC94121D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FDB40-F737-4684-B9FB-B1EEDC0318AB}"/>
      </w:docPartPr>
      <w:docPartBody>
        <w:p w:rsidR="000365B9" w:rsidRDefault="00B32E64" w:rsidP="00B32E64">
          <w:pPr>
            <w:pStyle w:val="789C8713FBEA42A0A28A5CC94121DEA19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vyberte ze seznamu.</w:t>
          </w:r>
        </w:p>
      </w:docPartBody>
    </w:docPart>
    <w:docPart>
      <w:docPartPr>
        <w:name w:val="A2F4273F6AA24CE2992E392084F0A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E0C5A-C70A-4C63-ABCC-C284E540EA65}"/>
      </w:docPartPr>
      <w:docPartBody>
        <w:p w:rsidR="000365B9" w:rsidRDefault="00B32E64" w:rsidP="00B32E64">
          <w:pPr>
            <w:pStyle w:val="A2F4273F6AA24CE2992E392084F0A1766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částku.</w:t>
          </w:r>
        </w:p>
      </w:docPartBody>
    </w:docPart>
    <w:docPart>
      <w:docPartPr>
        <w:name w:val="0AFC9DD9A8744648A58038E8C9631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DCD8F-13C5-464D-A3E0-0F5CF2267627}"/>
      </w:docPartPr>
      <w:docPartBody>
        <w:p w:rsidR="000365B9" w:rsidRDefault="00B32E64" w:rsidP="00B32E64">
          <w:pPr>
            <w:pStyle w:val="0AFC9DD9A8744648A58038E8C96316175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částku.</w:t>
          </w:r>
        </w:p>
      </w:docPartBody>
    </w:docPart>
    <w:docPart>
      <w:docPartPr>
        <w:name w:val="CB0EA638067B41B596FB9C27A12B2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C728D-A132-4900-A5FA-2B1C46C8ADAD}"/>
      </w:docPartPr>
      <w:docPartBody>
        <w:p w:rsidR="00E21E95" w:rsidRDefault="00B32E64" w:rsidP="00B32E64">
          <w:pPr>
            <w:pStyle w:val="CB0EA638067B41B596FB9C27A12B241E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00AE967C3A9E4AA694D68B5E96F6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25EDF-38A4-4785-A93E-65652366D93A}"/>
      </w:docPartPr>
      <w:docPartBody>
        <w:p w:rsidR="00E21E95" w:rsidRDefault="00B32E64" w:rsidP="00B32E64">
          <w:pPr>
            <w:pStyle w:val="00AE967C3A9E4AA694D68B5E96F6F81E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A2641D0C340E464385A7D48B4014E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5AD3-1AF5-4687-BD35-D11CAE0AEA17}"/>
      </w:docPartPr>
      <w:docPartBody>
        <w:p w:rsidR="00E21E95" w:rsidRDefault="00B32E64" w:rsidP="00B32E64">
          <w:pPr>
            <w:pStyle w:val="A2641D0C340E464385A7D48B4014E2F2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85A8C71A0A5541E0A2251AC62E361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96E80-AB1D-4805-BDE0-FFF419B74759}"/>
      </w:docPartPr>
      <w:docPartBody>
        <w:p w:rsidR="00E21E95" w:rsidRDefault="00B32E64" w:rsidP="00B32E64">
          <w:pPr>
            <w:pStyle w:val="85A8C71A0A5541E0A2251AC62E361BCB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E20343408264F6F8056302D05117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D8D9C-C1B7-4E6C-B877-AD291DD3E067}"/>
      </w:docPartPr>
      <w:docPartBody>
        <w:p w:rsidR="00E21E95" w:rsidRDefault="00B32E64" w:rsidP="00B32E64">
          <w:pPr>
            <w:pStyle w:val="EE20343408264F6F8056302D05117BB3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4F0D75644434889B0BB5A769A70E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DF201-040D-4CF5-B7BE-938EBD9AC332}"/>
      </w:docPartPr>
      <w:docPartBody>
        <w:p w:rsidR="00E21E95" w:rsidRDefault="00B32E64" w:rsidP="00B32E64">
          <w:pPr>
            <w:pStyle w:val="24F0D75644434889B0BB5A769A70E6F1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C9D18CCEAF2426EAC5C286002B5F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4550E-D632-47B0-92E3-9B1E53CEBB26}"/>
      </w:docPartPr>
      <w:docPartBody>
        <w:p w:rsidR="00E21E95" w:rsidRDefault="00B32E64" w:rsidP="00B32E64">
          <w:pPr>
            <w:pStyle w:val="DC9D18CCEAF2426EAC5C286002B5FBAE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D15508E390554E0EAD12DCEFB651D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5C887-594F-460E-A876-5739C8192A63}"/>
      </w:docPartPr>
      <w:docPartBody>
        <w:p w:rsidR="00E21E95" w:rsidRDefault="00B32E64" w:rsidP="00B32E64">
          <w:pPr>
            <w:pStyle w:val="D15508E390554E0EAD12DCEFB651D765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25B7953F093A4BAFB7EC079EFE3D5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5D3D3-5730-4946-964D-96B65D369DF4}"/>
      </w:docPartPr>
      <w:docPartBody>
        <w:p w:rsidR="00E21E95" w:rsidRDefault="00B32E64" w:rsidP="00B32E64">
          <w:pPr>
            <w:pStyle w:val="25B7953F093A4BAFB7EC079EFE3D5198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221A090263A4859A3D550FBAE381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EF802-DAE4-4395-A7C5-3D895EF35D51}"/>
      </w:docPartPr>
      <w:docPartBody>
        <w:p w:rsidR="00E21E95" w:rsidRDefault="00B32E64" w:rsidP="00B32E64">
          <w:pPr>
            <w:pStyle w:val="6221A090263A4859A3D550FBAE381B3F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BC85D8B45A65458980AE1F9C5CD18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B2470-2812-4A97-93C1-18B769F24819}"/>
      </w:docPartPr>
      <w:docPartBody>
        <w:p w:rsidR="00E21E95" w:rsidRDefault="00B32E64" w:rsidP="00B32E64">
          <w:pPr>
            <w:pStyle w:val="BC85D8B45A65458980AE1F9C5CD1814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43414B6002A54082B426C331D6949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52BD-B8B3-4C38-A1D7-955B3A5BE185}"/>
      </w:docPartPr>
      <w:docPartBody>
        <w:p w:rsidR="00E21E95" w:rsidRDefault="00B32E64" w:rsidP="00B32E64">
          <w:pPr>
            <w:pStyle w:val="43414B6002A54082B426C331D6949C2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8D40E384D6F84A939B312860501E6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DD74F-1314-457B-9189-1A9327E9E6F7}"/>
      </w:docPartPr>
      <w:docPartBody>
        <w:p w:rsidR="00E21E95" w:rsidRDefault="00B32E64" w:rsidP="00B32E64">
          <w:pPr>
            <w:pStyle w:val="8D40E384D6F84A939B312860501E684A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D5DCEDFC6654D36B5F42E4E0A638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6E2F9-6546-447A-B7AC-1D0223CCE256}"/>
      </w:docPartPr>
      <w:docPartBody>
        <w:p w:rsidR="00E21E95" w:rsidRDefault="00B32E64" w:rsidP="00B32E64">
          <w:pPr>
            <w:pStyle w:val="1D5DCEDFC6654D36B5F42E4E0A638C22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F183C6269757405E89D1B3199D626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DC5EE-CE0A-4272-80A6-3276465D8E36}"/>
      </w:docPartPr>
      <w:docPartBody>
        <w:p w:rsidR="00E21E95" w:rsidRDefault="00B32E64" w:rsidP="00B32E64">
          <w:pPr>
            <w:pStyle w:val="F183C6269757405E89D1B3199D6264EF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DEC06B3DA0644CCB384D845F6A07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D9D72-F37C-458E-BCC4-DBCD9EA46472}"/>
      </w:docPartPr>
      <w:docPartBody>
        <w:p w:rsidR="00E21E95" w:rsidRDefault="00B32E64" w:rsidP="00B32E64">
          <w:pPr>
            <w:pStyle w:val="1DEC06B3DA0644CCB384D845F6A07F9F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1B8DFDB840284A6B83CDD50FFD00B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001C3-6B24-4561-99E2-4D7C14798014}"/>
      </w:docPartPr>
      <w:docPartBody>
        <w:p w:rsidR="00E21E95" w:rsidRDefault="00B32E64" w:rsidP="00B32E64">
          <w:pPr>
            <w:pStyle w:val="1B8DFDB840284A6B83CDD50FFD00B324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E6CE818CDE034A26A2AAE28BCBE09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98F03-0319-4ACD-BD80-CAE2D9ABCE01}"/>
      </w:docPartPr>
      <w:docPartBody>
        <w:p w:rsidR="00E21E95" w:rsidRDefault="00B32E64" w:rsidP="00B32E64">
          <w:pPr>
            <w:pStyle w:val="E6CE818CDE034A26A2AAE28BCBE0980B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A54B30B5191F4E79B001D1A04B2BB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1BA1D-89A5-4AC0-97E3-0E8D426F3FF4}"/>
      </w:docPartPr>
      <w:docPartBody>
        <w:p w:rsidR="00E21E95" w:rsidRDefault="00B32E64" w:rsidP="00B32E64">
          <w:pPr>
            <w:pStyle w:val="A54B30B5191F4E79B001D1A04B2BB513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7CEC9FEC822A49BDA4095C34D3D1B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7394B-DD2D-4DE7-A741-26DCA13EAA15}"/>
      </w:docPartPr>
      <w:docPartBody>
        <w:p w:rsidR="00E21E95" w:rsidRDefault="00B32E64" w:rsidP="00B32E64">
          <w:pPr>
            <w:pStyle w:val="7CEC9FEC822A49BDA4095C34D3D1BD15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04460D1FE92A4AD6A4B8912C1FFD2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2D04F-6069-42D9-80B1-15F06DA5BDE4}"/>
      </w:docPartPr>
      <w:docPartBody>
        <w:p w:rsidR="00E21E95" w:rsidRDefault="00B32E64" w:rsidP="00B32E64">
          <w:pPr>
            <w:pStyle w:val="04460D1FE92A4AD6A4B8912C1FFD21E0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FD890F4E90F5457CBC8044157EB9B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01C4C-697C-474A-98B0-8D32F11E8589}"/>
      </w:docPartPr>
      <w:docPartBody>
        <w:p w:rsidR="00E21E95" w:rsidRDefault="00B32E64" w:rsidP="00B32E64">
          <w:pPr>
            <w:pStyle w:val="FD890F4E90F5457CBC8044157EB9BD21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6ED016B252C747C3B6F5D649AE39C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22D9E-CA9F-4F68-871D-B5F96D5B5E11}"/>
      </w:docPartPr>
      <w:docPartBody>
        <w:p w:rsidR="00E21E95" w:rsidRDefault="00B32E64" w:rsidP="00B32E64">
          <w:pPr>
            <w:pStyle w:val="6ED016B252C747C3B6F5D649AE39C67D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sem a zadejte text.</w:t>
          </w:r>
        </w:p>
      </w:docPartBody>
    </w:docPart>
    <w:docPart>
      <w:docPartPr>
        <w:name w:val="E36109BB878F453282C9D85DCBE96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90424-C0EF-498F-BC31-96516A8A357C}"/>
      </w:docPartPr>
      <w:docPartBody>
        <w:p w:rsidR="00E21E95" w:rsidRDefault="00B32E64" w:rsidP="00B32E64">
          <w:pPr>
            <w:pStyle w:val="E36109BB878F453282C9D85DCBE96EFB1"/>
          </w:pPr>
          <w:r w:rsidRPr="00F734ED">
            <w:rPr>
              <w:rStyle w:val="Zstupntext"/>
              <w:rFonts w:ascii="Garamond" w:hAnsi="Garamond"/>
              <w:sz w:val="24"/>
              <w:szCs w:val="24"/>
            </w:rPr>
            <w:t>Klikněte a pište</w:t>
          </w:r>
        </w:p>
      </w:docPartBody>
    </w:docPart>
    <w:docPart>
      <w:docPartPr>
        <w:name w:val="D7B1D9B91AB941C280ACEF2D09CB3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417A9-8087-42B6-A248-466CB8C2DDBB}"/>
      </w:docPartPr>
      <w:docPartBody>
        <w:p w:rsidR="00E21E95" w:rsidRDefault="00B32E64" w:rsidP="00B32E64">
          <w:pPr>
            <w:pStyle w:val="D7B1D9B91AB941C280ACEF2D09CB3D831"/>
          </w:pPr>
          <w:r w:rsidRPr="00F734ED">
            <w:rPr>
              <w:rStyle w:val="Zstupntext"/>
              <w:rFonts w:ascii="Garamond" w:hAnsi="Garamond"/>
              <w:sz w:val="24"/>
            </w:rPr>
            <w:t>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CD"/>
    <w:rsid w:val="000365B9"/>
    <w:rsid w:val="000378C5"/>
    <w:rsid w:val="002A5811"/>
    <w:rsid w:val="00336B38"/>
    <w:rsid w:val="0035093E"/>
    <w:rsid w:val="004165CB"/>
    <w:rsid w:val="00432CC0"/>
    <w:rsid w:val="004E5103"/>
    <w:rsid w:val="004E6C27"/>
    <w:rsid w:val="00512DFC"/>
    <w:rsid w:val="00514971"/>
    <w:rsid w:val="0064780A"/>
    <w:rsid w:val="00671555"/>
    <w:rsid w:val="006D3292"/>
    <w:rsid w:val="0072124A"/>
    <w:rsid w:val="0076493D"/>
    <w:rsid w:val="007859A0"/>
    <w:rsid w:val="007A1ED1"/>
    <w:rsid w:val="008277D8"/>
    <w:rsid w:val="008A1B6C"/>
    <w:rsid w:val="008A2695"/>
    <w:rsid w:val="008C10CD"/>
    <w:rsid w:val="00925001"/>
    <w:rsid w:val="009253C0"/>
    <w:rsid w:val="00957D20"/>
    <w:rsid w:val="00A50BEF"/>
    <w:rsid w:val="00AF0DE5"/>
    <w:rsid w:val="00B24A47"/>
    <w:rsid w:val="00B32E64"/>
    <w:rsid w:val="00B3642A"/>
    <w:rsid w:val="00B73A74"/>
    <w:rsid w:val="00C36AE1"/>
    <w:rsid w:val="00C92BB8"/>
    <w:rsid w:val="00D75E2F"/>
    <w:rsid w:val="00E21E95"/>
    <w:rsid w:val="00EF607A"/>
    <w:rsid w:val="00F5276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B32E6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">
    <w:name w:val="9DA9BB0A41164AC0A42264ECAA0384C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6">
    <w:name w:val="0E39B102894541C7A542EE711902E9C3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6">
    <w:name w:val="ED94079CED91466BA3A9659AD0835644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5">
    <w:name w:val="789C8713FBEA42A0A28A5CC94121DEA1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">
    <w:name w:val="8E3186CCF35948D7959E02F3FBD25E1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">
    <w:name w:val="B2F4EC0B803A496BB990000F363C19F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">
    <w:name w:val="1785A5BF2DA04530A430CF9B0CA7CF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">
    <w:name w:val="8FAE13CDBF704839971AC7E77BDFBE6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">
    <w:name w:val="69DBE4A6D5DF4C3DA7136F3AA35425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">
    <w:name w:val="9CF490934DF64099B04342E6783FCFED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">
    <w:name w:val="84238218DBB841F5B5A7429115E0679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">
    <w:name w:val="B9695E653BF54F3CBD8BBC1C8261D3B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">
    <w:name w:val="EFDA49FF2C3B4F19808CEB321B4724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">
    <w:name w:val="9B1720FC36E541D48BFA7469C6AFCB0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">
    <w:name w:val="DF512C613C5E4E90AD98BE43E291CA9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">
    <w:name w:val="E64E44166BE14AF08D14C29577C03E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">
    <w:name w:val="0EE0D2DCA74847D28BD4F982C4DE559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">
    <w:name w:val="69AA487FE4BE4FACA2E540E56566C4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">
    <w:name w:val="0D6FF3F1D1B04B17AF98283C106B410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">
    <w:name w:val="B85FD419CDAB46FDBE5F9A003210CC5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">
    <w:name w:val="504218E02EAC42B2923F8B435B8FF2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">
    <w:name w:val="A459FCB138D84EB98A8E3BB0A05878C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">
    <w:name w:val="AAEADFBE548544AA8494D4C94A32018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">
    <w:name w:val="0181FE1BAF3D470281AF56D83EC679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">
    <w:name w:val="7962A0B6180C4021B075FF66D89E924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">
    <w:name w:val="13804F5137454842AD55BBD3972D53E0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">
    <w:name w:val="1A4ABCDEB4CC43088BF4E9BF6DC558D9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">
    <w:name w:val="DEEB85C96D764DB2B76373EBCDC5B4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">
    <w:name w:val="AA1C3B02DBD24D43B5AE7346F330AE8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">
    <w:name w:val="D529BD099F0E4629B7BDD0FB9772D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">
    <w:name w:val="94E21B58B6F64B559BA84FE67A19222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">
    <w:name w:val="634F60AB387246C088E2031B34F3190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">
    <w:name w:val="7F346324025B4F7283403915FD9FE11A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">
    <w:name w:val="FB224B5996874AC488F7D7FC1DF6FCC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">
    <w:name w:val="89A8001D025F4BFB8466AA60FFF4C74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7">
    <w:name w:val="57C566D275B64254A022E6D011F63D5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1">
    <w:name w:val="9DA9BB0A41164AC0A42264ECAA0384C6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7">
    <w:name w:val="0E39B102894541C7A542EE711902E9C3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7">
    <w:name w:val="ED94079CED91466BA3A9659AD0835644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6">
    <w:name w:val="789C8713FBEA42A0A28A5CC94121DEA1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3">
    <w:name w:val="A2F4273F6AA24CE2992E392084F0A176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1">
    <w:name w:val="8E3186CCF35948D7959E02F3FBD25E1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1">
    <w:name w:val="B2F4EC0B803A496BB990000F363C19F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1">
    <w:name w:val="1785A5BF2DA04530A430CF9B0CA7CF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1">
    <w:name w:val="8FAE13CDBF704839971AC7E77BDFBE6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1">
    <w:name w:val="69DBE4A6D5DF4C3DA7136F3AA35425D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1">
    <w:name w:val="9CF490934DF64099B04342E6783FCFED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1">
    <w:name w:val="84238218DBB841F5B5A7429115E0679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1">
    <w:name w:val="B9695E653BF54F3CBD8BBC1C8261D3B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1">
    <w:name w:val="EFDA49FF2C3B4F19808CEB321B4724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1">
    <w:name w:val="9B1720FC36E541D48BFA7469C6AFCB0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1">
    <w:name w:val="DF512C613C5E4E90AD98BE43E291CA9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1">
    <w:name w:val="E64E44166BE14AF08D14C29577C03E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1">
    <w:name w:val="0EE0D2DCA74847D28BD4F982C4DE559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1">
    <w:name w:val="69AA487FE4BE4FACA2E540E56566C4B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1">
    <w:name w:val="0D6FF3F1D1B04B17AF98283C106B410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1">
    <w:name w:val="B85FD419CDAB46FDBE5F9A003210CC5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1">
    <w:name w:val="504218E02EAC42B2923F8B435B8FF2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1">
    <w:name w:val="A459FCB138D84EB98A8E3BB0A05878C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1">
    <w:name w:val="AAEADFBE548544AA8494D4C94A32018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1">
    <w:name w:val="0181FE1BAF3D470281AF56D83EC679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1">
    <w:name w:val="7962A0B6180C4021B075FF66D89E924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1">
    <w:name w:val="13804F5137454842AD55BBD3972D53E0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1">
    <w:name w:val="1A4ABCDEB4CC43088BF4E9BF6DC558D9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1">
    <w:name w:val="DEEB85C96D764DB2B76373EBCDC5B42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1">
    <w:name w:val="AA1C3B02DBD24D43B5AE7346F330AE8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1">
    <w:name w:val="D529BD099F0E4629B7BDD0FB9772D1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1">
    <w:name w:val="94E21B58B6F64B559BA84FE67A19222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1">
    <w:name w:val="634F60AB387246C088E2031B34F3190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1">
    <w:name w:val="7F346324025B4F7283403915FD9FE11A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1">
    <w:name w:val="FB224B5996874AC488F7D7FC1DF6FCC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1">
    <w:name w:val="89A8001D025F4BFB8466AA60FFF4C743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B5791D7314DB9BEE03F0B9DB5B0F2">
    <w:name w:val="E04B5791D7314DB9BEE03F0B9DB5B0F2"/>
    <w:rsid w:val="007859A0"/>
  </w:style>
  <w:style w:type="paragraph" w:customStyle="1" w:styleId="F9F5054CF76F4A0C986C0BEE99775E06">
    <w:name w:val="F9F5054CF76F4A0C986C0BEE99775E06"/>
    <w:rsid w:val="007859A0"/>
  </w:style>
  <w:style w:type="paragraph" w:customStyle="1" w:styleId="19971A8B6FF44129AA85AD80905FA4C0">
    <w:name w:val="19971A8B6FF44129AA85AD80905FA4C0"/>
    <w:rsid w:val="007859A0"/>
  </w:style>
  <w:style w:type="paragraph" w:customStyle="1" w:styleId="9C2AD7E2B9EA4F5EBC6A1B5B020899EE">
    <w:name w:val="9C2AD7E2B9EA4F5EBC6A1B5B020899EE"/>
    <w:rsid w:val="007859A0"/>
  </w:style>
  <w:style w:type="paragraph" w:customStyle="1" w:styleId="233F37F08555477DB26874ED593D1BAC">
    <w:name w:val="233F37F08555477DB26874ED593D1BAC"/>
    <w:rsid w:val="007859A0"/>
  </w:style>
  <w:style w:type="paragraph" w:customStyle="1" w:styleId="24BC915D8D214D449E8A79290970EEFD">
    <w:name w:val="24BC915D8D214D449E8A79290970EEFD"/>
    <w:rsid w:val="007859A0"/>
  </w:style>
  <w:style w:type="paragraph" w:customStyle="1" w:styleId="0A38A53E6AAE429C8F96B5F579EB99E6">
    <w:name w:val="0A38A53E6AAE429C8F96B5F579EB99E6"/>
    <w:rsid w:val="007859A0"/>
  </w:style>
  <w:style w:type="paragraph" w:customStyle="1" w:styleId="0E2ED318830E4A58B14BE23A91863CBB">
    <w:name w:val="0E2ED318830E4A58B14BE23A91863CBB"/>
    <w:rsid w:val="007859A0"/>
  </w:style>
  <w:style w:type="paragraph" w:customStyle="1" w:styleId="0B47D9AC473748BA8F6E16D86B31A23C">
    <w:name w:val="0B47D9AC473748BA8F6E16D86B31A23C"/>
    <w:rsid w:val="007859A0"/>
  </w:style>
  <w:style w:type="paragraph" w:customStyle="1" w:styleId="CDE50A1378CB4BD38EB07D501FC1B7CB">
    <w:name w:val="CDE50A1378CB4BD38EB07D501FC1B7CB"/>
    <w:rsid w:val="007859A0"/>
  </w:style>
  <w:style w:type="paragraph" w:customStyle="1" w:styleId="8500C471D2C142C088835D38B1A90F85">
    <w:name w:val="8500C471D2C142C088835D38B1A90F85"/>
    <w:rsid w:val="007859A0"/>
  </w:style>
  <w:style w:type="paragraph" w:customStyle="1" w:styleId="BBEA070799E449E5A053DCCA7CBBA0E8">
    <w:name w:val="BBEA070799E449E5A053DCCA7CBBA0E8"/>
    <w:rsid w:val="007859A0"/>
  </w:style>
  <w:style w:type="paragraph" w:customStyle="1" w:styleId="69B98C9AD403458D8EE46A9CA6748C72">
    <w:name w:val="69B98C9AD403458D8EE46A9CA6748C72"/>
    <w:rsid w:val="007859A0"/>
  </w:style>
  <w:style w:type="paragraph" w:customStyle="1" w:styleId="5C66D534EC3D46C0932FD9F16412AF19">
    <w:name w:val="5C66D534EC3D46C0932FD9F16412AF19"/>
    <w:rsid w:val="007859A0"/>
  </w:style>
  <w:style w:type="paragraph" w:customStyle="1" w:styleId="4B0DBA48218E432EA4CCC0750B2C9827">
    <w:name w:val="4B0DBA48218E432EA4CCC0750B2C9827"/>
    <w:rsid w:val="007859A0"/>
  </w:style>
  <w:style w:type="paragraph" w:customStyle="1" w:styleId="77779ECF29F44ADAAC5A4D2022AB30A1">
    <w:name w:val="77779ECF29F44ADAAC5A4D2022AB30A1"/>
    <w:rsid w:val="007859A0"/>
  </w:style>
  <w:style w:type="paragraph" w:customStyle="1" w:styleId="926827F218004C93B39C35DBE6FCB878">
    <w:name w:val="926827F218004C93B39C35DBE6FCB878"/>
    <w:rsid w:val="007859A0"/>
  </w:style>
  <w:style w:type="paragraph" w:customStyle="1" w:styleId="48BB106C7C8A4DF6BD27A089B3BF3670">
    <w:name w:val="48BB106C7C8A4DF6BD27A089B3BF3670"/>
    <w:rsid w:val="007859A0"/>
  </w:style>
  <w:style w:type="paragraph" w:customStyle="1" w:styleId="97E1D1B182B346FD8E3ECE0245B2E3F1">
    <w:name w:val="97E1D1B182B346FD8E3ECE0245B2E3F1"/>
    <w:rsid w:val="007859A0"/>
  </w:style>
  <w:style w:type="paragraph" w:customStyle="1" w:styleId="8AFECA1BCD11465995F676A2112F7A97">
    <w:name w:val="8AFECA1BCD11465995F676A2112F7A97"/>
    <w:rsid w:val="007859A0"/>
  </w:style>
  <w:style w:type="paragraph" w:customStyle="1" w:styleId="74C717AEFD904DE18608FD1D441E1572">
    <w:name w:val="74C717AEFD904DE18608FD1D441E1572"/>
    <w:rsid w:val="007859A0"/>
  </w:style>
  <w:style w:type="paragraph" w:customStyle="1" w:styleId="2BEA9C47BBB348B0B33B9D33F5F234FF">
    <w:name w:val="2BEA9C47BBB348B0B33B9D33F5F234FF"/>
    <w:rsid w:val="007859A0"/>
  </w:style>
  <w:style w:type="paragraph" w:customStyle="1" w:styleId="50367E07178642CC8C23EAF71554C5C6">
    <w:name w:val="50367E07178642CC8C23EAF71554C5C6"/>
    <w:rsid w:val="007859A0"/>
  </w:style>
  <w:style w:type="paragraph" w:customStyle="1" w:styleId="91D44AC478C64102B6DAAC829AE4CB9D">
    <w:name w:val="91D44AC478C64102B6DAAC829AE4CB9D"/>
    <w:rsid w:val="007859A0"/>
  </w:style>
  <w:style w:type="paragraph" w:customStyle="1" w:styleId="4CF0E2F3610E49E69E771AA82DACEBF6">
    <w:name w:val="4CF0E2F3610E49E69E771AA82DACEBF6"/>
    <w:rsid w:val="007859A0"/>
  </w:style>
  <w:style w:type="paragraph" w:customStyle="1" w:styleId="CDECFECB4A0D459FB641F18720FA2920">
    <w:name w:val="CDECFECB4A0D459FB641F18720FA2920"/>
    <w:rsid w:val="007859A0"/>
  </w:style>
  <w:style w:type="paragraph" w:customStyle="1" w:styleId="6533DEF5251441558C3299914EEC3C4C">
    <w:name w:val="6533DEF5251441558C3299914EEC3C4C"/>
    <w:rsid w:val="007859A0"/>
  </w:style>
  <w:style w:type="paragraph" w:customStyle="1" w:styleId="9E22B42EE19B4AC095687D376631D712">
    <w:name w:val="9E22B42EE19B4AC095687D376631D712"/>
    <w:rsid w:val="007859A0"/>
  </w:style>
  <w:style w:type="paragraph" w:customStyle="1" w:styleId="06D04926D9D64A3B85F13EBAB70EFAD3">
    <w:name w:val="06D04926D9D64A3B85F13EBAB70EFAD3"/>
    <w:rsid w:val="007859A0"/>
  </w:style>
  <w:style w:type="paragraph" w:customStyle="1" w:styleId="12C8DDDACC294B83A19F85531B8D892B">
    <w:name w:val="12C8DDDACC294B83A19F85531B8D892B"/>
    <w:rsid w:val="007859A0"/>
  </w:style>
  <w:style w:type="paragraph" w:customStyle="1" w:styleId="7DFD3DCE5B2045F0BFDE9D2DD87C0ECB">
    <w:name w:val="7DFD3DCE5B2045F0BFDE9D2DD87C0ECB"/>
    <w:rsid w:val="007859A0"/>
  </w:style>
  <w:style w:type="paragraph" w:customStyle="1" w:styleId="6121ED64643A496F86B2EE67FFEC144D">
    <w:name w:val="6121ED64643A496F86B2EE67FFEC144D"/>
    <w:rsid w:val="007859A0"/>
  </w:style>
  <w:style w:type="paragraph" w:customStyle="1" w:styleId="87F75A6E314A41438F4879EDDDBEA6C8">
    <w:name w:val="87F75A6E314A41438F4879EDDDBEA6C8"/>
    <w:rsid w:val="007859A0"/>
  </w:style>
  <w:style w:type="paragraph" w:customStyle="1" w:styleId="5EF312A24ACD4261AF8E0CFF5715DE60">
    <w:name w:val="5EF312A24ACD4261AF8E0CFF5715DE60"/>
    <w:rsid w:val="007859A0"/>
  </w:style>
  <w:style w:type="paragraph" w:customStyle="1" w:styleId="661215916209496C9B9EF829420ACCC7">
    <w:name w:val="661215916209496C9B9EF829420ACCC7"/>
    <w:rsid w:val="007859A0"/>
  </w:style>
  <w:style w:type="paragraph" w:customStyle="1" w:styleId="94B5E1B609D2430A9F5425BF6CB36113">
    <w:name w:val="94B5E1B609D2430A9F5425BF6CB36113"/>
    <w:rsid w:val="007859A0"/>
  </w:style>
  <w:style w:type="paragraph" w:customStyle="1" w:styleId="15B488A49661467B9E3E54C39F31A4F6">
    <w:name w:val="15B488A49661467B9E3E54C39F31A4F6"/>
    <w:rsid w:val="007859A0"/>
  </w:style>
  <w:style w:type="paragraph" w:customStyle="1" w:styleId="57C566D275B64254A022E6D011F63D588">
    <w:name w:val="57C566D275B64254A022E6D011F63D5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2">
    <w:name w:val="9DA9BB0A41164AC0A42264ECAA0384C6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8">
    <w:name w:val="0E39B102894541C7A542EE711902E9C3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8">
    <w:name w:val="ED94079CED91466BA3A9659AD0835644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7">
    <w:name w:val="789C8713FBEA42A0A28A5CC94121DEA17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4">
    <w:name w:val="A2F4273F6AA24CE2992E392084F0A1764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8">
    <w:name w:val="7B5588566076434E94E663C7773AA7AD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8">
    <w:name w:val="3F7503DD522A4F6D873F19CFD590EC3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8">
    <w:name w:val="E715D118125B407AA70D5BED33BCEDF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8">
    <w:name w:val="0B9E6E7AEAF24DD4AED0721F763CD55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2">
    <w:name w:val="8E3186CCF35948D7959E02F3FBD25E1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2">
    <w:name w:val="B2F4EC0B803A496BB990000F363C19FB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2">
    <w:name w:val="1785A5BF2DA04530A430CF9B0CA7CF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2">
    <w:name w:val="8FAE13CDBF704839971AC7E77BDFBE6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2">
    <w:name w:val="69DBE4A6D5DF4C3DA7136F3AA35425D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827F218004C93B39C35DBE6FCB8781">
    <w:name w:val="926827F218004C93B39C35DBE6FCB878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B106C7C8A4DF6BD27A089B3BF36701">
    <w:name w:val="48BB106C7C8A4DF6BD27A089B3BF367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1D1B182B346FD8E3ECE0245B2E3F11">
    <w:name w:val="97E1D1B182B346FD8E3ECE0245B2E3F1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FECA1BCD11465995F676A2112F7A971">
    <w:name w:val="8AFECA1BCD11465995F676A2112F7A9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C717AEFD904DE18608FD1D441E15721">
    <w:name w:val="74C717AEFD904DE18608FD1D441E157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BEA9C47BBB348B0B33B9D33F5F234FF1">
    <w:name w:val="2BEA9C47BBB348B0B33B9D33F5F234FF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67E07178642CC8C23EAF71554C5C61">
    <w:name w:val="50367E07178642CC8C23EAF71554C5C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D44AC478C64102B6DAAC829AE4CB9D1">
    <w:name w:val="91D44AC478C64102B6DAAC829AE4CB9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F0E2F3610E49E69E771AA82DACEBF61">
    <w:name w:val="4CF0E2F3610E49E69E771AA82DACEB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ECFECB4A0D459FB641F18720FA29201">
    <w:name w:val="CDECFECB4A0D459FB641F18720FA292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33DEF5251441558C3299914EEC3C4C1">
    <w:name w:val="6533DEF5251441558C3299914EEC3C4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22B42EE19B4AC095687D376631D7121">
    <w:name w:val="9E22B42EE19B4AC095687D376631D71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D04926D9D64A3B85F13EBAB70EFAD31">
    <w:name w:val="06D04926D9D64A3B85F13EBAB70EFAD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C8DDDACC294B83A19F85531B8D892B1">
    <w:name w:val="12C8DDDACC294B83A19F85531B8D892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FD3DCE5B2045F0BFDE9D2DD87C0ECB1">
    <w:name w:val="7DFD3DCE5B2045F0BFDE9D2DD87C0EC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21ED64643A496F86B2EE67FFEC144D1">
    <w:name w:val="6121ED64643A496F86B2EE67FFEC144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F312A24ACD4261AF8E0CFF5715DE601">
    <w:name w:val="5EF312A24ACD4261AF8E0CFF5715DE6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1215916209496C9B9EF829420ACCC71">
    <w:name w:val="661215916209496C9B9EF829420ACCC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2">
    <w:name w:val="B9695E653BF54F3CBD8BBC1C8261D3B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2">
    <w:name w:val="EFDA49FF2C3B4F19808CEB321B4724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2">
    <w:name w:val="9B1720FC36E541D48BFA7469C6AFCB0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2">
    <w:name w:val="DF512C613C5E4E90AD98BE43E291CA95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2">
    <w:name w:val="E64E44166BE14AF08D14C29577C03E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2">
    <w:name w:val="0EE0D2DCA74847D28BD4F982C4DE559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2">
    <w:name w:val="69AA487FE4BE4FACA2E540E56566C4B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2">
    <w:name w:val="0D6FF3F1D1B04B17AF98283C106B410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2">
    <w:name w:val="B85FD419CDAB46FDBE5F9A003210CC5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2">
    <w:name w:val="504218E02EAC42B2923F8B435B8FF2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B5E1B609D2430A9F5425BF6CB361131">
    <w:name w:val="94B5E1B609D2430A9F5425BF6CB3611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B488A49661467B9E3E54C39F31A4F61">
    <w:name w:val="15B488A49661467B9E3E54C39F31A4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9F6AEDDFF10428FAE2D1697B4A5357A">
    <w:name w:val="49F6AEDDFF10428FAE2D1697B4A5357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E7C7194794454BBC1794FD7E70053">
    <w:name w:val="2C3E7C7194794454BBC1794FD7E7005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FF09E70A7C4222A07E6DCD95B83FA8">
    <w:name w:val="2CFF09E70A7C4222A07E6DCD95B83FA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021F70A5F745B4A1ACFA9DEDA0B705">
    <w:name w:val="F0021F70A5F745B4A1ACFA9DEDA0B705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C9714F1CE4142CF90F517E9604ED84A">
    <w:name w:val="3C9714F1CE4142CF90F517E9604ED84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6599F2505A4894AC49196A11ABEB19">
    <w:name w:val="AA6599F2505A4894AC49196A11ABEB19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1784B77D8704711B32B9BBB332B3C3B">
    <w:name w:val="B1784B77D8704711B32B9BBB332B3C3B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D542901B814B07BCDADFAD9E6D2D90">
    <w:name w:val="F6D542901B814B07BCDADFAD9E6D2D90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4457B94A14447080CBFA59C6C16CE8">
    <w:name w:val="594457B94A14447080CBFA59C6C16CE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371353B1384BAEA62DAD08115AB91F">
    <w:name w:val="E8371353B1384BAEA62DAD08115AB91F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A502E73D5E4EBE9FC7C4FC5F52ACF3">
    <w:name w:val="95A502E73D5E4EBE9FC7C4FC5F52ACF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27AF9136D84A3BBAC0A51EA6BC99C1">
    <w:name w:val="7627AF9136D84A3BBAC0A51EA6BC99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">
    <w:name w:val="CB0EA638067B41B596FB9C27A12B241E"/>
    <w:rsid w:val="00B32E64"/>
  </w:style>
  <w:style w:type="paragraph" w:customStyle="1" w:styleId="00AE967C3A9E4AA694D68B5E96F6F81E">
    <w:name w:val="00AE967C3A9E4AA694D68B5E96F6F81E"/>
    <w:rsid w:val="00B32E64"/>
  </w:style>
  <w:style w:type="paragraph" w:customStyle="1" w:styleId="A2641D0C340E464385A7D48B4014E2F2">
    <w:name w:val="A2641D0C340E464385A7D48B4014E2F2"/>
    <w:rsid w:val="00B32E64"/>
  </w:style>
  <w:style w:type="paragraph" w:customStyle="1" w:styleId="A1FFB5D8C0AA4A8186511A259DB0B33F">
    <w:name w:val="A1FFB5D8C0AA4A8186511A259DB0B33F"/>
    <w:rsid w:val="00B32E64"/>
  </w:style>
  <w:style w:type="paragraph" w:customStyle="1" w:styleId="57C566D275B64254A022E6D011F63D589">
    <w:name w:val="57C566D275B64254A022E6D011F63D5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3">
    <w:name w:val="9DA9BB0A41164AC0A42264ECAA0384C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9">
    <w:name w:val="0E39B102894541C7A542EE711902E9C3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9">
    <w:name w:val="ED94079CED91466BA3A9659AD0835644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8">
    <w:name w:val="789C8713FBEA42A0A28A5CC94121DEA1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5">
    <w:name w:val="A2F4273F6AA24CE2992E392084F0A1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9">
    <w:name w:val="7B5588566076434E94E663C7773AA7AD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9">
    <w:name w:val="3F7503DD522A4F6D873F19CFD590EC3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">
    <w:name w:val="85A8C71A0A5541E0A2251AC62E361BC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9">
    <w:name w:val="0B9E6E7AEAF24DD4AED0721F763CD55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">
    <w:name w:val="EE20343408264F6F8056302D05117BB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">
    <w:name w:val="24F0D75644434889B0BB5A769A70E6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">
    <w:name w:val="DC9D18CCEAF2426EAC5C286002B5FBA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">
    <w:name w:val="D15508E390554E0EAD12DCEFB651D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">
    <w:name w:val="25B7953F093A4BAFB7EC079EFE3D519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">
    <w:name w:val="6221A090263A4859A3D550FBAE381B3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1">
    <w:name w:val="CB0EA638067B41B596FB9C27A12B24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">
    <w:name w:val="BC85D8B45A65458980AE1F9C5CD1814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">
    <w:name w:val="43414B6002A54082B426C331D6949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">
    <w:name w:val="8D40E384D6F84A939B312860501E684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">
    <w:name w:val="1D5DCEDFC6654D36B5F42E4E0A638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">
    <w:name w:val="F183C6269757405E89D1B3199D6264E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">
    <w:name w:val="1DEC06B3DA0644CCB384D845F6A07F9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">
    <w:name w:val="1B8DFDB840284A6B83CDD50FFD00B32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1">
    <w:name w:val="00AE967C3A9E4AA694D68B5E96F6F8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">
    <w:name w:val="E6CE818CDE034A26A2AAE28BCBE0980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">
    <w:name w:val="A54B30B5191F4E79B001D1A04B2BB51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">
    <w:name w:val="7CEC9FEC822A49BDA4095C34D3D1BD1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">
    <w:name w:val="04460D1FE92A4AD6A4B8912C1FFD21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">
    <w:name w:val="FD890F4E90F5457CBC8044157EB9BD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">
    <w:name w:val="6ED016B252C747C3B6F5D649AE39C67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">
    <w:name w:val="E36109BB878F453282C9D85DCBE96EF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1">
    <w:name w:val="A2641D0C340E464385A7D48B4014E2F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">
    <w:name w:val="A0FD6B72F14D418195752C4EB565C86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">
    <w:name w:val="9AB334353BF844499C98B166CD38AF9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">
    <w:name w:val="1FC202D663DB423BB23F07E0F7CC5E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">
    <w:name w:val="FA83C0E7D04D468083ADE42CC03C186C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">
    <w:name w:val="6106413B28D94AA48FB8A36D7E0CB4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">
    <w:name w:val="6339F4BEA2214D1CB40AB8C15CAAF4E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">
    <w:name w:val="5E0F1EDBD2DD46C0BF50FFD58F1250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">
    <w:name w:val="478B059C36584AF5B4C2559280FB8447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">
    <w:name w:val="CC84AAABC7A94B00B8194264871A469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">
    <w:name w:val="83287CCAE0824749A87E373F8A79D7D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">
    <w:name w:val="A7ADE4CDF224441392B57756F013893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1">
    <w:name w:val="A1FFB5D8C0AA4A8186511A259DB0B3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">
    <w:name w:val="06555A2169904D28A0A3F602BA9695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">
    <w:name w:val="089836EB9A7443C78F76DE0D9DB724F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">
    <w:name w:val="879BBA9308D2467C8BF08C63F6F908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">
    <w:name w:val="C4244CD73DF84E9DA3EEF7A9F9630D0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">
    <w:name w:val="27CB96F4E45340F0A40FD230F15712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">
    <w:name w:val="EA630038531140EB9B6C49C0C3ED59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">
    <w:name w:val="ECCA1E863CF4471CA94D132C8F452F5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">
    <w:name w:val="DC614455975A451E946499A165DF7A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">
    <w:name w:val="8EC758F3BA5449DF9852421991C63B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">
    <w:name w:val="870D4AA424274E299E0A7F359E2BBB3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">
    <w:name w:val="8BCC785B12D947EC9FAA3937A3DA7F78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">
    <w:name w:val="6730E92A4087488B9E23A8CC302739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">
    <w:name w:val="A0C7481E94B24FB4AB8FDFFDC33984A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09214F886747A9B3C4516119B4931C">
    <w:name w:val="AE09214F886747A9B3C4516119B4931C"/>
    <w:rsid w:val="00B32E64"/>
  </w:style>
  <w:style w:type="paragraph" w:customStyle="1" w:styleId="EF4B80715D92414E9E44933CB6A39F3A">
    <w:name w:val="EF4B80715D92414E9E44933CB6A39F3A"/>
    <w:rsid w:val="00B32E64"/>
  </w:style>
  <w:style w:type="paragraph" w:customStyle="1" w:styleId="D7B1D9B91AB941C280ACEF2D09CB3D83">
    <w:name w:val="D7B1D9B91AB941C280ACEF2D09CB3D83"/>
    <w:rsid w:val="00B32E64"/>
  </w:style>
  <w:style w:type="paragraph" w:customStyle="1" w:styleId="57C566D275B64254A022E6D011F63D5810">
    <w:name w:val="57C566D275B64254A022E6D011F63D5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B1D9B91AB941C280ACEF2D09CB3D831">
    <w:name w:val="D7B1D9B91AB941C280ACEF2D09CB3D8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0">
    <w:name w:val="0E39B102894541C7A542EE711902E9C3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0">
    <w:name w:val="ED94079CED91466BA3A9659AD0835644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9">
    <w:name w:val="789C8713FBEA42A0A28A5CC94121DEA1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6">
    <w:name w:val="A2F4273F6AA24CE2992E392084F0A1766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0">
    <w:name w:val="7B5588566076434E94E663C7773AA7AD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0">
    <w:name w:val="3F7503DD522A4F6D873F19CFD590EC3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1">
    <w:name w:val="85A8C71A0A5541E0A2251AC62E361BC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0">
    <w:name w:val="0B9E6E7AEAF24DD4AED0721F763CD55B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1">
    <w:name w:val="EE20343408264F6F8056302D05117BB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1">
    <w:name w:val="24F0D75644434889B0BB5A769A70E6F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1">
    <w:name w:val="DC9D18CCEAF2426EAC5C286002B5FBA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1">
    <w:name w:val="D15508E390554E0EAD12DCEFB651D76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1">
    <w:name w:val="25B7953F093A4BAFB7EC079EFE3D5198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1">
    <w:name w:val="6221A090263A4859A3D550FBAE381B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2">
    <w:name w:val="CB0EA638067B41B596FB9C27A12B24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1">
    <w:name w:val="BC85D8B45A65458980AE1F9C5CD1814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1">
    <w:name w:val="43414B6002A54082B426C331D6949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1">
    <w:name w:val="8D40E384D6F84A939B312860501E684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1">
    <w:name w:val="1D5DCEDFC6654D36B5F42E4E0A638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1">
    <w:name w:val="F183C6269757405E89D1B3199D6264E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1">
    <w:name w:val="1DEC06B3DA0644CCB384D845F6A07F9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1">
    <w:name w:val="1B8DFDB840284A6B83CDD50FFD00B32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2">
    <w:name w:val="00AE967C3A9E4AA694D68B5E96F6F8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1">
    <w:name w:val="E6CE818CDE034A26A2AAE28BCBE0980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1">
    <w:name w:val="A54B30B5191F4E79B001D1A04B2BB51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1">
    <w:name w:val="7CEC9FEC822A49BDA4095C34D3D1BD1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1">
    <w:name w:val="04460D1FE92A4AD6A4B8912C1FFD21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1">
    <w:name w:val="FD890F4E90F5457CBC8044157EB9BD2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1">
    <w:name w:val="6ED016B252C747C3B6F5D649AE39C67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1">
    <w:name w:val="E36109BB878F453282C9D85DCBE96EF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2">
    <w:name w:val="A2641D0C340E464385A7D48B4014E2F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1">
    <w:name w:val="A0FD6B72F14D418195752C4EB565C86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1">
    <w:name w:val="9AB334353BF844499C98B166CD38AF9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1">
    <w:name w:val="1FC202D663DB423BB23F07E0F7CC5E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1">
    <w:name w:val="FA83C0E7D04D468083ADE42CC03C186C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1">
    <w:name w:val="6106413B28D94AA48FB8A36D7E0CB46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1">
    <w:name w:val="6339F4BEA2214D1CB40AB8C15CAAF4E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1">
    <w:name w:val="5E0F1EDBD2DD46C0BF50FFD58F1250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1">
    <w:name w:val="478B059C36584AF5B4C2559280FB8447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1">
    <w:name w:val="CC84AAABC7A94B00B8194264871A469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1">
    <w:name w:val="83287CCAE0824749A87E373F8A79D7D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1">
    <w:name w:val="A7ADE4CDF224441392B57756F013893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2">
    <w:name w:val="A1FFB5D8C0AA4A8186511A259DB0B33F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1">
    <w:name w:val="06555A2169904D28A0A3F602BA9695D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1">
    <w:name w:val="089836EB9A7443C78F76DE0D9DB724F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1">
    <w:name w:val="879BBA9308D2467C8BF08C63F6F908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1">
    <w:name w:val="C4244CD73DF84E9DA3EEF7A9F9630D0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1">
    <w:name w:val="27CB96F4E45340F0A40FD230F15712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1">
    <w:name w:val="EA630038531140EB9B6C49C0C3ED59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1">
    <w:name w:val="ECCA1E863CF4471CA94D132C8F452F5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1">
    <w:name w:val="DC614455975A451E946499A165DF7AB9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1">
    <w:name w:val="8EC758F3BA5449DF9852421991C63B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1">
    <w:name w:val="870D4AA424274E299E0A7F359E2BBB3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1">
    <w:name w:val="8BCC785B12D947EC9FAA3937A3DA7F781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1">
    <w:name w:val="6730E92A4087488B9E23A8CC302739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1">
    <w:name w:val="A0C7481E94B24FB4AB8FDFFDC33984A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7B261E3B004AADAB995CA77673BFF1">
    <w:name w:val="A47B261E3B004AADAB995CA77673BFF1"/>
  </w:style>
  <w:style w:type="paragraph" w:customStyle="1" w:styleId="32AB9E66E50C468BB0F80503CCD44496">
    <w:name w:val="32AB9E66E50C468BB0F80503CCD44496"/>
  </w:style>
  <w:style w:type="paragraph" w:customStyle="1" w:styleId="194108CFD2A949688E40253244941281">
    <w:name w:val="194108CFD2A949688E40253244941281"/>
  </w:style>
  <w:style w:type="paragraph" w:customStyle="1" w:styleId="B647D19406254D5E9B4D970BBF93E73A">
    <w:name w:val="B647D19406254D5E9B4D970BBF93E73A"/>
  </w:style>
  <w:style w:type="character" w:styleId="Zstupntext">
    <w:name w:val="Placeholder Text"/>
    <w:basedOn w:val="Standardnpsmoodstavce"/>
    <w:uiPriority w:val="99"/>
    <w:semiHidden/>
    <w:rsid w:val="00B32E64"/>
    <w:rPr>
      <w:color w:val="808080"/>
    </w:rPr>
  </w:style>
  <w:style w:type="paragraph" w:customStyle="1" w:styleId="88804FA221934361A395A8CFF91A1C1E">
    <w:name w:val="88804FA221934361A395A8CFF91A1C1E"/>
  </w:style>
  <w:style w:type="paragraph" w:customStyle="1" w:styleId="D0FBF488032847808FB0C2FC9CA0A72A">
    <w:name w:val="D0FBF488032847808FB0C2FC9CA0A72A"/>
  </w:style>
  <w:style w:type="paragraph" w:customStyle="1" w:styleId="B085561BD48C4D91BADA7EDBD9C7595D">
    <w:name w:val="B085561BD48C4D91BADA7EDBD9C7595D"/>
  </w:style>
  <w:style w:type="paragraph" w:customStyle="1" w:styleId="1F3D9BDFBB904A33BEA0D4CBC574AA01">
    <w:name w:val="1F3D9BDFBB904A33BEA0D4CBC574AA01"/>
  </w:style>
  <w:style w:type="paragraph" w:customStyle="1" w:styleId="642D084ABCB64C078249970ED97FB828">
    <w:name w:val="642D084ABCB64C078249970ED97FB828"/>
  </w:style>
  <w:style w:type="paragraph" w:customStyle="1" w:styleId="1D972B1C67AD47B1B40A6BE530AF5AD6">
    <w:name w:val="1D972B1C67AD47B1B40A6BE530AF5AD6"/>
  </w:style>
  <w:style w:type="paragraph" w:customStyle="1" w:styleId="D15F227596E045FAA023DEA9FB8B8CE5">
    <w:name w:val="D15F227596E045FAA023DEA9FB8B8CE5"/>
  </w:style>
  <w:style w:type="paragraph" w:customStyle="1" w:styleId="A3EB4EE6C9CC4322BF3033863AD77C2F">
    <w:name w:val="A3EB4EE6C9CC4322BF3033863AD77C2F"/>
  </w:style>
  <w:style w:type="paragraph" w:customStyle="1" w:styleId="D7A3E73FEFE0418787A2E26982B809F8">
    <w:name w:val="D7A3E73FEFE0418787A2E26982B809F8"/>
  </w:style>
  <w:style w:type="paragraph" w:customStyle="1" w:styleId="B44AF317DF724F07AE34A076164F5A84">
    <w:name w:val="B44AF317DF724F07AE34A076164F5A84"/>
  </w:style>
  <w:style w:type="paragraph" w:customStyle="1" w:styleId="9FBF84FCAD464F88915DC31750FC6D2D">
    <w:name w:val="9FBF84FCAD464F88915DC31750FC6D2D"/>
  </w:style>
  <w:style w:type="paragraph" w:customStyle="1" w:styleId="09EE57B6ABBE4962BC1754479661ABEE">
    <w:name w:val="09EE57B6ABBE4962BC1754479661ABEE"/>
    <w:rsid w:val="008C10CD"/>
  </w:style>
  <w:style w:type="paragraph" w:customStyle="1" w:styleId="2801F50C922642B88A4BBEDA4D11750F">
    <w:name w:val="2801F50C922642B88A4BBEDA4D11750F"/>
    <w:rsid w:val="008C10CD"/>
  </w:style>
  <w:style w:type="paragraph" w:customStyle="1" w:styleId="E4627EDD49474B72B1C56C65F94FE0B2">
    <w:name w:val="E4627EDD49474B72B1C56C65F94FE0B2"/>
    <w:rsid w:val="008C10CD"/>
  </w:style>
  <w:style w:type="paragraph" w:customStyle="1" w:styleId="54BFFAE7C68C42659303303EB0C0667C">
    <w:name w:val="54BFFAE7C68C42659303303EB0C0667C"/>
    <w:rsid w:val="008C10CD"/>
  </w:style>
  <w:style w:type="paragraph" w:customStyle="1" w:styleId="C928CF7EF46942D7AF6BC7A83F5999F7">
    <w:name w:val="C928CF7EF46942D7AF6BC7A83F5999F7"/>
    <w:rsid w:val="008C10CD"/>
  </w:style>
  <w:style w:type="paragraph" w:customStyle="1" w:styleId="F1D82C4DEC584CCB89E815F8821B29F7">
    <w:name w:val="F1D82C4DEC584CCB89E815F8821B29F7"/>
    <w:rsid w:val="008C10CD"/>
  </w:style>
  <w:style w:type="paragraph" w:customStyle="1" w:styleId="1E802769159348FEB32573C2F6E7344F">
    <w:name w:val="1E802769159348FEB32573C2F6E7344F"/>
    <w:rsid w:val="008C10CD"/>
  </w:style>
  <w:style w:type="paragraph" w:customStyle="1" w:styleId="31318D585DE04D4CB8853A7116930DA0">
    <w:name w:val="31318D585DE04D4CB8853A7116930DA0"/>
    <w:rsid w:val="008C10CD"/>
  </w:style>
  <w:style w:type="paragraph" w:customStyle="1" w:styleId="01D23DAEC5A74FB78B9EBDA3CDDF8021">
    <w:name w:val="01D23DAEC5A74FB78B9EBDA3CDDF8021"/>
    <w:rsid w:val="008C10CD"/>
  </w:style>
  <w:style w:type="paragraph" w:customStyle="1" w:styleId="B8EBCF255B634246A11835C53A551D22">
    <w:name w:val="B8EBCF255B634246A11835C53A551D22"/>
    <w:rsid w:val="008C10CD"/>
  </w:style>
  <w:style w:type="paragraph" w:customStyle="1" w:styleId="8D71F22AB36F4E24923B60950474808A">
    <w:name w:val="8D71F22AB36F4E24923B60950474808A"/>
    <w:rsid w:val="008C10CD"/>
  </w:style>
  <w:style w:type="paragraph" w:customStyle="1" w:styleId="4DC2301B1DBA4663A2452B5B1590370B">
    <w:name w:val="4DC2301B1DBA4663A2452B5B1590370B"/>
    <w:rsid w:val="008C10CD"/>
  </w:style>
  <w:style w:type="paragraph" w:customStyle="1" w:styleId="8A82E952A2BA4402937117F5B4BE0918">
    <w:name w:val="8A82E952A2BA4402937117F5B4BE0918"/>
    <w:rsid w:val="008C10CD"/>
  </w:style>
  <w:style w:type="paragraph" w:customStyle="1" w:styleId="15267CC5A8D84708859F6F7FF87227D7">
    <w:name w:val="15267CC5A8D84708859F6F7FF87227D7"/>
    <w:rsid w:val="008C10CD"/>
  </w:style>
  <w:style w:type="paragraph" w:customStyle="1" w:styleId="F6C0A70D6F9E4FF9B5FC5B4D06D195CB">
    <w:name w:val="F6C0A70D6F9E4FF9B5FC5B4D06D195CB"/>
    <w:rsid w:val="008C10CD"/>
  </w:style>
  <w:style w:type="paragraph" w:customStyle="1" w:styleId="E4627EDD49474B72B1C56C65F94FE0B21">
    <w:name w:val="E4627EDD49474B72B1C56C65F94FE0B2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1">
    <w:name w:val="54BFFAE7C68C42659303303EB0C0667C1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1">
    <w:name w:val="C928CF7EF46942D7AF6BC7A83F5999F71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E4627EDD49474B72B1C56C65F94FE0B22">
    <w:name w:val="E4627EDD49474B72B1C56C65F94FE0B2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4BFFAE7C68C42659303303EB0C0667C2">
    <w:name w:val="54BFFAE7C68C42659303303EB0C0667C2"/>
    <w:rsid w:val="008C10CD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928CF7EF46942D7AF6BC7A83F5999F72">
    <w:name w:val="C928CF7EF46942D7AF6BC7A83F5999F72"/>
    <w:rsid w:val="008C10CD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F72BED422A4DE7BF3ADD7F96A76814">
    <w:name w:val="FAF72BED422A4DE7BF3ADD7F96A76814"/>
    <w:rsid w:val="008C10CD"/>
  </w:style>
  <w:style w:type="paragraph" w:customStyle="1" w:styleId="43EC87433FC24E8082DE43A028280934">
    <w:name w:val="43EC87433FC24E8082DE43A028280934"/>
    <w:rsid w:val="008C10CD"/>
  </w:style>
  <w:style w:type="paragraph" w:customStyle="1" w:styleId="F04F4106392E47E1A4D3BC6FE7D85954">
    <w:name w:val="F04F4106392E47E1A4D3BC6FE7D85954"/>
    <w:rsid w:val="008C10CD"/>
  </w:style>
  <w:style w:type="paragraph" w:customStyle="1" w:styleId="9B1D0298AFF945EE8D19AE38A77E0276">
    <w:name w:val="9B1D0298AFF945EE8D19AE38A77E0276"/>
    <w:rsid w:val="008C10CD"/>
  </w:style>
  <w:style w:type="paragraph" w:customStyle="1" w:styleId="982A261BF1554A608033BF7F98680B04">
    <w:name w:val="982A261BF1554A608033BF7F98680B04"/>
    <w:rsid w:val="008C10CD"/>
  </w:style>
  <w:style w:type="paragraph" w:customStyle="1" w:styleId="1492963B3B6F4DE594533C71C920D256">
    <w:name w:val="1492963B3B6F4DE594533C71C920D256"/>
    <w:rsid w:val="008C10CD"/>
  </w:style>
  <w:style w:type="paragraph" w:customStyle="1" w:styleId="D9E5B8545AB949CF8B691E4824FBCE61">
    <w:name w:val="D9E5B8545AB949CF8B691E4824FBCE61"/>
    <w:rsid w:val="008C10CD"/>
  </w:style>
  <w:style w:type="paragraph" w:customStyle="1" w:styleId="8C0744D69BB44B34B4D31F2F1D8A674E">
    <w:name w:val="8C0744D69BB44B34B4D31F2F1D8A674E"/>
    <w:rsid w:val="008C10CD"/>
  </w:style>
  <w:style w:type="paragraph" w:customStyle="1" w:styleId="79CCFD9B61F4458BA89565DAF0DDE738">
    <w:name w:val="79CCFD9B61F4458BA89565DAF0DDE738"/>
    <w:rsid w:val="008C10CD"/>
  </w:style>
  <w:style w:type="paragraph" w:customStyle="1" w:styleId="B91DBED1228A488682A4125EDC3D8A90">
    <w:name w:val="B91DBED1228A488682A4125EDC3D8A90"/>
    <w:rsid w:val="008C10CD"/>
  </w:style>
  <w:style w:type="paragraph" w:customStyle="1" w:styleId="EBBCB746AF7E4489945E1D73F0586CB1">
    <w:name w:val="EBBCB746AF7E4489945E1D73F0586CB1"/>
    <w:rsid w:val="008C10CD"/>
  </w:style>
  <w:style w:type="paragraph" w:customStyle="1" w:styleId="EAEE59865C504ACA812C67DBF1DC464B">
    <w:name w:val="EAEE59865C504ACA812C67DBF1DC464B"/>
    <w:rsid w:val="008C10CD"/>
  </w:style>
  <w:style w:type="paragraph" w:customStyle="1" w:styleId="EF17582CEFBF4C1385E4BEC83BCB9F4B">
    <w:name w:val="EF17582CEFBF4C1385E4BEC83BCB9F4B"/>
    <w:rsid w:val="008C10CD"/>
  </w:style>
  <w:style w:type="paragraph" w:customStyle="1" w:styleId="1BFE7776D560436F89E2FF545C3C2809">
    <w:name w:val="1BFE7776D560436F89E2FF545C3C2809"/>
    <w:rsid w:val="008C10CD"/>
  </w:style>
  <w:style w:type="paragraph" w:customStyle="1" w:styleId="DDA3D5F3E73C4AADA066D7965B8270A0">
    <w:name w:val="DDA3D5F3E73C4AADA066D7965B8270A0"/>
    <w:rsid w:val="008C10CD"/>
  </w:style>
  <w:style w:type="paragraph" w:customStyle="1" w:styleId="FEC42463E3EC4D57961F8ED94EF5FDAB">
    <w:name w:val="FEC42463E3EC4D57961F8ED94EF5FDAB"/>
    <w:rsid w:val="008C10CD"/>
  </w:style>
  <w:style w:type="paragraph" w:customStyle="1" w:styleId="47397642516346DDA24C49D020FD8BB2">
    <w:name w:val="47397642516346DDA24C49D020FD8BB2"/>
    <w:rsid w:val="008C10CD"/>
  </w:style>
  <w:style w:type="paragraph" w:customStyle="1" w:styleId="A3C5A15341E1459F932CBE278EB01C06">
    <w:name w:val="A3C5A15341E1459F932CBE278EB01C06"/>
    <w:rsid w:val="008C10CD"/>
  </w:style>
  <w:style w:type="paragraph" w:customStyle="1" w:styleId="AB821196EDA7415E8C3D323104DF6E2B">
    <w:name w:val="AB821196EDA7415E8C3D323104DF6E2B"/>
    <w:rsid w:val="008C10CD"/>
  </w:style>
  <w:style w:type="paragraph" w:customStyle="1" w:styleId="A9ED69BEC9754A8EBC0D065697E564AC">
    <w:name w:val="A9ED69BEC9754A8EBC0D065697E564AC"/>
    <w:rsid w:val="008C10CD"/>
  </w:style>
  <w:style w:type="paragraph" w:customStyle="1" w:styleId="4FB41E3088D7411489877FB3C40A223B">
    <w:name w:val="4FB41E3088D7411489877FB3C40A223B"/>
    <w:rsid w:val="008C10CD"/>
  </w:style>
  <w:style w:type="paragraph" w:customStyle="1" w:styleId="1896B805016247B1B0127EDAFE03D5CE">
    <w:name w:val="1896B805016247B1B0127EDAFE03D5CE"/>
    <w:rsid w:val="008C10CD"/>
  </w:style>
  <w:style w:type="paragraph" w:customStyle="1" w:styleId="C1EAD8ECF60B492D8A373D56FE8454BA">
    <w:name w:val="C1EAD8ECF60B492D8A373D56FE8454BA"/>
    <w:rsid w:val="008C10CD"/>
  </w:style>
  <w:style w:type="paragraph" w:customStyle="1" w:styleId="96D18A501F0944D5AEEE5AA6931A81C2">
    <w:name w:val="96D18A501F0944D5AEEE5AA6931A81C2"/>
    <w:rsid w:val="008C10CD"/>
  </w:style>
  <w:style w:type="paragraph" w:customStyle="1" w:styleId="FEC42463E3EC4D57961F8ED94EF5FDAB1">
    <w:name w:val="FEC42463E3EC4D57961F8ED94EF5FDA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">
    <w:name w:val="4FB41E3088D7411489877FB3C40A223B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">
    <w:name w:val="1896B805016247B1B0127EDAFE03D5CE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">
    <w:name w:val="C1EAD8ECF60B492D8A373D56FE8454BA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">
    <w:name w:val="96D18A501F0944D5AEEE5AA6931A81C21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">
    <w:name w:val="FEC42463E3EC4D57961F8ED94EF5FDA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">
    <w:name w:val="4FB41E3088D7411489877FB3C40A223B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">
    <w:name w:val="1896B805016247B1B0127EDAFE03D5CE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">
    <w:name w:val="C1EAD8ECF60B492D8A373D56FE8454BA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">
    <w:name w:val="96D18A501F0944D5AEEE5AA6931A81C22"/>
    <w:rsid w:val="008C10CD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3">
    <w:name w:val="FEC42463E3EC4D57961F8ED94EF5FDA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3">
    <w:name w:val="4FB41E3088D7411489877FB3C40A223B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3">
    <w:name w:val="1896B805016247B1B0127EDAFE03D5CE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3">
    <w:name w:val="C1EAD8ECF60B492D8A373D56FE8454BA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3">
    <w:name w:val="96D18A501F0944D5AEEE5AA6931A81C23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4">
    <w:name w:val="FEC42463E3EC4D57961F8ED94EF5FDA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4">
    <w:name w:val="4FB41E3088D7411489877FB3C40A223B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4">
    <w:name w:val="1896B805016247B1B0127EDAFE03D5CE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4">
    <w:name w:val="C1EAD8ECF60B492D8A373D56FE8454BA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4">
    <w:name w:val="96D18A501F0944D5AEEE5AA6931A81C24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5">
    <w:name w:val="FEC42463E3EC4D57961F8ED94EF5FDA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5">
    <w:name w:val="4FB41E3088D7411489877FB3C40A223B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5">
    <w:name w:val="1896B805016247B1B0127EDAFE03D5CE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5">
    <w:name w:val="C1EAD8ECF60B492D8A373D56FE8454BA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5">
    <w:name w:val="96D18A501F0944D5AEEE5AA6931A81C25"/>
    <w:rsid w:val="008277D8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">
    <w:name w:val="40E273B131534457BA9FAFE93EEF7F3F"/>
    <w:rsid w:val="008277D8"/>
  </w:style>
  <w:style w:type="paragraph" w:customStyle="1" w:styleId="9CE2F0913DDF44ED93183B0901BBD1DD">
    <w:name w:val="9CE2F0913DDF44ED93183B0901BBD1DD"/>
    <w:rsid w:val="008277D8"/>
  </w:style>
  <w:style w:type="paragraph" w:customStyle="1" w:styleId="0EF09A16D8C34A6FA55DA20D908FF210">
    <w:name w:val="0EF09A16D8C34A6FA55DA20D908FF210"/>
    <w:rsid w:val="008277D8"/>
  </w:style>
  <w:style w:type="paragraph" w:customStyle="1" w:styleId="3F94BFAAD6C84DF5A9075E2E092B5262">
    <w:name w:val="3F94BFAAD6C84DF5A9075E2E092B5262"/>
    <w:rsid w:val="008277D8"/>
  </w:style>
  <w:style w:type="paragraph" w:customStyle="1" w:styleId="98FF4F18D13F4ECAAABB7B60CAF59E6C">
    <w:name w:val="98FF4F18D13F4ECAAABB7B60CAF59E6C"/>
    <w:rsid w:val="008277D8"/>
  </w:style>
  <w:style w:type="paragraph" w:customStyle="1" w:styleId="8FA0B91D483B4A26A87952D0BF9AF83D">
    <w:name w:val="8FA0B91D483B4A26A87952D0BF9AF83D"/>
    <w:rsid w:val="008277D8"/>
  </w:style>
  <w:style w:type="paragraph" w:customStyle="1" w:styleId="CADCED837078455689EA72B0E1CF7397">
    <w:name w:val="CADCED837078455689EA72B0E1CF7397"/>
    <w:rsid w:val="008277D8"/>
  </w:style>
  <w:style w:type="paragraph" w:customStyle="1" w:styleId="07C24BE133514132BD90C9A049CCA99F">
    <w:name w:val="07C24BE133514132BD90C9A049CCA99F"/>
    <w:rsid w:val="008277D8"/>
  </w:style>
  <w:style w:type="paragraph" w:customStyle="1" w:styleId="CD1F5529901B4AD4BB5C6591E31556DD">
    <w:name w:val="CD1F5529901B4AD4BB5C6591E31556DD"/>
    <w:rsid w:val="008277D8"/>
  </w:style>
  <w:style w:type="paragraph" w:customStyle="1" w:styleId="751A7FF0DECB4D25B356D2429E79443A">
    <w:name w:val="751A7FF0DECB4D25B356D2429E79443A"/>
    <w:rsid w:val="008277D8"/>
  </w:style>
  <w:style w:type="paragraph" w:customStyle="1" w:styleId="59ED1CAE6A9A44BEA941CF07CB5C339A">
    <w:name w:val="59ED1CAE6A9A44BEA941CF07CB5C339A"/>
    <w:rsid w:val="008277D8"/>
  </w:style>
  <w:style w:type="paragraph" w:customStyle="1" w:styleId="EA59F85252DD43FC9D334F7AAFEF9963">
    <w:name w:val="EA59F85252DD43FC9D334F7AAFEF9963"/>
    <w:rsid w:val="008277D8"/>
  </w:style>
  <w:style w:type="paragraph" w:customStyle="1" w:styleId="14D37A8D7DDC4D0883D207856D53656B">
    <w:name w:val="14D37A8D7DDC4D0883D207856D53656B"/>
    <w:rsid w:val="008277D8"/>
  </w:style>
  <w:style w:type="paragraph" w:customStyle="1" w:styleId="8F161B02974E46EEA90508DB05FAF54C">
    <w:name w:val="8F161B02974E46EEA90508DB05FAF54C"/>
    <w:rsid w:val="008277D8"/>
  </w:style>
  <w:style w:type="paragraph" w:customStyle="1" w:styleId="ACBD9D5EA6754DBAAC8A9D56289340B1">
    <w:name w:val="ACBD9D5EA6754DBAAC8A9D56289340B1"/>
    <w:rsid w:val="008277D8"/>
  </w:style>
  <w:style w:type="paragraph" w:customStyle="1" w:styleId="D26FE7F581474F5EA7920A961B0C7268">
    <w:name w:val="D26FE7F581474F5EA7920A961B0C7268"/>
    <w:rsid w:val="008277D8"/>
  </w:style>
  <w:style w:type="paragraph" w:customStyle="1" w:styleId="B4416EDE4FC046F5AD42099DE2272BC3">
    <w:name w:val="B4416EDE4FC046F5AD42099DE2272BC3"/>
    <w:rsid w:val="008277D8"/>
  </w:style>
  <w:style w:type="paragraph" w:customStyle="1" w:styleId="1605356F97624920B5CABEE1B9E9374E">
    <w:name w:val="1605356F97624920B5CABEE1B9E9374E"/>
    <w:rsid w:val="008277D8"/>
  </w:style>
  <w:style w:type="paragraph" w:customStyle="1" w:styleId="972F5DAA7DEE4B7ABA28AF47EBC9263F">
    <w:name w:val="972F5DAA7DEE4B7ABA28AF47EBC9263F"/>
    <w:rsid w:val="008277D8"/>
  </w:style>
  <w:style w:type="paragraph" w:customStyle="1" w:styleId="61C7A1C7751F4C858A07B5252BA82F5C">
    <w:name w:val="61C7A1C7751F4C858A07B5252BA82F5C"/>
    <w:rsid w:val="008277D8"/>
  </w:style>
  <w:style w:type="paragraph" w:customStyle="1" w:styleId="7975F748BD8044A7A579371652AE430D">
    <w:name w:val="7975F748BD8044A7A579371652AE430D"/>
    <w:rsid w:val="008277D8"/>
  </w:style>
  <w:style w:type="paragraph" w:customStyle="1" w:styleId="35BD3C40E41949248B1BC9905CAE64F6">
    <w:name w:val="35BD3C40E41949248B1BC9905CAE64F6"/>
    <w:rsid w:val="008277D8"/>
  </w:style>
  <w:style w:type="paragraph" w:customStyle="1" w:styleId="0641A0434BC741DDBDF2465B6CBB5E9D">
    <w:name w:val="0641A0434BC741DDBDF2465B6CBB5E9D"/>
    <w:rsid w:val="008277D8"/>
  </w:style>
  <w:style w:type="paragraph" w:customStyle="1" w:styleId="5B577BA1B2FC42A8B185C35F842DFD0F">
    <w:name w:val="5B577BA1B2FC42A8B185C35F842DFD0F"/>
    <w:rsid w:val="008277D8"/>
  </w:style>
  <w:style w:type="paragraph" w:customStyle="1" w:styleId="76C38486DBC6488E86BF5AB6654A0ABA">
    <w:name w:val="76C38486DBC6488E86BF5AB6654A0ABA"/>
    <w:rsid w:val="008277D8"/>
  </w:style>
  <w:style w:type="paragraph" w:customStyle="1" w:styleId="CC64330FAA904322899AA83E94F2B173">
    <w:name w:val="CC64330FAA904322899AA83E94F2B173"/>
    <w:rsid w:val="008277D8"/>
  </w:style>
  <w:style w:type="paragraph" w:customStyle="1" w:styleId="7596A7A7CC1040ED8BE547A7CE599A4E">
    <w:name w:val="7596A7A7CC1040ED8BE547A7CE599A4E"/>
    <w:rsid w:val="008277D8"/>
  </w:style>
  <w:style w:type="paragraph" w:customStyle="1" w:styleId="7596A7A7CC1040ED8BE547A7CE599A4E1">
    <w:name w:val="7596A7A7CC1040ED8BE547A7CE599A4E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">
    <w:name w:val="A7881D3FD85C44538439F960F48C8B4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6">
    <w:name w:val="FEC42463E3EC4D57961F8ED94EF5FDA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6">
    <w:name w:val="4FB41E3088D7411489877FB3C40A223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6">
    <w:name w:val="1896B805016247B1B0127EDAFE03D5C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6">
    <w:name w:val="C1EAD8ECF60B492D8A373D56FE8454B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6">
    <w:name w:val="96D18A501F0944D5AEEE5AA6931A81C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">
    <w:name w:val="28322C299C7E4634ACDA7B9625C81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">
    <w:name w:val="40E273B131534457BA9FAFE93EEF7F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">
    <w:name w:val="9CE2F0913DDF44ED93183B0901BBD1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">
    <w:name w:val="0EF09A16D8C34A6FA55DA20D908FF21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">
    <w:name w:val="3F94BFAAD6C84DF5A9075E2E092B526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">
    <w:name w:val="98FF4F18D13F4ECAAABB7B60CAF59E6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1">
    <w:name w:val="8FA0B91D483B4A26A87952D0BF9AF83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">
    <w:name w:val="CADCED837078455689EA72B0E1CF73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">
    <w:name w:val="07C24BE133514132BD90C9A049CCA99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">
    <w:name w:val="CD1F5529901B4AD4BB5C6591E31556D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">
    <w:name w:val="751A7FF0DECB4D25B356D2429E79443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">
    <w:name w:val="59ED1CAE6A9A44BEA941CF07CB5C339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1">
    <w:name w:val="EA59F85252DD43FC9D334F7AAFEF996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1">
    <w:name w:val="14D37A8D7DDC4D0883D207856D53656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1">
    <w:name w:val="8F161B02974E46EEA90508DB05FAF5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1">
    <w:name w:val="ACBD9D5EA6754DBAAC8A9D56289340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1">
    <w:name w:val="D26FE7F581474F5EA7920A961B0C726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1">
    <w:name w:val="B4416EDE4FC046F5AD42099DE2272BC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1">
    <w:name w:val="972F5DAA7DEE4B7ABA28AF47EBC9263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1">
    <w:name w:val="61C7A1C7751F4C858A07B5252BA82F5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1">
    <w:name w:val="7975F748BD8044A7A579371652AE430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1">
    <w:name w:val="35BD3C40E41949248B1BC9905CAE64F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1">
    <w:name w:val="CC64330FAA904322899AA83E94F2B17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2">
    <w:name w:val="7596A7A7CC1040ED8BE547A7CE599A4E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">
    <w:name w:val="A7881D3FD85C44538439F960F48C8B4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7">
    <w:name w:val="FEC42463E3EC4D57961F8ED94EF5FDA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7">
    <w:name w:val="4FB41E3088D7411489877FB3C40A223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7">
    <w:name w:val="1896B805016247B1B0127EDAFE03D5C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7">
    <w:name w:val="C1EAD8ECF60B492D8A373D56FE8454B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7">
    <w:name w:val="96D18A501F0944D5AEEE5AA6931A81C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322C299C7E4634ACDA7B9625C81A121">
    <w:name w:val="28322C299C7E4634ACDA7B9625C81A12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2">
    <w:name w:val="40E273B131534457BA9FAFE93EEF7F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2">
    <w:name w:val="9CE2F0913DDF44ED93183B0901BBD1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2">
    <w:name w:val="0EF09A16D8C34A6FA55DA20D908FF21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2">
    <w:name w:val="3F94BFAAD6C84DF5A9075E2E092B5262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2">
    <w:name w:val="98FF4F18D13F4ECAAABB7B60CAF59E6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0B91D483B4A26A87952D0BF9AF83D2">
    <w:name w:val="8FA0B91D483B4A26A87952D0BF9AF83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2">
    <w:name w:val="CADCED837078455689EA72B0E1CF73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2">
    <w:name w:val="07C24BE133514132BD90C9A049CCA99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2">
    <w:name w:val="CD1F5529901B4AD4BB5C6591E31556D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2">
    <w:name w:val="751A7FF0DECB4D25B356D2429E79443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2">
    <w:name w:val="59ED1CAE6A9A44BEA941CF07CB5C339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59F85252DD43FC9D334F7AAFEF99632">
    <w:name w:val="EA59F85252DD43FC9D334F7AAFEF996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4D37A8D7DDC4D0883D207856D53656B2">
    <w:name w:val="14D37A8D7DDC4D0883D207856D53656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161B02974E46EEA90508DB05FAF54C2">
    <w:name w:val="8F161B02974E46EEA90508DB05FAF5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CBD9D5EA6754DBAAC8A9D56289340B12">
    <w:name w:val="ACBD9D5EA6754DBAAC8A9D56289340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6FE7F581474F5EA7920A961B0C72682">
    <w:name w:val="D26FE7F581474F5EA7920A961B0C726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4416EDE4FC046F5AD42099DE2272BC32">
    <w:name w:val="B4416EDE4FC046F5AD42099DE2272BC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2F5DAA7DEE4B7ABA28AF47EBC9263F2">
    <w:name w:val="972F5DAA7DEE4B7ABA28AF47EBC9263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C7A1C7751F4C858A07B5252BA82F5C2">
    <w:name w:val="61C7A1C7751F4C858A07B5252BA82F5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75F748BD8044A7A579371652AE430D2">
    <w:name w:val="7975F748BD8044A7A579371652AE430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5BD3C40E41949248B1BC9905CAE64F62">
    <w:name w:val="35BD3C40E41949248B1BC9905CAE64F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64330FAA904322899AA83E94F2B1732">
    <w:name w:val="CC64330FAA904322899AA83E94F2B17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FC30B28064AF4BD3946E612DDFE35">
    <w:name w:val="2C3FC30B28064AF4BD3946E612DDFE35"/>
    <w:rsid w:val="006D3292"/>
  </w:style>
  <w:style w:type="paragraph" w:customStyle="1" w:styleId="3F3AA9DB7EE34BC1A9B87BF8A039CB10">
    <w:name w:val="3F3AA9DB7EE34BC1A9B87BF8A039CB10"/>
    <w:rsid w:val="006D3292"/>
  </w:style>
  <w:style w:type="paragraph" w:customStyle="1" w:styleId="174237C23CA743D6B893E46FD73AB2F3">
    <w:name w:val="174237C23CA743D6B893E46FD73AB2F3"/>
    <w:rsid w:val="006D3292"/>
  </w:style>
  <w:style w:type="paragraph" w:customStyle="1" w:styleId="9414BBC37C3C419FBF316B15DE0BB485">
    <w:name w:val="9414BBC37C3C419FBF316B15DE0BB485"/>
    <w:rsid w:val="006D3292"/>
  </w:style>
  <w:style w:type="paragraph" w:customStyle="1" w:styleId="D0BC9B85E68C4923BA17A0D42FD20BC7">
    <w:name w:val="D0BC9B85E68C4923BA17A0D42FD20BC7"/>
    <w:rsid w:val="006D3292"/>
  </w:style>
  <w:style w:type="paragraph" w:customStyle="1" w:styleId="8ADCD7FAA0B04A3E98574734DECB1E1B">
    <w:name w:val="8ADCD7FAA0B04A3E98574734DECB1E1B"/>
    <w:rsid w:val="006D3292"/>
  </w:style>
  <w:style w:type="paragraph" w:customStyle="1" w:styleId="16C267C3E48D4CD4919C8F5C66981750">
    <w:name w:val="16C267C3E48D4CD4919C8F5C66981750"/>
    <w:rsid w:val="006D3292"/>
  </w:style>
  <w:style w:type="paragraph" w:customStyle="1" w:styleId="7365329139024932A684DD7F3F669E41">
    <w:name w:val="7365329139024932A684DD7F3F669E41"/>
    <w:rsid w:val="006D3292"/>
  </w:style>
  <w:style w:type="paragraph" w:customStyle="1" w:styleId="0A82307FB6D54870BE92D285EB8BFDE1">
    <w:name w:val="0A82307FB6D54870BE92D285EB8BFDE1"/>
    <w:rsid w:val="006D3292"/>
  </w:style>
  <w:style w:type="paragraph" w:customStyle="1" w:styleId="3109B493DF3A420691BF8914A447B999">
    <w:name w:val="3109B493DF3A420691BF8914A447B999"/>
    <w:rsid w:val="006D3292"/>
  </w:style>
  <w:style w:type="paragraph" w:customStyle="1" w:styleId="45413A5671CD405693DC2CFFE22FBDC2">
    <w:name w:val="45413A5671CD405693DC2CFFE22FBDC2"/>
    <w:rsid w:val="006D3292"/>
  </w:style>
  <w:style w:type="paragraph" w:customStyle="1" w:styleId="97A4B32AE2E14B1D935B19C6B2C89E43">
    <w:name w:val="97A4B32AE2E14B1D935B19C6B2C89E43"/>
    <w:rsid w:val="006D3292"/>
  </w:style>
  <w:style w:type="paragraph" w:customStyle="1" w:styleId="5B930526DA9045E79231D81BAB6E0BB1">
    <w:name w:val="5B930526DA9045E79231D81BAB6E0BB1"/>
    <w:rsid w:val="006D3292"/>
  </w:style>
  <w:style w:type="paragraph" w:customStyle="1" w:styleId="E37815C9839845ED8071D86A3A91D13D">
    <w:name w:val="E37815C9839845ED8071D86A3A91D13D"/>
    <w:rsid w:val="006D3292"/>
  </w:style>
  <w:style w:type="paragraph" w:customStyle="1" w:styleId="94A81883D00E4908BBC1AF4C206220C5">
    <w:name w:val="94A81883D00E4908BBC1AF4C206220C5"/>
    <w:rsid w:val="006D3292"/>
  </w:style>
  <w:style w:type="paragraph" w:customStyle="1" w:styleId="0A9DE0B3D1A7415AAF876768FFE8C65C">
    <w:name w:val="0A9DE0B3D1A7415AAF876768FFE8C65C"/>
    <w:rsid w:val="006D3292"/>
  </w:style>
  <w:style w:type="paragraph" w:customStyle="1" w:styleId="6AB2F426BFE24E83B5EA7ADDC512F669">
    <w:name w:val="6AB2F426BFE24E83B5EA7ADDC512F669"/>
    <w:rsid w:val="006D3292"/>
  </w:style>
  <w:style w:type="paragraph" w:customStyle="1" w:styleId="FFB8AD0D603E4B99B4CB4F0409A69A9B">
    <w:name w:val="FFB8AD0D603E4B99B4CB4F0409A69A9B"/>
    <w:rsid w:val="006D3292"/>
  </w:style>
  <w:style w:type="paragraph" w:customStyle="1" w:styleId="0A295CFCB89E4EBB8712E207CE7C4DE6">
    <w:name w:val="0A295CFCB89E4EBB8712E207CE7C4DE6"/>
    <w:rsid w:val="006D3292"/>
  </w:style>
  <w:style w:type="paragraph" w:customStyle="1" w:styleId="B1DCBE9E0B94436997D566EE4C30A31E">
    <w:name w:val="B1DCBE9E0B94436997D566EE4C30A31E"/>
    <w:rsid w:val="006D3292"/>
  </w:style>
  <w:style w:type="paragraph" w:customStyle="1" w:styleId="641EF2A201524A1C9A84C69DB4230768">
    <w:name w:val="641EF2A201524A1C9A84C69DB4230768"/>
    <w:rsid w:val="006D3292"/>
  </w:style>
  <w:style w:type="paragraph" w:customStyle="1" w:styleId="AA65080F9DCE43C39116F502578BDFE8">
    <w:name w:val="AA65080F9DCE43C39116F502578BDFE8"/>
    <w:rsid w:val="006D3292"/>
  </w:style>
  <w:style w:type="paragraph" w:customStyle="1" w:styleId="52ED5B1609BF4056B8CF717ABECD315D">
    <w:name w:val="52ED5B1609BF4056B8CF717ABECD315D"/>
    <w:rsid w:val="006D3292"/>
  </w:style>
  <w:style w:type="paragraph" w:customStyle="1" w:styleId="EB725D6368724AAD83B3C390A51CAA9F">
    <w:name w:val="EB725D6368724AAD83B3C390A51CAA9F"/>
    <w:rsid w:val="006D3292"/>
  </w:style>
  <w:style w:type="paragraph" w:customStyle="1" w:styleId="1789FA2E50A14ECB8F181A5AFB3650B5">
    <w:name w:val="1789FA2E50A14ECB8F181A5AFB3650B5"/>
    <w:rsid w:val="006D3292"/>
  </w:style>
  <w:style w:type="paragraph" w:customStyle="1" w:styleId="9C75F5F443AB438F9E74C434077239D8">
    <w:name w:val="9C75F5F443AB438F9E74C434077239D8"/>
    <w:rsid w:val="006D3292"/>
  </w:style>
  <w:style w:type="paragraph" w:customStyle="1" w:styleId="525AB6F1DEB64746900E9A42A879E70A">
    <w:name w:val="525AB6F1DEB64746900E9A42A879E70A"/>
    <w:rsid w:val="006D3292"/>
  </w:style>
  <w:style w:type="paragraph" w:customStyle="1" w:styleId="DA398E65BD794E4B9B621AD7EC6FFB65">
    <w:name w:val="DA398E65BD794E4B9B621AD7EC6FFB65"/>
    <w:rsid w:val="006D3292"/>
  </w:style>
  <w:style w:type="paragraph" w:customStyle="1" w:styleId="A5B53177067F4B0BBBC042C8580D2096">
    <w:name w:val="A5B53177067F4B0BBBC042C8580D2096"/>
    <w:rsid w:val="006D3292"/>
  </w:style>
  <w:style w:type="paragraph" w:customStyle="1" w:styleId="9501A3CD094943C8AA4F03D0B65B0625">
    <w:name w:val="9501A3CD094943C8AA4F03D0B65B0625"/>
    <w:rsid w:val="006D3292"/>
  </w:style>
  <w:style w:type="paragraph" w:customStyle="1" w:styleId="3281BF82E1544398B276B846136B124C">
    <w:name w:val="3281BF82E1544398B276B846136B124C"/>
    <w:rsid w:val="006D3292"/>
  </w:style>
  <w:style w:type="paragraph" w:customStyle="1" w:styleId="B17685CC1FC34D1FAB6AA72CDADBF745">
    <w:name w:val="B17685CC1FC34D1FAB6AA72CDADBF745"/>
    <w:rsid w:val="006D3292"/>
  </w:style>
  <w:style w:type="paragraph" w:customStyle="1" w:styleId="09C2CF3B1D4F42E5BC4C6F03B35DBCD4">
    <w:name w:val="09C2CF3B1D4F42E5BC4C6F03B35DBCD4"/>
    <w:rsid w:val="006D3292"/>
  </w:style>
  <w:style w:type="paragraph" w:customStyle="1" w:styleId="0391FC2F05CD41EBAF64884F9F1EE16E">
    <w:name w:val="0391FC2F05CD41EBAF64884F9F1EE16E"/>
    <w:rsid w:val="006D3292"/>
  </w:style>
  <w:style w:type="paragraph" w:customStyle="1" w:styleId="21F9A519639C4EA3A97CBA800337AA8A">
    <w:name w:val="21F9A519639C4EA3A97CBA800337AA8A"/>
    <w:rsid w:val="006D3292"/>
  </w:style>
  <w:style w:type="paragraph" w:customStyle="1" w:styleId="BDC49EFE32F348A99497566A69EC2341">
    <w:name w:val="BDC49EFE32F348A99497566A69EC2341"/>
    <w:rsid w:val="006D3292"/>
  </w:style>
  <w:style w:type="paragraph" w:customStyle="1" w:styleId="80121EE7F3C546F4BE3A6D363726CFDF">
    <w:name w:val="80121EE7F3C546F4BE3A6D363726CFDF"/>
    <w:rsid w:val="006D3292"/>
  </w:style>
  <w:style w:type="paragraph" w:customStyle="1" w:styleId="EE27BB34E06A4FBE85C001A1BBE5BCFF">
    <w:name w:val="EE27BB34E06A4FBE85C001A1BBE5BCFF"/>
    <w:rsid w:val="006D3292"/>
  </w:style>
  <w:style w:type="paragraph" w:customStyle="1" w:styleId="798C085636DD4F1B94CAE88B51FE73D9">
    <w:name w:val="798C085636DD4F1B94CAE88B51FE73D9"/>
    <w:rsid w:val="006D3292"/>
  </w:style>
  <w:style w:type="paragraph" w:customStyle="1" w:styleId="B045A8B302D24DBF92549D00C79AF084">
    <w:name w:val="B045A8B302D24DBF92549D00C79AF084"/>
    <w:rsid w:val="006D3292"/>
  </w:style>
  <w:style w:type="paragraph" w:customStyle="1" w:styleId="437BADFC0D82424F83155920DA79A16D">
    <w:name w:val="437BADFC0D82424F83155920DA79A16D"/>
    <w:rsid w:val="006D3292"/>
  </w:style>
  <w:style w:type="paragraph" w:customStyle="1" w:styleId="36DA1ED9EFFF49D9BB3780D78E022113">
    <w:name w:val="36DA1ED9EFFF49D9BB3780D78E022113"/>
    <w:rsid w:val="006D3292"/>
  </w:style>
  <w:style w:type="paragraph" w:customStyle="1" w:styleId="1039CF604D0842C989538AF52A7B327A">
    <w:name w:val="1039CF604D0842C989538AF52A7B327A"/>
    <w:rsid w:val="006D3292"/>
  </w:style>
  <w:style w:type="paragraph" w:customStyle="1" w:styleId="1E215222F09841BC8814DD608E36F0D3">
    <w:name w:val="1E215222F09841BC8814DD608E36F0D3"/>
    <w:rsid w:val="006D3292"/>
  </w:style>
  <w:style w:type="paragraph" w:customStyle="1" w:styleId="7596A7A7CC1040ED8BE547A7CE599A4E3">
    <w:name w:val="7596A7A7CC1040ED8BE547A7CE599A4E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2">
    <w:name w:val="A7881D3FD85C44538439F960F48C8B4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">
    <w:name w:val="8ADCD7FAA0B04A3E98574734DECB1E1B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">
    <w:name w:val="16C267C3E48D4CD4919C8F5C6698175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">
    <w:name w:val="7365329139024932A684DD7F3F669E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">
    <w:name w:val="0A82307FB6D54870BE92D285EB8BFD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">
    <w:name w:val="BDC49EFE32F348A99497566A69EC234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">
    <w:name w:val="9C75F5F443AB438F9E74C434077239D8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">
    <w:name w:val="525AB6F1DEB64746900E9A42A879E70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">
    <w:name w:val="DA398E65BD794E4B9B621AD7EC6FFB6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">
    <w:name w:val="A5B53177067F4B0BBBC042C8580D2096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">
    <w:name w:val="9501A3CD094943C8AA4F03D0B65B0625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">
    <w:name w:val="3281BF82E1544398B276B846136B124C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">
    <w:name w:val="EE27BB34E06A4FBE85C001A1BBE5BCFF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1">
    <w:name w:val="798C085636DD4F1B94CAE88B51FE73D9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1">
    <w:name w:val="B045A8B302D24DBF92549D00C79AF084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1">
    <w:name w:val="1E215222F09841BC8814DD608E36F0D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8">
    <w:name w:val="FEC42463E3EC4D57961F8ED94EF5FDA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8">
    <w:name w:val="4FB41E3088D7411489877FB3C40A223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8">
    <w:name w:val="1896B805016247B1B0127EDAFE03D5C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8">
    <w:name w:val="C1EAD8ECF60B492D8A373D56FE8454B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8">
    <w:name w:val="96D18A501F0944D5AEEE5AA6931A81C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3">
    <w:name w:val="40E273B131534457BA9FAFE93EEF7F3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3">
    <w:name w:val="9CE2F0913DDF44ED93183B0901BBD1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3">
    <w:name w:val="0EF09A16D8C34A6FA55DA20D908FF21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3">
    <w:name w:val="3F94BFAAD6C84DF5A9075E2E092B5262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3">
    <w:name w:val="98FF4F18D13F4ECAAABB7B60CAF59E6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3">
    <w:name w:val="CADCED837078455689EA72B0E1CF73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3">
    <w:name w:val="07C24BE133514132BD90C9A049CCA99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3">
    <w:name w:val="CD1F5529901B4AD4BB5C6591E31556D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3">
    <w:name w:val="751A7FF0DECB4D25B356D2429E79443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3">
    <w:name w:val="59ED1CAE6A9A44BEA941CF07CB5C339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">
    <w:name w:val="90F320C3E3784192A9CC9FE4236DB28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">
    <w:name w:val="437BADFC0D82424F83155920DA79A16D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">
    <w:name w:val="1039CF604D0842C989538AF52A7B327A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">
    <w:name w:val="36DA1ED9EFFF49D9BB3780D78E022113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">
    <w:name w:val="19DA40F5151C44E5B756571CDC7207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4">
    <w:name w:val="7596A7A7CC1040ED8BE547A7CE599A4E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3">
    <w:name w:val="A7881D3FD85C44538439F960F48C8B4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2">
    <w:name w:val="8ADCD7FAA0B04A3E98574734DECB1E1B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2">
    <w:name w:val="16C267C3E48D4CD4919C8F5C6698175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2">
    <w:name w:val="7365329139024932A684DD7F3F669E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2">
    <w:name w:val="0A82307FB6D54870BE92D285EB8BFD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2">
    <w:name w:val="BDC49EFE32F348A99497566A69EC234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2">
    <w:name w:val="9C75F5F443AB438F9E74C434077239D8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2">
    <w:name w:val="525AB6F1DEB64746900E9A42A879E70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2">
    <w:name w:val="DA398E65BD794E4B9B621AD7EC6FFB6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2">
    <w:name w:val="A5B53177067F4B0BBBC042C8580D2096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2">
    <w:name w:val="9501A3CD094943C8AA4F03D0B65B0625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2">
    <w:name w:val="3281BF82E1544398B276B846136B124C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2">
    <w:name w:val="EE27BB34E06A4FBE85C001A1BBE5BCFF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2">
    <w:name w:val="798C085636DD4F1B94CAE88B51FE73D9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2">
    <w:name w:val="B045A8B302D24DBF92549D00C79AF084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2">
    <w:name w:val="1E215222F09841BC8814DD608E36F0D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9">
    <w:name w:val="FEC42463E3EC4D57961F8ED94EF5FDA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9">
    <w:name w:val="4FB41E3088D7411489877FB3C40A223B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9">
    <w:name w:val="1896B805016247B1B0127EDAFE03D5C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9">
    <w:name w:val="C1EAD8ECF60B492D8A373D56FE8454B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9">
    <w:name w:val="96D18A501F0944D5AEEE5AA6931A81C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4">
    <w:name w:val="40E273B131534457BA9FAFE93EEF7F3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4">
    <w:name w:val="9CE2F0913DDF44ED93183B0901BBD1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4">
    <w:name w:val="0EF09A16D8C34A6FA55DA20D908FF21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4">
    <w:name w:val="3F94BFAAD6C84DF5A9075E2E092B5262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4">
    <w:name w:val="98FF4F18D13F4ECAAABB7B60CAF59E6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4">
    <w:name w:val="CADCED837078455689EA72B0E1CF73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4">
    <w:name w:val="07C24BE133514132BD90C9A049CCA99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4">
    <w:name w:val="CD1F5529901B4AD4BB5C6591E31556D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4">
    <w:name w:val="751A7FF0DECB4D25B356D2429E79443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4">
    <w:name w:val="59ED1CAE6A9A44BEA941CF07CB5C339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">
    <w:name w:val="90F320C3E3784192A9CC9FE4236DB280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2">
    <w:name w:val="437BADFC0D82424F83155920DA79A16D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2">
    <w:name w:val="1039CF604D0842C989538AF52A7B327A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2">
    <w:name w:val="36DA1ED9EFFF49D9BB3780D78E022113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">
    <w:name w:val="19DA40F5151C44E5B756571CDC7207C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5">
    <w:name w:val="7596A7A7CC1040ED8BE547A7CE599A4E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4">
    <w:name w:val="A7881D3FD85C44538439F960F48C8B4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3">
    <w:name w:val="8ADCD7FAA0B04A3E98574734DECB1E1B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3">
    <w:name w:val="16C267C3E48D4CD4919C8F5C6698175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3">
    <w:name w:val="7365329139024932A684DD7F3F669E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3">
    <w:name w:val="0A82307FB6D54870BE92D285EB8BFD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3">
    <w:name w:val="BDC49EFE32F348A99497566A69EC234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3">
    <w:name w:val="9C75F5F443AB438F9E74C434077239D8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3">
    <w:name w:val="525AB6F1DEB64746900E9A42A879E70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3">
    <w:name w:val="DA398E65BD794E4B9B621AD7EC6FFB6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3">
    <w:name w:val="A5B53177067F4B0BBBC042C8580D2096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3">
    <w:name w:val="9501A3CD094943C8AA4F03D0B65B0625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3">
    <w:name w:val="3281BF82E1544398B276B846136B124C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3">
    <w:name w:val="EE27BB34E06A4FBE85C001A1BBE5BCFF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3">
    <w:name w:val="798C085636DD4F1B94CAE88B51FE73D9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045A8B302D24DBF92549D00C79AF0843">
    <w:name w:val="B045A8B302D24DBF92549D00C79AF084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3">
    <w:name w:val="1E215222F09841BC8814DD608E36F0D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0">
    <w:name w:val="FEC42463E3EC4D57961F8ED94EF5FDA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0">
    <w:name w:val="4FB41E3088D7411489877FB3C40A223B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0">
    <w:name w:val="1896B805016247B1B0127EDAFE03D5C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0">
    <w:name w:val="C1EAD8ECF60B492D8A373D56FE8454B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0">
    <w:name w:val="96D18A501F0944D5AEEE5AA6931A81C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5">
    <w:name w:val="40E273B131534457BA9FAFE93EEF7F3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5">
    <w:name w:val="9CE2F0913DDF44ED93183B0901BBD1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5">
    <w:name w:val="0EF09A16D8C34A6FA55DA20D908FF21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5">
    <w:name w:val="3F94BFAAD6C84DF5A9075E2E092B5262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5">
    <w:name w:val="98FF4F18D13F4ECAAABB7B60CAF59E6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5">
    <w:name w:val="CADCED837078455689EA72B0E1CF739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5">
    <w:name w:val="07C24BE133514132BD90C9A049CCA99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5">
    <w:name w:val="CD1F5529901B4AD4BB5C6591E31556D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5">
    <w:name w:val="751A7FF0DECB4D25B356D2429E79443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5">
    <w:name w:val="59ED1CAE6A9A44BEA941CF07CB5C339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2">
    <w:name w:val="90F320C3E3784192A9CC9FE4236DB280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3">
    <w:name w:val="437BADFC0D82424F83155920DA79A16D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3">
    <w:name w:val="1039CF604D0842C989538AF52A7B327A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3">
    <w:name w:val="36DA1ED9EFFF49D9BB3780D78E022113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2">
    <w:name w:val="19DA40F5151C44E5B756571CDC7207C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">
    <w:name w:val="DB310EDFC3994804AA53F9643E5F9A77"/>
    <w:rsid w:val="006D3292"/>
  </w:style>
  <w:style w:type="paragraph" w:customStyle="1" w:styleId="7596A7A7CC1040ED8BE547A7CE599A4E6">
    <w:name w:val="7596A7A7CC1040ED8BE547A7CE599A4E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5">
    <w:name w:val="A7881D3FD85C44538439F960F48C8B4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4">
    <w:name w:val="8ADCD7FAA0B04A3E98574734DECB1E1B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4">
    <w:name w:val="16C267C3E48D4CD4919C8F5C6698175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4">
    <w:name w:val="7365329139024932A684DD7F3F669E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4">
    <w:name w:val="0A82307FB6D54870BE92D285EB8BFD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4">
    <w:name w:val="BDC49EFE32F348A99497566A69EC234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4">
    <w:name w:val="9C75F5F443AB438F9E74C434077239D8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4">
    <w:name w:val="525AB6F1DEB64746900E9A42A879E70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4">
    <w:name w:val="DA398E65BD794E4B9B621AD7EC6FFB6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4">
    <w:name w:val="A5B53177067F4B0BBBC042C8580D2096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4">
    <w:name w:val="9501A3CD094943C8AA4F03D0B65B0625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4">
    <w:name w:val="3281BF82E1544398B276B846136B124C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4">
    <w:name w:val="EE27BB34E06A4FBE85C001A1BBE5BCFF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4">
    <w:name w:val="798C085636DD4F1B94CAE88B51FE73D9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4">
    <w:name w:val="1E215222F09841BC8814DD608E36F0D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1">
    <w:name w:val="FEC42463E3EC4D57961F8ED94EF5FDA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1">
    <w:name w:val="4FB41E3088D7411489877FB3C40A223B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1">
    <w:name w:val="1896B805016247B1B0127EDAFE03D5CE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1">
    <w:name w:val="C1EAD8ECF60B492D8A373D56FE8454BA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1">
    <w:name w:val="96D18A501F0944D5AEEE5AA6931A81C21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6">
    <w:name w:val="40E273B131534457BA9FAFE93EEF7F3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6">
    <w:name w:val="9CE2F0913DDF44ED93183B0901BBD1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6">
    <w:name w:val="0EF09A16D8C34A6FA55DA20D908FF21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6">
    <w:name w:val="3F94BFAAD6C84DF5A9075E2E092B5262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6">
    <w:name w:val="98FF4F18D13F4ECAAABB7B60CAF59E6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6">
    <w:name w:val="CADCED837078455689EA72B0E1CF739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6">
    <w:name w:val="07C24BE133514132BD90C9A049CCA99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6">
    <w:name w:val="CD1F5529901B4AD4BB5C6591E31556D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6">
    <w:name w:val="751A7FF0DECB4D25B356D2429E79443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6">
    <w:name w:val="59ED1CAE6A9A44BEA941CF07CB5C339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3">
    <w:name w:val="90F320C3E3784192A9CC9FE4236DB280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4">
    <w:name w:val="437BADFC0D82424F83155920DA79A16D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4">
    <w:name w:val="1039CF604D0842C989538AF52A7B327A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4">
    <w:name w:val="36DA1ED9EFFF49D9BB3780D78E022113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3">
    <w:name w:val="19DA40F5151C44E5B756571CDC7207C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">
    <w:name w:val="C7DE9C72F8994A2486DA862D6EA064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">
    <w:name w:val="DB310EDFC3994804AA53F9643E5F9A7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7">
    <w:name w:val="7596A7A7CC1040ED8BE547A7CE599A4E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6">
    <w:name w:val="A7881D3FD85C44538439F960F48C8B4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5">
    <w:name w:val="8ADCD7FAA0B04A3E98574734DECB1E1B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5">
    <w:name w:val="16C267C3E48D4CD4919C8F5C6698175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5">
    <w:name w:val="7365329139024932A684DD7F3F669E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5">
    <w:name w:val="0A82307FB6D54870BE92D285EB8BFD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5">
    <w:name w:val="BDC49EFE32F348A99497566A69EC234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5">
    <w:name w:val="9C75F5F443AB438F9E74C434077239D8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5">
    <w:name w:val="525AB6F1DEB64746900E9A42A879E70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5">
    <w:name w:val="DA398E65BD794E4B9B621AD7EC6FFB6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5">
    <w:name w:val="A5B53177067F4B0BBBC042C8580D2096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5">
    <w:name w:val="9501A3CD094943C8AA4F03D0B65B0625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5">
    <w:name w:val="3281BF82E1544398B276B846136B124C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5">
    <w:name w:val="EE27BB34E06A4FBE85C001A1BBE5BCFF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5">
    <w:name w:val="798C085636DD4F1B94CAE88B51FE73D9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5">
    <w:name w:val="1E215222F09841BC8814DD608E36F0D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2">
    <w:name w:val="FEC42463E3EC4D57961F8ED94EF5FDA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2">
    <w:name w:val="4FB41E3088D7411489877FB3C40A223B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2">
    <w:name w:val="1896B805016247B1B0127EDAFE03D5CE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2">
    <w:name w:val="C1EAD8ECF60B492D8A373D56FE8454BA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2">
    <w:name w:val="96D18A501F0944D5AEEE5AA6931A81C21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7">
    <w:name w:val="40E273B131534457BA9FAFE93EEF7F3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7">
    <w:name w:val="9CE2F0913DDF44ED93183B0901BBD1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7">
    <w:name w:val="0EF09A16D8C34A6FA55DA20D908FF21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7">
    <w:name w:val="3F94BFAAD6C84DF5A9075E2E092B5262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7">
    <w:name w:val="98FF4F18D13F4ECAAABB7B60CAF59E6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7">
    <w:name w:val="CADCED837078455689EA72B0E1CF739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7">
    <w:name w:val="07C24BE133514132BD90C9A049CCA99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7">
    <w:name w:val="CD1F5529901B4AD4BB5C6591E31556D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7">
    <w:name w:val="751A7FF0DECB4D25B356D2429E79443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7">
    <w:name w:val="59ED1CAE6A9A44BEA941CF07CB5C339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4">
    <w:name w:val="90F320C3E3784192A9CC9FE4236DB280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5">
    <w:name w:val="437BADFC0D82424F83155920DA79A16D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5">
    <w:name w:val="1039CF604D0842C989538AF52A7B327A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5">
    <w:name w:val="36DA1ED9EFFF49D9BB3780D78E022113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4">
    <w:name w:val="19DA40F5151C44E5B756571CDC7207C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">
    <w:name w:val="C7DE9C72F8994A2486DA862D6EA064971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2">
    <w:name w:val="DB310EDFC3994804AA53F9643E5F9A7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8">
    <w:name w:val="7596A7A7CC1040ED8BE547A7CE599A4E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7">
    <w:name w:val="A7881D3FD85C44538439F960F48C8B4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6">
    <w:name w:val="8ADCD7FAA0B04A3E98574734DECB1E1B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6">
    <w:name w:val="16C267C3E48D4CD4919C8F5C6698175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6">
    <w:name w:val="7365329139024932A684DD7F3F669E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6">
    <w:name w:val="0A82307FB6D54870BE92D285EB8BFDE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6">
    <w:name w:val="BDC49EFE32F348A99497566A69EC2341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6">
    <w:name w:val="9C75F5F443AB438F9E74C434077239D8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6">
    <w:name w:val="525AB6F1DEB64746900E9A42A879E70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6">
    <w:name w:val="DA398E65BD794E4B9B621AD7EC6FFB6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6">
    <w:name w:val="A5B53177067F4B0BBBC042C8580D2096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6">
    <w:name w:val="9501A3CD094943C8AA4F03D0B65B0625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6">
    <w:name w:val="3281BF82E1544398B276B846136B124C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6">
    <w:name w:val="EE27BB34E06A4FBE85C001A1BBE5BCFF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918DC11C4348B5AD32AA225ADD5BD6">
    <w:name w:val="63918DC11C4348B5AD32AA225ADD5B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6">
    <w:name w:val="798C085636DD4F1B94CAE88B51FE73D9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6">
    <w:name w:val="1E215222F09841BC8814DD608E36F0D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3">
    <w:name w:val="FEC42463E3EC4D57961F8ED94EF5FDA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3">
    <w:name w:val="4FB41E3088D7411489877FB3C40A223B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3">
    <w:name w:val="1896B805016247B1B0127EDAFE03D5CE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3">
    <w:name w:val="C1EAD8ECF60B492D8A373D56FE8454BA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3">
    <w:name w:val="96D18A501F0944D5AEEE5AA6931A81C21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8">
    <w:name w:val="40E273B131534457BA9FAFE93EEF7F3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8">
    <w:name w:val="9CE2F0913DDF44ED93183B0901BBD1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8">
    <w:name w:val="0EF09A16D8C34A6FA55DA20D908FF21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8">
    <w:name w:val="3F94BFAAD6C84DF5A9075E2E092B5262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8">
    <w:name w:val="98FF4F18D13F4ECAAABB7B60CAF59E6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8">
    <w:name w:val="CADCED837078455689EA72B0E1CF7397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8">
    <w:name w:val="07C24BE133514132BD90C9A049CCA99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8">
    <w:name w:val="CD1F5529901B4AD4BB5C6591E31556D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8">
    <w:name w:val="751A7FF0DECB4D25B356D2429E79443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8">
    <w:name w:val="59ED1CAE6A9A44BEA941CF07CB5C339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5">
    <w:name w:val="90F320C3E3784192A9CC9FE4236DB280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6">
    <w:name w:val="437BADFC0D82424F83155920DA79A16D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6">
    <w:name w:val="1039CF604D0842C989538AF52A7B327A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6">
    <w:name w:val="36DA1ED9EFFF49D9BB3780D78E022113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5">
    <w:name w:val="19DA40F5151C44E5B756571CDC7207C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2">
    <w:name w:val="C7DE9C72F8994A2486DA862D6EA064972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3">
    <w:name w:val="DB310EDFC3994804AA53F9643E5F9A7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9">
    <w:name w:val="7596A7A7CC1040ED8BE547A7CE599A4E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8">
    <w:name w:val="A7881D3FD85C44538439F960F48C8B4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7">
    <w:name w:val="8ADCD7FAA0B04A3E98574734DECB1E1B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7">
    <w:name w:val="16C267C3E48D4CD4919C8F5C6698175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7">
    <w:name w:val="7365329139024932A684DD7F3F669E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7">
    <w:name w:val="0A82307FB6D54870BE92D285EB8BFDE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7">
    <w:name w:val="BDC49EFE32F348A99497566A69EC2341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7">
    <w:name w:val="9C75F5F443AB438F9E74C434077239D8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7">
    <w:name w:val="525AB6F1DEB64746900E9A42A879E70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7">
    <w:name w:val="DA398E65BD794E4B9B621AD7EC6FFB6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7">
    <w:name w:val="A5B53177067F4B0BBBC042C8580D2096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7">
    <w:name w:val="9501A3CD094943C8AA4F03D0B65B0625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7">
    <w:name w:val="3281BF82E1544398B276B846136B124C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7">
    <w:name w:val="EE27BB34E06A4FBE85C001A1BBE5BCFF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8C085636DD4F1B94CAE88B51FE73D97">
    <w:name w:val="798C085636DD4F1B94CAE88B51FE73D9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E215222F09841BC8814DD608E36F0D37">
    <w:name w:val="1E215222F09841BC8814DD608E36F0D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4">
    <w:name w:val="FEC42463E3EC4D57961F8ED94EF5FDA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4">
    <w:name w:val="4FB41E3088D7411489877FB3C40A223B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4">
    <w:name w:val="1896B805016247B1B0127EDAFE03D5CE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4">
    <w:name w:val="C1EAD8ECF60B492D8A373D56FE8454BA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4">
    <w:name w:val="96D18A501F0944D5AEEE5AA6931A81C21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9">
    <w:name w:val="40E273B131534457BA9FAFE93EEF7F3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9">
    <w:name w:val="9CE2F0913DDF44ED93183B0901BBD1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9">
    <w:name w:val="0EF09A16D8C34A6FA55DA20D908FF210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9">
    <w:name w:val="3F94BFAAD6C84DF5A9075E2E092B5262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9">
    <w:name w:val="98FF4F18D13F4ECAAABB7B60CAF59E6C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9">
    <w:name w:val="CADCED837078455689EA72B0E1CF7397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9">
    <w:name w:val="07C24BE133514132BD90C9A049CCA99F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9">
    <w:name w:val="CD1F5529901B4AD4BB5C6591E31556DD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9">
    <w:name w:val="751A7FF0DECB4D25B356D2429E79443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9">
    <w:name w:val="59ED1CAE6A9A44BEA941CF07CB5C339A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6">
    <w:name w:val="90F320C3E3784192A9CC9FE4236DB280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7">
    <w:name w:val="437BADFC0D82424F83155920DA79A16D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7">
    <w:name w:val="1039CF604D0842C989538AF52A7B327A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7">
    <w:name w:val="36DA1ED9EFFF49D9BB3780D78E022113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6">
    <w:name w:val="19DA40F5151C44E5B756571CDC7207C76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3">
    <w:name w:val="C7DE9C72F8994A2486DA862D6EA064973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4">
    <w:name w:val="DB310EDFC3994804AA53F9643E5F9A7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0">
    <w:name w:val="7596A7A7CC1040ED8BE547A7CE599A4E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9">
    <w:name w:val="A7881D3FD85C44538439F960F48C8B459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8">
    <w:name w:val="8ADCD7FAA0B04A3E98574734DECB1E1B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8">
    <w:name w:val="16C267C3E48D4CD4919C8F5C66981750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8">
    <w:name w:val="7365329139024932A684DD7F3F669E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8">
    <w:name w:val="0A82307FB6D54870BE92D285EB8BFDE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8">
    <w:name w:val="BDC49EFE32F348A99497566A69EC2341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8">
    <w:name w:val="9C75F5F443AB438F9E74C434077239D8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8">
    <w:name w:val="525AB6F1DEB64746900E9A42A879E70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8">
    <w:name w:val="DA398E65BD794E4B9B621AD7EC6FFB6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8">
    <w:name w:val="A5B53177067F4B0BBBC042C8580D2096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8">
    <w:name w:val="9501A3CD094943C8AA4F03D0B65B0625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8">
    <w:name w:val="3281BF82E1544398B276B846136B124C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8">
    <w:name w:val="EE27BB34E06A4FBE85C001A1BBE5BCFF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5">
    <w:name w:val="FEC42463E3EC4D57961F8ED94EF5FDA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5">
    <w:name w:val="4FB41E3088D7411489877FB3C40A223B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5">
    <w:name w:val="1896B805016247B1B0127EDAFE03D5CE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5">
    <w:name w:val="C1EAD8ECF60B492D8A373D56FE8454BA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5">
    <w:name w:val="96D18A501F0944D5AEEE5AA6931A81C21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0">
    <w:name w:val="40E273B131534457BA9FAFE93EEF7F3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0">
    <w:name w:val="9CE2F0913DDF44ED93183B0901BBD1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0">
    <w:name w:val="0EF09A16D8C34A6FA55DA20D908FF210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0">
    <w:name w:val="3F94BFAAD6C84DF5A9075E2E092B5262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0">
    <w:name w:val="98FF4F18D13F4ECAAABB7B60CAF59E6C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0">
    <w:name w:val="CADCED837078455689EA72B0E1CF7397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0">
    <w:name w:val="07C24BE133514132BD90C9A049CCA99F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0">
    <w:name w:val="CD1F5529901B4AD4BB5C6591E31556DD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0">
    <w:name w:val="751A7FF0DECB4D25B356D2429E79443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0">
    <w:name w:val="59ED1CAE6A9A44BEA941CF07CB5C339A10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7">
    <w:name w:val="90F320C3E3784192A9CC9FE4236DB280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8">
    <w:name w:val="437BADFC0D82424F83155920DA79A16D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8">
    <w:name w:val="1039CF604D0842C989538AF52A7B327A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8">
    <w:name w:val="36DA1ED9EFFF49D9BB3780D78E0221138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7">
    <w:name w:val="19DA40F5151C44E5B756571CDC7207C77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4">
    <w:name w:val="C7DE9C72F8994A2486DA862D6EA064974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5">
    <w:name w:val="DB310EDFC3994804AA53F9643E5F9A775"/>
    <w:rsid w:val="006D3292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1">
    <w:name w:val="7596A7A7CC1040ED8BE547A7CE599A4E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0">
    <w:name w:val="A7881D3FD85C44538439F960F48C8B4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9">
    <w:name w:val="8ADCD7FAA0B04A3E98574734DECB1E1B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9">
    <w:name w:val="16C267C3E48D4CD4919C8F5C6698175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9">
    <w:name w:val="7365329139024932A684DD7F3F669E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9">
    <w:name w:val="0A82307FB6D54870BE92D285EB8BFD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9">
    <w:name w:val="BDC49EFE32F348A99497566A69EC234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9">
    <w:name w:val="9C75F5F443AB438F9E74C434077239D8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9">
    <w:name w:val="525AB6F1DEB64746900E9A42A879E70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9">
    <w:name w:val="DA398E65BD794E4B9B621AD7EC6FFB6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9">
    <w:name w:val="A5B53177067F4B0BBBC042C8580D2096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9">
    <w:name w:val="9501A3CD094943C8AA4F03D0B65B0625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9">
    <w:name w:val="3281BF82E1544398B276B846136B124C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9">
    <w:name w:val="EE27BB34E06A4FBE85C001A1BBE5BCFF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6">
    <w:name w:val="FEC42463E3EC4D57961F8ED94EF5FDA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6">
    <w:name w:val="4FB41E3088D7411489877FB3C40A223B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6">
    <w:name w:val="1896B805016247B1B0127EDAFE03D5C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6">
    <w:name w:val="C1EAD8ECF60B492D8A373D56FE8454B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6">
    <w:name w:val="96D18A501F0944D5AEEE5AA6931A81C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1">
    <w:name w:val="40E273B131534457BA9FAFE93EEF7F3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1">
    <w:name w:val="9CE2F0913DDF44ED93183B0901BBD1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1">
    <w:name w:val="0EF09A16D8C34A6FA55DA20D908FF21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1">
    <w:name w:val="3F94BFAAD6C84DF5A9075E2E092B5262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1">
    <w:name w:val="98FF4F18D13F4ECAAABB7B60CAF59E6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1">
    <w:name w:val="CADCED837078455689EA72B0E1CF739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1">
    <w:name w:val="07C24BE133514132BD90C9A049CCA99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1">
    <w:name w:val="CD1F5529901B4AD4BB5C6591E31556D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1">
    <w:name w:val="751A7FF0DECB4D25B356D2429E79443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1">
    <w:name w:val="59ED1CAE6A9A44BEA941CF07CB5C339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8">
    <w:name w:val="90F320C3E3784192A9CC9FE4236DB280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9">
    <w:name w:val="437BADFC0D82424F83155920DA79A16D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9">
    <w:name w:val="1039CF604D0842C989538AF52A7B327A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9">
    <w:name w:val="36DA1ED9EFFF49D9BB3780D78E022113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8">
    <w:name w:val="19DA40F5151C44E5B756571CDC7207C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5">
    <w:name w:val="C7DE9C72F8994A2486DA862D6EA06497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6">
    <w:name w:val="DB310EDFC3994804AA53F9643E5F9A7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465D6146EEC4AC7A81063848F89E070">
    <w:name w:val="D465D6146EEC4AC7A81063848F89E070"/>
    <w:rsid w:val="008A2695"/>
  </w:style>
  <w:style w:type="paragraph" w:customStyle="1" w:styleId="3FB236E74F104CE18EA85B0779BC6FC8">
    <w:name w:val="3FB236E74F104CE18EA85B0779BC6FC8"/>
    <w:rsid w:val="008A2695"/>
  </w:style>
  <w:style w:type="paragraph" w:customStyle="1" w:styleId="4BB5EB8095A44572B99C1F92BE6ADE16">
    <w:name w:val="4BB5EB8095A44572B99C1F92BE6ADE16"/>
    <w:rsid w:val="008A2695"/>
  </w:style>
  <w:style w:type="paragraph" w:customStyle="1" w:styleId="0EA03D48CD52489591910185EBD2291D">
    <w:name w:val="0EA03D48CD52489591910185EBD2291D"/>
    <w:rsid w:val="008A2695"/>
  </w:style>
  <w:style w:type="paragraph" w:customStyle="1" w:styleId="5F2DA6EF022B4456B6DB0F3B42D714B2">
    <w:name w:val="5F2DA6EF022B4456B6DB0F3B42D714B2"/>
    <w:rsid w:val="008A2695"/>
  </w:style>
  <w:style w:type="paragraph" w:customStyle="1" w:styleId="9CF3FBB6F6C64B86866D51BFF2384C0F">
    <w:name w:val="9CF3FBB6F6C64B86866D51BFF2384C0F"/>
    <w:rsid w:val="008A2695"/>
  </w:style>
  <w:style w:type="paragraph" w:customStyle="1" w:styleId="7596A7A7CC1040ED8BE547A7CE599A4E12">
    <w:name w:val="7596A7A7CC1040ED8BE547A7CE599A4E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1">
    <w:name w:val="A7881D3FD85C44538439F960F48C8B4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1">
    <w:name w:val="0EA03D48CD52489591910185EBD2291D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0">
    <w:name w:val="8ADCD7FAA0B04A3E98574734DECB1E1B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0">
    <w:name w:val="16C267C3E48D4CD4919C8F5C6698175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0">
    <w:name w:val="7365329139024932A684DD7F3F669E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0">
    <w:name w:val="0A82307FB6D54870BE92D285EB8BFDE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0">
    <w:name w:val="BDC49EFE32F348A99497566A69EC2341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0">
    <w:name w:val="9C75F5F443AB438F9E74C434077239D8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0">
    <w:name w:val="525AB6F1DEB64746900E9A42A879E70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0">
    <w:name w:val="DA398E65BD794E4B9B621AD7EC6FFB6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0">
    <w:name w:val="A5B53177067F4B0BBBC042C8580D2096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0">
    <w:name w:val="9501A3CD094943C8AA4F03D0B65B0625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0">
    <w:name w:val="3281BF82E1544398B276B846136B124C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0">
    <w:name w:val="EE27BB34E06A4FBE85C001A1BBE5BCFF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7">
    <w:name w:val="FEC42463E3EC4D57961F8ED94EF5FDA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7">
    <w:name w:val="4FB41E3088D7411489877FB3C40A223B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7">
    <w:name w:val="1896B805016247B1B0127EDAFE03D5CE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7">
    <w:name w:val="C1EAD8ECF60B492D8A373D56FE8454BA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7">
    <w:name w:val="96D18A501F0944D5AEEE5AA6931A81C21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2">
    <w:name w:val="40E273B131534457BA9FAFE93EEF7F3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2">
    <w:name w:val="9CE2F0913DDF44ED93183B0901BBD1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2">
    <w:name w:val="0EF09A16D8C34A6FA55DA20D908FF21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2">
    <w:name w:val="3F94BFAAD6C84DF5A9075E2E092B5262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2">
    <w:name w:val="98FF4F18D13F4ECAAABB7B60CAF59E6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2">
    <w:name w:val="CADCED837078455689EA72B0E1CF739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2">
    <w:name w:val="07C24BE133514132BD90C9A049CCA99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2">
    <w:name w:val="CD1F5529901B4AD4BB5C6591E31556D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2">
    <w:name w:val="751A7FF0DECB4D25B356D2429E79443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2">
    <w:name w:val="59ED1CAE6A9A44BEA941CF07CB5C339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9">
    <w:name w:val="90F320C3E3784192A9CC9FE4236DB280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0">
    <w:name w:val="437BADFC0D82424F83155920DA79A16D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0">
    <w:name w:val="1039CF604D0842C989538AF52A7B327A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0">
    <w:name w:val="36DA1ED9EFFF49D9BB3780D78E022113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9">
    <w:name w:val="19DA40F5151C44E5B756571CDC7207C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6">
    <w:name w:val="C7DE9C72F8994A2486DA862D6EA06497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7">
    <w:name w:val="DB310EDFC3994804AA53F9643E5F9A7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3">
    <w:name w:val="7596A7A7CC1040ED8BE547A7CE599A4E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2">
    <w:name w:val="A7881D3FD85C44538439F960F48C8B4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2">
    <w:name w:val="0EA03D48CD52489591910185EBD2291D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1">
    <w:name w:val="8ADCD7FAA0B04A3E98574734DECB1E1B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1">
    <w:name w:val="16C267C3E48D4CD4919C8F5C6698175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1">
    <w:name w:val="7365329139024932A684DD7F3F669E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1">
    <w:name w:val="0A82307FB6D54870BE92D285EB8BFDE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1">
    <w:name w:val="BDC49EFE32F348A99497566A69EC234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1">
    <w:name w:val="9C75F5F443AB438F9E74C434077239D8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1">
    <w:name w:val="525AB6F1DEB64746900E9A42A879E70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1">
    <w:name w:val="DA398E65BD794E4B9B621AD7EC6FFB6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1">
    <w:name w:val="A5B53177067F4B0BBBC042C8580D2096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1">
    <w:name w:val="9501A3CD094943C8AA4F03D0B65B0625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1">
    <w:name w:val="3281BF82E1544398B276B846136B124C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1">
    <w:name w:val="EE27BB34E06A4FBE85C001A1BBE5BCFF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8">
    <w:name w:val="FEC42463E3EC4D57961F8ED94EF5FDA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8">
    <w:name w:val="4FB41E3088D7411489877FB3C40A223B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8">
    <w:name w:val="1896B805016247B1B0127EDAFE03D5CE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8">
    <w:name w:val="C1EAD8ECF60B492D8A373D56FE8454BA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8">
    <w:name w:val="96D18A501F0944D5AEEE5AA6931A81C21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3">
    <w:name w:val="40E273B131534457BA9FAFE93EEF7F3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3">
    <w:name w:val="9CE2F0913DDF44ED93183B0901BBD1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3">
    <w:name w:val="0EF09A16D8C34A6FA55DA20D908FF210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3">
    <w:name w:val="3F94BFAAD6C84DF5A9075E2E092B5262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3">
    <w:name w:val="98FF4F18D13F4ECAAABB7B60CAF59E6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3">
    <w:name w:val="CADCED837078455689EA72B0E1CF739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3">
    <w:name w:val="07C24BE133514132BD90C9A049CCA99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3">
    <w:name w:val="CD1F5529901B4AD4BB5C6591E31556D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3">
    <w:name w:val="751A7FF0DECB4D25B356D2429E79443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3">
    <w:name w:val="59ED1CAE6A9A44BEA941CF07CB5C339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0">
    <w:name w:val="90F320C3E3784192A9CC9FE4236DB280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1">
    <w:name w:val="437BADFC0D82424F83155920DA79A16D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1">
    <w:name w:val="1039CF604D0842C989538AF52A7B327A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1">
    <w:name w:val="36DA1ED9EFFF49D9BB3780D78E022113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0">
    <w:name w:val="19DA40F5151C44E5B756571CDC7207C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7">
    <w:name w:val="C7DE9C72F8994A2486DA862D6EA064977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8">
    <w:name w:val="DB310EDFC3994804AA53F9643E5F9A7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4">
    <w:name w:val="7596A7A7CC1040ED8BE547A7CE599A4E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3">
    <w:name w:val="A7881D3FD85C44538439F960F48C8B4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3">
    <w:name w:val="0EA03D48CD52489591910185EBD2291D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DCD7FAA0B04A3E98574734DECB1E1B12">
    <w:name w:val="8ADCD7FAA0B04A3E98574734DECB1E1B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6C267C3E48D4CD4919C8F5C6698175012">
    <w:name w:val="16C267C3E48D4CD4919C8F5C6698175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365329139024932A684DD7F3F669E4112">
    <w:name w:val="7365329139024932A684DD7F3F669E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82307FB6D54870BE92D285EB8BFDE112">
    <w:name w:val="0A82307FB6D54870BE92D285EB8BFDE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DC49EFE32F348A99497566A69EC234112">
    <w:name w:val="BDC49EFE32F348A99497566A69EC234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2">
    <w:name w:val="9C75F5F443AB438F9E74C434077239D8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2">
    <w:name w:val="525AB6F1DEB64746900E9A42A879E70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2">
    <w:name w:val="DA398E65BD794E4B9B621AD7EC6FFB6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2">
    <w:name w:val="A5B53177067F4B0BBBC042C8580D2096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2">
    <w:name w:val="9501A3CD094943C8AA4F03D0B65B0625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2">
    <w:name w:val="3281BF82E1544398B276B846136B124C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2">
    <w:name w:val="EE27BB34E06A4FBE85C001A1BBE5BCFF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19">
    <w:name w:val="FEC42463E3EC4D57961F8ED94EF5FDA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19">
    <w:name w:val="4FB41E3088D7411489877FB3C40A223B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19">
    <w:name w:val="1896B805016247B1B0127EDAFE03D5CE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19">
    <w:name w:val="C1EAD8ECF60B492D8A373D56FE8454BA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19">
    <w:name w:val="96D18A501F0944D5AEEE5AA6931A81C21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4">
    <w:name w:val="40E273B131534457BA9FAFE93EEF7F3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4">
    <w:name w:val="9CE2F0913DDF44ED93183B0901BBD1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4">
    <w:name w:val="0EF09A16D8C34A6FA55DA20D908FF210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4">
    <w:name w:val="3F94BFAAD6C84DF5A9075E2E092B5262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4">
    <w:name w:val="98FF4F18D13F4ECAAABB7B60CAF59E6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4">
    <w:name w:val="CADCED837078455689EA72B0E1CF7397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4">
    <w:name w:val="07C24BE133514132BD90C9A049CCA99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4">
    <w:name w:val="CD1F5529901B4AD4BB5C6591E31556DD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4">
    <w:name w:val="751A7FF0DECB4D25B356D2429E79443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4">
    <w:name w:val="59ED1CAE6A9A44BEA941CF07CB5C339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1">
    <w:name w:val="90F320C3E3784192A9CC9FE4236DB280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2">
    <w:name w:val="437BADFC0D82424F83155920DA79A16D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2">
    <w:name w:val="1039CF604D0842C989538AF52A7B327A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2">
    <w:name w:val="36DA1ED9EFFF49D9BB3780D78E022113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1">
    <w:name w:val="19DA40F5151C44E5B756571CDC7207C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8">
    <w:name w:val="C7DE9C72F8994A2486DA862D6EA064978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9">
    <w:name w:val="DB310EDFC3994804AA53F9643E5F9A7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">
    <w:name w:val="6108D0BA1B5E482BB903106003D47A11"/>
    <w:rsid w:val="008A2695"/>
  </w:style>
  <w:style w:type="paragraph" w:customStyle="1" w:styleId="994BED6F37A147A78D56C72B368BC095">
    <w:name w:val="994BED6F37A147A78D56C72B368BC095"/>
    <w:rsid w:val="008A2695"/>
  </w:style>
  <w:style w:type="paragraph" w:customStyle="1" w:styleId="EACCC59B8F744C70BF39AA9268E1D7CF">
    <w:name w:val="EACCC59B8F744C70BF39AA9268E1D7CF"/>
    <w:rsid w:val="008A2695"/>
  </w:style>
  <w:style w:type="paragraph" w:customStyle="1" w:styleId="9F2A2278B0A04CBEB01220AD6591A36E">
    <w:name w:val="9F2A2278B0A04CBEB01220AD6591A36E"/>
    <w:rsid w:val="008A2695"/>
  </w:style>
  <w:style w:type="paragraph" w:customStyle="1" w:styleId="2EC44D7AC7B7435CA9DC2E7F330B9D3B">
    <w:name w:val="2EC44D7AC7B7435CA9DC2E7F330B9D3B"/>
    <w:rsid w:val="008A2695"/>
  </w:style>
  <w:style w:type="paragraph" w:customStyle="1" w:styleId="7596A7A7CC1040ED8BE547A7CE599A4E15">
    <w:name w:val="7596A7A7CC1040ED8BE547A7CE599A4E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4">
    <w:name w:val="A7881D3FD85C44538439F960F48C8B4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4">
    <w:name w:val="0EA03D48CD52489591910185EBD2291D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1">
    <w:name w:val="6108D0BA1B5E482BB903106003D47A1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1">
    <w:name w:val="994BED6F37A147A78D56C72B368BC095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1">
    <w:name w:val="EACCC59B8F744C70BF39AA9268E1D7CF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1">
    <w:name w:val="9F2A2278B0A04CBEB01220AD6591A36E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1">
    <w:name w:val="2EC44D7AC7B7435CA9DC2E7F330B9D3B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3">
    <w:name w:val="9C75F5F443AB438F9E74C434077239D8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3">
    <w:name w:val="525AB6F1DEB64746900E9A42A879E70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3">
    <w:name w:val="DA398E65BD794E4B9B621AD7EC6FFB6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3">
    <w:name w:val="A5B53177067F4B0BBBC042C8580D2096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3">
    <w:name w:val="9501A3CD094943C8AA4F03D0B65B0625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3">
    <w:name w:val="3281BF82E1544398B276B846136B124C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3">
    <w:name w:val="EE27BB34E06A4FBE85C001A1BBE5BCFF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0">
    <w:name w:val="FEC42463E3EC4D57961F8ED94EF5FDA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0">
    <w:name w:val="4FB41E3088D7411489877FB3C40A223B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0">
    <w:name w:val="1896B805016247B1B0127EDAFE03D5CE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0">
    <w:name w:val="C1EAD8ECF60B492D8A373D56FE8454BA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0">
    <w:name w:val="96D18A501F0944D5AEEE5AA6931A81C22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5">
    <w:name w:val="40E273B131534457BA9FAFE93EEF7F3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5">
    <w:name w:val="9CE2F0913DDF44ED93183B0901BBD1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5">
    <w:name w:val="0EF09A16D8C34A6FA55DA20D908FF210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5">
    <w:name w:val="3F94BFAAD6C84DF5A9075E2E092B5262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5">
    <w:name w:val="98FF4F18D13F4ECAAABB7B60CAF59E6C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5">
    <w:name w:val="CADCED837078455689EA72B0E1CF7397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5">
    <w:name w:val="07C24BE133514132BD90C9A049CCA99F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5">
    <w:name w:val="CD1F5529901B4AD4BB5C6591E31556DD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5">
    <w:name w:val="751A7FF0DECB4D25B356D2429E79443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5">
    <w:name w:val="59ED1CAE6A9A44BEA941CF07CB5C339A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0F320C3E3784192A9CC9FE4236DB28012">
    <w:name w:val="90F320C3E3784192A9CC9FE4236DB280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7BADFC0D82424F83155920DA79A16D13">
    <w:name w:val="437BADFC0D82424F83155920DA79A16D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039CF604D0842C989538AF52A7B327A13">
    <w:name w:val="1039CF604D0842C989538AF52A7B327A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DA1ED9EFFF49D9BB3780D78E02211313">
    <w:name w:val="36DA1ED9EFFF49D9BB3780D78E022113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2">
    <w:name w:val="19DA40F5151C44E5B756571CDC7207C7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9">
    <w:name w:val="C7DE9C72F8994A2486DA862D6EA064979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0">
    <w:name w:val="DB310EDFC3994804AA53F9643E5F9A7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96A7A7CC1040ED8BE547A7CE599A4E16">
    <w:name w:val="7596A7A7CC1040ED8BE547A7CE599A4E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881D3FD85C44538439F960F48C8B4515">
    <w:name w:val="A7881D3FD85C44538439F960F48C8B451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A03D48CD52489591910185EBD2291D5">
    <w:name w:val="0EA03D48CD52489591910185EBD2291D5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8D0BA1B5E482BB903106003D47A112">
    <w:name w:val="6108D0BA1B5E482BB903106003D47A11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4BED6F37A147A78D56C72B368BC0952">
    <w:name w:val="994BED6F37A147A78D56C72B368BC095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CCC59B8F744C70BF39AA9268E1D7CF2">
    <w:name w:val="EACCC59B8F744C70BF39AA9268E1D7CF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F2A2278B0A04CBEB01220AD6591A36E2">
    <w:name w:val="9F2A2278B0A04CBEB01220AD6591A36E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EC44D7AC7B7435CA9DC2E7F330B9D3B2">
    <w:name w:val="2EC44D7AC7B7435CA9DC2E7F330B9D3B2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75F5F443AB438F9E74C434077239D814">
    <w:name w:val="9C75F5F443AB438F9E74C434077239D8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5AB6F1DEB64746900E9A42A879E70A14">
    <w:name w:val="525AB6F1DEB64746900E9A42A879E70A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A398E65BD794E4B9B621AD7EC6FFB6514">
    <w:name w:val="DA398E65BD794E4B9B621AD7EC6FFB6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B53177067F4B0BBBC042C8580D209614">
    <w:name w:val="A5B53177067F4B0BBBC042C8580D2096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01A3CD094943C8AA4F03D0B65B062514">
    <w:name w:val="9501A3CD094943C8AA4F03D0B65B0625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281BF82E1544398B276B846136B124C14">
    <w:name w:val="3281BF82E1544398B276B846136B124C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7BB34E06A4FBE85C001A1BBE5BCFF14">
    <w:name w:val="EE27BB34E06A4FBE85C001A1BBE5BCFF14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C42463E3EC4D57961F8ED94EF5FDAB21">
    <w:name w:val="FEC42463E3EC4D57961F8ED94EF5FDA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FB41E3088D7411489877FB3C40A223B21">
    <w:name w:val="4FB41E3088D7411489877FB3C40A223B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896B805016247B1B0127EDAFE03D5CE21">
    <w:name w:val="1896B805016247B1B0127EDAFE03D5CE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EAD8ECF60B492D8A373D56FE8454BA21">
    <w:name w:val="C1EAD8ECF60B492D8A373D56FE8454BA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6D18A501F0944D5AEEE5AA6931A81C221">
    <w:name w:val="96D18A501F0944D5AEEE5AA6931A81C22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0E273B131534457BA9FAFE93EEF7F3F16">
    <w:name w:val="40E273B131534457BA9FAFE93EEF7F3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E2F0913DDF44ED93183B0901BBD1DD16">
    <w:name w:val="9CE2F0913DDF44ED93183B0901BBD1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F09A16D8C34A6FA55DA20D908FF21016">
    <w:name w:val="0EF09A16D8C34A6FA55DA20D908FF210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94BFAAD6C84DF5A9075E2E092B526216">
    <w:name w:val="3F94BFAAD6C84DF5A9075E2E092B5262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FF4F18D13F4ECAAABB7B60CAF59E6C16">
    <w:name w:val="98FF4F18D13F4ECAAABB7B60CAF59E6C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DCED837078455689EA72B0E1CF739716">
    <w:name w:val="CADCED837078455689EA72B0E1CF7397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7C24BE133514132BD90C9A049CCA99F16">
    <w:name w:val="07C24BE133514132BD90C9A049CCA99F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1F5529901B4AD4BB5C6591E31556DD16">
    <w:name w:val="CD1F5529901B4AD4BB5C6591E31556DD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51A7FF0DECB4D25B356D2429E79443A16">
    <w:name w:val="751A7FF0DECB4D25B356D2429E79443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ED1CAE6A9A44BEA941CF07CB5C339A16">
    <w:name w:val="59ED1CAE6A9A44BEA941CF07CB5C339A16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9DA40F5151C44E5B756571CDC7207C713">
    <w:name w:val="19DA40F5151C44E5B756571CDC7207C713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7DE9C72F8994A2486DA862D6EA0649710">
    <w:name w:val="C7DE9C72F8994A2486DA862D6EA0649710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310EDFC3994804AA53F9643E5F9A7711">
    <w:name w:val="DB310EDFC3994804AA53F9643E5F9A7711"/>
    <w:rsid w:val="008A269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D9A377C53214932958FED49B5215620">
    <w:name w:val="6D9A377C53214932958FED49B5215620"/>
    <w:rsid w:val="00925001"/>
  </w:style>
  <w:style w:type="paragraph" w:customStyle="1" w:styleId="C62B704D70F441A78245BA5198BF4928">
    <w:name w:val="C62B704D70F441A78245BA5198BF4928"/>
    <w:rsid w:val="00925001"/>
  </w:style>
  <w:style w:type="paragraph" w:customStyle="1" w:styleId="95BC830D515C414885ED99A5F1144EB8">
    <w:name w:val="95BC830D515C414885ED99A5F1144EB8"/>
    <w:rsid w:val="00925001"/>
  </w:style>
  <w:style w:type="paragraph" w:customStyle="1" w:styleId="7596A7A7CC1040ED8BE547A7CE599A4E17">
    <w:name w:val="7596A7A7CC1040ED8BE547A7CE599A4E1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2BDE867665F41A6B2CAE31E2FC44BD9">
    <w:name w:val="02BDE867665F41A6B2CAE31E2FC44BD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5CF5E1A2A94DE59873D96635DD0A7B">
    <w:name w:val="785CF5E1A2A94DE59873D96635DD0A7B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E84BEB470F40789B208194BF7A6DBC">
    <w:name w:val="6EE84BEB470F40789B208194BF7A6DB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8BBC4BD13184BD7AAC4E5494882B4DF">
    <w:name w:val="C8BBC4BD13184BD7AAC4E5494882B4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9EE1AAA86244552BCD4FAECF3FBBE56">
    <w:name w:val="A9EE1AAA86244552BCD4FAECF3FBBE56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122A61282E74BD4B23BCCDDA2A219DA">
    <w:name w:val="C122A61282E74BD4B23BCCDDA2A219D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FE163524E1A4A30914139EB5DFF9FDF">
    <w:name w:val="0FE163524E1A4A30914139EB5DFF9FD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344F8A529394AA1B45FFF0C8D7CEF3F">
    <w:name w:val="0344F8A529394AA1B45FFF0C8D7CEF3F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B64391AD3C4E0D9BD7A648B83D624A">
    <w:name w:val="B8B64391AD3C4E0D9BD7A648B83D624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24B15E27B424CB4BD82B5A24DAD5CEC">
    <w:name w:val="824B15E27B424CB4BD82B5A24DAD5CE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FAC1FF718D4C1A8D5602349CA0F74C">
    <w:name w:val="A7FAC1FF718D4C1A8D5602349CA0F74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2C6F6871051468BB7925FD11EB7B4A7">
    <w:name w:val="D2C6F6871051468BB7925FD11EB7B4A7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C55F9ABFCF473F82BC70A3B9B67C1E">
    <w:name w:val="91C55F9ABFCF473F82BC70A3B9B67C1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CE0888E5F94EAC80AE4FC8DAD50BC4">
    <w:name w:val="20CE0888E5F94EAC80AE4FC8DAD50BC4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E862DE42E78498190001C5DD4FD7E79">
    <w:name w:val="7E862DE42E78498190001C5DD4FD7E79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0501866DB3043E8A2BEC0B4E22FAC60">
    <w:name w:val="20501866DB3043E8A2BEC0B4E22FAC60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32B510B87434EC08AAB75BA549770CA">
    <w:name w:val="532B510B87434EC08AAB75BA549770C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C8659C0EF494343B7DF2B216FED4DCC">
    <w:name w:val="8C8659C0EF494343B7DF2B216FED4DCC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5DD746F79046819355C5FF0D9500F3">
    <w:name w:val="8A5DD746F79046819355C5FF0D9500F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BF4440A7B44EC092B04E9D212B893A">
    <w:name w:val="01BF4440A7B44EC092B04E9D212B893A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8659ADADE2E43339C3D23C476EDAAD3">
    <w:name w:val="D8659ADADE2E43339C3D23C476EDAAD3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F590785EBE4E1AA4417EC33A7EFA9E">
    <w:name w:val="CCF590785EBE4E1AA4417EC33A7EFA9E"/>
    <w:rsid w:val="000378C5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">
    <w:name w:val="718F8B7F1D51424A9A84EAD162AA3816"/>
    <w:rsid w:val="009253C0"/>
  </w:style>
  <w:style w:type="paragraph" w:customStyle="1" w:styleId="57C566D275B64254A022E6D011F63D58">
    <w:name w:val="57C566D275B64254A022E6D011F63D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">
    <w:name w:val="3F7503DD522A4F6D873F19CFD590EC3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">
    <w:name w:val="E715D118125B407AA70D5BED33BCED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">
    <w:name w:val="0B9E6E7AEAF24DD4AED0721F763CD55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">
    <w:name w:val="7041584F5537479CA2DBCA5E9D7E1AD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">
    <w:name w:val="45F9E21CB04B4A21A93D10D23CB578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">
    <w:name w:val="3935EDA68CF64590B42145F0E5ACEB5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">
    <w:name w:val="521981EFA49C497B90155488D7BB385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">
    <w:name w:val="11AB155C273944E29172BC234B8D01B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18F8B7F1D51424A9A84EAD162AA38161">
    <w:name w:val="718F8B7F1D51424A9A84EAD162AA381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EC290005704F779AF56CA116F3D455">
    <w:name w:val="FEEC290005704F779AF56CA116F3D45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C44DA988147B4B525DA57C6E26266">
    <w:name w:val="B85C44DA988147B4B525DA57C6E26266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7B2E00A93E41B088D5E5F9372553D7">
    <w:name w:val="DC7B2E00A93E41B088D5E5F9372553D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8ABD5B3A3D46BB8F46EA61C56051B1">
    <w:name w:val="9B8ABD5B3A3D46BB8F46EA61C56051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F9E5F6D7554DF6BD4A9DDB7BF31B15">
    <w:name w:val="87F9E5F6D7554DF6BD4A9DDB7BF31B1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CCEBB6E3C0843C3B739C47FBB796AEE">
    <w:name w:val="FCCEBB6E3C0843C3B739C47FBB796AE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5A15FDBA3E48B8B863036EABD51A3E">
    <w:name w:val="D75A15FDBA3E48B8B863036EABD51A3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C0CFD480BB47FAAC74348365BB3C6C">
    <w:name w:val="6EC0CFD480BB47FAAC74348365BB3C6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A3B2BBF08D54F8A94080EFCFE72A4C0">
    <w:name w:val="5A3B2BBF08D54F8A94080EFCFE72A4C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C3EB0FA2B494A178765428B2E5CD5FF">
    <w:name w:val="5C3EB0FA2B494A178765428B2E5CD5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A2889D562342B2B0C3A0FB1AB879BC">
    <w:name w:val="CCA2889D562342B2B0C3A0FB1AB879B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6A2CDC4F1F04E4F91D9BF857FE995F8">
    <w:name w:val="B6A2CDC4F1F04E4F91D9BF857FE99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6B4432CD114726944793860F3BC097">
    <w:name w:val="746B4432CD114726944793860F3BC09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B578D8790C440C96F994739E433230">
    <w:name w:val="A2B578D8790C440C96F994739E43323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B88EDF484FC4D988CEC6C2B37C6FA7D">
    <w:name w:val="DB88EDF484FC4D988CEC6C2B37C6FA7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62C6EB359A4E1A936E4767DF0E9170">
    <w:name w:val="F162C6EB359A4E1A936E4767DF0E9170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54228FCD2454B5EB584042233CACCDE">
    <w:name w:val="F54228FCD2454B5EB584042233CACCD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A38BC602BF546D99A396DB7C90C76CC">
    <w:name w:val="BA38BC602BF546D99A396DB7C90C76C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16E6249C54274BDAF9A2A7162E3B9">
    <w:name w:val="E1A16E6249C54274BDAF9A2A7162E3B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6C711ACDF64363B4E9E7E3B15F9027">
    <w:name w:val="A76C711ACDF64363B4E9E7E3B15F902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">
    <w:name w:val="99C2ABD9103341D590A1588D52C1B444"/>
    <w:rsid w:val="009253C0"/>
  </w:style>
  <w:style w:type="paragraph" w:customStyle="1" w:styleId="0BB753C1F0074D91AC6D0BE88279479C">
    <w:name w:val="0BB753C1F0074D91AC6D0BE88279479C"/>
    <w:rsid w:val="009253C0"/>
  </w:style>
  <w:style w:type="paragraph" w:customStyle="1" w:styleId="3F80FFCF112B40A595206CFF06B2FBF6">
    <w:name w:val="3F80FFCF112B40A595206CFF06B2FBF6"/>
    <w:rsid w:val="009253C0"/>
  </w:style>
  <w:style w:type="paragraph" w:customStyle="1" w:styleId="FEF417B945E14D57B43AC595BC14ACE7">
    <w:name w:val="FEF417B945E14D57B43AC595BC14ACE7"/>
    <w:rsid w:val="009253C0"/>
  </w:style>
  <w:style w:type="paragraph" w:customStyle="1" w:styleId="0E39B102894541C7A542EE711902E9C3">
    <w:name w:val="0E39B102894541C7A542EE711902E9C3"/>
    <w:rsid w:val="009253C0"/>
  </w:style>
  <w:style w:type="paragraph" w:customStyle="1" w:styleId="ED94079CED91466BA3A9659AD0835644">
    <w:name w:val="ED94079CED91466BA3A9659AD0835644"/>
    <w:rsid w:val="009253C0"/>
  </w:style>
  <w:style w:type="paragraph" w:customStyle="1" w:styleId="7B5588566076434E94E663C7773AA7AD">
    <w:name w:val="7B5588566076434E94E663C7773AA7AD"/>
    <w:rsid w:val="009253C0"/>
  </w:style>
  <w:style w:type="paragraph" w:customStyle="1" w:styleId="98B1DE26C19445C3A325F79CEA04B831">
    <w:name w:val="98B1DE26C19445C3A325F79CEA04B831"/>
    <w:rsid w:val="009253C0"/>
  </w:style>
  <w:style w:type="paragraph" w:customStyle="1" w:styleId="57C566D275B64254A022E6D011F63D581">
    <w:name w:val="57C566D275B64254A022E6D011F63D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">
    <w:name w:val="0E39B102894541C7A542EE711902E9C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">
    <w:name w:val="ED94079CED91466BA3A9659AD08356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">
    <w:name w:val="789C8713FBEA42A0A28A5CC94121DE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">
    <w:name w:val="7B5588566076434E94E663C7773AA7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1">
    <w:name w:val="98B1DE26C19445C3A325F79CEA04B83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">
    <w:name w:val="3F7503DD522A4F6D873F19CFD590EC3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1">
    <w:name w:val="E715D118125B407AA70D5BED33BCED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">
    <w:name w:val="0B9E6E7AEAF24DD4AED0721F763CD55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1">
    <w:name w:val="7041584F5537479CA2DBCA5E9D7E1AD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1">
    <w:name w:val="45F9E21CB04B4A21A93D10D23CB5787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1">
    <w:name w:val="3935EDA68CF64590B42145F0E5ACEB5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1">
    <w:name w:val="521981EFA49C497B90155488D7BB385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1">
    <w:name w:val="11AB155C273944E29172BC234B8D01B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1">
    <w:name w:val="99C2ABD9103341D590A1588D52C1B44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1">
    <w:name w:val="0BB753C1F0074D91AC6D0BE88279479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1">
    <w:name w:val="3F80FFCF112B40A595206CFF06B2FBF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1">
    <w:name w:val="FEF417B945E14D57B43AC595BC14ACE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">
    <w:name w:val="92F574960F7C4833818A715EB0D3B5A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">
    <w:name w:val="E1A2402854054CB58FFB7B3287A7F6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">
    <w:name w:val="4A8DCA54044B422D984ED08F063D37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">
    <w:name w:val="368A447A0238475C8661F9A2124844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">
    <w:name w:val="D7F5D71E807847A48F0C1C169152F73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">
    <w:name w:val="E813F95A68A4459098D8D14303019D9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">
    <w:name w:val="CAAB801CF8CE4FFE9B5F56358F228A7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">
    <w:name w:val="BBB7151DEBC841A4BE75B0944A3ACA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">
    <w:name w:val="855C3B18CCCB4DE19326C4F5929D2CFB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">
    <w:name w:val="BBCCEE16172948A093911BDAF92525F8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">
    <w:name w:val="28654B18EE664B16839DFC9057E40CA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">
    <w:name w:val="0EEF2DD481034B8CBCA575F1C115D7F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">
    <w:name w:val="E4DEBEC591A1423B9A371CC00375A629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">
    <w:name w:val="6EF81CF7C47A4A2E97DEE22AEBE4E8CE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">
    <w:name w:val="62D6458CF85E41CF89F83368CC6C1E8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">
    <w:name w:val="7DBA3BD7AF6440F69149CB991511CC0D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">
    <w:name w:val="15E511B914844876AD4218CEDC1A9E0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">
    <w:name w:val="C2DA7E89BE724309A1849C0FDFA674CA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">
    <w:name w:val="EEEF71CB11D648B2A1C004D65E412AAC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">
    <w:name w:val="0458B3CF2C444FF195F51210A1F88D0F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">
    <w:name w:val="2A50BC8B1B0848B9863101CF1001E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">
    <w:name w:val="2C4452FBC69C45B5AF7A21E9EC19A9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2">
    <w:name w:val="57C566D275B64254A022E6D011F63D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2">
    <w:name w:val="0E39B102894541C7A542EE711902E9C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2">
    <w:name w:val="ED94079CED91466BA3A9659AD08356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1">
    <w:name w:val="789C8713FBEA42A0A28A5CC94121DEA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2">
    <w:name w:val="7B5588566076434E94E663C7773AA7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2">
    <w:name w:val="98B1DE26C19445C3A325F79CEA04B83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2">
    <w:name w:val="3F7503DD522A4F6D873F19CFD590EC3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2">
    <w:name w:val="E715D118125B407AA70D5BED33BCED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2">
    <w:name w:val="0B9E6E7AEAF24DD4AED0721F763CD55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2">
    <w:name w:val="7041584F5537479CA2DBCA5E9D7E1AD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2">
    <w:name w:val="45F9E21CB04B4A21A93D10D23CB5787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2">
    <w:name w:val="3935EDA68CF64590B42145F0E5ACEB5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2">
    <w:name w:val="521981EFA49C497B90155488D7BB385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2">
    <w:name w:val="11AB155C273944E29172BC234B8D01B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2">
    <w:name w:val="99C2ABD9103341D590A1588D52C1B44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2">
    <w:name w:val="0BB753C1F0074D91AC6D0BE88279479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2">
    <w:name w:val="3F80FFCF112B40A595206CFF06B2FBF6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2">
    <w:name w:val="FEF417B945E14D57B43AC595BC14ACE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1">
    <w:name w:val="92F574960F7C4833818A715EB0D3B5A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1">
    <w:name w:val="E1A2402854054CB58FFB7B3287A7F61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1">
    <w:name w:val="4A8DCA54044B422D984ED08F063D379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1">
    <w:name w:val="368A447A0238475C8661F9A2124844D1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1">
    <w:name w:val="D7F5D71E807847A48F0C1C169152F737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1">
    <w:name w:val="E813F95A68A4459098D8D14303019D9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1">
    <w:name w:val="CAAB801CF8CE4FFE9B5F56358F228A7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1">
    <w:name w:val="BBB7151DEBC841A4BE75B0944A3ACA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1">
    <w:name w:val="855C3B18CCCB4DE19326C4F5929D2CFB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1">
    <w:name w:val="BBCCEE16172948A093911BDAF92525F8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1">
    <w:name w:val="28654B18EE664B16839DFC9057E40CA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1">
    <w:name w:val="0EEF2DD481034B8CBCA575F1C115D7F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1">
    <w:name w:val="E4DEBEC591A1423B9A371CC00375A629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1">
    <w:name w:val="6EF81CF7C47A4A2E97DEE22AEBE4E8CE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1">
    <w:name w:val="62D6458CF85E41CF89F83368CC6C1E8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1">
    <w:name w:val="7DBA3BD7AF6440F69149CB991511CC0D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1">
    <w:name w:val="15E511B914844876AD4218CEDC1A9E05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1">
    <w:name w:val="C2DA7E89BE724309A1849C0FDFA674CA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1">
    <w:name w:val="EEEF71CB11D648B2A1C004D65E412AAC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1">
    <w:name w:val="0458B3CF2C444FF195F51210A1F88D0F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1">
    <w:name w:val="2A50BC8B1B0848B9863101CF1001EFF3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1">
    <w:name w:val="2C4452FBC69C45B5AF7A21E9EC19A974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3">
    <w:name w:val="57C566D275B64254A022E6D011F63D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3">
    <w:name w:val="0E39B102894541C7A542EE711902E9C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3">
    <w:name w:val="ED94079CED91466BA3A9659AD08356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2">
    <w:name w:val="789C8713FBEA42A0A28A5CC94121DEA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3">
    <w:name w:val="7B5588566076434E94E663C7773AA7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8B1DE26C19445C3A325F79CEA04B8313">
    <w:name w:val="98B1DE26C19445C3A325F79CEA04B83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3">
    <w:name w:val="3F7503DD522A4F6D873F19CFD590EC3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3">
    <w:name w:val="E715D118125B407AA70D5BED33BCED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3">
    <w:name w:val="0B9E6E7AEAF24DD4AED0721F763CD55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3">
    <w:name w:val="7041584F5537479CA2DBCA5E9D7E1AD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3">
    <w:name w:val="45F9E21CB04B4A21A93D10D23CB5787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3">
    <w:name w:val="3935EDA68CF64590B42145F0E5ACEB5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3">
    <w:name w:val="521981EFA49C497B90155488D7BB385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3">
    <w:name w:val="11AB155C273944E29172BC234B8D01B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3">
    <w:name w:val="99C2ABD9103341D590A1588D52C1B44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3">
    <w:name w:val="0BB753C1F0074D91AC6D0BE88279479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3">
    <w:name w:val="3F80FFCF112B40A595206CFF06B2FBF6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3">
    <w:name w:val="FEF417B945E14D57B43AC595BC14ACE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2">
    <w:name w:val="92F574960F7C4833818A715EB0D3B5A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2">
    <w:name w:val="E1A2402854054CB58FFB7B3287A7F61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2">
    <w:name w:val="4A8DCA54044B422D984ED08F063D379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2">
    <w:name w:val="368A447A0238475C8661F9A2124844D1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2">
    <w:name w:val="D7F5D71E807847A48F0C1C169152F737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2">
    <w:name w:val="E813F95A68A4459098D8D14303019D9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2">
    <w:name w:val="CAAB801CF8CE4FFE9B5F56358F228A7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2">
    <w:name w:val="BBB7151DEBC841A4BE75B0944A3ACA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2">
    <w:name w:val="855C3B18CCCB4DE19326C4F5929D2CFB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2">
    <w:name w:val="BBCCEE16172948A093911BDAF92525F8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2">
    <w:name w:val="28654B18EE664B16839DFC9057E40CA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2">
    <w:name w:val="0EEF2DD481034B8CBCA575F1C115D7F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2">
    <w:name w:val="E4DEBEC591A1423B9A371CC00375A629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2">
    <w:name w:val="6EF81CF7C47A4A2E97DEE22AEBE4E8CE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2">
    <w:name w:val="62D6458CF85E41CF89F83368CC6C1E8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2">
    <w:name w:val="7DBA3BD7AF6440F69149CB991511CC0D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2">
    <w:name w:val="15E511B914844876AD4218CEDC1A9E05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2">
    <w:name w:val="C2DA7E89BE724309A1849C0FDFA674CA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2">
    <w:name w:val="EEEF71CB11D648B2A1C004D65E412AAC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2">
    <w:name w:val="0458B3CF2C444FF195F51210A1F88D0F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2">
    <w:name w:val="2A50BC8B1B0848B9863101CF1001EFF3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2">
    <w:name w:val="2C4452FBC69C45B5AF7A21E9EC19A9742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B0370509F2B4DFF8A203655306BADC0">
    <w:name w:val="AB0370509F2B4DFF8A203655306BADC0"/>
    <w:rsid w:val="009253C0"/>
  </w:style>
  <w:style w:type="paragraph" w:customStyle="1" w:styleId="57C566D275B64254A022E6D011F63D584">
    <w:name w:val="57C566D275B64254A022E6D011F63D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4">
    <w:name w:val="0E39B102894541C7A542EE711902E9C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4">
    <w:name w:val="ED94079CED91466BA3A9659AD08356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3">
    <w:name w:val="789C8713FBEA42A0A28A5CC94121DEA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4">
    <w:name w:val="7B5588566076434E94E663C7773AA7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4">
    <w:name w:val="3F7503DD522A4F6D873F19CFD590EC3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4">
    <w:name w:val="E715D118125B407AA70D5BED33BCED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4">
    <w:name w:val="0B9E6E7AEAF24DD4AED0721F763CD55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4">
    <w:name w:val="7041584F5537479CA2DBCA5E9D7E1AD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4">
    <w:name w:val="45F9E21CB04B4A21A93D10D23CB5787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4">
    <w:name w:val="3935EDA68CF64590B42145F0E5ACEB5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4">
    <w:name w:val="521981EFA49C497B90155488D7BB385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4">
    <w:name w:val="11AB155C273944E29172BC234B8D01B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4">
    <w:name w:val="99C2ABD9103341D590A1588D52C1B44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4">
    <w:name w:val="0BB753C1F0074D91AC6D0BE88279479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4">
    <w:name w:val="3F80FFCF112B40A595206CFF06B2FBF6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4">
    <w:name w:val="FEF417B945E14D57B43AC595BC14ACE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3">
    <w:name w:val="92F574960F7C4833818A715EB0D3B5A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3">
    <w:name w:val="E1A2402854054CB58FFB7B3287A7F61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3">
    <w:name w:val="4A8DCA54044B422D984ED08F063D379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3">
    <w:name w:val="368A447A0238475C8661F9A2124844D1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3">
    <w:name w:val="D7F5D71E807847A48F0C1C169152F737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3">
    <w:name w:val="E813F95A68A4459098D8D14303019D9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3">
    <w:name w:val="CAAB801CF8CE4FFE9B5F56358F228A7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3">
    <w:name w:val="BBB7151DEBC841A4BE75B0944A3ACA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3">
    <w:name w:val="855C3B18CCCB4DE19326C4F5929D2CFB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3">
    <w:name w:val="BBCCEE16172948A093911BDAF92525F8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3">
    <w:name w:val="28654B18EE664B16839DFC9057E40CA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3">
    <w:name w:val="0EEF2DD481034B8CBCA575F1C115D7F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3">
    <w:name w:val="E4DEBEC591A1423B9A371CC00375A629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3">
    <w:name w:val="6EF81CF7C47A4A2E97DEE22AEBE4E8CE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3">
    <w:name w:val="62D6458CF85E41CF89F83368CC6C1E8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3">
    <w:name w:val="7DBA3BD7AF6440F69149CB991511CC0D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3">
    <w:name w:val="15E511B914844876AD4218CEDC1A9E05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3">
    <w:name w:val="C2DA7E89BE724309A1849C0FDFA674CA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3">
    <w:name w:val="EEEF71CB11D648B2A1C004D65E412AAC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3">
    <w:name w:val="0458B3CF2C444FF195F51210A1F88D0F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3">
    <w:name w:val="2A50BC8B1B0848B9863101CF1001EFF3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3">
    <w:name w:val="2C4452FBC69C45B5AF7A21E9EC19A9743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">
    <w:name w:val="A2F4273F6AA24CE2992E392084F0A176"/>
    <w:rsid w:val="009253C0"/>
  </w:style>
  <w:style w:type="paragraph" w:customStyle="1" w:styleId="57C566D275B64254A022E6D011F63D585">
    <w:name w:val="57C566D275B64254A022E6D011F63D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5">
    <w:name w:val="0E39B102894541C7A542EE711902E9C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5">
    <w:name w:val="ED94079CED91466BA3A9659AD08356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4">
    <w:name w:val="789C8713FBEA42A0A28A5CC94121DEA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">
    <w:name w:val="0AFC9DD9A8744648A58038E8C9631617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1">
    <w:name w:val="A2F4273F6AA24CE2992E392084F0A1761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5">
    <w:name w:val="7B5588566076434E94E663C7773AA7AD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5">
    <w:name w:val="3F7503DD522A4F6D873F19CFD590EC3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5">
    <w:name w:val="E715D118125B407AA70D5BED33BCEDF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5">
    <w:name w:val="0B9E6E7AEAF24DD4AED0721F763CD55B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041584F5537479CA2DBCA5E9D7E1ADF5">
    <w:name w:val="7041584F5537479CA2DBCA5E9D7E1ADF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5F9E21CB04B4A21A93D10D23CB578735">
    <w:name w:val="45F9E21CB04B4A21A93D10D23CB57873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935EDA68CF64590B42145F0E5ACEB575">
    <w:name w:val="3935EDA68CF64590B42145F0E5ACEB5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21981EFA49C497B90155488D7BB38585">
    <w:name w:val="521981EFA49C497B90155488D7BB3858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1AB155C273944E29172BC234B8D01BA5">
    <w:name w:val="11AB155C273944E29172BC234B8D01BA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9C2ABD9103341D590A1588D52C1B4445">
    <w:name w:val="99C2ABD9103341D590A1588D52C1B444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B753C1F0074D91AC6D0BE88279479C5">
    <w:name w:val="0BB753C1F0074D91AC6D0BE88279479C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80FFCF112B40A595206CFF06B2FBF65">
    <w:name w:val="3F80FFCF112B40A595206CFF06B2FBF6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EF417B945E14D57B43AC595BC14ACE75">
    <w:name w:val="FEF417B945E14D57B43AC595BC14ACE75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F574960F7C4833818A715EB0D3B5AA4">
    <w:name w:val="92F574960F7C4833818A715EB0D3B5A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1A2402854054CB58FFB7B3287A7F6134">
    <w:name w:val="E1A2402854054CB58FFB7B3287A7F61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A8DCA54044B422D984ED08F063D37934">
    <w:name w:val="4A8DCA54044B422D984ED08F063D379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68A447A0238475C8661F9A2124844D14">
    <w:name w:val="368A447A0238475C8661F9A2124844D1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F5D71E807847A48F0C1C169152F7374">
    <w:name w:val="D7F5D71E807847A48F0C1C169152F737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13F95A68A4459098D8D14303019D9E4">
    <w:name w:val="E813F95A68A4459098D8D14303019D9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AAB801CF8CE4FFE9B5F56358F228A784">
    <w:name w:val="CAAB801CF8CE4FFE9B5F56358F228A7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B7151DEBC841A4BE75B0944A3ACAFB4">
    <w:name w:val="BBB7151DEBC841A4BE75B0944A3ACA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5C3B18CCCB4DE19326C4F5929D2CFB4">
    <w:name w:val="855C3B18CCCB4DE19326C4F5929D2CFB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BCCEE16172948A093911BDAF92525F84">
    <w:name w:val="BBCCEE16172948A093911BDAF92525F8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8654B18EE664B16839DFC9057E40CAD4">
    <w:name w:val="28654B18EE664B16839DFC9057E40CA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F2DD481034B8CBCA575F1C115D7FF4">
    <w:name w:val="0EEF2DD481034B8CBCA575F1C115D7F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4DEBEC591A1423B9A371CC00375A6294">
    <w:name w:val="E4DEBEC591A1423B9A371CC00375A629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F81CF7C47A4A2E97DEE22AEBE4E8CE4">
    <w:name w:val="6EF81CF7C47A4A2E97DEE22AEBE4E8CE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D6458CF85E41CF89F83368CC6C1E8A4">
    <w:name w:val="62D6458CF85E41CF89F83368CC6C1E8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BA3BD7AF6440F69149CB991511CC0D4">
    <w:name w:val="7DBA3BD7AF6440F69149CB991511CC0D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E511B914844876AD4218CEDC1A9E054">
    <w:name w:val="15E511B914844876AD4218CEDC1A9E05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2DA7E89BE724309A1849C0FDFA674CA4">
    <w:name w:val="C2DA7E89BE724309A1849C0FDFA674CA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EF71CB11D648B2A1C004D65E412AAC4">
    <w:name w:val="EEEF71CB11D648B2A1C004D65E412AAC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58B3CF2C444FF195F51210A1F88D0F4">
    <w:name w:val="0458B3CF2C444FF195F51210A1F88D0F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A50BC8B1B0848B9863101CF1001EFF34">
    <w:name w:val="2A50BC8B1B0848B9863101CF1001EFF3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4452FBC69C45B5AF7A21E9EC19A9744">
    <w:name w:val="2C4452FBC69C45B5AF7A21E9EC19A9744"/>
    <w:rsid w:val="009253C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6">
    <w:name w:val="57C566D275B64254A022E6D011F63D5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">
    <w:name w:val="9DA9BB0A41164AC0A42264ECAA0384C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6">
    <w:name w:val="0E39B102894541C7A542EE711902E9C3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6">
    <w:name w:val="ED94079CED91466BA3A9659AD0835644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5">
    <w:name w:val="789C8713FBEA42A0A28A5CC94121DEA1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1">
    <w:name w:val="0AFC9DD9A8744648A58038E8C96316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2">
    <w:name w:val="A2F4273F6AA24CE2992E392084F0A176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6">
    <w:name w:val="7B5588566076434E94E663C7773AA7AD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6">
    <w:name w:val="3F7503DD522A4F6D873F19CFD590EC38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6">
    <w:name w:val="E715D118125B407AA70D5BED33BCEDF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6">
    <w:name w:val="0B9E6E7AEAF24DD4AED0721F763CD55B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">
    <w:name w:val="8E3186CCF35948D7959E02F3FBD25E1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">
    <w:name w:val="B2F4EC0B803A496BB990000F363C19F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">
    <w:name w:val="1785A5BF2DA04530A430CF9B0CA7CF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">
    <w:name w:val="8FAE13CDBF704839971AC7E77BDFBE6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">
    <w:name w:val="69DBE4A6D5DF4C3DA7136F3AA35425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">
    <w:name w:val="9CF490934DF64099B04342E6783FCFED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">
    <w:name w:val="84238218DBB841F5B5A7429115E0679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">
    <w:name w:val="B9695E653BF54F3CBD8BBC1C8261D3B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">
    <w:name w:val="EFDA49FF2C3B4F19808CEB321B47246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">
    <w:name w:val="9B1720FC36E541D48BFA7469C6AFCB0C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">
    <w:name w:val="DF512C613C5E4E90AD98BE43E291CA9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">
    <w:name w:val="E64E44166BE14AF08D14C29577C03E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">
    <w:name w:val="0EE0D2DCA74847D28BD4F982C4DE559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">
    <w:name w:val="69AA487FE4BE4FACA2E540E56566C4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">
    <w:name w:val="0D6FF3F1D1B04B17AF98283C106B410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">
    <w:name w:val="B85FD419CDAB46FDBE5F9A003210CC5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">
    <w:name w:val="504218E02EAC42B2923F8B435B8FF2FF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">
    <w:name w:val="A459FCB138D84EB98A8E3BB0A05878C5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">
    <w:name w:val="AAEADFBE548544AA8494D4C94A320188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">
    <w:name w:val="0181FE1BAF3D470281AF56D83EC679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">
    <w:name w:val="7962A0B6180C4021B075FF66D89E924B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">
    <w:name w:val="13804F5137454842AD55BBD3972D53E0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">
    <w:name w:val="1A4ABCDEB4CC43088BF4E9BF6DC558D9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">
    <w:name w:val="DEEB85C96D764DB2B76373EBCDC5B4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">
    <w:name w:val="AA1C3B02DBD24D43B5AE7346F330AE8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">
    <w:name w:val="D529BD099F0E4629B7BDD0FB9772D1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">
    <w:name w:val="94E21B58B6F64B559BA84FE67A19222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">
    <w:name w:val="634F60AB387246C088E2031B34F3190E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">
    <w:name w:val="7F346324025B4F7283403915FD9FE11A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">
    <w:name w:val="FB224B5996874AC488F7D7FC1DF6FCC4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">
    <w:name w:val="89A8001D025F4BFB8466AA60FFF4C74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7C566D275B64254A022E6D011F63D587">
    <w:name w:val="57C566D275B64254A022E6D011F63D5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1">
    <w:name w:val="9DA9BB0A41164AC0A42264ECAA0384C6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7">
    <w:name w:val="0E39B102894541C7A542EE711902E9C3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7">
    <w:name w:val="ED94079CED91466BA3A9659AD0835644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6">
    <w:name w:val="789C8713FBEA42A0A28A5CC94121DEA16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2">
    <w:name w:val="0AFC9DD9A8744648A58038E8C96316172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3">
    <w:name w:val="A2F4273F6AA24CE2992E392084F0A1763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7">
    <w:name w:val="7B5588566076434E94E663C7773AA7AD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7">
    <w:name w:val="3F7503DD522A4F6D873F19CFD590EC38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7">
    <w:name w:val="E715D118125B407AA70D5BED33BCEDF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7">
    <w:name w:val="0B9E6E7AEAF24DD4AED0721F763CD55B7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1">
    <w:name w:val="8E3186CCF35948D7959E02F3FBD25E1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1">
    <w:name w:val="B2F4EC0B803A496BB990000F363C19F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1">
    <w:name w:val="1785A5BF2DA04530A430CF9B0CA7CF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1">
    <w:name w:val="8FAE13CDBF704839971AC7E77BDFBE6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1">
    <w:name w:val="69DBE4A6D5DF4C3DA7136F3AA35425D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CF490934DF64099B04342E6783FCFED1">
    <w:name w:val="9CF490934DF64099B04342E6783FCFED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4238218DBB841F5B5A7429115E067981">
    <w:name w:val="84238218DBB841F5B5A7429115E0679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1">
    <w:name w:val="B9695E653BF54F3CBD8BBC1C8261D3B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1">
    <w:name w:val="EFDA49FF2C3B4F19808CEB321B47246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1">
    <w:name w:val="9B1720FC36E541D48BFA7469C6AFCB0C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1">
    <w:name w:val="DF512C613C5E4E90AD98BE43E291CA9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1">
    <w:name w:val="E64E44166BE14AF08D14C29577C03E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1">
    <w:name w:val="0EE0D2DCA74847D28BD4F982C4DE559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1">
    <w:name w:val="69AA487FE4BE4FACA2E540E56566C4B7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1">
    <w:name w:val="0D6FF3F1D1B04B17AF98283C106B410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1">
    <w:name w:val="B85FD419CDAB46FDBE5F9A003210CC5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1">
    <w:name w:val="504218E02EAC42B2923F8B435B8FF2FF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459FCB138D84EB98A8E3BB0A05878C51">
    <w:name w:val="A459FCB138D84EB98A8E3BB0A05878C5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EADFBE548544AA8494D4C94A3201881">
    <w:name w:val="AAEADFBE548544AA8494D4C94A320188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181FE1BAF3D470281AF56D83EC679711">
    <w:name w:val="0181FE1BAF3D470281AF56D83EC679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962A0B6180C4021B075FF66D89E924B1">
    <w:name w:val="7962A0B6180C4021B075FF66D89E924B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3804F5137454842AD55BBD3972D53E01">
    <w:name w:val="13804F5137454842AD55BBD3972D53E0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A4ABCDEB4CC43088BF4E9BF6DC558D91">
    <w:name w:val="1A4ABCDEB4CC43088BF4E9BF6DC558D9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EEB85C96D764DB2B76373EBCDC5B4211">
    <w:name w:val="DEEB85C96D764DB2B76373EBCDC5B42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1C3B02DBD24D43B5AE7346F330AE841">
    <w:name w:val="AA1C3B02DBD24D43B5AE7346F330AE8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529BD099F0E4629B7BDD0FB9772D1711">
    <w:name w:val="D529BD099F0E4629B7BDD0FB9772D171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E21B58B6F64B559BA84FE67A1922221">
    <w:name w:val="94E21B58B6F64B559BA84FE67A192222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4F60AB387246C088E2031B34F3190E1">
    <w:name w:val="634F60AB387246C088E2031B34F3190E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F346324025B4F7283403915FD9FE11A1">
    <w:name w:val="7F346324025B4F7283403915FD9FE11A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B224B5996874AC488F7D7FC1DF6FCC41">
    <w:name w:val="FB224B5996874AC488F7D7FC1DF6FCC4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9A8001D025F4BFB8466AA60FFF4C7431">
    <w:name w:val="89A8001D025F4BFB8466AA60FFF4C7431"/>
    <w:rsid w:val="00957D2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04B5791D7314DB9BEE03F0B9DB5B0F2">
    <w:name w:val="E04B5791D7314DB9BEE03F0B9DB5B0F2"/>
    <w:rsid w:val="007859A0"/>
  </w:style>
  <w:style w:type="paragraph" w:customStyle="1" w:styleId="F9F5054CF76F4A0C986C0BEE99775E06">
    <w:name w:val="F9F5054CF76F4A0C986C0BEE99775E06"/>
    <w:rsid w:val="007859A0"/>
  </w:style>
  <w:style w:type="paragraph" w:customStyle="1" w:styleId="19971A8B6FF44129AA85AD80905FA4C0">
    <w:name w:val="19971A8B6FF44129AA85AD80905FA4C0"/>
    <w:rsid w:val="007859A0"/>
  </w:style>
  <w:style w:type="paragraph" w:customStyle="1" w:styleId="9C2AD7E2B9EA4F5EBC6A1B5B020899EE">
    <w:name w:val="9C2AD7E2B9EA4F5EBC6A1B5B020899EE"/>
    <w:rsid w:val="007859A0"/>
  </w:style>
  <w:style w:type="paragraph" w:customStyle="1" w:styleId="233F37F08555477DB26874ED593D1BAC">
    <w:name w:val="233F37F08555477DB26874ED593D1BAC"/>
    <w:rsid w:val="007859A0"/>
  </w:style>
  <w:style w:type="paragraph" w:customStyle="1" w:styleId="24BC915D8D214D449E8A79290970EEFD">
    <w:name w:val="24BC915D8D214D449E8A79290970EEFD"/>
    <w:rsid w:val="007859A0"/>
  </w:style>
  <w:style w:type="paragraph" w:customStyle="1" w:styleId="0A38A53E6AAE429C8F96B5F579EB99E6">
    <w:name w:val="0A38A53E6AAE429C8F96B5F579EB99E6"/>
    <w:rsid w:val="007859A0"/>
  </w:style>
  <w:style w:type="paragraph" w:customStyle="1" w:styleId="0E2ED318830E4A58B14BE23A91863CBB">
    <w:name w:val="0E2ED318830E4A58B14BE23A91863CBB"/>
    <w:rsid w:val="007859A0"/>
  </w:style>
  <w:style w:type="paragraph" w:customStyle="1" w:styleId="0B47D9AC473748BA8F6E16D86B31A23C">
    <w:name w:val="0B47D9AC473748BA8F6E16D86B31A23C"/>
    <w:rsid w:val="007859A0"/>
  </w:style>
  <w:style w:type="paragraph" w:customStyle="1" w:styleId="CDE50A1378CB4BD38EB07D501FC1B7CB">
    <w:name w:val="CDE50A1378CB4BD38EB07D501FC1B7CB"/>
    <w:rsid w:val="007859A0"/>
  </w:style>
  <w:style w:type="paragraph" w:customStyle="1" w:styleId="8500C471D2C142C088835D38B1A90F85">
    <w:name w:val="8500C471D2C142C088835D38B1A90F85"/>
    <w:rsid w:val="007859A0"/>
  </w:style>
  <w:style w:type="paragraph" w:customStyle="1" w:styleId="BBEA070799E449E5A053DCCA7CBBA0E8">
    <w:name w:val="BBEA070799E449E5A053DCCA7CBBA0E8"/>
    <w:rsid w:val="007859A0"/>
  </w:style>
  <w:style w:type="paragraph" w:customStyle="1" w:styleId="69B98C9AD403458D8EE46A9CA6748C72">
    <w:name w:val="69B98C9AD403458D8EE46A9CA6748C72"/>
    <w:rsid w:val="007859A0"/>
  </w:style>
  <w:style w:type="paragraph" w:customStyle="1" w:styleId="5C66D534EC3D46C0932FD9F16412AF19">
    <w:name w:val="5C66D534EC3D46C0932FD9F16412AF19"/>
    <w:rsid w:val="007859A0"/>
  </w:style>
  <w:style w:type="paragraph" w:customStyle="1" w:styleId="4B0DBA48218E432EA4CCC0750B2C9827">
    <w:name w:val="4B0DBA48218E432EA4CCC0750B2C9827"/>
    <w:rsid w:val="007859A0"/>
  </w:style>
  <w:style w:type="paragraph" w:customStyle="1" w:styleId="77779ECF29F44ADAAC5A4D2022AB30A1">
    <w:name w:val="77779ECF29F44ADAAC5A4D2022AB30A1"/>
    <w:rsid w:val="007859A0"/>
  </w:style>
  <w:style w:type="paragraph" w:customStyle="1" w:styleId="926827F218004C93B39C35DBE6FCB878">
    <w:name w:val="926827F218004C93B39C35DBE6FCB878"/>
    <w:rsid w:val="007859A0"/>
  </w:style>
  <w:style w:type="paragraph" w:customStyle="1" w:styleId="48BB106C7C8A4DF6BD27A089B3BF3670">
    <w:name w:val="48BB106C7C8A4DF6BD27A089B3BF3670"/>
    <w:rsid w:val="007859A0"/>
  </w:style>
  <w:style w:type="paragraph" w:customStyle="1" w:styleId="97E1D1B182B346FD8E3ECE0245B2E3F1">
    <w:name w:val="97E1D1B182B346FD8E3ECE0245B2E3F1"/>
    <w:rsid w:val="007859A0"/>
  </w:style>
  <w:style w:type="paragraph" w:customStyle="1" w:styleId="8AFECA1BCD11465995F676A2112F7A97">
    <w:name w:val="8AFECA1BCD11465995F676A2112F7A97"/>
    <w:rsid w:val="007859A0"/>
  </w:style>
  <w:style w:type="paragraph" w:customStyle="1" w:styleId="74C717AEFD904DE18608FD1D441E1572">
    <w:name w:val="74C717AEFD904DE18608FD1D441E1572"/>
    <w:rsid w:val="007859A0"/>
  </w:style>
  <w:style w:type="paragraph" w:customStyle="1" w:styleId="2BEA9C47BBB348B0B33B9D33F5F234FF">
    <w:name w:val="2BEA9C47BBB348B0B33B9D33F5F234FF"/>
    <w:rsid w:val="007859A0"/>
  </w:style>
  <w:style w:type="paragraph" w:customStyle="1" w:styleId="50367E07178642CC8C23EAF71554C5C6">
    <w:name w:val="50367E07178642CC8C23EAF71554C5C6"/>
    <w:rsid w:val="007859A0"/>
  </w:style>
  <w:style w:type="paragraph" w:customStyle="1" w:styleId="91D44AC478C64102B6DAAC829AE4CB9D">
    <w:name w:val="91D44AC478C64102B6DAAC829AE4CB9D"/>
    <w:rsid w:val="007859A0"/>
  </w:style>
  <w:style w:type="paragraph" w:customStyle="1" w:styleId="4CF0E2F3610E49E69E771AA82DACEBF6">
    <w:name w:val="4CF0E2F3610E49E69E771AA82DACEBF6"/>
    <w:rsid w:val="007859A0"/>
  </w:style>
  <w:style w:type="paragraph" w:customStyle="1" w:styleId="CDECFECB4A0D459FB641F18720FA2920">
    <w:name w:val="CDECFECB4A0D459FB641F18720FA2920"/>
    <w:rsid w:val="007859A0"/>
  </w:style>
  <w:style w:type="paragraph" w:customStyle="1" w:styleId="6533DEF5251441558C3299914EEC3C4C">
    <w:name w:val="6533DEF5251441558C3299914EEC3C4C"/>
    <w:rsid w:val="007859A0"/>
  </w:style>
  <w:style w:type="paragraph" w:customStyle="1" w:styleId="9E22B42EE19B4AC095687D376631D712">
    <w:name w:val="9E22B42EE19B4AC095687D376631D712"/>
    <w:rsid w:val="007859A0"/>
  </w:style>
  <w:style w:type="paragraph" w:customStyle="1" w:styleId="06D04926D9D64A3B85F13EBAB70EFAD3">
    <w:name w:val="06D04926D9D64A3B85F13EBAB70EFAD3"/>
    <w:rsid w:val="007859A0"/>
  </w:style>
  <w:style w:type="paragraph" w:customStyle="1" w:styleId="12C8DDDACC294B83A19F85531B8D892B">
    <w:name w:val="12C8DDDACC294B83A19F85531B8D892B"/>
    <w:rsid w:val="007859A0"/>
  </w:style>
  <w:style w:type="paragraph" w:customStyle="1" w:styleId="7DFD3DCE5B2045F0BFDE9D2DD87C0ECB">
    <w:name w:val="7DFD3DCE5B2045F0BFDE9D2DD87C0ECB"/>
    <w:rsid w:val="007859A0"/>
  </w:style>
  <w:style w:type="paragraph" w:customStyle="1" w:styleId="6121ED64643A496F86B2EE67FFEC144D">
    <w:name w:val="6121ED64643A496F86B2EE67FFEC144D"/>
    <w:rsid w:val="007859A0"/>
  </w:style>
  <w:style w:type="paragraph" w:customStyle="1" w:styleId="87F75A6E314A41438F4879EDDDBEA6C8">
    <w:name w:val="87F75A6E314A41438F4879EDDDBEA6C8"/>
    <w:rsid w:val="007859A0"/>
  </w:style>
  <w:style w:type="paragraph" w:customStyle="1" w:styleId="5EF312A24ACD4261AF8E0CFF5715DE60">
    <w:name w:val="5EF312A24ACD4261AF8E0CFF5715DE60"/>
    <w:rsid w:val="007859A0"/>
  </w:style>
  <w:style w:type="paragraph" w:customStyle="1" w:styleId="661215916209496C9B9EF829420ACCC7">
    <w:name w:val="661215916209496C9B9EF829420ACCC7"/>
    <w:rsid w:val="007859A0"/>
  </w:style>
  <w:style w:type="paragraph" w:customStyle="1" w:styleId="94B5E1B609D2430A9F5425BF6CB36113">
    <w:name w:val="94B5E1B609D2430A9F5425BF6CB36113"/>
    <w:rsid w:val="007859A0"/>
  </w:style>
  <w:style w:type="paragraph" w:customStyle="1" w:styleId="15B488A49661467B9E3E54C39F31A4F6">
    <w:name w:val="15B488A49661467B9E3E54C39F31A4F6"/>
    <w:rsid w:val="007859A0"/>
  </w:style>
  <w:style w:type="paragraph" w:customStyle="1" w:styleId="57C566D275B64254A022E6D011F63D588">
    <w:name w:val="57C566D275B64254A022E6D011F63D5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2">
    <w:name w:val="9DA9BB0A41164AC0A42264ECAA0384C6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8">
    <w:name w:val="0E39B102894541C7A542EE711902E9C3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8">
    <w:name w:val="ED94079CED91466BA3A9659AD0835644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7">
    <w:name w:val="789C8713FBEA42A0A28A5CC94121DEA17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3">
    <w:name w:val="0AFC9DD9A8744648A58038E8C9631617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4">
    <w:name w:val="A2F4273F6AA24CE2992E392084F0A1764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8">
    <w:name w:val="7B5588566076434E94E663C7773AA7AD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8">
    <w:name w:val="3F7503DD522A4F6D873F19CFD590EC38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715D118125B407AA70D5BED33BCEDFB8">
    <w:name w:val="E715D118125B407AA70D5BED33BCEDF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8">
    <w:name w:val="0B9E6E7AEAF24DD4AED0721F763CD55B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3186CCF35948D7959E02F3FBD25E182">
    <w:name w:val="8E3186CCF35948D7959E02F3FBD25E1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2F4EC0B803A496BB990000F363C19FB2">
    <w:name w:val="B2F4EC0B803A496BB990000F363C19FB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785A5BF2DA04530A430CF9B0CA7CF6E2">
    <w:name w:val="1785A5BF2DA04530A430CF9B0CA7CF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FAE13CDBF704839971AC7E77BDFBE6C2">
    <w:name w:val="8FAE13CDBF704839971AC7E77BDFBE6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DBE4A6D5DF4C3DA7136F3AA35425D72">
    <w:name w:val="69DBE4A6D5DF4C3DA7136F3AA35425D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26827F218004C93B39C35DBE6FCB8781">
    <w:name w:val="926827F218004C93B39C35DBE6FCB878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8BB106C7C8A4DF6BD27A089B3BF36701">
    <w:name w:val="48BB106C7C8A4DF6BD27A089B3BF367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7E1D1B182B346FD8E3ECE0245B2E3F11">
    <w:name w:val="97E1D1B182B346FD8E3ECE0245B2E3F1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AFECA1BCD11465995F676A2112F7A971">
    <w:name w:val="8AFECA1BCD11465995F676A2112F7A9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4C717AEFD904DE18608FD1D441E15721">
    <w:name w:val="74C717AEFD904DE18608FD1D441E157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BEA9C47BBB348B0B33B9D33F5F234FF1">
    <w:name w:val="2BEA9C47BBB348B0B33B9D33F5F234FF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367E07178642CC8C23EAF71554C5C61">
    <w:name w:val="50367E07178642CC8C23EAF71554C5C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1D44AC478C64102B6DAAC829AE4CB9D1">
    <w:name w:val="91D44AC478C64102B6DAAC829AE4CB9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CF0E2F3610E49E69E771AA82DACEBF61">
    <w:name w:val="4CF0E2F3610E49E69E771AA82DACEB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DECFECB4A0D459FB641F18720FA29201">
    <w:name w:val="CDECFECB4A0D459FB641F18720FA292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533DEF5251441558C3299914EEC3C4C1">
    <w:name w:val="6533DEF5251441558C3299914EEC3C4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E22B42EE19B4AC095687D376631D7121">
    <w:name w:val="9E22B42EE19B4AC095687D376631D712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D04926D9D64A3B85F13EBAB70EFAD31">
    <w:name w:val="06D04926D9D64A3B85F13EBAB70EFAD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2C8DDDACC294B83A19F85531B8D892B1">
    <w:name w:val="12C8DDDACC294B83A19F85531B8D892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DFD3DCE5B2045F0BFDE9D2DD87C0ECB1">
    <w:name w:val="7DFD3DCE5B2045F0BFDE9D2DD87C0ECB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21ED64643A496F86B2EE67FFEC144D1">
    <w:name w:val="6121ED64643A496F86B2EE67FFEC144D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F312A24ACD4261AF8E0CFF5715DE601">
    <w:name w:val="5EF312A24ACD4261AF8E0CFF5715DE60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61215916209496C9B9EF829420ACCC71">
    <w:name w:val="661215916209496C9B9EF829420ACCC7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9695E653BF54F3CBD8BBC1C8261D3B82">
    <w:name w:val="B9695E653BF54F3CBD8BBC1C8261D3B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FDA49FF2C3B4F19808CEB321B47246E2">
    <w:name w:val="EFDA49FF2C3B4F19808CEB321B47246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B1720FC36E541D48BFA7469C6AFCB0C2">
    <w:name w:val="9B1720FC36E541D48BFA7469C6AFCB0C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F512C613C5E4E90AD98BE43E291CA952">
    <w:name w:val="DF512C613C5E4E90AD98BE43E291CA95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4E44166BE14AF08D14C29577C03EFF2">
    <w:name w:val="E64E44166BE14AF08D14C29577C03E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E0D2DCA74847D28BD4F982C4DE559E2">
    <w:name w:val="0EE0D2DCA74847D28BD4F982C4DE559E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9AA487FE4BE4FACA2E540E56566C4B72">
    <w:name w:val="69AA487FE4BE4FACA2E540E56566C4B7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D6FF3F1D1B04B17AF98283C106B41082">
    <w:name w:val="0D6FF3F1D1B04B17AF98283C106B4108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85FD419CDAB46FDBE5F9A003210CC5F2">
    <w:name w:val="B85FD419CDAB46FDBE5F9A003210CC5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04218E02EAC42B2923F8B435B8FF2FF2">
    <w:name w:val="504218E02EAC42B2923F8B435B8FF2FF2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4B5E1B609D2430A9F5425BF6CB361131">
    <w:name w:val="94B5E1B609D2430A9F5425BF6CB36113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5B488A49661467B9E3E54C39F31A4F61">
    <w:name w:val="15B488A49661467B9E3E54C39F31A4F6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9F6AEDDFF10428FAE2D1697B4A5357A">
    <w:name w:val="49F6AEDDFF10428FAE2D1697B4A5357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3E7C7194794454BBC1794FD7E70053">
    <w:name w:val="2C3E7C7194794454BBC1794FD7E7005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CFF09E70A7C4222A07E6DCD95B83FA8">
    <w:name w:val="2CFF09E70A7C4222A07E6DCD95B83FA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0021F70A5F745B4A1ACFA9DEDA0B705">
    <w:name w:val="F0021F70A5F745B4A1ACFA9DEDA0B705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C9714F1CE4142CF90F517E9604ED84A">
    <w:name w:val="3C9714F1CE4142CF90F517E9604ED84A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A6599F2505A4894AC49196A11ABEB19">
    <w:name w:val="AA6599F2505A4894AC49196A11ABEB19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1784B77D8704711B32B9BBB332B3C3B">
    <w:name w:val="B1784B77D8704711B32B9BBB332B3C3B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6D542901B814B07BCDADFAD9E6D2D90">
    <w:name w:val="F6D542901B814B07BCDADFAD9E6D2D90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94457B94A14447080CBFA59C6C16CE8">
    <w:name w:val="594457B94A14447080CBFA59C6C16CE8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8371353B1384BAEA62DAD08115AB91F">
    <w:name w:val="E8371353B1384BAEA62DAD08115AB91F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5A502E73D5E4EBE9FC7C4FC5F52ACF3">
    <w:name w:val="95A502E73D5E4EBE9FC7C4FC5F52ACF3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627AF9136D84A3BBAC0A51EA6BC99C1">
    <w:name w:val="7627AF9136D84A3BBAC0A51EA6BC99C1"/>
    <w:rsid w:val="007859A0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">
    <w:name w:val="CB0EA638067B41B596FB9C27A12B241E"/>
    <w:rsid w:val="00B32E64"/>
  </w:style>
  <w:style w:type="paragraph" w:customStyle="1" w:styleId="00AE967C3A9E4AA694D68B5E96F6F81E">
    <w:name w:val="00AE967C3A9E4AA694D68B5E96F6F81E"/>
    <w:rsid w:val="00B32E64"/>
  </w:style>
  <w:style w:type="paragraph" w:customStyle="1" w:styleId="A2641D0C340E464385A7D48B4014E2F2">
    <w:name w:val="A2641D0C340E464385A7D48B4014E2F2"/>
    <w:rsid w:val="00B32E64"/>
  </w:style>
  <w:style w:type="paragraph" w:customStyle="1" w:styleId="A1FFB5D8C0AA4A8186511A259DB0B33F">
    <w:name w:val="A1FFB5D8C0AA4A8186511A259DB0B33F"/>
    <w:rsid w:val="00B32E64"/>
  </w:style>
  <w:style w:type="paragraph" w:customStyle="1" w:styleId="57C566D275B64254A022E6D011F63D589">
    <w:name w:val="57C566D275B64254A022E6D011F63D5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DA9BB0A41164AC0A42264ECAA0384C63">
    <w:name w:val="9DA9BB0A41164AC0A42264ECAA0384C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9">
    <w:name w:val="0E39B102894541C7A542EE711902E9C3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9">
    <w:name w:val="ED94079CED91466BA3A9659AD0835644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8">
    <w:name w:val="789C8713FBEA42A0A28A5CC94121DEA1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4">
    <w:name w:val="0AFC9DD9A8744648A58038E8C9631617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5">
    <w:name w:val="A2F4273F6AA24CE2992E392084F0A1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9">
    <w:name w:val="7B5588566076434E94E663C7773AA7AD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9">
    <w:name w:val="3F7503DD522A4F6D873F19CFD590EC38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">
    <w:name w:val="85A8C71A0A5541E0A2251AC62E361BC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9">
    <w:name w:val="0B9E6E7AEAF24DD4AED0721F763CD55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">
    <w:name w:val="EE20343408264F6F8056302D05117BB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">
    <w:name w:val="24F0D75644434889B0BB5A769A70E6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">
    <w:name w:val="DC9D18CCEAF2426EAC5C286002B5FBA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">
    <w:name w:val="D15508E390554E0EAD12DCEFB651D76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">
    <w:name w:val="25B7953F093A4BAFB7EC079EFE3D5198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">
    <w:name w:val="6221A090263A4859A3D550FBAE381B3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1">
    <w:name w:val="CB0EA638067B41B596FB9C27A12B24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">
    <w:name w:val="BC85D8B45A65458980AE1F9C5CD1814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">
    <w:name w:val="43414B6002A54082B426C331D6949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">
    <w:name w:val="8D40E384D6F84A939B312860501E684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">
    <w:name w:val="1D5DCEDFC6654D36B5F42E4E0A638C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">
    <w:name w:val="F183C6269757405E89D1B3199D6264E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">
    <w:name w:val="1DEC06B3DA0644CCB384D845F6A07F9F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">
    <w:name w:val="1B8DFDB840284A6B83CDD50FFD00B32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1">
    <w:name w:val="00AE967C3A9E4AA694D68B5E96F6F81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">
    <w:name w:val="E6CE818CDE034A26A2AAE28BCBE0980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">
    <w:name w:val="A54B30B5191F4E79B001D1A04B2BB51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">
    <w:name w:val="7CEC9FEC822A49BDA4095C34D3D1BD1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">
    <w:name w:val="04460D1FE92A4AD6A4B8912C1FFD21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">
    <w:name w:val="FD890F4E90F5457CBC8044157EB9BD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">
    <w:name w:val="6ED016B252C747C3B6F5D649AE39C67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">
    <w:name w:val="E36109BB878F453282C9D85DCBE96EFB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1">
    <w:name w:val="A2641D0C340E464385A7D48B4014E2F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">
    <w:name w:val="A0FD6B72F14D418195752C4EB565C86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">
    <w:name w:val="9AB334353BF844499C98B166CD38AF9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">
    <w:name w:val="1FC202D663DB423BB23F07E0F7CC5E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">
    <w:name w:val="FA83C0E7D04D468083ADE42CC03C186C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">
    <w:name w:val="6106413B28D94AA48FB8A36D7E0CB46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">
    <w:name w:val="6339F4BEA2214D1CB40AB8C15CAAF4EE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">
    <w:name w:val="5E0F1EDBD2DD46C0BF50FFD58F1250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">
    <w:name w:val="478B059C36584AF5B4C2559280FB8447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">
    <w:name w:val="CC84AAABC7A94B00B8194264871A469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">
    <w:name w:val="83287CCAE0824749A87E373F8A79D7D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">
    <w:name w:val="A7ADE4CDF224441392B57756F0138934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1">
    <w:name w:val="A1FFB5D8C0AA4A8186511A259DB0B3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">
    <w:name w:val="06555A2169904D28A0A3F602BA9695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">
    <w:name w:val="089836EB9A7443C78F76DE0D9DB724F3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">
    <w:name w:val="879BBA9308D2467C8BF08C63F6F908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">
    <w:name w:val="C4244CD73DF84E9DA3EEF7A9F9630D0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">
    <w:name w:val="27CB96F4E45340F0A40FD230F15712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">
    <w:name w:val="EA630038531140EB9B6C49C0C3ED59A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">
    <w:name w:val="ECCA1E863CF4471CA94D132C8F452F5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">
    <w:name w:val="DC614455975A451E946499A165DF7AB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">
    <w:name w:val="8EC758F3BA5449DF9852421991C63BDD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">
    <w:name w:val="870D4AA424274E299E0A7F359E2BBB3A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">
    <w:name w:val="8BCC785B12D947EC9FAA3937A3DA7F78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">
    <w:name w:val="6730E92A4087488B9E23A8CC302739E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">
    <w:name w:val="A0C7481E94B24FB4AB8FDFFDC33984A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E09214F886747A9B3C4516119B4931C">
    <w:name w:val="AE09214F886747A9B3C4516119B4931C"/>
    <w:rsid w:val="00B32E64"/>
  </w:style>
  <w:style w:type="paragraph" w:customStyle="1" w:styleId="EF4B80715D92414E9E44933CB6A39F3A">
    <w:name w:val="EF4B80715D92414E9E44933CB6A39F3A"/>
    <w:rsid w:val="00B32E64"/>
  </w:style>
  <w:style w:type="paragraph" w:customStyle="1" w:styleId="D7B1D9B91AB941C280ACEF2D09CB3D83">
    <w:name w:val="D7B1D9B91AB941C280ACEF2D09CB3D83"/>
    <w:rsid w:val="00B32E64"/>
  </w:style>
  <w:style w:type="paragraph" w:customStyle="1" w:styleId="57C566D275B64254A022E6D011F63D5810">
    <w:name w:val="57C566D275B64254A022E6D011F63D5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7B1D9B91AB941C280ACEF2D09CB3D831">
    <w:name w:val="D7B1D9B91AB941C280ACEF2D09CB3D8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E39B102894541C7A542EE711902E9C310">
    <w:name w:val="0E39B102894541C7A542EE711902E9C3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D94079CED91466BA3A9659AD083564410">
    <w:name w:val="ED94079CED91466BA3A9659AD0835644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89C8713FBEA42A0A28A5CC94121DEA19">
    <w:name w:val="789C8713FBEA42A0A28A5CC94121DEA19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AFC9DD9A8744648A58038E8C96316175">
    <w:name w:val="0AFC9DD9A8744648A58038E8C96316175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F4273F6AA24CE2992E392084F0A1766">
    <w:name w:val="A2F4273F6AA24CE2992E392084F0A1766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B5588566076434E94E663C7773AA7AD10">
    <w:name w:val="7B5588566076434E94E663C7773AA7AD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3F7503DD522A4F6D873F19CFD590EC3810">
    <w:name w:val="3F7503DD522A4F6D873F19CFD590EC38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5A8C71A0A5541E0A2251AC62E361BCB1">
    <w:name w:val="85A8C71A0A5541E0A2251AC62E361BC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B9E6E7AEAF24DD4AED0721F763CD55B10">
    <w:name w:val="0B9E6E7AEAF24DD4AED0721F763CD55B10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E20343408264F6F8056302D05117BB31">
    <w:name w:val="EE20343408264F6F8056302D05117BB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4F0D75644434889B0BB5A769A70E6F11">
    <w:name w:val="24F0D75644434889B0BB5A769A70E6F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9D18CCEAF2426EAC5C286002B5FBAE1">
    <w:name w:val="DC9D18CCEAF2426EAC5C286002B5FBA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15508E390554E0EAD12DCEFB651D7651">
    <w:name w:val="D15508E390554E0EAD12DCEFB651D76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5B7953F093A4BAFB7EC079EFE3D51981">
    <w:name w:val="25B7953F093A4BAFB7EC079EFE3D5198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221A090263A4859A3D550FBAE381B3F1">
    <w:name w:val="6221A090263A4859A3D550FBAE381B3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B0EA638067B41B596FB9C27A12B241E2">
    <w:name w:val="CB0EA638067B41B596FB9C27A12B24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BC85D8B45A65458980AE1F9C5CD181421">
    <w:name w:val="BC85D8B45A65458980AE1F9C5CD1814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3414B6002A54082B426C331D6949C221">
    <w:name w:val="43414B6002A54082B426C331D6949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D40E384D6F84A939B312860501E684A1">
    <w:name w:val="8D40E384D6F84A939B312860501E684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5DCEDFC6654D36B5F42E4E0A638C221">
    <w:name w:val="1D5DCEDFC6654D36B5F42E4E0A638C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183C6269757405E89D1B3199D6264EF1">
    <w:name w:val="F183C6269757405E89D1B3199D6264E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DEC06B3DA0644CCB384D845F6A07F9F1">
    <w:name w:val="1DEC06B3DA0644CCB384D845F6A07F9F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B8DFDB840284A6B83CDD50FFD00B3241">
    <w:name w:val="1B8DFDB840284A6B83CDD50FFD00B32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0AE967C3A9E4AA694D68B5E96F6F81E2">
    <w:name w:val="00AE967C3A9E4AA694D68B5E96F6F81E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6CE818CDE034A26A2AAE28BCBE0980B1">
    <w:name w:val="E6CE818CDE034A26A2AAE28BCBE0980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54B30B5191F4E79B001D1A04B2BB5131">
    <w:name w:val="A54B30B5191F4E79B001D1A04B2BB51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7CEC9FEC822A49BDA4095C34D3D1BD151">
    <w:name w:val="7CEC9FEC822A49BDA4095C34D3D1BD1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4460D1FE92A4AD6A4B8912C1FFD21E01">
    <w:name w:val="04460D1FE92A4AD6A4B8912C1FFD21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D890F4E90F5457CBC8044157EB9BD211">
    <w:name w:val="FD890F4E90F5457CBC8044157EB9BD2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ED016B252C747C3B6F5D649AE39C67D1">
    <w:name w:val="6ED016B252C747C3B6F5D649AE39C67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36109BB878F453282C9D85DCBE96EFB1">
    <w:name w:val="E36109BB878F453282C9D85DCBE96EFB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2641D0C340E464385A7D48B4014E2F22">
    <w:name w:val="A2641D0C340E464385A7D48B4014E2F2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FD6B72F14D418195752C4EB565C86D1">
    <w:name w:val="A0FD6B72F14D418195752C4EB565C86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9AB334353BF844499C98B166CD38AF941">
    <w:name w:val="9AB334353BF844499C98B166CD38AF9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1FC202D663DB423BB23F07E0F7CC5E221">
    <w:name w:val="1FC202D663DB423BB23F07E0F7CC5E2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FA83C0E7D04D468083ADE42CC03C186C1">
    <w:name w:val="FA83C0E7D04D468083ADE42CC03C186C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106413B28D94AA48FB8A36D7E0CB4631">
    <w:name w:val="6106413B28D94AA48FB8A36D7E0CB46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6339F4BEA2214D1CB40AB8C15CAAF4EE1">
    <w:name w:val="6339F4BEA2214D1CB40AB8C15CAAF4EE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5E0F1EDBD2DD46C0BF50FFD58F1250DD1">
    <w:name w:val="5E0F1EDBD2DD46C0BF50FFD58F1250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478B059C36584AF5B4C2559280FB84471">
    <w:name w:val="478B059C36584AF5B4C2559280FB8447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C84AAABC7A94B00B8194264871A469A1">
    <w:name w:val="CC84AAABC7A94B00B8194264871A469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3287CCAE0824749A87E373F8A79D7D41">
    <w:name w:val="83287CCAE0824749A87E373F8A79D7D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7ADE4CDF224441392B57756F01389341">
    <w:name w:val="A7ADE4CDF224441392B57756F0138934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1FFB5D8C0AA4A8186511A259DB0B33F2">
    <w:name w:val="A1FFB5D8C0AA4A8186511A259DB0B33F2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6555A2169904D28A0A3F602BA9695D11">
    <w:name w:val="06555A2169904D28A0A3F602BA9695D1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089836EB9A7443C78F76DE0D9DB724F31">
    <w:name w:val="089836EB9A7443C78F76DE0D9DB724F3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9BBA9308D2467C8BF08C63F6F908DD1">
    <w:name w:val="879BBA9308D2467C8BF08C63F6F908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C4244CD73DF84E9DA3EEF7A9F9630D021">
    <w:name w:val="C4244CD73DF84E9DA3EEF7A9F9630D0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27CB96F4E45340F0A40FD230F15712A21">
    <w:name w:val="27CB96F4E45340F0A40FD230F15712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A630038531140EB9B6C49C0C3ED59A21">
    <w:name w:val="EA630038531140EB9B6C49C0C3ED59A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ECCA1E863CF4471CA94D132C8F452F521">
    <w:name w:val="ECCA1E863CF4471CA94D132C8F452F52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DC614455975A451E946499A165DF7AB91">
    <w:name w:val="DC614455975A451E946499A165DF7AB9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EC758F3BA5449DF9852421991C63BDD1">
    <w:name w:val="8EC758F3BA5449DF9852421991C63BDD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70D4AA424274E299E0A7F359E2BBB3A1">
    <w:name w:val="870D4AA424274E299E0A7F359E2BBB3A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8BCC785B12D947EC9FAA3937A3DA7F781">
    <w:name w:val="8BCC785B12D947EC9FAA3937A3DA7F781"/>
    <w:rsid w:val="00B32E64"/>
    <w:pPr>
      <w:spacing w:after="0" w:line="240" w:lineRule="auto"/>
      <w:ind w:left="720"/>
      <w:contextualSpacing/>
    </w:pPr>
    <w:rPr>
      <w:rFonts w:eastAsiaTheme="minorHAnsi"/>
      <w:spacing w:val="8"/>
      <w:sz w:val="18"/>
      <w:lang w:eastAsia="en-US"/>
    </w:rPr>
  </w:style>
  <w:style w:type="paragraph" w:customStyle="1" w:styleId="6730E92A4087488B9E23A8CC302739E01">
    <w:name w:val="6730E92A4087488B9E23A8CC302739E0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paragraph" w:customStyle="1" w:styleId="A0C7481E94B24FB4AB8FDFFDC33984A51">
    <w:name w:val="A0C7481E94B24FB4AB8FDFFDC33984A51"/>
    <w:rsid w:val="00B32E64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0E4B9-525D-435F-9E58-82E15A1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4</Pages>
  <Words>947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2018-12-05T13:57:00Z</cp:lastPrinted>
  <dcterms:created xsi:type="dcterms:W3CDTF">2019-11-28T11:53:00Z</dcterms:created>
  <dcterms:modified xsi:type="dcterms:W3CDTF">2019-11-28T11:53:00Z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