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A64" w:rsidRDefault="00B44A64" w:rsidP="00D53E86">
      <w:pPr>
        <w:rPr>
          <w:rFonts w:ascii="Garamond" w:hAnsi="Garamond"/>
          <w:b/>
          <w:sz w:val="24"/>
        </w:rPr>
      </w:pPr>
    </w:p>
    <w:p w:rsidR="002D4002" w:rsidRDefault="002D4002" w:rsidP="00D53E86">
      <w:pPr>
        <w:rPr>
          <w:rFonts w:ascii="Garamond" w:hAnsi="Garamond"/>
          <w:b/>
          <w:sz w:val="24"/>
        </w:rPr>
      </w:pPr>
    </w:p>
    <w:p w:rsidR="00D53E86" w:rsidRPr="00A64DDE" w:rsidRDefault="00D53E86" w:rsidP="00D53E86">
      <w:pPr>
        <w:rPr>
          <w:rFonts w:ascii="Garamond" w:hAnsi="Garamond"/>
          <w:b/>
          <w:sz w:val="24"/>
        </w:rPr>
      </w:pPr>
      <w:r w:rsidRPr="00A64DDE">
        <w:rPr>
          <w:rFonts w:ascii="Garamond" w:hAnsi="Garamond"/>
          <w:b/>
          <w:sz w:val="24"/>
        </w:rPr>
        <w:t>Okresnímu soudu v Hradci Králové</w:t>
      </w:r>
    </w:p>
    <w:p w:rsidR="00D53E86" w:rsidRPr="00A64DDE" w:rsidRDefault="00D53E86" w:rsidP="00D53E86">
      <w:pPr>
        <w:rPr>
          <w:rFonts w:ascii="Garamond" w:hAnsi="Garamond"/>
          <w:b/>
          <w:sz w:val="24"/>
        </w:rPr>
      </w:pPr>
      <w:r w:rsidRPr="00A64DDE">
        <w:rPr>
          <w:rFonts w:ascii="Garamond" w:hAnsi="Garamond"/>
          <w:b/>
          <w:sz w:val="24"/>
        </w:rPr>
        <w:t>opatrovnickému oddělení</w:t>
      </w:r>
    </w:p>
    <w:p w:rsidR="00345285" w:rsidRDefault="00345285" w:rsidP="00D53E86">
      <w:pPr>
        <w:rPr>
          <w:rFonts w:ascii="Garamond" w:hAnsi="Garamond"/>
          <w:b/>
          <w:sz w:val="24"/>
        </w:rPr>
      </w:pPr>
    </w:p>
    <w:p w:rsidR="002D4002" w:rsidRPr="00A64DDE" w:rsidRDefault="002D4002" w:rsidP="00D53E86">
      <w:pPr>
        <w:rPr>
          <w:rFonts w:ascii="Garamond" w:hAnsi="Garamond"/>
          <w:b/>
          <w:sz w:val="24"/>
        </w:rPr>
      </w:pPr>
    </w:p>
    <w:p w:rsidR="00851C0D" w:rsidRDefault="00D53E86" w:rsidP="00D53E86">
      <w:pPr>
        <w:jc w:val="center"/>
        <w:rPr>
          <w:rFonts w:ascii="Garamond" w:hAnsi="Garamond"/>
          <w:b/>
          <w:sz w:val="32"/>
          <w:u w:val="single"/>
        </w:rPr>
      </w:pPr>
      <w:r w:rsidRPr="00A64DDE">
        <w:rPr>
          <w:rFonts w:ascii="Garamond" w:hAnsi="Garamond"/>
          <w:b/>
          <w:sz w:val="32"/>
          <w:u w:val="single"/>
        </w:rPr>
        <w:t xml:space="preserve">Návrh </w:t>
      </w:r>
      <w:r w:rsidR="00940618" w:rsidRPr="00A64DDE">
        <w:rPr>
          <w:rFonts w:ascii="Garamond" w:hAnsi="Garamond"/>
          <w:b/>
          <w:sz w:val="32"/>
          <w:u w:val="single"/>
        </w:rPr>
        <w:t>na</w:t>
      </w:r>
      <w:r w:rsidR="00B549BF">
        <w:rPr>
          <w:rFonts w:ascii="Garamond" w:hAnsi="Garamond"/>
          <w:b/>
          <w:sz w:val="32"/>
          <w:u w:val="single"/>
        </w:rPr>
        <w:t xml:space="preserve"> </w:t>
      </w:r>
      <w:r w:rsidR="00800F6D">
        <w:rPr>
          <w:rFonts w:ascii="Garamond" w:hAnsi="Garamond"/>
          <w:b/>
          <w:sz w:val="32"/>
          <w:u w:val="single"/>
        </w:rPr>
        <w:t xml:space="preserve">změnu </w:t>
      </w:r>
      <w:r w:rsidR="001636D6">
        <w:rPr>
          <w:rFonts w:ascii="Garamond" w:hAnsi="Garamond"/>
          <w:b/>
          <w:sz w:val="32"/>
          <w:u w:val="single"/>
        </w:rPr>
        <w:t>úprav</w:t>
      </w:r>
      <w:r w:rsidR="00AD0A60">
        <w:rPr>
          <w:rFonts w:ascii="Garamond" w:hAnsi="Garamond"/>
          <w:b/>
          <w:sz w:val="32"/>
          <w:u w:val="single"/>
        </w:rPr>
        <w:t>y</w:t>
      </w:r>
      <w:r w:rsidR="00234378">
        <w:rPr>
          <w:rFonts w:ascii="Garamond" w:hAnsi="Garamond"/>
          <w:b/>
          <w:sz w:val="32"/>
          <w:u w:val="single"/>
        </w:rPr>
        <w:t xml:space="preserve"> styku</w:t>
      </w:r>
    </w:p>
    <w:p w:rsidR="00B549BF" w:rsidRPr="00B549BF" w:rsidRDefault="00B549BF" w:rsidP="00D53E86">
      <w:pPr>
        <w:jc w:val="center"/>
        <w:rPr>
          <w:rFonts w:ascii="Garamond" w:hAnsi="Garamond"/>
          <w:b/>
          <w:sz w:val="24"/>
        </w:rPr>
      </w:pPr>
    </w:p>
    <w:p w:rsidR="00F64EBC" w:rsidRDefault="00F64EBC" w:rsidP="00D53E86">
      <w:pPr>
        <w:rPr>
          <w:rFonts w:ascii="Garamond" w:hAnsi="Garamond"/>
          <w:sz w:val="24"/>
        </w:rPr>
      </w:pPr>
    </w:p>
    <w:p w:rsidR="008C20CE" w:rsidRPr="00EA2BA5" w:rsidRDefault="008C20CE" w:rsidP="008C20CE">
      <w:pPr>
        <w:rPr>
          <w:rFonts w:ascii="Garamond" w:hAnsi="Garamond"/>
          <w:sz w:val="24"/>
          <w:szCs w:val="24"/>
        </w:rPr>
      </w:pPr>
      <w:r w:rsidRPr="00EA2BA5">
        <w:rPr>
          <w:rFonts w:ascii="Garamond" w:hAnsi="Garamond"/>
          <w:sz w:val="24"/>
          <w:szCs w:val="24"/>
        </w:rPr>
        <w:t>Návrh podává:</w:t>
      </w:r>
      <w:r w:rsidRPr="00EA2BA5">
        <w:rPr>
          <w:rFonts w:ascii="Garamond" w:hAnsi="Garamond"/>
          <w:sz w:val="24"/>
          <w:szCs w:val="24"/>
        </w:rPr>
        <w:tab/>
        <w:t xml:space="preserve"> </w:t>
      </w:r>
      <w:sdt>
        <w:sdtPr>
          <w:rPr>
            <w:rFonts w:ascii="Garamond" w:hAnsi="Garamond"/>
            <w:sz w:val="24"/>
            <w:szCs w:val="24"/>
          </w:rPr>
          <w:id w:val="-698852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A2BA5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Pr="00EA2BA5">
        <w:rPr>
          <w:rFonts w:ascii="Garamond" w:hAnsi="Garamond"/>
          <w:sz w:val="24"/>
          <w:szCs w:val="24"/>
        </w:rPr>
        <w:t xml:space="preserve"> </w:t>
      </w:r>
      <w:proofErr w:type="gramStart"/>
      <w:r w:rsidRPr="00EA2BA5">
        <w:rPr>
          <w:rFonts w:ascii="Garamond" w:hAnsi="Garamond"/>
          <w:sz w:val="24"/>
          <w:szCs w:val="24"/>
        </w:rPr>
        <w:t xml:space="preserve">matka  /  </w:t>
      </w:r>
      <w:sdt>
        <w:sdtPr>
          <w:rPr>
            <w:rFonts w:ascii="Garamond" w:hAnsi="Garamond"/>
            <w:sz w:val="24"/>
            <w:szCs w:val="24"/>
          </w:rPr>
          <w:id w:val="-1346712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A2BA5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proofErr w:type="gramEnd"/>
      <w:r w:rsidRPr="00EA2BA5">
        <w:rPr>
          <w:rFonts w:ascii="Garamond" w:hAnsi="Garamond"/>
          <w:sz w:val="24"/>
          <w:szCs w:val="24"/>
        </w:rPr>
        <w:t xml:space="preserve"> otec</w:t>
      </w:r>
    </w:p>
    <w:p w:rsidR="008C20CE" w:rsidRPr="00EA2BA5" w:rsidRDefault="008C20CE" w:rsidP="003307B7">
      <w:pPr>
        <w:spacing w:after="120"/>
        <w:jc w:val="both"/>
        <w:rPr>
          <w:rFonts w:ascii="Garamond" w:hAnsi="Garamond"/>
          <w:sz w:val="24"/>
          <w:szCs w:val="24"/>
        </w:rPr>
      </w:pPr>
    </w:p>
    <w:p w:rsidR="00F64EBC" w:rsidRPr="00EA2BA5" w:rsidRDefault="00F64EBC" w:rsidP="003307B7">
      <w:pPr>
        <w:spacing w:after="120"/>
        <w:jc w:val="both"/>
        <w:rPr>
          <w:rFonts w:ascii="Garamond" w:hAnsi="Garamond"/>
          <w:sz w:val="24"/>
          <w:szCs w:val="24"/>
        </w:rPr>
      </w:pPr>
      <w:r w:rsidRPr="00EA2BA5">
        <w:rPr>
          <w:rFonts w:ascii="Garamond" w:hAnsi="Garamond"/>
          <w:sz w:val="24"/>
          <w:szCs w:val="24"/>
        </w:rPr>
        <w:t xml:space="preserve">Uveďte údaje týkající se rozhodnutí soudu, kterým je doposud stanovena </w:t>
      </w:r>
      <w:r w:rsidR="00234378" w:rsidRPr="00EA2BA5">
        <w:rPr>
          <w:rFonts w:ascii="Garamond" w:hAnsi="Garamond"/>
          <w:sz w:val="24"/>
          <w:szCs w:val="24"/>
        </w:rPr>
        <w:t>úprava péče</w:t>
      </w:r>
      <w:r w:rsidR="00800F6D">
        <w:rPr>
          <w:rFonts w:ascii="Garamond" w:hAnsi="Garamond"/>
          <w:sz w:val="24"/>
          <w:szCs w:val="24"/>
        </w:rPr>
        <w:t xml:space="preserve"> a styku</w:t>
      </w:r>
      <w:r w:rsidRPr="00EA2BA5">
        <w:rPr>
          <w:rFonts w:ascii="Garamond" w:hAnsi="Garamond"/>
          <w:sz w:val="24"/>
          <w:szCs w:val="24"/>
        </w:rPr>
        <w:t>, tj. soud, který rozhodoval, spisovou značku řízení a datum:</w:t>
      </w:r>
    </w:p>
    <w:sdt>
      <w:sdtPr>
        <w:rPr>
          <w:rFonts w:ascii="Garamond" w:hAnsi="Garamond"/>
          <w:sz w:val="24"/>
          <w:szCs w:val="24"/>
        </w:rPr>
        <w:id w:val="1473334040"/>
        <w:placeholder>
          <w:docPart w:val="2EE0A0F64D2C49C8AEB61F29636D34A7"/>
        </w:placeholder>
        <w:showingPlcHdr/>
        <w:text/>
      </w:sdtPr>
      <w:sdtEndPr/>
      <w:sdtContent>
        <w:p w:rsidR="00F64EBC" w:rsidRPr="00EA2BA5" w:rsidRDefault="00246FE5" w:rsidP="00F64EBC">
          <w:pPr>
            <w:spacing w:after="120"/>
            <w:rPr>
              <w:rFonts w:ascii="Garamond" w:hAnsi="Garamond"/>
              <w:sz w:val="24"/>
              <w:szCs w:val="24"/>
            </w:rPr>
          </w:pPr>
          <w:r w:rsidRPr="00EA2BA5">
            <w:rPr>
              <w:rStyle w:val="Zstupntext"/>
              <w:rFonts w:ascii="Garamond" w:hAnsi="Garamond"/>
              <w:sz w:val="24"/>
              <w:szCs w:val="24"/>
            </w:rPr>
            <w:t>Klikněte sem a zadejte text.</w:t>
          </w:r>
        </w:p>
      </w:sdtContent>
    </w:sdt>
    <w:p w:rsidR="00C0201C" w:rsidRDefault="00C0201C" w:rsidP="00F64EBC">
      <w:pPr>
        <w:spacing w:after="120"/>
        <w:rPr>
          <w:rFonts w:ascii="Garamond" w:hAnsi="Garamond"/>
          <w:sz w:val="24"/>
          <w:szCs w:val="24"/>
        </w:rPr>
      </w:pPr>
    </w:p>
    <w:p w:rsidR="00886DFD" w:rsidRDefault="00886DFD" w:rsidP="00F64EBC">
      <w:pPr>
        <w:spacing w:after="120"/>
        <w:rPr>
          <w:rFonts w:ascii="Garamond" w:hAnsi="Garamond"/>
          <w:sz w:val="24"/>
          <w:szCs w:val="24"/>
        </w:rPr>
      </w:pPr>
    </w:p>
    <w:p w:rsidR="00886DFD" w:rsidRDefault="00886DFD" w:rsidP="00F64EBC">
      <w:pPr>
        <w:spacing w:after="120"/>
        <w:rPr>
          <w:rFonts w:ascii="Garamond" w:hAnsi="Garamond"/>
          <w:sz w:val="24"/>
          <w:szCs w:val="24"/>
        </w:rPr>
      </w:pPr>
    </w:p>
    <w:p w:rsidR="007850C3" w:rsidRPr="00886DFD" w:rsidRDefault="00800F6D" w:rsidP="007850C3">
      <w:pPr>
        <w:spacing w:after="12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Změny</w:t>
      </w:r>
      <w:r w:rsidR="007850C3" w:rsidRPr="00886DFD">
        <w:rPr>
          <w:rFonts w:ascii="Garamond" w:hAnsi="Garamond"/>
          <w:b/>
          <w:sz w:val="24"/>
          <w:szCs w:val="24"/>
        </w:rPr>
        <w:t xml:space="preserve"> úpravy styku </w:t>
      </w:r>
      <w:r>
        <w:rPr>
          <w:rFonts w:ascii="Garamond" w:hAnsi="Garamond"/>
          <w:b/>
          <w:sz w:val="24"/>
          <w:szCs w:val="24"/>
        </w:rPr>
        <w:t xml:space="preserve">soudem </w:t>
      </w:r>
      <w:r w:rsidR="004F5F6A">
        <w:rPr>
          <w:rFonts w:ascii="Garamond" w:hAnsi="Garamond"/>
          <w:b/>
          <w:sz w:val="24"/>
          <w:szCs w:val="24"/>
        </w:rPr>
        <w:t xml:space="preserve">se domáhám z důvodu: </w:t>
      </w:r>
      <w:sdt>
        <w:sdtPr>
          <w:rPr>
            <w:rFonts w:ascii="Garamond" w:hAnsi="Garamond"/>
            <w:b/>
            <w:sz w:val="24"/>
            <w:szCs w:val="24"/>
          </w:rPr>
          <w:id w:val="-205487569"/>
          <w:placeholder>
            <w:docPart w:val="6C8FCBA03B8E440383CCDFED99C76131"/>
          </w:placeholder>
          <w:showingPlcHdr/>
          <w:text/>
        </w:sdtPr>
        <w:sdtEndPr/>
        <w:sdtContent>
          <w:r w:rsidR="004F5F6A" w:rsidRPr="004F5F6A">
            <w:rPr>
              <w:rStyle w:val="Zstupntext"/>
              <w:rFonts w:ascii="Garamond" w:hAnsi="Garamond"/>
              <w:sz w:val="24"/>
              <w:szCs w:val="24"/>
            </w:rPr>
            <w:t xml:space="preserve">Klikněte sem a </w:t>
          </w:r>
          <w:r w:rsidR="004F5F6A">
            <w:rPr>
              <w:rStyle w:val="Zstupntext"/>
              <w:rFonts w:ascii="Garamond" w:hAnsi="Garamond"/>
              <w:sz w:val="24"/>
              <w:szCs w:val="24"/>
            </w:rPr>
            <w:t>vepište důvod – např. stěhování rodiče, nemožnost dohody s druhým rodičem apod</w:t>
          </w:r>
          <w:r w:rsidR="004F5F6A" w:rsidRPr="004F5F6A">
            <w:rPr>
              <w:rStyle w:val="Zstupntext"/>
              <w:rFonts w:ascii="Garamond" w:hAnsi="Garamond"/>
              <w:sz w:val="24"/>
              <w:szCs w:val="24"/>
            </w:rPr>
            <w:t>.</w:t>
          </w:r>
        </w:sdtContent>
      </w:sdt>
    </w:p>
    <w:p w:rsidR="00C0201C" w:rsidRDefault="00C0201C" w:rsidP="003410DA">
      <w:pPr>
        <w:tabs>
          <w:tab w:val="left" w:pos="426"/>
        </w:tabs>
        <w:rPr>
          <w:rFonts w:ascii="Garamond" w:hAnsi="Garamond"/>
          <w:b/>
          <w:sz w:val="24"/>
          <w:szCs w:val="24"/>
        </w:rPr>
      </w:pPr>
    </w:p>
    <w:p w:rsidR="00886DFD" w:rsidRDefault="00886DFD" w:rsidP="003410DA">
      <w:pPr>
        <w:tabs>
          <w:tab w:val="left" w:pos="426"/>
        </w:tabs>
        <w:rPr>
          <w:rFonts w:ascii="Garamond" w:hAnsi="Garamond"/>
          <w:b/>
          <w:sz w:val="24"/>
          <w:szCs w:val="24"/>
        </w:rPr>
      </w:pPr>
    </w:p>
    <w:p w:rsidR="00886DFD" w:rsidRPr="00EA2BA5" w:rsidRDefault="00886DFD" w:rsidP="003410DA">
      <w:pPr>
        <w:tabs>
          <w:tab w:val="left" w:pos="426"/>
        </w:tabs>
        <w:rPr>
          <w:rFonts w:ascii="Garamond" w:hAnsi="Garamond"/>
          <w:b/>
          <w:sz w:val="24"/>
          <w:szCs w:val="24"/>
        </w:rPr>
      </w:pPr>
    </w:p>
    <w:p w:rsidR="003410DA" w:rsidRPr="00EA2BA5" w:rsidRDefault="003410DA" w:rsidP="003410DA">
      <w:pPr>
        <w:tabs>
          <w:tab w:val="left" w:pos="426"/>
        </w:tabs>
        <w:rPr>
          <w:rFonts w:ascii="Garamond" w:hAnsi="Garamond"/>
          <w:sz w:val="24"/>
          <w:szCs w:val="24"/>
        </w:rPr>
      </w:pPr>
      <w:r w:rsidRPr="00EA2BA5">
        <w:rPr>
          <w:rFonts w:ascii="Garamond" w:hAnsi="Garamond"/>
          <w:b/>
          <w:sz w:val="24"/>
          <w:szCs w:val="24"/>
        </w:rPr>
        <w:t xml:space="preserve">Změny se domáhám </w:t>
      </w:r>
      <w:proofErr w:type="gramStart"/>
      <w:r w:rsidRPr="00EA2BA5">
        <w:rPr>
          <w:rFonts w:ascii="Garamond" w:hAnsi="Garamond"/>
          <w:b/>
          <w:sz w:val="24"/>
          <w:szCs w:val="24"/>
        </w:rPr>
        <w:t>od</w:t>
      </w:r>
      <w:proofErr w:type="gramEnd"/>
      <w:r w:rsidRPr="00EA2BA5">
        <w:rPr>
          <w:rFonts w:ascii="Garamond" w:hAnsi="Garamond"/>
          <w:b/>
          <w:sz w:val="24"/>
          <w:szCs w:val="24"/>
        </w:rPr>
        <w:t>:</w:t>
      </w:r>
      <w:r w:rsidRPr="00EA2BA5">
        <w:rPr>
          <w:rFonts w:ascii="Garamond" w:hAnsi="Garamond"/>
          <w:sz w:val="24"/>
          <w:szCs w:val="24"/>
        </w:rPr>
        <w:t xml:space="preserve"> </w:t>
      </w:r>
      <w:sdt>
        <w:sdtPr>
          <w:rPr>
            <w:rFonts w:ascii="Garamond" w:hAnsi="Garamond"/>
            <w:sz w:val="24"/>
            <w:szCs w:val="24"/>
          </w:rPr>
          <w:id w:val="-643509446"/>
          <w:placeholder>
            <w:docPart w:val="7C46634EC4DC44D7BCC41C8305A44D1E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Pr="00EA2BA5">
            <w:rPr>
              <w:rStyle w:val="Zstupntext"/>
              <w:rFonts w:ascii="Garamond" w:hAnsi="Garamond"/>
              <w:sz w:val="24"/>
              <w:szCs w:val="24"/>
            </w:rPr>
            <w:t>Klikněte sem a vyberte datum.</w:t>
          </w:r>
        </w:sdtContent>
      </w:sdt>
    </w:p>
    <w:p w:rsidR="003410DA" w:rsidRPr="00EA2BA5" w:rsidRDefault="003410DA" w:rsidP="003410DA">
      <w:pPr>
        <w:tabs>
          <w:tab w:val="left" w:pos="426"/>
        </w:tabs>
        <w:rPr>
          <w:rFonts w:ascii="Garamond" w:hAnsi="Garamond"/>
          <w:sz w:val="24"/>
          <w:szCs w:val="24"/>
        </w:rPr>
      </w:pPr>
    </w:p>
    <w:p w:rsidR="002D4002" w:rsidRDefault="002D4002" w:rsidP="003410DA">
      <w:pPr>
        <w:tabs>
          <w:tab w:val="left" w:pos="426"/>
        </w:tabs>
        <w:rPr>
          <w:rFonts w:ascii="Garamond" w:hAnsi="Garamond"/>
          <w:sz w:val="24"/>
          <w:szCs w:val="24"/>
        </w:rPr>
      </w:pPr>
    </w:p>
    <w:p w:rsidR="00886DFD" w:rsidRDefault="00886DFD" w:rsidP="003410DA">
      <w:pPr>
        <w:tabs>
          <w:tab w:val="left" w:pos="426"/>
        </w:tabs>
        <w:rPr>
          <w:rFonts w:ascii="Garamond" w:hAnsi="Garamond"/>
          <w:sz w:val="24"/>
          <w:szCs w:val="24"/>
        </w:rPr>
      </w:pPr>
    </w:p>
    <w:p w:rsidR="00886DFD" w:rsidRPr="00EA2BA5" w:rsidRDefault="00886DFD" w:rsidP="003410DA">
      <w:pPr>
        <w:tabs>
          <w:tab w:val="left" w:pos="426"/>
        </w:tabs>
        <w:rPr>
          <w:rFonts w:ascii="Garamond" w:hAnsi="Garamond"/>
          <w:sz w:val="24"/>
          <w:szCs w:val="24"/>
        </w:rPr>
      </w:pPr>
    </w:p>
    <w:p w:rsidR="00AF4079" w:rsidRPr="00EA2BA5" w:rsidRDefault="00AF4079" w:rsidP="00B50780">
      <w:pPr>
        <w:pStyle w:val="Odstavecseseznamem"/>
        <w:numPr>
          <w:ilvl w:val="0"/>
          <w:numId w:val="8"/>
        </w:numPr>
        <w:tabs>
          <w:tab w:val="left" w:pos="426"/>
        </w:tabs>
        <w:rPr>
          <w:rFonts w:ascii="Garamond" w:hAnsi="Garamond"/>
          <w:sz w:val="24"/>
          <w:szCs w:val="24"/>
        </w:rPr>
      </w:pPr>
      <w:r w:rsidRPr="00EA2BA5">
        <w:rPr>
          <w:rFonts w:ascii="Garamond" w:hAnsi="Garamond"/>
          <w:b/>
          <w:sz w:val="24"/>
          <w:szCs w:val="24"/>
        </w:rPr>
        <w:t>Údaje týkající se dítěte</w:t>
      </w:r>
      <w:r w:rsidR="002D4002" w:rsidRPr="00EA2BA5">
        <w:rPr>
          <w:rFonts w:ascii="Garamond" w:hAnsi="Garamond"/>
          <w:b/>
          <w:sz w:val="24"/>
          <w:szCs w:val="24"/>
        </w:rPr>
        <w:t xml:space="preserve"> </w:t>
      </w:r>
      <w:r w:rsidR="002D4002" w:rsidRPr="00EA2BA5">
        <w:rPr>
          <w:rFonts w:ascii="Garamond" w:hAnsi="Garamond"/>
          <w:sz w:val="24"/>
          <w:szCs w:val="24"/>
        </w:rPr>
        <w:t>– vyplňte údaje týkající se jednotlivých dětí – pokud se domáháte úpravy pouze k jednomu, ostatní ponechte nevyplněné</w:t>
      </w:r>
    </w:p>
    <w:p w:rsidR="00B50780" w:rsidRPr="00EA2BA5" w:rsidRDefault="00B50780" w:rsidP="00B50780">
      <w:pPr>
        <w:tabs>
          <w:tab w:val="left" w:pos="426"/>
        </w:tabs>
        <w:rPr>
          <w:rFonts w:ascii="Garamond" w:hAnsi="Garamond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067"/>
        <w:gridCol w:w="3380"/>
      </w:tblGrid>
      <w:tr w:rsidR="00B50780" w:rsidRPr="00EA2BA5" w:rsidTr="00C32B43">
        <w:tc>
          <w:tcPr>
            <w:tcW w:w="5067" w:type="dxa"/>
          </w:tcPr>
          <w:p w:rsidR="00B50780" w:rsidRPr="00EA2BA5" w:rsidRDefault="00B50780" w:rsidP="00C0201C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  <w:r w:rsidRPr="00EA2BA5">
              <w:rPr>
                <w:rFonts w:ascii="Garamond" w:hAnsi="Garamond"/>
                <w:sz w:val="24"/>
                <w:szCs w:val="24"/>
              </w:rPr>
              <w:t xml:space="preserve">Jméno a příjmení: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-1291359591"/>
                <w:placeholder>
                  <w:docPart w:val="51DCC950A17A4D6D9BE7B5D16BA55B89"/>
                </w:placeholder>
                <w:showingPlcHdr/>
                <w:text/>
              </w:sdtPr>
              <w:sdtEndPr/>
              <w:sdtContent>
                <w:r w:rsidR="00C0201C" w:rsidRPr="00EA2BA5">
                  <w:rPr>
                    <w:rStyle w:val="Zstupntext"/>
                    <w:rFonts w:ascii="Garamond" w:hAnsi="Garamond"/>
                    <w:sz w:val="24"/>
                    <w:szCs w:val="24"/>
                  </w:rPr>
                  <w:t>Klikněte a pište</w:t>
                </w:r>
              </w:sdtContent>
            </w:sdt>
          </w:p>
        </w:tc>
        <w:tc>
          <w:tcPr>
            <w:tcW w:w="3380" w:type="dxa"/>
          </w:tcPr>
          <w:p w:rsidR="00B50780" w:rsidRPr="00EA2BA5" w:rsidRDefault="00B50780" w:rsidP="00C0201C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  <w:r w:rsidRPr="00EA2BA5">
              <w:rPr>
                <w:rFonts w:ascii="Garamond" w:hAnsi="Garamond"/>
                <w:sz w:val="24"/>
                <w:szCs w:val="24"/>
              </w:rPr>
              <w:t xml:space="preserve">Datum narození: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-410621985"/>
                <w:placeholder>
                  <w:docPart w:val="B35EC3BE41694883ACABB0CE62FCD0EF"/>
                </w:placeholder>
                <w:showingPlcHdr/>
                <w:text/>
              </w:sdtPr>
              <w:sdtEndPr/>
              <w:sdtContent>
                <w:r w:rsidR="00C0201C" w:rsidRPr="00EA2BA5">
                  <w:rPr>
                    <w:rStyle w:val="Zstupntext"/>
                    <w:rFonts w:ascii="Garamond" w:hAnsi="Garamond"/>
                    <w:sz w:val="24"/>
                    <w:szCs w:val="24"/>
                  </w:rPr>
                  <w:t>datum</w:t>
                </w:r>
              </w:sdtContent>
            </w:sdt>
          </w:p>
        </w:tc>
      </w:tr>
      <w:tr w:rsidR="00B50780" w:rsidRPr="00EA2BA5" w:rsidTr="00C32B43">
        <w:tc>
          <w:tcPr>
            <w:tcW w:w="8447" w:type="dxa"/>
            <w:gridSpan w:val="2"/>
          </w:tcPr>
          <w:p w:rsidR="00B50780" w:rsidRPr="00EA2BA5" w:rsidRDefault="00B50780" w:rsidP="00C0201C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  <w:r w:rsidRPr="00EA2BA5">
              <w:rPr>
                <w:rFonts w:ascii="Garamond" w:hAnsi="Garamond"/>
                <w:sz w:val="24"/>
                <w:szCs w:val="24"/>
              </w:rPr>
              <w:t xml:space="preserve">adresa trvalého pobytu: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-1731690625"/>
                <w:placeholder>
                  <w:docPart w:val="758634D49F9046C4B70B0AFD11B76903"/>
                </w:placeholder>
                <w:showingPlcHdr/>
                <w:text/>
              </w:sdtPr>
              <w:sdtEndPr/>
              <w:sdtContent>
                <w:r w:rsidRPr="00EA2BA5">
                  <w:rPr>
                    <w:rStyle w:val="Zstupntext"/>
                    <w:rFonts w:ascii="Garamond" w:hAnsi="Garamond"/>
                    <w:sz w:val="24"/>
                    <w:szCs w:val="24"/>
                  </w:rPr>
                  <w:t xml:space="preserve">Klikněte </w:t>
                </w:r>
                <w:r w:rsidR="00C0201C" w:rsidRPr="00EA2BA5">
                  <w:rPr>
                    <w:rStyle w:val="Zstupntext"/>
                    <w:rFonts w:ascii="Garamond" w:hAnsi="Garamond"/>
                    <w:sz w:val="24"/>
                    <w:szCs w:val="24"/>
                  </w:rPr>
                  <w:t>a pište</w:t>
                </w:r>
                <w:r w:rsidRPr="00EA2BA5">
                  <w:rPr>
                    <w:rStyle w:val="Zstupntext"/>
                    <w:rFonts w:ascii="Garamond" w:hAnsi="Garamond"/>
                    <w:sz w:val="24"/>
                    <w:szCs w:val="24"/>
                  </w:rPr>
                  <w:t>.</w:t>
                </w:r>
              </w:sdtContent>
            </w:sdt>
          </w:p>
        </w:tc>
      </w:tr>
    </w:tbl>
    <w:p w:rsidR="00AF4079" w:rsidRPr="00EA2BA5" w:rsidRDefault="00AF4079" w:rsidP="00AF4079">
      <w:pPr>
        <w:tabs>
          <w:tab w:val="left" w:pos="426"/>
        </w:tabs>
        <w:rPr>
          <w:rFonts w:ascii="Garamond" w:hAnsi="Garamond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067"/>
        <w:gridCol w:w="3380"/>
      </w:tblGrid>
      <w:tr w:rsidR="00C0201C" w:rsidRPr="00EA2BA5" w:rsidTr="00FC6551">
        <w:tc>
          <w:tcPr>
            <w:tcW w:w="5067" w:type="dxa"/>
          </w:tcPr>
          <w:p w:rsidR="00C0201C" w:rsidRPr="00EA2BA5" w:rsidRDefault="00C0201C" w:rsidP="00FC6551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  <w:r w:rsidRPr="00EA2BA5">
              <w:rPr>
                <w:rFonts w:ascii="Garamond" w:hAnsi="Garamond"/>
                <w:sz w:val="24"/>
                <w:szCs w:val="24"/>
              </w:rPr>
              <w:t xml:space="preserve">Jméno a příjmení: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-947158118"/>
                <w:placeholder>
                  <w:docPart w:val="141FA78B1AEE4548B979D312A4512973"/>
                </w:placeholder>
                <w:showingPlcHdr/>
                <w:text/>
              </w:sdtPr>
              <w:sdtEndPr/>
              <w:sdtContent>
                <w:r w:rsidRPr="00EA2BA5">
                  <w:rPr>
                    <w:rStyle w:val="Zstupntext"/>
                    <w:rFonts w:ascii="Garamond" w:hAnsi="Garamond"/>
                    <w:sz w:val="24"/>
                    <w:szCs w:val="24"/>
                  </w:rPr>
                  <w:t>Klikněte a pište</w:t>
                </w:r>
              </w:sdtContent>
            </w:sdt>
          </w:p>
        </w:tc>
        <w:tc>
          <w:tcPr>
            <w:tcW w:w="3380" w:type="dxa"/>
          </w:tcPr>
          <w:p w:rsidR="00C0201C" w:rsidRPr="00EA2BA5" w:rsidRDefault="00C0201C" w:rsidP="00FC6551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  <w:r w:rsidRPr="00EA2BA5">
              <w:rPr>
                <w:rFonts w:ascii="Garamond" w:hAnsi="Garamond"/>
                <w:sz w:val="24"/>
                <w:szCs w:val="24"/>
              </w:rPr>
              <w:t xml:space="preserve">Datum narození: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451442912"/>
                <w:placeholder>
                  <w:docPart w:val="5854A16F230C405696746E7714328814"/>
                </w:placeholder>
                <w:showingPlcHdr/>
                <w:text/>
              </w:sdtPr>
              <w:sdtEndPr/>
              <w:sdtContent>
                <w:r w:rsidRPr="00EA2BA5">
                  <w:rPr>
                    <w:rStyle w:val="Zstupntext"/>
                    <w:rFonts w:ascii="Garamond" w:hAnsi="Garamond"/>
                    <w:sz w:val="24"/>
                    <w:szCs w:val="24"/>
                  </w:rPr>
                  <w:t>datum</w:t>
                </w:r>
              </w:sdtContent>
            </w:sdt>
          </w:p>
        </w:tc>
      </w:tr>
      <w:tr w:rsidR="00C0201C" w:rsidRPr="00EA2BA5" w:rsidTr="00FC6551">
        <w:tc>
          <w:tcPr>
            <w:tcW w:w="8447" w:type="dxa"/>
            <w:gridSpan w:val="2"/>
          </w:tcPr>
          <w:p w:rsidR="00C0201C" w:rsidRPr="00EA2BA5" w:rsidRDefault="00C0201C" w:rsidP="00FC6551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  <w:r w:rsidRPr="00EA2BA5">
              <w:rPr>
                <w:rFonts w:ascii="Garamond" w:hAnsi="Garamond"/>
                <w:sz w:val="24"/>
                <w:szCs w:val="24"/>
              </w:rPr>
              <w:t xml:space="preserve">adresa trvalého pobytu: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-1907302006"/>
                <w:placeholder>
                  <w:docPart w:val="C4E7B19D8FE242DAABC83BD624F43AE9"/>
                </w:placeholder>
                <w:showingPlcHdr/>
                <w:text/>
              </w:sdtPr>
              <w:sdtEndPr/>
              <w:sdtContent>
                <w:r w:rsidRPr="00EA2BA5">
                  <w:rPr>
                    <w:rStyle w:val="Zstupntext"/>
                    <w:rFonts w:ascii="Garamond" w:hAnsi="Garamond"/>
                    <w:sz w:val="24"/>
                    <w:szCs w:val="24"/>
                  </w:rPr>
                  <w:t>Klikněte a pište.</w:t>
                </w:r>
              </w:sdtContent>
            </w:sdt>
          </w:p>
        </w:tc>
      </w:tr>
    </w:tbl>
    <w:p w:rsidR="00AF4079" w:rsidRPr="00EA2BA5" w:rsidRDefault="00AF4079" w:rsidP="00AF4079">
      <w:pPr>
        <w:tabs>
          <w:tab w:val="left" w:pos="426"/>
        </w:tabs>
        <w:rPr>
          <w:rFonts w:ascii="Garamond" w:hAnsi="Garamond"/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067"/>
        <w:gridCol w:w="3380"/>
      </w:tblGrid>
      <w:tr w:rsidR="00C0201C" w:rsidRPr="00EA2BA5" w:rsidTr="00FC6551">
        <w:tc>
          <w:tcPr>
            <w:tcW w:w="5067" w:type="dxa"/>
          </w:tcPr>
          <w:p w:rsidR="00C0201C" w:rsidRPr="00EA2BA5" w:rsidRDefault="00C0201C" w:rsidP="00FC6551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  <w:r w:rsidRPr="00EA2BA5">
              <w:rPr>
                <w:rFonts w:ascii="Garamond" w:hAnsi="Garamond"/>
                <w:sz w:val="24"/>
                <w:szCs w:val="24"/>
              </w:rPr>
              <w:t xml:space="preserve">Jméno a příjmení: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478815413"/>
                <w:placeholder>
                  <w:docPart w:val="A09A80E6EFD54004AC09505A7A8AEB6D"/>
                </w:placeholder>
                <w:showingPlcHdr/>
                <w:text/>
              </w:sdtPr>
              <w:sdtEndPr/>
              <w:sdtContent>
                <w:r w:rsidRPr="00EA2BA5">
                  <w:rPr>
                    <w:rStyle w:val="Zstupntext"/>
                    <w:rFonts w:ascii="Garamond" w:hAnsi="Garamond"/>
                    <w:sz w:val="24"/>
                    <w:szCs w:val="24"/>
                  </w:rPr>
                  <w:t>Klikněte a pište</w:t>
                </w:r>
              </w:sdtContent>
            </w:sdt>
          </w:p>
        </w:tc>
        <w:tc>
          <w:tcPr>
            <w:tcW w:w="3380" w:type="dxa"/>
          </w:tcPr>
          <w:p w:rsidR="00C0201C" w:rsidRPr="00EA2BA5" w:rsidRDefault="00C0201C" w:rsidP="00FC6551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  <w:r w:rsidRPr="00EA2BA5">
              <w:rPr>
                <w:rFonts w:ascii="Garamond" w:hAnsi="Garamond"/>
                <w:sz w:val="24"/>
                <w:szCs w:val="24"/>
              </w:rPr>
              <w:t xml:space="preserve">Datum narození: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2113698499"/>
                <w:placeholder>
                  <w:docPart w:val="47E9678066B34B4BB32FB24B217F2FA6"/>
                </w:placeholder>
                <w:showingPlcHdr/>
                <w:text/>
              </w:sdtPr>
              <w:sdtEndPr/>
              <w:sdtContent>
                <w:r w:rsidRPr="00EA2BA5">
                  <w:rPr>
                    <w:rStyle w:val="Zstupntext"/>
                    <w:rFonts w:ascii="Garamond" w:hAnsi="Garamond"/>
                    <w:sz w:val="24"/>
                    <w:szCs w:val="24"/>
                  </w:rPr>
                  <w:t>datum</w:t>
                </w:r>
              </w:sdtContent>
            </w:sdt>
          </w:p>
        </w:tc>
      </w:tr>
      <w:tr w:rsidR="00C0201C" w:rsidRPr="00EA2BA5" w:rsidTr="00FC6551">
        <w:tc>
          <w:tcPr>
            <w:tcW w:w="8447" w:type="dxa"/>
            <w:gridSpan w:val="2"/>
          </w:tcPr>
          <w:p w:rsidR="00C0201C" w:rsidRPr="00EA2BA5" w:rsidRDefault="00C0201C" w:rsidP="00FC6551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  <w:r w:rsidRPr="00EA2BA5">
              <w:rPr>
                <w:rFonts w:ascii="Garamond" w:hAnsi="Garamond"/>
                <w:sz w:val="24"/>
                <w:szCs w:val="24"/>
              </w:rPr>
              <w:t xml:space="preserve">adresa trvalého pobytu: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-680204108"/>
                <w:placeholder>
                  <w:docPart w:val="B05CD33F1A224AE6B5B4BE508B1F1450"/>
                </w:placeholder>
                <w:showingPlcHdr/>
                <w:text/>
              </w:sdtPr>
              <w:sdtEndPr/>
              <w:sdtContent>
                <w:r w:rsidRPr="00EA2BA5">
                  <w:rPr>
                    <w:rStyle w:val="Zstupntext"/>
                    <w:rFonts w:ascii="Garamond" w:hAnsi="Garamond"/>
                    <w:sz w:val="24"/>
                    <w:szCs w:val="24"/>
                  </w:rPr>
                  <w:t>Klikněte a pište.</w:t>
                </w:r>
              </w:sdtContent>
            </w:sdt>
          </w:p>
        </w:tc>
      </w:tr>
    </w:tbl>
    <w:p w:rsidR="00C0201C" w:rsidRPr="00EA2BA5" w:rsidRDefault="00C0201C" w:rsidP="00AF4079">
      <w:pPr>
        <w:tabs>
          <w:tab w:val="left" w:pos="426"/>
        </w:tabs>
        <w:rPr>
          <w:rFonts w:ascii="Garamond" w:hAnsi="Garamond"/>
          <w:b/>
          <w:sz w:val="24"/>
          <w:szCs w:val="24"/>
        </w:rPr>
      </w:pPr>
    </w:p>
    <w:p w:rsidR="002D4002" w:rsidRDefault="002D4002" w:rsidP="00AF4079">
      <w:pPr>
        <w:tabs>
          <w:tab w:val="left" w:pos="426"/>
        </w:tabs>
        <w:rPr>
          <w:rFonts w:ascii="Garamond" w:hAnsi="Garamond"/>
          <w:b/>
          <w:sz w:val="24"/>
          <w:szCs w:val="24"/>
        </w:rPr>
      </w:pPr>
    </w:p>
    <w:p w:rsidR="00886DFD" w:rsidRDefault="00886DFD" w:rsidP="00AF4079">
      <w:pPr>
        <w:tabs>
          <w:tab w:val="left" w:pos="426"/>
        </w:tabs>
        <w:rPr>
          <w:rFonts w:ascii="Garamond" w:hAnsi="Garamond"/>
          <w:b/>
          <w:sz w:val="24"/>
          <w:szCs w:val="24"/>
        </w:rPr>
      </w:pPr>
    </w:p>
    <w:p w:rsidR="00886DFD" w:rsidRDefault="00886DFD" w:rsidP="00AF4079">
      <w:pPr>
        <w:tabs>
          <w:tab w:val="left" w:pos="426"/>
        </w:tabs>
        <w:rPr>
          <w:rFonts w:ascii="Garamond" w:hAnsi="Garamond"/>
          <w:b/>
          <w:sz w:val="24"/>
          <w:szCs w:val="24"/>
        </w:rPr>
      </w:pPr>
    </w:p>
    <w:p w:rsidR="00886DFD" w:rsidRDefault="00886DFD" w:rsidP="00AF4079">
      <w:pPr>
        <w:tabs>
          <w:tab w:val="left" w:pos="426"/>
        </w:tabs>
        <w:rPr>
          <w:rFonts w:ascii="Garamond" w:hAnsi="Garamond"/>
          <w:b/>
          <w:sz w:val="24"/>
          <w:szCs w:val="24"/>
        </w:rPr>
      </w:pPr>
    </w:p>
    <w:p w:rsidR="00886DFD" w:rsidRDefault="00886DFD" w:rsidP="00AF4079">
      <w:pPr>
        <w:tabs>
          <w:tab w:val="left" w:pos="426"/>
        </w:tabs>
        <w:rPr>
          <w:rFonts w:ascii="Garamond" w:hAnsi="Garamond"/>
          <w:b/>
          <w:sz w:val="24"/>
          <w:szCs w:val="24"/>
        </w:rPr>
      </w:pPr>
    </w:p>
    <w:p w:rsidR="00886DFD" w:rsidRDefault="00886DFD" w:rsidP="00AF4079">
      <w:pPr>
        <w:tabs>
          <w:tab w:val="left" w:pos="426"/>
        </w:tabs>
        <w:rPr>
          <w:rFonts w:ascii="Garamond" w:hAnsi="Garamond"/>
          <w:b/>
          <w:sz w:val="24"/>
          <w:szCs w:val="24"/>
        </w:rPr>
      </w:pPr>
    </w:p>
    <w:p w:rsidR="00886DFD" w:rsidRDefault="00886DFD" w:rsidP="00AF4079">
      <w:pPr>
        <w:tabs>
          <w:tab w:val="left" w:pos="426"/>
        </w:tabs>
        <w:rPr>
          <w:rFonts w:ascii="Garamond" w:hAnsi="Garamond"/>
          <w:b/>
          <w:sz w:val="24"/>
          <w:szCs w:val="24"/>
        </w:rPr>
      </w:pPr>
    </w:p>
    <w:p w:rsidR="00886DFD" w:rsidRDefault="00886DFD" w:rsidP="00AF4079">
      <w:pPr>
        <w:tabs>
          <w:tab w:val="left" w:pos="426"/>
        </w:tabs>
        <w:rPr>
          <w:rFonts w:ascii="Garamond" w:hAnsi="Garamond"/>
          <w:b/>
          <w:sz w:val="24"/>
          <w:szCs w:val="24"/>
        </w:rPr>
      </w:pPr>
    </w:p>
    <w:p w:rsidR="00886DFD" w:rsidRPr="00EA2BA5" w:rsidRDefault="00886DFD" w:rsidP="00AF4079">
      <w:pPr>
        <w:tabs>
          <w:tab w:val="left" w:pos="426"/>
        </w:tabs>
        <w:rPr>
          <w:rFonts w:ascii="Garamond" w:hAnsi="Garamond"/>
          <w:b/>
          <w:sz w:val="24"/>
          <w:szCs w:val="24"/>
        </w:rPr>
      </w:pPr>
    </w:p>
    <w:p w:rsidR="002D4002" w:rsidRPr="00EA2BA5" w:rsidRDefault="002D4002" w:rsidP="00AF4079">
      <w:pPr>
        <w:tabs>
          <w:tab w:val="left" w:pos="426"/>
        </w:tabs>
        <w:rPr>
          <w:rFonts w:ascii="Garamond" w:hAnsi="Garamond"/>
          <w:b/>
          <w:sz w:val="24"/>
          <w:szCs w:val="24"/>
        </w:rPr>
      </w:pPr>
    </w:p>
    <w:p w:rsidR="00B50780" w:rsidRPr="00EA2BA5" w:rsidRDefault="00B50780" w:rsidP="00AF4079">
      <w:pPr>
        <w:pStyle w:val="Odstavecseseznamem"/>
        <w:numPr>
          <w:ilvl w:val="0"/>
          <w:numId w:val="8"/>
        </w:numPr>
        <w:tabs>
          <w:tab w:val="left" w:pos="426"/>
        </w:tabs>
        <w:rPr>
          <w:rFonts w:ascii="Garamond" w:hAnsi="Garamond"/>
          <w:b/>
          <w:sz w:val="24"/>
          <w:szCs w:val="24"/>
        </w:rPr>
      </w:pPr>
      <w:r w:rsidRPr="00EA2BA5">
        <w:rPr>
          <w:rFonts w:ascii="Garamond" w:hAnsi="Garamond"/>
          <w:b/>
          <w:sz w:val="24"/>
          <w:szCs w:val="24"/>
        </w:rPr>
        <w:t>Údaje týkající se rodičů</w:t>
      </w:r>
    </w:p>
    <w:tbl>
      <w:tblPr>
        <w:tblStyle w:val="Mkatabulky"/>
        <w:tblpPr w:leftFromText="141" w:rightFromText="141" w:vertAnchor="text" w:horzAnchor="margin" w:tblpY="148"/>
        <w:tblW w:w="0" w:type="auto"/>
        <w:tblLook w:val="04A0" w:firstRow="1" w:lastRow="0" w:firstColumn="1" w:lastColumn="0" w:noHBand="0" w:noVBand="1"/>
      </w:tblPr>
      <w:tblGrid>
        <w:gridCol w:w="5067"/>
        <w:gridCol w:w="3380"/>
      </w:tblGrid>
      <w:tr w:rsidR="00B50780" w:rsidRPr="00EA2BA5" w:rsidTr="00C32B43">
        <w:tc>
          <w:tcPr>
            <w:tcW w:w="8447" w:type="dxa"/>
            <w:gridSpan w:val="2"/>
          </w:tcPr>
          <w:p w:rsidR="00B50780" w:rsidRPr="00EA2BA5" w:rsidRDefault="00B50780" w:rsidP="00C32B43">
            <w:pPr>
              <w:spacing w:before="60" w:after="6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A2BA5">
              <w:rPr>
                <w:rFonts w:ascii="Garamond" w:hAnsi="Garamond"/>
                <w:b/>
                <w:sz w:val="24"/>
                <w:szCs w:val="24"/>
              </w:rPr>
              <w:t>Matka</w:t>
            </w:r>
          </w:p>
        </w:tc>
      </w:tr>
      <w:tr w:rsidR="00B50780" w:rsidRPr="00EA2BA5" w:rsidTr="00C32B43">
        <w:tc>
          <w:tcPr>
            <w:tcW w:w="5067" w:type="dxa"/>
          </w:tcPr>
          <w:p w:rsidR="00B50780" w:rsidRPr="00EA2BA5" w:rsidRDefault="00B50780" w:rsidP="00C0201C">
            <w:pPr>
              <w:spacing w:before="60" w:after="60"/>
              <w:rPr>
                <w:rFonts w:ascii="Garamond" w:hAnsi="Garamond"/>
                <w:sz w:val="24"/>
                <w:szCs w:val="24"/>
              </w:rPr>
            </w:pPr>
            <w:r w:rsidRPr="00EA2BA5">
              <w:rPr>
                <w:rFonts w:ascii="Garamond" w:hAnsi="Garamond"/>
                <w:sz w:val="24"/>
                <w:szCs w:val="24"/>
              </w:rPr>
              <w:t xml:space="preserve">Jméno a příjmení: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-68271392"/>
                <w:placeholder>
                  <w:docPart w:val="10542B456E5B4000BD7378E651DDC3A6"/>
                </w:placeholder>
                <w:showingPlcHdr/>
                <w:text/>
              </w:sdtPr>
              <w:sdtEndPr/>
              <w:sdtContent>
                <w:r w:rsidRPr="00EA2BA5">
                  <w:rPr>
                    <w:rStyle w:val="Zstupntext"/>
                    <w:rFonts w:ascii="Garamond" w:hAnsi="Garamond"/>
                    <w:sz w:val="24"/>
                    <w:szCs w:val="24"/>
                  </w:rPr>
                  <w:t xml:space="preserve">Klikněte </w:t>
                </w:r>
                <w:r w:rsidR="00C0201C" w:rsidRPr="00EA2BA5">
                  <w:rPr>
                    <w:rStyle w:val="Zstupntext"/>
                    <w:rFonts w:ascii="Garamond" w:hAnsi="Garamond"/>
                    <w:sz w:val="24"/>
                    <w:szCs w:val="24"/>
                  </w:rPr>
                  <w:t>a pište</w:t>
                </w:r>
              </w:sdtContent>
            </w:sdt>
          </w:p>
        </w:tc>
        <w:tc>
          <w:tcPr>
            <w:tcW w:w="3380" w:type="dxa"/>
          </w:tcPr>
          <w:p w:rsidR="00B50780" w:rsidRPr="00EA2BA5" w:rsidRDefault="00B50780" w:rsidP="00C0201C">
            <w:pPr>
              <w:spacing w:before="60"/>
              <w:rPr>
                <w:rFonts w:ascii="Garamond" w:hAnsi="Garamond"/>
                <w:sz w:val="24"/>
                <w:szCs w:val="24"/>
              </w:rPr>
            </w:pPr>
            <w:r w:rsidRPr="00EA2BA5">
              <w:rPr>
                <w:rFonts w:ascii="Garamond" w:hAnsi="Garamond"/>
                <w:sz w:val="24"/>
                <w:szCs w:val="24"/>
              </w:rPr>
              <w:t xml:space="preserve">Datum narození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1491832536"/>
                <w:placeholder>
                  <w:docPart w:val="A0E9BF3D2C9C44AAB520C1B50A5F32E7"/>
                </w:placeholder>
                <w:showingPlcHdr/>
                <w:text/>
              </w:sdtPr>
              <w:sdtEndPr/>
              <w:sdtContent>
                <w:r w:rsidR="00C0201C" w:rsidRPr="00EA2BA5">
                  <w:rPr>
                    <w:rStyle w:val="Zstupntext"/>
                    <w:rFonts w:ascii="Garamond" w:hAnsi="Garamond"/>
                    <w:sz w:val="24"/>
                    <w:szCs w:val="24"/>
                  </w:rPr>
                  <w:t>datum</w:t>
                </w:r>
              </w:sdtContent>
            </w:sdt>
          </w:p>
        </w:tc>
      </w:tr>
      <w:tr w:rsidR="00B50780" w:rsidRPr="00EA2BA5" w:rsidTr="00C32B43">
        <w:trPr>
          <w:trHeight w:val="1308"/>
        </w:trPr>
        <w:tc>
          <w:tcPr>
            <w:tcW w:w="8447" w:type="dxa"/>
            <w:gridSpan w:val="2"/>
          </w:tcPr>
          <w:tbl>
            <w:tblPr>
              <w:tblpPr w:leftFromText="141" w:rightFromText="141" w:vertAnchor="text" w:horzAnchor="page" w:tblpX="5071" w:tblpY="6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330"/>
            </w:tblGrid>
            <w:tr w:rsidR="00B50780" w:rsidRPr="00EA2BA5" w:rsidTr="00C32B43">
              <w:trPr>
                <w:trHeight w:val="345"/>
              </w:trPr>
              <w:tc>
                <w:tcPr>
                  <w:tcW w:w="3330" w:type="dxa"/>
                </w:tcPr>
                <w:p w:rsidR="00B50780" w:rsidRPr="00EA2BA5" w:rsidRDefault="00B50780" w:rsidP="00C32B43">
                  <w:pPr>
                    <w:spacing w:before="60" w:after="60"/>
                    <w:rPr>
                      <w:rFonts w:ascii="Garamond" w:hAnsi="Garamond"/>
                      <w:sz w:val="24"/>
                      <w:szCs w:val="24"/>
                    </w:rPr>
                  </w:pPr>
                  <w:r w:rsidRPr="00EA2BA5">
                    <w:rPr>
                      <w:rFonts w:ascii="Garamond" w:hAnsi="Garamond"/>
                      <w:sz w:val="24"/>
                      <w:szCs w:val="24"/>
                    </w:rPr>
                    <w:t xml:space="preserve">telefon: </w:t>
                  </w:r>
                  <w:sdt>
                    <w:sdtPr>
                      <w:rPr>
                        <w:rFonts w:ascii="Garamond" w:hAnsi="Garamond"/>
                        <w:sz w:val="24"/>
                        <w:szCs w:val="24"/>
                      </w:rPr>
                      <w:id w:val="367269774"/>
                      <w:placeholder>
                        <w:docPart w:val="C2C4FE5F0A6B44ABBBD911BF54B97541"/>
                      </w:placeholder>
                      <w:showingPlcHdr/>
                      <w:text/>
                    </w:sdtPr>
                    <w:sdtEndPr/>
                    <w:sdtContent>
                      <w:r w:rsidRPr="00EA2BA5">
                        <w:rPr>
                          <w:rStyle w:val="Zstupntext"/>
                          <w:rFonts w:ascii="Garamond" w:hAnsi="Garamond"/>
                          <w:sz w:val="24"/>
                          <w:szCs w:val="24"/>
                        </w:rPr>
                        <w:t xml:space="preserve"> </w:t>
                      </w:r>
                    </w:sdtContent>
                  </w:sdt>
                </w:p>
              </w:tc>
            </w:tr>
          </w:tbl>
          <w:p w:rsidR="00B50780" w:rsidRPr="00EA2BA5" w:rsidRDefault="00B50780" w:rsidP="00C32B43">
            <w:pPr>
              <w:spacing w:before="60" w:after="60"/>
              <w:rPr>
                <w:rFonts w:ascii="Garamond" w:hAnsi="Garamond"/>
                <w:sz w:val="24"/>
                <w:szCs w:val="24"/>
              </w:rPr>
            </w:pPr>
            <w:r w:rsidRPr="00EA2BA5">
              <w:rPr>
                <w:rFonts w:ascii="Garamond" w:hAnsi="Garamond"/>
                <w:sz w:val="24"/>
                <w:szCs w:val="24"/>
              </w:rPr>
              <w:t>Adresa trvalého pobytu:</w:t>
            </w:r>
          </w:p>
          <w:sdt>
            <w:sdtPr>
              <w:rPr>
                <w:rFonts w:ascii="Garamond" w:hAnsi="Garamond"/>
                <w:sz w:val="24"/>
                <w:szCs w:val="24"/>
              </w:rPr>
              <w:id w:val="1172384410"/>
              <w:placeholder>
                <w:docPart w:val="E21483D71C47484BB52369EAE0CD53D0"/>
              </w:placeholder>
              <w:showingPlcHdr/>
              <w:text/>
            </w:sdtPr>
            <w:sdtEndPr/>
            <w:sdtContent>
              <w:p w:rsidR="00B50780" w:rsidRPr="00EA2BA5" w:rsidRDefault="00B50780" w:rsidP="00C32B43">
                <w:pPr>
                  <w:spacing w:before="60" w:after="60"/>
                  <w:rPr>
                    <w:rFonts w:ascii="Garamond" w:hAnsi="Garamond"/>
                    <w:sz w:val="24"/>
                    <w:szCs w:val="24"/>
                  </w:rPr>
                </w:pPr>
                <w:r w:rsidRPr="00EA2BA5">
                  <w:rPr>
                    <w:rStyle w:val="Zstupntext"/>
                    <w:rFonts w:ascii="Garamond" w:hAnsi="Garamond"/>
                    <w:sz w:val="24"/>
                    <w:szCs w:val="24"/>
                  </w:rPr>
                  <w:t>Klikněte sem a zadejte text.</w:t>
                </w:r>
              </w:p>
            </w:sdtContent>
          </w:sdt>
          <w:p w:rsidR="00B50780" w:rsidRPr="00EA2BA5" w:rsidRDefault="00B50780" w:rsidP="00C32B43">
            <w:pPr>
              <w:spacing w:before="60" w:after="60"/>
              <w:rPr>
                <w:rFonts w:ascii="Garamond" w:hAnsi="Garamond"/>
                <w:color w:val="FF0000"/>
                <w:sz w:val="24"/>
                <w:szCs w:val="24"/>
              </w:rPr>
            </w:pPr>
            <w:r w:rsidRPr="00EA2BA5">
              <w:rPr>
                <w:rFonts w:ascii="Garamond" w:hAnsi="Garamond"/>
                <w:sz w:val="24"/>
                <w:szCs w:val="24"/>
              </w:rPr>
              <w:t xml:space="preserve">Současné bydliště, příp. adresa pro doručení: 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-544130602"/>
                <w:placeholder>
                  <w:docPart w:val="60E3AB90911F4A46805484092B80199E"/>
                </w:placeholder>
                <w:showingPlcHdr/>
                <w:text/>
              </w:sdtPr>
              <w:sdtEndPr/>
              <w:sdtContent>
                <w:r w:rsidRPr="00EA2BA5">
                  <w:rPr>
                    <w:rStyle w:val="Zstupntext"/>
                    <w:rFonts w:ascii="Garamond" w:hAnsi="Garamond"/>
                    <w:sz w:val="24"/>
                    <w:szCs w:val="24"/>
                  </w:rPr>
                  <w:t>Klikněte sem a zadejte text.</w:t>
                </w:r>
              </w:sdtContent>
            </w:sdt>
          </w:p>
        </w:tc>
      </w:tr>
    </w:tbl>
    <w:p w:rsidR="00B50780" w:rsidRDefault="00B50780" w:rsidP="00B50780">
      <w:pPr>
        <w:tabs>
          <w:tab w:val="left" w:pos="426"/>
        </w:tabs>
        <w:rPr>
          <w:rFonts w:ascii="Garamond" w:hAnsi="Garamond"/>
          <w:sz w:val="24"/>
          <w:szCs w:val="24"/>
        </w:rPr>
      </w:pPr>
    </w:p>
    <w:p w:rsidR="00886DFD" w:rsidRPr="00EA2BA5" w:rsidRDefault="00886DFD" w:rsidP="00B50780">
      <w:pPr>
        <w:tabs>
          <w:tab w:val="left" w:pos="426"/>
        </w:tabs>
        <w:rPr>
          <w:rFonts w:ascii="Garamond" w:hAnsi="Garamond"/>
          <w:sz w:val="24"/>
          <w:szCs w:val="24"/>
        </w:rPr>
      </w:pPr>
    </w:p>
    <w:tbl>
      <w:tblPr>
        <w:tblStyle w:val="Mkatabulky"/>
        <w:tblpPr w:leftFromText="141" w:rightFromText="141" w:vertAnchor="text" w:horzAnchor="margin" w:tblpY="148"/>
        <w:tblW w:w="0" w:type="auto"/>
        <w:tblLook w:val="04A0" w:firstRow="1" w:lastRow="0" w:firstColumn="1" w:lastColumn="0" w:noHBand="0" w:noVBand="1"/>
      </w:tblPr>
      <w:tblGrid>
        <w:gridCol w:w="5067"/>
        <w:gridCol w:w="3380"/>
      </w:tblGrid>
      <w:tr w:rsidR="00B50780" w:rsidRPr="00EA2BA5" w:rsidTr="00C32B43">
        <w:tc>
          <w:tcPr>
            <w:tcW w:w="8447" w:type="dxa"/>
            <w:gridSpan w:val="2"/>
          </w:tcPr>
          <w:p w:rsidR="00B50780" w:rsidRPr="00EA2BA5" w:rsidRDefault="00B50780" w:rsidP="00C32B43">
            <w:pPr>
              <w:spacing w:before="60" w:after="6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A2BA5">
              <w:rPr>
                <w:rFonts w:ascii="Garamond" w:hAnsi="Garamond"/>
                <w:b/>
                <w:sz w:val="24"/>
                <w:szCs w:val="24"/>
              </w:rPr>
              <w:t>Otec</w:t>
            </w:r>
          </w:p>
        </w:tc>
      </w:tr>
      <w:tr w:rsidR="00B50780" w:rsidRPr="00EA2BA5" w:rsidTr="00C32B43">
        <w:tc>
          <w:tcPr>
            <w:tcW w:w="5067" w:type="dxa"/>
          </w:tcPr>
          <w:p w:rsidR="00B50780" w:rsidRPr="00EA2BA5" w:rsidRDefault="00B50780" w:rsidP="00C0201C">
            <w:pPr>
              <w:spacing w:before="60" w:after="60"/>
              <w:rPr>
                <w:rFonts w:ascii="Garamond" w:hAnsi="Garamond"/>
                <w:sz w:val="24"/>
                <w:szCs w:val="24"/>
              </w:rPr>
            </w:pPr>
            <w:r w:rsidRPr="00EA2BA5">
              <w:rPr>
                <w:rFonts w:ascii="Garamond" w:hAnsi="Garamond"/>
                <w:sz w:val="24"/>
                <w:szCs w:val="24"/>
              </w:rPr>
              <w:t xml:space="preserve">Jméno a příjmení: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1647698706"/>
                <w:placeholder>
                  <w:docPart w:val="503B31C3F22244A489A8BAFBB2968251"/>
                </w:placeholder>
                <w:showingPlcHdr/>
                <w:text/>
              </w:sdtPr>
              <w:sdtEndPr/>
              <w:sdtContent>
                <w:r w:rsidR="00C0201C" w:rsidRPr="00EA2BA5">
                  <w:rPr>
                    <w:rStyle w:val="Zstupntext"/>
                    <w:rFonts w:ascii="Garamond" w:hAnsi="Garamond"/>
                    <w:sz w:val="24"/>
                    <w:szCs w:val="24"/>
                  </w:rPr>
                  <w:t>Klikněte a pište</w:t>
                </w:r>
                <w:r w:rsidRPr="00EA2BA5">
                  <w:rPr>
                    <w:rStyle w:val="Zstupntext"/>
                    <w:rFonts w:ascii="Garamond" w:hAnsi="Garamond"/>
                    <w:sz w:val="24"/>
                    <w:szCs w:val="24"/>
                  </w:rPr>
                  <w:t>.</w:t>
                </w:r>
              </w:sdtContent>
            </w:sdt>
          </w:p>
        </w:tc>
        <w:tc>
          <w:tcPr>
            <w:tcW w:w="3380" w:type="dxa"/>
          </w:tcPr>
          <w:p w:rsidR="00B50780" w:rsidRPr="00EA2BA5" w:rsidRDefault="00B50780" w:rsidP="00C0201C">
            <w:pPr>
              <w:spacing w:before="60"/>
              <w:rPr>
                <w:rFonts w:ascii="Garamond" w:hAnsi="Garamond"/>
                <w:sz w:val="24"/>
                <w:szCs w:val="24"/>
              </w:rPr>
            </w:pPr>
            <w:r w:rsidRPr="00EA2BA5">
              <w:rPr>
                <w:rFonts w:ascii="Garamond" w:hAnsi="Garamond"/>
                <w:sz w:val="24"/>
                <w:szCs w:val="24"/>
              </w:rPr>
              <w:t xml:space="preserve">Datum narození </w:t>
            </w:r>
            <w:r w:rsidR="00C0201C" w:rsidRPr="00EA2BA5">
              <w:rPr>
                <w:rFonts w:ascii="Garamond" w:hAnsi="Garamond"/>
                <w:sz w:val="24"/>
                <w:szCs w:val="24"/>
              </w:rPr>
              <w:t xml:space="preserve">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-135809132"/>
                <w:placeholder>
                  <w:docPart w:val="90325A36C4BB4A3F88BE609D96780DB1"/>
                </w:placeholder>
                <w:showingPlcHdr/>
                <w:text/>
              </w:sdtPr>
              <w:sdtEndPr/>
              <w:sdtContent>
                <w:r w:rsidR="00C0201C" w:rsidRPr="00EA2BA5">
                  <w:rPr>
                    <w:rStyle w:val="Zstupntext"/>
                    <w:rFonts w:ascii="Garamond" w:hAnsi="Garamond"/>
                    <w:sz w:val="24"/>
                    <w:szCs w:val="24"/>
                  </w:rPr>
                  <w:t>datum</w:t>
                </w:r>
              </w:sdtContent>
            </w:sdt>
          </w:p>
        </w:tc>
      </w:tr>
      <w:tr w:rsidR="00B50780" w:rsidRPr="00EA2BA5" w:rsidTr="00C32B43">
        <w:trPr>
          <w:trHeight w:val="1308"/>
        </w:trPr>
        <w:tc>
          <w:tcPr>
            <w:tcW w:w="8447" w:type="dxa"/>
            <w:gridSpan w:val="2"/>
          </w:tcPr>
          <w:tbl>
            <w:tblPr>
              <w:tblpPr w:leftFromText="141" w:rightFromText="141" w:vertAnchor="text" w:horzAnchor="page" w:tblpX="5071" w:tblpY="6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330"/>
            </w:tblGrid>
            <w:tr w:rsidR="00B50780" w:rsidRPr="00EA2BA5" w:rsidTr="00C32B43">
              <w:trPr>
                <w:trHeight w:val="345"/>
              </w:trPr>
              <w:tc>
                <w:tcPr>
                  <w:tcW w:w="3330" w:type="dxa"/>
                </w:tcPr>
                <w:p w:rsidR="00B50780" w:rsidRPr="00EA2BA5" w:rsidRDefault="00B50780" w:rsidP="00C32B43">
                  <w:pPr>
                    <w:spacing w:before="60" w:after="60"/>
                    <w:rPr>
                      <w:rFonts w:ascii="Garamond" w:hAnsi="Garamond"/>
                      <w:sz w:val="24"/>
                      <w:szCs w:val="24"/>
                    </w:rPr>
                  </w:pPr>
                  <w:r w:rsidRPr="00EA2BA5">
                    <w:rPr>
                      <w:rFonts w:ascii="Garamond" w:hAnsi="Garamond"/>
                      <w:sz w:val="24"/>
                      <w:szCs w:val="24"/>
                    </w:rPr>
                    <w:t xml:space="preserve">telefon: </w:t>
                  </w:r>
                  <w:sdt>
                    <w:sdtPr>
                      <w:rPr>
                        <w:rFonts w:ascii="Garamond" w:hAnsi="Garamond"/>
                        <w:sz w:val="24"/>
                        <w:szCs w:val="24"/>
                      </w:rPr>
                      <w:id w:val="246149211"/>
                      <w:placeholder>
                        <w:docPart w:val="928B86D27C8D4532AA4C0FA60D76BC04"/>
                      </w:placeholder>
                      <w:showingPlcHdr/>
                      <w:text/>
                    </w:sdtPr>
                    <w:sdtEndPr/>
                    <w:sdtContent>
                      <w:r w:rsidRPr="00EA2BA5">
                        <w:rPr>
                          <w:rStyle w:val="Zstupntext"/>
                          <w:rFonts w:ascii="Garamond" w:hAnsi="Garamond"/>
                          <w:sz w:val="24"/>
                          <w:szCs w:val="24"/>
                        </w:rPr>
                        <w:t xml:space="preserve"> </w:t>
                      </w:r>
                    </w:sdtContent>
                  </w:sdt>
                </w:p>
              </w:tc>
            </w:tr>
          </w:tbl>
          <w:p w:rsidR="00B50780" w:rsidRPr="00EA2BA5" w:rsidRDefault="00B50780" w:rsidP="00C32B43">
            <w:pPr>
              <w:spacing w:before="60" w:after="60"/>
              <w:rPr>
                <w:rFonts w:ascii="Garamond" w:hAnsi="Garamond"/>
                <w:sz w:val="24"/>
                <w:szCs w:val="24"/>
              </w:rPr>
            </w:pPr>
            <w:r w:rsidRPr="00EA2BA5">
              <w:rPr>
                <w:rFonts w:ascii="Garamond" w:hAnsi="Garamond"/>
                <w:sz w:val="24"/>
                <w:szCs w:val="24"/>
              </w:rPr>
              <w:t>Adresa trvalého pobytu:</w:t>
            </w:r>
          </w:p>
          <w:sdt>
            <w:sdtPr>
              <w:rPr>
                <w:rFonts w:ascii="Garamond" w:hAnsi="Garamond"/>
                <w:sz w:val="24"/>
                <w:szCs w:val="24"/>
              </w:rPr>
              <w:id w:val="1316762744"/>
              <w:placeholder>
                <w:docPart w:val="C9F9F74C27EB4E859E3E89BE15C08C87"/>
              </w:placeholder>
              <w:showingPlcHdr/>
              <w:text/>
            </w:sdtPr>
            <w:sdtEndPr/>
            <w:sdtContent>
              <w:p w:rsidR="00B50780" w:rsidRPr="00EA2BA5" w:rsidRDefault="00B50780" w:rsidP="00C32B43">
                <w:pPr>
                  <w:spacing w:before="60" w:after="60"/>
                  <w:rPr>
                    <w:rFonts w:ascii="Garamond" w:hAnsi="Garamond"/>
                    <w:sz w:val="24"/>
                    <w:szCs w:val="24"/>
                  </w:rPr>
                </w:pPr>
                <w:r w:rsidRPr="00EA2BA5">
                  <w:rPr>
                    <w:rStyle w:val="Zstupntext"/>
                    <w:rFonts w:ascii="Garamond" w:hAnsi="Garamond"/>
                    <w:sz w:val="24"/>
                    <w:szCs w:val="24"/>
                  </w:rPr>
                  <w:t>Klikněte sem a zadejte text.</w:t>
                </w:r>
              </w:p>
            </w:sdtContent>
          </w:sdt>
          <w:p w:rsidR="00B50780" w:rsidRPr="00EA2BA5" w:rsidRDefault="00B50780" w:rsidP="00C32B43">
            <w:pPr>
              <w:spacing w:before="60" w:after="60"/>
              <w:rPr>
                <w:rFonts w:ascii="Garamond" w:hAnsi="Garamond"/>
                <w:color w:val="FF0000"/>
                <w:sz w:val="24"/>
                <w:szCs w:val="24"/>
              </w:rPr>
            </w:pPr>
            <w:r w:rsidRPr="00EA2BA5">
              <w:rPr>
                <w:rFonts w:ascii="Garamond" w:hAnsi="Garamond"/>
                <w:sz w:val="24"/>
                <w:szCs w:val="24"/>
              </w:rPr>
              <w:t xml:space="preserve">Současné bydliště, příp. adresa pro doručení: 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922306871"/>
                <w:showingPlcHdr/>
                <w:text/>
              </w:sdtPr>
              <w:sdtEndPr/>
              <w:sdtContent>
                <w:r w:rsidRPr="00EA2BA5">
                  <w:rPr>
                    <w:rStyle w:val="Zstupntext"/>
                    <w:rFonts w:ascii="Garamond" w:hAnsi="Garamond"/>
                    <w:sz w:val="24"/>
                    <w:szCs w:val="24"/>
                  </w:rPr>
                  <w:t>Klikněte sem a zadejte text.</w:t>
                </w:r>
              </w:sdtContent>
            </w:sdt>
          </w:p>
        </w:tc>
      </w:tr>
    </w:tbl>
    <w:p w:rsidR="00B50780" w:rsidRDefault="00B50780" w:rsidP="00B50780">
      <w:pPr>
        <w:tabs>
          <w:tab w:val="left" w:pos="426"/>
        </w:tabs>
        <w:rPr>
          <w:rFonts w:ascii="Garamond" w:hAnsi="Garamond"/>
          <w:sz w:val="24"/>
          <w:szCs w:val="24"/>
        </w:rPr>
      </w:pPr>
    </w:p>
    <w:p w:rsidR="00886DFD" w:rsidRDefault="00886DFD" w:rsidP="00B50780">
      <w:pPr>
        <w:tabs>
          <w:tab w:val="left" w:pos="426"/>
        </w:tabs>
        <w:rPr>
          <w:rFonts w:ascii="Garamond" w:hAnsi="Garamond"/>
          <w:sz w:val="24"/>
          <w:szCs w:val="24"/>
        </w:rPr>
      </w:pPr>
    </w:p>
    <w:p w:rsidR="00886DFD" w:rsidRPr="00EA2BA5" w:rsidRDefault="00886DFD" w:rsidP="00B50780">
      <w:pPr>
        <w:tabs>
          <w:tab w:val="left" w:pos="426"/>
        </w:tabs>
        <w:rPr>
          <w:rFonts w:ascii="Garamond" w:hAnsi="Garamond"/>
          <w:sz w:val="24"/>
          <w:szCs w:val="24"/>
        </w:rPr>
      </w:pPr>
    </w:p>
    <w:p w:rsidR="003767E1" w:rsidRPr="00EA2BA5" w:rsidRDefault="003767E1" w:rsidP="00B50780">
      <w:pPr>
        <w:pStyle w:val="Odstavecseseznamem"/>
        <w:numPr>
          <w:ilvl w:val="0"/>
          <w:numId w:val="8"/>
        </w:numPr>
        <w:tabs>
          <w:tab w:val="left" w:pos="426"/>
        </w:tabs>
        <w:rPr>
          <w:rFonts w:ascii="Garamond" w:hAnsi="Garamond"/>
          <w:b/>
          <w:sz w:val="24"/>
          <w:szCs w:val="24"/>
        </w:rPr>
      </w:pPr>
      <w:r w:rsidRPr="00EA2BA5">
        <w:rPr>
          <w:rFonts w:ascii="Garamond" w:hAnsi="Garamond"/>
          <w:b/>
          <w:sz w:val="24"/>
          <w:szCs w:val="24"/>
        </w:rPr>
        <w:t>Shrnutí</w:t>
      </w:r>
    </w:p>
    <w:p w:rsidR="003767E1" w:rsidRPr="00EA2BA5" w:rsidRDefault="003767E1" w:rsidP="003767E1">
      <w:pPr>
        <w:pStyle w:val="Odstavecseseznamem"/>
        <w:tabs>
          <w:tab w:val="left" w:pos="426"/>
        </w:tabs>
        <w:ind w:left="0"/>
        <w:rPr>
          <w:rFonts w:ascii="Garamond" w:hAnsi="Garamond"/>
          <w:b/>
          <w:sz w:val="24"/>
          <w:szCs w:val="24"/>
        </w:rPr>
      </w:pPr>
    </w:p>
    <w:p w:rsidR="007A30A7" w:rsidRPr="00EA2BA5" w:rsidRDefault="0063700B" w:rsidP="00886DFD">
      <w:pPr>
        <w:jc w:val="both"/>
        <w:rPr>
          <w:rFonts w:ascii="Garamond" w:hAnsi="Garamond"/>
          <w:b/>
          <w:sz w:val="24"/>
          <w:szCs w:val="24"/>
        </w:rPr>
      </w:pPr>
      <w:r w:rsidRPr="00EA2BA5">
        <w:rPr>
          <w:rFonts w:ascii="Garamond" w:hAnsi="Garamond"/>
          <w:b/>
          <w:sz w:val="24"/>
          <w:szCs w:val="24"/>
        </w:rPr>
        <w:t>S ohledem na výše uvedené skutečnosti žádám soud o</w:t>
      </w:r>
      <w:r w:rsidR="003410DA" w:rsidRPr="00EA2BA5">
        <w:rPr>
          <w:rFonts w:ascii="Garamond" w:hAnsi="Garamond"/>
          <w:b/>
          <w:sz w:val="24"/>
          <w:szCs w:val="24"/>
        </w:rPr>
        <w:t xml:space="preserve"> vydání rozsudku tohoto znění</w:t>
      </w:r>
      <w:r w:rsidRPr="00EA2BA5">
        <w:rPr>
          <w:rFonts w:ascii="Garamond" w:hAnsi="Garamond"/>
          <w:b/>
          <w:sz w:val="24"/>
          <w:szCs w:val="24"/>
        </w:rPr>
        <w:t>:</w:t>
      </w:r>
    </w:p>
    <w:sdt>
      <w:sdtPr>
        <w:rPr>
          <w:rFonts w:ascii="Garamond" w:hAnsi="Garamond"/>
          <w:sz w:val="24"/>
          <w:szCs w:val="24"/>
        </w:rPr>
        <w:id w:val="-815486497"/>
        <w:showingPlcHdr/>
        <w:text/>
      </w:sdtPr>
      <w:sdtEndPr/>
      <w:sdtContent>
        <w:p w:rsidR="007871FD" w:rsidRPr="00EA2BA5" w:rsidRDefault="007E7A67" w:rsidP="00B50780">
          <w:pPr>
            <w:jc w:val="both"/>
            <w:rPr>
              <w:rFonts w:ascii="Garamond" w:hAnsi="Garamond"/>
              <w:sz w:val="24"/>
              <w:szCs w:val="24"/>
            </w:rPr>
          </w:pPr>
          <w:r w:rsidRPr="007E7A67">
            <w:rPr>
              <w:rStyle w:val="Zstupntext"/>
              <w:rFonts w:ascii="Garamond" w:hAnsi="Garamond"/>
              <w:sz w:val="24"/>
            </w:rPr>
            <w:t>Uveďte, jaké úpravy styku se domáháte – např. upřesněte frekvenci styku v běžném týdnu, o prázdninách apod</w:t>
          </w:r>
          <w:r>
            <w:rPr>
              <w:rStyle w:val="Zstupntext"/>
            </w:rPr>
            <w:t>.</w:t>
          </w:r>
        </w:p>
      </w:sdtContent>
    </w:sdt>
    <w:p w:rsidR="003410DA" w:rsidRPr="00EA2BA5" w:rsidRDefault="003410DA" w:rsidP="00D53E86">
      <w:pPr>
        <w:rPr>
          <w:rFonts w:ascii="Garamond" w:hAnsi="Garamond"/>
          <w:sz w:val="24"/>
          <w:szCs w:val="24"/>
        </w:rPr>
      </w:pPr>
    </w:p>
    <w:p w:rsidR="003410DA" w:rsidRDefault="003410DA" w:rsidP="00D53E86">
      <w:pPr>
        <w:rPr>
          <w:rFonts w:ascii="Garamond" w:hAnsi="Garamond"/>
          <w:sz w:val="24"/>
          <w:szCs w:val="24"/>
        </w:rPr>
      </w:pPr>
    </w:p>
    <w:p w:rsidR="004F5F6A" w:rsidRDefault="004F5F6A" w:rsidP="00D53E86">
      <w:pPr>
        <w:rPr>
          <w:rFonts w:ascii="Garamond" w:hAnsi="Garamond"/>
          <w:sz w:val="24"/>
          <w:szCs w:val="24"/>
        </w:rPr>
      </w:pPr>
    </w:p>
    <w:p w:rsidR="004F5F6A" w:rsidRDefault="004F5F6A" w:rsidP="00D53E86">
      <w:pPr>
        <w:rPr>
          <w:rFonts w:ascii="Garamond" w:hAnsi="Garamond"/>
          <w:sz w:val="24"/>
          <w:szCs w:val="24"/>
        </w:rPr>
      </w:pPr>
    </w:p>
    <w:p w:rsidR="004F5F6A" w:rsidRDefault="004F5F6A" w:rsidP="00D53E86">
      <w:pPr>
        <w:rPr>
          <w:rFonts w:ascii="Garamond" w:hAnsi="Garamond"/>
          <w:sz w:val="24"/>
          <w:szCs w:val="24"/>
        </w:rPr>
      </w:pPr>
    </w:p>
    <w:p w:rsidR="004F5F6A" w:rsidRPr="00EA2BA5" w:rsidRDefault="004F5F6A" w:rsidP="00D53E86">
      <w:pPr>
        <w:rPr>
          <w:rFonts w:ascii="Garamond" w:hAnsi="Garamond"/>
          <w:sz w:val="24"/>
          <w:szCs w:val="24"/>
        </w:rPr>
      </w:pPr>
    </w:p>
    <w:p w:rsidR="009D072B" w:rsidRPr="00EA2BA5" w:rsidRDefault="00184299" w:rsidP="00D53E86">
      <w:pPr>
        <w:rPr>
          <w:rFonts w:ascii="Garamond" w:hAnsi="Garamond"/>
          <w:sz w:val="24"/>
          <w:szCs w:val="24"/>
        </w:rPr>
      </w:pPr>
      <w:r w:rsidRPr="00EA2BA5">
        <w:rPr>
          <w:rFonts w:ascii="Garamond" w:hAnsi="Garamond"/>
          <w:sz w:val="24"/>
          <w:szCs w:val="24"/>
        </w:rPr>
        <w:t>V ………</w:t>
      </w:r>
      <w:proofErr w:type="gramStart"/>
      <w:r w:rsidRPr="00EA2BA5">
        <w:rPr>
          <w:rFonts w:ascii="Garamond" w:hAnsi="Garamond"/>
          <w:sz w:val="24"/>
          <w:szCs w:val="24"/>
        </w:rPr>
        <w:t>….. dne</w:t>
      </w:r>
      <w:proofErr w:type="gramEnd"/>
      <w:r w:rsidRPr="00EA2BA5">
        <w:rPr>
          <w:rFonts w:ascii="Garamond" w:hAnsi="Garamond"/>
          <w:sz w:val="24"/>
          <w:szCs w:val="24"/>
        </w:rPr>
        <w:t xml:space="preserve"> ……………</w:t>
      </w:r>
    </w:p>
    <w:p w:rsidR="00184299" w:rsidRPr="00EA2BA5" w:rsidRDefault="00184299" w:rsidP="00D53E86">
      <w:pPr>
        <w:rPr>
          <w:rFonts w:ascii="Garamond" w:hAnsi="Garamond"/>
          <w:sz w:val="24"/>
          <w:szCs w:val="24"/>
        </w:rPr>
      </w:pPr>
    </w:p>
    <w:p w:rsidR="00184299" w:rsidRPr="00EA2BA5" w:rsidRDefault="00184299" w:rsidP="00D53E86">
      <w:pPr>
        <w:rPr>
          <w:rFonts w:ascii="Garamond" w:hAnsi="Garamond"/>
          <w:sz w:val="24"/>
          <w:szCs w:val="24"/>
        </w:rPr>
      </w:pPr>
      <w:r w:rsidRPr="00EA2BA5">
        <w:rPr>
          <w:rFonts w:ascii="Garamond" w:hAnsi="Garamond"/>
          <w:sz w:val="24"/>
          <w:szCs w:val="24"/>
        </w:rPr>
        <w:t>Podpis:</w:t>
      </w:r>
    </w:p>
    <w:p w:rsidR="003410DA" w:rsidRPr="00EA2BA5" w:rsidRDefault="002D4002" w:rsidP="00D53E86">
      <w:pPr>
        <w:rPr>
          <w:rFonts w:ascii="Garamond" w:hAnsi="Garamond"/>
          <w:sz w:val="24"/>
          <w:szCs w:val="24"/>
        </w:rPr>
      </w:pPr>
      <w:r w:rsidRPr="00EA2BA5">
        <w:rPr>
          <w:rFonts w:ascii="Garamond" w:hAnsi="Garamond"/>
          <w:i/>
          <w:sz w:val="24"/>
          <w:szCs w:val="24"/>
        </w:rPr>
        <w:t>(v</w:t>
      </w:r>
      <w:r w:rsidR="007B770C" w:rsidRPr="00EA2BA5">
        <w:rPr>
          <w:rFonts w:ascii="Garamond" w:hAnsi="Garamond"/>
          <w:i/>
          <w:sz w:val="24"/>
          <w:szCs w:val="24"/>
        </w:rPr>
        <w:t> případě dohody podpisy obou rodičů</w:t>
      </w:r>
      <w:r w:rsidRPr="00EA2BA5">
        <w:rPr>
          <w:rFonts w:ascii="Garamond" w:hAnsi="Garamond"/>
          <w:i/>
          <w:sz w:val="24"/>
          <w:szCs w:val="24"/>
        </w:rPr>
        <w:t>)</w:t>
      </w:r>
    </w:p>
    <w:p w:rsidR="003410DA" w:rsidRPr="00EA2BA5" w:rsidRDefault="003410DA" w:rsidP="00D53E86">
      <w:pPr>
        <w:rPr>
          <w:rFonts w:ascii="Garamond" w:hAnsi="Garamond"/>
          <w:sz w:val="24"/>
          <w:szCs w:val="24"/>
        </w:rPr>
      </w:pPr>
    </w:p>
    <w:p w:rsidR="003410DA" w:rsidRPr="00EA2BA5" w:rsidRDefault="003410DA" w:rsidP="003410DA">
      <w:pPr>
        <w:rPr>
          <w:rFonts w:ascii="Garamond" w:hAnsi="Garamond"/>
          <w:sz w:val="24"/>
          <w:szCs w:val="24"/>
        </w:rPr>
      </w:pPr>
      <w:r w:rsidRPr="00EA2BA5">
        <w:rPr>
          <w:rFonts w:ascii="Garamond" w:hAnsi="Garamond"/>
          <w:sz w:val="24"/>
          <w:szCs w:val="24"/>
        </w:rPr>
        <w:t>Poučení: - návrh nutno podat ve třech vyhotoveních</w:t>
      </w:r>
      <w:r w:rsidR="002D4002" w:rsidRPr="00EA2BA5">
        <w:rPr>
          <w:rFonts w:ascii="Garamond" w:hAnsi="Garamond"/>
          <w:sz w:val="24"/>
          <w:szCs w:val="24"/>
        </w:rPr>
        <w:t>,</w:t>
      </w:r>
    </w:p>
    <w:p w:rsidR="00253D4D" w:rsidRPr="00EA2BA5" w:rsidRDefault="003410DA" w:rsidP="00D53E86">
      <w:pPr>
        <w:rPr>
          <w:rFonts w:ascii="Garamond" w:hAnsi="Garamond"/>
          <w:color w:val="FF0000"/>
          <w:sz w:val="24"/>
          <w:szCs w:val="24"/>
        </w:rPr>
      </w:pPr>
      <w:r w:rsidRPr="00EA2BA5">
        <w:rPr>
          <w:rFonts w:ascii="Garamond" w:hAnsi="Garamond"/>
          <w:sz w:val="24"/>
          <w:szCs w:val="24"/>
        </w:rPr>
        <w:t xml:space="preserve">              - řízení je</w:t>
      </w:r>
      <w:r w:rsidR="002D4002" w:rsidRPr="00EA2BA5">
        <w:rPr>
          <w:rFonts w:ascii="Garamond" w:hAnsi="Garamond"/>
          <w:sz w:val="24"/>
          <w:szCs w:val="24"/>
        </w:rPr>
        <w:t xml:space="preserve"> osvobozeno od soudních poplatků</w:t>
      </w:r>
    </w:p>
    <w:sectPr w:rsidR="00253D4D" w:rsidRPr="00EA2BA5" w:rsidSect="002D4002">
      <w:footerReference w:type="default" r:id="rId10"/>
      <w:pgSz w:w="11907" w:h="16839" w:code="9"/>
      <w:pgMar w:top="1135" w:right="1800" w:bottom="56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FC5" w:rsidRDefault="00811FC5">
      <w:r>
        <w:separator/>
      </w:r>
    </w:p>
  </w:endnote>
  <w:endnote w:type="continuationSeparator" w:id="0">
    <w:p w:rsidR="00811FC5" w:rsidRDefault="00811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Condensed">
    <w:altName w:val="Arial"/>
    <w:charset w:val="00"/>
    <w:family w:val="swiss"/>
    <w:pitch w:val="variable"/>
    <w:sig w:usb0="00000001" w:usb1="4000205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F97" w:rsidRPr="00667F97" w:rsidRDefault="00667F97">
    <w:pPr>
      <w:pStyle w:val="Zpat"/>
    </w:pPr>
    <w:r w:rsidRPr="00667F97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FC5" w:rsidRDefault="00811FC5">
      <w:r>
        <w:separator/>
      </w:r>
    </w:p>
  </w:footnote>
  <w:footnote w:type="continuationSeparator" w:id="0">
    <w:p w:rsidR="00811FC5" w:rsidRDefault="00811F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DAC0B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CB2AC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2022FF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C28894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44C3D4A"/>
    <w:multiLevelType w:val="hybridMultilevel"/>
    <w:tmpl w:val="DDC438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061626"/>
    <w:multiLevelType w:val="hybridMultilevel"/>
    <w:tmpl w:val="AF1693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F84FB6"/>
    <w:multiLevelType w:val="hybridMultilevel"/>
    <w:tmpl w:val="E8B64C3E"/>
    <w:lvl w:ilvl="0" w:tplc="0952015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A24305"/>
    <w:multiLevelType w:val="hybridMultilevel"/>
    <w:tmpl w:val="06321AA6"/>
    <w:lvl w:ilvl="0" w:tplc="F37A5812">
      <w:start w:val="1"/>
      <w:numFmt w:val="upperLetter"/>
      <w:lvlText w:val="%1)"/>
      <w:lvlJc w:val="left"/>
      <w:pPr>
        <w:ind w:left="242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144" w:hanging="360"/>
      </w:pPr>
    </w:lvl>
    <w:lvl w:ilvl="2" w:tplc="0405001B" w:tentative="1">
      <w:start w:val="1"/>
      <w:numFmt w:val="lowerRoman"/>
      <w:lvlText w:val="%3."/>
      <w:lvlJc w:val="right"/>
      <w:pPr>
        <w:ind w:left="3864" w:hanging="180"/>
      </w:pPr>
    </w:lvl>
    <w:lvl w:ilvl="3" w:tplc="0405000F" w:tentative="1">
      <w:start w:val="1"/>
      <w:numFmt w:val="decimal"/>
      <w:lvlText w:val="%4."/>
      <w:lvlJc w:val="left"/>
      <w:pPr>
        <w:ind w:left="4584" w:hanging="360"/>
      </w:pPr>
    </w:lvl>
    <w:lvl w:ilvl="4" w:tplc="04050019" w:tentative="1">
      <w:start w:val="1"/>
      <w:numFmt w:val="lowerLetter"/>
      <w:lvlText w:val="%5."/>
      <w:lvlJc w:val="left"/>
      <w:pPr>
        <w:ind w:left="5304" w:hanging="360"/>
      </w:pPr>
    </w:lvl>
    <w:lvl w:ilvl="5" w:tplc="0405001B" w:tentative="1">
      <w:start w:val="1"/>
      <w:numFmt w:val="lowerRoman"/>
      <w:lvlText w:val="%6."/>
      <w:lvlJc w:val="right"/>
      <w:pPr>
        <w:ind w:left="6024" w:hanging="180"/>
      </w:pPr>
    </w:lvl>
    <w:lvl w:ilvl="6" w:tplc="0405000F" w:tentative="1">
      <w:start w:val="1"/>
      <w:numFmt w:val="decimal"/>
      <w:lvlText w:val="%7."/>
      <w:lvlJc w:val="left"/>
      <w:pPr>
        <w:ind w:left="6744" w:hanging="360"/>
      </w:pPr>
    </w:lvl>
    <w:lvl w:ilvl="7" w:tplc="04050019" w:tentative="1">
      <w:start w:val="1"/>
      <w:numFmt w:val="lowerLetter"/>
      <w:lvlText w:val="%8."/>
      <w:lvlJc w:val="left"/>
      <w:pPr>
        <w:ind w:left="7464" w:hanging="360"/>
      </w:pPr>
    </w:lvl>
    <w:lvl w:ilvl="8" w:tplc="0405001B" w:tentative="1">
      <w:start w:val="1"/>
      <w:numFmt w:val="lowerRoman"/>
      <w:lvlText w:val="%9."/>
      <w:lvlJc w:val="right"/>
      <w:pPr>
        <w:ind w:left="8184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720"/>
  <w:hyphenationZone w:val="425"/>
  <w:drawingGridHorizontalSpacing w:val="94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E86"/>
    <w:rsid w:val="00001FE4"/>
    <w:rsid w:val="00075FE8"/>
    <w:rsid w:val="000939C7"/>
    <w:rsid w:val="000A7473"/>
    <w:rsid w:val="0011087E"/>
    <w:rsid w:val="00111699"/>
    <w:rsid w:val="00160880"/>
    <w:rsid w:val="001636D6"/>
    <w:rsid w:val="00183A90"/>
    <w:rsid w:val="00184299"/>
    <w:rsid w:val="00197604"/>
    <w:rsid w:val="001A5B1F"/>
    <w:rsid w:val="001C56C5"/>
    <w:rsid w:val="001D4517"/>
    <w:rsid w:val="00233B15"/>
    <w:rsid w:val="00234378"/>
    <w:rsid w:val="00246FE5"/>
    <w:rsid w:val="00253D4D"/>
    <w:rsid w:val="002721F1"/>
    <w:rsid w:val="002B0CB2"/>
    <w:rsid w:val="002D4002"/>
    <w:rsid w:val="002E58FD"/>
    <w:rsid w:val="003028FE"/>
    <w:rsid w:val="00305AC4"/>
    <w:rsid w:val="00313530"/>
    <w:rsid w:val="003307B7"/>
    <w:rsid w:val="00335D4E"/>
    <w:rsid w:val="003410DA"/>
    <w:rsid w:val="00345285"/>
    <w:rsid w:val="003640E0"/>
    <w:rsid w:val="003767E1"/>
    <w:rsid w:val="00410AFC"/>
    <w:rsid w:val="00434827"/>
    <w:rsid w:val="00451469"/>
    <w:rsid w:val="0046335B"/>
    <w:rsid w:val="00471912"/>
    <w:rsid w:val="004F308B"/>
    <w:rsid w:val="004F5F6A"/>
    <w:rsid w:val="0051173C"/>
    <w:rsid w:val="00546CFA"/>
    <w:rsid w:val="0055085E"/>
    <w:rsid w:val="005950D6"/>
    <w:rsid w:val="005C68EE"/>
    <w:rsid w:val="005D52DF"/>
    <w:rsid w:val="005F6531"/>
    <w:rsid w:val="006007A2"/>
    <w:rsid w:val="00610037"/>
    <w:rsid w:val="006202B5"/>
    <w:rsid w:val="00621D89"/>
    <w:rsid w:val="0063700B"/>
    <w:rsid w:val="00667F97"/>
    <w:rsid w:val="006A5F83"/>
    <w:rsid w:val="0073062B"/>
    <w:rsid w:val="00775B51"/>
    <w:rsid w:val="007850C3"/>
    <w:rsid w:val="007871FD"/>
    <w:rsid w:val="00792489"/>
    <w:rsid w:val="007A30A7"/>
    <w:rsid w:val="007A3B64"/>
    <w:rsid w:val="007B770C"/>
    <w:rsid w:val="007E7A67"/>
    <w:rsid w:val="00800F6D"/>
    <w:rsid w:val="00811FC5"/>
    <w:rsid w:val="00813F8C"/>
    <w:rsid w:val="00846CA0"/>
    <w:rsid w:val="00851C0D"/>
    <w:rsid w:val="00853B9A"/>
    <w:rsid w:val="00883749"/>
    <w:rsid w:val="00886DFD"/>
    <w:rsid w:val="008C20CE"/>
    <w:rsid w:val="008D7CBC"/>
    <w:rsid w:val="008F42A1"/>
    <w:rsid w:val="00912AD2"/>
    <w:rsid w:val="009278F2"/>
    <w:rsid w:val="00937BB6"/>
    <w:rsid w:val="00940618"/>
    <w:rsid w:val="009522FF"/>
    <w:rsid w:val="00955F69"/>
    <w:rsid w:val="009730A4"/>
    <w:rsid w:val="00985E9B"/>
    <w:rsid w:val="00992E34"/>
    <w:rsid w:val="00995554"/>
    <w:rsid w:val="009B108E"/>
    <w:rsid w:val="009B7A08"/>
    <w:rsid w:val="009D072B"/>
    <w:rsid w:val="009F0A1C"/>
    <w:rsid w:val="009F3857"/>
    <w:rsid w:val="009F3CBB"/>
    <w:rsid w:val="00A3109C"/>
    <w:rsid w:val="00A51D9B"/>
    <w:rsid w:val="00A64DDE"/>
    <w:rsid w:val="00A926F8"/>
    <w:rsid w:val="00AB51A4"/>
    <w:rsid w:val="00AD0A60"/>
    <w:rsid w:val="00AF4079"/>
    <w:rsid w:val="00B1735C"/>
    <w:rsid w:val="00B413BF"/>
    <w:rsid w:val="00B44A64"/>
    <w:rsid w:val="00B50780"/>
    <w:rsid w:val="00B549BF"/>
    <w:rsid w:val="00B64788"/>
    <w:rsid w:val="00BA0AA9"/>
    <w:rsid w:val="00C0201C"/>
    <w:rsid w:val="00C32207"/>
    <w:rsid w:val="00C60A25"/>
    <w:rsid w:val="00C833ED"/>
    <w:rsid w:val="00C84EFD"/>
    <w:rsid w:val="00C85BA3"/>
    <w:rsid w:val="00C915E9"/>
    <w:rsid w:val="00CE6755"/>
    <w:rsid w:val="00CF0F30"/>
    <w:rsid w:val="00D216AA"/>
    <w:rsid w:val="00D23EAA"/>
    <w:rsid w:val="00D53E86"/>
    <w:rsid w:val="00D56F8F"/>
    <w:rsid w:val="00D62F20"/>
    <w:rsid w:val="00D67E80"/>
    <w:rsid w:val="00DA0BEB"/>
    <w:rsid w:val="00E12454"/>
    <w:rsid w:val="00E7228C"/>
    <w:rsid w:val="00EA2BA5"/>
    <w:rsid w:val="00EB34F3"/>
    <w:rsid w:val="00EB7219"/>
    <w:rsid w:val="00EF2B86"/>
    <w:rsid w:val="00F10D84"/>
    <w:rsid w:val="00F12D2F"/>
    <w:rsid w:val="00F61E62"/>
    <w:rsid w:val="00F64EBC"/>
    <w:rsid w:val="00FC2282"/>
    <w:rsid w:val="00FF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0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semiHidden/>
    <w:qFormat/>
    <w:rsid w:val="00851C0D"/>
    <w:pPr>
      <w:spacing w:after="0" w:line="240" w:lineRule="auto"/>
    </w:pPr>
    <w:rPr>
      <w:spacing w:val="8"/>
      <w:sz w:val="18"/>
      <w:lang w:val="cs-CZ"/>
    </w:rPr>
  </w:style>
  <w:style w:type="paragraph" w:styleId="Nadpis1">
    <w:name w:val="heading 1"/>
    <w:basedOn w:val="Normln"/>
    <w:next w:val="Normln"/>
    <w:link w:val="Nadpis1Char"/>
    <w:uiPriority w:val="1"/>
    <w:semiHidden/>
    <w:qFormat/>
    <w:rsid w:val="00851C0D"/>
    <w:pPr>
      <w:outlineLvl w:val="0"/>
    </w:pPr>
    <w:rPr>
      <w:b/>
      <w:color w:val="FFFFFF" w:themeColor="background1"/>
      <w:sz w:val="20"/>
    </w:rPr>
  </w:style>
  <w:style w:type="paragraph" w:styleId="Nadpis2">
    <w:name w:val="heading 2"/>
    <w:basedOn w:val="Nadpis1"/>
    <w:next w:val="Normln"/>
    <w:link w:val="Nadpis2Char"/>
    <w:uiPriority w:val="1"/>
    <w:semiHidden/>
    <w:qFormat/>
    <w:rsid w:val="00851C0D"/>
    <w:pPr>
      <w:outlineLvl w:val="1"/>
    </w:pPr>
    <w:rPr>
      <w:color w:val="A6A6A6" w:themeColor="background1" w:themeShade="A6"/>
    </w:rPr>
  </w:style>
  <w:style w:type="paragraph" w:styleId="Nadpis3">
    <w:name w:val="heading 3"/>
    <w:basedOn w:val="Nadpis2"/>
    <w:next w:val="Normln"/>
    <w:link w:val="Nadpis3Char"/>
    <w:uiPriority w:val="1"/>
    <w:semiHidden/>
    <w:qFormat/>
    <w:rsid w:val="00851C0D"/>
    <w:pPr>
      <w:outlineLvl w:val="2"/>
    </w:pPr>
    <w:rPr>
      <w:b w:val="0"/>
    </w:rPr>
  </w:style>
  <w:style w:type="paragraph" w:styleId="Nadpis4">
    <w:name w:val="heading 4"/>
    <w:basedOn w:val="Nadpis5"/>
    <w:next w:val="Normln"/>
    <w:link w:val="Nadpis4Char"/>
    <w:uiPriority w:val="1"/>
    <w:semiHidden/>
    <w:qFormat/>
    <w:rsid w:val="00851C0D"/>
    <w:pPr>
      <w:spacing w:before="40" w:after="280"/>
      <w:outlineLvl w:val="3"/>
    </w:pPr>
    <w:rPr>
      <w:color w:val="B8CCE4" w:themeColor="accent1" w:themeTint="66"/>
    </w:rPr>
  </w:style>
  <w:style w:type="paragraph" w:styleId="Nadpis5">
    <w:name w:val="heading 5"/>
    <w:basedOn w:val="Normln"/>
    <w:next w:val="Normln"/>
    <w:link w:val="Nadpis5Char"/>
    <w:uiPriority w:val="1"/>
    <w:semiHidden/>
    <w:qFormat/>
    <w:rsid w:val="00851C0D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1"/>
    <w:rsid w:val="00851C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Zstupntext">
    <w:name w:val="Placeholder Text"/>
    <w:basedOn w:val="Standardnpsmoodstavce"/>
    <w:uiPriority w:val="99"/>
    <w:semiHidden/>
    <w:rsid w:val="00851C0D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1C0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1C0D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1"/>
    <w:semiHidden/>
    <w:rsid w:val="00851C0D"/>
    <w:rPr>
      <w:b/>
      <w:color w:val="FFFFFF" w:themeColor="background1"/>
      <w:spacing w:val="8"/>
      <w:sz w:val="20"/>
    </w:rPr>
  </w:style>
  <w:style w:type="character" w:customStyle="1" w:styleId="Nadpis2Char">
    <w:name w:val="Nadpis 2 Char"/>
    <w:basedOn w:val="Standardnpsmoodstavce"/>
    <w:link w:val="Nadpis2"/>
    <w:uiPriority w:val="1"/>
    <w:semiHidden/>
    <w:rsid w:val="00851C0D"/>
    <w:rPr>
      <w:b/>
      <w:color w:val="A6A6A6" w:themeColor="background1" w:themeShade="A6"/>
      <w:spacing w:val="8"/>
      <w:sz w:val="20"/>
    </w:rPr>
  </w:style>
  <w:style w:type="character" w:customStyle="1" w:styleId="Nadpis3Char">
    <w:name w:val="Nadpis 3 Char"/>
    <w:basedOn w:val="Standardnpsmoodstavce"/>
    <w:link w:val="Nadpis3"/>
    <w:uiPriority w:val="1"/>
    <w:semiHidden/>
    <w:rsid w:val="00851C0D"/>
    <w:rPr>
      <w:color w:val="A6A6A6" w:themeColor="background1" w:themeShade="A6"/>
      <w:spacing w:val="8"/>
      <w:sz w:val="20"/>
    </w:rPr>
  </w:style>
  <w:style w:type="character" w:customStyle="1" w:styleId="Nadpis4Char">
    <w:name w:val="Nadpis 4 Char"/>
    <w:basedOn w:val="Standardnpsmoodstavce"/>
    <w:link w:val="Nadpis4"/>
    <w:uiPriority w:val="1"/>
    <w:semiHidden/>
    <w:rsid w:val="00851C0D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Nadpis5Char">
    <w:name w:val="Nadpis 5 Char"/>
    <w:basedOn w:val="Standardnpsmoodstavce"/>
    <w:link w:val="Nadpis5"/>
    <w:uiPriority w:val="1"/>
    <w:semiHidden/>
    <w:rsid w:val="00851C0D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BodyCopy">
    <w:name w:val="Body Copy"/>
    <w:basedOn w:val="Normln"/>
    <w:qFormat/>
    <w:rsid w:val="00851C0D"/>
    <w:rPr>
      <w:sz w:val="16"/>
    </w:rPr>
  </w:style>
  <w:style w:type="paragraph" w:customStyle="1" w:styleId="MeetingMinutesHeading">
    <w:name w:val="Meeting Minutes Heading"/>
    <w:basedOn w:val="Normln"/>
    <w:qFormat/>
    <w:rsid w:val="00851C0D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MinutesandAgendaTitles">
    <w:name w:val="Minutes and Agenda Titles"/>
    <w:basedOn w:val="Normln"/>
    <w:qFormat/>
    <w:rsid w:val="00851C0D"/>
    <w:rPr>
      <w:b/>
      <w:color w:val="FFFFFF" w:themeColor="background1"/>
      <w:sz w:val="20"/>
    </w:rPr>
  </w:style>
  <w:style w:type="paragraph" w:styleId="Zhlav">
    <w:name w:val="header"/>
    <w:basedOn w:val="Normln"/>
    <w:link w:val="ZhlavChar"/>
    <w:uiPriority w:val="99"/>
    <w:unhideWhenUsed/>
    <w:rsid w:val="00851C0D"/>
    <w:pPr>
      <w:tabs>
        <w:tab w:val="center" w:pos="4680"/>
        <w:tab w:val="right" w:pos="936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1C0D"/>
    <w:rPr>
      <w:spacing w:val="8"/>
      <w:sz w:val="18"/>
    </w:rPr>
  </w:style>
  <w:style w:type="paragraph" w:styleId="Zpat">
    <w:name w:val="footer"/>
    <w:basedOn w:val="Normln"/>
    <w:link w:val="ZpatChar"/>
    <w:uiPriority w:val="99"/>
    <w:unhideWhenUsed/>
    <w:rsid w:val="00851C0D"/>
    <w:pPr>
      <w:tabs>
        <w:tab w:val="center" w:pos="4680"/>
        <w:tab w:val="right" w:pos="9360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1C0D"/>
    <w:rPr>
      <w:spacing w:val="8"/>
      <w:sz w:val="18"/>
    </w:rPr>
  </w:style>
  <w:style w:type="paragraph" w:styleId="Nzev">
    <w:name w:val="Title"/>
    <w:basedOn w:val="Normln"/>
    <w:next w:val="Normln"/>
    <w:link w:val="NzevChar"/>
    <w:qFormat/>
    <w:rsid w:val="00D53E8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4"/>
    <w:rsid w:val="00D53E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92E3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92E34"/>
    <w:rPr>
      <w:spacing w:val="8"/>
      <w:sz w:val="20"/>
      <w:szCs w:val="20"/>
      <w:lang w:val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992E34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5950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0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semiHidden/>
    <w:qFormat/>
    <w:rsid w:val="00851C0D"/>
    <w:pPr>
      <w:spacing w:after="0" w:line="240" w:lineRule="auto"/>
    </w:pPr>
    <w:rPr>
      <w:spacing w:val="8"/>
      <w:sz w:val="18"/>
      <w:lang w:val="cs-CZ"/>
    </w:rPr>
  </w:style>
  <w:style w:type="paragraph" w:styleId="Nadpis1">
    <w:name w:val="heading 1"/>
    <w:basedOn w:val="Normln"/>
    <w:next w:val="Normln"/>
    <w:link w:val="Nadpis1Char"/>
    <w:uiPriority w:val="1"/>
    <w:semiHidden/>
    <w:qFormat/>
    <w:rsid w:val="00851C0D"/>
    <w:pPr>
      <w:outlineLvl w:val="0"/>
    </w:pPr>
    <w:rPr>
      <w:b/>
      <w:color w:val="FFFFFF" w:themeColor="background1"/>
      <w:sz w:val="20"/>
    </w:rPr>
  </w:style>
  <w:style w:type="paragraph" w:styleId="Nadpis2">
    <w:name w:val="heading 2"/>
    <w:basedOn w:val="Nadpis1"/>
    <w:next w:val="Normln"/>
    <w:link w:val="Nadpis2Char"/>
    <w:uiPriority w:val="1"/>
    <w:semiHidden/>
    <w:qFormat/>
    <w:rsid w:val="00851C0D"/>
    <w:pPr>
      <w:outlineLvl w:val="1"/>
    </w:pPr>
    <w:rPr>
      <w:color w:val="A6A6A6" w:themeColor="background1" w:themeShade="A6"/>
    </w:rPr>
  </w:style>
  <w:style w:type="paragraph" w:styleId="Nadpis3">
    <w:name w:val="heading 3"/>
    <w:basedOn w:val="Nadpis2"/>
    <w:next w:val="Normln"/>
    <w:link w:val="Nadpis3Char"/>
    <w:uiPriority w:val="1"/>
    <w:semiHidden/>
    <w:qFormat/>
    <w:rsid w:val="00851C0D"/>
    <w:pPr>
      <w:outlineLvl w:val="2"/>
    </w:pPr>
    <w:rPr>
      <w:b w:val="0"/>
    </w:rPr>
  </w:style>
  <w:style w:type="paragraph" w:styleId="Nadpis4">
    <w:name w:val="heading 4"/>
    <w:basedOn w:val="Nadpis5"/>
    <w:next w:val="Normln"/>
    <w:link w:val="Nadpis4Char"/>
    <w:uiPriority w:val="1"/>
    <w:semiHidden/>
    <w:qFormat/>
    <w:rsid w:val="00851C0D"/>
    <w:pPr>
      <w:spacing w:before="40" w:after="280"/>
      <w:outlineLvl w:val="3"/>
    </w:pPr>
    <w:rPr>
      <w:color w:val="B8CCE4" w:themeColor="accent1" w:themeTint="66"/>
    </w:rPr>
  </w:style>
  <w:style w:type="paragraph" w:styleId="Nadpis5">
    <w:name w:val="heading 5"/>
    <w:basedOn w:val="Normln"/>
    <w:next w:val="Normln"/>
    <w:link w:val="Nadpis5Char"/>
    <w:uiPriority w:val="1"/>
    <w:semiHidden/>
    <w:qFormat/>
    <w:rsid w:val="00851C0D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1"/>
    <w:rsid w:val="00851C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Zstupntext">
    <w:name w:val="Placeholder Text"/>
    <w:basedOn w:val="Standardnpsmoodstavce"/>
    <w:uiPriority w:val="99"/>
    <w:semiHidden/>
    <w:rsid w:val="00851C0D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1C0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1C0D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1"/>
    <w:semiHidden/>
    <w:rsid w:val="00851C0D"/>
    <w:rPr>
      <w:b/>
      <w:color w:val="FFFFFF" w:themeColor="background1"/>
      <w:spacing w:val="8"/>
      <w:sz w:val="20"/>
    </w:rPr>
  </w:style>
  <w:style w:type="character" w:customStyle="1" w:styleId="Nadpis2Char">
    <w:name w:val="Nadpis 2 Char"/>
    <w:basedOn w:val="Standardnpsmoodstavce"/>
    <w:link w:val="Nadpis2"/>
    <w:uiPriority w:val="1"/>
    <w:semiHidden/>
    <w:rsid w:val="00851C0D"/>
    <w:rPr>
      <w:b/>
      <w:color w:val="A6A6A6" w:themeColor="background1" w:themeShade="A6"/>
      <w:spacing w:val="8"/>
      <w:sz w:val="20"/>
    </w:rPr>
  </w:style>
  <w:style w:type="character" w:customStyle="1" w:styleId="Nadpis3Char">
    <w:name w:val="Nadpis 3 Char"/>
    <w:basedOn w:val="Standardnpsmoodstavce"/>
    <w:link w:val="Nadpis3"/>
    <w:uiPriority w:val="1"/>
    <w:semiHidden/>
    <w:rsid w:val="00851C0D"/>
    <w:rPr>
      <w:color w:val="A6A6A6" w:themeColor="background1" w:themeShade="A6"/>
      <w:spacing w:val="8"/>
      <w:sz w:val="20"/>
    </w:rPr>
  </w:style>
  <w:style w:type="character" w:customStyle="1" w:styleId="Nadpis4Char">
    <w:name w:val="Nadpis 4 Char"/>
    <w:basedOn w:val="Standardnpsmoodstavce"/>
    <w:link w:val="Nadpis4"/>
    <w:uiPriority w:val="1"/>
    <w:semiHidden/>
    <w:rsid w:val="00851C0D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Nadpis5Char">
    <w:name w:val="Nadpis 5 Char"/>
    <w:basedOn w:val="Standardnpsmoodstavce"/>
    <w:link w:val="Nadpis5"/>
    <w:uiPriority w:val="1"/>
    <w:semiHidden/>
    <w:rsid w:val="00851C0D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BodyCopy">
    <w:name w:val="Body Copy"/>
    <w:basedOn w:val="Normln"/>
    <w:qFormat/>
    <w:rsid w:val="00851C0D"/>
    <w:rPr>
      <w:sz w:val="16"/>
    </w:rPr>
  </w:style>
  <w:style w:type="paragraph" w:customStyle="1" w:styleId="MeetingMinutesHeading">
    <w:name w:val="Meeting Minutes Heading"/>
    <w:basedOn w:val="Normln"/>
    <w:qFormat/>
    <w:rsid w:val="00851C0D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MinutesandAgendaTitles">
    <w:name w:val="Minutes and Agenda Titles"/>
    <w:basedOn w:val="Normln"/>
    <w:qFormat/>
    <w:rsid w:val="00851C0D"/>
    <w:rPr>
      <w:b/>
      <w:color w:val="FFFFFF" w:themeColor="background1"/>
      <w:sz w:val="20"/>
    </w:rPr>
  </w:style>
  <w:style w:type="paragraph" w:styleId="Zhlav">
    <w:name w:val="header"/>
    <w:basedOn w:val="Normln"/>
    <w:link w:val="ZhlavChar"/>
    <w:uiPriority w:val="99"/>
    <w:unhideWhenUsed/>
    <w:rsid w:val="00851C0D"/>
    <w:pPr>
      <w:tabs>
        <w:tab w:val="center" w:pos="4680"/>
        <w:tab w:val="right" w:pos="936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1C0D"/>
    <w:rPr>
      <w:spacing w:val="8"/>
      <w:sz w:val="18"/>
    </w:rPr>
  </w:style>
  <w:style w:type="paragraph" w:styleId="Zpat">
    <w:name w:val="footer"/>
    <w:basedOn w:val="Normln"/>
    <w:link w:val="ZpatChar"/>
    <w:uiPriority w:val="99"/>
    <w:unhideWhenUsed/>
    <w:rsid w:val="00851C0D"/>
    <w:pPr>
      <w:tabs>
        <w:tab w:val="center" w:pos="4680"/>
        <w:tab w:val="right" w:pos="9360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1C0D"/>
    <w:rPr>
      <w:spacing w:val="8"/>
      <w:sz w:val="18"/>
    </w:rPr>
  </w:style>
  <w:style w:type="paragraph" w:styleId="Nzev">
    <w:name w:val="Title"/>
    <w:basedOn w:val="Normln"/>
    <w:next w:val="Normln"/>
    <w:link w:val="NzevChar"/>
    <w:qFormat/>
    <w:rsid w:val="00D53E8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4"/>
    <w:rsid w:val="00D53E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92E3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92E34"/>
    <w:rPr>
      <w:spacing w:val="8"/>
      <w:sz w:val="20"/>
      <w:szCs w:val="20"/>
      <w:lang w:val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992E34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5950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1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hunalova\AppData\Roaming\Microsoft\&#352;ablony\Meeting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EE0A0F64D2C49C8AEB61F29636D34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83283D-FBCE-485E-910D-0ED4AA4072B3}"/>
      </w:docPartPr>
      <w:docPartBody>
        <w:p w:rsidR="00EA30D3" w:rsidRDefault="00C567EF" w:rsidP="00C567EF">
          <w:pPr>
            <w:pStyle w:val="2EE0A0F64D2C49C8AEB61F29636D34A72"/>
          </w:pPr>
          <w:r w:rsidRPr="00EA2BA5">
            <w:rPr>
              <w:rStyle w:val="Zstupntext"/>
              <w:rFonts w:ascii="Garamond" w:hAnsi="Garamond"/>
              <w:sz w:val="24"/>
              <w:szCs w:val="24"/>
            </w:rPr>
            <w:t>Klikněte sem a zadejte text.</w:t>
          </w:r>
        </w:p>
      </w:docPartBody>
    </w:docPart>
    <w:docPart>
      <w:docPartPr>
        <w:name w:val="7C46634EC4DC44D7BCC41C8305A44D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77CB56-4893-4AD1-9990-870837D05671}"/>
      </w:docPartPr>
      <w:docPartBody>
        <w:p w:rsidR="00EA30D3" w:rsidRDefault="00C567EF" w:rsidP="00C567EF">
          <w:pPr>
            <w:pStyle w:val="7C46634EC4DC44D7BCC41C8305A44D1E2"/>
          </w:pPr>
          <w:r w:rsidRPr="00EA2BA5">
            <w:rPr>
              <w:rStyle w:val="Zstupntext"/>
              <w:rFonts w:ascii="Garamond" w:hAnsi="Garamond"/>
              <w:sz w:val="24"/>
              <w:szCs w:val="24"/>
            </w:rPr>
            <w:t>Klikněte sem a vyberte datum.</w:t>
          </w:r>
        </w:p>
      </w:docPartBody>
    </w:docPart>
    <w:docPart>
      <w:docPartPr>
        <w:name w:val="51DCC950A17A4D6D9BE7B5D16BA55B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85F236-145E-4C43-8741-E96670208768}"/>
      </w:docPartPr>
      <w:docPartBody>
        <w:p w:rsidR="00EA30D3" w:rsidRDefault="00C567EF" w:rsidP="00C567EF">
          <w:pPr>
            <w:pStyle w:val="51DCC950A17A4D6D9BE7B5D16BA55B892"/>
          </w:pPr>
          <w:r w:rsidRPr="00EA2BA5">
            <w:rPr>
              <w:rStyle w:val="Zstupntext"/>
              <w:rFonts w:ascii="Garamond" w:hAnsi="Garamond"/>
              <w:sz w:val="24"/>
              <w:szCs w:val="24"/>
            </w:rPr>
            <w:t>Klikněte a pište</w:t>
          </w:r>
        </w:p>
      </w:docPartBody>
    </w:docPart>
    <w:docPart>
      <w:docPartPr>
        <w:name w:val="B35EC3BE41694883ACABB0CE62FCD0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D23E18-CABA-4081-BB9A-51C55FD1FF9C}"/>
      </w:docPartPr>
      <w:docPartBody>
        <w:p w:rsidR="00EA30D3" w:rsidRDefault="00C567EF" w:rsidP="00C567EF">
          <w:pPr>
            <w:pStyle w:val="B35EC3BE41694883ACABB0CE62FCD0EF2"/>
          </w:pPr>
          <w:r w:rsidRPr="00EA2BA5">
            <w:rPr>
              <w:rStyle w:val="Zstupntext"/>
              <w:rFonts w:ascii="Garamond" w:hAnsi="Garamond"/>
              <w:sz w:val="24"/>
              <w:szCs w:val="24"/>
            </w:rPr>
            <w:t>datum</w:t>
          </w:r>
        </w:p>
      </w:docPartBody>
    </w:docPart>
    <w:docPart>
      <w:docPartPr>
        <w:name w:val="758634D49F9046C4B70B0AFD11B769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F2E2B4-31F7-4DC4-9FC2-9239EA1DC1DC}"/>
      </w:docPartPr>
      <w:docPartBody>
        <w:p w:rsidR="00EA30D3" w:rsidRDefault="00C567EF" w:rsidP="00C567EF">
          <w:pPr>
            <w:pStyle w:val="758634D49F9046C4B70B0AFD11B769032"/>
          </w:pPr>
          <w:r w:rsidRPr="00EA2BA5">
            <w:rPr>
              <w:rStyle w:val="Zstupntext"/>
              <w:rFonts w:ascii="Garamond" w:hAnsi="Garamond"/>
              <w:sz w:val="24"/>
              <w:szCs w:val="24"/>
            </w:rPr>
            <w:t>Klikněte a pište.</w:t>
          </w:r>
        </w:p>
      </w:docPartBody>
    </w:docPart>
    <w:docPart>
      <w:docPartPr>
        <w:name w:val="141FA78B1AEE4548B979D312A45129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FFE32E-5060-4D93-BDAF-688FF37A4417}"/>
      </w:docPartPr>
      <w:docPartBody>
        <w:p w:rsidR="00EA30D3" w:rsidRDefault="00C567EF" w:rsidP="00C567EF">
          <w:pPr>
            <w:pStyle w:val="141FA78B1AEE4548B979D312A45129732"/>
          </w:pPr>
          <w:r w:rsidRPr="00EA2BA5">
            <w:rPr>
              <w:rStyle w:val="Zstupntext"/>
              <w:rFonts w:ascii="Garamond" w:hAnsi="Garamond"/>
              <w:sz w:val="24"/>
              <w:szCs w:val="24"/>
            </w:rPr>
            <w:t>Klikněte a pište</w:t>
          </w:r>
        </w:p>
      </w:docPartBody>
    </w:docPart>
    <w:docPart>
      <w:docPartPr>
        <w:name w:val="5854A16F230C405696746E77143288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DF5A1D6-C873-4B61-8955-DE2F3139B94E}"/>
      </w:docPartPr>
      <w:docPartBody>
        <w:p w:rsidR="00EA30D3" w:rsidRDefault="00C567EF" w:rsidP="00C567EF">
          <w:pPr>
            <w:pStyle w:val="5854A16F230C405696746E77143288142"/>
          </w:pPr>
          <w:r w:rsidRPr="00EA2BA5">
            <w:rPr>
              <w:rStyle w:val="Zstupntext"/>
              <w:rFonts w:ascii="Garamond" w:hAnsi="Garamond"/>
              <w:sz w:val="24"/>
              <w:szCs w:val="24"/>
            </w:rPr>
            <w:t>datum</w:t>
          </w:r>
        </w:p>
      </w:docPartBody>
    </w:docPart>
    <w:docPart>
      <w:docPartPr>
        <w:name w:val="C4E7B19D8FE242DAABC83BD624F43A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56480BE-373B-4C50-88D7-6FB5D0AF6CF8}"/>
      </w:docPartPr>
      <w:docPartBody>
        <w:p w:rsidR="00EA30D3" w:rsidRDefault="00C567EF" w:rsidP="00C567EF">
          <w:pPr>
            <w:pStyle w:val="C4E7B19D8FE242DAABC83BD624F43AE92"/>
          </w:pPr>
          <w:r w:rsidRPr="00EA2BA5">
            <w:rPr>
              <w:rStyle w:val="Zstupntext"/>
              <w:rFonts w:ascii="Garamond" w:hAnsi="Garamond"/>
              <w:sz w:val="24"/>
              <w:szCs w:val="24"/>
            </w:rPr>
            <w:t>Klikněte a pište.</w:t>
          </w:r>
        </w:p>
      </w:docPartBody>
    </w:docPart>
    <w:docPart>
      <w:docPartPr>
        <w:name w:val="A09A80E6EFD54004AC09505A7A8AEB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A44128-A36D-438B-9EFD-542395B0E2B0}"/>
      </w:docPartPr>
      <w:docPartBody>
        <w:p w:rsidR="00EA30D3" w:rsidRDefault="00C567EF" w:rsidP="00C567EF">
          <w:pPr>
            <w:pStyle w:val="A09A80E6EFD54004AC09505A7A8AEB6D2"/>
          </w:pPr>
          <w:r w:rsidRPr="00EA2BA5">
            <w:rPr>
              <w:rStyle w:val="Zstupntext"/>
              <w:rFonts w:ascii="Garamond" w:hAnsi="Garamond"/>
              <w:sz w:val="24"/>
              <w:szCs w:val="24"/>
            </w:rPr>
            <w:t>Klikněte a pište</w:t>
          </w:r>
        </w:p>
      </w:docPartBody>
    </w:docPart>
    <w:docPart>
      <w:docPartPr>
        <w:name w:val="47E9678066B34B4BB32FB24B217F2F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534CFC-C51F-4871-BFAB-62D977E2C4B9}"/>
      </w:docPartPr>
      <w:docPartBody>
        <w:p w:rsidR="00EA30D3" w:rsidRDefault="00C567EF" w:rsidP="00C567EF">
          <w:pPr>
            <w:pStyle w:val="47E9678066B34B4BB32FB24B217F2FA62"/>
          </w:pPr>
          <w:r w:rsidRPr="00EA2BA5">
            <w:rPr>
              <w:rStyle w:val="Zstupntext"/>
              <w:rFonts w:ascii="Garamond" w:hAnsi="Garamond"/>
              <w:sz w:val="24"/>
              <w:szCs w:val="24"/>
            </w:rPr>
            <w:t>datum</w:t>
          </w:r>
        </w:p>
      </w:docPartBody>
    </w:docPart>
    <w:docPart>
      <w:docPartPr>
        <w:name w:val="B05CD33F1A224AE6B5B4BE508B1F14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59DFD2-CA63-4C72-85AB-CF296F5F98A4}"/>
      </w:docPartPr>
      <w:docPartBody>
        <w:p w:rsidR="00EA30D3" w:rsidRDefault="00C567EF" w:rsidP="00C567EF">
          <w:pPr>
            <w:pStyle w:val="B05CD33F1A224AE6B5B4BE508B1F14502"/>
          </w:pPr>
          <w:r w:rsidRPr="00EA2BA5">
            <w:rPr>
              <w:rStyle w:val="Zstupntext"/>
              <w:rFonts w:ascii="Garamond" w:hAnsi="Garamond"/>
              <w:sz w:val="24"/>
              <w:szCs w:val="24"/>
            </w:rPr>
            <w:t>Klikněte a pište.</w:t>
          </w:r>
        </w:p>
      </w:docPartBody>
    </w:docPart>
    <w:docPart>
      <w:docPartPr>
        <w:name w:val="10542B456E5B4000BD7378E651DDC3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B1B486-8618-4986-B410-02A096B0AED7}"/>
      </w:docPartPr>
      <w:docPartBody>
        <w:p w:rsidR="000F3965" w:rsidRDefault="00C567EF" w:rsidP="00C567EF">
          <w:pPr>
            <w:pStyle w:val="10542B456E5B4000BD7378E651DDC3A61"/>
          </w:pPr>
          <w:r w:rsidRPr="00EA2BA5">
            <w:rPr>
              <w:rStyle w:val="Zstupntext"/>
              <w:rFonts w:ascii="Garamond" w:hAnsi="Garamond"/>
              <w:sz w:val="24"/>
              <w:szCs w:val="24"/>
            </w:rPr>
            <w:t>Klikněte a pište</w:t>
          </w:r>
        </w:p>
      </w:docPartBody>
    </w:docPart>
    <w:docPart>
      <w:docPartPr>
        <w:name w:val="A0E9BF3D2C9C44AAB520C1B50A5F32E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AB2E70-C53E-43F2-93FD-895441613451}"/>
      </w:docPartPr>
      <w:docPartBody>
        <w:p w:rsidR="000F3965" w:rsidRDefault="00C567EF" w:rsidP="00C567EF">
          <w:pPr>
            <w:pStyle w:val="A0E9BF3D2C9C44AAB520C1B50A5F32E71"/>
          </w:pPr>
          <w:r w:rsidRPr="00EA2BA5">
            <w:rPr>
              <w:rStyle w:val="Zstupntext"/>
              <w:rFonts w:ascii="Garamond" w:hAnsi="Garamond"/>
              <w:sz w:val="24"/>
              <w:szCs w:val="24"/>
            </w:rPr>
            <w:t>datum</w:t>
          </w:r>
        </w:p>
      </w:docPartBody>
    </w:docPart>
    <w:docPart>
      <w:docPartPr>
        <w:name w:val="C2C4FE5F0A6B44ABBBD911BF54B9754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DFF2D4-DBD1-4696-A25F-B631E4F1DBBF}"/>
      </w:docPartPr>
      <w:docPartBody>
        <w:p w:rsidR="000F3965" w:rsidRDefault="00C567EF" w:rsidP="00C567EF">
          <w:pPr>
            <w:pStyle w:val="C2C4FE5F0A6B44ABBBD911BF54B975411"/>
          </w:pPr>
          <w:r w:rsidRPr="00EA2BA5">
            <w:rPr>
              <w:rStyle w:val="Zstupntext"/>
              <w:rFonts w:ascii="Garamond" w:hAnsi="Garamond"/>
              <w:sz w:val="24"/>
              <w:szCs w:val="24"/>
            </w:rPr>
            <w:t xml:space="preserve"> </w:t>
          </w:r>
        </w:p>
      </w:docPartBody>
    </w:docPart>
    <w:docPart>
      <w:docPartPr>
        <w:name w:val="E21483D71C47484BB52369EAE0CD53D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401002-601D-45CE-8322-379E4AFA0C5D}"/>
      </w:docPartPr>
      <w:docPartBody>
        <w:p w:rsidR="000F3965" w:rsidRDefault="00C567EF" w:rsidP="00C567EF">
          <w:pPr>
            <w:pStyle w:val="E21483D71C47484BB52369EAE0CD53D01"/>
          </w:pPr>
          <w:r w:rsidRPr="00EA2BA5">
            <w:rPr>
              <w:rStyle w:val="Zstupntext"/>
              <w:rFonts w:ascii="Garamond" w:hAnsi="Garamond"/>
              <w:sz w:val="24"/>
              <w:szCs w:val="24"/>
            </w:rPr>
            <w:t>Klikněte sem a zadejte text.</w:t>
          </w:r>
        </w:p>
      </w:docPartBody>
    </w:docPart>
    <w:docPart>
      <w:docPartPr>
        <w:name w:val="60E3AB90911F4A46805484092B8019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B17F7B7-6FB5-4E06-B816-88A4FE39E124}"/>
      </w:docPartPr>
      <w:docPartBody>
        <w:p w:rsidR="000F3965" w:rsidRDefault="00C567EF" w:rsidP="00C567EF">
          <w:pPr>
            <w:pStyle w:val="60E3AB90911F4A46805484092B80199E1"/>
          </w:pPr>
          <w:r w:rsidRPr="00EA2BA5">
            <w:rPr>
              <w:rStyle w:val="Zstupntext"/>
              <w:rFonts w:ascii="Garamond" w:hAnsi="Garamond"/>
              <w:sz w:val="24"/>
              <w:szCs w:val="24"/>
            </w:rPr>
            <w:t>Klikněte sem a zadejte text.</w:t>
          </w:r>
        </w:p>
      </w:docPartBody>
    </w:docPart>
    <w:docPart>
      <w:docPartPr>
        <w:name w:val="503B31C3F22244A489A8BAFBB29682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76A6DB-0E0E-4F24-8E99-5975545C8F6E}"/>
      </w:docPartPr>
      <w:docPartBody>
        <w:p w:rsidR="000F3965" w:rsidRDefault="00C567EF" w:rsidP="00C567EF">
          <w:pPr>
            <w:pStyle w:val="503B31C3F22244A489A8BAFBB29682511"/>
          </w:pPr>
          <w:r w:rsidRPr="00EA2BA5">
            <w:rPr>
              <w:rStyle w:val="Zstupntext"/>
              <w:rFonts w:ascii="Garamond" w:hAnsi="Garamond"/>
              <w:sz w:val="24"/>
              <w:szCs w:val="24"/>
            </w:rPr>
            <w:t>Klikněte a pište.</w:t>
          </w:r>
        </w:p>
      </w:docPartBody>
    </w:docPart>
    <w:docPart>
      <w:docPartPr>
        <w:name w:val="90325A36C4BB4A3F88BE609D96780D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0C4BF5-1E48-4C35-A6F0-ACD5163B10C2}"/>
      </w:docPartPr>
      <w:docPartBody>
        <w:p w:rsidR="000F3965" w:rsidRDefault="00C567EF" w:rsidP="00C567EF">
          <w:pPr>
            <w:pStyle w:val="90325A36C4BB4A3F88BE609D96780DB11"/>
          </w:pPr>
          <w:r w:rsidRPr="00EA2BA5">
            <w:rPr>
              <w:rStyle w:val="Zstupntext"/>
              <w:rFonts w:ascii="Garamond" w:hAnsi="Garamond"/>
              <w:sz w:val="24"/>
              <w:szCs w:val="24"/>
            </w:rPr>
            <w:t>datum</w:t>
          </w:r>
        </w:p>
      </w:docPartBody>
    </w:docPart>
    <w:docPart>
      <w:docPartPr>
        <w:name w:val="6C8FCBA03B8E440383CCDFED99C761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DB6D48-9F3F-4D73-A5D2-CDA25040DF12}"/>
      </w:docPartPr>
      <w:docPartBody>
        <w:p w:rsidR="001934A2" w:rsidRDefault="00C567EF" w:rsidP="00C567EF">
          <w:pPr>
            <w:pStyle w:val="6C8FCBA03B8E440383CCDFED99C76131"/>
          </w:pPr>
          <w:r w:rsidRPr="004F5F6A">
            <w:rPr>
              <w:rStyle w:val="Zstupntext"/>
              <w:rFonts w:ascii="Garamond" w:hAnsi="Garamond"/>
              <w:sz w:val="24"/>
              <w:szCs w:val="24"/>
            </w:rPr>
            <w:t xml:space="preserve">Klikněte sem a </w:t>
          </w:r>
          <w:r>
            <w:rPr>
              <w:rStyle w:val="Zstupntext"/>
              <w:rFonts w:ascii="Garamond" w:hAnsi="Garamond"/>
              <w:sz w:val="24"/>
              <w:szCs w:val="24"/>
            </w:rPr>
            <w:t>vepište důvod – např. stěhování rodiče, nemožnost dohody s druhým rodičem apod</w:t>
          </w:r>
          <w:r w:rsidRPr="004F5F6A">
            <w:rPr>
              <w:rStyle w:val="Zstupntext"/>
              <w:rFonts w:ascii="Garamond" w:hAnsi="Garamond"/>
              <w:sz w:val="24"/>
              <w:szCs w:val="24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Condensed">
    <w:altName w:val="Arial"/>
    <w:charset w:val="00"/>
    <w:family w:val="swiss"/>
    <w:pitch w:val="variable"/>
    <w:sig w:usb0="00000001" w:usb1="4000205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0CD"/>
    <w:rsid w:val="000365B9"/>
    <w:rsid w:val="000378C5"/>
    <w:rsid w:val="000F3965"/>
    <w:rsid w:val="00190BB3"/>
    <w:rsid w:val="001934A2"/>
    <w:rsid w:val="00291104"/>
    <w:rsid w:val="002A5811"/>
    <w:rsid w:val="00336B38"/>
    <w:rsid w:val="0035093E"/>
    <w:rsid w:val="003C410D"/>
    <w:rsid w:val="003C5459"/>
    <w:rsid w:val="00432CC0"/>
    <w:rsid w:val="0046003B"/>
    <w:rsid w:val="004C7293"/>
    <w:rsid w:val="004E6C27"/>
    <w:rsid w:val="00512DFC"/>
    <w:rsid w:val="005269D5"/>
    <w:rsid w:val="005301A0"/>
    <w:rsid w:val="005852ED"/>
    <w:rsid w:val="0064780A"/>
    <w:rsid w:val="006B38FA"/>
    <w:rsid w:val="006D3292"/>
    <w:rsid w:val="0072124A"/>
    <w:rsid w:val="0076493D"/>
    <w:rsid w:val="007A1ED1"/>
    <w:rsid w:val="007E027A"/>
    <w:rsid w:val="008277D8"/>
    <w:rsid w:val="00845C10"/>
    <w:rsid w:val="008A2695"/>
    <w:rsid w:val="008C10CD"/>
    <w:rsid w:val="00925001"/>
    <w:rsid w:val="009253C0"/>
    <w:rsid w:val="00987BE4"/>
    <w:rsid w:val="00A50BEF"/>
    <w:rsid w:val="00B3642A"/>
    <w:rsid w:val="00B73A74"/>
    <w:rsid w:val="00C56638"/>
    <w:rsid w:val="00C567EF"/>
    <w:rsid w:val="00C92BB8"/>
    <w:rsid w:val="00D75E2F"/>
    <w:rsid w:val="00EA30D3"/>
    <w:rsid w:val="00EC1E61"/>
    <w:rsid w:val="00EF607A"/>
    <w:rsid w:val="00F04D11"/>
    <w:rsid w:val="00F52764"/>
    <w:rsid w:val="00F562BF"/>
    <w:rsid w:val="00FC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47B261E3B004AADAB995CA77673BFF1">
    <w:name w:val="A47B261E3B004AADAB995CA77673BFF1"/>
  </w:style>
  <w:style w:type="paragraph" w:customStyle="1" w:styleId="32AB9E66E50C468BB0F80503CCD44496">
    <w:name w:val="32AB9E66E50C468BB0F80503CCD44496"/>
  </w:style>
  <w:style w:type="paragraph" w:customStyle="1" w:styleId="194108CFD2A949688E40253244941281">
    <w:name w:val="194108CFD2A949688E40253244941281"/>
  </w:style>
  <w:style w:type="paragraph" w:customStyle="1" w:styleId="B647D19406254D5E9B4D970BBF93E73A">
    <w:name w:val="B647D19406254D5E9B4D970BBF93E73A"/>
  </w:style>
  <w:style w:type="character" w:styleId="Zstupntext">
    <w:name w:val="Placeholder Text"/>
    <w:basedOn w:val="Standardnpsmoodstavce"/>
    <w:uiPriority w:val="99"/>
    <w:semiHidden/>
    <w:rsid w:val="00C567EF"/>
    <w:rPr>
      <w:color w:val="808080"/>
    </w:rPr>
  </w:style>
  <w:style w:type="paragraph" w:customStyle="1" w:styleId="88804FA221934361A395A8CFF91A1C1E">
    <w:name w:val="88804FA221934361A395A8CFF91A1C1E"/>
  </w:style>
  <w:style w:type="paragraph" w:customStyle="1" w:styleId="D0FBF488032847808FB0C2FC9CA0A72A">
    <w:name w:val="D0FBF488032847808FB0C2FC9CA0A72A"/>
  </w:style>
  <w:style w:type="paragraph" w:customStyle="1" w:styleId="B085561BD48C4D91BADA7EDBD9C7595D">
    <w:name w:val="B085561BD48C4D91BADA7EDBD9C7595D"/>
  </w:style>
  <w:style w:type="paragraph" w:customStyle="1" w:styleId="1F3D9BDFBB904A33BEA0D4CBC574AA01">
    <w:name w:val="1F3D9BDFBB904A33BEA0D4CBC574AA01"/>
  </w:style>
  <w:style w:type="paragraph" w:customStyle="1" w:styleId="642D084ABCB64C078249970ED97FB828">
    <w:name w:val="642D084ABCB64C078249970ED97FB828"/>
  </w:style>
  <w:style w:type="paragraph" w:customStyle="1" w:styleId="1D972B1C67AD47B1B40A6BE530AF5AD6">
    <w:name w:val="1D972B1C67AD47B1B40A6BE530AF5AD6"/>
  </w:style>
  <w:style w:type="paragraph" w:customStyle="1" w:styleId="D15F227596E045FAA023DEA9FB8B8CE5">
    <w:name w:val="D15F227596E045FAA023DEA9FB8B8CE5"/>
  </w:style>
  <w:style w:type="paragraph" w:customStyle="1" w:styleId="A3EB4EE6C9CC4322BF3033863AD77C2F">
    <w:name w:val="A3EB4EE6C9CC4322BF3033863AD77C2F"/>
  </w:style>
  <w:style w:type="paragraph" w:customStyle="1" w:styleId="D7A3E73FEFE0418787A2E26982B809F8">
    <w:name w:val="D7A3E73FEFE0418787A2E26982B809F8"/>
  </w:style>
  <w:style w:type="paragraph" w:customStyle="1" w:styleId="B44AF317DF724F07AE34A076164F5A84">
    <w:name w:val="B44AF317DF724F07AE34A076164F5A84"/>
  </w:style>
  <w:style w:type="paragraph" w:customStyle="1" w:styleId="9FBF84FCAD464F88915DC31750FC6D2D">
    <w:name w:val="9FBF84FCAD464F88915DC31750FC6D2D"/>
  </w:style>
  <w:style w:type="paragraph" w:customStyle="1" w:styleId="09EE57B6ABBE4962BC1754479661ABEE">
    <w:name w:val="09EE57B6ABBE4962BC1754479661ABEE"/>
    <w:rsid w:val="008C10CD"/>
  </w:style>
  <w:style w:type="paragraph" w:customStyle="1" w:styleId="2801F50C922642B88A4BBEDA4D11750F">
    <w:name w:val="2801F50C922642B88A4BBEDA4D11750F"/>
    <w:rsid w:val="008C10CD"/>
  </w:style>
  <w:style w:type="paragraph" w:customStyle="1" w:styleId="E4627EDD49474B72B1C56C65F94FE0B2">
    <w:name w:val="E4627EDD49474B72B1C56C65F94FE0B2"/>
    <w:rsid w:val="008C10CD"/>
  </w:style>
  <w:style w:type="paragraph" w:customStyle="1" w:styleId="54BFFAE7C68C42659303303EB0C0667C">
    <w:name w:val="54BFFAE7C68C42659303303EB0C0667C"/>
    <w:rsid w:val="008C10CD"/>
  </w:style>
  <w:style w:type="paragraph" w:customStyle="1" w:styleId="C928CF7EF46942D7AF6BC7A83F5999F7">
    <w:name w:val="C928CF7EF46942D7AF6BC7A83F5999F7"/>
    <w:rsid w:val="008C10CD"/>
  </w:style>
  <w:style w:type="paragraph" w:customStyle="1" w:styleId="F1D82C4DEC584CCB89E815F8821B29F7">
    <w:name w:val="F1D82C4DEC584CCB89E815F8821B29F7"/>
    <w:rsid w:val="008C10CD"/>
  </w:style>
  <w:style w:type="paragraph" w:customStyle="1" w:styleId="1E802769159348FEB32573C2F6E7344F">
    <w:name w:val="1E802769159348FEB32573C2F6E7344F"/>
    <w:rsid w:val="008C10CD"/>
  </w:style>
  <w:style w:type="paragraph" w:customStyle="1" w:styleId="31318D585DE04D4CB8853A7116930DA0">
    <w:name w:val="31318D585DE04D4CB8853A7116930DA0"/>
    <w:rsid w:val="008C10CD"/>
  </w:style>
  <w:style w:type="paragraph" w:customStyle="1" w:styleId="01D23DAEC5A74FB78B9EBDA3CDDF8021">
    <w:name w:val="01D23DAEC5A74FB78B9EBDA3CDDF8021"/>
    <w:rsid w:val="008C10CD"/>
  </w:style>
  <w:style w:type="paragraph" w:customStyle="1" w:styleId="B8EBCF255B634246A11835C53A551D22">
    <w:name w:val="B8EBCF255B634246A11835C53A551D22"/>
    <w:rsid w:val="008C10CD"/>
  </w:style>
  <w:style w:type="paragraph" w:customStyle="1" w:styleId="8D71F22AB36F4E24923B60950474808A">
    <w:name w:val="8D71F22AB36F4E24923B60950474808A"/>
    <w:rsid w:val="008C10CD"/>
  </w:style>
  <w:style w:type="paragraph" w:customStyle="1" w:styleId="4DC2301B1DBA4663A2452B5B1590370B">
    <w:name w:val="4DC2301B1DBA4663A2452B5B1590370B"/>
    <w:rsid w:val="008C10CD"/>
  </w:style>
  <w:style w:type="paragraph" w:customStyle="1" w:styleId="8A82E952A2BA4402937117F5B4BE0918">
    <w:name w:val="8A82E952A2BA4402937117F5B4BE0918"/>
    <w:rsid w:val="008C10CD"/>
  </w:style>
  <w:style w:type="paragraph" w:customStyle="1" w:styleId="15267CC5A8D84708859F6F7FF87227D7">
    <w:name w:val="15267CC5A8D84708859F6F7FF87227D7"/>
    <w:rsid w:val="008C10CD"/>
  </w:style>
  <w:style w:type="paragraph" w:customStyle="1" w:styleId="F6C0A70D6F9E4FF9B5FC5B4D06D195CB">
    <w:name w:val="F6C0A70D6F9E4FF9B5FC5B4D06D195CB"/>
    <w:rsid w:val="008C10CD"/>
  </w:style>
  <w:style w:type="paragraph" w:customStyle="1" w:styleId="E4627EDD49474B72B1C56C65F94FE0B21">
    <w:name w:val="E4627EDD49474B72B1C56C65F94FE0B21"/>
    <w:rsid w:val="008C10CD"/>
    <w:pPr>
      <w:spacing w:after="0" w:line="240" w:lineRule="auto"/>
    </w:pPr>
    <w:rPr>
      <w:rFonts w:eastAsiaTheme="minorHAnsi"/>
      <w:spacing w:val="8"/>
      <w:sz w:val="16"/>
      <w:lang w:eastAsia="en-US"/>
    </w:rPr>
  </w:style>
  <w:style w:type="paragraph" w:customStyle="1" w:styleId="54BFFAE7C68C42659303303EB0C0667C1">
    <w:name w:val="54BFFAE7C68C42659303303EB0C0667C1"/>
    <w:rsid w:val="008C10CD"/>
    <w:pPr>
      <w:spacing w:after="0" w:line="240" w:lineRule="auto"/>
    </w:pPr>
    <w:rPr>
      <w:rFonts w:eastAsiaTheme="minorHAnsi"/>
      <w:spacing w:val="8"/>
      <w:sz w:val="16"/>
      <w:lang w:eastAsia="en-US"/>
    </w:rPr>
  </w:style>
  <w:style w:type="paragraph" w:customStyle="1" w:styleId="C928CF7EF46942D7AF6BC7A83F5999F71">
    <w:name w:val="C928CF7EF46942D7AF6BC7A83F5999F71"/>
    <w:rsid w:val="008C10CD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en-US"/>
    </w:rPr>
  </w:style>
  <w:style w:type="paragraph" w:customStyle="1" w:styleId="E4627EDD49474B72B1C56C65F94FE0B22">
    <w:name w:val="E4627EDD49474B72B1C56C65F94FE0B22"/>
    <w:rsid w:val="008C10CD"/>
    <w:pPr>
      <w:spacing w:after="0" w:line="240" w:lineRule="auto"/>
    </w:pPr>
    <w:rPr>
      <w:rFonts w:eastAsiaTheme="minorHAnsi"/>
      <w:spacing w:val="8"/>
      <w:sz w:val="16"/>
      <w:lang w:eastAsia="en-US"/>
    </w:rPr>
  </w:style>
  <w:style w:type="paragraph" w:customStyle="1" w:styleId="54BFFAE7C68C42659303303EB0C0667C2">
    <w:name w:val="54BFFAE7C68C42659303303EB0C0667C2"/>
    <w:rsid w:val="008C10CD"/>
    <w:pPr>
      <w:spacing w:after="0" w:line="240" w:lineRule="auto"/>
    </w:pPr>
    <w:rPr>
      <w:rFonts w:eastAsiaTheme="minorHAnsi"/>
      <w:spacing w:val="8"/>
      <w:sz w:val="16"/>
      <w:lang w:eastAsia="en-US"/>
    </w:rPr>
  </w:style>
  <w:style w:type="paragraph" w:customStyle="1" w:styleId="C928CF7EF46942D7AF6BC7A83F5999F72">
    <w:name w:val="C928CF7EF46942D7AF6BC7A83F5999F72"/>
    <w:rsid w:val="008C10CD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en-US"/>
    </w:rPr>
  </w:style>
  <w:style w:type="paragraph" w:customStyle="1" w:styleId="FAF72BED422A4DE7BF3ADD7F96A76814">
    <w:name w:val="FAF72BED422A4DE7BF3ADD7F96A76814"/>
    <w:rsid w:val="008C10CD"/>
  </w:style>
  <w:style w:type="paragraph" w:customStyle="1" w:styleId="43EC87433FC24E8082DE43A028280934">
    <w:name w:val="43EC87433FC24E8082DE43A028280934"/>
    <w:rsid w:val="008C10CD"/>
  </w:style>
  <w:style w:type="paragraph" w:customStyle="1" w:styleId="F04F4106392E47E1A4D3BC6FE7D85954">
    <w:name w:val="F04F4106392E47E1A4D3BC6FE7D85954"/>
    <w:rsid w:val="008C10CD"/>
  </w:style>
  <w:style w:type="paragraph" w:customStyle="1" w:styleId="9B1D0298AFF945EE8D19AE38A77E0276">
    <w:name w:val="9B1D0298AFF945EE8D19AE38A77E0276"/>
    <w:rsid w:val="008C10CD"/>
  </w:style>
  <w:style w:type="paragraph" w:customStyle="1" w:styleId="982A261BF1554A608033BF7F98680B04">
    <w:name w:val="982A261BF1554A608033BF7F98680B04"/>
    <w:rsid w:val="008C10CD"/>
  </w:style>
  <w:style w:type="paragraph" w:customStyle="1" w:styleId="1492963B3B6F4DE594533C71C920D256">
    <w:name w:val="1492963B3B6F4DE594533C71C920D256"/>
    <w:rsid w:val="008C10CD"/>
  </w:style>
  <w:style w:type="paragraph" w:customStyle="1" w:styleId="D9E5B8545AB949CF8B691E4824FBCE61">
    <w:name w:val="D9E5B8545AB949CF8B691E4824FBCE61"/>
    <w:rsid w:val="008C10CD"/>
  </w:style>
  <w:style w:type="paragraph" w:customStyle="1" w:styleId="8C0744D69BB44B34B4D31F2F1D8A674E">
    <w:name w:val="8C0744D69BB44B34B4D31F2F1D8A674E"/>
    <w:rsid w:val="008C10CD"/>
  </w:style>
  <w:style w:type="paragraph" w:customStyle="1" w:styleId="79CCFD9B61F4458BA89565DAF0DDE738">
    <w:name w:val="79CCFD9B61F4458BA89565DAF0DDE738"/>
    <w:rsid w:val="008C10CD"/>
  </w:style>
  <w:style w:type="paragraph" w:customStyle="1" w:styleId="B91DBED1228A488682A4125EDC3D8A90">
    <w:name w:val="B91DBED1228A488682A4125EDC3D8A90"/>
    <w:rsid w:val="008C10CD"/>
  </w:style>
  <w:style w:type="paragraph" w:customStyle="1" w:styleId="EBBCB746AF7E4489945E1D73F0586CB1">
    <w:name w:val="EBBCB746AF7E4489945E1D73F0586CB1"/>
    <w:rsid w:val="008C10CD"/>
  </w:style>
  <w:style w:type="paragraph" w:customStyle="1" w:styleId="EAEE59865C504ACA812C67DBF1DC464B">
    <w:name w:val="EAEE59865C504ACA812C67DBF1DC464B"/>
    <w:rsid w:val="008C10CD"/>
  </w:style>
  <w:style w:type="paragraph" w:customStyle="1" w:styleId="EF17582CEFBF4C1385E4BEC83BCB9F4B">
    <w:name w:val="EF17582CEFBF4C1385E4BEC83BCB9F4B"/>
    <w:rsid w:val="008C10CD"/>
  </w:style>
  <w:style w:type="paragraph" w:customStyle="1" w:styleId="1BFE7776D560436F89E2FF545C3C2809">
    <w:name w:val="1BFE7776D560436F89E2FF545C3C2809"/>
    <w:rsid w:val="008C10CD"/>
  </w:style>
  <w:style w:type="paragraph" w:customStyle="1" w:styleId="DDA3D5F3E73C4AADA066D7965B8270A0">
    <w:name w:val="DDA3D5F3E73C4AADA066D7965B8270A0"/>
    <w:rsid w:val="008C10CD"/>
  </w:style>
  <w:style w:type="paragraph" w:customStyle="1" w:styleId="FEC42463E3EC4D57961F8ED94EF5FDAB">
    <w:name w:val="FEC42463E3EC4D57961F8ED94EF5FDAB"/>
    <w:rsid w:val="008C10CD"/>
  </w:style>
  <w:style w:type="paragraph" w:customStyle="1" w:styleId="47397642516346DDA24C49D020FD8BB2">
    <w:name w:val="47397642516346DDA24C49D020FD8BB2"/>
    <w:rsid w:val="008C10CD"/>
  </w:style>
  <w:style w:type="paragraph" w:customStyle="1" w:styleId="A3C5A15341E1459F932CBE278EB01C06">
    <w:name w:val="A3C5A15341E1459F932CBE278EB01C06"/>
    <w:rsid w:val="008C10CD"/>
  </w:style>
  <w:style w:type="paragraph" w:customStyle="1" w:styleId="AB821196EDA7415E8C3D323104DF6E2B">
    <w:name w:val="AB821196EDA7415E8C3D323104DF6E2B"/>
    <w:rsid w:val="008C10CD"/>
  </w:style>
  <w:style w:type="paragraph" w:customStyle="1" w:styleId="A9ED69BEC9754A8EBC0D065697E564AC">
    <w:name w:val="A9ED69BEC9754A8EBC0D065697E564AC"/>
    <w:rsid w:val="008C10CD"/>
  </w:style>
  <w:style w:type="paragraph" w:customStyle="1" w:styleId="4FB41E3088D7411489877FB3C40A223B">
    <w:name w:val="4FB41E3088D7411489877FB3C40A223B"/>
    <w:rsid w:val="008C10CD"/>
  </w:style>
  <w:style w:type="paragraph" w:customStyle="1" w:styleId="1896B805016247B1B0127EDAFE03D5CE">
    <w:name w:val="1896B805016247B1B0127EDAFE03D5CE"/>
    <w:rsid w:val="008C10CD"/>
  </w:style>
  <w:style w:type="paragraph" w:customStyle="1" w:styleId="C1EAD8ECF60B492D8A373D56FE8454BA">
    <w:name w:val="C1EAD8ECF60B492D8A373D56FE8454BA"/>
    <w:rsid w:val="008C10CD"/>
  </w:style>
  <w:style w:type="paragraph" w:customStyle="1" w:styleId="96D18A501F0944D5AEEE5AA6931A81C2">
    <w:name w:val="96D18A501F0944D5AEEE5AA6931A81C2"/>
    <w:rsid w:val="008C10CD"/>
  </w:style>
  <w:style w:type="paragraph" w:customStyle="1" w:styleId="FEC42463E3EC4D57961F8ED94EF5FDAB1">
    <w:name w:val="FEC42463E3EC4D57961F8ED94EF5FDAB1"/>
    <w:rsid w:val="008C10C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1">
    <w:name w:val="4FB41E3088D7411489877FB3C40A223B1"/>
    <w:rsid w:val="008C10C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1">
    <w:name w:val="1896B805016247B1B0127EDAFE03D5CE1"/>
    <w:rsid w:val="008C10C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1">
    <w:name w:val="C1EAD8ECF60B492D8A373D56FE8454BA1"/>
    <w:rsid w:val="008C10C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1">
    <w:name w:val="96D18A501F0944D5AEEE5AA6931A81C21"/>
    <w:rsid w:val="008C10C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2">
    <w:name w:val="FEC42463E3EC4D57961F8ED94EF5FDAB2"/>
    <w:rsid w:val="008C10C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2">
    <w:name w:val="4FB41E3088D7411489877FB3C40A223B2"/>
    <w:rsid w:val="008C10C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2">
    <w:name w:val="1896B805016247B1B0127EDAFE03D5CE2"/>
    <w:rsid w:val="008C10C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2">
    <w:name w:val="C1EAD8ECF60B492D8A373D56FE8454BA2"/>
    <w:rsid w:val="008C10C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2">
    <w:name w:val="96D18A501F0944D5AEEE5AA6931A81C22"/>
    <w:rsid w:val="008C10C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3">
    <w:name w:val="FEC42463E3EC4D57961F8ED94EF5FDAB3"/>
    <w:rsid w:val="008277D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3">
    <w:name w:val="4FB41E3088D7411489877FB3C40A223B3"/>
    <w:rsid w:val="008277D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3">
    <w:name w:val="1896B805016247B1B0127EDAFE03D5CE3"/>
    <w:rsid w:val="008277D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3">
    <w:name w:val="C1EAD8ECF60B492D8A373D56FE8454BA3"/>
    <w:rsid w:val="008277D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3">
    <w:name w:val="96D18A501F0944D5AEEE5AA6931A81C23"/>
    <w:rsid w:val="008277D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4">
    <w:name w:val="FEC42463E3EC4D57961F8ED94EF5FDAB4"/>
    <w:rsid w:val="008277D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4">
    <w:name w:val="4FB41E3088D7411489877FB3C40A223B4"/>
    <w:rsid w:val="008277D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4">
    <w:name w:val="1896B805016247B1B0127EDAFE03D5CE4"/>
    <w:rsid w:val="008277D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4">
    <w:name w:val="C1EAD8ECF60B492D8A373D56FE8454BA4"/>
    <w:rsid w:val="008277D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4">
    <w:name w:val="96D18A501F0944D5AEEE5AA6931A81C24"/>
    <w:rsid w:val="008277D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5">
    <w:name w:val="FEC42463E3EC4D57961F8ED94EF5FDAB5"/>
    <w:rsid w:val="008277D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5">
    <w:name w:val="4FB41E3088D7411489877FB3C40A223B5"/>
    <w:rsid w:val="008277D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5">
    <w:name w:val="1896B805016247B1B0127EDAFE03D5CE5"/>
    <w:rsid w:val="008277D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5">
    <w:name w:val="C1EAD8ECF60B492D8A373D56FE8454BA5"/>
    <w:rsid w:val="008277D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5">
    <w:name w:val="96D18A501F0944D5AEEE5AA6931A81C25"/>
    <w:rsid w:val="008277D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">
    <w:name w:val="40E273B131534457BA9FAFE93EEF7F3F"/>
    <w:rsid w:val="008277D8"/>
  </w:style>
  <w:style w:type="paragraph" w:customStyle="1" w:styleId="9CE2F0913DDF44ED93183B0901BBD1DD">
    <w:name w:val="9CE2F0913DDF44ED93183B0901BBD1DD"/>
    <w:rsid w:val="008277D8"/>
  </w:style>
  <w:style w:type="paragraph" w:customStyle="1" w:styleId="0EF09A16D8C34A6FA55DA20D908FF210">
    <w:name w:val="0EF09A16D8C34A6FA55DA20D908FF210"/>
    <w:rsid w:val="008277D8"/>
  </w:style>
  <w:style w:type="paragraph" w:customStyle="1" w:styleId="3F94BFAAD6C84DF5A9075E2E092B5262">
    <w:name w:val="3F94BFAAD6C84DF5A9075E2E092B5262"/>
    <w:rsid w:val="008277D8"/>
  </w:style>
  <w:style w:type="paragraph" w:customStyle="1" w:styleId="98FF4F18D13F4ECAAABB7B60CAF59E6C">
    <w:name w:val="98FF4F18D13F4ECAAABB7B60CAF59E6C"/>
    <w:rsid w:val="008277D8"/>
  </w:style>
  <w:style w:type="paragraph" w:customStyle="1" w:styleId="8FA0B91D483B4A26A87952D0BF9AF83D">
    <w:name w:val="8FA0B91D483B4A26A87952D0BF9AF83D"/>
    <w:rsid w:val="008277D8"/>
  </w:style>
  <w:style w:type="paragraph" w:customStyle="1" w:styleId="CADCED837078455689EA72B0E1CF7397">
    <w:name w:val="CADCED837078455689EA72B0E1CF7397"/>
    <w:rsid w:val="008277D8"/>
  </w:style>
  <w:style w:type="paragraph" w:customStyle="1" w:styleId="07C24BE133514132BD90C9A049CCA99F">
    <w:name w:val="07C24BE133514132BD90C9A049CCA99F"/>
    <w:rsid w:val="008277D8"/>
  </w:style>
  <w:style w:type="paragraph" w:customStyle="1" w:styleId="CD1F5529901B4AD4BB5C6591E31556DD">
    <w:name w:val="CD1F5529901B4AD4BB5C6591E31556DD"/>
    <w:rsid w:val="008277D8"/>
  </w:style>
  <w:style w:type="paragraph" w:customStyle="1" w:styleId="751A7FF0DECB4D25B356D2429E79443A">
    <w:name w:val="751A7FF0DECB4D25B356D2429E79443A"/>
    <w:rsid w:val="008277D8"/>
  </w:style>
  <w:style w:type="paragraph" w:customStyle="1" w:styleId="59ED1CAE6A9A44BEA941CF07CB5C339A">
    <w:name w:val="59ED1CAE6A9A44BEA941CF07CB5C339A"/>
    <w:rsid w:val="008277D8"/>
  </w:style>
  <w:style w:type="paragraph" w:customStyle="1" w:styleId="EA59F85252DD43FC9D334F7AAFEF9963">
    <w:name w:val="EA59F85252DD43FC9D334F7AAFEF9963"/>
    <w:rsid w:val="008277D8"/>
  </w:style>
  <w:style w:type="paragraph" w:customStyle="1" w:styleId="14D37A8D7DDC4D0883D207856D53656B">
    <w:name w:val="14D37A8D7DDC4D0883D207856D53656B"/>
    <w:rsid w:val="008277D8"/>
  </w:style>
  <w:style w:type="paragraph" w:customStyle="1" w:styleId="8F161B02974E46EEA90508DB05FAF54C">
    <w:name w:val="8F161B02974E46EEA90508DB05FAF54C"/>
    <w:rsid w:val="008277D8"/>
  </w:style>
  <w:style w:type="paragraph" w:customStyle="1" w:styleId="ACBD9D5EA6754DBAAC8A9D56289340B1">
    <w:name w:val="ACBD9D5EA6754DBAAC8A9D56289340B1"/>
    <w:rsid w:val="008277D8"/>
  </w:style>
  <w:style w:type="paragraph" w:customStyle="1" w:styleId="D26FE7F581474F5EA7920A961B0C7268">
    <w:name w:val="D26FE7F581474F5EA7920A961B0C7268"/>
    <w:rsid w:val="008277D8"/>
  </w:style>
  <w:style w:type="paragraph" w:customStyle="1" w:styleId="B4416EDE4FC046F5AD42099DE2272BC3">
    <w:name w:val="B4416EDE4FC046F5AD42099DE2272BC3"/>
    <w:rsid w:val="008277D8"/>
  </w:style>
  <w:style w:type="paragraph" w:customStyle="1" w:styleId="1605356F97624920B5CABEE1B9E9374E">
    <w:name w:val="1605356F97624920B5CABEE1B9E9374E"/>
    <w:rsid w:val="008277D8"/>
  </w:style>
  <w:style w:type="paragraph" w:customStyle="1" w:styleId="972F5DAA7DEE4B7ABA28AF47EBC9263F">
    <w:name w:val="972F5DAA7DEE4B7ABA28AF47EBC9263F"/>
    <w:rsid w:val="008277D8"/>
  </w:style>
  <w:style w:type="paragraph" w:customStyle="1" w:styleId="61C7A1C7751F4C858A07B5252BA82F5C">
    <w:name w:val="61C7A1C7751F4C858A07B5252BA82F5C"/>
    <w:rsid w:val="008277D8"/>
  </w:style>
  <w:style w:type="paragraph" w:customStyle="1" w:styleId="7975F748BD8044A7A579371652AE430D">
    <w:name w:val="7975F748BD8044A7A579371652AE430D"/>
    <w:rsid w:val="008277D8"/>
  </w:style>
  <w:style w:type="paragraph" w:customStyle="1" w:styleId="35BD3C40E41949248B1BC9905CAE64F6">
    <w:name w:val="35BD3C40E41949248B1BC9905CAE64F6"/>
    <w:rsid w:val="008277D8"/>
  </w:style>
  <w:style w:type="paragraph" w:customStyle="1" w:styleId="0641A0434BC741DDBDF2465B6CBB5E9D">
    <w:name w:val="0641A0434BC741DDBDF2465B6CBB5E9D"/>
    <w:rsid w:val="008277D8"/>
  </w:style>
  <w:style w:type="paragraph" w:customStyle="1" w:styleId="5B577BA1B2FC42A8B185C35F842DFD0F">
    <w:name w:val="5B577BA1B2FC42A8B185C35F842DFD0F"/>
    <w:rsid w:val="008277D8"/>
  </w:style>
  <w:style w:type="paragraph" w:customStyle="1" w:styleId="76C38486DBC6488E86BF5AB6654A0ABA">
    <w:name w:val="76C38486DBC6488E86BF5AB6654A0ABA"/>
    <w:rsid w:val="008277D8"/>
  </w:style>
  <w:style w:type="paragraph" w:customStyle="1" w:styleId="CC64330FAA904322899AA83E94F2B173">
    <w:name w:val="CC64330FAA904322899AA83E94F2B173"/>
    <w:rsid w:val="008277D8"/>
  </w:style>
  <w:style w:type="paragraph" w:customStyle="1" w:styleId="7596A7A7CC1040ED8BE547A7CE599A4E">
    <w:name w:val="7596A7A7CC1040ED8BE547A7CE599A4E"/>
    <w:rsid w:val="008277D8"/>
  </w:style>
  <w:style w:type="paragraph" w:customStyle="1" w:styleId="7596A7A7CC1040ED8BE547A7CE599A4E1">
    <w:name w:val="7596A7A7CC1040ED8BE547A7CE599A4E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881D3FD85C44538439F960F48C8B45">
    <w:name w:val="A7881D3FD85C44538439F960F48C8B4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6">
    <w:name w:val="FEC42463E3EC4D57961F8ED94EF5FDAB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6">
    <w:name w:val="4FB41E3088D7411489877FB3C40A223B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6">
    <w:name w:val="1896B805016247B1B0127EDAFE03D5CE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6">
    <w:name w:val="C1EAD8ECF60B492D8A373D56FE8454BA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6">
    <w:name w:val="96D18A501F0944D5AEEE5AA6931A81C2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8322C299C7E4634ACDA7B9625C81A12">
    <w:name w:val="28322C299C7E4634ACDA7B9625C81A1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1">
    <w:name w:val="40E273B131534457BA9FAFE93EEF7F3F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E2F0913DDF44ED93183B0901BBD1DD1">
    <w:name w:val="9CE2F0913DDF44ED93183B0901BBD1DD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F09A16D8C34A6FA55DA20D908FF2101">
    <w:name w:val="0EF09A16D8C34A6FA55DA20D908FF210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94BFAAD6C84DF5A9075E2E092B52621">
    <w:name w:val="3F94BFAAD6C84DF5A9075E2E092B5262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FF4F18D13F4ECAAABB7B60CAF59E6C1">
    <w:name w:val="98FF4F18D13F4ECAAABB7B60CAF59E6C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FA0B91D483B4A26A87952D0BF9AF83D1">
    <w:name w:val="8FA0B91D483B4A26A87952D0BF9AF83D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DCED837078455689EA72B0E1CF73971">
    <w:name w:val="CADCED837078455689EA72B0E1CF7397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7C24BE133514132BD90C9A049CCA99F1">
    <w:name w:val="07C24BE133514132BD90C9A049CCA99F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1F5529901B4AD4BB5C6591E31556DD1">
    <w:name w:val="CD1F5529901B4AD4BB5C6591E31556DD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1A7FF0DECB4D25B356D2429E79443A1">
    <w:name w:val="751A7FF0DECB4D25B356D2429E79443A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ED1CAE6A9A44BEA941CF07CB5C339A1">
    <w:name w:val="59ED1CAE6A9A44BEA941CF07CB5C339A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A59F85252DD43FC9D334F7AAFEF99631">
    <w:name w:val="EA59F85252DD43FC9D334F7AAFEF9963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4D37A8D7DDC4D0883D207856D53656B1">
    <w:name w:val="14D37A8D7DDC4D0883D207856D53656B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F161B02974E46EEA90508DB05FAF54C1">
    <w:name w:val="8F161B02974E46EEA90508DB05FAF54C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CBD9D5EA6754DBAAC8A9D56289340B11">
    <w:name w:val="ACBD9D5EA6754DBAAC8A9D56289340B1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26FE7F581474F5EA7920A961B0C72681">
    <w:name w:val="D26FE7F581474F5EA7920A961B0C7268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4416EDE4FC046F5AD42099DE2272BC31">
    <w:name w:val="B4416EDE4FC046F5AD42099DE2272BC3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72F5DAA7DEE4B7ABA28AF47EBC9263F1">
    <w:name w:val="972F5DAA7DEE4B7ABA28AF47EBC9263F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1C7A1C7751F4C858A07B5252BA82F5C1">
    <w:name w:val="61C7A1C7751F4C858A07B5252BA82F5C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975F748BD8044A7A579371652AE430D1">
    <w:name w:val="7975F748BD8044A7A579371652AE430D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5BD3C40E41949248B1BC9905CAE64F61">
    <w:name w:val="35BD3C40E41949248B1BC9905CAE64F6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C64330FAA904322899AA83E94F2B1731">
    <w:name w:val="CC64330FAA904322899AA83E94F2B173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96A7A7CC1040ED8BE547A7CE599A4E2">
    <w:name w:val="7596A7A7CC1040ED8BE547A7CE599A4E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881D3FD85C44538439F960F48C8B451">
    <w:name w:val="A7881D3FD85C44538439F960F48C8B45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7">
    <w:name w:val="FEC42463E3EC4D57961F8ED94EF5FDAB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7">
    <w:name w:val="4FB41E3088D7411489877FB3C40A223B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7">
    <w:name w:val="1896B805016247B1B0127EDAFE03D5CE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7">
    <w:name w:val="C1EAD8ECF60B492D8A373D56FE8454BA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7">
    <w:name w:val="96D18A501F0944D5AEEE5AA6931A81C2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8322C299C7E4634ACDA7B9625C81A121">
    <w:name w:val="28322C299C7E4634ACDA7B9625C81A12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2">
    <w:name w:val="40E273B131534457BA9FAFE93EEF7F3F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E2F0913DDF44ED93183B0901BBD1DD2">
    <w:name w:val="9CE2F0913DDF44ED93183B0901BBD1DD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F09A16D8C34A6FA55DA20D908FF2102">
    <w:name w:val="0EF09A16D8C34A6FA55DA20D908FF210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94BFAAD6C84DF5A9075E2E092B52622">
    <w:name w:val="3F94BFAAD6C84DF5A9075E2E092B5262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FF4F18D13F4ECAAABB7B60CAF59E6C2">
    <w:name w:val="98FF4F18D13F4ECAAABB7B60CAF59E6C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FA0B91D483B4A26A87952D0BF9AF83D2">
    <w:name w:val="8FA0B91D483B4A26A87952D0BF9AF83D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DCED837078455689EA72B0E1CF73972">
    <w:name w:val="CADCED837078455689EA72B0E1CF7397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7C24BE133514132BD90C9A049CCA99F2">
    <w:name w:val="07C24BE133514132BD90C9A049CCA99F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1F5529901B4AD4BB5C6591E31556DD2">
    <w:name w:val="CD1F5529901B4AD4BB5C6591E31556DD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1A7FF0DECB4D25B356D2429E79443A2">
    <w:name w:val="751A7FF0DECB4D25B356D2429E79443A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ED1CAE6A9A44BEA941CF07CB5C339A2">
    <w:name w:val="59ED1CAE6A9A44BEA941CF07CB5C339A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A59F85252DD43FC9D334F7AAFEF99632">
    <w:name w:val="EA59F85252DD43FC9D334F7AAFEF9963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4D37A8D7DDC4D0883D207856D53656B2">
    <w:name w:val="14D37A8D7DDC4D0883D207856D53656B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F161B02974E46EEA90508DB05FAF54C2">
    <w:name w:val="8F161B02974E46EEA90508DB05FAF54C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CBD9D5EA6754DBAAC8A9D56289340B12">
    <w:name w:val="ACBD9D5EA6754DBAAC8A9D56289340B1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26FE7F581474F5EA7920A961B0C72682">
    <w:name w:val="D26FE7F581474F5EA7920A961B0C7268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4416EDE4FC046F5AD42099DE2272BC32">
    <w:name w:val="B4416EDE4FC046F5AD42099DE2272BC3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72F5DAA7DEE4B7ABA28AF47EBC9263F2">
    <w:name w:val="972F5DAA7DEE4B7ABA28AF47EBC9263F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1C7A1C7751F4C858A07B5252BA82F5C2">
    <w:name w:val="61C7A1C7751F4C858A07B5252BA82F5C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975F748BD8044A7A579371652AE430D2">
    <w:name w:val="7975F748BD8044A7A579371652AE430D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5BD3C40E41949248B1BC9905CAE64F62">
    <w:name w:val="35BD3C40E41949248B1BC9905CAE64F6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C64330FAA904322899AA83E94F2B1732">
    <w:name w:val="CC64330FAA904322899AA83E94F2B173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C3FC30B28064AF4BD3946E612DDFE35">
    <w:name w:val="2C3FC30B28064AF4BD3946E612DDFE35"/>
    <w:rsid w:val="006D3292"/>
  </w:style>
  <w:style w:type="paragraph" w:customStyle="1" w:styleId="3F3AA9DB7EE34BC1A9B87BF8A039CB10">
    <w:name w:val="3F3AA9DB7EE34BC1A9B87BF8A039CB10"/>
    <w:rsid w:val="006D3292"/>
  </w:style>
  <w:style w:type="paragraph" w:customStyle="1" w:styleId="174237C23CA743D6B893E46FD73AB2F3">
    <w:name w:val="174237C23CA743D6B893E46FD73AB2F3"/>
    <w:rsid w:val="006D3292"/>
  </w:style>
  <w:style w:type="paragraph" w:customStyle="1" w:styleId="9414BBC37C3C419FBF316B15DE0BB485">
    <w:name w:val="9414BBC37C3C419FBF316B15DE0BB485"/>
    <w:rsid w:val="006D3292"/>
  </w:style>
  <w:style w:type="paragraph" w:customStyle="1" w:styleId="D0BC9B85E68C4923BA17A0D42FD20BC7">
    <w:name w:val="D0BC9B85E68C4923BA17A0D42FD20BC7"/>
    <w:rsid w:val="006D3292"/>
  </w:style>
  <w:style w:type="paragraph" w:customStyle="1" w:styleId="8ADCD7FAA0B04A3E98574734DECB1E1B">
    <w:name w:val="8ADCD7FAA0B04A3E98574734DECB1E1B"/>
    <w:rsid w:val="006D3292"/>
  </w:style>
  <w:style w:type="paragraph" w:customStyle="1" w:styleId="16C267C3E48D4CD4919C8F5C66981750">
    <w:name w:val="16C267C3E48D4CD4919C8F5C66981750"/>
    <w:rsid w:val="006D3292"/>
  </w:style>
  <w:style w:type="paragraph" w:customStyle="1" w:styleId="7365329139024932A684DD7F3F669E41">
    <w:name w:val="7365329139024932A684DD7F3F669E41"/>
    <w:rsid w:val="006D3292"/>
  </w:style>
  <w:style w:type="paragraph" w:customStyle="1" w:styleId="0A82307FB6D54870BE92D285EB8BFDE1">
    <w:name w:val="0A82307FB6D54870BE92D285EB8BFDE1"/>
    <w:rsid w:val="006D3292"/>
  </w:style>
  <w:style w:type="paragraph" w:customStyle="1" w:styleId="3109B493DF3A420691BF8914A447B999">
    <w:name w:val="3109B493DF3A420691BF8914A447B999"/>
    <w:rsid w:val="006D3292"/>
  </w:style>
  <w:style w:type="paragraph" w:customStyle="1" w:styleId="45413A5671CD405693DC2CFFE22FBDC2">
    <w:name w:val="45413A5671CD405693DC2CFFE22FBDC2"/>
    <w:rsid w:val="006D3292"/>
  </w:style>
  <w:style w:type="paragraph" w:customStyle="1" w:styleId="97A4B32AE2E14B1D935B19C6B2C89E43">
    <w:name w:val="97A4B32AE2E14B1D935B19C6B2C89E43"/>
    <w:rsid w:val="006D3292"/>
  </w:style>
  <w:style w:type="paragraph" w:customStyle="1" w:styleId="5B930526DA9045E79231D81BAB6E0BB1">
    <w:name w:val="5B930526DA9045E79231D81BAB6E0BB1"/>
    <w:rsid w:val="006D3292"/>
  </w:style>
  <w:style w:type="paragraph" w:customStyle="1" w:styleId="E37815C9839845ED8071D86A3A91D13D">
    <w:name w:val="E37815C9839845ED8071D86A3A91D13D"/>
    <w:rsid w:val="006D3292"/>
  </w:style>
  <w:style w:type="paragraph" w:customStyle="1" w:styleId="94A81883D00E4908BBC1AF4C206220C5">
    <w:name w:val="94A81883D00E4908BBC1AF4C206220C5"/>
    <w:rsid w:val="006D3292"/>
  </w:style>
  <w:style w:type="paragraph" w:customStyle="1" w:styleId="0A9DE0B3D1A7415AAF876768FFE8C65C">
    <w:name w:val="0A9DE0B3D1A7415AAF876768FFE8C65C"/>
    <w:rsid w:val="006D3292"/>
  </w:style>
  <w:style w:type="paragraph" w:customStyle="1" w:styleId="6AB2F426BFE24E83B5EA7ADDC512F669">
    <w:name w:val="6AB2F426BFE24E83B5EA7ADDC512F669"/>
    <w:rsid w:val="006D3292"/>
  </w:style>
  <w:style w:type="paragraph" w:customStyle="1" w:styleId="FFB8AD0D603E4B99B4CB4F0409A69A9B">
    <w:name w:val="FFB8AD0D603E4B99B4CB4F0409A69A9B"/>
    <w:rsid w:val="006D3292"/>
  </w:style>
  <w:style w:type="paragraph" w:customStyle="1" w:styleId="0A295CFCB89E4EBB8712E207CE7C4DE6">
    <w:name w:val="0A295CFCB89E4EBB8712E207CE7C4DE6"/>
    <w:rsid w:val="006D3292"/>
  </w:style>
  <w:style w:type="paragraph" w:customStyle="1" w:styleId="B1DCBE9E0B94436997D566EE4C30A31E">
    <w:name w:val="B1DCBE9E0B94436997D566EE4C30A31E"/>
    <w:rsid w:val="006D3292"/>
  </w:style>
  <w:style w:type="paragraph" w:customStyle="1" w:styleId="641EF2A201524A1C9A84C69DB4230768">
    <w:name w:val="641EF2A201524A1C9A84C69DB4230768"/>
    <w:rsid w:val="006D3292"/>
  </w:style>
  <w:style w:type="paragraph" w:customStyle="1" w:styleId="AA65080F9DCE43C39116F502578BDFE8">
    <w:name w:val="AA65080F9DCE43C39116F502578BDFE8"/>
    <w:rsid w:val="006D3292"/>
  </w:style>
  <w:style w:type="paragraph" w:customStyle="1" w:styleId="52ED5B1609BF4056B8CF717ABECD315D">
    <w:name w:val="52ED5B1609BF4056B8CF717ABECD315D"/>
    <w:rsid w:val="006D3292"/>
  </w:style>
  <w:style w:type="paragraph" w:customStyle="1" w:styleId="EB725D6368724AAD83B3C390A51CAA9F">
    <w:name w:val="EB725D6368724AAD83B3C390A51CAA9F"/>
    <w:rsid w:val="006D3292"/>
  </w:style>
  <w:style w:type="paragraph" w:customStyle="1" w:styleId="1789FA2E50A14ECB8F181A5AFB3650B5">
    <w:name w:val="1789FA2E50A14ECB8F181A5AFB3650B5"/>
    <w:rsid w:val="006D3292"/>
  </w:style>
  <w:style w:type="paragraph" w:customStyle="1" w:styleId="9C75F5F443AB438F9E74C434077239D8">
    <w:name w:val="9C75F5F443AB438F9E74C434077239D8"/>
    <w:rsid w:val="006D3292"/>
  </w:style>
  <w:style w:type="paragraph" w:customStyle="1" w:styleId="525AB6F1DEB64746900E9A42A879E70A">
    <w:name w:val="525AB6F1DEB64746900E9A42A879E70A"/>
    <w:rsid w:val="006D3292"/>
  </w:style>
  <w:style w:type="paragraph" w:customStyle="1" w:styleId="DA398E65BD794E4B9B621AD7EC6FFB65">
    <w:name w:val="DA398E65BD794E4B9B621AD7EC6FFB65"/>
    <w:rsid w:val="006D3292"/>
  </w:style>
  <w:style w:type="paragraph" w:customStyle="1" w:styleId="A5B53177067F4B0BBBC042C8580D2096">
    <w:name w:val="A5B53177067F4B0BBBC042C8580D2096"/>
    <w:rsid w:val="006D3292"/>
  </w:style>
  <w:style w:type="paragraph" w:customStyle="1" w:styleId="9501A3CD094943C8AA4F03D0B65B0625">
    <w:name w:val="9501A3CD094943C8AA4F03D0B65B0625"/>
    <w:rsid w:val="006D3292"/>
  </w:style>
  <w:style w:type="paragraph" w:customStyle="1" w:styleId="3281BF82E1544398B276B846136B124C">
    <w:name w:val="3281BF82E1544398B276B846136B124C"/>
    <w:rsid w:val="006D3292"/>
  </w:style>
  <w:style w:type="paragraph" w:customStyle="1" w:styleId="B17685CC1FC34D1FAB6AA72CDADBF745">
    <w:name w:val="B17685CC1FC34D1FAB6AA72CDADBF745"/>
    <w:rsid w:val="006D3292"/>
  </w:style>
  <w:style w:type="paragraph" w:customStyle="1" w:styleId="09C2CF3B1D4F42E5BC4C6F03B35DBCD4">
    <w:name w:val="09C2CF3B1D4F42E5BC4C6F03B35DBCD4"/>
    <w:rsid w:val="006D3292"/>
  </w:style>
  <w:style w:type="paragraph" w:customStyle="1" w:styleId="0391FC2F05CD41EBAF64884F9F1EE16E">
    <w:name w:val="0391FC2F05CD41EBAF64884F9F1EE16E"/>
    <w:rsid w:val="006D3292"/>
  </w:style>
  <w:style w:type="paragraph" w:customStyle="1" w:styleId="21F9A519639C4EA3A97CBA800337AA8A">
    <w:name w:val="21F9A519639C4EA3A97CBA800337AA8A"/>
    <w:rsid w:val="006D3292"/>
  </w:style>
  <w:style w:type="paragraph" w:customStyle="1" w:styleId="BDC49EFE32F348A99497566A69EC2341">
    <w:name w:val="BDC49EFE32F348A99497566A69EC2341"/>
    <w:rsid w:val="006D3292"/>
  </w:style>
  <w:style w:type="paragraph" w:customStyle="1" w:styleId="80121EE7F3C546F4BE3A6D363726CFDF">
    <w:name w:val="80121EE7F3C546F4BE3A6D363726CFDF"/>
    <w:rsid w:val="006D3292"/>
  </w:style>
  <w:style w:type="paragraph" w:customStyle="1" w:styleId="EE27BB34E06A4FBE85C001A1BBE5BCFF">
    <w:name w:val="EE27BB34E06A4FBE85C001A1BBE5BCFF"/>
    <w:rsid w:val="006D3292"/>
  </w:style>
  <w:style w:type="paragraph" w:customStyle="1" w:styleId="798C085636DD4F1B94CAE88B51FE73D9">
    <w:name w:val="798C085636DD4F1B94CAE88B51FE73D9"/>
    <w:rsid w:val="006D3292"/>
  </w:style>
  <w:style w:type="paragraph" w:customStyle="1" w:styleId="B045A8B302D24DBF92549D00C79AF084">
    <w:name w:val="B045A8B302D24DBF92549D00C79AF084"/>
    <w:rsid w:val="006D3292"/>
  </w:style>
  <w:style w:type="paragraph" w:customStyle="1" w:styleId="437BADFC0D82424F83155920DA79A16D">
    <w:name w:val="437BADFC0D82424F83155920DA79A16D"/>
    <w:rsid w:val="006D3292"/>
  </w:style>
  <w:style w:type="paragraph" w:customStyle="1" w:styleId="36DA1ED9EFFF49D9BB3780D78E022113">
    <w:name w:val="36DA1ED9EFFF49D9BB3780D78E022113"/>
    <w:rsid w:val="006D3292"/>
  </w:style>
  <w:style w:type="paragraph" w:customStyle="1" w:styleId="1039CF604D0842C989538AF52A7B327A">
    <w:name w:val="1039CF604D0842C989538AF52A7B327A"/>
    <w:rsid w:val="006D3292"/>
  </w:style>
  <w:style w:type="paragraph" w:customStyle="1" w:styleId="1E215222F09841BC8814DD608E36F0D3">
    <w:name w:val="1E215222F09841BC8814DD608E36F0D3"/>
    <w:rsid w:val="006D3292"/>
  </w:style>
  <w:style w:type="paragraph" w:customStyle="1" w:styleId="7596A7A7CC1040ED8BE547A7CE599A4E3">
    <w:name w:val="7596A7A7CC1040ED8BE547A7CE599A4E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881D3FD85C44538439F960F48C8B452">
    <w:name w:val="A7881D3FD85C44538439F960F48C8B45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ADCD7FAA0B04A3E98574734DECB1E1B1">
    <w:name w:val="8ADCD7FAA0B04A3E98574734DECB1E1B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6C267C3E48D4CD4919C8F5C669817501">
    <w:name w:val="16C267C3E48D4CD4919C8F5C66981750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365329139024932A684DD7F3F669E411">
    <w:name w:val="7365329139024932A684DD7F3F669E41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82307FB6D54870BE92D285EB8BFDE11">
    <w:name w:val="0A82307FB6D54870BE92D285EB8BFDE1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DC49EFE32F348A99497566A69EC23411">
    <w:name w:val="BDC49EFE32F348A99497566A69EC2341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75F5F443AB438F9E74C434077239D81">
    <w:name w:val="9C75F5F443AB438F9E74C434077239D8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5AB6F1DEB64746900E9A42A879E70A1">
    <w:name w:val="525AB6F1DEB64746900E9A42A879E70A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A398E65BD794E4B9B621AD7EC6FFB651">
    <w:name w:val="DA398E65BD794E4B9B621AD7EC6FFB65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5B53177067F4B0BBBC042C8580D20961">
    <w:name w:val="A5B53177067F4B0BBBC042C8580D2096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501A3CD094943C8AA4F03D0B65B06251">
    <w:name w:val="9501A3CD094943C8AA4F03D0B65B0625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281BF82E1544398B276B846136B124C1">
    <w:name w:val="3281BF82E1544398B276B846136B124C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27BB34E06A4FBE85C001A1BBE5BCFF1">
    <w:name w:val="EE27BB34E06A4FBE85C001A1BBE5BCFF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98C085636DD4F1B94CAE88B51FE73D91">
    <w:name w:val="798C085636DD4F1B94CAE88B51FE73D9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045A8B302D24DBF92549D00C79AF0841">
    <w:name w:val="B045A8B302D24DBF92549D00C79AF084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E215222F09841BC8814DD608E36F0D31">
    <w:name w:val="1E215222F09841BC8814DD608E36F0D3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8">
    <w:name w:val="FEC42463E3EC4D57961F8ED94EF5FDAB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8">
    <w:name w:val="4FB41E3088D7411489877FB3C40A223B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8">
    <w:name w:val="1896B805016247B1B0127EDAFE03D5CE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8">
    <w:name w:val="C1EAD8ECF60B492D8A373D56FE8454BA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8">
    <w:name w:val="96D18A501F0944D5AEEE5AA6931A81C2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3">
    <w:name w:val="40E273B131534457BA9FAFE93EEF7F3F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E2F0913DDF44ED93183B0901BBD1DD3">
    <w:name w:val="9CE2F0913DDF44ED93183B0901BBD1DD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F09A16D8C34A6FA55DA20D908FF2103">
    <w:name w:val="0EF09A16D8C34A6FA55DA20D908FF210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94BFAAD6C84DF5A9075E2E092B52623">
    <w:name w:val="3F94BFAAD6C84DF5A9075E2E092B5262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FF4F18D13F4ECAAABB7B60CAF59E6C3">
    <w:name w:val="98FF4F18D13F4ECAAABB7B60CAF59E6C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DCED837078455689EA72B0E1CF73973">
    <w:name w:val="CADCED837078455689EA72B0E1CF7397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7C24BE133514132BD90C9A049CCA99F3">
    <w:name w:val="07C24BE133514132BD90C9A049CCA99F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1F5529901B4AD4BB5C6591E31556DD3">
    <w:name w:val="CD1F5529901B4AD4BB5C6591E31556DD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1A7FF0DECB4D25B356D2429E79443A3">
    <w:name w:val="751A7FF0DECB4D25B356D2429E79443A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ED1CAE6A9A44BEA941CF07CB5C339A3">
    <w:name w:val="59ED1CAE6A9A44BEA941CF07CB5C339A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0F320C3E3784192A9CC9FE4236DB280">
    <w:name w:val="90F320C3E3784192A9CC9FE4236DB28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37BADFC0D82424F83155920DA79A16D1">
    <w:name w:val="437BADFC0D82424F83155920DA79A16D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039CF604D0842C989538AF52A7B327A1">
    <w:name w:val="1039CF604D0842C989538AF52A7B327A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DA1ED9EFFF49D9BB3780D78E0221131">
    <w:name w:val="36DA1ED9EFFF49D9BB3780D78E022113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9DA40F5151C44E5B756571CDC7207C7">
    <w:name w:val="19DA40F5151C44E5B756571CDC7207C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96A7A7CC1040ED8BE547A7CE599A4E4">
    <w:name w:val="7596A7A7CC1040ED8BE547A7CE599A4E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881D3FD85C44538439F960F48C8B453">
    <w:name w:val="A7881D3FD85C44538439F960F48C8B45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ADCD7FAA0B04A3E98574734DECB1E1B2">
    <w:name w:val="8ADCD7FAA0B04A3E98574734DECB1E1B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6C267C3E48D4CD4919C8F5C669817502">
    <w:name w:val="16C267C3E48D4CD4919C8F5C66981750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365329139024932A684DD7F3F669E412">
    <w:name w:val="7365329139024932A684DD7F3F669E41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82307FB6D54870BE92D285EB8BFDE12">
    <w:name w:val="0A82307FB6D54870BE92D285EB8BFDE1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DC49EFE32F348A99497566A69EC23412">
    <w:name w:val="BDC49EFE32F348A99497566A69EC2341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75F5F443AB438F9E74C434077239D82">
    <w:name w:val="9C75F5F443AB438F9E74C434077239D8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5AB6F1DEB64746900E9A42A879E70A2">
    <w:name w:val="525AB6F1DEB64746900E9A42A879E70A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A398E65BD794E4B9B621AD7EC6FFB652">
    <w:name w:val="DA398E65BD794E4B9B621AD7EC6FFB65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5B53177067F4B0BBBC042C8580D20962">
    <w:name w:val="A5B53177067F4B0BBBC042C8580D2096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501A3CD094943C8AA4F03D0B65B06252">
    <w:name w:val="9501A3CD094943C8AA4F03D0B65B0625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281BF82E1544398B276B846136B124C2">
    <w:name w:val="3281BF82E1544398B276B846136B124C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27BB34E06A4FBE85C001A1BBE5BCFF2">
    <w:name w:val="EE27BB34E06A4FBE85C001A1BBE5BCFF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98C085636DD4F1B94CAE88B51FE73D92">
    <w:name w:val="798C085636DD4F1B94CAE88B51FE73D9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045A8B302D24DBF92549D00C79AF0842">
    <w:name w:val="B045A8B302D24DBF92549D00C79AF084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E215222F09841BC8814DD608E36F0D32">
    <w:name w:val="1E215222F09841BC8814DD608E36F0D3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9">
    <w:name w:val="FEC42463E3EC4D57961F8ED94EF5FDAB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9">
    <w:name w:val="4FB41E3088D7411489877FB3C40A223B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9">
    <w:name w:val="1896B805016247B1B0127EDAFE03D5CE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9">
    <w:name w:val="C1EAD8ECF60B492D8A373D56FE8454BA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9">
    <w:name w:val="96D18A501F0944D5AEEE5AA6931A81C2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4">
    <w:name w:val="40E273B131534457BA9FAFE93EEF7F3F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E2F0913DDF44ED93183B0901BBD1DD4">
    <w:name w:val="9CE2F0913DDF44ED93183B0901BBD1DD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F09A16D8C34A6FA55DA20D908FF2104">
    <w:name w:val="0EF09A16D8C34A6FA55DA20D908FF210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94BFAAD6C84DF5A9075E2E092B52624">
    <w:name w:val="3F94BFAAD6C84DF5A9075E2E092B5262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FF4F18D13F4ECAAABB7B60CAF59E6C4">
    <w:name w:val="98FF4F18D13F4ECAAABB7B60CAF59E6C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DCED837078455689EA72B0E1CF73974">
    <w:name w:val="CADCED837078455689EA72B0E1CF7397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7C24BE133514132BD90C9A049CCA99F4">
    <w:name w:val="07C24BE133514132BD90C9A049CCA99F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1F5529901B4AD4BB5C6591E31556DD4">
    <w:name w:val="CD1F5529901B4AD4BB5C6591E31556DD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1A7FF0DECB4D25B356D2429E79443A4">
    <w:name w:val="751A7FF0DECB4D25B356D2429E79443A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ED1CAE6A9A44BEA941CF07CB5C339A4">
    <w:name w:val="59ED1CAE6A9A44BEA941CF07CB5C339A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0F320C3E3784192A9CC9FE4236DB2801">
    <w:name w:val="90F320C3E3784192A9CC9FE4236DB280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37BADFC0D82424F83155920DA79A16D2">
    <w:name w:val="437BADFC0D82424F83155920DA79A16D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039CF604D0842C989538AF52A7B327A2">
    <w:name w:val="1039CF604D0842C989538AF52A7B327A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DA1ED9EFFF49D9BB3780D78E0221132">
    <w:name w:val="36DA1ED9EFFF49D9BB3780D78E022113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9DA40F5151C44E5B756571CDC7207C71">
    <w:name w:val="19DA40F5151C44E5B756571CDC7207C7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96A7A7CC1040ED8BE547A7CE599A4E5">
    <w:name w:val="7596A7A7CC1040ED8BE547A7CE599A4E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881D3FD85C44538439F960F48C8B454">
    <w:name w:val="A7881D3FD85C44538439F960F48C8B45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ADCD7FAA0B04A3E98574734DECB1E1B3">
    <w:name w:val="8ADCD7FAA0B04A3E98574734DECB1E1B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6C267C3E48D4CD4919C8F5C669817503">
    <w:name w:val="16C267C3E48D4CD4919C8F5C66981750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365329139024932A684DD7F3F669E413">
    <w:name w:val="7365329139024932A684DD7F3F669E41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82307FB6D54870BE92D285EB8BFDE13">
    <w:name w:val="0A82307FB6D54870BE92D285EB8BFDE1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DC49EFE32F348A99497566A69EC23413">
    <w:name w:val="BDC49EFE32F348A99497566A69EC2341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75F5F443AB438F9E74C434077239D83">
    <w:name w:val="9C75F5F443AB438F9E74C434077239D8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5AB6F1DEB64746900E9A42A879E70A3">
    <w:name w:val="525AB6F1DEB64746900E9A42A879E70A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A398E65BD794E4B9B621AD7EC6FFB653">
    <w:name w:val="DA398E65BD794E4B9B621AD7EC6FFB65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5B53177067F4B0BBBC042C8580D20963">
    <w:name w:val="A5B53177067F4B0BBBC042C8580D2096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501A3CD094943C8AA4F03D0B65B06253">
    <w:name w:val="9501A3CD094943C8AA4F03D0B65B0625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281BF82E1544398B276B846136B124C3">
    <w:name w:val="3281BF82E1544398B276B846136B124C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27BB34E06A4FBE85C001A1BBE5BCFF3">
    <w:name w:val="EE27BB34E06A4FBE85C001A1BBE5BCFF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98C085636DD4F1B94CAE88B51FE73D93">
    <w:name w:val="798C085636DD4F1B94CAE88B51FE73D9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045A8B302D24DBF92549D00C79AF0843">
    <w:name w:val="B045A8B302D24DBF92549D00C79AF084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E215222F09841BC8814DD608E36F0D33">
    <w:name w:val="1E215222F09841BC8814DD608E36F0D3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10">
    <w:name w:val="FEC42463E3EC4D57961F8ED94EF5FDAB1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10">
    <w:name w:val="4FB41E3088D7411489877FB3C40A223B1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10">
    <w:name w:val="1896B805016247B1B0127EDAFE03D5CE1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10">
    <w:name w:val="C1EAD8ECF60B492D8A373D56FE8454BA1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10">
    <w:name w:val="96D18A501F0944D5AEEE5AA6931A81C21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5">
    <w:name w:val="40E273B131534457BA9FAFE93EEF7F3F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E2F0913DDF44ED93183B0901BBD1DD5">
    <w:name w:val="9CE2F0913DDF44ED93183B0901BBD1DD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F09A16D8C34A6FA55DA20D908FF2105">
    <w:name w:val="0EF09A16D8C34A6FA55DA20D908FF210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94BFAAD6C84DF5A9075E2E092B52625">
    <w:name w:val="3F94BFAAD6C84DF5A9075E2E092B5262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FF4F18D13F4ECAAABB7B60CAF59E6C5">
    <w:name w:val="98FF4F18D13F4ECAAABB7B60CAF59E6C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DCED837078455689EA72B0E1CF73975">
    <w:name w:val="CADCED837078455689EA72B0E1CF7397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7C24BE133514132BD90C9A049CCA99F5">
    <w:name w:val="07C24BE133514132BD90C9A049CCA99F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1F5529901B4AD4BB5C6591E31556DD5">
    <w:name w:val="CD1F5529901B4AD4BB5C6591E31556DD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1A7FF0DECB4D25B356D2429E79443A5">
    <w:name w:val="751A7FF0DECB4D25B356D2429E79443A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ED1CAE6A9A44BEA941CF07CB5C339A5">
    <w:name w:val="59ED1CAE6A9A44BEA941CF07CB5C339A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0F320C3E3784192A9CC9FE4236DB2802">
    <w:name w:val="90F320C3E3784192A9CC9FE4236DB280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37BADFC0D82424F83155920DA79A16D3">
    <w:name w:val="437BADFC0D82424F83155920DA79A16D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039CF604D0842C989538AF52A7B327A3">
    <w:name w:val="1039CF604D0842C989538AF52A7B327A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DA1ED9EFFF49D9BB3780D78E0221133">
    <w:name w:val="36DA1ED9EFFF49D9BB3780D78E022113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9DA40F5151C44E5B756571CDC7207C72">
    <w:name w:val="19DA40F5151C44E5B756571CDC7207C7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B310EDFC3994804AA53F9643E5F9A77">
    <w:name w:val="DB310EDFC3994804AA53F9643E5F9A77"/>
    <w:rsid w:val="006D3292"/>
  </w:style>
  <w:style w:type="paragraph" w:customStyle="1" w:styleId="7596A7A7CC1040ED8BE547A7CE599A4E6">
    <w:name w:val="7596A7A7CC1040ED8BE547A7CE599A4E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881D3FD85C44538439F960F48C8B455">
    <w:name w:val="A7881D3FD85C44538439F960F48C8B45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ADCD7FAA0B04A3E98574734DECB1E1B4">
    <w:name w:val="8ADCD7FAA0B04A3E98574734DECB1E1B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6C267C3E48D4CD4919C8F5C669817504">
    <w:name w:val="16C267C3E48D4CD4919C8F5C66981750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365329139024932A684DD7F3F669E414">
    <w:name w:val="7365329139024932A684DD7F3F669E41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82307FB6D54870BE92D285EB8BFDE14">
    <w:name w:val="0A82307FB6D54870BE92D285EB8BFDE1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DC49EFE32F348A99497566A69EC23414">
    <w:name w:val="BDC49EFE32F348A99497566A69EC2341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75F5F443AB438F9E74C434077239D84">
    <w:name w:val="9C75F5F443AB438F9E74C434077239D8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5AB6F1DEB64746900E9A42A879E70A4">
    <w:name w:val="525AB6F1DEB64746900E9A42A879E70A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A398E65BD794E4B9B621AD7EC6FFB654">
    <w:name w:val="DA398E65BD794E4B9B621AD7EC6FFB65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5B53177067F4B0BBBC042C8580D20964">
    <w:name w:val="A5B53177067F4B0BBBC042C8580D2096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501A3CD094943C8AA4F03D0B65B06254">
    <w:name w:val="9501A3CD094943C8AA4F03D0B65B0625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281BF82E1544398B276B846136B124C4">
    <w:name w:val="3281BF82E1544398B276B846136B124C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27BB34E06A4FBE85C001A1BBE5BCFF4">
    <w:name w:val="EE27BB34E06A4FBE85C001A1BBE5BCFF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98C085636DD4F1B94CAE88B51FE73D94">
    <w:name w:val="798C085636DD4F1B94CAE88B51FE73D9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E215222F09841BC8814DD608E36F0D34">
    <w:name w:val="1E215222F09841BC8814DD608E36F0D3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11">
    <w:name w:val="FEC42463E3EC4D57961F8ED94EF5FDAB1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11">
    <w:name w:val="4FB41E3088D7411489877FB3C40A223B1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11">
    <w:name w:val="1896B805016247B1B0127EDAFE03D5CE1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11">
    <w:name w:val="C1EAD8ECF60B492D8A373D56FE8454BA1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11">
    <w:name w:val="96D18A501F0944D5AEEE5AA6931A81C21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6">
    <w:name w:val="40E273B131534457BA9FAFE93EEF7F3F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E2F0913DDF44ED93183B0901BBD1DD6">
    <w:name w:val="9CE2F0913DDF44ED93183B0901BBD1DD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F09A16D8C34A6FA55DA20D908FF2106">
    <w:name w:val="0EF09A16D8C34A6FA55DA20D908FF210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94BFAAD6C84DF5A9075E2E092B52626">
    <w:name w:val="3F94BFAAD6C84DF5A9075E2E092B5262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FF4F18D13F4ECAAABB7B60CAF59E6C6">
    <w:name w:val="98FF4F18D13F4ECAAABB7B60CAF59E6C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DCED837078455689EA72B0E1CF73976">
    <w:name w:val="CADCED837078455689EA72B0E1CF7397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7C24BE133514132BD90C9A049CCA99F6">
    <w:name w:val="07C24BE133514132BD90C9A049CCA99F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1F5529901B4AD4BB5C6591E31556DD6">
    <w:name w:val="CD1F5529901B4AD4BB5C6591E31556DD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1A7FF0DECB4D25B356D2429E79443A6">
    <w:name w:val="751A7FF0DECB4D25B356D2429E79443A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ED1CAE6A9A44BEA941CF07CB5C339A6">
    <w:name w:val="59ED1CAE6A9A44BEA941CF07CB5C339A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0F320C3E3784192A9CC9FE4236DB2803">
    <w:name w:val="90F320C3E3784192A9CC9FE4236DB280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37BADFC0D82424F83155920DA79A16D4">
    <w:name w:val="437BADFC0D82424F83155920DA79A16D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039CF604D0842C989538AF52A7B327A4">
    <w:name w:val="1039CF604D0842C989538AF52A7B327A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DA1ED9EFFF49D9BB3780D78E0221134">
    <w:name w:val="36DA1ED9EFFF49D9BB3780D78E022113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9DA40F5151C44E5B756571CDC7207C73">
    <w:name w:val="19DA40F5151C44E5B756571CDC7207C7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7DE9C72F8994A2486DA862D6EA06497">
    <w:name w:val="C7DE9C72F8994A2486DA862D6EA0649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B310EDFC3994804AA53F9643E5F9A771">
    <w:name w:val="DB310EDFC3994804AA53F9643E5F9A77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96A7A7CC1040ED8BE547A7CE599A4E7">
    <w:name w:val="7596A7A7CC1040ED8BE547A7CE599A4E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881D3FD85C44538439F960F48C8B456">
    <w:name w:val="A7881D3FD85C44538439F960F48C8B45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ADCD7FAA0B04A3E98574734DECB1E1B5">
    <w:name w:val="8ADCD7FAA0B04A3E98574734DECB1E1B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6C267C3E48D4CD4919C8F5C669817505">
    <w:name w:val="16C267C3E48D4CD4919C8F5C66981750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365329139024932A684DD7F3F669E415">
    <w:name w:val="7365329139024932A684DD7F3F669E41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82307FB6D54870BE92D285EB8BFDE15">
    <w:name w:val="0A82307FB6D54870BE92D285EB8BFDE1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DC49EFE32F348A99497566A69EC23415">
    <w:name w:val="BDC49EFE32F348A99497566A69EC2341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75F5F443AB438F9E74C434077239D85">
    <w:name w:val="9C75F5F443AB438F9E74C434077239D8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5AB6F1DEB64746900E9A42A879E70A5">
    <w:name w:val="525AB6F1DEB64746900E9A42A879E70A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A398E65BD794E4B9B621AD7EC6FFB655">
    <w:name w:val="DA398E65BD794E4B9B621AD7EC6FFB65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5B53177067F4B0BBBC042C8580D20965">
    <w:name w:val="A5B53177067F4B0BBBC042C8580D2096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501A3CD094943C8AA4F03D0B65B06255">
    <w:name w:val="9501A3CD094943C8AA4F03D0B65B0625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281BF82E1544398B276B846136B124C5">
    <w:name w:val="3281BF82E1544398B276B846136B124C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27BB34E06A4FBE85C001A1BBE5BCFF5">
    <w:name w:val="EE27BB34E06A4FBE85C001A1BBE5BCFF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98C085636DD4F1B94CAE88B51FE73D95">
    <w:name w:val="798C085636DD4F1B94CAE88B51FE73D9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E215222F09841BC8814DD608E36F0D35">
    <w:name w:val="1E215222F09841BC8814DD608E36F0D3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12">
    <w:name w:val="FEC42463E3EC4D57961F8ED94EF5FDAB1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12">
    <w:name w:val="4FB41E3088D7411489877FB3C40A223B1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12">
    <w:name w:val="1896B805016247B1B0127EDAFE03D5CE1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12">
    <w:name w:val="C1EAD8ECF60B492D8A373D56FE8454BA1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12">
    <w:name w:val="96D18A501F0944D5AEEE5AA6931A81C21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7">
    <w:name w:val="40E273B131534457BA9FAFE93EEF7F3F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E2F0913DDF44ED93183B0901BBD1DD7">
    <w:name w:val="9CE2F0913DDF44ED93183B0901BBD1DD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F09A16D8C34A6FA55DA20D908FF2107">
    <w:name w:val="0EF09A16D8C34A6FA55DA20D908FF210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94BFAAD6C84DF5A9075E2E092B52627">
    <w:name w:val="3F94BFAAD6C84DF5A9075E2E092B5262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FF4F18D13F4ECAAABB7B60CAF59E6C7">
    <w:name w:val="98FF4F18D13F4ECAAABB7B60CAF59E6C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DCED837078455689EA72B0E1CF73977">
    <w:name w:val="CADCED837078455689EA72B0E1CF7397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7C24BE133514132BD90C9A049CCA99F7">
    <w:name w:val="07C24BE133514132BD90C9A049CCA99F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1F5529901B4AD4BB5C6591E31556DD7">
    <w:name w:val="CD1F5529901B4AD4BB5C6591E31556DD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1A7FF0DECB4D25B356D2429E79443A7">
    <w:name w:val="751A7FF0DECB4D25B356D2429E79443A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ED1CAE6A9A44BEA941CF07CB5C339A7">
    <w:name w:val="59ED1CAE6A9A44BEA941CF07CB5C339A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0F320C3E3784192A9CC9FE4236DB2804">
    <w:name w:val="90F320C3E3784192A9CC9FE4236DB280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37BADFC0D82424F83155920DA79A16D5">
    <w:name w:val="437BADFC0D82424F83155920DA79A16D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039CF604D0842C989538AF52A7B327A5">
    <w:name w:val="1039CF604D0842C989538AF52A7B327A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DA1ED9EFFF49D9BB3780D78E0221135">
    <w:name w:val="36DA1ED9EFFF49D9BB3780D78E022113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9DA40F5151C44E5B756571CDC7207C74">
    <w:name w:val="19DA40F5151C44E5B756571CDC7207C7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7DE9C72F8994A2486DA862D6EA064971">
    <w:name w:val="C7DE9C72F8994A2486DA862D6EA06497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B310EDFC3994804AA53F9643E5F9A772">
    <w:name w:val="DB310EDFC3994804AA53F9643E5F9A77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96A7A7CC1040ED8BE547A7CE599A4E8">
    <w:name w:val="7596A7A7CC1040ED8BE547A7CE599A4E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881D3FD85C44538439F960F48C8B457">
    <w:name w:val="A7881D3FD85C44538439F960F48C8B45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ADCD7FAA0B04A3E98574734DECB1E1B6">
    <w:name w:val="8ADCD7FAA0B04A3E98574734DECB1E1B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6C267C3E48D4CD4919C8F5C669817506">
    <w:name w:val="16C267C3E48D4CD4919C8F5C66981750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365329139024932A684DD7F3F669E416">
    <w:name w:val="7365329139024932A684DD7F3F669E41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82307FB6D54870BE92D285EB8BFDE16">
    <w:name w:val="0A82307FB6D54870BE92D285EB8BFDE1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DC49EFE32F348A99497566A69EC23416">
    <w:name w:val="BDC49EFE32F348A99497566A69EC2341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75F5F443AB438F9E74C434077239D86">
    <w:name w:val="9C75F5F443AB438F9E74C434077239D8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5AB6F1DEB64746900E9A42A879E70A6">
    <w:name w:val="525AB6F1DEB64746900E9A42A879E70A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A398E65BD794E4B9B621AD7EC6FFB656">
    <w:name w:val="DA398E65BD794E4B9B621AD7EC6FFB65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5B53177067F4B0BBBC042C8580D20966">
    <w:name w:val="A5B53177067F4B0BBBC042C8580D2096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501A3CD094943C8AA4F03D0B65B06256">
    <w:name w:val="9501A3CD094943C8AA4F03D0B65B0625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281BF82E1544398B276B846136B124C6">
    <w:name w:val="3281BF82E1544398B276B846136B124C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27BB34E06A4FBE85C001A1BBE5BCFF6">
    <w:name w:val="EE27BB34E06A4FBE85C001A1BBE5BCFF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3918DC11C4348B5AD32AA225ADD5BD6">
    <w:name w:val="63918DC11C4348B5AD32AA225ADD5BD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98C085636DD4F1B94CAE88B51FE73D96">
    <w:name w:val="798C085636DD4F1B94CAE88B51FE73D9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E215222F09841BC8814DD608E36F0D36">
    <w:name w:val="1E215222F09841BC8814DD608E36F0D3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13">
    <w:name w:val="FEC42463E3EC4D57961F8ED94EF5FDAB1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13">
    <w:name w:val="4FB41E3088D7411489877FB3C40A223B1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13">
    <w:name w:val="1896B805016247B1B0127EDAFE03D5CE1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13">
    <w:name w:val="C1EAD8ECF60B492D8A373D56FE8454BA1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13">
    <w:name w:val="96D18A501F0944D5AEEE5AA6931A81C21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8">
    <w:name w:val="40E273B131534457BA9FAFE93EEF7F3F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E2F0913DDF44ED93183B0901BBD1DD8">
    <w:name w:val="9CE2F0913DDF44ED93183B0901BBD1DD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F09A16D8C34A6FA55DA20D908FF2108">
    <w:name w:val="0EF09A16D8C34A6FA55DA20D908FF210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94BFAAD6C84DF5A9075E2E092B52628">
    <w:name w:val="3F94BFAAD6C84DF5A9075E2E092B5262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FF4F18D13F4ECAAABB7B60CAF59E6C8">
    <w:name w:val="98FF4F18D13F4ECAAABB7B60CAF59E6C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DCED837078455689EA72B0E1CF73978">
    <w:name w:val="CADCED837078455689EA72B0E1CF7397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7C24BE133514132BD90C9A049CCA99F8">
    <w:name w:val="07C24BE133514132BD90C9A049CCA99F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1F5529901B4AD4BB5C6591E31556DD8">
    <w:name w:val="CD1F5529901B4AD4BB5C6591E31556DD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1A7FF0DECB4D25B356D2429E79443A8">
    <w:name w:val="751A7FF0DECB4D25B356D2429E79443A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ED1CAE6A9A44BEA941CF07CB5C339A8">
    <w:name w:val="59ED1CAE6A9A44BEA941CF07CB5C339A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0F320C3E3784192A9CC9FE4236DB2805">
    <w:name w:val="90F320C3E3784192A9CC9FE4236DB280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37BADFC0D82424F83155920DA79A16D6">
    <w:name w:val="437BADFC0D82424F83155920DA79A16D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039CF604D0842C989538AF52A7B327A6">
    <w:name w:val="1039CF604D0842C989538AF52A7B327A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DA1ED9EFFF49D9BB3780D78E0221136">
    <w:name w:val="36DA1ED9EFFF49D9BB3780D78E022113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9DA40F5151C44E5B756571CDC7207C75">
    <w:name w:val="19DA40F5151C44E5B756571CDC7207C7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7DE9C72F8994A2486DA862D6EA064972">
    <w:name w:val="C7DE9C72F8994A2486DA862D6EA06497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B310EDFC3994804AA53F9643E5F9A773">
    <w:name w:val="DB310EDFC3994804AA53F9643E5F9A77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96A7A7CC1040ED8BE547A7CE599A4E9">
    <w:name w:val="7596A7A7CC1040ED8BE547A7CE599A4E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881D3FD85C44538439F960F48C8B458">
    <w:name w:val="A7881D3FD85C44538439F960F48C8B45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ADCD7FAA0B04A3E98574734DECB1E1B7">
    <w:name w:val="8ADCD7FAA0B04A3E98574734DECB1E1B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6C267C3E48D4CD4919C8F5C669817507">
    <w:name w:val="16C267C3E48D4CD4919C8F5C66981750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365329139024932A684DD7F3F669E417">
    <w:name w:val="7365329139024932A684DD7F3F669E41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82307FB6D54870BE92D285EB8BFDE17">
    <w:name w:val="0A82307FB6D54870BE92D285EB8BFDE1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DC49EFE32F348A99497566A69EC23417">
    <w:name w:val="BDC49EFE32F348A99497566A69EC2341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75F5F443AB438F9E74C434077239D87">
    <w:name w:val="9C75F5F443AB438F9E74C434077239D8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5AB6F1DEB64746900E9A42A879E70A7">
    <w:name w:val="525AB6F1DEB64746900E9A42A879E70A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A398E65BD794E4B9B621AD7EC6FFB657">
    <w:name w:val="DA398E65BD794E4B9B621AD7EC6FFB65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5B53177067F4B0BBBC042C8580D20967">
    <w:name w:val="A5B53177067F4B0BBBC042C8580D2096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501A3CD094943C8AA4F03D0B65B06257">
    <w:name w:val="9501A3CD094943C8AA4F03D0B65B0625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281BF82E1544398B276B846136B124C7">
    <w:name w:val="3281BF82E1544398B276B846136B124C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27BB34E06A4FBE85C001A1BBE5BCFF7">
    <w:name w:val="EE27BB34E06A4FBE85C001A1BBE5BCFF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98C085636DD4F1B94CAE88B51FE73D97">
    <w:name w:val="798C085636DD4F1B94CAE88B51FE73D9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E215222F09841BC8814DD608E36F0D37">
    <w:name w:val="1E215222F09841BC8814DD608E36F0D3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14">
    <w:name w:val="FEC42463E3EC4D57961F8ED94EF5FDAB1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14">
    <w:name w:val="4FB41E3088D7411489877FB3C40A223B1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14">
    <w:name w:val="1896B805016247B1B0127EDAFE03D5CE1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14">
    <w:name w:val="C1EAD8ECF60B492D8A373D56FE8454BA1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14">
    <w:name w:val="96D18A501F0944D5AEEE5AA6931A81C21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9">
    <w:name w:val="40E273B131534457BA9FAFE93EEF7F3F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E2F0913DDF44ED93183B0901BBD1DD9">
    <w:name w:val="9CE2F0913DDF44ED93183B0901BBD1DD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F09A16D8C34A6FA55DA20D908FF2109">
    <w:name w:val="0EF09A16D8C34A6FA55DA20D908FF210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94BFAAD6C84DF5A9075E2E092B52629">
    <w:name w:val="3F94BFAAD6C84DF5A9075E2E092B5262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FF4F18D13F4ECAAABB7B60CAF59E6C9">
    <w:name w:val="98FF4F18D13F4ECAAABB7B60CAF59E6C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DCED837078455689EA72B0E1CF73979">
    <w:name w:val="CADCED837078455689EA72B0E1CF7397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7C24BE133514132BD90C9A049CCA99F9">
    <w:name w:val="07C24BE133514132BD90C9A049CCA99F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1F5529901B4AD4BB5C6591E31556DD9">
    <w:name w:val="CD1F5529901B4AD4BB5C6591E31556DD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1A7FF0DECB4D25B356D2429E79443A9">
    <w:name w:val="751A7FF0DECB4D25B356D2429E79443A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ED1CAE6A9A44BEA941CF07CB5C339A9">
    <w:name w:val="59ED1CAE6A9A44BEA941CF07CB5C339A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0F320C3E3784192A9CC9FE4236DB2806">
    <w:name w:val="90F320C3E3784192A9CC9FE4236DB280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37BADFC0D82424F83155920DA79A16D7">
    <w:name w:val="437BADFC0D82424F83155920DA79A16D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039CF604D0842C989538AF52A7B327A7">
    <w:name w:val="1039CF604D0842C989538AF52A7B327A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DA1ED9EFFF49D9BB3780D78E0221137">
    <w:name w:val="36DA1ED9EFFF49D9BB3780D78E022113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9DA40F5151C44E5B756571CDC7207C76">
    <w:name w:val="19DA40F5151C44E5B756571CDC7207C7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7DE9C72F8994A2486DA862D6EA064973">
    <w:name w:val="C7DE9C72F8994A2486DA862D6EA06497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B310EDFC3994804AA53F9643E5F9A774">
    <w:name w:val="DB310EDFC3994804AA53F9643E5F9A77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96A7A7CC1040ED8BE547A7CE599A4E10">
    <w:name w:val="7596A7A7CC1040ED8BE547A7CE599A4E1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881D3FD85C44538439F960F48C8B459">
    <w:name w:val="A7881D3FD85C44538439F960F48C8B45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ADCD7FAA0B04A3E98574734DECB1E1B8">
    <w:name w:val="8ADCD7FAA0B04A3E98574734DECB1E1B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6C267C3E48D4CD4919C8F5C669817508">
    <w:name w:val="16C267C3E48D4CD4919C8F5C66981750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365329139024932A684DD7F3F669E418">
    <w:name w:val="7365329139024932A684DD7F3F669E41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82307FB6D54870BE92D285EB8BFDE18">
    <w:name w:val="0A82307FB6D54870BE92D285EB8BFDE1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DC49EFE32F348A99497566A69EC23418">
    <w:name w:val="BDC49EFE32F348A99497566A69EC2341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75F5F443AB438F9E74C434077239D88">
    <w:name w:val="9C75F5F443AB438F9E74C434077239D8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5AB6F1DEB64746900E9A42A879E70A8">
    <w:name w:val="525AB6F1DEB64746900E9A42A879E70A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A398E65BD794E4B9B621AD7EC6FFB658">
    <w:name w:val="DA398E65BD794E4B9B621AD7EC6FFB65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5B53177067F4B0BBBC042C8580D20968">
    <w:name w:val="A5B53177067F4B0BBBC042C8580D2096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501A3CD094943C8AA4F03D0B65B06258">
    <w:name w:val="9501A3CD094943C8AA4F03D0B65B0625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281BF82E1544398B276B846136B124C8">
    <w:name w:val="3281BF82E1544398B276B846136B124C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27BB34E06A4FBE85C001A1BBE5BCFF8">
    <w:name w:val="EE27BB34E06A4FBE85C001A1BBE5BCFF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15">
    <w:name w:val="FEC42463E3EC4D57961F8ED94EF5FDAB1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15">
    <w:name w:val="4FB41E3088D7411489877FB3C40A223B1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15">
    <w:name w:val="1896B805016247B1B0127EDAFE03D5CE1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15">
    <w:name w:val="C1EAD8ECF60B492D8A373D56FE8454BA1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15">
    <w:name w:val="96D18A501F0944D5AEEE5AA6931A81C21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10">
    <w:name w:val="40E273B131534457BA9FAFE93EEF7F3F1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E2F0913DDF44ED93183B0901BBD1DD10">
    <w:name w:val="9CE2F0913DDF44ED93183B0901BBD1DD1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F09A16D8C34A6FA55DA20D908FF21010">
    <w:name w:val="0EF09A16D8C34A6FA55DA20D908FF2101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94BFAAD6C84DF5A9075E2E092B526210">
    <w:name w:val="3F94BFAAD6C84DF5A9075E2E092B52621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FF4F18D13F4ECAAABB7B60CAF59E6C10">
    <w:name w:val="98FF4F18D13F4ECAAABB7B60CAF59E6C1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DCED837078455689EA72B0E1CF739710">
    <w:name w:val="CADCED837078455689EA72B0E1CF73971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7C24BE133514132BD90C9A049CCA99F10">
    <w:name w:val="07C24BE133514132BD90C9A049CCA99F1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1F5529901B4AD4BB5C6591E31556DD10">
    <w:name w:val="CD1F5529901B4AD4BB5C6591E31556DD1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1A7FF0DECB4D25B356D2429E79443A10">
    <w:name w:val="751A7FF0DECB4D25B356D2429E79443A1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ED1CAE6A9A44BEA941CF07CB5C339A10">
    <w:name w:val="59ED1CAE6A9A44BEA941CF07CB5C339A1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0F320C3E3784192A9CC9FE4236DB2807">
    <w:name w:val="90F320C3E3784192A9CC9FE4236DB280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37BADFC0D82424F83155920DA79A16D8">
    <w:name w:val="437BADFC0D82424F83155920DA79A16D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039CF604D0842C989538AF52A7B327A8">
    <w:name w:val="1039CF604D0842C989538AF52A7B327A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DA1ED9EFFF49D9BB3780D78E0221138">
    <w:name w:val="36DA1ED9EFFF49D9BB3780D78E022113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9DA40F5151C44E5B756571CDC7207C77">
    <w:name w:val="19DA40F5151C44E5B756571CDC7207C7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7DE9C72F8994A2486DA862D6EA064974">
    <w:name w:val="C7DE9C72F8994A2486DA862D6EA06497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B310EDFC3994804AA53F9643E5F9A775">
    <w:name w:val="DB310EDFC3994804AA53F9643E5F9A77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96A7A7CC1040ED8BE547A7CE599A4E11">
    <w:name w:val="7596A7A7CC1040ED8BE547A7CE599A4E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881D3FD85C44538439F960F48C8B4510">
    <w:name w:val="A7881D3FD85C44538439F960F48C8B45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ADCD7FAA0B04A3E98574734DECB1E1B9">
    <w:name w:val="8ADCD7FAA0B04A3E98574734DECB1E1B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6C267C3E48D4CD4919C8F5C669817509">
    <w:name w:val="16C267C3E48D4CD4919C8F5C66981750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365329139024932A684DD7F3F669E419">
    <w:name w:val="7365329139024932A684DD7F3F669E41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82307FB6D54870BE92D285EB8BFDE19">
    <w:name w:val="0A82307FB6D54870BE92D285EB8BFDE1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DC49EFE32F348A99497566A69EC23419">
    <w:name w:val="BDC49EFE32F348A99497566A69EC2341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75F5F443AB438F9E74C434077239D89">
    <w:name w:val="9C75F5F443AB438F9E74C434077239D8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5AB6F1DEB64746900E9A42A879E70A9">
    <w:name w:val="525AB6F1DEB64746900E9A42A879E70A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A398E65BD794E4B9B621AD7EC6FFB659">
    <w:name w:val="DA398E65BD794E4B9B621AD7EC6FFB65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5B53177067F4B0BBBC042C8580D20969">
    <w:name w:val="A5B53177067F4B0BBBC042C8580D2096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501A3CD094943C8AA4F03D0B65B06259">
    <w:name w:val="9501A3CD094943C8AA4F03D0B65B0625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281BF82E1544398B276B846136B124C9">
    <w:name w:val="3281BF82E1544398B276B846136B124C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27BB34E06A4FBE85C001A1BBE5BCFF9">
    <w:name w:val="EE27BB34E06A4FBE85C001A1BBE5BCFF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16">
    <w:name w:val="FEC42463E3EC4D57961F8ED94EF5FDAB1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16">
    <w:name w:val="4FB41E3088D7411489877FB3C40A223B1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16">
    <w:name w:val="1896B805016247B1B0127EDAFE03D5CE1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16">
    <w:name w:val="C1EAD8ECF60B492D8A373D56FE8454BA1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16">
    <w:name w:val="96D18A501F0944D5AEEE5AA6931A81C21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11">
    <w:name w:val="40E273B131534457BA9FAFE93EEF7F3F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E2F0913DDF44ED93183B0901BBD1DD11">
    <w:name w:val="9CE2F0913DDF44ED93183B0901BBD1DD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F09A16D8C34A6FA55DA20D908FF21011">
    <w:name w:val="0EF09A16D8C34A6FA55DA20D908FF210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94BFAAD6C84DF5A9075E2E092B526211">
    <w:name w:val="3F94BFAAD6C84DF5A9075E2E092B5262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FF4F18D13F4ECAAABB7B60CAF59E6C11">
    <w:name w:val="98FF4F18D13F4ECAAABB7B60CAF59E6C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DCED837078455689EA72B0E1CF739711">
    <w:name w:val="CADCED837078455689EA72B0E1CF7397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7C24BE133514132BD90C9A049CCA99F11">
    <w:name w:val="07C24BE133514132BD90C9A049CCA99F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1F5529901B4AD4BB5C6591E31556DD11">
    <w:name w:val="CD1F5529901B4AD4BB5C6591E31556DD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1A7FF0DECB4D25B356D2429E79443A11">
    <w:name w:val="751A7FF0DECB4D25B356D2429E79443A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ED1CAE6A9A44BEA941CF07CB5C339A11">
    <w:name w:val="59ED1CAE6A9A44BEA941CF07CB5C339A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0F320C3E3784192A9CC9FE4236DB2808">
    <w:name w:val="90F320C3E3784192A9CC9FE4236DB2808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37BADFC0D82424F83155920DA79A16D9">
    <w:name w:val="437BADFC0D82424F83155920DA79A16D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039CF604D0842C989538AF52A7B327A9">
    <w:name w:val="1039CF604D0842C989538AF52A7B327A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DA1ED9EFFF49D9BB3780D78E0221139">
    <w:name w:val="36DA1ED9EFFF49D9BB3780D78E022113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9DA40F5151C44E5B756571CDC7207C78">
    <w:name w:val="19DA40F5151C44E5B756571CDC7207C78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7DE9C72F8994A2486DA862D6EA064975">
    <w:name w:val="C7DE9C72F8994A2486DA862D6EA064975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B310EDFC3994804AA53F9643E5F9A776">
    <w:name w:val="DB310EDFC3994804AA53F9643E5F9A77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465D6146EEC4AC7A81063848F89E070">
    <w:name w:val="D465D6146EEC4AC7A81063848F89E070"/>
    <w:rsid w:val="008A2695"/>
  </w:style>
  <w:style w:type="paragraph" w:customStyle="1" w:styleId="3FB236E74F104CE18EA85B0779BC6FC8">
    <w:name w:val="3FB236E74F104CE18EA85B0779BC6FC8"/>
    <w:rsid w:val="008A2695"/>
  </w:style>
  <w:style w:type="paragraph" w:customStyle="1" w:styleId="4BB5EB8095A44572B99C1F92BE6ADE16">
    <w:name w:val="4BB5EB8095A44572B99C1F92BE6ADE16"/>
    <w:rsid w:val="008A2695"/>
  </w:style>
  <w:style w:type="paragraph" w:customStyle="1" w:styleId="0EA03D48CD52489591910185EBD2291D">
    <w:name w:val="0EA03D48CD52489591910185EBD2291D"/>
    <w:rsid w:val="008A2695"/>
  </w:style>
  <w:style w:type="paragraph" w:customStyle="1" w:styleId="5F2DA6EF022B4456B6DB0F3B42D714B2">
    <w:name w:val="5F2DA6EF022B4456B6DB0F3B42D714B2"/>
    <w:rsid w:val="008A2695"/>
  </w:style>
  <w:style w:type="paragraph" w:customStyle="1" w:styleId="9CF3FBB6F6C64B86866D51BFF2384C0F">
    <w:name w:val="9CF3FBB6F6C64B86866D51BFF2384C0F"/>
    <w:rsid w:val="008A2695"/>
  </w:style>
  <w:style w:type="paragraph" w:customStyle="1" w:styleId="7596A7A7CC1040ED8BE547A7CE599A4E12">
    <w:name w:val="7596A7A7CC1040ED8BE547A7CE599A4E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881D3FD85C44538439F960F48C8B4511">
    <w:name w:val="A7881D3FD85C44538439F960F48C8B45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A03D48CD52489591910185EBD2291D1">
    <w:name w:val="0EA03D48CD52489591910185EBD2291D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ADCD7FAA0B04A3E98574734DECB1E1B10">
    <w:name w:val="8ADCD7FAA0B04A3E98574734DECB1E1B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6C267C3E48D4CD4919C8F5C6698175010">
    <w:name w:val="16C267C3E48D4CD4919C8F5C66981750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365329139024932A684DD7F3F669E4110">
    <w:name w:val="7365329139024932A684DD7F3F669E41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82307FB6D54870BE92D285EB8BFDE110">
    <w:name w:val="0A82307FB6D54870BE92D285EB8BFDE1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DC49EFE32F348A99497566A69EC234110">
    <w:name w:val="BDC49EFE32F348A99497566A69EC2341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75F5F443AB438F9E74C434077239D810">
    <w:name w:val="9C75F5F443AB438F9E74C434077239D8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5AB6F1DEB64746900E9A42A879E70A10">
    <w:name w:val="525AB6F1DEB64746900E9A42A879E70A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A398E65BD794E4B9B621AD7EC6FFB6510">
    <w:name w:val="DA398E65BD794E4B9B621AD7EC6FFB65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5B53177067F4B0BBBC042C8580D209610">
    <w:name w:val="A5B53177067F4B0BBBC042C8580D2096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501A3CD094943C8AA4F03D0B65B062510">
    <w:name w:val="9501A3CD094943C8AA4F03D0B65B0625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281BF82E1544398B276B846136B124C10">
    <w:name w:val="3281BF82E1544398B276B846136B124C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27BB34E06A4FBE85C001A1BBE5BCFF10">
    <w:name w:val="EE27BB34E06A4FBE85C001A1BBE5BCFF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17">
    <w:name w:val="FEC42463E3EC4D57961F8ED94EF5FDAB17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17">
    <w:name w:val="4FB41E3088D7411489877FB3C40A223B17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17">
    <w:name w:val="1896B805016247B1B0127EDAFE03D5CE17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17">
    <w:name w:val="C1EAD8ECF60B492D8A373D56FE8454BA17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17">
    <w:name w:val="96D18A501F0944D5AEEE5AA6931A81C217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12">
    <w:name w:val="40E273B131534457BA9FAFE93EEF7F3F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E2F0913DDF44ED93183B0901BBD1DD12">
    <w:name w:val="9CE2F0913DDF44ED93183B0901BBD1DD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F09A16D8C34A6FA55DA20D908FF21012">
    <w:name w:val="0EF09A16D8C34A6FA55DA20D908FF210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94BFAAD6C84DF5A9075E2E092B526212">
    <w:name w:val="3F94BFAAD6C84DF5A9075E2E092B5262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FF4F18D13F4ECAAABB7B60CAF59E6C12">
    <w:name w:val="98FF4F18D13F4ECAAABB7B60CAF59E6C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DCED837078455689EA72B0E1CF739712">
    <w:name w:val="CADCED837078455689EA72B0E1CF7397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7C24BE133514132BD90C9A049CCA99F12">
    <w:name w:val="07C24BE133514132BD90C9A049CCA99F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1F5529901B4AD4BB5C6591E31556DD12">
    <w:name w:val="CD1F5529901B4AD4BB5C6591E31556DD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1A7FF0DECB4D25B356D2429E79443A12">
    <w:name w:val="751A7FF0DECB4D25B356D2429E79443A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ED1CAE6A9A44BEA941CF07CB5C339A12">
    <w:name w:val="59ED1CAE6A9A44BEA941CF07CB5C339A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0F320C3E3784192A9CC9FE4236DB2809">
    <w:name w:val="90F320C3E3784192A9CC9FE4236DB280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37BADFC0D82424F83155920DA79A16D10">
    <w:name w:val="437BADFC0D82424F83155920DA79A16D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039CF604D0842C989538AF52A7B327A10">
    <w:name w:val="1039CF604D0842C989538AF52A7B327A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DA1ED9EFFF49D9BB3780D78E02211310">
    <w:name w:val="36DA1ED9EFFF49D9BB3780D78E022113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9DA40F5151C44E5B756571CDC7207C79">
    <w:name w:val="19DA40F5151C44E5B756571CDC7207C7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7DE9C72F8994A2486DA862D6EA064976">
    <w:name w:val="C7DE9C72F8994A2486DA862D6EA06497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B310EDFC3994804AA53F9643E5F9A777">
    <w:name w:val="DB310EDFC3994804AA53F9643E5F9A777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96A7A7CC1040ED8BE547A7CE599A4E13">
    <w:name w:val="7596A7A7CC1040ED8BE547A7CE599A4E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881D3FD85C44538439F960F48C8B4512">
    <w:name w:val="A7881D3FD85C44538439F960F48C8B45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A03D48CD52489591910185EBD2291D2">
    <w:name w:val="0EA03D48CD52489591910185EBD2291D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ADCD7FAA0B04A3E98574734DECB1E1B11">
    <w:name w:val="8ADCD7FAA0B04A3E98574734DECB1E1B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6C267C3E48D4CD4919C8F5C6698175011">
    <w:name w:val="16C267C3E48D4CD4919C8F5C66981750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365329139024932A684DD7F3F669E4111">
    <w:name w:val="7365329139024932A684DD7F3F669E41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82307FB6D54870BE92D285EB8BFDE111">
    <w:name w:val="0A82307FB6D54870BE92D285EB8BFDE1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DC49EFE32F348A99497566A69EC234111">
    <w:name w:val="BDC49EFE32F348A99497566A69EC2341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75F5F443AB438F9E74C434077239D811">
    <w:name w:val="9C75F5F443AB438F9E74C434077239D8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5AB6F1DEB64746900E9A42A879E70A11">
    <w:name w:val="525AB6F1DEB64746900E9A42A879E70A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A398E65BD794E4B9B621AD7EC6FFB6511">
    <w:name w:val="DA398E65BD794E4B9B621AD7EC6FFB65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5B53177067F4B0BBBC042C8580D209611">
    <w:name w:val="A5B53177067F4B0BBBC042C8580D2096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501A3CD094943C8AA4F03D0B65B062511">
    <w:name w:val="9501A3CD094943C8AA4F03D0B65B0625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281BF82E1544398B276B846136B124C11">
    <w:name w:val="3281BF82E1544398B276B846136B124C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27BB34E06A4FBE85C001A1BBE5BCFF11">
    <w:name w:val="EE27BB34E06A4FBE85C001A1BBE5BCFF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18">
    <w:name w:val="FEC42463E3EC4D57961F8ED94EF5FDAB18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18">
    <w:name w:val="4FB41E3088D7411489877FB3C40A223B18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18">
    <w:name w:val="1896B805016247B1B0127EDAFE03D5CE18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18">
    <w:name w:val="C1EAD8ECF60B492D8A373D56FE8454BA18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18">
    <w:name w:val="96D18A501F0944D5AEEE5AA6931A81C218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13">
    <w:name w:val="40E273B131534457BA9FAFE93EEF7F3F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E2F0913DDF44ED93183B0901BBD1DD13">
    <w:name w:val="9CE2F0913DDF44ED93183B0901BBD1DD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F09A16D8C34A6FA55DA20D908FF21013">
    <w:name w:val="0EF09A16D8C34A6FA55DA20D908FF210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94BFAAD6C84DF5A9075E2E092B526213">
    <w:name w:val="3F94BFAAD6C84DF5A9075E2E092B5262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FF4F18D13F4ECAAABB7B60CAF59E6C13">
    <w:name w:val="98FF4F18D13F4ECAAABB7B60CAF59E6C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DCED837078455689EA72B0E1CF739713">
    <w:name w:val="CADCED837078455689EA72B0E1CF7397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7C24BE133514132BD90C9A049CCA99F13">
    <w:name w:val="07C24BE133514132BD90C9A049CCA99F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1F5529901B4AD4BB5C6591E31556DD13">
    <w:name w:val="CD1F5529901B4AD4BB5C6591E31556DD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1A7FF0DECB4D25B356D2429E79443A13">
    <w:name w:val="751A7FF0DECB4D25B356D2429E79443A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ED1CAE6A9A44BEA941CF07CB5C339A13">
    <w:name w:val="59ED1CAE6A9A44BEA941CF07CB5C339A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0F320C3E3784192A9CC9FE4236DB28010">
    <w:name w:val="90F320C3E3784192A9CC9FE4236DB280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37BADFC0D82424F83155920DA79A16D11">
    <w:name w:val="437BADFC0D82424F83155920DA79A16D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039CF604D0842C989538AF52A7B327A11">
    <w:name w:val="1039CF604D0842C989538AF52A7B327A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DA1ED9EFFF49D9BB3780D78E02211311">
    <w:name w:val="36DA1ED9EFFF49D9BB3780D78E022113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9DA40F5151C44E5B756571CDC7207C710">
    <w:name w:val="19DA40F5151C44E5B756571CDC7207C7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7DE9C72F8994A2486DA862D6EA064977">
    <w:name w:val="C7DE9C72F8994A2486DA862D6EA064977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B310EDFC3994804AA53F9643E5F9A778">
    <w:name w:val="DB310EDFC3994804AA53F9643E5F9A778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96A7A7CC1040ED8BE547A7CE599A4E14">
    <w:name w:val="7596A7A7CC1040ED8BE547A7CE599A4E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881D3FD85C44538439F960F48C8B4513">
    <w:name w:val="A7881D3FD85C44538439F960F48C8B45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A03D48CD52489591910185EBD2291D3">
    <w:name w:val="0EA03D48CD52489591910185EBD2291D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ADCD7FAA0B04A3E98574734DECB1E1B12">
    <w:name w:val="8ADCD7FAA0B04A3E98574734DECB1E1B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6C267C3E48D4CD4919C8F5C6698175012">
    <w:name w:val="16C267C3E48D4CD4919C8F5C66981750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365329139024932A684DD7F3F669E4112">
    <w:name w:val="7365329139024932A684DD7F3F669E41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82307FB6D54870BE92D285EB8BFDE112">
    <w:name w:val="0A82307FB6D54870BE92D285EB8BFDE1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DC49EFE32F348A99497566A69EC234112">
    <w:name w:val="BDC49EFE32F348A99497566A69EC2341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75F5F443AB438F9E74C434077239D812">
    <w:name w:val="9C75F5F443AB438F9E74C434077239D8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5AB6F1DEB64746900E9A42A879E70A12">
    <w:name w:val="525AB6F1DEB64746900E9A42A879E70A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A398E65BD794E4B9B621AD7EC6FFB6512">
    <w:name w:val="DA398E65BD794E4B9B621AD7EC6FFB65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5B53177067F4B0BBBC042C8580D209612">
    <w:name w:val="A5B53177067F4B0BBBC042C8580D2096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501A3CD094943C8AA4F03D0B65B062512">
    <w:name w:val="9501A3CD094943C8AA4F03D0B65B0625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281BF82E1544398B276B846136B124C12">
    <w:name w:val="3281BF82E1544398B276B846136B124C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27BB34E06A4FBE85C001A1BBE5BCFF12">
    <w:name w:val="EE27BB34E06A4FBE85C001A1BBE5BCFF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19">
    <w:name w:val="FEC42463E3EC4D57961F8ED94EF5FDAB1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19">
    <w:name w:val="4FB41E3088D7411489877FB3C40A223B1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19">
    <w:name w:val="1896B805016247B1B0127EDAFE03D5CE1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19">
    <w:name w:val="C1EAD8ECF60B492D8A373D56FE8454BA1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19">
    <w:name w:val="96D18A501F0944D5AEEE5AA6931A81C21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14">
    <w:name w:val="40E273B131534457BA9FAFE93EEF7F3F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E2F0913DDF44ED93183B0901BBD1DD14">
    <w:name w:val="9CE2F0913DDF44ED93183B0901BBD1DD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F09A16D8C34A6FA55DA20D908FF21014">
    <w:name w:val="0EF09A16D8C34A6FA55DA20D908FF210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94BFAAD6C84DF5A9075E2E092B526214">
    <w:name w:val="3F94BFAAD6C84DF5A9075E2E092B5262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FF4F18D13F4ECAAABB7B60CAF59E6C14">
    <w:name w:val="98FF4F18D13F4ECAAABB7B60CAF59E6C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DCED837078455689EA72B0E1CF739714">
    <w:name w:val="CADCED837078455689EA72B0E1CF7397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7C24BE133514132BD90C9A049CCA99F14">
    <w:name w:val="07C24BE133514132BD90C9A049CCA99F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1F5529901B4AD4BB5C6591E31556DD14">
    <w:name w:val="CD1F5529901B4AD4BB5C6591E31556DD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1A7FF0DECB4D25B356D2429E79443A14">
    <w:name w:val="751A7FF0DECB4D25B356D2429E79443A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ED1CAE6A9A44BEA941CF07CB5C339A14">
    <w:name w:val="59ED1CAE6A9A44BEA941CF07CB5C339A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0F320C3E3784192A9CC9FE4236DB28011">
    <w:name w:val="90F320C3E3784192A9CC9FE4236DB280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37BADFC0D82424F83155920DA79A16D12">
    <w:name w:val="437BADFC0D82424F83155920DA79A16D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039CF604D0842C989538AF52A7B327A12">
    <w:name w:val="1039CF604D0842C989538AF52A7B327A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DA1ED9EFFF49D9BB3780D78E02211312">
    <w:name w:val="36DA1ED9EFFF49D9BB3780D78E022113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9DA40F5151C44E5B756571CDC7207C711">
    <w:name w:val="19DA40F5151C44E5B756571CDC7207C7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7DE9C72F8994A2486DA862D6EA064978">
    <w:name w:val="C7DE9C72F8994A2486DA862D6EA064978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B310EDFC3994804AA53F9643E5F9A779">
    <w:name w:val="DB310EDFC3994804AA53F9643E5F9A77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108D0BA1B5E482BB903106003D47A11">
    <w:name w:val="6108D0BA1B5E482BB903106003D47A11"/>
    <w:rsid w:val="008A2695"/>
  </w:style>
  <w:style w:type="paragraph" w:customStyle="1" w:styleId="994BED6F37A147A78D56C72B368BC095">
    <w:name w:val="994BED6F37A147A78D56C72B368BC095"/>
    <w:rsid w:val="008A2695"/>
  </w:style>
  <w:style w:type="paragraph" w:customStyle="1" w:styleId="EACCC59B8F744C70BF39AA9268E1D7CF">
    <w:name w:val="EACCC59B8F744C70BF39AA9268E1D7CF"/>
    <w:rsid w:val="008A2695"/>
  </w:style>
  <w:style w:type="paragraph" w:customStyle="1" w:styleId="9F2A2278B0A04CBEB01220AD6591A36E">
    <w:name w:val="9F2A2278B0A04CBEB01220AD6591A36E"/>
    <w:rsid w:val="008A2695"/>
  </w:style>
  <w:style w:type="paragraph" w:customStyle="1" w:styleId="2EC44D7AC7B7435CA9DC2E7F330B9D3B">
    <w:name w:val="2EC44D7AC7B7435CA9DC2E7F330B9D3B"/>
    <w:rsid w:val="008A2695"/>
  </w:style>
  <w:style w:type="paragraph" w:customStyle="1" w:styleId="7596A7A7CC1040ED8BE547A7CE599A4E15">
    <w:name w:val="7596A7A7CC1040ED8BE547A7CE599A4E15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881D3FD85C44538439F960F48C8B4514">
    <w:name w:val="A7881D3FD85C44538439F960F48C8B45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A03D48CD52489591910185EBD2291D4">
    <w:name w:val="0EA03D48CD52489591910185EBD2291D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108D0BA1B5E482BB903106003D47A111">
    <w:name w:val="6108D0BA1B5E482BB903106003D47A1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94BED6F37A147A78D56C72B368BC0951">
    <w:name w:val="994BED6F37A147A78D56C72B368BC095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ACCC59B8F744C70BF39AA9268E1D7CF1">
    <w:name w:val="EACCC59B8F744C70BF39AA9268E1D7CF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F2A2278B0A04CBEB01220AD6591A36E1">
    <w:name w:val="9F2A2278B0A04CBEB01220AD6591A36E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EC44D7AC7B7435CA9DC2E7F330B9D3B1">
    <w:name w:val="2EC44D7AC7B7435CA9DC2E7F330B9D3B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75F5F443AB438F9E74C434077239D813">
    <w:name w:val="9C75F5F443AB438F9E74C434077239D8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5AB6F1DEB64746900E9A42A879E70A13">
    <w:name w:val="525AB6F1DEB64746900E9A42A879E70A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A398E65BD794E4B9B621AD7EC6FFB6513">
    <w:name w:val="DA398E65BD794E4B9B621AD7EC6FFB65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5B53177067F4B0BBBC042C8580D209613">
    <w:name w:val="A5B53177067F4B0BBBC042C8580D2096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501A3CD094943C8AA4F03D0B65B062513">
    <w:name w:val="9501A3CD094943C8AA4F03D0B65B0625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281BF82E1544398B276B846136B124C13">
    <w:name w:val="3281BF82E1544398B276B846136B124C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27BB34E06A4FBE85C001A1BBE5BCFF13">
    <w:name w:val="EE27BB34E06A4FBE85C001A1BBE5BCFF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20">
    <w:name w:val="FEC42463E3EC4D57961F8ED94EF5FDAB2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20">
    <w:name w:val="4FB41E3088D7411489877FB3C40A223B2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20">
    <w:name w:val="1896B805016247B1B0127EDAFE03D5CE2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20">
    <w:name w:val="C1EAD8ECF60B492D8A373D56FE8454BA2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20">
    <w:name w:val="96D18A501F0944D5AEEE5AA6931A81C22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15">
    <w:name w:val="40E273B131534457BA9FAFE93EEF7F3F15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E2F0913DDF44ED93183B0901BBD1DD15">
    <w:name w:val="9CE2F0913DDF44ED93183B0901BBD1DD15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F09A16D8C34A6FA55DA20D908FF21015">
    <w:name w:val="0EF09A16D8C34A6FA55DA20D908FF21015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94BFAAD6C84DF5A9075E2E092B526215">
    <w:name w:val="3F94BFAAD6C84DF5A9075E2E092B526215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FF4F18D13F4ECAAABB7B60CAF59E6C15">
    <w:name w:val="98FF4F18D13F4ECAAABB7B60CAF59E6C15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DCED837078455689EA72B0E1CF739715">
    <w:name w:val="CADCED837078455689EA72B0E1CF739715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7C24BE133514132BD90C9A049CCA99F15">
    <w:name w:val="07C24BE133514132BD90C9A049CCA99F15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1F5529901B4AD4BB5C6591E31556DD15">
    <w:name w:val="CD1F5529901B4AD4BB5C6591E31556DD15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1A7FF0DECB4D25B356D2429E79443A15">
    <w:name w:val="751A7FF0DECB4D25B356D2429E79443A15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ED1CAE6A9A44BEA941CF07CB5C339A15">
    <w:name w:val="59ED1CAE6A9A44BEA941CF07CB5C339A15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0F320C3E3784192A9CC9FE4236DB28012">
    <w:name w:val="90F320C3E3784192A9CC9FE4236DB280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37BADFC0D82424F83155920DA79A16D13">
    <w:name w:val="437BADFC0D82424F83155920DA79A16D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039CF604D0842C989538AF52A7B327A13">
    <w:name w:val="1039CF604D0842C989538AF52A7B327A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DA1ED9EFFF49D9BB3780D78E02211313">
    <w:name w:val="36DA1ED9EFFF49D9BB3780D78E022113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9DA40F5151C44E5B756571CDC7207C712">
    <w:name w:val="19DA40F5151C44E5B756571CDC7207C7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7DE9C72F8994A2486DA862D6EA064979">
    <w:name w:val="C7DE9C72F8994A2486DA862D6EA06497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B310EDFC3994804AA53F9643E5F9A7710">
    <w:name w:val="DB310EDFC3994804AA53F9643E5F9A77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96A7A7CC1040ED8BE547A7CE599A4E16">
    <w:name w:val="7596A7A7CC1040ED8BE547A7CE599A4E1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881D3FD85C44538439F960F48C8B4515">
    <w:name w:val="A7881D3FD85C44538439F960F48C8B4515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A03D48CD52489591910185EBD2291D5">
    <w:name w:val="0EA03D48CD52489591910185EBD2291D5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108D0BA1B5E482BB903106003D47A112">
    <w:name w:val="6108D0BA1B5E482BB903106003D47A1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94BED6F37A147A78D56C72B368BC0952">
    <w:name w:val="994BED6F37A147A78D56C72B368BC095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ACCC59B8F744C70BF39AA9268E1D7CF2">
    <w:name w:val="EACCC59B8F744C70BF39AA9268E1D7CF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F2A2278B0A04CBEB01220AD6591A36E2">
    <w:name w:val="9F2A2278B0A04CBEB01220AD6591A36E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EC44D7AC7B7435CA9DC2E7F330B9D3B2">
    <w:name w:val="2EC44D7AC7B7435CA9DC2E7F330B9D3B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75F5F443AB438F9E74C434077239D814">
    <w:name w:val="9C75F5F443AB438F9E74C434077239D8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5AB6F1DEB64746900E9A42A879E70A14">
    <w:name w:val="525AB6F1DEB64746900E9A42A879E70A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A398E65BD794E4B9B621AD7EC6FFB6514">
    <w:name w:val="DA398E65BD794E4B9B621AD7EC6FFB65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5B53177067F4B0BBBC042C8580D209614">
    <w:name w:val="A5B53177067F4B0BBBC042C8580D2096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501A3CD094943C8AA4F03D0B65B062514">
    <w:name w:val="9501A3CD094943C8AA4F03D0B65B0625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281BF82E1544398B276B846136B124C14">
    <w:name w:val="3281BF82E1544398B276B846136B124C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27BB34E06A4FBE85C001A1BBE5BCFF14">
    <w:name w:val="EE27BB34E06A4FBE85C001A1BBE5BCFF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21">
    <w:name w:val="FEC42463E3EC4D57961F8ED94EF5FDAB2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21">
    <w:name w:val="4FB41E3088D7411489877FB3C40A223B2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21">
    <w:name w:val="1896B805016247B1B0127EDAFE03D5CE2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21">
    <w:name w:val="C1EAD8ECF60B492D8A373D56FE8454BA2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21">
    <w:name w:val="96D18A501F0944D5AEEE5AA6931A81C22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16">
    <w:name w:val="40E273B131534457BA9FAFE93EEF7F3F1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E2F0913DDF44ED93183B0901BBD1DD16">
    <w:name w:val="9CE2F0913DDF44ED93183B0901BBD1DD1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F09A16D8C34A6FA55DA20D908FF21016">
    <w:name w:val="0EF09A16D8C34A6FA55DA20D908FF2101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94BFAAD6C84DF5A9075E2E092B526216">
    <w:name w:val="3F94BFAAD6C84DF5A9075E2E092B52621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FF4F18D13F4ECAAABB7B60CAF59E6C16">
    <w:name w:val="98FF4F18D13F4ECAAABB7B60CAF59E6C1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DCED837078455689EA72B0E1CF739716">
    <w:name w:val="CADCED837078455689EA72B0E1CF73971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7C24BE133514132BD90C9A049CCA99F16">
    <w:name w:val="07C24BE133514132BD90C9A049CCA99F1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1F5529901B4AD4BB5C6591E31556DD16">
    <w:name w:val="CD1F5529901B4AD4BB5C6591E31556DD1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1A7FF0DECB4D25B356D2429E79443A16">
    <w:name w:val="751A7FF0DECB4D25B356D2429E79443A1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ED1CAE6A9A44BEA941CF07CB5C339A16">
    <w:name w:val="59ED1CAE6A9A44BEA941CF07CB5C339A1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9DA40F5151C44E5B756571CDC7207C713">
    <w:name w:val="19DA40F5151C44E5B756571CDC7207C7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7DE9C72F8994A2486DA862D6EA0649710">
    <w:name w:val="C7DE9C72F8994A2486DA862D6EA06497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B310EDFC3994804AA53F9643E5F9A7711">
    <w:name w:val="DB310EDFC3994804AA53F9643E5F9A77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D9A377C53214932958FED49B5215620">
    <w:name w:val="6D9A377C53214932958FED49B5215620"/>
    <w:rsid w:val="00925001"/>
  </w:style>
  <w:style w:type="paragraph" w:customStyle="1" w:styleId="C62B704D70F441A78245BA5198BF4928">
    <w:name w:val="C62B704D70F441A78245BA5198BF4928"/>
    <w:rsid w:val="00925001"/>
  </w:style>
  <w:style w:type="paragraph" w:customStyle="1" w:styleId="95BC830D515C414885ED99A5F1144EB8">
    <w:name w:val="95BC830D515C414885ED99A5F1144EB8"/>
    <w:rsid w:val="00925001"/>
  </w:style>
  <w:style w:type="paragraph" w:customStyle="1" w:styleId="7596A7A7CC1040ED8BE547A7CE599A4E17">
    <w:name w:val="7596A7A7CC1040ED8BE547A7CE599A4E17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2BDE867665F41A6B2CAE31E2FC44BD9">
    <w:name w:val="02BDE867665F41A6B2CAE31E2FC44BD9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85CF5E1A2A94DE59873D96635DD0A7B">
    <w:name w:val="785CF5E1A2A94DE59873D96635DD0A7B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EE84BEB470F40789B208194BF7A6DBC">
    <w:name w:val="6EE84BEB470F40789B208194BF7A6DBC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8BBC4BD13184BD7AAC4E5494882B4DF">
    <w:name w:val="C8BBC4BD13184BD7AAC4E5494882B4DF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9EE1AAA86244552BCD4FAECF3FBBE56">
    <w:name w:val="A9EE1AAA86244552BCD4FAECF3FBBE56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22A61282E74BD4B23BCCDDA2A219DA">
    <w:name w:val="C122A61282E74BD4B23BCCDDA2A219DA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FE163524E1A4A30914139EB5DFF9FDF">
    <w:name w:val="0FE163524E1A4A30914139EB5DFF9FDF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344F8A529394AA1B45FFF0C8D7CEF3F">
    <w:name w:val="0344F8A529394AA1B45FFF0C8D7CEF3F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8B64391AD3C4E0D9BD7A648B83D624A">
    <w:name w:val="B8B64391AD3C4E0D9BD7A648B83D624A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24B15E27B424CB4BD82B5A24DAD5CEC">
    <w:name w:val="824B15E27B424CB4BD82B5A24DAD5CEC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FAC1FF718D4C1A8D5602349CA0F74C">
    <w:name w:val="A7FAC1FF718D4C1A8D5602349CA0F74C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2C6F6871051468BB7925FD11EB7B4A7">
    <w:name w:val="D2C6F6871051468BB7925FD11EB7B4A7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1C55F9ABFCF473F82BC70A3B9B67C1E">
    <w:name w:val="91C55F9ABFCF473F82BC70A3B9B67C1E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0CE0888E5F94EAC80AE4FC8DAD50BC4">
    <w:name w:val="20CE0888E5F94EAC80AE4FC8DAD50BC4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E862DE42E78498190001C5DD4FD7E79">
    <w:name w:val="7E862DE42E78498190001C5DD4FD7E79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0501866DB3043E8A2BEC0B4E22FAC60">
    <w:name w:val="20501866DB3043E8A2BEC0B4E22FAC60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32B510B87434EC08AAB75BA549770CA">
    <w:name w:val="532B510B87434EC08AAB75BA549770CA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C8659C0EF494343B7DF2B216FED4DCC">
    <w:name w:val="8C8659C0EF494343B7DF2B216FED4DCC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A5DD746F79046819355C5FF0D9500F3">
    <w:name w:val="8A5DD746F79046819355C5FF0D9500F3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1BF4440A7B44EC092B04E9D212B893A">
    <w:name w:val="01BF4440A7B44EC092B04E9D212B893A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8659ADADE2E43339C3D23C476EDAAD3">
    <w:name w:val="D8659ADADE2E43339C3D23C476EDAAD3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CF590785EBE4E1AA4417EC33A7EFA9E">
    <w:name w:val="CCF590785EBE4E1AA4417EC33A7EFA9E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18F8B7F1D51424A9A84EAD162AA3816">
    <w:name w:val="718F8B7F1D51424A9A84EAD162AA3816"/>
    <w:rsid w:val="009253C0"/>
  </w:style>
  <w:style w:type="paragraph" w:customStyle="1" w:styleId="57C566D275B64254A022E6D011F63D58">
    <w:name w:val="57C566D275B64254A022E6D011F63D58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7503DD522A4F6D873F19CFD590EC38">
    <w:name w:val="3F7503DD522A4F6D873F19CFD590EC38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715D118125B407AA70D5BED33BCEDFB">
    <w:name w:val="E715D118125B407AA70D5BED33BCEDFB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B9E6E7AEAF24DD4AED0721F763CD55B">
    <w:name w:val="0B9E6E7AEAF24DD4AED0721F763CD55B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041584F5537479CA2DBCA5E9D7E1ADF">
    <w:name w:val="7041584F5537479CA2DBCA5E9D7E1ADF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5F9E21CB04B4A21A93D10D23CB57873">
    <w:name w:val="45F9E21CB04B4A21A93D10D23CB5787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935EDA68CF64590B42145F0E5ACEB57">
    <w:name w:val="3935EDA68CF64590B42145F0E5ACEB57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1981EFA49C497B90155488D7BB3858">
    <w:name w:val="521981EFA49C497B90155488D7BB3858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1AB155C273944E29172BC234B8D01BA">
    <w:name w:val="11AB155C273944E29172BC234B8D01BA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18F8B7F1D51424A9A84EAD162AA38161">
    <w:name w:val="718F8B7F1D51424A9A84EAD162AA3816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EC290005704F779AF56CA116F3D455">
    <w:name w:val="FEEC290005704F779AF56CA116F3D455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85C44DA988147B4B525DA57C6E26266">
    <w:name w:val="B85C44DA988147B4B525DA57C6E26266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C7B2E00A93E41B088D5E5F9372553D7">
    <w:name w:val="DC7B2E00A93E41B088D5E5F9372553D7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B8ABD5B3A3D46BB8F46EA61C56051B1">
    <w:name w:val="9B8ABD5B3A3D46BB8F46EA61C56051B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7F9E5F6D7554DF6BD4A9DDB7BF31B15">
    <w:name w:val="87F9E5F6D7554DF6BD4A9DDB7BF31B15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CCEBB6E3C0843C3B739C47FBB796AEE">
    <w:name w:val="FCCEBB6E3C0843C3B739C47FBB796AEE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75A15FDBA3E48B8B863036EABD51A3E">
    <w:name w:val="D75A15FDBA3E48B8B863036EABD51A3E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EC0CFD480BB47FAAC74348365BB3C6C">
    <w:name w:val="6EC0CFD480BB47FAAC74348365BB3C6C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A3B2BBF08D54F8A94080EFCFE72A4C0">
    <w:name w:val="5A3B2BBF08D54F8A94080EFCFE72A4C0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C3EB0FA2B494A178765428B2E5CD5FF">
    <w:name w:val="5C3EB0FA2B494A178765428B2E5CD5FF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CA2889D562342B2B0C3A0FB1AB879BC">
    <w:name w:val="CCA2889D562342B2B0C3A0FB1AB879BC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6A2CDC4F1F04E4F91D9BF857FE995F8">
    <w:name w:val="B6A2CDC4F1F04E4F91D9BF857FE995F8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46B4432CD114726944793860F3BC097">
    <w:name w:val="746B4432CD114726944793860F3BC097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2B578D8790C440C96F994739E433230">
    <w:name w:val="A2B578D8790C440C96F994739E433230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B88EDF484FC4D988CEC6C2B37C6FA7D">
    <w:name w:val="DB88EDF484FC4D988CEC6C2B37C6FA7D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162C6EB359A4E1A936E4767DF0E9170">
    <w:name w:val="F162C6EB359A4E1A936E4767DF0E9170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54228FCD2454B5EB584042233CACCDE">
    <w:name w:val="F54228FCD2454B5EB584042233CACCDE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A38BC602BF546D99A396DB7C90C76CC">
    <w:name w:val="BA38BC602BF546D99A396DB7C90C76CC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1A16E6249C54274BDAF9A2A7162E3B9">
    <w:name w:val="E1A16E6249C54274BDAF9A2A7162E3B9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6C711ACDF64363B4E9E7E3B15F9027">
    <w:name w:val="A76C711ACDF64363B4E9E7E3B15F9027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9C2ABD9103341D590A1588D52C1B444">
    <w:name w:val="99C2ABD9103341D590A1588D52C1B444"/>
    <w:rsid w:val="009253C0"/>
  </w:style>
  <w:style w:type="paragraph" w:customStyle="1" w:styleId="0BB753C1F0074D91AC6D0BE88279479C">
    <w:name w:val="0BB753C1F0074D91AC6D0BE88279479C"/>
    <w:rsid w:val="009253C0"/>
  </w:style>
  <w:style w:type="paragraph" w:customStyle="1" w:styleId="3F80FFCF112B40A595206CFF06B2FBF6">
    <w:name w:val="3F80FFCF112B40A595206CFF06B2FBF6"/>
    <w:rsid w:val="009253C0"/>
  </w:style>
  <w:style w:type="paragraph" w:customStyle="1" w:styleId="FEF417B945E14D57B43AC595BC14ACE7">
    <w:name w:val="FEF417B945E14D57B43AC595BC14ACE7"/>
    <w:rsid w:val="009253C0"/>
  </w:style>
  <w:style w:type="paragraph" w:customStyle="1" w:styleId="0E39B102894541C7A542EE711902E9C3">
    <w:name w:val="0E39B102894541C7A542EE711902E9C3"/>
    <w:rsid w:val="009253C0"/>
  </w:style>
  <w:style w:type="paragraph" w:customStyle="1" w:styleId="ED94079CED91466BA3A9659AD0835644">
    <w:name w:val="ED94079CED91466BA3A9659AD0835644"/>
    <w:rsid w:val="009253C0"/>
  </w:style>
  <w:style w:type="paragraph" w:customStyle="1" w:styleId="7B5588566076434E94E663C7773AA7AD">
    <w:name w:val="7B5588566076434E94E663C7773AA7AD"/>
    <w:rsid w:val="009253C0"/>
  </w:style>
  <w:style w:type="paragraph" w:customStyle="1" w:styleId="98B1DE26C19445C3A325F79CEA04B831">
    <w:name w:val="98B1DE26C19445C3A325F79CEA04B831"/>
    <w:rsid w:val="009253C0"/>
  </w:style>
  <w:style w:type="paragraph" w:customStyle="1" w:styleId="57C566D275B64254A022E6D011F63D581">
    <w:name w:val="57C566D275B64254A022E6D011F63D58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39B102894541C7A542EE711902E9C31">
    <w:name w:val="0E39B102894541C7A542EE711902E9C3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D94079CED91466BA3A9659AD08356441">
    <w:name w:val="ED94079CED91466BA3A9659AD0835644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89C8713FBEA42A0A28A5CC94121DEA1">
    <w:name w:val="789C8713FBEA42A0A28A5CC94121DEA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B5588566076434E94E663C7773AA7AD1">
    <w:name w:val="7B5588566076434E94E663C7773AA7AD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B1DE26C19445C3A325F79CEA04B8311">
    <w:name w:val="98B1DE26C19445C3A325F79CEA04B831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7503DD522A4F6D873F19CFD590EC381">
    <w:name w:val="3F7503DD522A4F6D873F19CFD590EC38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715D118125B407AA70D5BED33BCEDFB1">
    <w:name w:val="E715D118125B407AA70D5BED33BCEDFB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B9E6E7AEAF24DD4AED0721F763CD55B1">
    <w:name w:val="0B9E6E7AEAF24DD4AED0721F763CD55B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041584F5537479CA2DBCA5E9D7E1ADF1">
    <w:name w:val="7041584F5537479CA2DBCA5E9D7E1ADF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5F9E21CB04B4A21A93D10D23CB578731">
    <w:name w:val="45F9E21CB04B4A21A93D10D23CB57873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935EDA68CF64590B42145F0E5ACEB571">
    <w:name w:val="3935EDA68CF64590B42145F0E5ACEB57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1981EFA49C497B90155488D7BB38581">
    <w:name w:val="521981EFA49C497B90155488D7BB3858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1AB155C273944E29172BC234B8D01BA1">
    <w:name w:val="11AB155C273944E29172BC234B8D01BA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9C2ABD9103341D590A1588D52C1B4441">
    <w:name w:val="99C2ABD9103341D590A1588D52C1B444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BB753C1F0074D91AC6D0BE88279479C1">
    <w:name w:val="0BB753C1F0074D91AC6D0BE88279479C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80FFCF112B40A595206CFF06B2FBF61">
    <w:name w:val="3F80FFCF112B40A595206CFF06B2FBF6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F417B945E14D57B43AC595BC14ACE71">
    <w:name w:val="FEF417B945E14D57B43AC595BC14ACE7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2F574960F7C4833818A715EB0D3B5AA">
    <w:name w:val="92F574960F7C4833818A715EB0D3B5AA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1A2402854054CB58FFB7B3287A7F613">
    <w:name w:val="E1A2402854054CB58FFB7B3287A7F61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A8DCA54044B422D984ED08F063D3793">
    <w:name w:val="4A8DCA54044B422D984ED08F063D379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8A447A0238475C8661F9A2124844D1">
    <w:name w:val="368A447A0238475C8661F9A2124844D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7F5D71E807847A48F0C1C169152F737">
    <w:name w:val="D7F5D71E807847A48F0C1C169152F737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813F95A68A4459098D8D14303019D9E">
    <w:name w:val="E813F95A68A4459098D8D14303019D9E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AB801CF8CE4FFE9B5F56358F228A78">
    <w:name w:val="CAAB801CF8CE4FFE9B5F56358F228A78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BB7151DEBC841A4BE75B0944A3ACAFB">
    <w:name w:val="BBB7151DEBC841A4BE75B0944A3ACAFB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55C3B18CCCB4DE19326C4F5929D2CFB">
    <w:name w:val="855C3B18CCCB4DE19326C4F5929D2CFB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BCCEE16172948A093911BDAF92525F8">
    <w:name w:val="BBCCEE16172948A093911BDAF92525F8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8654B18EE664B16839DFC9057E40CAD">
    <w:name w:val="28654B18EE664B16839DFC9057E40CAD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EF2DD481034B8CBCA575F1C115D7FF">
    <w:name w:val="0EEF2DD481034B8CBCA575F1C115D7FF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4DEBEC591A1423B9A371CC00375A629">
    <w:name w:val="E4DEBEC591A1423B9A371CC00375A629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EF81CF7C47A4A2E97DEE22AEBE4E8CE">
    <w:name w:val="6EF81CF7C47A4A2E97DEE22AEBE4E8CE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2D6458CF85E41CF89F83368CC6C1E8A">
    <w:name w:val="62D6458CF85E41CF89F83368CC6C1E8A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DBA3BD7AF6440F69149CB991511CC0D">
    <w:name w:val="7DBA3BD7AF6440F69149CB991511CC0D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5E511B914844876AD4218CEDC1A9E05">
    <w:name w:val="15E511B914844876AD4218CEDC1A9E05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2DA7E89BE724309A1849C0FDFA674CA">
    <w:name w:val="C2DA7E89BE724309A1849C0FDFA674CA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EF71CB11D648B2A1C004D65E412AAC">
    <w:name w:val="EEEF71CB11D648B2A1C004D65E412AAC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458B3CF2C444FF195F51210A1F88D0F">
    <w:name w:val="0458B3CF2C444FF195F51210A1F88D0F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A50BC8B1B0848B9863101CF1001EFF3">
    <w:name w:val="2A50BC8B1B0848B9863101CF1001EFF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C4452FBC69C45B5AF7A21E9EC19A974">
    <w:name w:val="2C4452FBC69C45B5AF7A21E9EC19A97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7C566D275B64254A022E6D011F63D582">
    <w:name w:val="57C566D275B64254A022E6D011F63D58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39B102894541C7A542EE711902E9C32">
    <w:name w:val="0E39B102894541C7A542EE711902E9C3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D94079CED91466BA3A9659AD08356442">
    <w:name w:val="ED94079CED91466BA3A9659AD0835644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89C8713FBEA42A0A28A5CC94121DEA11">
    <w:name w:val="789C8713FBEA42A0A28A5CC94121DEA1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B5588566076434E94E663C7773AA7AD2">
    <w:name w:val="7B5588566076434E94E663C7773AA7AD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B1DE26C19445C3A325F79CEA04B8312">
    <w:name w:val="98B1DE26C19445C3A325F79CEA04B831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7503DD522A4F6D873F19CFD590EC382">
    <w:name w:val="3F7503DD522A4F6D873F19CFD590EC38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715D118125B407AA70D5BED33BCEDFB2">
    <w:name w:val="E715D118125B407AA70D5BED33BCEDFB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B9E6E7AEAF24DD4AED0721F763CD55B2">
    <w:name w:val="0B9E6E7AEAF24DD4AED0721F763CD55B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041584F5537479CA2DBCA5E9D7E1ADF2">
    <w:name w:val="7041584F5537479CA2DBCA5E9D7E1ADF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5F9E21CB04B4A21A93D10D23CB578732">
    <w:name w:val="45F9E21CB04B4A21A93D10D23CB57873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935EDA68CF64590B42145F0E5ACEB572">
    <w:name w:val="3935EDA68CF64590B42145F0E5ACEB57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1981EFA49C497B90155488D7BB38582">
    <w:name w:val="521981EFA49C497B90155488D7BB3858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1AB155C273944E29172BC234B8D01BA2">
    <w:name w:val="11AB155C273944E29172BC234B8D01BA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9C2ABD9103341D590A1588D52C1B4442">
    <w:name w:val="99C2ABD9103341D590A1588D52C1B444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BB753C1F0074D91AC6D0BE88279479C2">
    <w:name w:val="0BB753C1F0074D91AC6D0BE88279479C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80FFCF112B40A595206CFF06B2FBF62">
    <w:name w:val="3F80FFCF112B40A595206CFF06B2FBF6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F417B945E14D57B43AC595BC14ACE72">
    <w:name w:val="FEF417B945E14D57B43AC595BC14ACE7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2F574960F7C4833818A715EB0D3B5AA1">
    <w:name w:val="92F574960F7C4833818A715EB0D3B5AA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1A2402854054CB58FFB7B3287A7F6131">
    <w:name w:val="E1A2402854054CB58FFB7B3287A7F613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A8DCA54044B422D984ED08F063D37931">
    <w:name w:val="4A8DCA54044B422D984ED08F063D3793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8A447A0238475C8661F9A2124844D11">
    <w:name w:val="368A447A0238475C8661F9A2124844D1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7F5D71E807847A48F0C1C169152F7371">
    <w:name w:val="D7F5D71E807847A48F0C1C169152F737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813F95A68A4459098D8D14303019D9E1">
    <w:name w:val="E813F95A68A4459098D8D14303019D9E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AB801CF8CE4FFE9B5F56358F228A781">
    <w:name w:val="CAAB801CF8CE4FFE9B5F56358F228A78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BB7151DEBC841A4BE75B0944A3ACAFB1">
    <w:name w:val="BBB7151DEBC841A4BE75B0944A3ACAFB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55C3B18CCCB4DE19326C4F5929D2CFB1">
    <w:name w:val="855C3B18CCCB4DE19326C4F5929D2CFB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BCCEE16172948A093911BDAF92525F81">
    <w:name w:val="BBCCEE16172948A093911BDAF92525F8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8654B18EE664B16839DFC9057E40CAD1">
    <w:name w:val="28654B18EE664B16839DFC9057E40CAD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EF2DD481034B8CBCA575F1C115D7FF1">
    <w:name w:val="0EEF2DD481034B8CBCA575F1C115D7FF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4DEBEC591A1423B9A371CC00375A6291">
    <w:name w:val="E4DEBEC591A1423B9A371CC00375A629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EF81CF7C47A4A2E97DEE22AEBE4E8CE1">
    <w:name w:val="6EF81CF7C47A4A2E97DEE22AEBE4E8CE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2D6458CF85E41CF89F83368CC6C1E8A1">
    <w:name w:val="62D6458CF85E41CF89F83368CC6C1E8A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DBA3BD7AF6440F69149CB991511CC0D1">
    <w:name w:val="7DBA3BD7AF6440F69149CB991511CC0D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5E511B914844876AD4218CEDC1A9E051">
    <w:name w:val="15E511B914844876AD4218CEDC1A9E05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2DA7E89BE724309A1849C0FDFA674CA1">
    <w:name w:val="C2DA7E89BE724309A1849C0FDFA674CA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EF71CB11D648B2A1C004D65E412AAC1">
    <w:name w:val="EEEF71CB11D648B2A1C004D65E412AAC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458B3CF2C444FF195F51210A1F88D0F1">
    <w:name w:val="0458B3CF2C444FF195F51210A1F88D0F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A50BC8B1B0848B9863101CF1001EFF31">
    <w:name w:val="2A50BC8B1B0848B9863101CF1001EFF3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C4452FBC69C45B5AF7A21E9EC19A9741">
    <w:name w:val="2C4452FBC69C45B5AF7A21E9EC19A974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7C566D275B64254A022E6D011F63D583">
    <w:name w:val="57C566D275B64254A022E6D011F63D58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39B102894541C7A542EE711902E9C33">
    <w:name w:val="0E39B102894541C7A542EE711902E9C3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D94079CED91466BA3A9659AD08356443">
    <w:name w:val="ED94079CED91466BA3A9659AD0835644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89C8713FBEA42A0A28A5CC94121DEA12">
    <w:name w:val="789C8713FBEA42A0A28A5CC94121DEA1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B5588566076434E94E663C7773AA7AD3">
    <w:name w:val="7B5588566076434E94E663C7773AA7AD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B1DE26C19445C3A325F79CEA04B8313">
    <w:name w:val="98B1DE26C19445C3A325F79CEA04B831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7503DD522A4F6D873F19CFD590EC383">
    <w:name w:val="3F7503DD522A4F6D873F19CFD590EC38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715D118125B407AA70D5BED33BCEDFB3">
    <w:name w:val="E715D118125B407AA70D5BED33BCEDFB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B9E6E7AEAF24DD4AED0721F763CD55B3">
    <w:name w:val="0B9E6E7AEAF24DD4AED0721F763CD55B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041584F5537479CA2DBCA5E9D7E1ADF3">
    <w:name w:val="7041584F5537479CA2DBCA5E9D7E1ADF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5F9E21CB04B4A21A93D10D23CB578733">
    <w:name w:val="45F9E21CB04B4A21A93D10D23CB57873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935EDA68CF64590B42145F0E5ACEB573">
    <w:name w:val="3935EDA68CF64590B42145F0E5ACEB57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1981EFA49C497B90155488D7BB38583">
    <w:name w:val="521981EFA49C497B90155488D7BB3858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1AB155C273944E29172BC234B8D01BA3">
    <w:name w:val="11AB155C273944E29172BC234B8D01BA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9C2ABD9103341D590A1588D52C1B4443">
    <w:name w:val="99C2ABD9103341D590A1588D52C1B444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BB753C1F0074D91AC6D0BE88279479C3">
    <w:name w:val="0BB753C1F0074D91AC6D0BE88279479C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80FFCF112B40A595206CFF06B2FBF63">
    <w:name w:val="3F80FFCF112B40A595206CFF06B2FBF6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F417B945E14D57B43AC595BC14ACE73">
    <w:name w:val="FEF417B945E14D57B43AC595BC14ACE7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2F574960F7C4833818A715EB0D3B5AA2">
    <w:name w:val="92F574960F7C4833818A715EB0D3B5AA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1A2402854054CB58FFB7B3287A7F6132">
    <w:name w:val="E1A2402854054CB58FFB7B3287A7F613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A8DCA54044B422D984ED08F063D37932">
    <w:name w:val="4A8DCA54044B422D984ED08F063D3793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8A447A0238475C8661F9A2124844D12">
    <w:name w:val="368A447A0238475C8661F9A2124844D1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7F5D71E807847A48F0C1C169152F7372">
    <w:name w:val="D7F5D71E807847A48F0C1C169152F737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813F95A68A4459098D8D14303019D9E2">
    <w:name w:val="E813F95A68A4459098D8D14303019D9E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AB801CF8CE4FFE9B5F56358F228A782">
    <w:name w:val="CAAB801CF8CE4FFE9B5F56358F228A78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BB7151DEBC841A4BE75B0944A3ACAFB2">
    <w:name w:val="BBB7151DEBC841A4BE75B0944A3ACAFB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55C3B18CCCB4DE19326C4F5929D2CFB2">
    <w:name w:val="855C3B18CCCB4DE19326C4F5929D2CFB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BCCEE16172948A093911BDAF92525F82">
    <w:name w:val="BBCCEE16172948A093911BDAF92525F8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8654B18EE664B16839DFC9057E40CAD2">
    <w:name w:val="28654B18EE664B16839DFC9057E40CAD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EF2DD481034B8CBCA575F1C115D7FF2">
    <w:name w:val="0EEF2DD481034B8CBCA575F1C115D7FF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4DEBEC591A1423B9A371CC00375A6292">
    <w:name w:val="E4DEBEC591A1423B9A371CC00375A629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EF81CF7C47A4A2E97DEE22AEBE4E8CE2">
    <w:name w:val="6EF81CF7C47A4A2E97DEE22AEBE4E8CE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2D6458CF85E41CF89F83368CC6C1E8A2">
    <w:name w:val="62D6458CF85E41CF89F83368CC6C1E8A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DBA3BD7AF6440F69149CB991511CC0D2">
    <w:name w:val="7DBA3BD7AF6440F69149CB991511CC0D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5E511B914844876AD4218CEDC1A9E052">
    <w:name w:val="15E511B914844876AD4218CEDC1A9E05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2DA7E89BE724309A1849C0FDFA674CA2">
    <w:name w:val="C2DA7E89BE724309A1849C0FDFA674CA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EF71CB11D648B2A1C004D65E412AAC2">
    <w:name w:val="EEEF71CB11D648B2A1C004D65E412AAC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458B3CF2C444FF195F51210A1F88D0F2">
    <w:name w:val="0458B3CF2C444FF195F51210A1F88D0F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A50BC8B1B0848B9863101CF1001EFF32">
    <w:name w:val="2A50BC8B1B0848B9863101CF1001EFF3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C4452FBC69C45B5AF7A21E9EC19A9742">
    <w:name w:val="2C4452FBC69C45B5AF7A21E9EC19A974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B0370509F2B4DFF8A203655306BADC0">
    <w:name w:val="AB0370509F2B4DFF8A203655306BADC0"/>
    <w:rsid w:val="009253C0"/>
  </w:style>
  <w:style w:type="paragraph" w:customStyle="1" w:styleId="57C566D275B64254A022E6D011F63D584">
    <w:name w:val="57C566D275B64254A022E6D011F63D58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39B102894541C7A542EE711902E9C34">
    <w:name w:val="0E39B102894541C7A542EE711902E9C3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D94079CED91466BA3A9659AD08356444">
    <w:name w:val="ED94079CED91466BA3A9659AD0835644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89C8713FBEA42A0A28A5CC94121DEA13">
    <w:name w:val="789C8713FBEA42A0A28A5CC94121DEA1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B5588566076434E94E663C7773AA7AD4">
    <w:name w:val="7B5588566076434E94E663C7773AA7AD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7503DD522A4F6D873F19CFD590EC384">
    <w:name w:val="3F7503DD522A4F6D873F19CFD590EC38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715D118125B407AA70D5BED33BCEDFB4">
    <w:name w:val="E715D118125B407AA70D5BED33BCEDFB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B9E6E7AEAF24DD4AED0721F763CD55B4">
    <w:name w:val="0B9E6E7AEAF24DD4AED0721F763CD55B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041584F5537479CA2DBCA5E9D7E1ADF4">
    <w:name w:val="7041584F5537479CA2DBCA5E9D7E1ADF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5F9E21CB04B4A21A93D10D23CB578734">
    <w:name w:val="45F9E21CB04B4A21A93D10D23CB57873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935EDA68CF64590B42145F0E5ACEB574">
    <w:name w:val="3935EDA68CF64590B42145F0E5ACEB57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1981EFA49C497B90155488D7BB38584">
    <w:name w:val="521981EFA49C497B90155488D7BB3858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1AB155C273944E29172BC234B8D01BA4">
    <w:name w:val="11AB155C273944E29172BC234B8D01BA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9C2ABD9103341D590A1588D52C1B4444">
    <w:name w:val="99C2ABD9103341D590A1588D52C1B444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BB753C1F0074D91AC6D0BE88279479C4">
    <w:name w:val="0BB753C1F0074D91AC6D0BE88279479C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80FFCF112B40A595206CFF06B2FBF64">
    <w:name w:val="3F80FFCF112B40A595206CFF06B2FBF6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F417B945E14D57B43AC595BC14ACE74">
    <w:name w:val="FEF417B945E14D57B43AC595BC14ACE7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2F574960F7C4833818A715EB0D3B5AA3">
    <w:name w:val="92F574960F7C4833818A715EB0D3B5AA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1A2402854054CB58FFB7B3287A7F6133">
    <w:name w:val="E1A2402854054CB58FFB7B3287A7F613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A8DCA54044B422D984ED08F063D37933">
    <w:name w:val="4A8DCA54044B422D984ED08F063D3793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8A447A0238475C8661F9A2124844D13">
    <w:name w:val="368A447A0238475C8661F9A2124844D1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7F5D71E807847A48F0C1C169152F7373">
    <w:name w:val="D7F5D71E807847A48F0C1C169152F737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813F95A68A4459098D8D14303019D9E3">
    <w:name w:val="E813F95A68A4459098D8D14303019D9E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AB801CF8CE4FFE9B5F56358F228A783">
    <w:name w:val="CAAB801CF8CE4FFE9B5F56358F228A78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BB7151DEBC841A4BE75B0944A3ACAFB3">
    <w:name w:val="BBB7151DEBC841A4BE75B0944A3ACAFB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55C3B18CCCB4DE19326C4F5929D2CFB3">
    <w:name w:val="855C3B18CCCB4DE19326C4F5929D2CFB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BCCEE16172948A093911BDAF92525F83">
    <w:name w:val="BBCCEE16172948A093911BDAF92525F8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8654B18EE664B16839DFC9057E40CAD3">
    <w:name w:val="28654B18EE664B16839DFC9057E40CAD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EF2DD481034B8CBCA575F1C115D7FF3">
    <w:name w:val="0EEF2DD481034B8CBCA575F1C115D7FF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4DEBEC591A1423B9A371CC00375A6293">
    <w:name w:val="E4DEBEC591A1423B9A371CC00375A629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EF81CF7C47A4A2E97DEE22AEBE4E8CE3">
    <w:name w:val="6EF81CF7C47A4A2E97DEE22AEBE4E8CE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2D6458CF85E41CF89F83368CC6C1E8A3">
    <w:name w:val="62D6458CF85E41CF89F83368CC6C1E8A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DBA3BD7AF6440F69149CB991511CC0D3">
    <w:name w:val="7DBA3BD7AF6440F69149CB991511CC0D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5E511B914844876AD4218CEDC1A9E053">
    <w:name w:val="15E511B914844876AD4218CEDC1A9E05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2DA7E89BE724309A1849C0FDFA674CA3">
    <w:name w:val="C2DA7E89BE724309A1849C0FDFA674CA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EF71CB11D648B2A1C004D65E412AAC3">
    <w:name w:val="EEEF71CB11D648B2A1C004D65E412AAC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458B3CF2C444FF195F51210A1F88D0F3">
    <w:name w:val="0458B3CF2C444FF195F51210A1F88D0F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A50BC8B1B0848B9863101CF1001EFF33">
    <w:name w:val="2A50BC8B1B0848B9863101CF1001EFF3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C4452FBC69C45B5AF7A21E9EC19A9743">
    <w:name w:val="2C4452FBC69C45B5AF7A21E9EC19A974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2F4273F6AA24CE2992E392084F0A176">
    <w:name w:val="A2F4273F6AA24CE2992E392084F0A176"/>
    <w:rsid w:val="009253C0"/>
  </w:style>
  <w:style w:type="paragraph" w:customStyle="1" w:styleId="57C566D275B64254A022E6D011F63D585">
    <w:name w:val="57C566D275B64254A022E6D011F63D585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39B102894541C7A542EE711902E9C35">
    <w:name w:val="0E39B102894541C7A542EE711902E9C35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D94079CED91466BA3A9659AD08356445">
    <w:name w:val="ED94079CED91466BA3A9659AD08356445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89C8713FBEA42A0A28A5CC94121DEA14">
    <w:name w:val="789C8713FBEA42A0A28A5CC94121DEA1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FC9DD9A8744648A58038E8C9631617">
    <w:name w:val="0AFC9DD9A8744648A58038E8C9631617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2F4273F6AA24CE2992E392084F0A1761">
    <w:name w:val="A2F4273F6AA24CE2992E392084F0A176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B5588566076434E94E663C7773AA7AD5">
    <w:name w:val="7B5588566076434E94E663C7773AA7AD5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7503DD522A4F6D873F19CFD590EC385">
    <w:name w:val="3F7503DD522A4F6D873F19CFD590EC385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715D118125B407AA70D5BED33BCEDFB5">
    <w:name w:val="E715D118125B407AA70D5BED33BCEDFB5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B9E6E7AEAF24DD4AED0721F763CD55B5">
    <w:name w:val="0B9E6E7AEAF24DD4AED0721F763CD55B5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041584F5537479CA2DBCA5E9D7E1ADF5">
    <w:name w:val="7041584F5537479CA2DBCA5E9D7E1ADF5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5F9E21CB04B4A21A93D10D23CB578735">
    <w:name w:val="45F9E21CB04B4A21A93D10D23CB578735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935EDA68CF64590B42145F0E5ACEB575">
    <w:name w:val="3935EDA68CF64590B42145F0E5ACEB575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1981EFA49C497B90155488D7BB38585">
    <w:name w:val="521981EFA49C497B90155488D7BB38585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1AB155C273944E29172BC234B8D01BA5">
    <w:name w:val="11AB155C273944E29172BC234B8D01BA5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9C2ABD9103341D590A1588D52C1B4445">
    <w:name w:val="99C2ABD9103341D590A1588D52C1B4445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BB753C1F0074D91AC6D0BE88279479C5">
    <w:name w:val="0BB753C1F0074D91AC6D0BE88279479C5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80FFCF112B40A595206CFF06B2FBF65">
    <w:name w:val="3F80FFCF112B40A595206CFF06B2FBF65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F417B945E14D57B43AC595BC14ACE75">
    <w:name w:val="FEF417B945E14D57B43AC595BC14ACE75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2F574960F7C4833818A715EB0D3B5AA4">
    <w:name w:val="92F574960F7C4833818A715EB0D3B5AA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1A2402854054CB58FFB7B3287A7F6134">
    <w:name w:val="E1A2402854054CB58FFB7B3287A7F613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A8DCA54044B422D984ED08F063D37934">
    <w:name w:val="4A8DCA54044B422D984ED08F063D3793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8A447A0238475C8661F9A2124844D14">
    <w:name w:val="368A447A0238475C8661F9A2124844D1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7F5D71E807847A48F0C1C169152F7374">
    <w:name w:val="D7F5D71E807847A48F0C1C169152F737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813F95A68A4459098D8D14303019D9E4">
    <w:name w:val="E813F95A68A4459098D8D14303019D9E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AB801CF8CE4FFE9B5F56358F228A784">
    <w:name w:val="CAAB801CF8CE4FFE9B5F56358F228A78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BB7151DEBC841A4BE75B0944A3ACAFB4">
    <w:name w:val="BBB7151DEBC841A4BE75B0944A3ACAFB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55C3B18CCCB4DE19326C4F5929D2CFB4">
    <w:name w:val="855C3B18CCCB4DE19326C4F5929D2CFB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BCCEE16172948A093911BDAF92525F84">
    <w:name w:val="BBCCEE16172948A093911BDAF92525F8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8654B18EE664B16839DFC9057E40CAD4">
    <w:name w:val="28654B18EE664B16839DFC9057E40CAD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EF2DD481034B8CBCA575F1C115D7FF4">
    <w:name w:val="0EEF2DD481034B8CBCA575F1C115D7FF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4DEBEC591A1423B9A371CC00375A6294">
    <w:name w:val="E4DEBEC591A1423B9A371CC00375A629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EF81CF7C47A4A2E97DEE22AEBE4E8CE4">
    <w:name w:val="6EF81CF7C47A4A2E97DEE22AEBE4E8CE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2D6458CF85E41CF89F83368CC6C1E8A4">
    <w:name w:val="62D6458CF85E41CF89F83368CC6C1E8A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DBA3BD7AF6440F69149CB991511CC0D4">
    <w:name w:val="7DBA3BD7AF6440F69149CB991511CC0D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5E511B914844876AD4218CEDC1A9E054">
    <w:name w:val="15E511B914844876AD4218CEDC1A9E05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2DA7E89BE724309A1849C0FDFA674CA4">
    <w:name w:val="C2DA7E89BE724309A1849C0FDFA674CA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EF71CB11D648B2A1C004D65E412AAC4">
    <w:name w:val="EEEF71CB11D648B2A1C004D65E412AAC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458B3CF2C444FF195F51210A1F88D0F4">
    <w:name w:val="0458B3CF2C444FF195F51210A1F88D0F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A50BC8B1B0848B9863101CF1001EFF34">
    <w:name w:val="2A50BC8B1B0848B9863101CF1001EFF3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C4452FBC69C45B5AF7A21E9EC19A9744">
    <w:name w:val="2C4452FBC69C45B5AF7A21E9EC19A974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7C566D275B64254A022E6D011F63D586">
    <w:name w:val="57C566D275B64254A022E6D011F63D586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FC9DD9A8744648A58038E8C96316171">
    <w:name w:val="0AFC9DD9A8744648A58038E8C96316171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2F4273F6AA24CE2992E392084F0A1762">
    <w:name w:val="A2F4273F6AA24CE2992E392084F0A1762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B5588566076434E94E663C7773AA7AD6">
    <w:name w:val="7B5588566076434E94E663C7773AA7AD6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7503DD522A4F6D873F19CFD590EC386">
    <w:name w:val="3F7503DD522A4F6D873F19CFD590EC386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715D118125B407AA70D5BED33BCEDFB6">
    <w:name w:val="E715D118125B407AA70D5BED33BCEDFB6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B9E6E7AEAF24DD4AED0721F763CD55B6">
    <w:name w:val="0B9E6E7AEAF24DD4AED0721F763CD55B6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105DDB9C8B34B81BAD1AE8463E46276">
    <w:name w:val="3105DDB9C8B34B81BAD1AE8463E46276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E585A1FD2D421FA290EE1E8DD906D9">
    <w:name w:val="98E585A1FD2D421FA290EE1E8DD906D9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568172627074176ADB1E4E2C4DEFC51">
    <w:name w:val="1568172627074176ADB1E4E2C4DEFC51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18E184F1C064A0CA3D648D5D5581720">
    <w:name w:val="218E184F1C064A0CA3D648D5D5581720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15AFE9D0F5242C68A971C10AD6C36E5">
    <w:name w:val="315AFE9D0F5242C68A971C10AD6C36E5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72160EFA52A4DC8AD174ECFF30878EA">
    <w:name w:val="C72160EFA52A4DC8AD174ECFF30878EA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CCBB60A08184B6097D4AF16A903706F">
    <w:name w:val="ECCBB60A08184B6097D4AF16A903706F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3556F8D66C545DB946AE6D727408CC9">
    <w:name w:val="93556F8D66C545DB946AE6D727408CC9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E696A5BC65847BE93C6C3046DB5B205">
    <w:name w:val="DE696A5BC65847BE93C6C3046DB5B205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7DF5C82328402C99D2614F7048B5AD">
    <w:name w:val="CD7DF5C82328402C99D2614F7048B5AD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219CB9576F3467BB51DA39309FF9E4E">
    <w:name w:val="9219CB9576F3467BB51DA39309FF9E4E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3FBC59BEDB8453EA37DBB04F30E2DFE">
    <w:name w:val="63FBC59BEDB8453EA37DBB04F30E2DFE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425F8918C084C559100DC1D0664A328">
    <w:name w:val="5425F8918C084C559100DC1D0664A328"/>
    <w:rsid w:val="005269D5"/>
  </w:style>
  <w:style w:type="paragraph" w:customStyle="1" w:styleId="DEED4C081184465DAFC738D956A13860">
    <w:name w:val="DEED4C081184465DAFC738D956A13860"/>
    <w:rsid w:val="005269D5"/>
  </w:style>
  <w:style w:type="paragraph" w:customStyle="1" w:styleId="8971C55F9CC4477380B6AAD14C5FD162">
    <w:name w:val="8971C55F9CC4477380B6AAD14C5FD162"/>
    <w:rsid w:val="005269D5"/>
  </w:style>
  <w:style w:type="paragraph" w:customStyle="1" w:styleId="57C566D275B64254A022E6D011F63D587">
    <w:name w:val="57C566D275B64254A022E6D011F63D587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425F8918C084C559100DC1D0664A3281">
    <w:name w:val="5425F8918C084C559100DC1D0664A3281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FC9DD9A8744648A58038E8C96316172">
    <w:name w:val="0AFC9DD9A8744648A58038E8C96316172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EED4C081184465DAFC738D956A138601">
    <w:name w:val="DEED4C081184465DAFC738D956A138601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B5588566076434E94E663C7773AA7AD7">
    <w:name w:val="7B5588566076434E94E663C7773AA7AD7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7503DD522A4F6D873F19CFD590EC387">
    <w:name w:val="3F7503DD522A4F6D873F19CFD590EC387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715D118125B407AA70D5BED33BCEDFB7">
    <w:name w:val="E715D118125B407AA70D5BED33BCEDFB7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B9E6E7AEAF24DD4AED0721F763CD55B7">
    <w:name w:val="0B9E6E7AEAF24DD4AED0721F763CD55B7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105DDB9C8B34B81BAD1AE8463E462761">
    <w:name w:val="3105DDB9C8B34B81BAD1AE8463E462761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E585A1FD2D421FA290EE1E8DD906D91">
    <w:name w:val="98E585A1FD2D421FA290EE1E8DD906D91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568172627074176ADB1E4E2C4DEFC511">
    <w:name w:val="1568172627074176ADB1E4E2C4DEFC511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18E184F1C064A0CA3D648D5D55817201">
    <w:name w:val="218E184F1C064A0CA3D648D5D55817201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15AFE9D0F5242C68A971C10AD6C36E51">
    <w:name w:val="315AFE9D0F5242C68A971C10AD6C36E51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72160EFA52A4DC8AD174ECFF30878EA1">
    <w:name w:val="C72160EFA52A4DC8AD174ECFF30878EA1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CCBB60A08184B6097D4AF16A903706F1">
    <w:name w:val="ECCBB60A08184B6097D4AF16A903706F1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3556F8D66C545DB946AE6D727408CC91">
    <w:name w:val="93556F8D66C545DB946AE6D727408CC91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E696A5BC65847BE93C6C3046DB5B2051">
    <w:name w:val="DE696A5BC65847BE93C6C3046DB5B2051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7DF5C82328402C99D2614F7048B5AD1">
    <w:name w:val="CD7DF5C82328402C99D2614F7048B5AD1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219CB9576F3467BB51DA39309FF9E4E1">
    <w:name w:val="9219CB9576F3467BB51DA39309FF9E4E1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3FBC59BEDB8453EA37DBB04F30E2DFE1">
    <w:name w:val="63FBC59BEDB8453EA37DBB04F30E2DFE1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E0A303128FE4C52AD05457953EE277B">
    <w:name w:val="4E0A303128FE4C52AD05457953EE277B"/>
    <w:rsid w:val="005269D5"/>
  </w:style>
  <w:style w:type="paragraph" w:customStyle="1" w:styleId="3E18ACFB22F041E0AC6DB59B25635D8A">
    <w:name w:val="3E18ACFB22F041E0AC6DB59B25635D8A"/>
    <w:rsid w:val="005269D5"/>
  </w:style>
  <w:style w:type="paragraph" w:customStyle="1" w:styleId="5F6675251B6C4B548019606327C6652F">
    <w:name w:val="5F6675251B6C4B548019606327C6652F"/>
    <w:rsid w:val="005269D5"/>
  </w:style>
  <w:style w:type="paragraph" w:customStyle="1" w:styleId="E43AE6D1AAAD4BF289D535770923D439">
    <w:name w:val="E43AE6D1AAAD4BF289D535770923D439"/>
    <w:rsid w:val="005269D5"/>
  </w:style>
  <w:style w:type="paragraph" w:customStyle="1" w:styleId="57C566D275B64254A022E6D011F63D588">
    <w:name w:val="57C566D275B64254A022E6D011F63D588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E18ACFB22F041E0AC6DB59B25635D8A1">
    <w:name w:val="3E18ACFB22F041E0AC6DB59B25635D8A1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F6675251B6C4B548019606327C6652F1">
    <w:name w:val="5F6675251B6C4B548019606327C6652F1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43AE6D1AAAD4BF289D535770923D4391">
    <w:name w:val="E43AE6D1AAAD4BF289D535770923D4391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FC9DD9A8744648A58038E8C96316173">
    <w:name w:val="0AFC9DD9A8744648A58038E8C96316173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E0A303128FE4C52AD05457953EE277B1">
    <w:name w:val="4E0A303128FE4C52AD05457953EE277B1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EED4C081184465DAFC738D956A138602">
    <w:name w:val="DEED4C081184465DAFC738D956A138602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105DDB9C8B34B81BAD1AE8463E462762">
    <w:name w:val="3105DDB9C8B34B81BAD1AE8463E462762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E585A1FD2D421FA290EE1E8DD906D92">
    <w:name w:val="98E585A1FD2D421FA290EE1E8DD906D92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568172627074176ADB1E4E2C4DEFC512">
    <w:name w:val="1568172627074176ADB1E4E2C4DEFC512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18E184F1C064A0CA3D648D5D55817202">
    <w:name w:val="218E184F1C064A0CA3D648D5D55817202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15AFE9D0F5242C68A971C10AD6C36E52">
    <w:name w:val="315AFE9D0F5242C68A971C10AD6C36E52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72160EFA52A4DC8AD174ECFF30878EA2">
    <w:name w:val="C72160EFA52A4DC8AD174ECFF30878EA2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CCBB60A08184B6097D4AF16A903706F2">
    <w:name w:val="ECCBB60A08184B6097D4AF16A903706F2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3556F8D66C545DB946AE6D727408CC92">
    <w:name w:val="93556F8D66C545DB946AE6D727408CC92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E696A5BC65847BE93C6C3046DB5B2052">
    <w:name w:val="DE696A5BC65847BE93C6C3046DB5B2052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7DF5C82328402C99D2614F7048B5AD2">
    <w:name w:val="CD7DF5C82328402C99D2614F7048B5AD2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209899AACD34B30A950016E98BC4CC9">
    <w:name w:val="E209899AACD34B30A950016E98BC4CC9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1E422C1679D47EE8767EFA44123C963">
    <w:name w:val="31E422C1679D47EE8767EFA44123C963"/>
    <w:rsid w:val="005269D5"/>
  </w:style>
  <w:style w:type="paragraph" w:customStyle="1" w:styleId="00466FB677964897955CC9B7F29B2EA3">
    <w:name w:val="00466FB677964897955CC9B7F29B2EA3"/>
    <w:rsid w:val="005269D5"/>
  </w:style>
  <w:style w:type="paragraph" w:customStyle="1" w:styleId="6946E4F5AF764B9381C57EFD344A9025">
    <w:name w:val="6946E4F5AF764B9381C57EFD344A9025"/>
    <w:rsid w:val="005269D5"/>
  </w:style>
  <w:style w:type="paragraph" w:customStyle="1" w:styleId="93EF452B18374827802FD9D26C8E8879">
    <w:name w:val="93EF452B18374827802FD9D26C8E8879"/>
    <w:rsid w:val="005269D5"/>
  </w:style>
  <w:style w:type="paragraph" w:customStyle="1" w:styleId="614BD4F5462F4F4981285922E5C9179C">
    <w:name w:val="614BD4F5462F4F4981285922E5C9179C"/>
    <w:rsid w:val="005269D5"/>
  </w:style>
  <w:style w:type="paragraph" w:customStyle="1" w:styleId="A1259DE4420E41CF8DA3EF204DB07498">
    <w:name w:val="A1259DE4420E41CF8DA3EF204DB07498"/>
    <w:rsid w:val="005269D5"/>
  </w:style>
  <w:style w:type="paragraph" w:customStyle="1" w:styleId="8CC48E8AD38A4DC6BAF8E469A1CA192D">
    <w:name w:val="8CC48E8AD38A4DC6BAF8E469A1CA192D"/>
    <w:rsid w:val="005269D5"/>
  </w:style>
  <w:style w:type="paragraph" w:customStyle="1" w:styleId="F6B4148D7886434AAB1C94A39EFCFD49">
    <w:name w:val="F6B4148D7886434AAB1C94A39EFCFD49"/>
    <w:rsid w:val="005269D5"/>
  </w:style>
  <w:style w:type="paragraph" w:customStyle="1" w:styleId="3FD69EEACD9E404C89230BA09B8AB42F">
    <w:name w:val="3FD69EEACD9E404C89230BA09B8AB42F"/>
    <w:rsid w:val="005269D5"/>
  </w:style>
  <w:style w:type="paragraph" w:customStyle="1" w:styleId="5ED0101E125F4AE29568F1E9BC8A165F">
    <w:name w:val="5ED0101E125F4AE29568F1E9BC8A165F"/>
    <w:rsid w:val="005269D5"/>
  </w:style>
  <w:style w:type="paragraph" w:customStyle="1" w:styleId="FBE5F85F06F240F1B2A3FD083A37651A">
    <w:name w:val="FBE5F85F06F240F1B2A3FD083A37651A"/>
    <w:rsid w:val="005269D5"/>
  </w:style>
  <w:style w:type="paragraph" w:customStyle="1" w:styleId="965B4DEC80D3482789857F8ADCFD1513">
    <w:name w:val="965B4DEC80D3482789857F8ADCFD1513"/>
    <w:rsid w:val="005269D5"/>
  </w:style>
  <w:style w:type="paragraph" w:customStyle="1" w:styleId="57C566D275B64254A022E6D011F63D589">
    <w:name w:val="57C566D275B64254A022E6D011F63D589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ED0101E125F4AE29568F1E9BC8A165F1">
    <w:name w:val="5ED0101E125F4AE29568F1E9BC8A165F1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BE5F85F06F240F1B2A3FD083A37651A1">
    <w:name w:val="FBE5F85F06F240F1B2A3FD083A37651A1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5B4DEC80D3482789857F8ADCFD15131">
    <w:name w:val="965B4DEC80D3482789857F8ADCFD15131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FC9DD9A8744648A58038E8C96316174">
    <w:name w:val="0AFC9DD9A8744648A58038E8C96316174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E0A303128FE4C52AD05457953EE277B2">
    <w:name w:val="4E0A303128FE4C52AD05457953EE277B2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EED4C081184465DAFC738D956A138603">
    <w:name w:val="DEED4C081184465DAFC738D956A138603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588C421800245C28AF6463B9FD70263">
    <w:name w:val="1588C421800245C28AF6463B9FD70263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1E422C1679D47EE8767EFA44123C9631">
    <w:name w:val="31E422C1679D47EE8767EFA44123C9631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0466FB677964897955CC9B7F29B2EA31">
    <w:name w:val="00466FB677964897955CC9B7F29B2EA31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946E4F5AF764B9381C57EFD344A90251">
    <w:name w:val="6946E4F5AF764B9381C57EFD344A90251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3EF452B18374827802FD9D26C8E88791">
    <w:name w:val="93EF452B18374827802FD9D26C8E88791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14BD4F5462F4F4981285922E5C9179C1">
    <w:name w:val="614BD4F5462F4F4981285922E5C9179C1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1259DE4420E41CF8DA3EF204DB074981">
    <w:name w:val="A1259DE4420E41CF8DA3EF204DB074981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CC48E8AD38A4DC6BAF8E469A1CA192D1">
    <w:name w:val="8CC48E8AD38A4DC6BAF8E469A1CA192D1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6B4148D7886434AAB1C94A39EFCFD491">
    <w:name w:val="F6B4148D7886434AAB1C94A39EFCFD491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D69EEACD9E404C89230BA09B8AB42F1">
    <w:name w:val="3FD69EEACD9E404C89230BA09B8AB42F1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209899AACD34B30A950016E98BC4CC91">
    <w:name w:val="E209899AACD34B30A950016E98BC4CC91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33432A77C53415FBC4C1B49A19CE708">
    <w:name w:val="133432A77C53415FBC4C1B49A19CE708"/>
    <w:rsid w:val="005269D5"/>
  </w:style>
  <w:style w:type="paragraph" w:customStyle="1" w:styleId="9B0A16143AFB4EE98C08DF06A82AEC17">
    <w:name w:val="9B0A16143AFB4EE98C08DF06A82AEC17"/>
    <w:rsid w:val="005269D5"/>
  </w:style>
  <w:style w:type="paragraph" w:customStyle="1" w:styleId="158BA518A21D46C3A9773824A75C21BF">
    <w:name w:val="158BA518A21D46C3A9773824A75C21BF"/>
    <w:rsid w:val="005269D5"/>
  </w:style>
  <w:style w:type="paragraph" w:customStyle="1" w:styleId="696DBC25D7AE4695B57798B502649306">
    <w:name w:val="696DBC25D7AE4695B57798B502649306"/>
    <w:rsid w:val="005269D5"/>
  </w:style>
  <w:style w:type="paragraph" w:customStyle="1" w:styleId="4C6F1CDFD676440B889F137E163F3AA6">
    <w:name w:val="4C6F1CDFD676440B889F137E163F3AA6"/>
    <w:rsid w:val="005269D5"/>
  </w:style>
  <w:style w:type="paragraph" w:customStyle="1" w:styleId="30A613A89B28442094159EAA6AE98AA6">
    <w:name w:val="30A613A89B28442094159EAA6AE98AA6"/>
    <w:rsid w:val="005269D5"/>
  </w:style>
  <w:style w:type="paragraph" w:customStyle="1" w:styleId="1953E5574DC74622AF639A29A4BF9B09">
    <w:name w:val="1953E5574DC74622AF639A29A4BF9B09"/>
    <w:rsid w:val="005269D5"/>
  </w:style>
  <w:style w:type="paragraph" w:customStyle="1" w:styleId="8231B09B3B574D0688B9E5504D19CAAC">
    <w:name w:val="8231B09B3B574D0688B9E5504D19CAAC"/>
    <w:rsid w:val="005269D5"/>
  </w:style>
  <w:style w:type="paragraph" w:customStyle="1" w:styleId="DF60B1A9F0734972873BDA67198F8C37">
    <w:name w:val="DF60B1A9F0734972873BDA67198F8C37"/>
    <w:rsid w:val="005269D5"/>
  </w:style>
  <w:style w:type="paragraph" w:customStyle="1" w:styleId="57C566D275B64254A022E6D011F63D5810">
    <w:name w:val="57C566D275B64254A022E6D011F63D5810"/>
    <w:rsid w:val="00190BB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1D22833A28447439BCF7979E23EBC03">
    <w:name w:val="61D22833A28447439BCF7979E23EBC03"/>
    <w:rsid w:val="00190BB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33432A77C53415FBC4C1B49A19CE7081">
    <w:name w:val="133432A77C53415FBC4C1B49A19CE7081"/>
    <w:rsid w:val="00190BB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B0A16143AFB4EE98C08DF06A82AEC171">
    <w:name w:val="9B0A16143AFB4EE98C08DF06A82AEC171"/>
    <w:rsid w:val="00190BB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58BA518A21D46C3A9773824A75C21BF1">
    <w:name w:val="158BA518A21D46C3A9773824A75C21BF1"/>
    <w:rsid w:val="00190BB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FC9DD9A8744648A58038E8C96316175">
    <w:name w:val="0AFC9DD9A8744648A58038E8C96316175"/>
    <w:rsid w:val="00190BB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E0A303128FE4C52AD05457953EE277B3">
    <w:name w:val="4E0A303128FE4C52AD05457953EE277B3"/>
    <w:rsid w:val="00190BB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EED4C081184465DAFC738D956A138604">
    <w:name w:val="DEED4C081184465DAFC738D956A138604"/>
    <w:rsid w:val="00190BB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B1EAC7DCD1A4935AC3961D6484906DD">
    <w:name w:val="6B1EAC7DCD1A4935AC3961D6484906DD"/>
    <w:rsid w:val="00190BB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4834847D2884D12883330318DEEA54F">
    <w:name w:val="54834847D2884D12883330318DEEA54F"/>
    <w:rsid w:val="00190BB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2F74E2EC7D848E0BD8DFA77383C8837">
    <w:name w:val="C2F74E2EC7D848E0BD8DFA77383C8837"/>
    <w:rsid w:val="00190BB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6FE83779A104330B262A59C681CE98D">
    <w:name w:val="26FE83779A104330B262A59C681CE98D"/>
    <w:rsid w:val="00190BB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B7A8705D11549869FE8E8E5A632158C">
    <w:name w:val="4B7A8705D11549869FE8E8E5A632158C"/>
    <w:rsid w:val="00190BB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176CA7B914D4DBF94F989AEC7165272">
    <w:name w:val="1176CA7B914D4DBF94F989AEC7165272"/>
    <w:rsid w:val="00190BB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221357A679741C4BFF7428480468B46">
    <w:name w:val="B221357A679741C4BFF7428480468B46"/>
    <w:rsid w:val="00190BB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6B82E98C2144531A87C4EF3F13CD65E">
    <w:name w:val="06B82E98C2144531A87C4EF3F13CD65E"/>
    <w:rsid w:val="00190BB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780FBEFFF2D4D3A832F9F95C1E500CA">
    <w:name w:val="7780FBEFFF2D4D3A832F9F95C1E500CA"/>
    <w:rsid w:val="00190BB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E77D62AB4BA4A52B16453D393BE5961">
    <w:name w:val="5E77D62AB4BA4A52B16453D393BE5961"/>
    <w:rsid w:val="00190BB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209899AACD34B30A950016E98BC4CC92">
    <w:name w:val="E209899AACD34B30A950016E98BC4CC92"/>
    <w:rsid w:val="00190BB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23FDF1A7A114B9482FCF3FA2D09DA8D">
    <w:name w:val="623FDF1A7A114B9482FCF3FA2D09DA8D"/>
    <w:rsid w:val="00C56638"/>
  </w:style>
  <w:style w:type="paragraph" w:customStyle="1" w:styleId="59A1943E513E408DB3C6FF1B43526D5F">
    <w:name w:val="59A1943E513E408DB3C6FF1B43526D5F"/>
    <w:rsid w:val="00C56638"/>
  </w:style>
  <w:style w:type="paragraph" w:customStyle="1" w:styleId="EDBA2916C37E4536A268D140158E2584">
    <w:name w:val="EDBA2916C37E4536A268D140158E2584"/>
    <w:rsid w:val="00C56638"/>
  </w:style>
  <w:style w:type="paragraph" w:customStyle="1" w:styleId="28671D3F1EA04E73AD1229F479B35AAB">
    <w:name w:val="28671D3F1EA04E73AD1229F479B35AAB"/>
    <w:rsid w:val="00C56638"/>
  </w:style>
  <w:style w:type="paragraph" w:customStyle="1" w:styleId="97ADFCE4778642348AAD637E7A553D01">
    <w:name w:val="97ADFCE4778642348AAD637E7A553D01"/>
    <w:rsid w:val="00C56638"/>
  </w:style>
  <w:style w:type="paragraph" w:customStyle="1" w:styleId="57E8FEA93AE349D0B53B32F3FE135E0B">
    <w:name w:val="57E8FEA93AE349D0B53B32F3FE135E0B"/>
    <w:rsid w:val="00C56638"/>
  </w:style>
  <w:style w:type="paragraph" w:customStyle="1" w:styleId="57C566D275B64254A022E6D011F63D5811">
    <w:name w:val="57C566D275B64254A022E6D011F63D5811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1D22833A28447439BCF7979E23EBC031">
    <w:name w:val="61D22833A28447439BCF7979E23EBC031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33432A77C53415FBC4C1B49A19CE7082">
    <w:name w:val="133432A77C53415FBC4C1B49A19CE7082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B0A16143AFB4EE98C08DF06A82AEC172">
    <w:name w:val="9B0A16143AFB4EE98C08DF06A82AEC172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58BA518A21D46C3A9773824A75C21BF2">
    <w:name w:val="158BA518A21D46C3A9773824A75C21BF2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23FDF1A7A114B9482FCF3FA2D09DA8D1">
    <w:name w:val="623FDF1A7A114B9482FCF3FA2D09DA8D1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A1943E513E408DB3C6FF1B43526D5F1">
    <w:name w:val="59A1943E513E408DB3C6FF1B43526D5F1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DBA2916C37E4536A268D140158E25841">
    <w:name w:val="EDBA2916C37E4536A268D140158E25841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8671D3F1EA04E73AD1229F479B35AAB1">
    <w:name w:val="28671D3F1EA04E73AD1229F479B35AAB1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7ADFCE4778642348AAD637E7A553D011">
    <w:name w:val="97ADFCE4778642348AAD637E7A553D011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7E8FEA93AE349D0B53B32F3FE135E0B1">
    <w:name w:val="57E8FEA93AE349D0B53B32F3FE135E0B1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FC9DD9A8744648A58038E8C96316176">
    <w:name w:val="0AFC9DD9A8744648A58038E8C96316176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0BED75FEFE049F9969129A7A5680D64">
    <w:name w:val="50BED75FEFE049F9969129A7A5680D64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01C247B879F40EFB6A749DA499D73B0">
    <w:name w:val="601C247B879F40EFB6A749DA499D73B0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8CB81A8DB78487BBCC4278500BD54CF">
    <w:name w:val="E8CB81A8DB78487BBCC4278500BD54CF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7F86EB1A02A4D52893D3CA3EAF5B807">
    <w:name w:val="77F86EB1A02A4D52893D3CA3EAF5B807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1DDF00D1E040CEB0DF9E39A06B0174">
    <w:name w:val="3F1DDF00D1E040CEB0DF9E39A06B0174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B84A4EE478D46FC9199FA574B8B0F65">
    <w:name w:val="DB84A4EE478D46FC9199FA574B8B0F65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69874E3725546DBA46840C58F8825DE">
    <w:name w:val="169874E3725546DBA46840C58F8825DE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BE78DCC26404954A52DD32B5C0F7619">
    <w:name w:val="6BE78DCC26404954A52DD32B5C0F7619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317F4669C984CD3ACAAC8F8177B3C9A">
    <w:name w:val="3317F4669C984CD3ACAAC8F8177B3C9A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4D2AB0C6B94A9BBEDD0C6BC0C30B25">
    <w:name w:val="C14D2AB0C6B94A9BBEDD0C6BC0C30B25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4323AA90C4D4D31945FF607478932C3">
    <w:name w:val="F4323AA90C4D4D31945FF607478932C3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B9167A9954F4DFF939CDE098D971DDB">
    <w:name w:val="4B9167A9954F4DFF939CDE098D971DDB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D20C361B1D945E0919F0E543ABB91AF">
    <w:name w:val="BD20C361B1D945E0919F0E543ABB91AF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1799BAE6D614912AD55EC1849D309AE">
    <w:name w:val="31799BAE6D614912AD55EC1849D309AE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7C566D275B64254A022E6D011F63D5812">
    <w:name w:val="57C566D275B64254A022E6D011F63D5812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42D998D4960478B9A9E2417CCA2680D">
    <w:name w:val="D42D998D4960478B9A9E2417CCA2680D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1D22833A28447439BCF7979E23EBC032">
    <w:name w:val="61D22833A28447439BCF7979E23EBC032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33432A77C53415FBC4C1B49A19CE7083">
    <w:name w:val="133432A77C53415FBC4C1B49A19CE7083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B0A16143AFB4EE98C08DF06A82AEC173">
    <w:name w:val="9B0A16143AFB4EE98C08DF06A82AEC173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58BA518A21D46C3A9773824A75C21BF3">
    <w:name w:val="158BA518A21D46C3A9773824A75C21BF3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23FDF1A7A114B9482FCF3FA2D09DA8D2">
    <w:name w:val="623FDF1A7A114B9482FCF3FA2D09DA8D2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A1943E513E408DB3C6FF1B43526D5F2">
    <w:name w:val="59A1943E513E408DB3C6FF1B43526D5F2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DBA2916C37E4536A268D140158E25842">
    <w:name w:val="EDBA2916C37E4536A268D140158E25842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8671D3F1EA04E73AD1229F479B35AAB2">
    <w:name w:val="28671D3F1EA04E73AD1229F479B35AAB2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7ADFCE4778642348AAD637E7A553D012">
    <w:name w:val="97ADFCE4778642348AAD637E7A553D012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7E8FEA93AE349D0B53B32F3FE135E0B2">
    <w:name w:val="57E8FEA93AE349D0B53B32F3FE135E0B2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FC9DD9A8744648A58038E8C96316177">
    <w:name w:val="0AFC9DD9A8744648A58038E8C96316177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0BED75FEFE049F9969129A7A5680D641">
    <w:name w:val="50BED75FEFE049F9969129A7A5680D641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01C247B879F40EFB6A749DA499D73B01">
    <w:name w:val="601C247B879F40EFB6A749DA499D73B01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8CB81A8DB78487BBCC4278500BD54CF1">
    <w:name w:val="E8CB81A8DB78487BBCC4278500BD54CF1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7F86EB1A02A4D52893D3CA3EAF5B8071">
    <w:name w:val="77F86EB1A02A4D52893D3CA3EAF5B8071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1DDF00D1E040CEB0DF9E39A06B01741">
    <w:name w:val="3F1DDF00D1E040CEB0DF9E39A06B01741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B84A4EE478D46FC9199FA574B8B0F651">
    <w:name w:val="DB84A4EE478D46FC9199FA574B8B0F651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69874E3725546DBA46840C58F8825DE1">
    <w:name w:val="169874E3725546DBA46840C58F8825DE1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BE78DCC26404954A52DD32B5C0F76191">
    <w:name w:val="6BE78DCC26404954A52DD32B5C0F76191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317F4669C984CD3ACAAC8F8177B3C9A1">
    <w:name w:val="3317F4669C984CD3ACAAC8F8177B3C9A1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4D2AB0C6B94A9BBEDD0C6BC0C30B251">
    <w:name w:val="C14D2AB0C6B94A9BBEDD0C6BC0C30B251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4323AA90C4D4D31945FF607478932C31">
    <w:name w:val="F4323AA90C4D4D31945FF607478932C31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B9167A9954F4DFF939CDE098D971DDB1">
    <w:name w:val="4B9167A9954F4DFF939CDE098D971DDB1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D20C361B1D945E0919F0E543ABB91AF1">
    <w:name w:val="BD20C361B1D945E0919F0E543ABB91AF1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1799BAE6D614912AD55EC1849D309AE1">
    <w:name w:val="31799BAE6D614912AD55EC1849D309AE1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7C566D275B64254A022E6D011F63D5813">
    <w:name w:val="57C566D275B64254A022E6D011F63D5813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42D998D4960478B9A9E2417CCA2680D1">
    <w:name w:val="D42D998D4960478B9A9E2417CCA2680D1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1D22833A28447439BCF7979E23EBC033">
    <w:name w:val="61D22833A28447439BCF7979E23EBC033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33432A77C53415FBC4C1B49A19CE7084">
    <w:name w:val="133432A77C53415FBC4C1B49A19CE7084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B0A16143AFB4EE98C08DF06A82AEC174">
    <w:name w:val="9B0A16143AFB4EE98C08DF06A82AEC174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58BA518A21D46C3A9773824A75C21BF4">
    <w:name w:val="158BA518A21D46C3A9773824A75C21BF4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23FDF1A7A114B9482FCF3FA2D09DA8D3">
    <w:name w:val="623FDF1A7A114B9482FCF3FA2D09DA8D3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A1943E513E408DB3C6FF1B43526D5F3">
    <w:name w:val="59A1943E513E408DB3C6FF1B43526D5F3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DBA2916C37E4536A268D140158E25843">
    <w:name w:val="EDBA2916C37E4536A268D140158E25843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8671D3F1EA04E73AD1229F479B35AAB3">
    <w:name w:val="28671D3F1EA04E73AD1229F479B35AAB3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7ADFCE4778642348AAD637E7A553D013">
    <w:name w:val="97ADFCE4778642348AAD637E7A553D013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7E8FEA93AE349D0B53B32F3FE135E0B3">
    <w:name w:val="57E8FEA93AE349D0B53B32F3FE135E0B3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FC9DD9A8744648A58038E8C96316178">
    <w:name w:val="0AFC9DD9A8744648A58038E8C96316178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0BED75FEFE049F9969129A7A5680D642">
    <w:name w:val="50BED75FEFE049F9969129A7A5680D642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01C247B879F40EFB6A749DA499D73B02">
    <w:name w:val="601C247B879F40EFB6A749DA499D73B02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8CB81A8DB78487BBCC4278500BD54CF2">
    <w:name w:val="E8CB81A8DB78487BBCC4278500BD54CF2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7F86EB1A02A4D52893D3CA3EAF5B8072">
    <w:name w:val="77F86EB1A02A4D52893D3CA3EAF5B8072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1DDF00D1E040CEB0DF9E39A06B01742">
    <w:name w:val="3F1DDF00D1E040CEB0DF9E39A06B01742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B84A4EE478D46FC9199FA574B8B0F652">
    <w:name w:val="DB84A4EE478D46FC9199FA574B8B0F652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69874E3725546DBA46840C58F8825DE2">
    <w:name w:val="169874E3725546DBA46840C58F8825DE2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BE78DCC26404954A52DD32B5C0F76192">
    <w:name w:val="6BE78DCC26404954A52DD32B5C0F76192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317F4669C984CD3ACAAC8F8177B3C9A2">
    <w:name w:val="3317F4669C984CD3ACAAC8F8177B3C9A2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4D2AB0C6B94A9BBEDD0C6BC0C30B252">
    <w:name w:val="C14D2AB0C6B94A9BBEDD0C6BC0C30B252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4323AA90C4D4D31945FF607478932C32">
    <w:name w:val="F4323AA90C4D4D31945FF607478932C32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B9167A9954F4DFF939CDE098D971DDB2">
    <w:name w:val="4B9167A9954F4DFF939CDE098D971DDB2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D20C361B1D945E0919F0E543ABB91AF2">
    <w:name w:val="BD20C361B1D945E0919F0E543ABB91AF2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1799BAE6D614912AD55EC1849D309AE2">
    <w:name w:val="31799BAE6D614912AD55EC1849D309AE2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7C566D275B64254A022E6D011F63D5814">
    <w:name w:val="57C566D275B64254A022E6D011F63D5814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42D998D4960478B9A9E2417CCA2680D2">
    <w:name w:val="D42D998D4960478B9A9E2417CCA2680D2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1D22833A28447439BCF7979E23EBC034">
    <w:name w:val="61D22833A28447439BCF7979E23EBC034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33432A77C53415FBC4C1B49A19CE7085">
    <w:name w:val="133432A77C53415FBC4C1B49A19CE7085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B0A16143AFB4EE98C08DF06A82AEC175">
    <w:name w:val="9B0A16143AFB4EE98C08DF06A82AEC175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58BA518A21D46C3A9773824A75C21BF5">
    <w:name w:val="158BA518A21D46C3A9773824A75C21BF5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23FDF1A7A114B9482FCF3FA2D09DA8D4">
    <w:name w:val="623FDF1A7A114B9482FCF3FA2D09DA8D4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A1943E513E408DB3C6FF1B43526D5F4">
    <w:name w:val="59A1943E513E408DB3C6FF1B43526D5F4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DBA2916C37E4536A268D140158E25844">
    <w:name w:val="EDBA2916C37E4536A268D140158E25844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8671D3F1EA04E73AD1229F479B35AAB4">
    <w:name w:val="28671D3F1EA04E73AD1229F479B35AAB4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7ADFCE4778642348AAD637E7A553D014">
    <w:name w:val="97ADFCE4778642348AAD637E7A553D014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7E8FEA93AE349D0B53B32F3FE135E0B4">
    <w:name w:val="57E8FEA93AE349D0B53B32F3FE135E0B4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FC9DD9A8744648A58038E8C96316179">
    <w:name w:val="0AFC9DD9A8744648A58038E8C96316179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0BED75FEFE049F9969129A7A5680D643">
    <w:name w:val="50BED75FEFE049F9969129A7A5680D643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01C247B879F40EFB6A749DA499D73B03">
    <w:name w:val="601C247B879F40EFB6A749DA499D73B03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8CB81A8DB78487BBCC4278500BD54CF3">
    <w:name w:val="E8CB81A8DB78487BBCC4278500BD54CF3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7F86EB1A02A4D52893D3CA3EAF5B8073">
    <w:name w:val="77F86EB1A02A4D52893D3CA3EAF5B8073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1DDF00D1E040CEB0DF9E39A06B01743">
    <w:name w:val="3F1DDF00D1E040CEB0DF9E39A06B01743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B84A4EE478D46FC9199FA574B8B0F653">
    <w:name w:val="DB84A4EE478D46FC9199FA574B8B0F653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69874E3725546DBA46840C58F8825DE3">
    <w:name w:val="169874E3725546DBA46840C58F8825DE3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BE78DCC26404954A52DD32B5C0F76193">
    <w:name w:val="6BE78DCC26404954A52DD32B5C0F76193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317F4669C984CD3ACAAC8F8177B3C9A3">
    <w:name w:val="3317F4669C984CD3ACAAC8F8177B3C9A3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4D2AB0C6B94A9BBEDD0C6BC0C30B253">
    <w:name w:val="C14D2AB0C6B94A9BBEDD0C6BC0C30B253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4323AA90C4D4D31945FF607478932C33">
    <w:name w:val="F4323AA90C4D4D31945FF607478932C33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B9167A9954F4DFF939CDE098D971DDB3">
    <w:name w:val="4B9167A9954F4DFF939CDE098D971DDB3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D20C361B1D945E0919F0E543ABB91AF3">
    <w:name w:val="BD20C361B1D945E0919F0E543ABB91AF3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1799BAE6D614912AD55EC1849D309AE3">
    <w:name w:val="31799BAE6D614912AD55EC1849D309AE3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AE4815288D1470C8458C7FB9FEAA337">
    <w:name w:val="BAE4815288D1470C8458C7FB9FEAA337"/>
    <w:rsid w:val="00C56638"/>
  </w:style>
  <w:style w:type="paragraph" w:customStyle="1" w:styleId="A4070DCDE4EF49C99D311C95696AECFA">
    <w:name w:val="A4070DCDE4EF49C99D311C95696AECFA"/>
    <w:rsid w:val="00C56638"/>
  </w:style>
  <w:style w:type="paragraph" w:customStyle="1" w:styleId="4B8BB5AF62D9448C82BC9BFAF5A47424">
    <w:name w:val="4B8BB5AF62D9448C82BC9BFAF5A47424"/>
    <w:rsid w:val="00C56638"/>
  </w:style>
  <w:style w:type="paragraph" w:customStyle="1" w:styleId="C203C16299844D2BB22EDCE1FCBBA17B">
    <w:name w:val="C203C16299844D2BB22EDCE1FCBBA17B"/>
    <w:rsid w:val="00C56638"/>
  </w:style>
  <w:style w:type="paragraph" w:customStyle="1" w:styleId="81FA0F9295F1402B92551E2593E6D7F6">
    <w:name w:val="81FA0F9295F1402B92551E2593E6D7F6"/>
    <w:rsid w:val="00C56638"/>
  </w:style>
  <w:style w:type="paragraph" w:customStyle="1" w:styleId="C27F1DF2A6344101A937196DD4B17B0F">
    <w:name w:val="C27F1DF2A6344101A937196DD4B17B0F"/>
    <w:rsid w:val="00C56638"/>
  </w:style>
  <w:style w:type="paragraph" w:customStyle="1" w:styleId="2810BD160FD84175A037C50FE2602B84">
    <w:name w:val="2810BD160FD84175A037C50FE2602B84"/>
    <w:rsid w:val="00C56638"/>
  </w:style>
  <w:style w:type="paragraph" w:customStyle="1" w:styleId="30DFD147A6D6480BB9149EA031737273">
    <w:name w:val="30DFD147A6D6480BB9149EA031737273"/>
    <w:rsid w:val="00C56638"/>
  </w:style>
  <w:style w:type="paragraph" w:customStyle="1" w:styleId="CCCCA12029AD426BA2C30D3CF09FCCAB">
    <w:name w:val="CCCCA12029AD426BA2C30D3CF09FCCAB"/>
    <w:rsid w:val="00C56638"/>
  </w:style>
  <w:style w:type="paragraph" w:customStyle="1" w:styleId="AEFDBBB6A136465AA86766CB32213EF9">
    <w:name w:val="AEFDBBB6A136465AA86766CB32213EF9"/>
    <w:rsid w:val="00C56638"/>
  </w:style>
  <w:style w:type="paragraph" w:customStyle="1" w:styleId="6809236512344032911008F55ED93917">
    <w:name w:val="6809236512344032911008F55ED93917"/>
    <w:rsid w:val="00C56638"/>
  </w:style>
  <w:style w:type="paragraph" w:customStyle="1" w:styleId="D92F68C47E144BD4827364E6E5C3C887">
    <w:name w:val="D92F68C47E144BD4827364E6E5C3C887"/>
    <w:rsid w:val="00C56638"/>
  </w:style>
  <w:style w:type="paragraph" w:customStyle="1" w:styleId="57C566D275B64254A022E6D011F63D5815">
    <w:name w:val="57C566D275B64254A022E6D011F63D5815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42D998D4960478B9A9E2417CCA2680D3">
    <w:name w:val="D42D998D4960478B9A9E2417CCA2680D3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1D22833A28447439BCF7979E23EBC035">
    <w:name w:val="61D22833A28447439BCF7979E23EBC035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33432A77C53415FBC4C1B49A19CE7086">
    <w:name w:val="133432A77C53415FBC4C1B49A19CE7086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71F6E84D99740699F338D2B0B474BC6">
    <w:name w:val="B71F6E84D99740699F338D2B0B474BC6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58BA518A21D46C3A9773824A75C21BF6">
    <w:name w:val="158BA518A21D46C3A9773824A75C21BF6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B8BB5AF62D9448C82BC9BFAF5A474241">
    <w:name w:val="4B8BB5AF62D9448C82BC9BFAF5A474241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203C16299844D2BB22EDCE1FCBBA17B1">
    <w:name w:val="C203C16299844D2BB22EDCE1FCBBA17B1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1FA0F9295F1402B92551E2593E6D7F61">
    <w:name w:val="81FA0F9295F1402B92551E2593E6D7F61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CCCA12029AD426BA2C30D3CF09FCCAB1">
    <w:name w:val="CCCCA12029AD426BA2C30D3CF09FCCAB1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EFDBBB6A136465AA86766CB32213EF91">
    <w:name w:val="AEFDBBB6A136465AA86766CB32213EF91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809236512344032911008F55ED939171">
    <w:name w:val="6809236512344032911008F55ED939171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FC9DD9A8744648A58038E8C963161710">
    <w:name w:val="0AFC9DD9A8744648A58038E8C963161710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0BED75FEFE049F9969129A7A5680D644">
    <w:name w:val="50BED75FEFE049F9969129A7A5680D644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01C247B879F40EFB6A749DA499D73B04">
    <w:name w:val="601C247B879F40EFB6A749DA499D73B04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8CB81A8DB78487BBCC4278500BD54CF4">
    <w:name w:val="E8CB81A8DB78487BBCC4278500BD54CF4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7F86EB1A02A4D52893D3CA3EAF5B8074">
    <w:name w:val="77F86EB1A02A4D52893D3CA3EAF5B8074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0597712C4A74E5E971ECFFAB3AAACCF">
    <w:name w:val="50597712C4A74E5E971ECFFAB3AAACCF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B84A4EE478D46FC9199FA574B8B0F654">
    <w:name w:val="DB84A4EE478D46FC9199FA574B8B0F654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69874E3725546DBA46840C58F8825DE4">
    <w:name w:val="169874E3725546DBA46840C58F8825DE4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BE78DCC26404954A52DD32B5C0F76194">
    <w:name w:val="6BE78DCC26404954A52DD32B5C0F76194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317F4669C984CD3ACAAC8F8177B3C9A4">
    <w:name w:val="3317F4669C984CD3ACAAC8F8177B3C9A4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92F68C47E144BD4827364E6E5C3C8871">
    <w:name w:val="D92F68C47E144BD4827364E6E5C3C8871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4323AA90C4D4D31945FF607478932C34">
    <w:name w:val="F4323AA90C4D4D31945FF607478932C34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B9167A9954F4DFF939CDE098D971DDB4">
    <w:name w:val="4B9167A9954F4DFF939CDE098D971DDB4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D20C361B1D945E0919F0E543ABB91AF4">
    <w:name w:val="BD20C361B1D945E0919F0E543ABB91AF4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1799BAE6D614912AD55EC1849D309AE4">
    <w:name w:val="31799BAE6D614912AD55EC1849D309AE4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EE0A0F64D2C49C8AEB61F29636D34A7">
    <w:name w:val="2EE0A0F64D2C49C8AEB61F29636D34A7"/>
    <w:rsid w:val="00987BE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9BB17C8B8424CF7A20FC2F343579388">
    <w:name w:val="D9BB17C8B8424CF7A20FC2F343579388"/>
    <w:rsid w:val="00987BE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C46634EC4DC44D7BCC41C8305A44D1E">
    <w:name w:val="7C46634EC4DC44D7BCC41C8305A44D1E"/>
    <w:rsid w:val="00987BE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1DCC950A17A4D6D9BE7B5D16BA55B89">
    <w:name w:val="51DCC950A17A4D6D9BE7B5D16BA55B89"/>
    <w:rsid w:val="00987BE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35EC3BE41694883ACABB0CE62FCD0EF">
    <w:name w:val="B35EC3BE41694883ACABB0CE62FCD0EF"/>
    <w:rsid w:val="00987BE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8634D49F9046C4B70B0AFD11B76903">
    <w:name w:val="758634D49F9046C4B70B0AFD11B76903"/>
    <w:rsid w:val="00987BE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41FA78B1AEE4548B979D312A4512973">
    <w:name w:val="141FA78B1AEE4548B979D312A4512973"/>
    <w:rsid w:val="00987BE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854A16F230C405696746E7714328814">
    <w:name w:val="5854A16F230C405696746E7714328814"/>
    <w:rsid w:val="00987BE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4E7B19D8FE242DAABC83BD624F43AE9">
    <w:name w:val="C4E7B19D8FE242DAABC83BD624F43AE9"/>
    <w:rsid w:val="00987BE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09A80E6EFD54004AC09505A7A8AEB6D">
    <w:name w:val="A09A80E6EFD54004AC09505A7A8AEB6D"/>
    <w:rsid w:val="00987BE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7E9678066B34B4BB32FB24B217F2FA6">
    <w:name w:val="47E9678066B34B4BB32FB24B217F2FA6"/>
    <w:rsid w:val="00987BE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05CD33F1A224AE6B5B4BE508B1F1450">
    <w:name w:val="B05CD33F1A224AE6B5B4BE508B1F1450"/>
    <w:rsid w:val="00987BE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B2DD205D183447DBAF361225117E77E">
    <w:name w:val="AB2DD205D183447DBAF361225117E77E"/>
    <w:rsid w:val="00987BE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CA9423EC49240458A18E568AD32B6D5">
    <w:name w:val="FCA9423EC49240458A18E568AD32B6D5"/>
    <w:rsid w:val="00987BE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8E9A68631684607BFB1A90DD490746E">
    <w:name w:val="68E9A68631684607BFB1A90DD490746E"/>
    <w:rsid w:val="00987BE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6E83A8097274F84A434F341FFC811B9">
    <w:name w:val="06E83A8097274F84A434F341FFC811B9"/>
    <w:rsid w:val="00987BE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275577A546C4978ACAB6265EC4182C3">
    <w:name w:val="2275577A546C4978ACAB6265EC4182C3"/>
    <w:rsid w:val="00987BE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E56E1C3764B4BF5AFDE6FCC911AF6D0">
    <w:name w:val="2E56E1C3764B4BF5AFDE6FCC911AF6D0"/>
    <w:rsid w:val="00987BE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0BABD1112134B18B1056FFBC37CF51A">
    <w:name w:val="A0BABD1112134B18B1056FFBC37CF51A"/>
    <w:rsid w:val="00987BE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745DD61BC824E128F003F8AD80598A9">
    <w:name w:val="D745DD61BC824E128F003F8AD80598A9"/>
    <w:rsid w:val="00987BE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F11957130184346B1A89BCC0549E30A">
    <w:name w:val="FF11957130184346B1A89BCC0549E30A"/>
    <w:rsid w:val="00987BE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1ED6326E4B64D33AE96FD4095156B55">
    <w:name w:val="A1ED6326E4B64D33AE96FD4095156B55"/>
    <w:rsid w:val="00987BE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02DC963023B4DBD90ED45FD2785FC48">
    <w:name w:val="F02DC963023B4DBD90ED45FD2785FC48"/>
    <w:rsid w:val="00987BE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75E2BD14CCB40489107ED69C0C0D0E3">
    <w:name w:val="775E2BD14CCB40489107ED69C0C0D0E3"/>
    <w:rsid w:val="00987BE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70F3E6192E04EB1800E7C70F076B874">
    <w:name w:val="570F3E6192E04EB1800E7C70F076B874"/>
    <w:rsid w:val="00987BE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9114CED87E491ABF32E62E0EBBBDC9">
    <w:name w:val="0E9114CED87E491ABF32E62E0EBBBDC9"/>
    <w:rsid w:val="00987BE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EBFDDFB0BD440A581A7DEC6DC05462E">
    <w:name w:val="4EBFDDFB0BD440A581A7DEC6DC05462E"/>
    <w:rsid w:val="00987BE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EE0A0F64D2C49C8AEB61F29636D34A71">
    <w:name w:val="2EE0A0F64D2C49C8AEB61F29636D34A71"/>
    <w:rsid w:val="00EA30D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C46634EC4DC44D7BCC41C8305A44D1E1">
    <w:name w:val="7C46634EC4DC44D7BCC41C8305A44D1E1"/>
    <w:rsid w:val="00EA30D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1DCC950A17A4D6D9BE7B5D16BA55B891">
    <w:name w:val="51DCC950A17A4D6D9BE7B5D16BA55B891"/>
    <w:rsid w:val="00EA30D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35EC3BE41694883ACABB0CE62FCD0EF1">
    <w:name w:val="B35EC3BE41694883ACABB0CE62FCD0EF1"/>
    <w:rsid w:val="00EA30D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8634D49F9046C4B70B0AFD11B769031">
    <w:name w:val="758634D49F9046C4B70B0AFD11B769031"/>
    <w:rsid w:val="00EA30D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41FA78B1AEE4548B979D312A45129731">
    <w:name w:val="141FA78B1AEE4548B979D312A45129731"/>
    <w:rsid w:val="00EA30D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854A16F230C405696746E77143288141">
    <w:name w:val="5854A16F230C405696746E77143288141"/>
    <w:rsid w:val="00EA30D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4E7B19D8FE242DAABC83BD624F43AE91">
    <w:name w:val="C4E7B19D8FE242DAABC83BD624F43AE91"/>
    <w:rsid w:val="00EA30D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09A80E6EFD54004AC09505A7A8AEB6D1">
    <w:name w:val="A09A80E6EFD54004AC09505A7A8AEB6D1"/>
    <w:rsid w:val="00EA30D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7E9678066B34B4BB32FB24B217F2FA61">
    <w:name w:val="47E9678066B34B4BB32FB24B217F2FA61"/>
    <w:rsid w:val="00EA30D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05CD33F1A224AE6B5B4BE508B1F14501">
    <w:name w:val="B05CD33F1A224AE6B5B4BE508B1F14501"/>
    <w:rsid w:val="00EA30D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0542B456E5B4000BD7378E651DDC3A6">
    <w:name w:val="10542B456E5B4000BD7378E651DDC3A6"/>
    <w:rsid w:val="00EA30D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0E9BF3D2C9C44AAB520C1B50A5F32E7">
    <w:name w:val="A0E9BF3D2C9C44AAB520C1B50A5F32E7"/>
    <w:rsid w:val="00EA30D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2C4FE5F0A6B44ABBBD911BF54B97541">
    <w:name w:val="C2C4FE5F0A6B44ABBBD911BF54B97541"/>
    <w:rsid w:val="00EA30D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21483D71C47484BB52369EAE0CD53D0">
    <w:name w:val="E21483D71C47484BB52369EAE0CD53D0"/>
    <w:rsid w:val="00EA30D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0E3AB90911F4A46805484092B80199E">
    <w:name w:val="60E3AB90911F4A46805484092B80199E"/>
    <w:rsid w:val="00EA30D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03B31C3F22244A489A8BAFBB2968251">
    <w:name w:val="503B31C3F22244A489A8BAFBB2968251"/>
    <w:rsid w:val="00EA30D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0325A36C4BB4A3F88BE609D96780DB1">
    <w:name w:val="90325A36C4BB4A3F88BE609D96780DB1"/>
    <w:rsid w:val="00EA30D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28B86D27C8D4532AA4C0FA60D76BC04">
    <w:name w:val="928B86D27C8D4532AA4C0FA60D76BC04"/>
    <w:rsid w:val="00EA30D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9F9F74C27EB4E859E3E89BE15C08C87">
    <w:name w:val="C9F9F74C27EB4E859E3E89BE15C08C87"/>
    <w:rsid w:val="00EA30D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46FF0287EC346BB83FACA5790F47BBE">
    <w:name w:val="E46FF0287EC346BB83FACA5790F47BBE"/>
    <w:rsid w:val="00EA30D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F16C871673C44E0B9F02B50E2BD84CD">
    <w:name w:val="CF16C871673C44E0B9F02B50E2BD84CD"/>
    <w:rsid w:val="00EA30D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EE0A0F64D2C49C8AEB61F29636D34A72">
    <w:name w:val="2EE0A0F64D2C49C8AEB61F29636D34A72"/>
    <w:rsid w:val="00C567EF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C8FCBA03B8E440383CCDFED99C76131">
    <w:name w:val="6C8FCBA03B8E440383CCDFED99C76131"/>
    <w:rsid w:val="00C567EF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C46634EC4DC44D7BCC41C8305A44D1E2">
    <w:name w:val="7C46634EC4DC44D7BCC41C8305A44D1E2"/>
    <w:rsid w:val="00C567EF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1DCC950A17A4D6D9BE7B5D16BA55B892">
    <w:name w:val="51DCC950A17A4D6D9BE7B5D16BA55B892"/>
    <w:rsid w:val="00C567EF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35EC3BE41694883ACABB0CE62FCD0EF2">
    <w:name w:val="B35EC3BE41694883ACABB0CE62FCD0EF2"/>
    <w:rsid w:val="00C567EF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8634D49F9046C4B70B0AFD11B769032">
    <w:name w:val="758634D49F9046C4B70B0AFD11B769032"/>
    <w:rsid w:val="00C567EF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41FA78B1AEE4548B979D312A45129732">
    <w:name w:val="141FA78B1AEE4548B979D312A45129732"/>
    <w:rsid w:val="00C567EF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854A16F230C405696746E77143288142">
    <w:name w:val="5854A16F230C405696746E77143288142"/>
    <w:rsid w:val="00C567EF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4E7B19D8FE242DAABC83BD624F43AE92">
    <w:name w:val="C4E7B19D8FE242DAABC83BD624F43AE92"/>
    <w:rsid w:val="00C567EF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09A80E6EFD54004AC09505A7A8AEB6D2">
    <w:name w:val="A09A80E6EFD54004AC09505A7A8AEB6D2"/>
    <w:rsid w:val="00C567EF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7E9678066B34B4BB32FB24B217F2FA62">
    <w:name w:val="47E9678066B34B4BB32FB24B217F2FA62"/>
    <w:rsid w:val="00C567EF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05CD33F1A224AE6B5B4BE508B1F14502">
    <w:name w:val="B05CD33F1A224AE6B5B4BE508B1F14502"/>
    <w:rsid w:val="00C567EF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0542B456E5B4000BD7378E651DDC3A61">
    <w:name w:val="10542B456E5B4000BD7378E651DDC3A61"/>
    <w:rsid w:val="00C567EF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0E9BF3D2C9C44AAB520C1B50A5F32E71">
    <w:name w:val="A0E9BF3D2C9C44AAB520C1B50A5F32E71"/>
    <w:rsid w:val="00C567EF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2C4FE5F0A6B44ABBBD911BF54B975411">
    <w:name w:val="C2C4FE5F0A6B44ABBBD911BF54B975411"/>
    <w:rsid w:val="00C567EF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21483D71C47484BB52369EAE0CD53D01">
    <w:name w:val="E21483D71C47484BB52369EAE0CD53D01"/>
    <w:rsid w:val="00C567EF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0E3AB90911F4A46805484092B80199E1">
    <w:name w:val="60E3AB90911F4A46805484092B80199E1"/>
    <w:rsid w:val="00C567EF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03B31C3F22244A489A8BAFBB29682511">
    <w:name w:val="503B31C3F22244A489A8BAFBB29682511"/>
    <w:rsid w:val="00C567EF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0325A36C4BB4A3F88BE609D96780DB11">
    <w:name w:val="90325A36C4BB4A3F88BE609D96780DB11"/>
    <w:rsid w:val="00C567EF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28B86D27C8D4532AA4C0FA60D76BC041">
    <w:name w:val="928B86D27C8D4532AA4C0FA60D76BC041"/>
    <w:rsid w:val="00C567EF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9F9F74C27EB4E859E3E89BE15C08C871">
    <w:name w:val="C9F9F74C27EB4E859E3E89BE15C08C871"/>
    <w:rsid w:val="00C567EF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86FFA3DBAF34F4FB2DE35A8D3A5EC18">
    <w:name w:val="886FFA3DBAF34F4FB2DE35A8D3A5EC18"/>
    <w:rsid w:val="00C567EF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5FCFEEB6573463FA7DBE85E0540335C">
    <w:name w:val="05FCFEEB6573463FA7DBE85E0540335C"/>
    <w:rsid w:val="00C567EF"/>
    <w:pPr>
      <w:spacing w:after="0" w:line="240" w:lineRule="auto"/>
    </w:pPr>
    <w:rPr>
      <w:rFonts w:eastAsiaTheme="minorHAnsi"/>
      <w:spacing w:val="8"/>
      <w:sz w:val="18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47B261E3B004AADAB995CA77673BFF1">
    <w:name w:val="A47B261E3B004AADAB995CA77673BFF1"/>
  </w:style>
  <w:style w:type="paragraph" w:customStyle="1" w:styleId="32AB9E66E50C468BB0F80503CCD44496">
    <w:name w:val="32AB9E66E50C468BB0F80503CCD44496"/>
  </w:style>
  <w:style w:type="paragraph" w:customStyle="1" w:styleId="194108CFD2A949688E40253244941281">
    <w:name w:val="194108CFD2A949688E40253244941281"/>
  </w:style>
  <w:style w:type="paragraph" w:customStyle="1" w:styleId="B647D19406254D5E9B4D970BBF93E73A">
    <w:name w:val="B647D19406254D5E9B4D970BBF93E73A"/>
  </w:style>
  <w:style w:type="character" w:styleId="Zstupntext">
    <w:name w:val="Placeholder Text"/>
    <w:basedOn w:val="Standardnpsmoodstavce"/>
    <w:uiPriority w:val="99"/>
    <w:semiHidden/>
    <w:rsid w:val="00C567EF"/>
    <w:rPr>
      <w:color w:val="808080"/>
    </w:rPr>
  </w:style>
  <w:style w:type="paragraph" w:customStyle="1" w:styleId="88804FA221934361A395A8CFF91A1C1E">
    <w:name w:val="88804FA221934361A395A8CFF91A1C1E"/>
  </w:style>
  <w:style w:type="paragraph" w:customStyle="1" w:styleId="D0FBF488032847808FB0C2FC9CA0A72A">
    <w:name w:val="D0FBF488032847808FB0C2FC9CA0A72A"/>
  </w:style>
  <w:style w:type="paragraph" w:customStyle="1" w:styleId="B085561BD48C4D91BADA7EDBD9C7595D">
    <w:name w:val="B085561BD48C4D91BADA7EDBD9C7595D"/>
  </w:style>
  <w:style w:type="paragraph" w:customStyle="1" w:styleId="1F3D9BDFBB904A33BEA0D4CBC574AA01">
    <w:name w:val="1F3D9BDFBB904A33BEA0D4CBC574AA01"/>
  </w:style>
  <w:style w:type="paragraph" w:customStyle="1" w:styleId="642D084ABCB64C078249970ED97FB828">
    <w:name w:val="642D084ABCB64C078249970ED97FB828"/>
  </w:style>
  <w:style w:type="paragraph" w:customStyle="1" w:styleId="1D972B1C67AD47B1B40A6BE530AF5AD6">
    <w:name w:val="1D972B1C67AD47B1B40A6BE530AF5AD6"/>
  </w:style>
  <w:style w:type="paragraph" w:customStyle="1" w:styleId="D15F227596E045FAA023DEA9FB8B8CE5">
    <w:name w:val="D15F227596E045FAA023DEA9FB8B8CE5"/>
  </w:style>
  <w:style w:type="paragraph" w:customStyle="1" w:styleId="A3EB4EE6C9CC4322BF3033863AD77C2F">
    <w:name w:val="A3EB4EE6C9CC4322BF3033863AD77C2F"/>
  </w:style>
  <w:style w:type="paragraph" w:customStyle="1" w:styleId="D7A3E73FEFE0418787A2E26982B809F8">
    <w:name w:val="D7A3E73FEFE0418787A2E26982B809F8"/>
  </w:style>
  <w:style w:type="paragraph" w:customStyle="1" w:styleId="B44AF317DF724F07AE34A076164F5A84">
    <w:name w:val="B44AF317DF724F07AE34A076164F5A84"/>
  </w:style>
  <w:style w:type="paragraph" w:customStyle="1" w:styleId="9FBF84FCAD464F88915DC31750FC6D2D">
    <w:name w:val="9FBF84FCAD464F88915DC31750FC6D2D"/>
  </w:style>
  <w:style w:type="paragraph" w:customStyle="1" w:styleId="09EE57B6ABBE4962BC1754479661ABEE">
    <w:name w:val="09EE57B6ABBE4962BC1754479661ABEE"/>
    <w:rsid w:val="008C10CD"/>
  </w:style>
  <w:style w:type="paragraph" w:customStyle="1" w:styleId="2801F50C922642B88A4BBEDA4D11750F">
    <w:name w:val="2801F50C922642B88A4BBEDA4D11750F"/>
    <w:rsid w:val="008C10CD"/>
  </w:style>
  <w:style w:type="paragraph" w:customStyle="1" w:styleId="E4627EDD49474B72B1C56C65F94FE0B2">
    <w:name w:val="E4627EDD49474B72B1C56C65F94FE0B2"/>
    <w:rsid w:val="008C10CD"/>
  </w:style>
  <w:style w:type="paragraph" w:customStyle="1" w:styleId="54BFFAE7C68C42659303303EB0C0667C">
    <w:name w:val="54BFFAE7C68C42659303303EB0C0667C"/>
    <w:rsid w:val="008C10CD"/>
  </w:style>
  <w:style w:type="paragraph" w:customStyle="1" w:styleId="C928CF7EF46942D7AF6BC7A83F5999F7">
    <w:name w:val="C928CF7EF46942D7AF6BC7A83F5999F7"/>
    <w:rsid w:val="008C10CD"/>
  </w:style>
  <w:style w:type="paragraph" w:customStyle="1" w:styleId="F1D82C4DEC584CCB89E815F8821B29F7">
    <w:name w:val="F1D82C4DEC584CCB89E815F8821B29F7"/>
    <w:rsid w:val="008C10CD"/>
  </w:style>
  <w:style w:type="paragraph" w:customStyle="1" w:styleId="1E802769159348FEB32573C2F6E7344F">
    <w:name w:val="1E802769159348FEB32573C2F6E7344F"/>
    <w:rsid w:val="008C10CD"/>
  </w:style>
  <w:style w:type="paragraph" w:customStyle="1" w:styleId="31318D585DE04D4CB8853A7116930DA0">
    <w:name w:val="31318D585DE04D4CB8853A7116930DA0"/>
    <w:rsid w:val="008C10CD"/>
  </w:style>
  <w:style w:type="paragraph" w:customStyle="1" w:styleId="01D23DAEC5A74FB78B9EBDA3CDDF8021">
    <w:name w:val="01D23DAEC5A74FB78B9EBDA3CDDF8021"/>
    <w:rsid w:val="008C10CD"/>
  </w:style>
  <w:style w:type="paragraph" w:customStyle="1" w:styleId="B8EBCF255B634246A11835C53A551D22">
    <w:name w:val="B8EBCF255B634246A11835C53A551D22"/>
    <w:rsid w:val="008C10CD"/>
  </w:style>
  <w:style w:type="paragraph" w:customStyle="1" w:styleId="8D71F22AB36F4E24923B60950474808A">
    <w:name w:val="8D71F22AB36F4E24923B60950474808A"/>
    <w:rsid w:val="008C10CD"/>
  </w:style>
  <w:style w:type="paragraph" w:customStyle="1" w:styleId="4DC2301B1DBA4663A2452B5B1590370B">
    <w:name w:val="4DC2301B1DBA4663A2452B5B1590370B"/>
    <w:rsid w:val="008C10CD"/>
  </w:style>
  <w:style w:type="paragraph" w:customStyle="1" w:styleId="8A82E952A2BA4402937117F5B4BE0918">
    <w:name w:val="8A82E952A2BA4402937117F5B4BE0918"/>
    <w:rsid w:val="008C10CD"/>
  </w:style>
  <w:style w:type="paragraph" w:customStyle="1" w:styleId="15267CC5A8D84708859F6F7FF87227D7">
    <w:name w:val="15267CC5A8D84708859F6F7FF87227D7"/>
    <w:rsid w:val="008C10CD"/>
  </w:style>
  <w:style w:type="paragraph" w:customStyle="1" w:styleId="F6C0A70D6F9E4FF9B5FC5B4D06D195CB">
    <w:name w:val="F6C0A70D6F9E4FF9B5FC5B4D06D195CB"/>
    <w:rsid w:val="008C10CD"/>
  </w:style>
  <w:style w:type="paragraph" w:customStyle="1" w:styleId="E4627EDD49474B72B1C56C65F94FE0B21">
    <w:name w:val="E4627EDD49474B72B1C56C65F94FE0B21"/>
    <w:rsid w:val="008C10CD"/>
    <w:pPr>
      <w:spacing w:after="0" w:line="240" w:lineRule="auto"/>
    </w:pPr>
    <w:rPr>
      <w:rFonts w:eastAsiaTheme="minorHAnsi"/>
      <w:spacing w:val="8"/>
      <w:sz w:val="16"/>
      <w:lang w:eastAsia="en-US"/>
    </w:rPr>
  </w:style>
  <w:style w:type="paragraph" w:customStyle="1" w:styleId="54BFFAE7C68C42659303303EB0C0667C1">
    <w:name w:val="54BFFAE7C68C42659303303EB0C0667C1"/>
    <w:rsid w:val="008C10CD"/>
    <w:pPr>
      <w:spacing w:after="0" w:line="240" w:lineRule="auto"/>
    </w:pPr>
    <w:rPr>
      <w:rFonts w:eastAsiaTheme="minorHAnsi"/>
      <w:spacing w:val="8"/>
      <w:sz w:val="16"/>
      <w:lang w:eastAsia="en-US"/>
    </w:rPr>
  </w:style>
  <w:style w:type="paragraph" w:customStyle="1" w:styleId="C928CF7EF46942D7AF6BC7A83F5999F71">
    <w:name w:val="C928CF7EF46942D7AF6BC7A83F5999F71"/>
    <w:rsid w:val="008C10CD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en-US"/>
    </w:rPr>
  </w:style>
  <w:style w:type="paragraph" w:customStyle="1" w:styleId="E4627EDD49474B72B1C56C65F94FE0B22">
    <w:name w:val="E4627EDD49474B72B1C56C65F94FE0B22"/>
    <w:rsid w:val="008C10CD"/>
    <w:pPr>
      <w:spacing w:after="0" w:line="240" w:lineRule="auto"/>
    </w:pPr>
    <w:rPr>
      <w:rFonts w:eastAsiaTheme="minorHAnsi"/>
      <w:spacing w:val="8"/>
      <w:sz w:val="16"/>
      <w:lang w:eastAsia="en-US"/>
    </w:rPr>
  </w:style>
  <w:style w:type="paragraph" w:customStyle="1" w:styleId="54BFFAE7C68C42659303303EB0C0667C2">
    <w:name w:val="54BFFAE7C68C42659303303EB0C0667C2"/>
    <w:rsid w:val="008C10CD"/>
    <w:pPr>
      <w:spacing w:after="0" w:line="240" w:lineRule="auto"/>
    </w:pPr>
    <w:rPr>
      <w:rFonts w:eastAsiaTheme="minorHAnsi"/>
      <w:spacing w:val="8"/>
      <w:sz w:val="16"/>
      <w:lang w:eastAsia="en-US"/>
    </w:rPr>
  </w:style>
  <w:style w:type="paragraph" w:customStyle="1" w:styleId="C928CF7EF46942D7AF6BC7A83F5999F72">
    <w:name w:val="C928CF7EF46942D7AF6BC7A83F5999F72"/>
    <w:rsid w:val="008C10CD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en-US"/>
    </w:rPr>
  </w:style>
  <w:style w:type="paragraph" w:customStyle="1" w:styleId="FAF72BED422A4DE7BF3ADD7F96A76814">
    <w:name w:val="FAF72BED422A4DE7BF3ADD7F96A76814"/>
    <w:rsid w:val="008C10CD"/>
  </w:style>
  <w:style w:type="paragraph" w:customStyle="1" w:styleId="43EC87433FC24E8082DE43A028280934">
    <w:name w:val="43EC87433FC24E8082DE43A028280934"/>
    <w:rsid w:val="008C10CD"/>
  </w:style>
  <w:style w:type="paragraph" w:customStyle="1" w:styleId="F04F4106392E47E1A4D3BC6FE7D85954">
    <w:name w:val="F04F4106392E47E1A4D3BC6FE7D85954"/>
    <w:rsid w:val="008C10CD"/>
  </w:style>
  <w:style w:type="paragraph" w:customStyle="1" w:styleId="9B1D0298AFF945EE8D19AE38A77E0276">
    <w:name w:val="9B1D0298AFF945EE8D19AE38A77E0276"/>
    <w:rsid w:val="008C10CD"/>
  </w:style>
  <w:style w:type="paragraph" w:customStyle="1" w:styleId="982A261BF1554A608033BF7F98680B04">
    <w:name w:val="982A261BF1554A608033BF7F98680B04"/>
    <w:rsid w:val="008C10CD"/>
  </w:style>
  <w:style w:type="paragraph" w:customStyle="1" w:styleId="1492963B3B6F4DE594533C71C920D256">
    <w:name w:val="1492963B3B6F4DE594533C71C920D256"/>
    <w:rsid w:val="008C10CD"/>
  </w:style>
  <w:style w:type="paragraph" w:customStyle="1" w:styleId="D9E5B8545AB949CF8B691E4824FBCE61">
    <w:name w:val="D9E5B8545AB949CF8B691E4824FBCE61"/>
    <w:rsid w:val="008C10CD"/>
  </w:style>
  <w:style w:type="paragraph" w:customStyle="1" w:styleId="8C0744D69BB44B34B4D31F2F1D8A674E">
    <w:name w:val="8C0744D69BB44B34B4D31F2F1D8A674E"/>
    <w:rsid w:val="008C10CD"/>
  </w:style>
  <w:style w:type="paragraph" w:customStyle="1" w:styleId="79CCFD9B61F4458BA89565DAF0DDE738">
    <w:name w:val="79CCFD9B61F4458BA89565DAF0DDE738"/>
    <w:rsid w:val="008C10CD"/>
  </w:style>
  <w:style w:type="paragraph" w:customStyle="1" w:styleId="B91DBED1228A488682A4125EDC3D8A90">
    <w:name w:val="B91DBED1228A488682A4125EDC3D8A90"/>
    <w:rsid w:val="008C10CD"/>
  </w:style>
  <w:style w:type="paragraph" w:customStyle="1" w:styleId="EBBCB746AF7E4489945E1D73F0586CB1">
    <w:name w:val="EBBCB746AF7E4489945E1D73F0586CB1"/>
    <w:rsid w:val="008C10CD"/>
  </w:style>
  <w:style w:type="paragraph" w:customStyle="1" w:styleId="EAEE59865C504ACA812C67DBF1DC464B">
    <w:name w:val="EAEE59865C504ACA812C67DBF1DC464B"/>
    <w:rsid w:val="008C10CD"/>
  </w:style>
  <w:style w:type="paragraph" w:customStyle="1" w:styleId="EF17582CEFBF4C1385E4BEC83BCB9F4B">
    <w:name w:val="EF17582CEFBF4C1385E4BEC83BCB9F4B"/>
    <w:rsid w:val="008C10CD"/>
  </w:style>
  <w:style w:type="paragraph" w:customStyle="1" w:styleId="1BFE7776D560436F89E2FF545C3C2809">
    <w:name w:val="1BFE7776D560436F89E2FF545C3C2809"/>
    <w:rsid w:val="008C10CD"/>
  </w:style>
  <w:style w:type="paragraph" w:customStyle="1" w:styleId="DDA3D5F3E73C4AADA066D7965B8270A0">
    <w:name w:val="DDA3D5F3E73C4AADA066D7965B8270A0"/>
    <w:rsid w:val="008C10CD"/>
  </w:style>
  <w:style w:type="paragraph" w:customStyle="1" w:styleId="FEC42463E3EC4D57961F8ED94EF5FDAB">
    <w:name w:val="FEC42463E3EC4D57961F8ED94EF5FDAB"/>
    <w:rsid w:val="008C10CD"/>
  </w:style>
  <w:style w:type="paragraph" w:customStyle="1" w:styleId="47397642516346DDA24C49D020FD8BB2">
    <w:name w:val="47397642516346DDA24C49D020FD8BB2"/>
    <w:rsid w:val="008C10CD"/>
  </w:style>
  <w:style w:type="paragraph" w:customStyle="1" w:styleId="A3C5A15341E1459F932CBE278EB01C06">
    <w:name w:val="A3C5A15341E1459F932CBE278EB01C06"/>
    <w:rsid w:val="008C10CD"/>
  </w:style>
  <w:style w:type="paragraph" w:customStyle="1" w:styleId="AB821196EDA7415E8C3D323104DF6E2B">
    <w:name w:val="AB821196EDA7415E8C3D323104DF6E2B"/>
    <w:rsid w:val="008C10CD"/>
  </w:style>
  <w:style w:type="paragraph" w:customStyle="1" w:styleId="A9ED69BEC9754A8EBC0D065697E564AC">
    <w:name w:val="A9ED69BEC9754A8EBC0D065697E564AC"/>
    <w:rsid w:val="008C10CD"/>
  </w:style>
  <w:style w:type="paragraph" w:customStyle="1" w:styleId="4FB41E3088D7411489877FB3C40A223B">
    <w:name w:val="4FB41E3088D7411489877FB3C40A223B"/>
    <w:rsid w:val="008C10CD"/>
  </w:style>
  <w:style w:type="paragraph" w:customStyle="1" w:styleId="1896B805016247B1B0127EDAFE03D5CE">
    <w:name w:val="1896B805016247B1B0127EDAFE03D5CE"/>
    <w:rsid w:val="008C10CD"/>
  </w:style>
  <w:style w:type="paragraph" w:customStyle="1" w:styleId="C1EAD8ECF60B492D8A373D56FE8454BA">
    <w:name w:val="C1EAD8ECF60B492D8A373D56FE8454BA"/>
    <w:rsid w:val="008C10CD"/>
  </w:style>
  <w:style w:type="paragraph" w:customStyle="1" w:styleId="96D18A501F0944D5AEEE5AA6931A81C2">
    <w:name w:val="96D18A501F0944D5AEEE5AA6931A81C2"/>
    <w:rsid w:val="008C10CD"/>
  </w:style>
  <w:style w:type="paragraph" w:customStyle="1" w:styleId="FEC42463E3EC4D57961F8ED94EF5FDAB1">
    <w:name w:val="FEC42463E3EC4D57961F8ED94EF5FDAB1"/>
    <w:rsid w:val="008C10C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1">
    <w:name w:val="4FB41E3088D7411489877FB3C40A223B1"/>
    <w:rsid w:val="008C10C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1">
    <w:name w:val="1896B805016247B1B0127EDAFE03D5CE1"/>
    <w:rsid w:val="008C10C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1">
    <w:name w:val="C1EAD8ECF60B492D8A373D56FE8454BA1"/>
    <w:rsid w:val="008C10C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1">
    <w:name w:val="96D18A501F0944D5AEEE5AA6931A81C21"/>
    <w:rsid w:val="008C10C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2">
    <w:name w:val="FEC42463E3EC4D57961F8ED94EF5FDAB2"/>
    <w:rsid w:val="008C10C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2">
    <w:name w:val="4FB41E3088D7411489877FB3C40A223B2"/>
    <w:rsid w:val="008C10C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2">
    <w:name w:val="1896B805016247B1B0127EDAFE03D5CE2"/>
    <w:rsid w:val="008C10C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2">
    <w:name w:val="C1EAD8ECF60B492D8A373D56FE8454BA2"/>
    <w:rsid w:val="008C10C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2">
    <w:name w:val="96D18A501F0944D5AEEE5AA6931A81C22"/>
    <w:rsid w:val="008C10C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3">
    <w:name w:val="FEC42463E3EC4D57961F8ED94EF5FDAB3"/>
    <w:rsid w:val="008277D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3">
    <w:name w:val="4FB41E3088D7411489877FB3C40A223B3"/>
    <w:rsid w:val="008277D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3">
    <w:name w:val="1896B805016247B1B0127EDAFE03D5CE3"/>
    <w:rsid w:val="008277D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3">
    <w:name w:val="C1EAD8ECF60B492D8A373D56FE8454BA3"/>
    <w:rsid w:val="008277D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3">
    <w:name w:val="96D18A501F0944D5AEEE5AA6931A81C23"/>
    <w:rsid w:val="008277D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4">
    <w:name w:val="FEC42463E3EC4D57961F8ED94EF5FDAB4"/>
    <w:rsid w:val="008277D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4">
    <w:name w:val="4FB41E3088D7411489877FB3C40A223B4"/>
    <w:rsid w:val="008277D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4">
    <w:name w:val="1896B805016247B1B0127EDAFE03D5CE4"/>
    <w:rsid w:val="008277D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4">
    <w:name w:val="C1EAD8ECF60B492D8A373D56FE8454BA4"/>
    <w:rsid w:val="008277D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4">
    <w:name w:val="96D18A501F0944D5AEEE5AA6931A81C24"/>
    <w:rsid w:val="008277D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5">
    <w:name w:val="FEC42463E3EC4D57961F8ED94EF5FDAB5"/>
    <w:rsid w:val="008277D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5">
    <w:name w:val="4FB41E3088D7411489877FB3C40A223B5"/>
    <w:rsid w:val="008277D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5">
    <w:name w:val="1896B805016247B1B0127EDAFE03D5CE5"/>
    <w:rsid w:val="008277D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5">
    <w:name w:val="C1EAD8ECF60B492D8A373D56FE8454BA5"/>
    <w:rsid w:val="008277D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5">
    <w:name w:val="96D18A501F0944D5AEEE5AA6931A81C25"/>
    <w:rsid w:val="008277D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">
    <w:name w:val="40E273B131534457BA9FAFE93EEF7F3F"/>
    <w:rsid w:val="008277D8"/>
  </w:style>
  <w:style w:type="paragraph" w:customStyle="1" w:styleId="9CE2F0913DDF44ED93183B0901BBD1DD">
    <w:name w:val="9CE2F0913DDF44ED93183B0901BBD1DD"/>
    <w:rsid w:val="008277D8"/>
  </w:style>
  <w:style w:type="paragraph" w:customStyle="1" w:styleId="0EF09A16D8C34A6FA55DA20D908FF210">
    <w:name w:val="0EF09A16D8C34A6FA55DA20D908FF210"/>
    <w:rsid w:val="008277D8"/>
  </w:style>
  <w:style w:type="paragraph" w:customStyle="1" w:styleId="3F94BFAAD6C84DF5A9075E2E092B5262">
    <w:name w:val="3F94BFAAD6C84DF5A9075E2E092B5262"/>
    <w:rsid w:val="008277D8"/>
  </w:style>
  <w:style w:type="paragraph" w:customStyle="1" w:styleId="98FF4F18D13F4ECAAABB7B60CAF59E6C">
    <w:name w:val="98FF4F18D13F4ECAAABB7B60CAF59E6C"/>
    <w:rsid w:val="008277D8"/>
  </w:style>
  <w:style w:type="paragraph" w:customStyle="1" w:styleId="8FA0B91D483B4A26A87952D0BF9AF83D">
    <w:name w:val="8FA0B91D483B4A26A87952D0BF9AF83D"/>
    <w:rsid w:val="008277D8"/>
  </w:style>
  <w:style w:type="paragraph" w:customStyle="1" w:styleId="CADCED837078455689EA72B0E1CF7397">
    <w:name w:val="CADCED837078455689EA72B0E1CF7397"/>
    <w:rsid w:val="008277D8"/>
  </w:style>
  <w:style w:type="paragraph" w:customStyle="1" w:styleId="07C24BE133514132BD90C9A049CCA99F">
    <w:name w:val="07C24BE133514132BD90C9A049CCA99F"/>
    <w:rsid w:val="008277D8"/>
  </w:style>
  <w:style w:type="paragraph" w:customStyle="1" w:styleId="CD1F5529901B4AD4BB5C6591E31556DD">
    <w:name w:val="CD1F5529901B4AD4BB5C6591E31556DD"/>
    <w:rsid w:val="008277D8"/>
  </w:style>
  <w:style w:type="paragraph" w:customStyle="1" w:styleId="751A7FF0DECB4D25B356D2429E79443A">
    <w:name w:val="751A7FF0DECB4D25B356D2429E79443A"/>
    <w:rsid w:val="008277D8"/>
  </w:style>
  <w:style w:type="paragraph" w:customStyle="1" w:styleId="59ED1CAE6A9A44BEA941CF07CB5C339A">
    <w:name w:val="59ED1CAE6A9A44BEA941CF07CB5C339A"/>
    <w:rsid w:val="008277D8"/>
  </w:style>
  <w:style w:type="paragraph" w:customStyle="1" w:styleId="EA59F85252DD43FC9D334F7AAFEF9963">
    <w:name w:val="EA59F85252DD43FC9D334F7AAFEF9963"/>
    <w:rsid w:val="008277D8"/>
  </w:style>
  <w:style w:type="paragraph" w:customStyle="1" w:styleId="14D37A8D7DDC4D0883D207856D53656B">
    <w:name w:val="14D37A8D7DDC4D0883D207856D53656B"/>
    <w:rsid w:val="008277D8"/>
  </w:style>
  <w:style w:type="paragraph" w:customStyle="1" w:styleId="8F161B02974E46EEA90508DB05FAF54C">
    <w:name w:val="8F161B02974E46EEA90508DB05FAF54C"/>
    <w:rsid w:val="008277D8"/>
  </w:style>
  <w:style w:type="paragraph" w:customStyle="1" w:styleId="ACBD9D5EA6754DBAAC8A9D56289340B1">
    <w:name w:val="ACBD9D5EA6754DBAAC8A9D56289340B1"/>
    <w:rsid w:val="008277D8"/>
  </w:style>
  <w:style w:type="paragraph" w:customStyle="1" w:styleId="D26FE7F581474F5EA7920A961B0C7268">
    <w:name w:val="D26FE7F581474F5EA7920A961B0C7268"/>
    <w:rsid w:val="008277D8"/>
  </w:style>
  <w:style w:type="paragraph" w:customStyle="1" w:styleId="B4416EDE4FC046F5AD42099DE2272BC3">
    <w:name w:val="B4416EDE4FC046F5AD42099DE2272BC3"/>
    <w:rsid w:val="008277D8"/>
  </w:style>
  <w:style w:type="paragraph" w:customStyle="1" w:styleId="1605356F97624920B5CABEE1B9E9374E">
    <w:name w:val="1605356F97624920B5CABEE1B9E9374E"/>
    <w:rsid w:val="008277D8"/>
  </w:style>
  <w:style w:type="paragraph" w:customStyle="1" w:styleId="972F5DAA7DEE4B7ABA28AF47EBC9263F">
    <w:name w:val="972F5DAA7DEE4B7ABA28AF47EBC9263F"/>
    <w:rsid w:val="008277D8"/>
  </w:style>
  <w:style w:type="paragraph" w:customStyle="1" w:styleId="61C7A1C7751F4C858A07B5252BA82F5C">
    <w:name w:val="61C7A1C7751F4C858A07B5252BA82F5C"/>
    <w:rsid w:val="008277D8"/>
  </w:style>
  <w:style w:type="paragraph" w:customStyle="1" w:styleId="7975F748BD8044A7A579371652AE430D">
    <w:name w:val="7975F748BD8044A7A579371652AE430D"/>
    <w:rsid w:val="008277D8"/>
  </w:style>
  <w:style w:type="paragraph" w:customStyle="1" w:styleId="35BD3C40E41949248B1BC9905CAE64F6">
    <w:name w:val="35BD3C40E41949248B1BC9905CAE64F6"/>
    <w:rsid w:val="008277D8"/>
  </w:style>
  <w:style w:type="paragraph" w:customStyle="1" w:styleId="0641A0434BC741DDBDF2465B6CBB5E9D">
    <w:name w:val="0641A0434BC741DDBDF2465B6CBB5E9D"/>
    <w:rsid w:val="008277D8"/>
  </w:style>
  <w:style w:type="paragraph" w:customStyle="1" w:styleId="5B577BA1B2FC42A8B185C35F842DFD0F">
    <w:name w:val="5B577BA1B2FC42A8B185C35F842DFD0F"/>
    <w:rsid w:val="008277D8"/>
  </w:style>
  <w:style w:type="paragraph" w:customStyle="1" w:styleId="76C38486DBC6488E86BF5AB6654A0ABA">
    <w:name w:val="76C38486DBC6488E86BF5AB6654A0ABA"/>
    <w:rsid w:val="008277D8"/>
  </w:style>
  <w:style w:type="paragraph" w:customStyle="1" w:styleId="CC64330FAA904322899AA83E94F2B173">
    <w:name w:val="CC64330FAA904322899AA83E94F2B173"/>
    <w:rsid w:val="008277D8"/>
  </w:style>
  <w:style w:type="paragraph" w:customStyle="1" w:styleId="7596A7A7CC1040ED8BE547A7CE599A4E">
    <w:name w:val="7596A7A7CC1040ED8BE547A7CE599A4E"/>
    <w:rsid w:val="008277D8"/>
  </w:style>
  <w:style w:type="paragraph" w:customStyle="1" w:styleId="7596A7A7CC1040ED8BE547A7CE599A4E1">
    <w:name w:val="7596A7A7CC1040ED8BE547A7CE599A4E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881D3FD85C44538439F960F48C8B45">
    <w:name w:val="A7881D3FD85C44538439F960F48C8B4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6">
    <w:name w:val="FEC42463E3EC4D57961F8ED94EF5FDAB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6">
    <w:name w:val="4FB41E3088D7411489877FB3C40A223B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6">
    <w:name w:val="1896B805016247B1B0127EDAFE03D5CE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6">
    <w:name w:val="C1EAD8ECF60B492D8A373D56FE8454BA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6">
    <w:name w:val="96D18A501F0944D5AEEE5AA6931A81C2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8322C299C7E4634ACDA7B9625C81A12">
    <w:name w:val="28322C299C7E4634ACDA7B9625C81A1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1">
    <w:name w:val="40E273B131534457BA9FAFE93EEF7F3F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E2F0913DDF44ED93183B0901BBD1DD1">
    <w:name w:val="9CE2F0913DDF44ED93183B0901BBD1DD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F09A16D8C34A6FA55DA20D908FF2101">
    <w:name w:val="0EF09A16D8C34A6FA55DA20D908FF210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94BFAAD6C84DF5A9075E2E092B52621">
    <w:name w:val="3F94BFAAD6C84DF5A9075E2E092B5262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FF4F18D13F4ECAAABB7B60CAF59E6C1">
    <w:name w:val="98FF4F18D13F4ECAAABB7B60CAF59E6C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FA0B91D483B4A26A87952D0BF9AF83D1">
    <w:name w:val="8FA0B91D483B4A26A87952D0BF9AF83D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DCED837078455689EA72B0E1CF73971">
    <w:name w:val="CADCED837078455689EA72B0E1CF7397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7C24BE133514132BD90C9A049CCA99F1">
    <w:name w:val="07C24BE133514132BD90C9A049CCA99F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1F5529901B4AD4BB5C6591E31556DD1">
    <w:name w:val="CD1F5529901B4AD4BB5C6591E31556DD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1A7FF0DECB4D25B356D2429E79443A1">
    <w:name w:val="751A7FF0DECB4D25B356D2429E79443A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ED1CAE6A9A44BEA941CF07CB5C339A1">
    <w:name w:val="59ED1CAE6A9A44BEA941CF07CB5C339A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A59F85252DD43FC9D334F7AAFEF99631">
    <w:name w:val="EA59F85252DD43FC9D334F7AAFEF9963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4D37A8D7DDC4D0883D207856D53656B1">
    <w:name w:val="14D37A8D7DDC4D0883D207856D53656B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F161B02974E46EEA90508DB05FAF54C1">
    <w:name w:val="8F161B02974E46EEA90508DB05FAF54C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CBD9D5EA6754DBAAC8A9D56289340B11">
    <w:name w:val="ACBD9D5EA6754DBAAC8A9D56289340B1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26FE7F581474F5EA7920A961B0C72681">
    <w:name w:val="D26FE7F581474F5EA7920A961B0C7268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4416EDE4FC046F5AD42099DE2272BC31">
    <w:name w:val="B4416EDE4FC046F5AD42099DE2272BC3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72F5DAA7DEE4B7ABA28AF47EBC9263F1">
    <w:name w:val="972F5DAA7DEE4B7ABA28AF47EBC9263F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1C7A1C7751F4C858A07B5252BA82F5C1">
    <w:name w:val="61C7A1C7751F4C858A07B5252BA82F5C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975F748BD8044A7A579371652AE430D1">
    <w:name w:val="7975F748BD8044A7A579371652AE430D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5BD3C40E41949248B1BC9905CAE64F61">
    <w:name w:val="35BD3C40E41949248B1BC9905CAE64F6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C64330FAA904322899AA83E94F2B1731">
    <w:name w:val="CC64330FAA904322899AA83E94F2B173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96A7A7CC1040ED8BE547A7CE599A4E2">
    <w:name w:val="7596A7A7CC1040ED8BE547A7CE599A4E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881D3FD85C44538439F960F48C8B451">
    <w:name w:val="A7881D3FD85C44538439F960F48C8B45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7">
    <w:name w:val="FEC42463E3EC4D57961F8ED94EF5FDAB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7">
    <w:name w:val="4FB41E3088D7411489877FB3C40A223B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7">
    <w:name w:val="1896B805016247B1B0127EDAFE03D5CE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7">
    <w:name w:val="C1EAD8ECF60B492D8A373D56FE8454BA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7">
    <w:name w:val="96D18A501F0944D5AEEE5AA6931A81C2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8322C299C7E4634ACDA7B9625C81A121">
    <w:name w:val="28322C299C7E4634ACDA7B9625C81A12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2">
    <w:name w:val="40E273B131534457BA9FAFE93EEF7F3F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E2F0913DDF44ED93183B0901BBD1DD2">
    <w:name w:val="9CE2F0913DDF44ED93183B0901BBD1DD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F09A16D8C34A6FA55DA20D908FF2102">
    <w:name w:val="0EF09A16D8C34A6FA55DA20D908FF210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94BFAAD6C84DF5A9075E2E092B52622">
    <w:name w:val="3F94BFAAD6C84DF5A9075E2E092B5262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FF4F18D13F4ECAAABB7B60CAF59E6C2">
    <w:name w:val="98FF4F18D13F4ECAAABB7B60CAF59E6C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FA0B91D483B4A26A87952D0BF9AF83D2">
    <w:name w:val="8FA0B91D483B4A26A87952D0BF9AF83D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DCED837078455689EA72B0E1CF73972">
    <w:name w:val="CADCED837078455689EA72B0E1CF7397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7C24BE133514132BD90C9A049CCA99F2">
    <w:name w:val="07C24BE133514132BD90C9A049CCA99F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1F5529901B4AD4BB5C6591E31556DD2">
    <w:name w:val="CD1F5529901B4AD4BB5C6591E31556DD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1A7FF0DECB4D25B356D2429E79443A2">
    <w:name w:val="751A7FF0DECB4D25B356D2429E79443A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ED1CAE6A9A44BEA941CF07CB5C339A2">
    <w:name w:val="59ED1CAE6A9A44BEA941CF07CB5C339A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A59F85252DD43FC9D334F7AAFEF99632">
    <w:name w:val="EA59F85252DD43FC9D334F7AAFEF9963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4D37A8D7DDC4D0883D207856D53656B2">
    <w:name w:val="14D37A8D7DDC4D0883D207856D53656B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F161B02974E46EEA90508DB05FAF54C2">
    <w:name w:val="8F161B02974E46EEA90508DB05FAF54C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CBD9D5EA6754DBAAC8A9D56289340B12">
    <w:name w:val="ACBD9D5EA6754DBAAC8A9D56289340B1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26FE7F581474F5EA7920A961B0C72682">
    <w:name w:val="D26FE7F581474F5EA7920A961B0C7268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4416EDE4FC046F5AD42099DE2272BC32">
    <w:name w:val="B4416EDE4FC046F5AD42099DE2272BC3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72F5DAA7DEE4B7ABA28AF47EBC9263F2">
    <w:name w:val="972F5DAA7DEE4B7ABA28AF47EBC9263F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1C7A1C7751F4C858A07B5252BA82F5C2">
    <w:name w:val="61C7A1C7751F4C858A07B5252BA82F5C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975F748BD8044A7A579371652AE430D2">
    <w:name w:val="7975F748BD8044A7A579371652AE430D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5BD3C40E41949248B1BC9905CAE64F62">
    <w:name w:val="35BD3C40E41949248B1BC9905CAE64F6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C64330FAA904322899AA83E94F2B1732">
    <w:name w:val="CC64330FAA904322899AA83E94F2B173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C3FC30B28064AF4BD3946E612DDFE35">
    <w:name w:val="2C3FC30B28064AF4BD3946E612DDFE35"/>
    <w:rsid w:val="006D3292"/>
  </w:style>
  <w:style w:type="paragraph" w:customStyle="1" w:styleId="3F3AA9DB7EE34BC1A9B87BF8A039CB10">
    <w:name w:val="3F3AA9DB7EE34BC1A9B87BF8A039CB10"/>
    <w:rsid w:val="006D3292"/>
  </w:style>
  <w:style w:type="paragraph" w:customStyle="1" w:styleId="174237C23CA743D6B893E46FD73AB2F3">
    <w:name w:val="174237C23CA743D6B893E46FD73AB2F3"/>
    <w:rsid w:val="006D3292"/>
  </w:style>
  <w:style w:type="paragraph" w:customStyle="1" w:styleId="9414BBC37C3C419FBF316B15DE0BB485">
    <w:name w:val="9414BBC37C3C419FBF316B15DE0BB485"/>
    <w:rsid w:val="006D3292"/>
  </w:style>
  <w:style w:type="paragraph" w:customStyle="1" w:styleId="D0BC9B85E68C4923BA17A0D42FD20BC7">
    <w:name w:val="D0BC9B85E68C4923BA17A0D42FD20BC7"/>
    <w:rsid w:val="006D3292"/>
  </w:style>
  <w:style w:type="paragraph" w:customStyle="1" w:styleId="8ADCD7FAA0B04A3E98574734DECB1E1B">
    <w:name w:val="8ADCD7FAA0B04A3E98574734DECB1E1B"/>
    <w:rsid w:val="006D3292"/>
  </w:style>
  <w:style w:type="paragraph" w:customStyle="1" w:styleId="16C267C3E48D4CD4919C8F5C66981750">
    <w:name w:val="16C267C3E48D4CD4919C8F5C66981750"/>
    <w:rsid w:val="006D3292"/>
  </w:style>
  <w:style w:type="paragraph" w:customStyle="1" w:styleId="7365329139024932A684DD7F3F669E41">
    <w:name w:val="7365329139024932A684DD7F3F669E41"/>
    <w:rsid w:val="006D3292"/>
  </w:style>
  <w:style w:type="paragraph" w:customStyle="1" w:styleId="0A82307FB6D54870BE92D285EB8BFDE1">
    <w:name w:val="0A82307FB6D54870BE92D285EB8BFDE1"/>
    <w:rsid w:val="006D3292"/>
  </w:style>
  <w:style w:type="paragraph" w:customStyle="1" w:styleId="3109B493DF3A420691BF8914A447B999">
    <w:name w:val="3109B493DF3A420691BF8914A447B999"/>
    <w:rsid w:val="006D3292"/>
  </w:style>
  <w:style w:type="paragraph" w:customStyle="1" w:styleId="45413A5671CD405693DC2CFFE22FBDC2">
    <w:name w:val="45413A5671CD405693DC2CFFE22FBDC2"/>
    <w:rsid w:val="006D3292"/>
  </w:style>
  <w:style w:type="paragraph" w:customStyle="1" w:styleId="97A4B32AE2E14B1D935B19C6B2C89E43">
    <w:name w:val="97A4B32AE2E14B1D935B19C6B2C89E43"/>
    <w:rsid w:val="006D3292"/>
  </w:style>
  <w:style w:type="paragraph" w:customStyle="1" w:styleId="5B930526DA9045E79231D81BAB6E0BB1">
    <w:name w:val="5B930526DA9045E79231D81BAB6E0BB1"/>
    <w:rsid w:val="006D3292"/>
  </w:style>
  <w:style w:type="paragraph" w:customStyle="1" w:styleId="E37815C9839845ED8071D86A3A91D13D">
    <w:name w:val="E37815C9839845ED8071D86A3A91D13D"/>
    <w:rsid w:val="006D3292"/>
  </w:style>
  <w:style w:type="paragraph" w:customStyle="1" w:styleId="94A81883D00E4908BBC1AF4C206220C5">
    <w:name w:val="94A81883D00E4908BBC1AF4C206220C5"/>
    <w:rsid w:val="006D3292"/>
  </w:style>
  <w:style w:type="paragraph" w:customStyle="1" w:styleId="0A9DE0B3D1A7415AAF876768FFE8C65C">
    <w:name w:val="0A9DE0B3D1A7415AAF876768FFE8C65C"/>
    <w:rsid w:val="006D3292"/>
  </w:style>
  <w:style w:type="paragraph" w:customStyle="1" w:styleId="6AB2F426BFE24E83B5EA7ADDC512F669">
    <w:name w:val="6AB2F426BFE24E83B5EA7ADDC512F669"/>
    <w:rsid w:val="006D3292"/>
  </w:style>
  <w:style w:type="paragraph" w:customStyle="1" w:styleId="FFB8AD0D603E4B99B4CB4F0409A69A9B">
    <w:name w:val="FFB8AD0D603E4B99B4CB4F0409A69A9B"/>
    <w:rsid w:val="006D3292"/>
  </w:style>
  <w:style w:type="paragraph" w:customStyle="1" w:styleId="0A295CFCB89E4EBB8712E207CE7C4DE6">
    <w:name w:val="0A295CFCB89E4EBB8712E207CE7C4DE6"/>
    <w:rsid w:val="006D3292"/>
  </w:style>
  <w:style w:type="paragraph" w:customStyle="1" w:styleId="B1DCBE9E0B94436997D566EE4C30A31E">
    <w:name w:val="B1DCBE9E0B94436997D566EE4C30A31E"/>
    <w:rsid w:val="006D3292"/>
  </w:style>
  <w:style w:type="paragraph" w:customStyle="1" w:styleId="641EF2A201524A1C9A84C69DB4230768">
    <w:name w:val="641EF2A201524A1C9A84C69DB4230768"/>
    <w:rsid w:val="006D3292"/>
  </w:style>
  <w:style w:type="paragraph" w:customStyle="1" w:styleId="AA65080F9DCE43C39116F502578BDFE8">
    <w:name w:val="AA65080F9DCE43C39116F502578BDFE8"/>
    <w:rsid w:val="006D3292"/>
  </w:style>
  <w:style w:type="paragraph" w:customStyle="1" w:styleId="52ED5B1609BF4056B8CF717ABECD315D">
    <w:name w:val="52ED5B1609BF4056B8CF717ABECD315D"/>
    <w:rsid w:val="006D3292"/>
  </w:style>
  <w:style w:type="paragraph" w:customStyle="1" w:styleId="EB725D6368724AAD83B3C390A51CAA9F">
    <w:name w:val="EB725D6368724AAD83B3C390A51CAA9F"/>
    <w:rsid w:val="006D3292"/>
  </w:style>
  <w:style w:type="paragraph" w:customStyle="1" w:styleId="1789FA2E50A14ECB8F181A5AFB3650B5">
    <w:name w:val="1789FA2E50A14ECB8F181A5AFB3650B5"/>
    <w:rsid w:val="006D3292"/>
  </w:style>
  <w:style w:type="paragraph" w:customStyle="1" w:styleId="9C75F5F443AB438F9E74C434077239D8">
    <w:name w:val="9C75F5F443AB438F9E74C434077239D8"/>
    <w:rsid w:val="006D3292"/>
  </w:style>
  <w:style w:type="paragraph" w:customStyle="1" w:styleId="525AB6F1DEB64746900E9A42A879E70A">
    <w:name w:val="525AB6F1DEB64746900E9A42A879E70A"/>
    <w:rsid w:val="006D3292"/>
  </w:style>
  <w:style w:type="paragraph" w:customStyle="1" w:styleId="DA398E65BD794E4B9B621AD7EC6FFB65">
    <w:name w:val="DA398E65BD794E4B9B621AD7EC6FFB65"/>
    <w:rsid w:val="006D3292"/>
  </w:style>
  <w:style w:type="paragraph" w:customStyle="1" w:styleId="A5B53177067F4B0BBBC042C8580D2096">
    <w:name w:val="A5B53177067F4B0BBBC042C8580D2096"/>
    <w:rsid w:val="006D3292"/>
  </w:style>
  <w:style w:type="paragraph" w:customStyle="1" w:styleId="9501A3CD094943C8AA4F03D0B65B0625">
    <w:name w:val="9501A3CD094943C8AA4F03D0B65B0625"/>
    <w:rsid w:val="006D3292"/>
  </w:style>
  <w:style w:type="paragraph" w:customStyle="1" w:styleId="3281BF82E1544398B276B846136B124C">
    <w:name w:val="3281BF82E1544398B276B846136B124C"/>
    <w:rsid w:val="006D3292"/>
  </w:style>
  <w:style w:type="paragraph" w:customStyle="1" w:styleId="B17685CC1FC34D1FAB6AA72CDADBF745">
    <w:name w:val="B17685CC1FC34D1FAB6AA72CDADBF745"/>
    <w:rsid w:val="006D3292"/>
  </w:style>
  <w:style w:type="paragraph" w:customStyle="1" w:styleId="09C2CF3B1D4F42E5BC4C6F03B35DBCD4">
    <w:name w:val="09C2CF3B1D4F42E5BC4C6F03B35DBCD4"/>
    <w:rsid w:val="006D3292"/>
  </w:style>
  <w:style w:type="paragraph" w:customStyle="1" w:styleId="0391FC2F05CD41EBAF64884F9F1EE16E">
    <w:name w:val="0391FC2F05CD41EBAF64884F9F1EE16E"/>
    <w:rsid w:val="006D3292"/>
  </w:style>
  <w:style w:type="paragraph" w:customStyle="1" w:styleId="21F9A519639C4EA3A97CBA800337AA8A">
    <w:name w:val="21F9A519639C4EA3A97CBA800337AA8A"/>
    <w:rsid w:val="006D3292"/>
  </w:style>
  <w:style w:type="paragraph" w:customStyle="1" w:styleId="BDC49EFE32F348A99497566A69EC2341">
    <w:name w:val="BDC49EFE32F348A99497566A69EC2341"/>
    <w:rsid w:val="006D3292"/>
  </w:style>
  <w:style w:type="paragraph" w:customStyle="1" w:styleId="80121EE7F3C546F4BE3A6D363726CFDF">
    <w:name w:val="80121EE7F3C546F4BE3A6D363726CFDF"/>
    <w:rsid w:val="006D3292"/>
  </w:style>
  <w:style w:type="paragraph" w:customStyle="1" w:styleId="EE27BB34E06A4FBE85C001A1BBE5BCFF">
    <w:name w:val="EE27BB34E06A4FBE85C001A1BBE5BCFF"/>
    <w:rsid w:val="006D3292"/>
  </w:style>
  <w:style w:type="paragraph" w:customStyle="1" w:styleId="798C085636DD4F1B94CAE88B51FE73D9">
    <w:name w:val="798C085636DD4F1B94CAE88B51FE73D9"/>
    <w:rsid w:val="006D3292"/>
  </w:style>
  <w:style w:type="paragraph" w:customStyle="1" w:styleId="B045A8B302D24DBF92549D00C79AF084">
    <w:name w:val="B045A8B302D24DBF92549D00C79AF084"/>
    <w:rsid w:val="006D3292"/>
  </w:style>
  <w:style w:type="paragraph" w:customStyle="1" w:styleId="437BADFC0D82424F83155920DA79A16D">
    <w:name w:val="437BADFC0D82424F83155920DA79A16D"/>
    <w:rsid w:val="006D3292"/>
  </w:style>
  <w:style w:type="paragraph" w:customStyle="1" w:styleId="36DA1ED9EFFF49D9BB3780D78E022113">
    <w:name w:val="36DA1ED9EFFF49D9BB3780D78E022113"/>
    <w:rsid w:val="006D3292"/>
  </w:style>
  <w:style w:type="paragraph" w:customStyle="1" w:styleId="1039CF604D0842C989538AF52A7B327A">
    <w:name w:val="1039CF604D0842C989538AF52A7B327A"/>
    <w:rsid w:val="006D3292"/>
  </w:style>
  <w:style w:type="paragraph" w:customStyle="1" w:styleId="1E215222F09841BC8814DD608E36F0D3">
    <w:name w:val="1E215222F09841BC8814DD608E36F0D3"/>
    <w:rsid w:val="006D3292"/>
  </w:style>
  <w:style w:type="paragraph" w:customStyle="1" w:styleId="7596A7A7CC1040ED8BE547A7CE599A4E3">
    <w:name w:val="7596A7A7CC1040ED8BE547A7CE599A4E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881D3FD85C44538439F960F48C8B452">
    <w:name w:val="A7881D3FD85C44538439F960F48C8B45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ADCD7FAA0B04A3E98574734DECB1E1B1">
    <w:name w:val="8ADCD7FAA0B04A3E98574734DECB1E1B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6C267C3E48D4CD4919C8F5C669817501">
    <w:name w:val="16C267C3E48D4CD4919C8F5C66981750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365329139024932A684DD7F3F669E411">
    <w:name w:val="7365329139024932A684DD7F3F669E41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82307FB6D54870BE92D285EB8BFDE11">
    <w:name w:val="0A82307FB6D54870BE92D285EB8BFDE1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DC49EFE32F348A99497566A69EC23411">
    <w:name w:val="BDC49EFE32F348A99497566A69EC2341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75F5F443AB438F9E74C434077239D81">
    <w:name w:val="9C75F5F443AB438F9E74C434077239D8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5AB6F1DEB64746900E9A42A879E70A1">
    <w:name w:val="525AB6F1DEB64746900E9A42A879E70A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A398E65BD794E4B9B621AD7EC6FFB651">
    <w:name w:val="DA398E65BD794E4B9B621AD7EC6FFB65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5B53177067F4B0BBBC042C8580D20961">
    <w:name w:val="A5B53177067F4B0BBBC042C8580D2096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501A3CD094943C8AA4F03D0B65B06251">
    <w:name w:val="9501A3CD094943C8AA4F03D0B65B0625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281BF82E1544398B276B846136B124C1">
    <w:name w:val="3281BF82E1544398B276B846136B124C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27BB34E06A4FBE85C001A1BBE5BCFF1">
    <w:name w:val="EE27BB34E06A4FBE85C001A1BBE5BCFF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98C085636DD4F1B94CAE88B51FE73D91">
    <w:name w:val="798C085636DD4F1B94CAE88B51FE73D9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045A8B302D24DBF92549D00C79AF0841">
    <w:name w:val="B045A8B302D24DBF92549D00C79AF084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E215222F09841BC8814DD608E36F0D31">
    <w:name w:val="1E215222F09841BC8814DD608E36F0D3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8">
    <w:name w:val="FEC42463E3EC4D57961F8ED94EF5FDAB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8">
    <w:name w:val="4FB41E3088D7411489877FB3C40A223B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8">
    <w:name w:val="1896B805016247B1B0127EDAFE03D5CE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8">
    <w:name w:val="C1EAD8ECF60B492D8A373D56FE8454BA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8">
    <w:name w:val="96D18A501F0944D5AEEE5AA6931A81C2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3">
    <w:name w:val="40E273B131534457BA9FAFE93EEF7F3F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E2F0913DDF44ED93183B0901BBD1DD3">
    <w:name w:val="9CE2F0913DDF44ED93183B0901BBD1DD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F09A16D8C34A6FA55DA20D908FF2103">
    <w:name w:val="0EF09A16D8C34A6FA55DA20D908FF210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94BFAAD6C84DF5A9075E2E092B52623">
    <w:name w:val="3F94BFAAD6C84DF5A9075E2E092B5262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FF4F18D13F4ECAAABB7B60CAF59E6C3">
    <w:name w:val="98FF4F18D13F4ECAAABB7B60CAF59E6C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DCED837078455689EA72B0E1CF73973">
    <w:name w:val="CADCED837078455689EA72B0E1CF7397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7C24BE133514132BD90C9A049CCA99F3">
    <w:name w:val="07C24BE133514132BD90C9A049CCA99F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1F5529901B4AD4BB5C6591E31556DD3">
    <w:name w:val="CD1F5529901B4AD4BB5C6591E31556DD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1A7FF0DECB4D25B356D2429E79443A3">
    <w:name w:val="751A7FF0DECB4D25B356D2429E79443A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ED1CAE6A9A44BEA941CF07CB5C339A3">
    <w:name w:val="59ED1CAE6A9A44BEA941CF07CB5C339A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0F320C3E3784192A9CC9FE4236DB280">
    <w:name w:val="90F320C3E3784192A9CC9FE4236DB28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37BADFC0D82424F83155920DA79A16D1">
    <w:name w:val="437BADFC0D82424F83155920DA79A16D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039CF604D0842C989538AF52A7B327A1">
    <w:name w:val="1039CF604D0842C989538AF52A7B327A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DA1ED9EFFF49D9BB3780D78E0221131">
    <w:name w:val="36DA1ED9EFFF49D9BB3780D78E022113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9DA40F5151C44E5B756571CDC7207C7">
    <w:name w:val="19DA40F5151C44E5B756571CDC7207C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96A7A7CC1040ED8BE547A7CE599A4E4">
    <w:name w:val="7596A7A7CC1040ED8BE547A7CE599A4E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881D3FD85C44538439F960F48C8B453">
    <w:name w:val="A7881D3FD85C44538439F960F48C8B45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ADCD7FAA0B04A3E98574734DECB1E1B2">
    <w:name w:val="8ADCD7FAA0B04A3E98574734DECB1E1B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6C267C3E48D4CD4919C8F5C669817502">
    <w:name w:val="16C267C3E48D4CD4919C8F5C66981750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365329139024932A684DD7F3F669E412">
    <w:name w:val="7365329139024932A684DD7F3F669E41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82307FB6D54870BE92D285EB8BFDE12">
    <w:name w:val="0A82307FB6D54870BE92D285EB8BFDE1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DC49EFE32F348A99497566A69EC23412">
    <w:name w:val="BDC49EFE32F348A99497566A69EC2341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75F5F443AB438F9E74C434077239D82">
    <w:name w:val="9C75F5F443AB438F9E74C434077239D8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5AB6F1DEB64746900E9A42A879E70A2">
    <w:name w:val="525AB6F1DEB64746900E9A42A879E70A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A398E65BD794E4B9B621AD7EC6FFB652">
    <w:name w:val="DA398E65BD794E4B9B621AD7EC6FFB65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5B53177067F4B0BBBC042C8580D20962">
    <w:name w:val="A5B53177067F4B0BBBC042C8580D2096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501A3CD094943C8AA4F03D0B65B06252">
    <w:name w:val="9501A3CD094943C8AA4F03D0B65B0625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281BF82E1544398B276B846136B124C2">
    <w:name w:val="3281BF82E1544398B276B846136B124C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27BB34E06A4FBE85C001A1BBE5BCFF2">
    <w:name w:val="EE27BB34E06A4FBE85C001A1BBE5BCFF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98C085636DD4F1B94CAE88B51FE73D92">
    <w:name w:val="798C085636DD4F1B94CAE88B51FE73D9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045A8B302D24DBF92549D00C79AF0842">
    <w:name w:val="B045A8B302D24DBF92549D00C79AF084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E215222F09841BC8814DD608E36F0D32">
    <w:name w:val="1E215222F09841BC8814DD608E36F0D3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9">
    <w:name w:val="FEC42463E3EC4D57961F8ED94EF5FDAB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9">
    <w:name w:val="4FB41E3088D7411489877FB3C40A223B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9">
    <w:name w:val="1896B805016247B1B0127EDAFE03D5CE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9">
    <w:name w:val="C1EAD8ECF60B492D8A373D56FE8454BA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9">
    <w:name w:val="96D18A501F0944D5AEEE5AA6931A81C2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4">
    <w:name w:val="40E273B131534457BA9FAFE93EEF7F3F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E2F0913DDF44ED93183B0901BBD1DD4">
    <w:name w:val="9CE2F0913DDF44ED93183B0901BBD1DD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F09A16D8C34A6FA55DA20D908FF2104">
    <w:name w:val="0EF09A16D8C34A6FA55DA20D908FF210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94BFAAD6C84DF5A9075E2E092B52624">
    <w:name w:val="3F94BFAAD6C84DF5A9075E2E092B5262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FF4F18D13F4ECAAABB7B60CAF59E6C4">
    <w:name w:val="98FF4F18D13F4ECAAABB7B60CAF59E6C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DCED837078455689EA72B0E1CF73974">
    <w:name w:val="CADCED837078455689EA72B0E1CF7397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7C24BE133514132BD90C9A049CCA99F4">
    <w:name w:val="07C24BE133514132BD90C9A049CCA99F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1F5529901B4AD4BB5C6591E31556DD4">
    <w:name w:val="CD1F5529901B4AD4BB5C6591E31556DD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1A7FF0DECB4D25B356D2429E79443A4">
    <w:name w:val="751A7FF0DECB4D25B356D2429E79443A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ED1CAE6A9A44BEA941CF07CB5C339A4">
    <w:name w:val="59ED1CAE6A9A44BEA941CF07CB5C339A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0F320C3E3784192A9CC9FE4236DB2801">
    <w:name w:val="90F320C3E3784192A9CC9FE4236DB280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37BADFC0D82424F83155920DA79A16D2">
    <w:name w:val="437BADFC0D82424F83155920DA79A16D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039CF604D0842C989538AF52A7B327A2">
    <w:name w:val="1039CF604D0842C989538AF52A7B327A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DA1ED9EFFF49D9BB3780D78E0221132">
    <w:name w:val="36DA1ED9EFFF49D9BB3780D78E022113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9DA40F5151C44E5B756571CDC7207C71">
    <w:name w:val="19DA40F5151C44E5B756571CDC7207C7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96A7A7CC1040ED8BE547A7CE599A4E5">
    <w:name w:val="7596A7A7CC1040ED8BE547A7CE599A4E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881D3FD85C44538439F960F48C8B454">
    <w:name w:val="A7881D3FD85C44538439F960F48C8B45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ADCD7FAA0B04A3E98574734DECB1E1B3">
    <w:name w:val="8ADCD7FAA0B04A3E98574734DECB1E1B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6C267C3E48D4CD4919C8F5C669817503">
    <w:name w:val="16C267C3E48D4CD4919C8F5C66981750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365329139024932A684DD7F3F669E413">
    <w:name w:val="7365329139024932A684DD7F3F669E41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82307FB6D54870BE92D285EB8BFDE13">
    <w:name w:val="0A82307FB6D54870BE92D285EB8BFDE1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DC49EFE32F348A99497566A69EC23413">
    <w:name w:val="BDC49EFE32F348A99497566A69EC2341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75F5F443AB438F9E74C434077239D83">
    <w:name w:val="9C75F5F443AB438F9E74C434077239D8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5AB6F1DEB64746900E9A42A879E70A3">
    <w:name w:val="525AB6F1DEB64746900E9A42A879E70A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A398E65BD794E4B9B621AD7EC6FFB653">
    <w:name w:val="DA398E65BD794E4B9B621AD7EC6FFB65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5B53177067F4B0BBBC042C8580D20963">
    <w:name w:val="A5B53177067F4B0BBBC042C8580D2096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501A3CD094943C8AA4F03D0B65B06253">
    <w:name w:val="9501A3CD094943C8AA4F03D0B65B0625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281BF82E1544398B276B846136B124C3">
    <w:name w:val="3281BF82E1544398B276B846136B124C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27BB34E06A4FBE85C001A1BBE5BCFF3">
    <w:name w:val="EE27BB34E06A4FBE85C001A1BBE5BCFF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98C085636DD4F1B94CAE88B51FE73D93">
    <w:name w:val="798C085636DD4F1B94CAE88B51FE73D9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045A8B302D24DBF92549D00C79AF0843">
    <w:name w:val="B045A8B302D24DBF92549D00C79AF084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E215222F09841BC8814DD608E36F0D33">
    <w:name w:val="1E215222F09841BC8814DD608E36F0D3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10">
    <w:name w:val="FEC42463E3EC4D57961F8ED94EF5FDAB1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10">
    <w:name w:val="4FB41E3088D7411489877FB3C40A223B1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10">
    <w:name w:val="1896B805016247B1B0127EDAFE03D5CE1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10">
    <w:name w:val="C1EAD8ECF60B492D8A373D56FE8454BA1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10">
    <w:name w:val="96D18A501F0944D5AEEE5AA6931A81C21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5">
    <w:name w:val="40E273B131534457BA9FAFE93EEF7F3F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E2F0913DDF44ED93183B0901BBD1DD5">
    <w:name w:val="9CE2F0913DDF44ED93183B0901BBD1DD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F09A16D8C34A6FA55DA20D908FF2105">
    <w:name w:val="0EF09A16D8C34A6FA55DA20D908FF210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94BFAAD6C84DF5A9075E2E092B52625">
    <w:name w:val="3F94BFAAD6C84DF5A9075E2E092B5262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FF4F18D13F4ECAAABB7B60CAF59E6C5">
    <w:name w:val="98FF4F18D13F4ECAAABB7B60CAF59E6C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DCED837078455689EA72B0E1CF73975">
    <w:name w:val="CADCED837078455689EA72B0E1CF7397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7C24BE133514132BD90C9A049CCA99F5">
    <w:name w:val="07C24BE133514132BD90C9A049CCA99F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1F5529901B4AD4BB5C6591E31556DD5">
    <w:name w:val="CD1F5529901B4AD4BB5C6591E31556DD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1A7FF0DECB4D25B356D2429E79443A5">
    <w:name w:val="751A7FF0DECB4D25B356D2429E79443A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ED1CAE6A9A44BEA941CF07CB5C339A5">
    <w:name w:val="59ED1CAE6A9A44BEA941CF07CB5C339A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0F320C3E3784192A9CC9FE4236DB2802">
    <w:name w:val="90F320C3E3784192A9CC9FE4236DB280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37BADFC0D82424F83155920DA79A16D3">
    <w:name w:val="437BADFC0D82424F83155920DA79A16D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039CF604D0842C989538AF52A7B327A3">
    <w:name w:val="1039CF604D0842C989538AF52A7B327A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DA1ED9EFFF49D9BB3780D78E0221133">
    <w:name w:val="36DA1ED9EFFF49D9BB3780D78E022113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9DA40F5151C44E5B756571CDC7207C72">
    <w:name w:val="19DA40F5151C44E5B756571CDC7207C7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B310EDFC3994804AA53F9643E5F9A77">
    <w:name w:val="DB310EDFC3994804AA53F9643E5F9A77"/>
    <w:rsid w:val="006D3292"/>
  </w:style>
  <w:style w:type="paragraph" w:customStyle="1" w:styleId="7596A7A7CC1040ED8BE547A7CE599A4E6">
    <w:name w:val="7596A7A7CC1040ED8BE547A7CE599A4E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881D3FD85C44538439F960F48C8B455">
    <w:name w:val="A7881D3FD85C44538439F960F48C8B45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ADCD7FAA0B04A3E98574734DECB1E1B4">
    <w:name w:val="8ADCD7FAA0B04A3E98574734DECB1E1B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6C267C3E48D4CD4919C8F5C669817504">
    <w:name w:val="16C267C3E48D4CD4919C8F5C66981750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365329139024932A684DD7F3F669E414">
    <w:name w:val="7365329139024932A684DD7F3F669E41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82307FB6D54870BE92D285EB8BFDE14">
    <w:name w:val="0A82307FB6D54870BE92D285EB8BFDE1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DC49EFE32F348A99497566A69EC23414">
    <w:name w:val="BDC49EFE32F348A99497566A69EC2341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75F5F443AB438F9E74C434077239D84">
    <w:name w:val="9C75F5F443AB438F9E74C434077239D8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5AB6F1DEB64746900E9A42A879E70A4">
    <w:name w:val="525AB6F1DEB64746900E9A42A879E70A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A398E65BD794E4B9B621AD7EC6FFB654">
    <w:name w:val="DA398E65BD794E4B9B621AD7EC6FFB65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5B53177067F4B0BBBC042C8580D20964">
    <w:name w:val="A5B53177067F4B0BBBC042C8580D2096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501A3CD094943C8AA4F03D0B65B06254">
    <w:name w:val="9501A3CD094943C8AA4F03D0B65B0625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281BF82E1544398B276B846136B124C4">
    <w:name w:val="3281BF82E1544398B276B846136B124C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27BB34E06A4FBE85C001A1BBE5BCFF4">
    <w:name w:val="EE27BB34E06A4FBE85C001A1BBE5BCFF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98C085636DD4F1B94CAE88B51FE73D94">
    <w:name w:val="798C085636DD4F1B94CAE88B51FE73D9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E215222F09841BC8814DD608E36F0D34">
    <w:name w:val="1E215222F09841BC8814DD608E36F0D3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11">
    <w:name w:val="FEC42463E3EC4D57961F8ED94EF5FDAB1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11">
    <w:name w:val="4FB41E3088D7411489877FB3C40A223B1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11">
    <w:name w:val="1896B805016247B1B0127EDAFE03D5CE1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11">
    <w:name w:val="C1EAD8ECF60B492D8A373D56FE8454BA1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11">
    <w:name w:val="96D18A501F0944D5AEEE5AA6931A81C21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6">
    <w:name w:val="40E273B131534457BA9FAFE93EEF7F3F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E2F0913DDF44ED93183B0901BBD1DD6">
    <w:name w:val="9CE2F0913DDF44ED93183B0901BBD1DD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F09A16D8C34A6FA55DA20D908FF2106">
    <w:name w:val="0EF09A16D8C34A6FA55DA20D908FF210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94BFAAD6C84DF5A9075E2E092B52626">
    <w:name w:val="3F94BFAAD6C84DF5A9075E2E092B5262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FF4F18D13F4ECAAABB7B60CAF59E6C6">
    <w:name w:val="98FF4F18D13F4ECAAABB7B60CAF59E6C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DCED837078455689EA72B0E1CF73976">
    <w:name w:val="CADCED837078455689EA72B0E1CF7397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7C24BE133514132BD90C9A049CCA99F6">
    <w:name w:val="07C24BE133514132BD90C9A049CCA99F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1F5529901B4AD4BB5C6591E31556DD6">
    <w:name w:val="CD1F5529901B4AD4BB5C6591E31556DD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1A7FF0DECB4D25B356D2429E79443A6">
    <w:name w:val="751A7FF0DECB4D25B356D2429E79443A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ED1CAE6A9A44BEA941CF07CB5C339A6">
    <w:name w:val="59ED1CAE6A9A44BEA941CF07CB5C339A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0F320C3E3784192A9CC9FE4236DB2803">
    <w:name w:val="90F320C3E3784192A9CC9FE4236DB280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37BADFC0D82424F83155920DA79A16D4">
    <w:name w:val="437BADFC0D82424F83155920DA79A16D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039CF604D0842C989538AF52A7B327A4">
    <w:name w:val="1039CF604D0842C989538AF52A7B327A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DA1ED9EFFF49D9BB3780D78E0221134">
    <w:name w:val="36DA1ED9EFFF49D9BB3780D78E022113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9DA40F5151C44E5B756571CDC7207C73">
    <w:name w:val="19DA40F5151C44E5B756571CDC7207C7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7DE9C72F8994A2486DA862D6EA06497">
    <w:name w:val="C7DE9C72F8994A2486DA862D6EA0649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B310EDFC3994804AA53F9643E5F9A771">
    <w:name w:val="DB310EDFC3994804AA53F9643E5F9A77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96A7A7CC1040ED8BE547A7CE599A4E7">
    <w:name w:val="7596A7A7CC1040ED8BE547A7CE599A4E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881D3FD85C44538439F960F48C8B456">
    <w:name w:val="A7881D3FD85C44538439F960F48C8B45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ADCD7FAA0B04A3E98574734DECB1E1B5">
    <w:name w:val="8ADCD7FAA0B04A3E98574734DECB1E1B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6C267C3E48D4CD4919C8F5C669817505">
    <w:name w:val="16C267C3E48D4CD4919C8F5C66981750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365329139024932A684DD7F3F669E415">
    <w:name w:val="7365329139024932A684DD7F3F669E41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82307FB6D54870BE92D285EB8BFDE15">
    <w:name w:val="0A82307FB6D54870BE92D285EB8BFDE1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DC49EFE32F348A99497566A69EC23415">
    <w:name w:val="BDC49EFE32F348A99497566A69EC2341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75F5F443AB438F9E74C434077239D85">
    <w:name w:val="9C75F5F443AB438F9E74C434077239D8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5AB6F1DEB64746900E9A42A879E70A5">
    <w:name w:val="525AB6F1DEB64746900E9A42A879E70A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A398E65BD794E4B9B621AD7EC6FFB655">
    <w:name w:val="DA398E65BD794E4B9B621AD7EC6FFB65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5B53177067F4B0BBBC042C8580D20965">
    <w:name w:val="A5B53177067F4B0BBBC042C8580D2096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501A3CD094943C8AA4F03D0B65B06255">
    <w:name w:val="9501A3CD094943C8AA4F03D0B65B0625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281BF82E1544398B276B846136B124C5">
    <w:name w:val="3281BF82E1544398B276B846136B124C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27BB34E06A4FBE85C001A1BBE5BCFF5">
    <w:name w:val="EE27BB34E06A4FBE85C001A1BBE5BCFF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98C085636DD4F1B94CAE88B51FE73D95">
    <w:name w:val="798C085636DD4F1B94CAE88B51FE73D9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E215222F09841BC8814DD608E36F0D35">
    <w:name w:val="1E215222F09841BC8814DD608E36F0D3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12">
    <w:name w:val="FEC42463E3EC4D57961F8ED94EF5FDAB1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12">
    <w:name w:val="4FB41E3088D7411489877FB3C40A223B1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12">
    <w:name w:val="1896B805016247B1B0127EDAFE03D5CE1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12">
    <w:name w:val="C1EAD8ECF60B492D8A373D56FE8454BA1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12">
    <w:name w:val="96D18A501F0944D5AEEE5AA6931A81C21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7">
    <w:name w:val="40E273B131534457BA9FAFE93EEF7F3F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E2F0913DDF44ED93183B0901BBD1DD7">
    <w:name w:val="9CE2F0913DDF44ED93183B0901BBD1DD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F09A16D8C34A6FA55DA20D908FF2107">
    <w:name w:val="0EF09A16D8C34A6FA55DA20D908FF210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94BFAAD6C84DF5A9075E2E092B52627">
    <w:name w:val="3F94BFAAD6C84DF5A9075E2E092B5262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FF4F18D13F4ECAAABB7B60CAF59E6C7">
    <w:name w:val="98FF4F18D13F4ECAAABB7B60CAF59E6C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DCED837078455689EA72B0E1CF73977">
    <w:name w:val="CADCED837078455689EA72B0E1CF7397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7C24BE133514132BD90C9A049CCA99F7">
    <w:name w:val="07C24BE133514132BD90C9A049CCA99F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1F5529901B4AD4BB5C6591E31556DD7">
    <w:name w:val="CD1F5529901B4AD4BB5C6591E31556DD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1A7FF0DECB4D25B356D2429E79443A7">
    <w:name w:val="751A7FF0DECB4D25B356D2429E79443A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ED1CAE6A9A44BEA941CF07CB5C339A7">
    <w:name w:val="59ED1CAE6A9A44BEA941CF07CB5C339A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0F320C3E3784192A9CC9FE4236DB2804">
    <w:name w:val="90F320C3E3784192A9CC9FE4236DB280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37BADFC0D82424F83155920DA79A16D5">
    <w:name w:val="437BADFC0D82424F83155920DA79A16D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039CF604D0842C989538AF52A7B327A5">
    <w:name w:val="1039CF604D0842C989538AF52A7B327A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DA1ED9EFFF49D9BB3780D78E0221135">
    <w:name w:val="36DA1ED9EFFF49D9BB3780D78E022113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9DA40F5151C44E5B756571CDC7207C74">
    <w:name w:val="19DA40F5151C44E5B756571CDC7207C7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7DE9C72F8994A2486DA862D6EA064971">
    <w:name w:val="C7DE9C72F8994A2486DA862D6EA06497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B310EDFC3994804AA53F9643E5F9A772">
    <w:name w:val="DB310EDFC3994804AA53F9643E5F9A77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96A7A7CC1040ED8BE547A7CE599A4E8">
    <w:name w:val="7596A7A7CC1040ED8BE547A7CE599A4E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881D3FD85C44538439F960F48C8B457">
    <w:name w:val="A7881D3FD85C44538439F960F48C8B45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ADCD7FAA0B04A3E98574734DECB1E1B6">
    <w:name w:val="8ADCD7FAA0B04A3E98574734DECB1E1B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6C267C3E48D4CD4919C8F5C669817506">
    <w:name w:val="16C267C3E48D4CD4919C8F5C66981750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365329139024932A684DD7F3F669E416">
    <w:name w:val="7365329139024932A684DD7F3F669E41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82307FB6D54870BE92D285EB8BFDE16">
    <w:name w:val="0A82307FB6D54870BE92D285EB8BFDE1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DC49EFE32F348A99497566A69EC23416">
    <w:name w:val="BDC49EFE32F348A99497566A69EC2341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75F5F443AB438F9E74C434077239D86">
    <w:name w:val="9C75F5F443AB438F9E74C434077239D8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5AB6F1DEB64746900E9A42A879E70A6">
    <w:name w:val="525AB6F1DEB64746900E9A42A879E70A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A398E65BD794E4B9B621AD7EC6FFB656">
    <w:name w:val="DA398E65BD794E4B9B621AD7EC6FFB65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5B53177067F4B0BBBC042C8580D20966">
    <w:name w:val="A5B53177067F4B0BBBC042C8580D2096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501A3CD094943C8AA4F03D0B65B06256">
    <w:name w:val="9501A3CD094943C8AA4F03D0B65B0625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281BF82E1544398B276B846136B124C6">
    <w:name w:val="3281BF82E1544398B276B846136B124C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27BB34E06A4FBE85C001A1BBE5BCFF6">
    <w:name w:val="EE27BB34E06A4FBE85C001A1BBE5BCFF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3918DC11C4348B5AD32AA225ADD5BD6">
    <w:name w:val="63918DC11C4348B5AD32AA225ADD5BD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98C085636DD4F1B94CAE88B51FE73D96">
    <w:name w:val="798C085636DD4F1B94CAE88B51FE73D9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E215222F09841BC8814DD608E36F0D36">
    <w:name w:val="1E215222F09841BC8814DD608E36F0D3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13">
    <w:name w:val="FEC42463E3EC4D57961F8ED94EF5FDAB1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13">
    <w:name w:val="4FB41E3088D7411489877FB3C40A223B1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13">
    <w:name w:val="1896B805016247B1B0127EDAFE03D5CE1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13">
    <w:name w:val="C1EAD8ECF60B492D8A373D56FE8454BA1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13">
    <w:name w:val="96D18A501F0944D5AEEE5AA6931A81C21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8">
    <w:name w:val="40E273B131534457BA9FAFE93EEF7F3F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E2F0913DDF44ED93183B0901BBD1DD8">
    <w:name w:val="9CE2F0913DDF44ED93183B0901BBD1DD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F09A16D8C34A6FA55DA20D908FF2108">
    <w:name w:val="0EF09A16D8C34A6FA55DA20D908FF210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94BFAAD6C84DF5A9075E2E092B52628">
    <w:name w:val="3F94BFAAD6C84DF5A9075E2E092B5262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FF4F18D13F4ECAAABB7B60CAF59E6C8">
    <w:name w:val="98FF4F18D13F4ECAAABB7B60CAF59E6C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DCED837078455689EA72B0E1CF73978">
    <w:name w:val="CADCED837078455689EA72B0E1CF7397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7C24BE133514132BD90C9A049CCA99F8">
    <w:name w:val="07C24BE133514132BD90C9A049CCA99F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1F5529901B4AD4BB5C6591E31556DD8">
    <w:name w:val="CD1F5529901B4AD4BB5C6591E31556DD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1A7FF0DECB4D25B356D2429E79443A8">
    <w:name w:val="751A7FF0DECB4D25B356D2429E79443A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ED1CAE6A9A44BEA941CF07CB5C339A8">
    <w:name w:val="59ED1CAE6A9A44BEA941CF07CB5C339A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0F320C3E3784192A9CC9FE4236DB2805">
    <w:name w:val="90F320C3E3784192A9CC9FE4236DB280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37BADFC0D82424F83155920DA79A16D6">
    <w:name w:val="437BADFC0D82424F83155920DA79A16D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039CF604D0842C989538AF52A7B327A6">
    <w:name w:val="1039CF604D0842C989538AF52A7B327A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DA1ED9EFFF49D9BB3780D78E0221136">
    <w:name w:val="36DA1ED9EFFF49D9BB3780D78E022113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9DA40F5151C44E5B756571CDC7207C75">
    <w:name w:val="19DA40F5151C44E5B756571CDC7207C7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7DE9C72F8994A2486DA862D6EA064972">
    <w:name w:val="C7DE9C72F8994A2486DA862D6EA06497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B310EDFC3994804AA53F9643E5F9A773">
    <w:name w:val="DB310EDFC3994804AA53F9643E5F9A77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96A7A7CC1040ED8BE547A7CE599A4E9">
    <w:name w:val="7596A7A7CC1040ED8BE547A7CE599A4E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881D3FD85C44538439F960F48C8B458">
    <w:name w:val="A7881D3FD85C44538439F960F48C8B45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ADCD7FAA0B04A3E98574734DECB1E1B7">
    <w:name w:val="8ADCD7FAA0B04A3E98574734DECB1E1B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6C267C3E48D4CD4919C8F5C669817507">
    <w:name w:val="16C267C3E48D4CD4919C8F5C66981750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365329139024932A684DD7F3F669E417">
    <w:name w:val="7365329139024932A684DD7F3F669E41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82307FB6D54870BE92D285EB8BFDE17">
    <w:name w:val="0A82307FB6D54870BE92D285EB8BFDE1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DC49EFE32F348A99497566A69EC23417">
    <w:name w:val="BDC49EFE32F348A99497566A69EC2341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75F5F443AB438F9E74C434077239D87">
    <w:name w:val="9C75F5F443AB438F9E74C434077239D8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5AB6F1DEB64746900E9A42A879E70A7">
    <w:name w:val="525AB6F1DEB64746900E9A42A879E70A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A398E65BD794E4B9B621AD7EC6FFB657">
    <w:name w:val="DA398E65BD794E4B9B621AD7EC6FFB65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5B53177067F4B0BBBC042C8580D20967">
    <w:name w:val="A5B53177067F4B0BBBC042C8580D2096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501A3CD094943C8AA4F03D0B65B06257">
    <w:name w:val="9501A3CD094943C8AA4F03D0B65B0625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281BF82E1544398B276B846136B124C7">
    <w:name w:val="3281BF82E1544398B276B846136B124C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27BB34E06A4FBE85C001A1BBE5BCFF7">
    <w:name w:val="EE27BB34E06A4FBE85C001A1BBE5BCFF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98C085636DD4F1B94CAE88B51FE73D97">
    <w:name w:val="798C085636DD4F1B94CAE88B51FE73D9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E215222F09841BC8814DD608E36F0D37">
    <w:name w:val="1E215222F09841BC8814DD608E36F0D3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14">
    <w:name w:val="FEC42463E3EC4D57961F8ED94EF5FDAB1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14">
    <w:name w:val="4FB41E3088D7411489877FB3C40A223B1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14">
    <w:name w:val="1896B805016247B1B0127EDAFE03D5CE1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14">
    <w:name w:val="C1EAD8ECF60B492D8A373D56FE8454BA1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14">
    <w:name w:val="96D18A501F0944D5AEEE5AA6931A81C21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9">
    <w:name w:val="40E273B131534457BA9FAFE93EEF7F3F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E2F0913DDF44ED93183B0901BBD1DD9">
    <w:name w:val="9CE2F0913DDF44ED93183B0901BBD1DD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F09A16D8C34A6FA55DA20D908FF2109">
    <w:name w:val="0EF09A16D8C34A6FA55DA20D908FF210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94BFAAD6C84DF5A9075E2E092B52629">
    <w:name w:val="3F94BFAAD6C84DF5A9075E2E092B5262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FF4F18D13F4ECAAABB7B60CAF59E6C9">
    <w:name w:val="98FF4F18D13F4ECAAABB7B60CAF59E6C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DCED837078455689EA72B0E1CF73979">
    <w:name w:val="CADCED837078455689EA72B0E1CF7397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7C24BE133514132BD90C9A049CCA99F9">
    <w:name w:val="07C24BE133514132BD90C9A049CCA99F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1F5529901B4AD4BB5C6591E31556DD9">
    <w:name w:val="CD1F5529901B4AD4BB5C6591E31556DD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1A7FF0DECB4D25B356D2429E79443A9">
    <w:name w:val="751A7FF0DECB4D25B356D2429E79443A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ED1CAE6A9A44BEA941CF07CB5C339A9">
    <w:name w:val="59ED1CAE6A9A44BEA941CF07CB5C339A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0F320C3E3784192A9CC9FE4236DB2806">
    <w:name w:val="90F320C3E3784192A9CC9FE4236DB280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37BADFC0D82424F83155920DA79A16D7">
    <w:name w:val="437BADFC0D82424F83155920DA79A16D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039CF604D0842C989538AF52A7B327A7">
    <w:name w:val="1039CF604D0842C989538AF52A7B327A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DA1ED9EFFF49D9BB3780D78E0221137">
    <w:name w:val="36DA1ED9EFFF49D9BB3780D78E022113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9DA40F5151C44E5B756571CDC7207C76">
    <w:name w:val="19DA40F5151C44E5B756571CDC7207C7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7DE9C72F8994A2486DA862D6EA064973">
    <w:name w:val="C7DE9C72F8994A2486DA862D6EA06497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B310EDFC3994804AA53F9643E5F9A774">
    <w:name w:val="DB310EDFC3994804AA53F9643E5F9A77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96A7A7CC1040ED8BE547A7CE599A4E10">
    <w:name w:val="7596A7A7CC1040ED8BE547A7CE599A4E1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881D3FD85C44538439F960F48C8B459">
    <w:name w:val="A7881D3FD85C44538439F960F48C8B45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ADCD7FAA0B04A3E98574734DECB1E1B8">
    <w:name w:val="8ADCD7FAA0B04A3E98574734DECB1E1B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6C267C3E48D4CD4919C8F5C669817508">
    <w:name w:val="16C267C3E48D4CD4919C8F5C66981750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365329139024932A684DD7F3F669E418">
    <w:name w:val="7365329139024932A684DD7F3F669E41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82307FB6D54870BE92D285EB8BFDE18">
    <w:name w:val="0A82307FB6D54870BE92D285EB8BFDE1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DC49EFE32F348A99497566A69EC23418">
    <w:name w:val="BDC49EFE32F348A99497566A69EC2341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75F5F443AB438F9E74C434077239D88">
    <w:name w:val="9C75F5F443AB438F9E74C434077239D8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5AB6F1DEB64746900E9A42A879E70A8">
    <w:name w:val="525AB6F1DEB64746900E9A42A879E70A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A398E65BD794E4B9B621AD7EC6FFB658">
    <w:name w:val="DA398E65BD794E4B9B621AD7EC6FFB65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5B53177067F4B0BBBC042C8580D20968">
    <w:name w:val="A5B53177067F4B0BBBC042C8580D2096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501A3CD094943C8AA4F03D0B65B06258">
    <w:name w:val="9501A3CD094943C8AA4F03D0B65B0625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281BF82E1544398B276B846136B124C8">
    <w:name w:val="3281BF82E1544398B276B846136B124C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27BB34E06A4FBE85C001A1BBE5BCFF8">
    <w:name w:val="EE27BB34E06A4FBE85C001A1BBE5BCFF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15">
    <w:name w:val="FEC42463E3EC4D57961F8ED94EF5FDAB1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15">
    <w:name w:val="4FB41E3088D7411489877FB3C40A223B1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15">
    <w:name w:val="1896B805016247B1B0127EDAFE03D5CE1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15">
    <w:name w:val="C1EAD8ECF60B492D8A373D56FE8454BA1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15">
    <w:name w:val="96D18A501F0944D5AEEE5AA6931A81C21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10">
    <w:name w:val="40E273B131534457BA9FAFE93EEF7F3F1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E2F0913DDF44ED93183B0901BBD1DD10">
    <w:name w:val="9CE2F0913DDF44ED93183B0901BBD1DD1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F09A16D8C34A6FA55DA20D908FF21010">
    <w:name w:val="0EF09A16D8C34A6FA55DA20D908FF2101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94BFAAD6C84DF5A9075E2E092B526210">
    <w:name w:val="3F94BFAAD6C84DF5A9075E2E092B52621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FF4F18D13F4ECAAABB7B60CAF59E6C10">
    <w:name w:val="98FF4F18D13F4ECAAABB7B60CAF59E6C1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DCED837078455689EA72B0E1CF739710">
    <w:name w:val="CADCED837078455689EA72B0E1CF73971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7C24BE133514132BD90C9A049CCA99F10">
    <w:name w:val="07C24BE133514132BD90C9A049CCA99F1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1F5529901B4AD4BB5C6591E31556DD10">
    <w:name w:val="CD1F5529901B4AD4BB5C6591E31556DD1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1A7FF0DECB4D25B356D2429E79443A10">
    <w:name w:val="751A7FF0DECB4D25B356D2429E79443A1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ED1CAE6A9A44BEA941CF07CB5C339A10">
    <w:name w:val="59ED1CAE6A9A44BEA941CF07CB5C339A1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0F320C3E3784192A9CC9FE4236DB2807">
    <w:name w:val="90F320C3E3784192A9CC9FE4236DB280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37BADFC0D82424F83155920DA79A16D8">
    <w:name w:val="437BADFC0D82424F83155920DA79A16D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039CF604D0842C989538AF52A7B327A8">
    <w:name w:val="1039CF604D0842C989538AF52A7B327A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DA1ED9EFFF49D9BB3780D78E0221138">
    <w:name w:val="36DA1ED9EFFF49D9BB3780D78E022113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9DA40F5151C44E5B756571CDC7207C77">
    <w:name w:val="19DA40F5151C44E5B756571CDC7207C7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7DE9C72F8994A2486DA862D6EA064974">
    <w:name w:val="C7DE9C72F8994A2486DA862D6EA06497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B310EDFC3994804AA53F9643E5F9A775">
    <w:name w:val="DB310EDFC3994804AA53F9643E5F9A77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96A7A7CC1040ED8BE547A7CE599A4E11">
    <w:name w:val="7596A7A7CC1040ED8BE547A7CE599A4E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881D3FD85C44538439F960F48C8B4510">
    <w:name w:val="A7881D3FD85C44538439F960F48C8B45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ADCD7FAA0B04A3E98574734DECB1E1B9">
    <w:name w:val="8ADCD7FAA0B04A3E98574734DECB1E1B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6C267C3E48D4CD4919C8F5C669817509">
    <w:name w:val="16C267C3E48D4CD4919C8F5C66981750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365329139024932A684DD7F3F669E419">
    <w:name w:val="7365329139024932A684DD7F3F669E41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82307FB6D54870BE92D285EB8BFDE19">
    <w:name w:val="0A82307FB6D54870BE92D285EB8BFDE1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DC49EFE32F348A99497566A69EC23419">
    <w:name w:val="BDC49EFE32F348A99497566A69EC2341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75F5F443AB438F9E74C434077239D89">
    <w:name w:val="9C75F5F443AB438F9E74C434077239D8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5AB6F1DEB64746900E9A42A879E70A9">
    <w:name w:val="525AB6F1DEB64746900E9A42A879E70A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A398E65BD794E4B9B621AD7EC6FFB659">
    <w:name w:val="DA398E65BD794E4B9B621AD7EC6FFB65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5B53177067F4B0BBBC042C8580D20969">
    <w:name w:val="A5B53177067F4B0BBBC042C8580D2096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501A3CD094943C8AA4F03D0B65B06259">
    <w:name w:val="9501A3CD094943C8AA4F03D0B65B0625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281BF82E1544398B276B846136B124C9">
    <w:name w:val="3281BF82E1544398B276B846136B124C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27BB34E06A4FBE85C001A1BBE5BCFF9">
    <w:name w:val="EE27BB34E06A4FBE85C001A1BBE5BCFF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16">
    <w:name w:val="FEC42463E3EC4D57961F8ED94EF5FDAB1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16">
    <w:name w:val="4FB41E3088D7411489877FB3C40A223B1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16">
    <w:name w:val="1896B805016247B1B0127EDAFE03D5CE1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16">
    <w:name w:val="C1EAD8ECF60B492D8A373D56FE8454BA1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16">
    <w:name w:val="96D18A501F0944D5AEEE5AA6931A81C21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11">
    <w:name w:val="40E273B131534457BA9FAFE93EEF7F3F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E2F0913DDF44ED93183B0901BBD1DD11">
    <w:name w:val="9CE2F0913DDF44ED93183B0901BBD1DD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F09A16D8C34A6FA55DA20D908FF21011">
    <w:name w:val="0EF09A16D8C34A6FA55DA20D908FF210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94BFAAD6C84DF5A9075E2E092B526211">
    <w:name w:val="3F94BFAAD6C84DF5A9075E2E092B5262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FF4F18D13F4ECAAABB7B60CAF59E6C11">
    <w:name w:val="98FF4F18D13F4ECAAABB7B60CAF59E6C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DCED837078455689EA72B0E1CF739711">
    <w:name w:val="CADCED837078455689EA72B0E1CF7397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7C24BE133514132BD90C9A049CCA99F11">
    <w:name w:val="07C24BE133514132BD90C9A049CCA99F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1F5529901B4AD4BB5C6591E31556DD11">
    <w:name w:val="CD1F5529901B4AD4BB5C6591E31556DD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1A7FF0DECB4D25B356D2429E79443A11">
    <w:name w:val="751A7FF0DECB4D25B356D2429E79443A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ED1CAE6A9A44BEA941CF07CB5C339A11">
    <w:name w:val="59ED1CAE6A9A44BEA941CF07CB5C339A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0F320C3E3784192A9CC9FE4236DB2808">
    <w:name w:val="90F320C3E3784192A9CC9FE4236DB2808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37BADFC0D82424F83155920DA79A16D9">
    <w:name w:val="437BADFC0D82424F83155920DA79A16D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039CF604D0842C989538AF52A7B327A9">
    <w:name w:val="1039CF604D0842C989538AF52A7B327A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DA1ED9EFFF49D9BB3780D78E0221139">
    <w:name w:val="36DA1ED9EFFF49D9BB3780D78E022113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9DA40F5151C44E5B756571CDC7207C78">
    <w:name w:val="19DA40F5151C44E5B756571CDC7207C78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7DE9C72F8994A2486DA862D6EA064975">
    <w:name w:val="C7DE9C72F8994A2486DA862D6EA064975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B310EDFC3994804AA53F9643E5F9A776">
    <w:name w:val="DB310EDFC3994804AA53F9643E5F9A77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465D6146EEC4AC7A81063848F89E070">
    <w:name w:val="D465D6146EEC4AC7A81063848F89E070"/>
    <w:rsid w:val="008A2695"/>
  </w:style>
  <w:style w:type="paragraph" w:customStyle="1" w:styleId="3FB236E74F104CE18EA85B0779BC6FC8">
    <w:name w:val="3FB236E74F104CE18EA85B0779BC6FC8"/>
    <w:rsid w:val="008A2695"/>
  </w:style>
  <w:style w:type="paragraph" w:customStyle="1" w:styleId="4BB5EB8095A44572B99C1F92BE6ADE16">
    <w:name w:val="4BB5EB8095A44572B99C1F92BE6ADE16"/>
    <w:rsid w:val="008A2695"/>
  </w:style>
  <w:style w:type="paragraph" w:customStyle="1" w:styleId="0EA03D48CD52489591910185EBD2291D">
    <w:name w:val="0EA03D48CD52489591910185EBD2291D"/>
    <w:rsid w:val="008A2695"/>
  </w:style>
  <w:style w:type="paragraph" w:customStyle="1" w:styleId="5F2DA6EF022B4456B6DB0F3B42D714B2">
    <w:name w:val="5F2DA6EF022B4456B6DB0F3B42D714B2"/>
    <w:rsid w:val="008A2695"/>
  </w:style>
  <w:style w:type="paragraph" w:customStyle="1" w:styleId="9CF3FBB6F6C64B86866D51BFF2384C0F">
    <w:name w:val="9CF3FBB6F6C64B86866D51BFF2384C0F"/>
    <w:rsid w:val="008A2695"/>
  </w:style>
  <w:style w:type="paragraph" w:customStyle="1" w:styleId="7596A7A7CC1040ED8BE547A7CE599A4E12">
    <w:name w:val="7596A7A7CC1040ED8BE547A7CE599A4E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881D3FD85C44538439F960F48C8B4511">
    <w:name w:val="A7881D3FD85C44538439F960F48C8B45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A03D48CD52489591910185EBD2291D1">
    <w:name w:val="0EA03D48CD52489591910185EBD2291D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ADCD7FAA0B04A3E98574734DECB1E1B10">
    <w:name w:val="8ADCD7FAA0B04A3E98574734DECB1E1B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6C267C3E48D4CD4919C8F5C6698175010">
    <w:name w:val="16C267C3E48D4CD4919C8F5C66981750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365329139024932A684DD7F3F669E4110">
    <w:name w:val="7365329139024932A684DD7F3F669E41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82307FB6D54870BE92D285EB8BFDE110">
    <w:name w:val="0A82307FB6D54870BE92D285EB8BFDE1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DC49EFE32F348A99497566A69EC234110">
    <w:name w:val="BDC49EFE32F348A99497566A69EC2341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75F5F443AB438F9E74C434077239D810">
    <w:name w:val="9C75F5F443AB438F9E74C434077239D8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5AB6F1DEB64746900E9A42A879E70A10">
    <w:name w:val="525AB6F1DEB64746900E9A42A879E70A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A398E65BD794E4B9B621AD7EC6FFB6510">
    <w:name w:val="DA398E65BD794E4B9B621AD7EC6FFB65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5B53177067F4B0BBBC042C8580D209610">
    <w:name w:val="A5B53177067F4B0BBBC042C8580D2096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501A3CD094943C8AA4F03D0B65B062510">
    <w:name w:val="9501A3CD094943C8AA4F03D0B65B0625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281BF82E1544398B276B846136B124C10">
    <w:name w:val="3281BF82E1544398B276B846136B124C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27BB34E06A4FBE85C001A1BBE5BCFF10">
    <w:name w:val="EE27BB34E06A4FBE85C001A1BBE5BCFF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17">
    <w:name w:val="FEC42463E3EC4D57961F8ED94EF5FDAB17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17">
    <w:name w:val="4FB41E3088D7411489877FB3C40A223B17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17">
    <w:name w:val="1896B805016247B1B0127EDAFE03D5CE17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17">
    <w:name w:val="C1EAD8ECF60B492D8A373D56FE8454BA17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17">
    <w:name w:val="96D18A501F0944D5AEEE5AA6931A81C217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12">
    <w:name w:val="40E273B131534457BA9FAFE93EEF7F3F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E2F0913DDF44ED93183B0901BBD1DD12">
    <w:name w:val="9CE2F0913DDF44ED93183B0901BBD1DD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F09A16D8C34A6FA55DA20D908FF21012">
    <w:name w:val="0EF09A16D8C34A6FA55DA20D908FF210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94BFAAD6C84DF5A9075E2E092B526212">
    <w:name w:val="3F94BFAAD6C84DF5A9075E2E092B5262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FF4F18D13F4ECAAABB7B60CAF59E6C12">
    <w:name w:val="98FF4F18D13F4ECAAABB7B60CAF59E6C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DCED837078455689EA72B0E1CF739712">
    <w:name w:val="CADCED837078455689EA72B0E1CF7397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7C24BE133514132BD90C9A049CCA99F12">
    <w:name w:val="07C24BE133514132BD90C9A049CCA99F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1F5529901B4AD4BB5C6591E31556DD12">
    <w:name w:val="CD1F5529901B4AD4BB5C6591E31556DD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1A7FF0DECB4D25B356D2429E79443A12">
    <w:name w:val="751A7FF0DECB4D25B356D2429E79443A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ED1CAE6A9A44BEA941CF07CB5C339A12">
    <w:name w:val="59ED1CAE6A9A44BEA941CF07CB5C339A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0F320C3E3784192A9CC9FE4236DB2809">
    <w:name w:val="90F320C3E3784192A9CC9FE4236DB280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37BADFC0D82424F83155920DA79A16D10">
    <w:name w:val="437BADFC0D82424F83155920DA79A16D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039CF604D0842C989538AF52A7B327A10">
    <w:name w:val="1039CF604D0842C989538AF52A7B327A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DA1ED9EFFF49D9BB3780D78E02211310">
    <w:name w:val="36DA1ED9EFFF49D9BB3780D78E022113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9DA40F5151C44E5B756571CDC7207C79">
    <w:name w:val="19DA40F5151C44E5B756571CDC7207C7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7DE9C72F8994A2486DA862D6EA064976">
    <w:name w:val="C7DE9C72F8994A2486DA862D6EA06497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B310EDFC3994804AA53F9643E5F9A777">
    <w:name w:val="DB310EDFC3994804AA53F9643E5F9A777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96A7A7CC1040ED8BE547A7CE599A4E13">
    <w:name w:val="7596A7A7CC1040ED8BE547A7CE599A4E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881D3FD85C44538439F960F48C8B4512">
    <w:name w:val="A7881D3FD85C44538439F960F48C8B45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A03D48CD52489591910185EBD2291D2">
    <w:name w:val="0EA03D48CD52489591910185EBD2291D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ADCD7FAA0B04A3E98574734DECB1E1B11">
    <w:name w:val="8ADCD7FAA0B04A3E98574734DECB1E1B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6C267C3E48D4CD4919C8F5C6698175011">
    <w:name w:val="16C267C3E48D4CD4919C8F5C66981750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365329139024932A684DD7F3F669E4111">
    <w:name w:val="7365329139024932A684DD7F3F669E41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82307FB6D54870BE92D285EB8BFDE111">
    <w:name w:val="0A82307FB6D54870BE92D285EB8BFDE1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DC49EFE32F348A99497566A69EC234111">
    <w:name w:val="BDC49EFE32F348A99497566A69EC2341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75F5F443AB438F9E74C434077239D811">
    <w:name w:val="9C75F5F443AB438F9E74C434077239D8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5AB6F1DEB64746900E9A42A879E70A11">
    <w:name w:val="525AB6F1DEB64746900E9A42A879E70A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A398E65BD794E4B9B621AD7EC6FFB6511">
    <w:name w:val="DA398E65BD794E4B9B621AD7EC6FFB65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5B53177067F4B0BBBC042C8580D209611">
    <w:name w:val="A5B53177067F4B0BBBC042C8580D2096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501A3CD094943C8AA4F03D0B65B062511">
    <w:name w:val="9501A3CD094943C8AA4F03D0B65B0625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281BF82E1544398B276B846136B124C11">
    <w:name w:val="3281BF82E1544398B276B846136B124C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27BB34E06A4FBE85C001A1BBE5BCFF11">
    <w:name w:val="EE27BB34E06A4FBE85C001A1BBE5BCFF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18">
    <w:name w:val="FEC42463E3EC4D57961F8ED94EF5FDAB18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18">
    <w:name w:val="4FB41E3088D7411489877FB3C40A223B18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18">
    <w:name w:val="1896B805016247B1B0127EDAFE03D5CE18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18">
    <w:name w:val="C1EAD8ECF60B492D8A373D56FE8454BA18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18">
    <w:name w:val="96D18A501F0944D5AEEE5AA6931A81C218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13">
    <w:name w:val="40E273B131534457BA9FAFE93EEF7F3F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E2F0913DDF44ED93183B0901BBD1DD13">
    <w:name w:val="9CE2F0913DDF44ED93183B0901BBD1DD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F09A16D8C34A6FA55DA20D908FF21013">
    <w:name w:val="0EF09A16D8C34A6FA55DA20D908FF210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94BFAAD6C84DF5A9075E2E092B526213">
    <w:name w:val="3F94BFAAD6C84DF5A9075E2E092B5262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FF4F18D13F4ECAAABB7B60CAF59E6C13">
    <w:name w:val="98FF4F18D13F4ECAAABB7B60CAF59E6C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DCED837078455689EA72B0E1CF739713">
    <w:name w:val="CADCED837078455689EA72B0E1CF7397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7C24BE133514132BD90C9A049CCA99F13">
    <w:name w:val="07C24BE133514132BD90C9A049CCA99F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1F5529901B4AD4BB5C6591E31556DD13">
    <w:name w:val="CD1F5529901B4AD4BB5C6591E31556DD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1A7FF0DECB4D25B356D2429E79443A13">
    <w:name w:val="751A7FF0DECB4D25B356D2429E79443A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ED1CAE6A9A44BEA941CF07CB5C339A13">
    <w:name w:val="59ED1CAE6A9A44BEA941CF07CB5C339A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0F320C3E3784192A9CC9FE4236DB28010">
    <w:name w:val="90F320C3E3784192A9CC9FE4236DB280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37BADFC0D82424F83155920DA79A16D11">
    <w:name w:val="437BADFC0D82424F83155920DA79A16D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039CF604D0842C989538AF52A7B327A11">
    <w:name w:val="1039CF604D0842C989538AF52A7B327A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DA1ED9EFFF49D9BB3780D78E02211311">
    <w:name w:val="36DA1ED9EFFF49D9BB3780D78E022113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9DA40F5151C44E5B756571CDC7207C710">
    <w:name w:val="19DA40F5151C44E5B756571CDC7207C7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7DE9C72F8994A2486DA862D6EA064977">
    <w:name w:val="C7DE9C72F8994A2486DA862D6EA064977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B310EDFC3994804AA53F9643E5F9A778">
    <w:name w:val="DB310EDFC3994804AA53F9643E5F9A778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96A7A7CC1040ED8BE547A7CE599A4E14">
    <w:name w:val="7596A7A7CC1040ED8BE547A7CE599A4E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881D3FD85C44538439F960F48C8B4513">
    <w:name w:val="A7881D3FD85C44538439F960F48C8B45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A03D48CD52489591910185EBD2291D3">
    <w:name w:val="0EA03D48CD52489591910185EBD2291D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ADCD7FAA0B04A3E98574734DECB1E1B12">
    <w:name w:val="8ADCD7FAA0B04A3E98574734DECB1E1B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6C267C3E48D4CD4919C8F5C6698175012">
    <w:name w:val="16C267C3E48D4CD4919C8F5C66981750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365329139024932A684DD7F3F669E4112">
    <w:name w:val="7365329139024932A684DD7F3F669E41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82307FB6D54870BE92D285EB8BFDE112">
    <w:name w:val="0A82307FB6D54870BE92D285EB8BFDE1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DC49EFE32F348A99497566A69EC234112">
    <w:name w:val="BDC49EFE32F348A99497566A69EC2341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75F5F443AB438F9E74C434077239D812">
    <w:name w:val="9C75F5F443AB438F9E74C434077239D8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5AB6F1DEB64746900E9A42A879E70A12">
    <w:name w:val="525AB6F1DEB64746900E9A42A879E70A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A398E65BD794E4B9B621AD7EC6FFB6512">
    <w:name w:val="DA398E65BD794E4B9B621AD7EC6FFB65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5B53177067F4B0BBBC042C8580D209612">
    <w:name w:val="A5B53177067F4B0BBBC042C8580D2096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501A3CD094943C8AA4F03D0B65B062512">
    <w:name w:val="9501A3CD094943C8AA4F03D0B65B0625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281BF82E1544398B276B846136B124C12">
    <w:name w:val="3281BF82E1544398B276B846136B124C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27BB34E06A4FBE85C001A1BBE5BCFF12">
    <w:name w:val="EE27BB34E06A4FBE85C001A1BBE5BCFF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19">
    <w:name w:val="FEC42463E3EC4D57961F8ED94EF5FDAB1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19">
    <w:name w:val="4FB41E3088D7411489877FB3C40A223B1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19">
    <w:name w:val="1896B805016247B1B0127EDAFE03D5CE1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19">
    <w:name w:val="C1EAD8ECF60B492D8A373D56FE8454BA1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19">
    <w:name w:val="96D18A501F0944D5AEEE5AA6931A81C21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14">
    <w:name w:val="40E273B131534457BA9FAFE93EEF7F3F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E2F0913DDF44ED93183B0901BBD1DD14">
    <w:name w:val="9CE2F0913DDF44ED93183B0901BBD1DD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F09A16D8C34A6FA55DA20D908FF21014">
    <w:name w:val="0EF09A16D8C34A6FA55DA20D908FF210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94BFAAD6C84DF5A9075E2E092B526214">
    <w:name w:val="3F94BFAAD6C84DF5A9075E2E092B5262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FF4F18D13F4ECAAABB7B60CAF59E6C14">
    <w:name w:val="98FF4F18D13F4ECAAABB7B60CAF59E6C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DCED837078455689EA72B0E1CF739714">
    <w:name w:val="CADCED837078455689EA72B0E1CF7397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7C24BE133514132BD90C9A049CCA99F14">
    <w:name w:val="07C24BE133514132BD90C9A049CCA99F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1F5529901B4AD4BB5C6591E31556DD14">
    <w:name w:val="CD1F5529901B4AD4BB5C6591E31556DD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1A7FF0DECB4D25B356D2429E79443A14">
    <w:name w:val="751A7FF0DECB4D25B356D2429E79443A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ED1CAE6A9A44BEA941CF07CB5C339A14">
    <w:name w:val="59ED1CAE6A9A44BEA941CF07CB5C339A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0F320C3E3784192A9CC9FE4236DB28011">
    <w:name w:val="90F320C3E3784192A9CC9FE4236DB280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37BADFC0D82424F83155920DA79A16D12">
    <w:name w:val="437BADFC0D82424F83155920DA79A16D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039CF604D0842C989538AF52A7B327A12">
    <w:name w:val="1039CF604D0842C989538AF52A7B327A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DA1ED9EFFF49D9BB3780D78E02211312">
    <w:name w:val="36DA1ED9EFFF49D9BB3780D78E022113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9DA40F5151C44E5B756571CDC7207C711">
    <w:name w:val="19DA40F5151C44E5B756571CDC7207C7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7DE9C72F8994A2486DA862D6EA064978">
    <w:name w:val="C7DE9C72F8994A2486DA862D6EA064978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B310EDFC3994804AA53F9643E5F9A779">
    <w:name w:val="DB310EDFC3994804AA53F9643E5F9A77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108D0BA1B5E482BB903106003D47A11">
    <w:name w:val="6108D0BA1B5E482BB903106003D47A11"/>
    <w:rsid w:val="008A2695"/>
  </w:style>
  <w:style w:type="paragraph" w:customStyle="1" w:styleId="994BED6F37A147A78D56C72B368BC095">
    <w:name w:val="994BED6F37A147A78D56C72B368BC095"/>
    <w:rsid w:val="008A2695"/>
  </w:style>
  <w:style w:type="paragraph" w:customStyle="1" w:styleId="EACCC59B8F744C70BF39AA9268E1D7CF">
    <w:name w:val="EACCC59B8F744C70BF39AA9268E1D7CF"/>
    <w:rsid w:val="008A2695"/>
  </w:style>
  <w:style w:type="paragraph" w:customStyle="1" w:styleId="9F2A2278B0A04CBEB01220AD6591A36E">
    <w:name w:val="9F2A2278B0A04CBEB01220AD6591A36E"/>
    <w:rsid w:val="008A2695"/>
  </w:style>
  <w:style w:type="paragraph" w:customStyle="1" w:styleId="2EC44D7AC7B7435CA9DC2E7F330B9D3B">
    <w:name w:val="2EC44D7AC7B7435CA9DC2E7F330B9D3B"/>
    <w:rsid w:val="008A2695"/>
  </w:style>
  <w:style w:type="paragraph" w:customStyle="1" w:styleId="7596A7A7CC1040ED8BE547A7CE599A4E15">
    <w:name w:val="7596A7A7CC1040ED8BE547A7CE599A4E15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881D3FD85C44538439F960F48C8B4514">
    <w:name w:val="A7881D3FD85C44538439F960F48C8B45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A03D48CD52489591910185EBD2291D4">
    <w:name w:val="0EA03D48CD52489591910185EBD2291D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108D0BA1B5E482BB903106003D47A111">
    <w:name w:val="6108D0BA1B5E482BB903106003D47A1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94BED6F37A147A78D56C72B368BC0951">
    <w:name w:val="994BED6F37A147A78D56C72B368BC095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ACCC59B8F744C70BF39AA9268E1D7CF1">
    <w:name w:val="EACCC59B8F744C70BF39AA9268E1D7CF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F2A2278B0A04CBEB01220AD6591A36E1">
    <w:name w:val="9F2A2278B0A04CBEB01220AD6591A36E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EC44D7AC7B7435CA9DC2E7F330B9D3B1">
    <w:name w:val="2EC44D7AC7B7435CA9DC2E7F330B9D3B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75F5F443AB438F9E74C434077239D813">
    <w:name w:val="9C75F5F443AB438F9E74C434077239D8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5AB6F1DEB64746900E9A42A879E70A13">
    <w:name w:val="525AB6F1DEB64746900E9A42A879E70A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A398E65BD794E4B9B621AD7EC6FFB6513">
    <w:name w:val="DA398E65BD794E4B9B621AD7EC6FFB65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5B53177067F4B0BBBC042C8580D209613">
    <w:name w:val="A5B53177067F4B0BBBC042C8580D2096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501A3CD094943C8AA4F03D0B65B062513">
    <w:name w:val="9501A3CD094943C8AA4F03D0B65B0625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281BF82E1544398B276B846136B124C13">
    <w:name w:val="3281BF82E1544398B276B846136B124C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27BB34E06A4FBE85C001A1BBE5BCFF13">
    <w:name w:val="EE27BB34E06A4FBE85C001A1BBE5BCFF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20">
    <w:name w:val="FEC42463E3EC4D57961F8ED94EF5FDAB2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20">
    <w:name w:val="4FB41E3088D7411489877FB3C40A223B2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20">
    <w:name w:val="1896B805016247B1B0127EDAFE03D5CE2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20">
    <w:name w:val="C1EAD8ECF60B492D8A373D56FE8454BA2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20">
    <w:name w:val="96D18A501F0944D5AEEE5AA6931A81C22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15">
    <w:name w:val="40E273B131534457BA9FAFE93EEF7F3F15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E2F0913DDF44ED93183B0901BBD1DD15">
    <w:name w:val="9CE2F0913DDF44ED93183B0901BBD1DD15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F09A16D8C34A6FA55DA20D908FF21015">
    <w:name w:val="0EF09A16D8C34A6FA55DA20D908FF21015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94BFAAD6C84DF5A9075E2E092B526215">
    <w:name w:val="3F94BFAAD6C84DF5A9075E2E092B526215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FF4F18D13F4ECAAABB7B60CAF59E6C15">
    <w:name w:val="98FF4F18D13F4ECAAABB7B60CAF59E6C15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DCED837078455689EA72B0E1CF739715">
    <w:name w:val="CADCED837078455689EA72B0E1CF739715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7C24BE133514132BD90C9A049CCA99F15">
    <w:name w:val="07C24BE133514132BD90C9A049CCA99F15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1F5529901B4AD4BB5C6591E31556DD15">
    <w:name w:val="CD1F5529901B4AD4BB5C6591E31556DD15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1A7FF0DECB4D25B356D2429E79443A15">
    <w:name w:val="751A7FF0DECB4D25B356D2429E79443A15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ED1CAE6A9A44BEA941CF07CB5C339A15">
    <w:name w:val="59ED1CAE6A9A44BEA941CF07CB5C339A15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0F320C3E3784192A9CC9FE4236DB28012">
    <w:name w:val="90F320C3E3784192A9CC9FE4236DB280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37BADFC0D82424F83155920DA79A16D13">
    <w:name w:val="437BADFC0D82424F83155920DA79A16D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039CF604D0842C989538AF52A7B327A13">
    <w:name w:val="1039CF604D0842C989538AF52A7B327A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DA1ED9EFFF49D9BB3780D78E02211313">
    <w:name w:val="36DA1ED9EFFF49D9BB3780D78E022113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9DA40F5151C44E5B756571CDC7207C712">
    <w:name w:val="19DA40F5151C44E5B756571CDC7207C7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7DE9C72F8994A2486DA862D6EA064979">
    <w:name w:val="C7DE9C72F8994A2486DA862D6EA06497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B310EDFC3994804AA53F9643E5F9A7710">
    <w:name w:val="DB310EDFC3994804AA53F9643E5F9A77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96A7A7CC1040ED8BE547A7CE599A4E16">
    <w:name w:val="7596A7A7CC1040ED8BE547A7CE599A4E1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881D3FD85C44538439F960F48C8B4515">
    <w:name w:val="A7881D3FD85C44538439F960F48C8B4515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A03D48CD52489591910185EBD2291D5">
    <w:name w:val="0EA03D48CD52489591910185EBD2291D5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108D0BA1B5E482BB903106003D47A112">
    <w:name w:val="6108D0BA1B5E482BB903106003D47A1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94BED6F37A147A78D56C72B368BC0952">
    <w:name w:val="994BED6F37A147A78D56C72B368BC095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ACCC59B8F744C70BF39AA9268E1D7CF2">
    <w:name w:val="EACCC59B8F744C70BF39AA9268E1D7CF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F2A2278B0A04CBEB01220AD6591A36E2">
    <w:name w:val="9F2A2278B0A04CBEB01220AD6591A36E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EC44D7AC7B7435CA9DC2E7F330B9D3B2">
    <w:name w:val="2EC44D7AC7B7435CA9DC2E7F330B9D3B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75F5F443AB438F9E74C434077239D814">
    <w:name w:val="9C75F5F443AB438F9E74C434077239D8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5AB6F1DEB64746900E9A42A879E70A14">
    <w:name w:val="525AB6F1DEB64746900E9A42A879E70A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A398E65BD794E4B9B621AD7EC6FFB6514">
    <w:name w:val="DA398E65BD794E4B9B621AD7EC6FFB65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5B53177067F4B0BBBC042C8580D209614">
    <w:name w:val="A5B53177067F4B0BBBC042C8580D2096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501A3CD094943C8AA4F03D0B65B062514">
    <w:name w:val="9501A3CD094943C8AA4F03D0B65B0625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281BF82E1544398B276B846136B124C14">
    <w:name w:val="3281BF82E1544398B276B846136B124C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27BB34E06A4FBE85C001A1BBE5BCFF14">
    <w:name w:val="EE27BB34E06A4FBE85C001A1BBE5BCFF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21">
    <w:name w:val="FEC42463E3EC4D57961F8ED94EF5FDAB2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21">
    <w:name w:val="4FB41E3088D7411489877FB3C40A223B2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21">
    <w:name w:val="1896B805016247B1B0127EDAFE03D5CE2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21">
    <w:name w:val="C1EAD8ECF60B492D8A373D56FE8454BA2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21">
    <w:name w:val="96D18A501F0944D5AEEE5AA6931A81C22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16">
    <w:name w:val="40E273B131534457BA9FAFE93EEF7F3F1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E2F0913DDF44ED93183B0901BBD1DD16">
    <w:name w:val="9CE2F0913DDF44ED93183B0901BBD1DD1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F09A16D8C34A6FA55DA20D908FF21016">
    <w:name w:val="0EF09A16D8C34A6FA55DA20D908FF2101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94BFAAD6C84DF5A9075E2E092B526216">
    <w:name w:val="3F94BFAAD6C84DF5A9075E2E092B52621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FF4F18D13F4ECAAABB7B60CAF59E6C16">
    <w:name w:val="98FF4F18D13F4ECAAABB7B60CAF59E6C1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DCED837078455689EA72B0E1CF739716">
    <w:name w:val="CADCED837078455689EA72B0E1CF73971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7C24BE133514132BD90C9A049CCA99F16">
    <w:name w:val="07C24BE133514132BD90C9A049CCA99F1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1F5529901B4AD4BB5C6591E31556DD16">
    <w:name w:val="CD1F5529901B4AD4BB5C6591E31556DD1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1A7FF0DECB4D25B356D2429E79443A16">
    <w:name w:val="751A7FF0DECB4D25B356D2429E79443A1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ED1CAE6A9A44BEA941CF07CB5C339A16">
    <w:name w:val="59ED1CAE6A9A44BEA941CF07CB5C339A1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9DA40F5151C44E5B756571CDC7207C713">
    <w:name w:val="19DA40F5151C44E5B756571CDC7207C7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7DE9C72F8994A2486DA862D6EA0649710">
    <w:name w:val="C7DE9C72F8994A2486DA862D6EA06497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B310EDFC3994804AA53F9643E5F9A7711">
    <w:name w:val="DB310EDFC3994804AA53F9643E5F9A77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D9A377C53214932958FED49B5215620">
    <w:name w:val="6D9A377C53214932958FED49B5215620"/>
    <w:rsid w:val="00925001"/>
  </w:style>
  <w:style w:type="paragraph" w:customStyle="1" w:styleId="C62B704D70F441A78245BA5198BF4928">
    <w:name w:val="C62B704D70F441A78245BA5198BF4928"/>
    <w:rsid w:val="00925001"/>
  </w:style>
  <w:style w:type="paragraph" w:customStyle="1" w:styleId="95BC830D515C414885ED99A5F1144EB8">
    <w:name w:val="95BC830D515C414885ED99A5F1144EB8"/>
    <w:rsid w:val="00925001"/>
  </w:style>
  <w:style w:type="paragraph" w:customStyle="1" w:styleId="7596A7A7CC1040ED8BE547A7CE599A4E17">
    <w:name w:val="7596A7A7CC1040ED8BE547A7CE599A4E17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2BDE867665F41A6B2CAE31E2FC44BD9">
    <w:name w:val="02BDE867665F41A6B2CAE31E2FC44BD9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85CF5E1A2A94DE59873D96635DD0A7B">
    <w:name w:val="785CF5E1A2A94DE59873D96635DD0A7B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EE84BEB470F40789B208194BF7A6DBC">
    <w:name w:val="6EE84BEB470F40789B208194BF7A6DBC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8BBC4BD13184BD7AAC4E5494882B4DF">
    <w:name w:val="C8BBC4BD13184BD7AAC4E5494882B4DF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9EE1AAA86244552BCD4FAECF3FBBE56">
    <w:name w:val="A9EE1AAA86244552BCD4FAECF3FBBE56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22A61282E74BD4B23BCCDDA2A219DA">
    <w:name w:val="C122A61282E74BD4B23BCCDDA2A219DA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FE163524E1A4A30914139EB5DFF9FDF">
    <w:name w:val="0FE163524E1A4A30914139EB5DFF9FDF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344F8A529394AA1B45FFF0C8D7CEF3F">
    <w:name w:val="0344F8A529394AA1B45FFF0C8D7CEF3F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8B64391AD3C4E0D9BD7A648B83D624A">
    <w:name w:val="B8B64391AD3C4E0D9BD7A648B83D624A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24B15E27B424CB4BD82B5A24DAD5CEC">
    <w:name w:val="824B15E27B424CB4BD82B5A24DAD5CEC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FAC1FF718D4C1A8D5602349CA0F74C">
    <w:name w:val="A7FAC1FF718D4C1A8D5602349CA0F74C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2C6F6871051468BB7925FD11EB7B4A7">
    <w:name w:val="D2C6F6871051468BB7925FD11EB7B4A7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1C55F9ABFCF473F82BC70A3B9B67C1E">
    <w:name w:val="91C55F9ABFCF473F82BC70A3B9B67C1E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0CE0888E5F94EAC80AE4FC8DAD50BC4">
    <w:name w:val="20CE0888E5F94EAC80AE4FC8DAD50BC4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E862DE42E78498190001C5DD4FD7E79">
    <w:name w:val="7E862DE42E78498190001C5DD4FD7E79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0501866DB3043E8A2BEC0B4E22FAC60">
    <w:name w:val="20501866DB3043E8A2BEC0B4E22FAC60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32B510B87434EC08AAB75BA549770CA">
    <w:name w:val="532B510B87434EC08AAB75BA549770CA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C8659C0EF494343B7DF2B216FED4DCC">
    <w:name w:val="8C8659C0EF494343B7DF2B216FED4DCC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A5DD746F79046819355C5FF0D9500F3">
    <w:name w:val="8A5DD746F79046819355C5FF0D9500F3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1BF4440A7B44EC092B04E9D212B893A">
    <w:name w:val="01BF4440A7B44EC092B04E9D212B893A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8659ADADE2E43339C3D23C476EDAAD3">
    <w:name w:val="D8659ADADE2E43339C3D23C476EDAAD3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CF590785EBE4E1AA4417EC33A7EFA9E">
    <w:name w:val="CCF590785EBE4E1AA4417EC33A7EFA9E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18F8B7F1D51424A9A84EAD162AA3816">
    <w:name w:val="718F8B7F1D51424A9A84EAD162AA3816"/>
    <w:rsid w:val="009253C0"/>
  </w:style>
  <w:style w:type="paragraph" w:customStyle="1" w:styleId="57C566D275B64254A022E6D011F63D58">
    <w:name w:val="57C566D275B64254A022E6D011F63D58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7503DD522A4F6D873F19CFD590EC38">
    <w:name w:val="3F7503DD522A4F6D873F19CFD590EC38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715D118125B407AA70D5BED33BCEDFB">
    <w:name w:val="E715D118125B407AA70D5BED33BCEDFB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B9E6E7AEAF24DD4AED0721F763CD55B">
    <w:name w:val="0B9E6E7AEAF24DD4AED0721F763CD55B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041584F5537479CA2DBCA5E9D7E1ADF">
    <w:name w:val="7041584F5537479CA2DBCA5E9D7E1ADF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5F9E21CB04B4A21A93D10D23CB57873">
    <w:name w:val="45F9E21CB04B4A21A93D10D23CB5787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935EDA68CF64590B42145F0E5ACEB57">
    <w:name w:val="3935EDA68CF64590B42145F0E5ACEB57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1981EFA49C497B90155488D7BB3858">
    <w:name w:val="521981EFA49C497B90155488D7BB3858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1AB155C273944E29172BC234B8D01BA">
    <w:name w:val="11AB155C273944E29172BC234B8D01BA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18F8B7F1D51424A9A84EAD162AA38161">
    <w:name w:val="718F8B7F1D51424A9A84EAD162AA3816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EC290005704F779AF56CA116F3D455">
    <w:name w:val="FEEC290005704F779AF56CA116F3D455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85C44DA988147B4B525DA57C6E26266">
    <w:name w:val="B85C44DA988147B4B525DA57C6E26266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C7B2E00A93E41B088D5E5F9372553D7">
    <w:name w:val="DC7B2E00A93E41B088D5E5F9372553D7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B8ABD5B3A3D46BB8F46EA61C56051B1">
    <w:name w:val="9B8ABD5B3A3D46BB8F46EA61C56051B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7F9E5F6D7554DF6BD4A9DDB7BF31B15">
    <w:name w:val="87F9E5F6D7554DF6BD4A9DDB7BF31B15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CCEBB6E3C0843C3B739C47FBB796AEE">
    <w:name w:val="FCCEBB6E3C0843C3B739C47FBB796AEE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75A15FDBA3E48B8B863036EABD51A3E">
    <w:name w:val="D75A15FDBA3E48B8B863036EABD51A3E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EC0CFD480BB47FAAC74348365BB3C6C">
    <w:name w:val="6EC0CFD480BB47FAAC74348365BB3C6C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A3B2BBF08D54F8A94080EFCFE72A4C0">
    <w:name w:val="5A3B2BBF08D54F8A94080EFCFE72A4C0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C3EB0FA2B494A178765428B2E5CD5FF">
    <w:name w:val="5C3EB0FA2B494A178765428B2E5CD5FF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CA2889D562342B2B0C3A0FB1AB879BC">
    <w:name w:val="CCA2889D562342B2B0C3A0FB1AB879BC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6A2CDC4F1F04E4F91D9BF857FE995F8">
    <w:name w:val="B6A2CDC4F1F04E4F91D9BF857FE995F8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46B4432CD114726944793860F3BC097">
    <w:name w:val="746B4432CD114726944793860F3BC097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2B578D8790C440C96F994739E433230">
    <w:name w:val="A2B578D8790C440C96F994739E433230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B88EDF484FC4D988CEC6C2B37C6FA7D">
    <w:name w:val="DB88EDF484FC4D988CEC6C2B37C6FA7D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162C6EB359A4E1A936E4767DF0E9170">
    <w:name w:val="F162C6EB359A4E1A936E4767DF0E9170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54228FCD2454B5EB584042233CACCDE">
    <w:name w:val="F54228FCD2454B5EB584042233CACCDE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A38BC602BF546D99A396DB7C90C76CC">
    <w:name w:val="BA38BC602BF546D99A396DB7C90C76CC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1A16E6249C54274BDAF9A2A7162E3B9">
    <w:name w:val="E1A16E6249C54274BDAF9A2A7162E3B9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6C711ACDF64363B4E9E7E3B15F9027">
    <w:name w:val="A76C711ACDF64363B4E9E7E3B15F9027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9C2ABD9103341D590A1588D52C1B444">
    <w:name w:val="99C2ABD9103341D590A1588D52C1B444"/>
    <w:rsid w:val="009253C0"/>
  </w:style>
  <w:style w:type="paragraph" w:customStyle="1" w:styleId="0BB753C1F0074D91AC6D0BE88279479C">
    <w:name w:val="0BB753C1F0074D91AC6D0BE88279479C"/>
    <w:rsid w:val="009253C0"/>
  </w:style>
  <w:style w:type="paragraph" w:customStyle="1" w:styleId="3F80FFCF112B40A595206CFF06B2FBF6">
    <w:name w:val="3F80FFCF112B40A595206CFF06B2FBF6"/>
    <w:rsid w:val="009253C0"/>
  </w:style>
  <w:style w:type="paragraph" w:customStyle="1" w:styleId="FEF417B945E14D57B43AC595BC14ACE7">
    <w:name w:val="FEF417B945E14D57B43AC595BC14ACE7"/>
    <w:rsid w:val="009253C0"/>
  </w:style>
  <w:style w:type="paragraph" w:customStyle="1" w:styleId="0E39B102894541C7A542EE711902E9C3">
    <w:name w:val="0E39B102894541C7A542EE711902E9C3"/>
    <w:rsid w:val="009253C0"/>
  </w:style>
  <w:style w:type="paragraph" w:customStyle="1" w:styleId="ED94079CED91466BA3A9659AD0835644">
    <w:name w:val="ED94079CED91466BA3A9659AD0835644"/>
    <w:rsid w:val="009253C0"/>
  </w:style>
  <w:style w:type="paragraph" w:customStyle="1" w:styleId="7B5588566076434E94E663C7773AA7AD">
    <w:name w:val="7B5588566076434E94E663C7773AA7AD"/>
    <w:rsid w:val="009253C0"/>
  </w:style>
  <w:style w:type="paragraph" w:customStyle="1" w:styleId="98B1DE26C19445C3A325F79CEA04B831">
    <w:name w:val="98B1DE26C19445C3A325F79CEA04B831"/>
    <w:rsid w:val="009253C0"/>
  </w:style>
  <w:style w:type="paragraph" w:customStyle="1" w:styleId="57C566D275B64254A022E6D011F63D581">
    <w:name w:val="57C566D275B64254A022E6D011F63D58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39B102894541C7A542EE711902E9C31">
    <w:name w:val="0E39B102894541C7A542EE711902E9C3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D94079CED91466BA3A9659AD08356441">
    <w:name w:val="ED94079CED91466BA3A9659AD0835644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89C8713FBEA42A0A28A5CC94121DEA1">
    <w:name w:val="789C8713FBEA42A0A28A5CC94121DEA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B5588566076434E94E663C7773AA7AD1">
    <w:name w:val="7B5588566076434E94E663C7773AA7AD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B1DE26C19445C3A325F79CEA04B8311">
    <w:name w:val="98B1DE26C19445C3A325F79CEA04B831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7503DD522A4F6D873F19CFD590EC381">
    <w:name w:val="3F7503DD522A4F6D873F19CFD590EC38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715D118125B407AA70D5BED33BCEDFB1">
    <w:name w:val="E715D118125B407AA70D5BED33BCEDFB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B9E6E7AEAF24DD4AED0721F763CD55B1">
    <w:name w:val="0B9E6E7AEAF24DD4AED0721F763CD55B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041584F5537479CA2DBCA5E9D7E1ADF1">
    <w:name w:val="7041584F5537479CA2DBCA5E9D7E1ADF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5F9E21CB04B4A21A93D10D23CB578731">
    <w:name w:val="45F9E21CB04B4A21A93D10D23CB57873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935EDA68CF64590B42145F0E5ACEB571">
    <w:name w:val="3935EDA68CF64590B42145F0E5ACEB57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1981EFA49C497B90155488D7BB38581">
    <w:name w:val="521981EFA49C497B90155488D7BB3858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1AB155C273944E29172BC234B8D01BA1">
    <w:name w:val="11AB155C273944E29172BC234B8D01BA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9C2ABD9103341D590A1588D52C1B4441">
    <w:name w:val="99C2ABD9103341D590A1588D52C1B444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BB753C1F0074D91AC6D0BE88279479C1">
    <w:name w:val="0BB753C1F0074D91AC6D0BE88279479C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80FFCF112B40A595206CFF06B2FBF61">
    <w:name w:val="3F80FFCF112B40A595206CFF06B2FBF6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F417B945E14D57B43AC595BC14ACE71">
    <w:name w:val="FEF417B945E14D57B43AC595BC14ACE7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2F574960F7C4833818A715EB0D3B5AA">
    <w:name w:val="92F574960F7C4833818A715EB0D3B5AA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1A2402854054CB58FFB7B3287A7F613">
    <w:name w:val="E1A2402854054CB58FFB7B3287A7F61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A8DCA54044B422D984ED08F063D3793">
    <w:name w:val="4A8DCA54044B422D984ED08F063D379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8A447A0238475C8661F9A2124844D1">
    <w:name w:val="368A447A0238475C8661F9A2124844D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7F5D71E807847A48F0C1C169152F737">
    <w:name w:val="D7F5D71E807847A48F0C1C169152F737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813F95A68A4459098D8D14303019D9E">
    <w:name w:val="E813F95A68A4459098D8D14303019D9E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AB801CF8CE4FFE9B5F56358F228A78">
    <w:name w:val="CAAB801CF8CE4FFE9B5F56358F228A78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BB7151DEBC841A4BE75B0944A3ACAFB">
    <w:name w:val="BBB7151DEBC841A4BE75B0944A3ACAFB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55C3B18CCCB4DE19326C4F5929D2CFB">
    <w:name w:val="855C3B18CCCB4DE19326C4F5929D2CFB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BCCEE16172948A093911BDAF92525F8">
    <w:name w:val="BBCCEE16172948A093911BDAF92525F8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8654B18EE664B16839DFC9057E40CAD">
    <w:name w:val="28654B18EE664B16839DFC9057E40CAD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EF2DD481034B8CBCA575F1C115D7FF">
    <w:name w:val="0EEF2DD481034B8CBCA575F1C115D7FF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4DEBEC591A1423B9A371CC00375A629">
    <w:name w:val="E4DEBEC591A1423B9A371CC00375A629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EF81CF7C47A4A2E97DEE22AEBE4E8CE">
    <w:name w:val="6EF81CF7C47A4A2E97DEE22AEBE4E8CE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2D6458CF85E41CF89F83368CC6C1E8A">
    <w:name w:val="62D6458CF85E41CF89F83368CC6C1E8A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DBA3BD7AF6440F69149CB991511CC0D">
    <w:name w:val="7DBA3BD7AF6440F69149CB991511CC0D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5E511B914844876AD4218CEDC1A9E05">
    <w:name w:val="15E511B914844876AD4218CEDC1A9E05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2DA7E89BE724309A1849C0FDFA674CA">
    <w:name w:val="C2DA7E89BE724309A1849C0FDFA674CA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EF71CB11D648B2A1C004D65E412AAC">
    <w:name w:val="EEEF71CB11D648B2A1C004D65E412AAC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458B3CF2C444FF195F51210A1F88D0F">
    <w:name w:val="0458B3CF2C444FF195F51210A1F88D0F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A50BC8B1B0848B9863101CF1001EFF3">
    <w:name w:val="2A50BC8B1B0848B9863101CF1001EFF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C4452FBC69C45B5AF7A21E9EC19A974">
    <w:name w:val="2C4452FBC69C45B5AF7A21E9EC19A97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7C566D275B64254A022E6D011F63D582">
    <w:name w:val="57C566D275B64254A022E6D011F63D58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39B102894541C7A542EE711902E9C32">
    <w:name w:val="0E39B102894541C7A542EE711902E9C3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D94079CED91466BA3A9659AD08356442">
    <w:name w:val="ED94079CED91466BA3A9659AD0835644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89C8713FBEA42A0A28A5CC94121DEA11">
    <w:name w:val="789C8713FBEA42A0A28A5CC94121DEA1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B5588566076434E94E663C7773AA7AD2">
    <w:name w:val="7B5588566076434E94E663C7773AA7AD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B1DE26C19445C3A325F79CEA04B8312">
    <w:name w:val="98B1DE26C19445C3A325F79CEA04B831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7503DD522A4F6D873F19CFD590EC382">
    <w:name w:val="3F7503DD522A4F6D873F19CFD590EC38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715D118125B407AA70D5BED33BCEDFB2">
    <w:name w:val="E715D118125B407AA70D5BED33BCEDFB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B9E6E7AEAF24DD4AED0721F763CD55B2">
    <w:name w:val="0B9E6E7AEAF24DD4AED0721F763CD55B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041584F5537479CA2DBCA5E9D7E1ADF2">
    <w:name w:val="7041584F5537479CA2DBCA5E9D7E1ADF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5F9E21CB04B4A21A93D10D23CB578732">
    <w:name w:val="45F9E21CB04B4A21A93D10D23CB57873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935EDA68CF64590B42145F0E5ACEB572">
    <w:name w:val="3935EDA68CF64590B42145F0E5ACEB57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1981EFA49C497B90155488D7BB38582">
    <w:name w:val="521981EFA49C497B90155488D7BB3858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1AB155C273944E29172BC234B8D01BA2">
    <w:name w:val="11AB155C273944E29172BC234B8D01BA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9C2ABD9103341D590A1588D52C1B4442">
    <w:name w:val="99C2ABD9103341D590A1588D52C1B444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BB753C1F0074D91AC6D0BE88279479C2">
    <w:name w:val="0BB753C1F0074D91AC6D0BE88279479C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80FFCF112B40A595206CFF06B2FBF62">
    <w:name w:val="3F80FFCF112B40A595206CFF06B2FBF6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F417B945E14D57B43AC595BC14ACE72">
    <w:name w:val="FEF417B945E14D57B43AC595BC14ACE7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2F574960F7C4833818A715EB0D3B5AA1">
    <w:name w:val="92F574960F7C4833818A715EB0D3B5AA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1A2402854054CB58FFB7B3287A7F6131">
    <w:name w:val="E1A2402854054CB58FFB7B3287A7F613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A8DCA54044B422D984ED08F063D37931">
    <w:name w:val="4A8DCA54044B422D984ED08F063D3793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8A447A0238475C8661F9A2124844D11">
    <w:name w:val="368A447A0238475C8661F9A2124844D1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7F5D71E807847A48F0C1C169152F7371">
    <w:name w:val="D7F5D71E807847A48F0C1C169152F737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813F95A68A4459098D8D14303019D9E1">
    <w:name w:val="E813F95A68A4459098D8D14303019D9E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AB801CF8CE4FFE9B5F56358F228A781">
    <w:name w:val="CAAB801CF8CE4FFE9B5F56358F228A78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BB7151DEBC841A4BE75B0944A3ACAFB1">
    <w:name w:val="BBB7151DEBC841A4BE75B0944A3ACAFB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55C3B18CCCB4DE19326C4F5929D2CFB1">
    <w:name w:val="855C3B18CCCB4DE19326C4F5929D2CFB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BCCEE16172948A093911BDAF92525F81">
    <w:name w:val="BBCCEE16172948A093911BDAF92525F8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8654B18EE664B16839DFC9057E40CAD1">
    <w:name w:val="28654B18EE664B16839DFC9057E40CAD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EF2DD481034B8CBCA575F1C115D7FF1">
    <w:name w:val="0EEF2DD481034B8CBCA575F1C115D7FF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4DEBEC591A1423B9A371CC00375A6291">
    <w:name w:val="E4DEBEC591A1423B9A371CC00375A629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EF81CF7C47A4A2E97DEE22AEBE4E8CE1">
    <w:name w:val="6EF81CF7C47A4A2E97DEE22AEBE4E8CE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2D6458CF85E41CF89F83368CC6C1E8A1">
    <w:name w:val="62D6458CF85E41CF89F83368CC6C1E8A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DBA3BD7AF6440F69149CB991511CC0D1">
    <w:name w:val="7DBA3BD7AF6440F69149CB991511CC0D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5E511B914844876AD4218CEDC1A9E051">
    <w:name w:val="15E511B914844876AD4218CEDC1A9E05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2DA7E89BE724309A1849C0FDFA674CA1">
    <w:name w:val="C2DA7E89BE724309A1849C0FDFA674CA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EF71CB11D648B2A1C004D65E412AAC1">
    <w:name w:val="EEEF71CB11D648B2A1C004D65E412AAC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458B3CF2C444FF195F51210A1F88D0F1">
    <w:name w:val="0458B3CF2C444FF195F51210A1F88D0F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A50BC8B1B0848B9863101CF1001EFF31">
    <w:name w:val="2A50BC8B1B0848B9863101CF1001EFF3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C4452FBC69C45B5AF7A21E9EC19A9741">
    <w:name w:val="2C4452FBC69C45B5AF7A21E9EC19A974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7C566D275B64254A022E6D011F63D583">
    <w:name w:val="57C566D275B64254A022E6D011F63D58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39B102894541C7A542EE711902E9C33">
    <w:name w:val="0E39B102894541C7A542EE711902E9C3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D94079CED91466BA3A9659AD08356443">
    <w:name w:val="ED94079CED91466BA3A9659AD0835644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89C8713FBEA42A0A28A5CC94121DEA12">
    <w:name w:val="789C8713FBEA42A0A28A5CC94121DEA1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B5588566076434E94E663C7773AA7AD3">
    <w:name w:val="7B5588566076434E94E663C7773AA7AD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B1DE26C19445C3A325F79CEA04B8313">
    <w:name w:val="98B1DE26C19445C3A325F79CEA04B831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7503DD522A4F6D873F19CFD590EC383">
    <w:name w:val="3F7503DD522A4F6D873F19CFD590EC38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715D118125B407AA70D5BED33BCEDFB3">
    <w:name w:val="E715D118125B407AA70D5BED33BCEDFB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B9E6E7AEAF24DD4AED0721F763CD55B3">
    <w:name w:val="0B9E6E7AEAF24DD4AED0721F763CD55B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041584F5537479CA2DBCA5E9D7E1ADF3">
    <w:name w:val="7041584F5537479CA2DBCA5E9D7E1ADF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5F9E21CB04B4A21A93D10D23CB578733">
    <w:name w:val="45F9E21CB04B4A21A93D10D23CB57873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935EDA68CF64590B42145F0E5ACEB573">
    <w:name w:val="3935EDA68CF64590B42145F0E5ACEB57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1981EFA49C497B90155488D7BB38583">
    <w:name w:val="521981EFA49C497B90155488D7BB3858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1AB155C273944E29172BC234B8D01BA3">
    <w:name w:val="11AB155C273944E29172BC234B8D01BA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9C2ABD9103341D590A1588D52C1B4443">
    <w:name w:val="99C2ABD9103341D590A1588D52C1B444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BB753C1F0074D91AC6D0BE88279479C3">
    <w:name w:val="0BB753C1F0074D91AC6D0BE88279479C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80FFCF112B40A595206CFF06B2FBF63">
    <w:name w:val="3F80FFCF112B40A595206CFF06B2FBF6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F417B945E14D57B43AC595BC14ACE73">
    <w:name w:val="FEF417B945E14D57B43AC595BC14ACE7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2F574960F7C4833818A715EB0D3B5AA2">
    <w:name w:val="92F574960F7C4833818A715EB0D3B5AA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1A2402854054CB58FFB7B3287A7F6132">
    <w:name w:val="E1A2402854054CB58FFB7B3287A7F613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A8DCA54044B422D984ED08F063D37932">
    <w:name w:val="4A8DCA54044B422D984ED08F063D3793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8A447A0238475C8661F9A2124844D12">
    <w:name w:val="368A447A0238475C8661F9A2124844D1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7F5D71E807847A48F0C1C169152F7372">
    <w:name w:val="D7F5D71E807847A48F0C1C169152F737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813F95A68A4459098D8D14303019D9E2">
    <w:name w:val="E813F95A68A4459098D8D14303019D9E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AB801CF8CE4FFE9B5F56358F228A782">
    <w:name w:val="CAAB801CF8CE4FFE9B5F56358F228A78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BB7151DEBC841A4BE75B0944A3ACAFB2">
    <w:name w:val="BBB7151DEBC841A4BE75B0944A3ACAFB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55C3B18CCCB4DE19326C4F5929D2CFB2">
    <w:name w:val="855C3B18CCCB4DE19326C4F5929D2CFB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BCCEE16172948A093911BDAF92525F82">
    <w:name w:val="BBCCEE16172948A093911BDAF92525F8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8654B18EE664B16839DFC9057E40CAD2">
    <w:name w:val="28654B18EE664B16839DFC9057E40CAD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EF2DD481034B8CBCA575F1C115D7FF2">
    <w:name w:val="0EEF2DD481034B8CBCA575F1C115D7FF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4DEBEC591A1423B9A371CC00375A6292">
    <w:name w:val="E4DEBEC591A1423B9A371CC00375A629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EF81CF7C47A4A2E97DEE22AEBE4E8CE2">
    <w:name w:val="6EF81CF7C47A4A2E97DEE22AEBE4E8CE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2D6458CF85E41CF89F83368CC6C1E8A2">
    <w:name w:val="62D6458CF85E41CF89F83368CC6C1E8A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DBA3BD7AF6440F69149CB991511CC0D2">
    <w:name w:val="7DBA3BD7AF6440F69149CB991511CC0D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5E511B914844876AD4218CEDC1A9E052">
    <w:name w:val="15E511B914844876AD4218CEDC1A9E05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2DA7E89BE724309A1849C0FDFA674CA2">
    <w:name w:val="C2DA7E89BE724309A1849C0FDFA674CA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EF71CB11D648B2A1C004D65E412AAC2">
    <w:name w:val="EEEF71CB11D648B2A1C004D65E412AAC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458B3CF2C444FF195F51210A1F88D0F2">
    <w:name w:val="0458B3CF2C444FF195F51210A1F88D0F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A50BC8B1B0848B9863101CF1001EFF32">
    <w:name w:val="2A50BC8B1B0848B9863101CF1001EFF3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C4452FBC69C45B5AF7A21E9EC19A9742">
    <w:name w:val="2C4452FBC69C45B5AF7A21E9EC19A974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B0370509F2B4DFF8A203655306BADC0">
    <w:name w:val="AB0370509F2B4DFF8A203655306BADC0"/>
    <w:rsid w:val="009253C0"/>
  </w:style>
  <w:style w:type="paragraph" w:customStyle="1" w:styleId="57C566D275B64254A022E6D011F63D584">
    <w:name w:val="57C566D275B64254A022E6D011F63D58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39B102894541C7A542EE711902E9C34">
    <w:name w:val="0E39B102894541C7A542EE711902E9C3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D94079CED91466BA3A9659AD08356444">
    <w:name w:val="ED94079CED91466BA3A9659AD0835644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89C8713FBEA42A0A28A5CC94121DEA13">
    <w:name w:val="789C8713FBEA42A0A28A5CC94121DEA1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B5588566076434E94E663C7773AA7AD4">
    <w:name w:val="7B5588566076434E94E663C7773AA7AD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7503DD522A4F6D873F19CFD590EC384">
    <w:name w:val="3F7503DD522A4F6D873F19CFD590EC38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715D118125B407AA70D5BED33BCEDFB4">
    <w:name w:val="E715D118125B407AA70D5BED33BCEDFB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B9E6E7AEAF24DD4AED0721F763CD55B4">
    <w:name w:val="0B9E6E7AEAF24DD4AED0721F763CD55B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041584F5537479CA2DBCA5E9D7E1ADF4">
    <w:name w:val="7041584F5537479CA2DBCA5E9D7E1ADF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5F9E21CB04B4A21A93D10D23CB578734">
    <w:name w:val="45F9E21CB04B4A21A93D10D23CB57873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935EDA68CF64590B42145F0E5ACEB574">
    <w:name w:val="3935EDA68CF64590B42145F0E5ACEB57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1981EFA49C497B90155488D7BB38584">
    <w:name w:val="521981EFA49C497B90155488D7BB3858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1AB155C273944E29172BC234B8D01BA4">
    <w:name w:val="11AB155C273944E29172BC234B8D01BA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9C2ABD9103341D590A1588D52C1B4444">
    <w:name w:val="99C2ABD9103341D590A1588D52C1B444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BB753C1F0074D91AC6D0BE88279479C4">
    <w:name w:val="0BB753C1F0074D91AC6D0BE88279479C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80FFCF112B40A595206CFF06B2FBF64">
    <w:name w:val="3F80FFCF112B40A595206CFF06B2FBF6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F417B945E14D57B43AC595BC14ACE74">
    <w:name w:val="FEF417B945E14D57B43AC595BC14ACE7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2F574960F7C4833818A715EB0D3B5AA3">
    <w:name w:val="92F574960F7C4833818A715EB0D3B5AA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1A2402854054CB58FFB7B3287A7F6133">
    <w:name w:val="E1A2402854054CB58FFB7B3287A7F613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A8DCA54044B422D984ED08F063D37933">
    <w:name w:val="4A8DCA54044B422D984ED08F063D3793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8A447A0238475C8661F9A2124844D13">
    <w:name w:val="368A447A0238475C8661F9A2124844D1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7F5D71E807847A48F0C1C169152F7373">
    <w:name w:val="D7F5D71E807847A48F0C1C169152F737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813F95A68A4459098D8D14303019D9E3">
    <w:name w:val="E813F95A68A4459098D8D14303019D9E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AB801CF8CE4FFE9B5F56358F228A783">
    <w:name w:val="CAAB801CF8CE4FFE9B5F56358F228A78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BB7151DEBC841A4BE75B0944A3ACAFB3">
    <w:name w:val="BBB7151DEBC841A4BE75B0944A3ACAFB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55C3B18CCCB4DE19326C4F5929D2CFB3">
    <w:name w:val="855C3B18CCCB4DE19326C4F5929D2CFB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BCCEE16172948A093911BDAF92525F83">
    <w:name w:val="BBCCEE16172948A093911BDAF92525F8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8654B18EE664B16839DFC9057E40CAD3">
    <w:name w:val="28654B18EE664B16839DFC9057E40CAD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EF2DD481034B8CBCA575F1C115D7FF3">
    <w:name w:val="0EEF2DD481034B8CBCA575F1C115D7FF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4DEBEC591A1423B9A371CC00375A6293">
    <w:name w:val="E4DEBEC591A1423B9A371CC00375A629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EF81CF7C47A4A2E97DEE22AEBE4E8CE3">
    <w:name w:val="6EF81CF7C47A4A2E97DEE22AEBE4E8CE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2D6458CF85E41CF89F83368CC6C1E8A3">
    <w:name w:val="62D6458CF85E41CF89F83368CC6C1E8A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DBA3BD7AF6440F69149CB991511CC0D3">
    <w:name w:val="7DBA3BD7AF6440F69149CB991511CC0D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5E511B914844876AD4218CEDC1A9E053">
    <w:name w:val="15E511B914844876AD4218CEDC1A9E05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2DA7E89BE724309A1849C0FDFA674CA3">
    <w:name w:val="C2DA7E89BE724309A1849C0FDFA674CA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EF71CB11D648B2A1C004D65E412AAC3">
    <w:name w:val="EEEF71CB11D648B2A1C004D65E412AAC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458B3CF2C444FF195F51210A1F88D0F3">
    <w:name w:val="0458B3CF2C444FF195F51210A1F88D0F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A50BC8B1B0848B9863101CF1001EFF33">
    <w:name w:val="2A50BC8B1B0848B9863101CF1001EFF3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C4452FBC69C45B5AF7A21E9EC19A9743">
    <w:name w:val="2C4452FBC69C45B5AF7A21E9EC19A974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2F4273F6AA24CE2992E392084F0A176">
    <w:name w:val="A2F4273F6AA24CE2992E392084F0A176"/>
    <w:rsid w:val="009253C0"/>
  </w:style>
  <w:style w:type="paragraph" w:customStyle="1" w:styleId="57C566D275B64254A022E6D011F63D585">
    <w:name w:val="57C566D275B64254A022E6D011F63D585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39B102894541C7A542EE711902E9C35">
    <w:name w:val="0E39B102894541C7A542EE711902E9C35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D94079CED91466BA3A9659AD08356445">
    <w:name w:val="ED94079CED91466BA3A9659AD08356445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89C8713FBEA42A0A28A5CC94121DEA14">
    <w:name w:val="789C8713FBEA42A0A28A5CC94121DEA1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FC9DD9A8744648A58038E8C9631617">
    <w:name w:val="0AFC9DD9A8744648A58038E8C9631617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2F4273F6AA24CE2992E392084F0A1761">
    <w:name w:val="A2F4273F6AA24CE2992E392084F0A176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B5588566076434E94E663C7773AA7AD5">
    <w:name w:val="7B5588566076434E94E663C7773AA7AD5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7503DD522A4F6D873F19CFD590EC385">
    <w:name w:val="3F7503DD522A4F6D873F19CFD590EC385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715D118125B407AA70D5BED33BCEDFB5">
    <w:name w:val="E715D118125B407AA70D5BED33BCEDFB5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B9E6E7AEAF24DD4AED0721F763CD55B5">
    <w:name w:val="0B9E6E7AEAF24DD4AED0721F763CD55B5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041584F5537479CA2DBCA5E9D7E1ADF5">
    <w:name w:val="7041584F5537479CA2DBCA5E9D7E1ADF5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5F9E21CB04B4A21A93D10D23CB578735">
    <w:name w:val="45F9E21CB04B4A21A93D10D23CB578735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935EDA68CF64590B42145F0E5ACEB575">
    <w:name w:val="3935EDA68CF64590B42145F0E5ACEB575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1981EFA49C497B90155488D7BB38585">
    <w:name w:val="521981EFA49C497B90155488D7BB38585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1AB155C273944E29172BC234B8D01BA5">
    <w:name w:val="11AB155C273944E29172BC234B8D01BA5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9C2ABD9103341D590A1588D52C1B4445">
    <w:name w:val="99C2ABD9103341D590A1588D52C1B4445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BB753C1F0074D91AC6D0BE88279479C5">
    <w:name w:val="0BB753C1F0074D91AC6D0BE88279479C5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80FFCF112B40A595206CFF06B2FBF65">
    <w:name w:val="3F80FFCF112B40A595206CFF06B2FBF65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F417B945E14D57B43AC595BC14ACE75">
    <w:name w:val="FEF417B945E14D57B43AC595BC14ACE75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2F574960F7C4833818A715EB0D3B5AA4">
    <w:name w:val="92F574960F7C4833818A715EB0D3B5AA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1A2402854054CB58FFB7B3287A7F6134">
    <w:name w:val="E1A2402854054CB58FFB7B3287A7F613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A8DCA54044B422D984ED08F063D37934">
    <w:name w:val="4A8DCA54044B422D984ED08F063D3793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8A447A0238475C8661F9A2124844D14">
    <w:name w:val="368A447A0238475C8661F9A2124844D1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7F5D71E807847A48F0C1C169152F7374">
    <w:name w:val="D7F5D71E807847A48F0C1C169152F737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813F95A68A4459098D8D14303019D9E4">
    <w:name w:val="E813F95A68A4459098D8D14303019D9E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AB801CF8CE4FFE9B5F56358F228A784">
    <w:name w:val="CAAB801CF8CE4FFE9B5F56358F228A78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BB7151DEBC841A4BE75B0944A3ACAFB4">
    <w:name w:val="BBB7151DEBC841A4BE75B0944A3ACAFB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55C3B18CCCB4DE19326C4F5929D2CFB4">
    <w:name w:val="855C3B18CCCB4DE19326C4F5929D2CFB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BCCEE16172948A093911BDAF92525F84">
    <w:name w:val="BBCCEE16172948A093911BDAF92525F8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8654B18EE664B16839DFC9057E40CAD4">
    <w:name w:val="28654B18EE664B16839DFC9057E40CAD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EF2DD481034B8CBCA575F1C115D7FF4">
    <w:name w:val="0EEF2DD481034B8CBCA575F1C115D7FF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4DEBEC591A1423B9A371CC00375A6294">
    <w:name w:val="E4DEBEC591A1423B9A371CC00375A629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EF81CF7C47A4A2E97DEE22AEBE4E8CE4">
    <w:name w:val="6EF81CF7C47A4A2E97DEE22AEBE4E8CE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2D6458CF85E41CF89F83368CC6C1E8A4">
    <w:name w:val="62D6458CF85E41CF89F83368CC6C1E8A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DBA3BD7AF6440F69149CB991511CC0D4">
    <w:name w:val="7DBA3BD7AF6440F69149CB991511CC0D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5E511B914844876AD4218CEDC1A9E054">
    <w:name w:val="15E511B914844876AD4218CEDC1A9E05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2DA7E89BE724309A1849C0FDFA674CA4">
    <w:name w:val="C2DA7E89BE724309A1849C0FDFA674CA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EF71CB11D648B2A1C004D65E412AAC4">
    <w:name w:val="EEEF71CB11D648B2A1C004D65E412AAC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458B3CF2C444FF195F51210A1F88D0F4">
    <w:name w:val="0458B3CF2C444FF195F51210A1F88D0F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A50BC8B1B0848B9863101CF1001EFF34">
    <w:name w:val="2A50BC8B1B0848B9863101CF1001EFF3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C4452FBC69C45B5AF7A21E9EC19A9744">
    <w:name w:val="2C4452FBC69C45B5AF7A21E9EC19A974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7C566D275B64254A022E6D011F63D586">
    <w:name w:val="57C566D275B64254A022E6D011F63D586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FC9DD9A8744648A58038E8C96316171">
    <w:name w:val="0AFC9DD9A8744648A58038E8C96316171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2F4273F6AA24CE2992E392084F0A1762">
    <w:name w:val="A2F4273F6AA24CE2992E392084F0A1762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B5588566076434E94E663C7773AA7AD6">
    <w:name w:val="7B5588566076434E94E663C7773AA7AD6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7503DD522A4F6D873F19CFD590EC386">
    <w:name w:val="3F7503DD522A4F6D873F19CFD590EC386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715D118125B407AA70D5BED33BCEDFB6">
    <w:name w:val="E715D118125B407AA70D5BED33BCEDFB6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B9E6E7AEAF24DD4AED0721F763CD55B6">
    <w:name w:val="0B9E6E7AEAF24DD4AED0721F763CD55B6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105DDB9C8B34B81BAD1AE8463E46276">
    <w:name w:val="3105DDB9C8B34B81BAD1AE8463E46276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E585A1FD2D421FA290EE1E8DD906D9">
    <w:name w:val="98E585A1FD2D421FA290EE1E8DD906D9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568172627074176ADB1E4E2C4DEFC51">
    <w:name w:val="1568172627074176ADB1E4E2C4DEFC51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18E184F1C064A0CA3D648D5D5581720">
    <w:name w:val="218E184F1C064A0CA3D648D5D5581720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15AFE9D0F5242C68A971C10AD6C36E5">
    <w:name w:val="315AFE9D0F5242C68A971C10AD6C36E5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72160EFA52A4DC8AD174ECFF30878EA">
    <w:name w:val="C72160EFA52A4DC8AD174ECFF30878EA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CCBB60A08184B6097D4AF16A903706F">
    <w:name w:val="ECCBB60A08184B6097D4AF16A903706F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3556F8D66C545DB946AE6D727408CC9">
    <w:name w:val="93556F8D66C545DB946AE6D727408CC9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E696A5BC65847BE93C6C3046DB5B205">
    <w:name w:val="DE696A5BC65847BE93C6C3046DB5B205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7DF5C82328402C99D2614F7048B5AD">
    <w:name w:val="CD7DF5C82328402C99D2614F7048B5AD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219CB9576F3467BB51DA39309FF9E4E">
    <w:name w:val="9219CB9576F3467BB51DA39309FF9E4E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3FBC59BEDB8453EA37DBB04F30E2DFE">
    <w:name w:val="63FBC59BEDB8453EA37DBB04F30E2DFE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425F8918C084C559100DC1D0664A328">
    <w:name w:val="5425F8918C084C559100DC1D0664A328"/>
    <w:rsid w:val="005269D5"/>
  </w:style>
  <w:style w:type="paragraph" w:customStyle="1" w:styleId="DEED4C081184465DAFC738D956A13860">
    <w:name w:val="DEED4C081184465DAFC738D956A13860"/>
    <w:rsid w:val="005269D5"/>
  </w:style>
  <w:style w:type="paragraph" w:customStyle="1" w:styleId="8971C55F9CC4477380B6AAD14C5FD162">
    <w:name w:val="8971C55F9CC4477380B6AAD14C5FD162"/>
    <w:rsid w:val="005269D5"/>
  </w:style>
  <w:style w:type="paragraph" w:customStyle="1" w:styleId="57C566D275B64254A022E6D011F63D587">
    <w:name w:val="57C566D275B64254A022E6D011F63D587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425F8918C084C559100DC1D0664A3281">
    <w:name w:val="5425F8918C084C559100DC1D0664A3281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FC9DD9A8744648A58038E8C96316172">
    <w:name w:val="0AFC9DD9A8744648A58038E8C96316172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EED4C081184465DAFC738D956A138601">
    <w:name w:val="DEED4C081184465DAFC738D956A138601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B5588566076434E94E663C7773AA7AD7">
    <w:name w:val="7B5588566076434E94E663C7773AA7AD7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7503DD522A4F6D873F19CFD590EC387">
    <w:name w:val="3F7503DD522A4F6D873F19CFD590EC387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715D118125B407AA70D5BED33BCEDFB7">
    <w:name w:val="E715D118125B407AA70D5BED33BCEDFB7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B9E6E7AEAF24DD4AED0721F763CD55B7">
    <w:name w:val="0B9E6E7AEAF24DD4AED0721F763CD55B7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105DDB9C8B34B81BAD1AE8463E462761">
    <w:name w:val="3105DDB9C8B34B81BAD1AE8463E462761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E585A1FD2D421FA290EE1E8DD906D91">
    <w:name w:val="98E585A1FD2D421FA290EE1E8DD906D91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568172627074176ADB1E4E2C4DEFC511">
    <w:name w:val="1568172627074176ADB1E4E2C4DEFC511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18E184F1C064A0CA3D648D5D55817201">
    <w:name w:val="218E184F1C064A0CA3D648D5D55817201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15AFE9D0F5242C68A971C10AD6C36E51">
    <w:name w:val="315AFE9D0F5242C68A971C10AD6C36E51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72160EFA52A4DC8AD174ECFF30878EA1">
    <w:name w:val="C72160EFA52A4DC8AD174ECFF30878EA1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CCBB60A08184B6097D4AF16A903706F1">
    <w:name w:val="ECCBB60A08184B6097D4AF16A903706F1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3556F8D66C545DB946AE6D727408CC91">
    <w:name w:val="93556F8D66C545DB946AE6D727408CC91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E696A5BC65847BE93C6C3046DB5B2051">
    <w:name w:val="DE696A5BC65847BE93C6C3046DB5B2051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7DF5C82328402C99D2614F7048B5AD1">
    <w:name w:val="CD7DF5C82328402C99D2614F7048B5AD1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219CB9576F3467BB51DA39309FF9E4E1">
    <w:name w:val="9219CB9576F3467BB51DA39309FF9E4E1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3FBC59BEDB8453EA37DBB04F30E2DFE1">
    <w:name w:val="63FBC59BEDB8453EA37DBB04F30E2DFE1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E0A303128FE4C52AD05457953EE277B">
    <w:name w:val="4E0A303128FE4C52AD05457953EE277B"/>
    <w:rsid w:val="005269D5"/>
  </w:style>
  <w:style w:type="paragraph" w:customStyle="1" w:styleId="3E18ACFB22F041E0AC6DB59B25635D8A">
    <w:name w:val="3E18ACFB22F041E0AC6DB59B25635D8A"/>
    <w:rsid w:val="005269D5"/>
  </w:style>
  <w:style w:type="paragraph" w:customStyle="1" w:styleId="5F6675251B6C4B548019606327C6652F">
    <w:name w:val="5F6675251B6C4B548019606327C6652F"/>
    <w:rsid w:val="005269D5"/>
  </w:style>
  <w:style w:type="paragraph" w:customStyle="1" w:styleId="E43AE6D1AAAD4BF289D535770923D439">
    <w:name w:val="E43AE6D1AAAD4BF289D535770923D439"/>
    <w:rsid w:val="005269D5"/>
  </w:style>
  <w:style w:type="paragraph" w:customStyle="1" w:styleId="57C566D275B64254A022E6D011F63D588">
    <w:name w:val="57C566D275B64254A022E6D011F63D588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E18ACFB22F041E0AC6DB59B25635D8A1">
    <w:name w:val="3E18ACFB22F041E0AC6DB59B25635D8A1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F6675251B6C4B548019606327C6652F1">
    <w:name w:val="5F6675251B6C4B548019606327C6652F1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43AE6D1AAAD4BF289D535770923D4391">
    <w:name w:val="E43AE6D1AAAD4BF289D535770923D4391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FC9DD9A8744648A58038E8C96316173">
    <w:name w:val="0AFC9DD9A8744648A58038E8C96316173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E0A303128FE4C52AD05457953EE277B1">
    <w:name w:val="4E0A303128FE4C52AD05457953EE277B1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EED4C081184465DAFC738D956A138602">
    <w:name w:val="DEED4C081184465DAFC738D956A138602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105DDB9C8B34B81BAD1AE8463E462762">
    <w:name w:val="3105DDB9C8B34B81BAD1AE8463E462762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E585A1FD2D421FA290EE1E8DD906D92">
    <w:name w:val="98E585A1FD2D421FA290EE1E8DD906D92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568172627074176ADB1E4E2C4DEFC512">
    <w:name w:val="1568172627074176ADB1E4E2C4DEFC512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18E184F1C064A0CA3D648D5D55817202">
    <w:name w:val="218E184F1C064A0CA3D648D5D55817202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15AFE9D0F5242C68A971C10AD6C36E52">
    <w:name w:val="315AFE9D0F5242C68A971C10AD6C36E52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72160EFA52A4DC8AD174ECFF30878EA2">
    <w:name w:val="C72160EFA52A4DC8AD174ECFF30878EA2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CCBB60A08184B6097D4AF16A903706F2">
    <w:name w:val="ECCBB60A08184B6097D4AF16A903706F2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3556F8D66C545DB946AE6D727408CC92">
    <w:name w:val="93556F8D66C545DB946AE6D727408CC92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E696A5BC65847BE93C6C3046DB5B2052">
    <w:name w:val="DE696A5BC65847BE93C6C3046DB5B2052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7DF5C82328402C99D2614F7048B5AD2">
    <w:name w:val="CD7DF5C82328402C99D2614F7048B5AD2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209899AACD34B30A950016E98BC4CC9">
    <w:name w:val="E209899AACD34B30A950016E98BC4CC9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1E422C1679D47EE8767EFA44123C963">
    <w:name w:val="31E422C1679D47EE8767EFA44123C963"/>
    <w:rsid w:val="005269D5"/>
  </w:style>
  <w:style w:type="paragraph" w:customStyle="1" w:styleId="00466FB677964897955CC9B7F29B2EA3">
    <w:name w:val="00466FB677964897955CC9B7F29B2EA3"/>
    <w:rsid w:val="005269D5"/>
  </w:style>
  <w:style w:type="paragraph" w:customStyle="1" w:styleId="6946E4F5AF764B9381C57EFD344A9025">
    <w:name w:val="6946E4F5AF764B9381C57EFD344A9025"/>
    <w:rsid w:val="005269D5"/>
  </w:style>
  <w:style w:type="paragraph" w:customStyle="1" w:styleId="93EF452B18374827802FD9D26C8E8879">
    <w:name w:val="93EF452B18374827802FD9D26C8E8879"/>
    <w:rsid w:val="005269D5"/>
  </w:style>
  <w:style w:type="paragraph" w:customStyle="1" w:styleId="614BD4F5462F4F4981285922E5C9179C">
    <w:name w:val="614BD4F5462F4F4981285922E5C9179C"/>
    <w:rsid w:val="005269D5"/>
  </w:style>
  <w:style w:type="paragraph" w:customStyle="1" w:styleId="A1259DE4420E41CF8DA3EF204DB07498">
    <w:name w:val="A1259DE4420E41CF8DA3EF204DB07498"/>
    <w:rsid w:val="005269D5"/>
  </w:style>
  <w:style w:type="paragraph" w:customStyle="1" w:styleId="8CC48E8AD38A4DC6BAF8E469A1CA192D">
    <w:name w:val="8CC48E8AD38A4DC6BAF8E469A1CA192D"/>
    <w:rsid w:val="005269D5"/>
  </w:style>
  <w:style w:type="paragraph" w:customStyle="1" w:styleId="F6B4148D7886434AAB1C94A39EFCFD49">
    <w:name w:val="F6B4148D7886434AAB1C94A39EFCFD49"/>
    <w:rsid w:val="005269D5"/>
  </w:style>
  <w:style w:type="paragraph" w:customStyle="1" w:styleId="3FD69EEACD9E404C89230BA09B8AB42F">
    <w:name w:val="3FD69EEACD9E404C89230BA09B8AB42F"/>
    <w:rsid w:val="005269D5"/>
  </w:style>
  <w:style w:type="paragraph" w:customStyle="1" w:styleId="5ED0101E125F4AE29568F1E9BC8A165F">
    <w:name w:val="5ED0101E125F4AE29568F1E9BC8A165F"/>
    <w:rsid w:val="005269D5"/>
  </w:style>
  <w:style w:type="paragraph" w:customStyle="1" w:styleId="FBE5F85F06F240F1B2A3FD083A37651A">
    <w:name w:val="FBE5F85F06F240F1B2A3FD083A37651A"/>
    <w:rsid w:val="005269D5"/>
  </w:style>
  <w:style w:type="paragraph" w:customStyle="1" w:styleId="965B4DEC80D3482789857F8ADCFD1513">
    <w:name w:val="965B4DEC80D3482789857F8ADCFD1513"/>
    <w:rsid w:val="005269D5"/>
  </w:style>
  <w:style w:type="paragraph" w:customStyle="1" w:styleId="57C566D275B64254A022E6D011F63D589">
    <w:name w:val="57C566D275B64254A022E6D011F63D589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ED0101E125F4AE29568F1E9BC8A165F1">
    <w:name w:val="5ED0101E125F4AE29568F1E9BC8A165F1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BE5F85F06F240F1B2A3FD083A37651A1">
    <w:name w:val="FBE5F85F06F240F1B2A3FD083A37651A1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5B4DEC80D3482789857F8ADCFD15131">
    <w:name w:val="965B4DEC80D3482789857F8ADCFD15131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FC9DD9A8744648A58038E8C96316174">
    <w:name w:val="0AFC9DD9A8744648A58038E8C96316174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E0A303128FE4C52AD05457953EE277B2">
    <w:name w:val="4E0A303128FE4C52AD05457953EE277B2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EED4C081184465DAFC738D956A138603">
    <w:name w:val="DEED4C081184465DAFC738D956A138603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588C421800245C28AF6463B9FD70263">
    <w:name w:val="1588C421800245C28AF6463B9FD70263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1E422C1679D47EE8767EFA44123C9631">
    <w:name w:val="31E422C1679D47EE8767EFA44123C9631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0466FB677964897955CC9B7F29B2EA31">
    <w:name w:val="00466FB677964897955CC9B7F29B2EA31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946E4F5AF764B9381C57EFD344A90251">
    <w:name w:val="6946E4F5AF764B9381C57EFD344A90251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3EF452B18374827802FD9D26C8E88791">
    <w:name w:val="93EF452B18374827802FD9D26C8E88791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14BD4F5462F4F4981285922E5C9179C1">
    <w:name w:val="614BD4F5462F4F4981285922E5C9179C1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1259DE4420E41CF8DA3EF204DB074981">
    <w:name w:val="A1259DE4420E41CF8DA3EF204DB074981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CC48E8AD38A4DC6BAF8E469A1CA192D1">
    <w:name w:val="8CC48E8AD38A4DC6BAF8E469A1CA192D1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6B4148D7886434AAB1C94A39EFCFD491">
    <w:name w:val="F6B4148D7886434AAB1C94A39EFCFD491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D69EEACD9E404C89230BA09B8AB42F1">
    <w:name w:val="3FD69EEACD9E404C89230BA09B8AB42F1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209899AACD34B30A950016E98BC4CC91">
    <w:name w:val="E209899AACD34B30A950016E98BC4CC91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33432A77C53415FBC4C1B49A19CE708">
    <w:name w:val="133432A77C53415FBC4C1B49A19CE708"/>
    <w:rsid w:val="005269D5"/>
  </w:style>
  <w:style w:type="paragraph" w:customStyle="1" w:styleId="9B0A16143AFB4EE98C08DF06A82AEC17">
    <w:name w:val="9B0A16143AFB4EE98C08DF06A82AEC17"/>
    <w:rsid w:val="005269D5"/>
  </w:style>
  <w:style w:type="paragraph" w:customStyle="1" w:styleId="158BA518A21D46C3A9773824A75C21BF">
    <w:name w:val="158BA518A21D46C3A9773824A75C21BF"/>
    <w:rsid w:val="005269D5"/>
  </w:style>
  <w:style w:type="paragraph" w:customStyle="1" w:styleId="696DBC25D7AE4695B57798B502649306">
    <w:name w:val="696DBC25D7AE4695B57798B502649306"/>
    <w:rsid w:val="005269D5"/>
  </w:style>
  <w:style w:type="paragraph" w:customStyle="1" w:styleId="4C6F1CDFD676440B889F137E163F3AA6">
    <w:name w:val="4C6F1CDFD676440B889F137E163F3AA6"/>
    <w:rsid w:val="005269D5"/>
  </w:style>
  <w:style w:type="paragraph" w:customStyle="1" w:styleId="30A613A89B28442094159EAA6AE98AA6">
    <w:name w:val="30A613A89B28442094159EAA6AE98AA6"/>
    <w:rsid w:val="005269D5"/>
  </w:style>
  <w:style w:type="paragraph" w:customStyle="1" w:styleId="1953E5574DC74622AF639A29A4BF9B09">
    <w:name w:val="1953E5574DC74622AF639A29A4BF9B09"/>
    <w:rsid w:val="005269D5"/>
  </w:style>
  <w:style w:type="paragraph" w:customStyle="1" w:styleId="8231B09B3B574D0688B9E5504D19CAAC">
    <w:name w:val="8231B09B3B574D0688B9E5504D19CAAC"/>
    <w:rsid w:val="005269D5"/>
  </w:style>
  <w:style w:type="paragraph" w:customStyle="1" w:styleId="DF60B1A9F0734972873BDA67198F8C37">
    <w:name w:val="DF60B1A9F0734972873BDA67198F8C37"/>
    <w:rsid w:val="005269D5"/>
  </w:style>
  <w:style w:type="paragraph" w:customStyle="1" w:styleId="57C566D275B64254A022E6D011F63D5810">
    <w:name w:val="57C566D275B64254A022E6D011F63D5810"/>
    <w:rsid w:val="00190BB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1D22833A28447439BCF7979E23EBC03">
    <w:name w:val="61D22833A28447439BCF7979E23EBC03"/>
    <w:rsid w:val="00190BB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33432A77C53415FBC4C1B49A19CE7081">
    <w:name w:val="133432A77C53415FBC4C1B49A19CE7081"/>
    <w:rsid w:val="00190BB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B0A16143AFB4EE98C08DF06A82AEC171">
    <w:name w:val="9B0A16143AFB4EE98C08DF06A82AEC171"/>
    <w:rsid w:val="00190BB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58BA518A21D46C3A9773824A75C21BF1">
    <w:name w:val="158BA518A21D46C3A9773824A75C21BF1"/>
    <w:rsid w:val="00190BB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FC9DD9A8744648A58038E8C96316175">
    <w:name w:val="0AFC9DD9A8744648A58038E8C96316175"/>
    <w:rsid w:val="00190BB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E0A303128FE4C52AD05457953EE277B3">
    <w:name w:val="4E0A303128FE4C52AD05457953EE277B3"/>
    <w:rsid w:val="00190BB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EED4C081184465DAFC738D956A138604">
    <w:name w:val="DEED4C081184465DAFC738D956A138604"/>
    <w:rsid w:val="00190BB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B1EAC7DCD1A4935AC3961D6484906DD">
    <w:name w:val="6B1EAC7DCD1A4935AC3961D6484906DD"/>
    <w:rsid w:val="00190BB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4834847D2884D12883330318DEEA54F">
    <w:name w:val="54834847D2884D12883330318DEEA54F"/>
    <w:rsid w:val="00190BB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2F74E2EC7D848E0BD8DFA77383C8837">
    <w:name w:val="C2F74E2EC7D848E0BD8DFA77383C8837"/>
    <w:rsid w:val="00190BB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6FE83779A104330B262A59C681CE98D">
    <w:name w:val="26FE83779A104330B262A59C681CE98D"/>
    <w:rsid w:val="00190BB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B7A8705D11549869FE8E8E5A632158C">
    <w:name w:val="4B7A8705D11549869FE8E8E5A632158C"/>
    <w:rsid w:val="00190BB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176CA7B914D4DBF94F989AEC7165272">
    <w:name w:val="1176CA7B914D4DBF94F989AEC7165272"/>
    <w:rsid w:val="00190BB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221357A679741C4BFF7428480468B46">
    <w:name w:val="B221357A679741C4BFF7428480468B46"/>
    <w:rsid w:val="00190BB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6B82E98C2144531A87C4EF3F13CD65E">
    <w:name w:val="06B82E98C2144531A87C4EF3F13CD65E"/>
    <w:rsid w:val="00190BB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780FBEFFF2D4D3A832F9F95C1E500CA">
    <w:name w:val="7780FBEFFF2D4D3A832F9F95C1E500CA"/>
    <w:rsid w:val="00190BB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E77D62AB4BA4A52B16453D393BE5961">
    <w:name w:val="5E77D62AB4BA4A52B16453D393BE5961"/>
    <w:rsid w:val="00190BB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209899AACD34B30A950016E98BC4CC92">
    <w:name w:val="E209899AACD34B30A950016E98BC4CC92"/>
    <w:rsid w:val="00190BB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23FDF1A7A114B9482FCF3FA2D09DA8D">
    <w:name w:val="623FDF1A7A114B9482FCF3FA2D09DA8D"/>
    <w:rsid w:val="00C56638"/>
  </w:style>
  <w:style w:type="paragraph" w:customStyle="1" w:styleId="59A1943E513E408DB3C6FF1B43526D5F">
    <w:name w:val="59A1943E513E408DB3C6FF1B43526D5F"/>
    <w:rsid w:val="00C56638"/>
  </w:style>
  <w:style w:type="paragraph" w:customStyle="1" w:styleId="EDBA2916C37E4536A268D140158E2584">
    <w:name w:val="EDBA2916C37E4536A268D140158E2584"/>
    <w:rsid w:val="00C56638"/>
  </w:style>
  <w:style w:type="paragraph" w:customStyle="1" w:styleId="28671D3F1EA04E73AD1229F479B35AAB">
    <w:name w:val="28671D3F1EA04E73AD1229F479B35AAB"/>
    <w:rsid w:val="00C56638"/>
  </w:style>
  <w:style w:type="paragraph" w:customStyle="1" w:styleId="97ADFCE4778642348AAD637E7A553D01">
    <w:name w:val="97ADFCE4778642348AAD637E7A553D01"/>
    <w:rsid w:val="00C56638"/>
  </w:style>
  <w:style w:type="paragraph" w:customStyle="1" w:styleId="57E8FEA93AE349D0B53B32F3FE135E0B">
    <w:name w:val="57E8FEA93AE349D0B53B32F3FE135E0B"/>
    <w:rsid w:val="00C56638"/>
  </w:style>
  <w:style w:type="paragraph" w:customStyle="1" w:styleId="57C566D275B64254A022E6D011F63D5811">
    <w:name w:val="57C566D275B64254A022E6D011F63D5811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1D22833A28447439BCF7979E23EBC031">
    <w:name w:val="61D22833A28447439BCF7979E23EBC031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33432A77C53415FBC4C1B49A19CE7082">
    <w:name w:val="133432A77C53415FBC4C1B49A19CE7082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B0A16143AFB4EE98C08DF06A82AEC172">
    <w:name w:val="9B0A16143AFB4EE98C08DF06A82AEC172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58BA518A21D46C3A9773824A75C21BF2">
    <w:name w:val="158BA518A21D46C3A9773824A75C21BF2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23FDF1A7A114B9482FCF3FA2D09DA8D1">
    <w:name w:val="623FDF1A7A114B9482FCF3FA2D09DA8D1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A1943E513E408DB3C6FF1B43526D5F1">
    <w:name w:val="59A1943E513E408DB3C6FF1B43526D5F1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DBA2916C37E4536A268D140158E25841">
    <w:name w:val="EDBA2916C37E4536A268D140158E25841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8671D3F1EA04E73AD1229F479B35AAB1">
    <w:name w:val="28671D3F1EA04E73AD1229F479B35AAB1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7ADFCE4778642348AAD637E7A553D011">
    <w:name w:val="97ADFCE4778642348AAD637E7A553D011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7E8FEA93AE349D0B53B32F3FE135E0B1">
    <w:name w:val="57E8FEA93AE349D0B53B32F3FE135E0B1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FC9DD9A8744648A58038E8C96316176">
    <w:name w:val="0AFC9DD9A8744648A58038E8C96316176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0BED75FEFE049F9969129A7A5680D64">
    <w:name w:val="50BED75FEFE049F9969129A7A5680D64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01C247B879F40EFB6A749DA499D73B0">
    <w:name w:val="601C247B879F40EFB6A749DA499D73B0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8CB81A8DB78487BBCC4278500BD54CF">
    <w:name w:val="E8CB81A8DB78487BBCC4278500BD54CF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7F86EB1A02A4D52893D3CA3EAF5B807">
    <w:name w:val="77F86EB1A02A4D52893D3CA3EAF5B807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1DDF00D1E040CEB0DF9E39A06B0174">
    <w:name w:val="3F1DDF00D1E040CEB0DF9E39A06B0174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B84A4EE478D46FC9199FA574B8B0F65">
    <w:name w:val="DB84A4EE478D46FC9199FA574B8B0F65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69874E3725546DBA46840C58F8825DE">
    <w:name w:val="169874E3725546DBA46840C58F8825DE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BE78DCC26404954A52DD32B5C0F7619">
    <w:name w:val="6BE78DCC26404954A52DD32B5C0F7619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317F4669C984CD3ACAAC8F8177B3C9A">
    <w:name w:val="3317F4669C984CD3ACAAC8F8177B3C9A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4D2AB0C6B94A9BBEDD0C6BC0C30B25">
    <w:name w:val="C14D2AB0C6B94A9BBEDD0C6BC0C30B25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4323AA90C4D4D31945FF607478932C3">
    <w:name w:val="F4323AA90C4D4D31945FF607478932C3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B9167A9954F4DFF939CDE098D971DDB">
    <w:name w:val="4B9167A9954F4DFF939CDE098D971DDB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D20C361B1D945E0919F0E543ABB91AF">
    <w:name w:val="BD20C361B1D945E0919F0E543ABB91AF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1799BAE6D614912AD55EC1849D309AE">
    <w:name w:val="31799BAE6D614912AD55EC1849D309AE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7C566D275B64254A022E6D011F63D5812">
    <w:name w:val="57C566D275B64254A022E6D011F63D5812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42D998D4960478B9A9E2417CCA2680D">
    <w:name w:val="D42D998D4960478B9A9E2417CCA2680D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1D22833A28447439BCF7979E23EBC032">
    <w:name w:val="61D22833A28447439BCF7979E23EBC032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33432A77C53415FBC4C1B49A19CE7083">
    <w:name w:val="133432A77C53415FBC4C1B49A19CE7083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B0A16143AFB4EE98C08DF06A82AEC173">
    <w:name w:val="9B0A16143AFB4EE98C08DF06A82AEC173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58BA518A21D46C3A9773824A75C21BF3">
    <w:name w:val="158BA518A21D46C3A9773824A75C21BF3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23FDF1A7A114B9482FCF3FA2D09DA8D2">
    <w:name w:val="623FDF1A7A114B9482FCF3FA2D09DA8D2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A1943E513E408DB3C6FF1B43526D5F2">
    <w:name w:val="59A1943E513E408DB3C6FF1B43526D5F2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DBA2916C37E4536A268D140158E25842">
    <w:name w:val="EDBA2916C37E4536A268D140158E25842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8671D3F1EA04E73AD1229F479B35AAB2">
    <w:name w:val="28671D3F1EA04E73AD1229F479B35AAB2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7ADFCE4778642348AAD637E7A553D012">
    <w:name w:val="97ADFCE4778642348AAD637E7A553D012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7E8FEA93AE349D0B53B32F3FE135E0B2">
    <w:name w:val="57E8FEA93AE349D0B53B32F3FE135E0B2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FC9DD9A8744648A58038E8C96316177">
    <w:name w:val="0AFC9DD9A8744648A58038E8C96316177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0BED75FEFE049F9969129A7A5680D641">
    <w:name w:val="50BED75FEFE049F9969129A7A5680D641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01C247B879F40EFB6A749DA499D73B01">
    <w:name w:val="601C247B879F40EFB6A749DA499D73B01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8CB81A8DB78487BBCC4278500BD54CF1">
    <w:name w:val="E8CB81A8DB78487BBCC4278500BD54CF1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7F86EB1A02A4D52893D3CA3EAF5B8071">
    <w:name w:val="77F86EB1A02A4D52893D3CA3EAF5B8071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1DDF00D1E040CEB0DF9E39A06B01741">
    <w:name w:val="3F1DDF00D1E040CEB0DF9E39A06B01741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B84A4EE478D46FC9199FA574B8B0F651">
    <w:name w:val="DB84A4EE478D46FC9199FA574B8B0F651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69874E3725546DBA46840C58F8825DE1">
    <w:name w:val="169874E3725546DBA46840C58F8825DE1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BE78DCC26404954A52DD32B5C0F76191">
    <w:name w:val="6BE78DCC26404954A52DD32B5C0F76191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317F4669C984CD3ACAAC8F8177B3C9A1">
    <w:name w:val="3317F4669C984CD3ACAAC8F8177B3C9A1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4D2AB0C6B94A9BBEDD0C6BC0C30B251">
    <w:name w:val="C14D2AB0C6B94A9BBEDD0C6BC0C30B251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4323AA90C4D4D31945FF607478932C31">
    <w:name w:val="F4323AA90C4D4D31945FF607478932C31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B9167A9954F4DFF939CDE098D971DDB1">
    <w:name w:val="4B9167A9954F4DFF939CDE098D971DDB1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D20C361B1D945E0919F0E543ABB91AF1">
    <w:name w:val="BD20C361B1D945E0919F0E543ABB91AF1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1799BAE6D614912AD55EC1849D309AE1">
    <w:name w:val="31799BAE6D614912AD55EC1849D309AE1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7C566D275B64254A022E6D011F63D5813">
    <w:name w:val="57C566D275B64254A022E6D011F63D5813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42D998D4960478B9A9E2417CCA2680D1">
    <w:name w:val="D42D998D4960478B9A9E2417CCA2680D1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1D22833A28447439BCF7979E23EBC033">
    <w:name w:val="61D22833A28447439BCF7979E23EBC033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33432A77C53415FBC4C1B49A19CE7084">
    <w:name w:val="133432A77C53415FBC4C1B49A19CE7084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B0A16143AFB4EE98C08DF06A82AEC174">
    <w:name w:val="9B0A16143AFB4EE98C08DF06A82AEC174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58BA518A21D46C3A9773824A75C21BF4">
    <w:name w:val="158BA518A21D46C3A9773824A75C21BF4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23FDF1A7A114B9482FCF3FA2D09DA8D3">
    <w:name w:val="623FDF1A7A114B9482FCF3FA2D09DA8D3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A1943E513E408DB3C6FF1B43526D5F3">
    <w:name w:val="59A1943E513E408DB3C6FF1B43526D5F3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DBA2916C37E4536A268D140158E25843">
    <w:name w:val="EDBA2916C37E4536A268D140158E25843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8671D3F1EA04E73AD1229F479B35AAB3">
    <w:name w:val="28671D3F1EA04E73AD1229F479B35AAB3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7ADFCE4778642348AAD637E7A553D013">
    <w:name w:val="97ADFCE4778642348AAD637E7A553D013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7E8FEA93AE349D0B53B32F3FE135E0B3">
    <w:name w:val="57E8FEA93AE349D0B53B32F3FE135E0B3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FC9DD9A8744648A58038E8C96316178">
    <w:name w:val="0AFC9DD9A8744648A58038E8C96316178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0BED75FEFE049F9969129A7A5680D642">
    <w:name w:val="50BED75FEFE049F9969129A7A5680D642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01C247B879F40EFB6A749DA499D73B02">
    <w:name w:val="601C247B879F40EFB6A749DA499D73B02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8CB81A8DB78487BBCC4278500BD54CF2">
    <w:name w:val="E8CB81A8DB78487BBCC4278500BD54CF2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7F86EB1A02A4D52893D3CA3EAF5B8072">
    <w:name w:val="77F86EB1A02A4D52893D3CA3EAF5B8072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1DDF00D1E040CEB0DF9E39A06B01742">
    <w:name w:val="3F1DDF00D1E040CEB0DF9E39A06B01742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B84A4EE478D46FC9199FA574B8B0F652">
    <w:name w:val="DB84A4EE478D46FC9199FA574B8B0F652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69874E3725546DBA46840C58F8825DE2">
    <w:name w:val="169874E3725546DBA46840C58F8825DE2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BE78DCC26404954A52DD32B5C0F76192">
    <w:name w:val="6BE78DCC26404954A52DD32B5C0F76192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317F4669C984CD3ACAAC8F8177B3C9A2">
    <w:name w:val="3317F4669C984CD3ACAAC8F8177B3C9A2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4D2AB0C6B94A9BBEDD0C6BC0C30B252">
    <w:name w:val="C14D2AB0C6B94A9BBEDD0C6BC0C30B252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4323AA90C4D4D31945FF607478932C32">
    <w:name w:val="F4323AA90C4D4D31945FF607478932C32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B9167A9954F4DFF939CDE098D971DDB2">
    <w:name w:val="4B9167A9954F4DFF939CDE098D971DDB2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D20C361B1D945E0919F0E543ABB91AF2">
    <w:name w:val="BD20C361B1D945E0919F0E543ABB91AF2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1799BAE6D614912AD55EC1849D309AE2">
    <w:name w:val="31799BAE6D614912AD55EC1849D309AE2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7C566D275B64254A022E6D011F63D5814">
    <w:name w:val="57C566D275B64254A022E6D011F63D5814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42D998D4960478B9A9E2417CCA2680D2">
    <w:name w:val="D42D998D4960478B9A9E2417CCA2680D2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1D22833A28447439BCF7979E23EBC034">
    <w:name w:val="61D22833A28447439BCF7979E23EBC034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33432A77C53415FBC4C1B49A19CE7085">
    <w:name w:val="133432A77C53415FBC4C1B49A19CE7085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B0A16143AFB4EE98C08DF06A82AEC175">
    <w:name w:val="9B0A16143AFB4EE98C08DF06A82AEC175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58BA518A21D46C3A9773824A75C21BF5">
    <w:name w:val="158BA518A21D46C3A9773824A75C21BF5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23FDF1A7A114B9482FCF3FA2D09DA8D4">
    <w:name w:val="623FDF1A7A114B9482FCF3FA2D09DA8D4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A1943E513E408DB3C6FF1B43526D5F4">
    <w:name w:val="59A1943E513E408DB3C6FF1B43526D5F4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DBA2916C37E4536A268D140158E25844">
    <w:name w:val="EDBA2916C37E4536A268D140158E25844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8671D3F1EA04E73AD1229F479B35AAB4">
    <w:name w:val="28671D3F1EA04E73AD1229F479B35AAB4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7ADFCE4778642348AAD637E7A553D014">
    <w:name w:val="97ADFCE4778642348AAD637E7A553D014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7E8FEA93AE349D0B53B32F3FE135E0B4">
    <w:name w:val="57E8FEA93AE349D0B53B32F3FE135E0B4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FC9DD9A8744648A58038E8C96316179">
    <w:name w:val="0AFC9DD9A8744648A58038E8C96316179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0BED75FEFE049F9969129A7A5680D643">
    <w:name w:val="50BED75FEFE049F9969129A7A5680D643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01C247B879F40EFB6A749DA499D73B03">
    <w:name w:val="601C247B879F40EFB6A749DA499D73B03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8CB81A8DB78487BBCC4278500BD54CF3">
    <w:name w:val="E8CB81A8DB78487BBCC4278500BD54CF3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7F86EB1A02A4D52893D3CA3EAF5B8073">
    <w:name w:val="77F86EB1A02A4D52893D3CA3EAF5B8073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1DDF00D1E040CEB0DF9E39A06B01743">
    <w:name w:val="3F1DDF00D1E040CEB0DF9E39A06B01743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B84A4EE478D46FC9199FA574B8B0F653">
    <w:name w:val="DB84A4EE478D46FC9199FA574B8B0F653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69874E3725546DBA46840C58F8825DE3">
    <w:name w:val="169874E3725546DBA46840C58F8825DE3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BE78DCC26404954A52DD32B5C0F76193">
    <w:name w:val="6BE78DCC26404954A52DD32B5C0F76193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317F4669C984CD3ACAAC8F8177B3C9A3">
    <w:name w:val="3317F4669C984CD3ACAAC8F8177B3C9A3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4D2AB0C6B94A9BBEDD0C6BC0C30B253">
    <w:name w:val="C14D2AB0C6B94A9BBEDD0C6BC0C30B253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4323AA90C4D4D31945FF607478932C33">
    <w:name w:val="F4323AA90C4D4D31945FF607478932C33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B9167A9954F4DFF939CDE098D971DDB3">
    <w:name w:val="4B9167A9954F4DFF939CDE098D971DDB3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D20C361B1D945E0919F0E543ABB91AF3">
    <w:name w:val="BD20C361B1D945E0919F0E543ABB91AF3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1799BAE6D614912AD55EC1849D309AE3">
    <w:name w:val="31799BAE6D614912AD55EC1849D309AE3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AE4815288D1470C8458C7FB9FEAA337">
    <w:name w:val="BAE4815288D1470C8458C7FB9FEAA337"/>
    <w:rsid w:val="00C56638"/>
  </w:style>
  <w:style w:type="paragraph" w:customStyle="1" w:styleId="A4070DCDE4EF49C99D311C95696AECFA">
    <w:name w:val="A4070DCDE4EF49C99D311C95696AECFA"/>
    <w:rsid w:val="00C56638"/>
  </w:style>
  <w:style w:type="paragraph" w:customStyle="1" w:styleId="4B8BB5AF62D9448C82BC9BFAF5A47424">
    <w:name w:val="4B8BB5AF62D9448C82BC9BFAF5A47424"/>
    <w:rsid w:val="00C56638"/>
  </w:style>
  <w:style w:type="paragraph" w:customStyle="1" w:styleId="C203C16299844D2BB22EDCE1FCBBA17B">
    <w:name w:val="C203C16299844D2BB22EDCE1FCBBA17B"/>
    <w:rsid w:val="00C56638"/>
  </w:style>
  <w:style w:type="paragraph" w:customStyle="1" w:styleId="81FA0F9295F1402B92551E2593E6D7F6">
    <w:name w:val="81FA0F9295F1402B92551E2593E6D7F6"/>
    <w:rsid w:val="00C56638"/>
  </w:style>
  <w:style w:type="paragraph" w:customStyle="1" w:styleId="C27F1DF2A6344101A937196DD4B17B0F">
    <w:name w:val="C27F1DF2A6344101A937196DD4B17B0F"/>
    <w:rsid w:val="00C56638"/>
  </w:style>
  <w:style w:type="paragraph" w:customStyle="1" w:styleId="2810BD160FD84175A037C50FE2602B84">
    <w:name w:val="2810BD160FD84175A037C50FE2602B84"/>
    <w:rsid w:val="00C56638"/>
  </w:style>
  <w:style w:type="paragraph" w:customStyle="1" w:styleId="30DFD147A6D6480BB9149EA031737273">
    <w:name w:val="30DFD147A6D6480BB9149EA031737273"/>
    <w:rsid w:val="00C56638"/>
  </w:style>
  <w:style w:type="paragraph" w:customStyle="1" w:styleId="CCCCA12029AD426BA2C30D3CF09FCCAB">
    <w:name w:val="CCCCA12029AD426BA2C30D3CF09FCCAB"/>
    <w:rsid w:val="00C56638"/>
  </w:style>
  <w:style w:type="paragraph" w:customStyle="1" w:styleId="AEFDBBB6A136465AA86766CB32213EF9">
    <w:name w:val="AEFDBBB6A136465AA86766CB32213EF9"/>
    <w:rsid w:val="00C56638"/>
  </w:style>
  <w:style w:type="paragraph" w:customStyle="1" w:styleId="6809236512344032911008F55ED93917">
    <w:name w:val="6809236512344032911008F55ED93917"/>
    <w:rsid w:val="00C56638"/>
  </w:style>
  <w:style w:type="paragraph" w:customStyle="1" w:styleId="D92F68C47E144BD4827364E6E5C3C887">
    <w:name w:val="D92F68C47E144BD4827364E6E5C3C887"/>
    <w:rsid w:val="00C56638"/>
  </w:style>
  <w:style w:type="paragraph" w:customStyle="1" w:styleId="57C566D275B64254A022E6D011F63D5815">
    <w:name w:val="57C566D275B64254A022E6D011F63D5815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42D998D4960478B9A9E2417CCA2680D3">
    <w:name w:val="D42D998D4960478B9A9E2417CCA2680D3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1D22833A28447439BCF7979E23EBC035">
    <w:name w:val="61D22833A28447439BCF7979E23EBC035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33432A77C53415FBC4C1B49A19CE7086">
    <w:name w:val="133432A77C53415FBC4C1B49A19CE7086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71F6E84D99740699F338D2B0B474BC6">
    <w:name w:val="B71F6E84D99740699F338D2B0B474BC6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58BA518A21D46C3A9773824A75C21BF6">
    <w:name w:val="158BA518A21D46C3A9773824A75C21BF6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B8BB5AF62D9448C82BC9BFAF5A474241">
    <w:name w:val="4B8BB5AF62D9448C82BC9BFAF5A474241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203C16299844D2BB22EDCE1FCBBA17B1">
    <w:name w:val="C203C16299844D2BB22EDCE1FCBBA17B1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1FA0F9295F1402B92551E2593E6D7F61">
    <w:name w:val="81FA0F9295F1402B92551E2593E6D7F61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CCCA12029AD426BA2C30D3CF09FCCAB1">
    <w:name w:val="CCCCA12029AD426BA2C30D3CF09FCCAB1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EFDBBB6A136465AA86766CB32213EF91">
    <w:name w:val="AEFDBBB6A136465AA86766CB32213EF91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809236512344032911008F55ED939171">
    <w:name w:val="6809236512344032911008F55ED939171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FC9DD9A8744648A58038E8C963161710">
    <w:name w:val="0AFC9DD9A8744648A58038E8C963161710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0BED75FEFE049F9969129A7A5680D644">
    <w:name w:val="50BED75FEFE049F9969129A7A5680D644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01C247B879F40EFB6A749DA499D73B04">
    <w:name w:val="601C247B879F40EFB6A749DA499D73B04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8CB81A8DB78487BBCC4278500BD54CF4">
    <w:name w:val="E8CB81A8DB78487BBCC4278500BD54CF4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7F86EB1A02A4D52893D3CA3EAF5B8074">
    <w:name w:val="77F86EB1A02A4D52893D3CA3EAF5B8074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0597712C4A74E5E971ECFFAB3AAACCF">
    <w:name w:val="50597712C4A74E5E971ECFFAB3AAACCF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B84A4EE478D46FC9199FA574B8B0F654">
    <w:name w:val="DB84A4EE478D46FC9199FA574B8B0F654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69874E3725546DBA46840C58F8825DE4">
    <w:name w:val="169874E3725546DBA46840C58F8825DE4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BE78DCC26404954A52DD32B5C0F76194">
    <w:name w:val="6BE78DCC26404954A52DD32B5C0F76194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317F4669C984CD3ACAAC8F8177B3C9A4">
    <w:name w:val="3317F4669C984CD3ACAAC8F8177B3C9A4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92F68C47E144BD4827364E6E5C3C8871">
    <w:name w:val="D92F68C47E144BD4827364E6E5C3C8871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4323AA90C4D4D31945FF607478932C34">
    <w:name w:val="F4323AA90C4D4D31945FF607478932C34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B9167A9954F4DFF939CDE098D971DDB4">
    <w:name w:val="4B9167A9954F4DFF939CDE098D971DDB4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D20C361B1D945E0919F0E543ABB91AF4">
    <w:name w:val="BD20C361B1D945E0919F0E543ABB91AF4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1799BAE6D614912AD55EC1849D309AE4">
    <w:name w:val="31799BAE6D614912AD55EC1849D309AE4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EE0A0F64D2C49C8AEB61F29636D34A7">
    <w:name w:val="2EE0A0F64D2C49C8AEB61F29636D34A7"/>
    <w:rsid w:val="00987BE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9BB17C8B8424CF7A20FC2F343579388">
    <w:name w:val="D9BB17C8B8424CF7A20FC2F343579388"/>
    <w:rsid w:val="00987BE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C46634EC4DC44D7BCC41C8305A44D1E">
    <w:name w:val="7C46634EC4DC44D7BCC41C8305A44D1E"/>
    <w:rsid w:val="00987BE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1DCC950A17A4D6D9BE7B5D16BA55B89">
    <w:name w:val="51DCC950A17A4D6D9BE7B5D16BA55B89"/>
    <w:rsid w:val="00987BE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35EC3BE41694883ACABB0CE62FCD0EF">
    <w:name w:val="B35EC3BE41694883ACABB0CE62FCD0EF"/>
    <w:rsid w:val="00987BE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8634D49F9046C4B70B0AFD11B76903">
    <w:name w:val="758634D49F9046C4B70B0AFD11B76903"/>
    <w:rsid w:val="00987BE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41FA78B1AEE4548B979D312A4512973">
    <w:name w:val="141FA78B1AEE4548B979D312A4512973"/>
    <w:rsid w:val="00987BE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854A16F230C405696746E7714328814">
    <w:name w:val="5854A16F230C405696746E7714328814"/>
    <w:rsid w:val="00987BE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4E7B19D8FE242DAABC83BD624F43AE9">
    <w:name w:val="C4E7B19D8FE242DAABC83BD624F43AE9"/>
    <w:rsid w:val="00987BE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09A80E6EFD54004AC09505A7A8AEB6D">
    <w:name w:val="A09A80E6EFD54004AC09505A7A8AEB6D"/>
    <w:rsid w:val="00987BE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7E9678066B34B4BB32FB24B217F2FA6">
    <w:name w:val="47E9678066B34B4BB32FB24B217F2FA6"/>
    <w:rsid w:val="00987BE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05CD33F1A224AE6B5B4BE508B1F1450">
    <w:name w:val="B05CD33F1A224AE6B5B4BE508B1F1450"/>
    <w:rsid w:val="00987BE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B2DD205D183447DBAF361225117E77E">
    <w:name w:val="AB2DD205D183447DBAF361225117E77E"/>
    <w:rsid w:val="00987BE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CA9423EC49240458A18E568AD32B6D5">
    <w:name w:val="FCA9423EC49240458A18E568AD32B6D5"/>
    <w:rsid w:val="00987BE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8E9A68631684607BFB1A90DD490746E">
    <w:name w:val="68E9A68631684607BFB1A90DD490746E"/>
    <w:rsid w:val="00987BE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6E83A8097274F84A434F341FFC811B9">
    <w:name w:val="06E83A8097274F84A434F341FFC811B9"/>
    <w:rsid w:val="00987BE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275577A546C4978ACAB6265EC4182C3">
    <w:name w:val="2275577A546C4978ACAB6265EC4182C3"/>
    <w:rsid w:val="00987BE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E56E1C3764B4BF5AFDE6FCC911AF6D0">
    <w:name w:val="2E56E1C3764B4BF5AFDE6FCC911AF6D0"/>
    <w:rsid w:val="00987BE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0BABD1112134B18B1056FFBC37CF51A">
    <w:name w:val="A0BABD1112134B18B1056FFBC37CF51A"/>
    <w:rsid w:val="00987BE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745DD61BC824E128F003F8AD80598A9">
    <w:name w:val="D745DD61BC824E128F003F8AD80598A9"/>
    <w:rsid w:val="00987BE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F11957130184346B1A89BCC0549E30A">
    <w:name w:val="FF11957130184346B1A89BCC0549E30A"/>
    <w:rsid w:val="00987BE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1ED6326E4B64D33AE96FD4095156B55">
    <w:name w:val="A1ED6326E4B64D33AE96FD4095156B55"/>
    <w:rsid w:val="00987BE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02DC963023B4DBD90ED45FD2785FC48">
    <w:name w:val="F02DC963023B4DBD90ED45FD2785FC48"/>
    <w:rsid w:val="00987BE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75E2BD14CCB40489107ED69C0C0D0E3">
    <w:name w:val="775E2BD14CCB40489107ED69C0C0D0E3"/>
    <w:rsid w:val="00987BE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70F3E6192E04EB1800E7C70F076B874">
    <w:name w:val="570F3E6192E04EB1800E7C70F076B874"/>
    <w:rsid w:val="00987BE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9114CED87E491ABF32E62E0EBBBDC9">
    <w:name w:val="0E9114CED87E491ABF32E62E0EBBBDC9"/>
    <w:rsid w:val="00987BE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EBFDDFB0BD440A581A7DEC6DC05462E">
    <w:name w:val="4EBFDDFB0BD440A581A7DEC6DC05462E"/>
    <w:rsid w:val="00987BE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EE0A0F64D2C49C8AEB61F29636D34A71">
    <w:name w:val="2EE0A0F64D2C49C8AEB61F29636D34A71"/>
    <w:rsid w:val="00EA30D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C46634EC4DC44D7BCC41C8305A44D1E1">
    <w:name w:val="7C46634EC4DC44D7BCC41C8305A44D1E1"/>
    <w:rsid w:val="00EA30D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1DCC950A17A4D6D9BE7B5D16BA55B891">
    <w:name w:val="51DCC950A17A4D6D9BE7B5D16BA55B891"/>
    <w:rsid w:val="00EA30D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35EC3BE41694883ACABB0CE62FCD0EF1">
    <w:name w:val="B35EC3BE41694883ACABB0CE62FCD0EF1"/>
    <w:rsid w:val="00EA30D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8634D49F9046C4B70B0AFD11B769031">
    <w:name w:val="758634D49F9046C4B70B0AFD11B769031"/>
    <w:rsid w:val="00EA30D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41FA78B1AEE4548B979D312A45129731">
    <w:name w:val="141FA78B1AEE4548B979D312A45129731"/>
    <w:rsid w:val="00EA30D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854A16F230C405696746E77143288141">
    <w:name w:val="5854A16F230C405696746E77143288141"/>
    <w:rsid w:val="00EA30D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4E7B19D8FE242DAABC83BD624F43AE91">
    <w:name w:val="C4E7B19D8FE242DAABC83BD624F43AE91"/>
    <w:rsid w:val="00EA30D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09A80E6EFD54004AC09505A7A8AEB6D1">
    <w:name w:val="A09A80E6EFD54004AC09505A7A8AEB6D1"/>
    <w:rsid w:val="00EA30D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7E9678066B34B4BB32FB24B217F2FA61">
    <w:name w:val="47E9678066B34B4BB32FB24B217F2FA61"/>
    <w:rsid w:val="00EA30D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05CD33F1A224AE6B5B4BE508B1F14501">
    <w:name w:val="B05CD33F1A224AE6B5B4BE508B1F14501"/>
    <w:rsid w:val="00EA30D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0542B456E5B4000BD7378E651DDC3A6">
    <w:name w:val="10542B456E5B4000BD7378E651DDC3A6"/>
    <w:rsid w:val="00EA30D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0E9BF3D2C9C44AAB520C1B50A5F32E7">
    <w:name w:val="A0E9BF3D2C9C44AAB520C1B50A5F32E7"/>
    <w:rsid w:val="00EA30D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2C4FE5F0A6B44ABBBD911BF54B97541">
    <w:name w:val="C2C4FE5F0A6B44ABBBD911BF54B97541"/>
    <w:rsid w:val="00EA30D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21483D71C47484BB52369EAE0CD53D0">
    <w:name w:val="E21483D71C47484BB52369EAE0CD53D0"/>
    <w:rsid w:val="00EA30D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0E3AB90911F4A46805484092B80199E">
    <w:name w:val="60E3AB90911F4A46805484092B80199E"/>
    <w:rsid w:val="00EA30D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03B31C3F22244A489A8BAFBB2968251">
    <w:name w:val="503B31C3F22244A489A8BAFBB2968251"/>
    <w:rsid w:val="00EA30D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0325A36C4BB4A3F88BE609D96780DB1">
    <w:name w:val="90325A36C4BB4A3F88BE609D96780DB1"/>
    <w:rsid w:val="00EA30D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28B86D27C8D4532AA4C0FA60D76BC04">
    <w:name w:val="928B86D27C8D4532AA4C0FA60D76BC04"/>
    <w:rsid w:val="00EA30D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9F9F74C27EB4E859E3E89BE15C08C87">
    <w:name w:val="C9F9F74C27EB4E859E3E89BE15C08C87"/>
    <w:rsid w:val="00EA30D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46FF0287EC346BB83FACA5790F47BBE">
    <w:name w:val="E46FF0287EC346BB83FACA5790F47BBE"/>
    <w:rsid w:val="00EA30D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F16C871673C44E0B9F02B50E2BD84CD">
    <w:name w:val="CF16C871673C44E0B9F02B50E2BD84CD"/>
    <w:rsid w:val="00EA30D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EE0A0F64D2C49C8AEB61F29636D34A72">
    <w:name w:val="2EE0A0F64D2C49C8AEB61F29636D34A72"/>
    <w:rsid w:val="00C567EF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C8FCBA03B8E440383CCDFED99C76131">
    <w:name w:val="6C8FCBA03B8E440383CCDFED99C76131"/>
    <w:rsid w:val="00C567EF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C46634EC4DC44D7BCC41C8305A44D1E2">
    <w:name w:val="7C46634EC4DC44D7BCC41C8305A44D1E2"/>
    <w:rsid w:val="00C567EF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1DCC950A17A4D6D9BE7B5D16BA55B892">
    <w:name w:val="51DCC950A17A4D6D9BE7B5D16BA55B892"/>
    <w:rsid w:val="00C567EF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35EC3BE41694883ACABB0CE62FCD0EF2">
    <w:name w:val="B35EC3BE41694883ACABB0CE62FCD0EF2"/>
    <w:rsid w:val="00C567EF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8634D49F9046C4B70B0AFD11B769032">
    <w:name w:val="758634D49F9046C4B70B0AFD11B769032"/>
    <w:rsid w:val="00C567EF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41FA78B1AEE4548B979D312A45129732">
    <w:name w:val="141FA78B1AEE4548B979D312A45129732"/>
    <w:rsid w:val="00C567EF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854A16F230C405696746E77143288142">
    <w:name w:val="5854A16F230C405696746E77143288142"/>
    <w:rsid w:val="00C567EF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4E7B19D8FE242DAABC83BD624F43AE92">
    <w:name w:val="C4E7B19D8FE242DAABC83BD624F43AE92"/>
    <w:rsid w:val="00C567EF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09A80E6EFD54004AC09505A7A8AEB6D2">
    <w:name w:val="A09A80E6EFD54004AC09505A7A8AEB6D2"/>
    <w:rsid w:val="00C567EF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7E9678066B34B4BB32FB24B217F2FA62">
    <w:name w:val="47E9678066B34B4BB32FB24B217F2FA62"/>
    <w:rsid w:val="00C567EF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05CD33F1A224AE6B5B4BE508B1F14502">
    <w:name w:val="B05CD33F1A224AE6B5B4BE508B1F14502"/>
    <w:rsid w:val="00C567EF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0542B456E5B4000BD7378E651DDC3A61">
    <w:name w:val="10542B456E5B4000BD7378E651DDC3A61"/>
    <w:rsid w:val="00C567EF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0E9BF3D2C9C44AAB520C1B50A5F32E71">
    <w:name w:val="A0E9BF3D2C9C44AAB520C1B50A5F32E71"/>
    <w:rsid w:val="00C567EF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2C4FE5F0A6B44ABBBD911BF54B975411">
    <w:name w:val="C2C4FE5F0A6B44ABBBD911BF54B975411"/>
    <w:rsid w:val="00C567EF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21483D71C47484BB52369EAE0CD53D01">
    <w:name w:val="E21483D71C47484BB52369EAE0CD53D01"/>
    <w:rsid w:val="00C567EF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0E3AB90911F4A46805484092B80199E1">
    <w:name w:val="60E3AB90911F4A46805484092B80199E1"/>
    <w:rsid w:val="00C567EF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03B31C3F22244A489A8BAFBB29682511">
    <w:name w:val="503B31C3F22244A489A8BAFBB29682511"/>
    <w:rsid w:val="00C567EF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0325A36C4BB4A3F88BE609D96780DB11">
    <w:name w:val="90325A36C4BB4A3F88BE609D96780DB11"/>
    <w:rsid w:val="00C567EF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28B86D27C8D4532AA4C0FA60D76BC041">
    <w:name w:val="928B86D27C8D4532AA4C0FA60D76BC041"/>
    <w:rsid w:val="00C567EF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9F9F74C27EB4E859E3E89BE15C08C871">
    <w:name w:val="C9F9F74C27EB4E859E3E89BE15C08C871"/>
    <w:rsid w:val="00C567EF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86FFA3DBAF34F4FB2DE35A8D3A5EC18">
    <w:name w:val="886FFA3DBAF34F4FB2DE35A8D3A5EC18"/>
    <w:rsid w:val="00C567EF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5FCFEEB6573463FA7DBE85E0540335C">
    <w:name w:val="05FCFEEB6573463FA7DBE85E0540335C"/>
    <w:rsid w:val="00C567EF"/>
    <w:pPr>
      <w:spacing w:after="0" w:line="240" w:lineRule="auto"/>
    </w:pPr>
    <w:rPr>
      <w:rFonts w:eastAsiaTheme="minorHAnsi"/>
      <w:spacing w:val="8"/>
      <w:sz w:val="18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hool Presentation">
      <a:majorFont>
        <a:latin typeface="Bookman Old Style"/>
        <a:ea typeface=""/>
        <a:cs typeface=""/>
      </a:majorFont>
      <a:minorFont>
        <a:latin typeface="Segoe Condensed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9643A-E013-4946-B892-14E33D4201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6C2D77-BE95-49C7-861F-632D76BEA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MeetingMinutes</Template>
  <TotalTime>0</TotalTime>
  <Pages>2</Pages>
  <Words>267</Words>
  <Characters>1578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Meeting minutes</vt:lpstr>
      <vt:lpstr/>
    </vt:vector>
  </TitlesOfParts>
  <Company>MSP ČR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creator>Hunalová Zuzana</dc:creator>
  <cp:lastModifiedBy>Sedmíková Marcela</cp:lastModifiedBy>
  <cp:revision>2</cp:revision>
  <cp:lastPrinted>2019-08-02T06:30:00Z</cp:lastPrinted>
  <dcterms:created xsi:type="dcterms:W3CDTF">2019-11-28T11:54:00Z</dcterms:created>
  <dcterms:modified xsi:type="dcterms:W3CDTF">2019-11-28T11:54:00Z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TC101731859990</vt:lpwstr>
  </property>
  <property fmtid="{D5CDD505-2E9C-101B-9397-08002B2CF9AE}" pid="3" name="Solution ID">
    <vt:lpwstr>{15727DE6-F92D-4E46-ACB4-0E2C58B31A18}</vt:lpwstr>
  </property>
</Properties>
</file>