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E6" w:rsidRPr="009D5FA0" w:rsidRDefault="00B843A6" w:rsidP="009E3805">
      <w:pPr>
        <w:pStyle w:val="NormlnIMP"/>
        <w:jc w:val="center"/>
        <w:rPr>
          <w:b/>
          <w:bCs/>
          <w:sz w:val="28"/>
          <w:szCs w:val="28"/>
        </w:rPr>
      </w:pPr>
      <w:r w:rsidRPr="009D5FA0">
        <w:rPr>
          <w:b/>
          <w:bCs/>
          <w:sz w:val="28"/>
          <w:szCs w:val="28"/>
        </w:rPr>
        <w:t xml:space="preserve">ČR - </w:t>
      </w:r>
      <w:r w:rsidR="007F13E6" w:rsidRPr="009D5FA0">
        <w:rPr>
          <w:b/>
          <w:bCs/>
          <w:sz w:val="28"/>
          <w:szCs w:val="28"/>
        </w:rPr>
        <w:t xml:space="preserve">Okresní soud ve </w:t>
      </w:r>
      <w:proofErr w:type="spellStart"/>
      <w:r w:rsidR="007F13E6" w:rsidRPr="009D5FA0">
        <w:rPr>
          <w:b/>
          <w:bCs/>
          <w:sz w:val="28"/>
          <w:szCs w:val="28"/>
        </w:rPr>
        <w:t>Frýdku</w:t>
      </w:r>
      <w:proofErr w:type="spellEnd"/>
      <w:r w:rsidR="007F13E6" w:rsidRPr="009D5FA0">
        <w:rPr>
          <w:b/>
          <w:bCs/>
          <w:sz w:val="28"/>
          <w:szCs w:val="28"/>
        </w:rPr>
        <w:t>-Místku</w:t>
      </w:r>
    </w:p>
    <w:p w:rsidR="007F13E6" w:rsidRPr="009D5FA0" w:rsidRDefault="007F13E6" w:rsidP="009E3805">
      <w:pPr>
        <w:pStyle w:val="NormlnIMP"/>
        <w:jc w:val="center"/>
        <w:rPr>
          <w:bCs/>
          <w:sz w:val="28"/>
          <w:szCs w:val="28"/>
        </w:rPr>
      </w:pPr>
      <w:r w:rsidRPr="009D5FA0">
        <w:rPr>
          <w:bCs/>
          <w:sz w:val="28"/>
          <w:szCs w:val="28"/>
        </w:rPr>
        <w:t>Na Poříčí č. 3206</w:t>
      </w:r>
      <w:r w:rsidR="009E3805" w:rsidRPr="009D5FA0">
        <w:rPr>
          <w:bCs/>
          <w:sz w:val="28"/>
          <w:szCs w:val="28"/>
        </w:rPr>
        <w:t xml:space="preserve">, </w:t>
      </w:r>
      <w:proofErr w:type="gramStart"/>
      <w:r w:rsidR="009E3805" w:rsidRPr="009D5FA0">
        <w:rPr>
          <w:bCs/>
          <w:sz w:val="28"/>
          <w:szCs w:val="28"/>
        </w:rPr>
        <w:t xml:space="preserve">738 13  </w:t>
      </w:r>
      <w:proofErr w:type="spellStart"/>
      <w:r w:rsidR="009E3805" w:rsidRPr="009D5FA0">
        <w:rPr>
          <w:bCs/>
          <w:sz w:val="28"/>
          <w:szCs w:val="28"/>
        </w:rPr>
        <w:t>Frýdek</w:t>
      </w:r>
      <w:proofErr w:type="spellEnd"/>
      <w:r w:rsidR="009E3805" w:rsidRPr="009D5FA0">
        <w:rPr>
          <w:bCs/>
          <w:sz w:val="28"/>
          <w:szCs w:val="28"/>
        </w:rPr>
        <w:t>-Místek</w:t>
      </w:r>
      <w:proofErr w:type="gramEnd"/>
    </w:p>
    <w:p w:rsidR="009E3805" w:rsidRPr="009D5FA0" w:rsidRDefault="009E3805" w:rsidP="009E3805">
      <w:pPr>
        <w:pStyle w:val="NormlnIMP"/>
        <w:jc w:val="center"/>
        <w:rPr>
          <w:bCs/>
          <w:sz w:val="28"/>
          <w:szCs w:val="28"/>
        </w:rPr>
      </w:pPr>
      <w:r w:rsidRPr="009D5FA0">
        <w:rPr>
          <w:bCs/>
          <w:sz w:val="28"/>
          <w:szCs w:val="28"/>
        </w:rPr>
        <w:t>tel.: 558 411  111, fax: 558 627 707</w:t>
      </w:r>
    </w:p>
    <w:p w:rsidR="009E3805" w:rsidRPr="009D5FA0" w:rsidRDefault="009E3805" w:rsidP="009E3805">
      <w:pPr>
        <w:pStyle w:val="NormlnIMP"/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9D5FA0">
        <w:rPr>
          <w:bCs/>
          <w:sz w:val="28"/>
          <w:szCs w:val="28"/>
        </w:rPr>
        <w:t xml:space="preserve">e-mail: </w:t>
      </w:r>
      <w:hyperlink r:id="rId6" w:history="1">
        <w:r w:rsidRPr="009D5FA0">
          <w:rPr>
            <w:rStyle w:val="Hypertextovodkaz"/>
            <w:bCs/>
            <w:sz w:val="28"/>
            <w:szCs w:val="28"/>
          </w:rPr>
          <w:t>podatelna@osoud.frm.justice.cz</w:t>
        </w:r>
      </w:hyperlink>
      <w:r w:rsidRPr="009D5FA0">
        <w:rPr>
          <w:bCs/>
          <w:sz w:val="28"/>
          <w:szCs w:val="28"/>
        </w:rPr>
        <w:t xml:space="preserve"> , ID datové schránky: nn4aera</w:t>
      </w:r>
    </w:p>
    <w:p w:rsidR="009E3805" w:rsidRPr="009D5FA0" w:rsidRDefault="009E3805" w:rsidP="009E3805">
      <w:pPr>
        <w:pStyle w:val="NormlnIMP"/>
        <w:jc w:val="center"/>
        <w:rPr>
          <w:bCs/>
          <w:sz w:val="24"/>
          <w:szCs w:val="24"/>
        </w:rPr>
      </w:pPr>
    </w:p>
    <w:p w:rsidR="009E3805" w:rsidRPr="009D5FA0" w:rsidRDefault="009E3805" w:rsidP="009E3805">
      <w:pPr>
        <w:pStyle w:val="NormlnIMP"/>
        <w:rPr>
          <w:bCs/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</w:tblGrid>
      <w:tr w:rsidR="003A395D" w:rsidRPr="009D5FA0" w:rsidTr="003A395D">
        <w:tc>
          <w:tcPr>
            <w:tcW w:w="4077" w:type="dxa"/>
          </w:tcPr>
          <w:p w:rsidR="003A395D" w:rsidRPr="009D5FA0" w:rsidRDefault="00C31C83" w:rsidP="009E3805">
            <w:pPr>
              <w:pStyle w:val="NormlnIMP"/>
              <w:tabs>
                <w:tab w:val="left" w:pos="2430"/>
              </w:tabs>
              <w:rPr>
                <w:bCs/>
                <w:sz w:val="24"/>
                <w:szCs w:val="24"/>
              </w:rPr>
            </w:pPr>
            <w:proofErr w:type="gramStart"/>
            <w:r w:rsidRPr="009D5FA0">
              <w:rPr>
                <w:bCs/>
                <w:sz w:val="24"/>
                <w:szCs w:val="24"/>
              </w:rPr>
              <w:t>R.M.</w:t>
            </w:r>
            <w:proofErr w:type="gramEnd"/>
          </w:p>
          <w:p w:rsidR="00C31C83" w:rsidRPr="009D5FA0" w:rsidRDefault="00C31C83" w:rsidP="009E3805">
            <w:pPr>
              <w:pStyle w:val="NormlnIMP"/>
              <w:tabs>
                <w:tab w:val="left" w:pos="2430"/>
              </w:tabs>
              <w:rPr>
                <w:bCs/>
                <w:sz w:val="24"/>
                <w:szCs w:val="24"/>
              </w:rPr>
            </w:pPr>
            <w:proofErr w:type="spellStart"/>
            <w:r w:rsidRPr="009D5FA0">
              <w:rPr>
                <w:bCs/>
                <w:sz w:val="24"/>
                <w:szCs w:val="24"/>
              </w:rPr>
              <w:t>xxx</w:t>
            </w:r>
            <w:proofErr w:type="spellEnd"/>
          </w:p>
        </w:tc>
      </w:tr>
    </w:tbl>
    <w:p w:rsidR="007F13E6" w:rsidRPr="009D5FA0" w:rsidRDefault="009E3805" w:rsidP="009E3805">
      <w:pPr>
        <w:pStyle w:val="NormlnIMP"/>
        <w:tabs>
          <w:tab w:val="left" w:pos="2430"/>
        </w:tabs>
        <w:rPr>
          <w:bCs/>
          <w:sz w:val="24"/>
          <w:szCs w:val="24"/>
        </w:rPr>
      </w:pPr>
      <w:r w:rsidRPr="009D5FA0">
        <w:rPr>
          <w:bCs/>
          <w:sz w:val="24"/>
          <w:szCs w:val="24"/>
        </w:rPr>
        <w:tab/>
      </w:r>
    </w:p>
    <w:p w:rsidR="007F13E6" w:rsidRPr="009D5FA0" w:rsidRDefault="007F13E6">
      <w:pPr>
        <w:pStyle w:val="NormlnIMP"/>
        <w:rPr>
          <w:b/>
          <w:bCs/>
        </w:rPr>
      </w:pPr>
    </w:p>
    <w:p w:rsidR="007F13E6" w:rsidRPr="009D5FA0" w:rsidRDefault="007F13E6">
      <w:pPr>
        <w:pStyle w:val="NormlnIMP"/>
        <w:rPr>
          <w:b/>
          <w:bCs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843"/>
        <w:gridCol w:w="1843"/>
        <w:gridCol w:w="1701"/>
      </w:tblGrid>
      <w:tr w:rsidR="007F13E6" w:rsidRPr="009D5FA0">
        <w:tc>
          <w:tcPr>
            <w:tcW w:w="4039" w:type="dxa"/>
          </w:tcPr>
          <w:p w:rsidR="007F13E6" w:rsidRPr="009D5FA0" w:rsidRDefault="007F13E6">
            <w:pPr>
              <w:pStyle w:val="NormlnIMP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Váš dopis značky/ze dne</w:t>
            </w:r>
          </w:p>
        </w:tc>
        <w:tc>
          <w:tcPr>
            <w:tcW w:w="1843" w:type="dxa"/>
          </w:tcPr>
          <w:p w:rsidR="007F13E6" w:rsidRPr="009D5FA0" w:rsidRDefault="007F13E6">
            <w:pPr>
              <w:pStyle w:val="NormlnIMP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Naše značka</w:t>
            </w:r>
          </w:p>
        </w:tc>
        <w:tc>
          <w:tcPr>
            <w:tcW w:w="1843" w:type="dxa"/>
          </w:tcPr>
          <w:p w:rsidR="007F13E6" w:rsidRPr="009D5FA0" w:rsidRDefault="007F13E6">
            <w:pPr>
              <w:pStyle w:val="NormlnIMP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Vyřizuje/linka</w:t>
            </w:r>
            <w:r w:rsidRPr="009D5FA0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7F13E6" w:rsidRPr="009D5FA0" w:rsidRDefault="007F13E6">
            <w:pPr>
              <w:pStyle w:val="NormlnIMP"/>
              <w:rPr>
                <w:sz w:val="24"/>
                <w:szCs w:val="24"/>
              </w:rPr>
            </w:pPr>
            <w:proofErr w:type="spellStart"/>
            <w:r w:rsidRPr="009D5FA0">
              <w:rPr>
                <w:sz w:val="24"/>
                <w:szCs w:val="24"/>
              </w:rPr>
              <w:t>Frýdek</w:t>
            </w:r>
            <w:proofErr w:type="spellEnd"/>
            <w:r w:rsidRPr="009D5FA0">
              <w:rPr>
                <w:sz w:val="24"/>
                <w:szCs w:val="24"/>
              </w:rPr>
              <w:t>-Místek</w:t>
            </w:r>
          </w:p>
        </w:tc>
      </w:tr>
      <w:tr w:rsidR="007F13E6" w:rsidRPr="009D5FA0">
        <w:tc>
          <w:tcPr>
            <w:tcW w:w="4039" w:type="dxa"/>
          </w:tcPr>
          <w:p w:rsidR="007F13E6" w:rsidRPr="009D5FA0" w:rsidRDefault="007F13E6">
            <w:pPr>
              <w:pStyle w:val="NormlnIMP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 xml:space="preserve"> / </w:t>
            </w:r>
            <w:proofErr w:type="gramStart"/>
            <w:r w:rsidR="0074678B" w:rsidRPr="009D5FA0">
              <w:rPr>
                <w:b/>
                <w:bCs/>
                <w:sz w:val="24"/>
                <w:szCs w:val="24"/>
              </w:rPr>
              <w:t>18.05.2016</w:t>
            </w:r>
            <w:proofErr w:type="gramEnd"/>
          </w:p>
        </w:tc>
        <w:tc>
          <w:tcPr>
            <w:tcW w:w="1843" w:type="dxa"/>
          </w:tcPr>
          <w:p w:rsidR="007F13E6" w:rsidRPr="009D5FA0" w:rsidRDefault="007F13E6">
            <w:pPr>
              <w:pStyle w:val="NormlnIMP"/>
              <w:rPr>
                <w:b/>
                <w:bCs/>
                <w:sz w:val="24"/>
                <w:szCs w:val="24"/>
              </w:rPr>
            </w:pPr>
            <w:r w:rsidRPr="009D5FA0">
              <w:rPr>
                <w:b/>
                <w:bCs/>
                <w:sz w:val="24"/>
                <w:szCs w:val="24"/>
              </w:rPr>
              <w:t>0 Si 35/2016</w:t>
            </w:r>
          </w:p>
        </w:tc>
        <w:tc>
          <w:tcPr>
            <w:tcW w:w="1843" w:type="dxa"/>
          </w:tcPr>
          <w:p w:rsidR="007F13E6" w:rsidRPr="009D5FA0" w:rsidRDefault="00711BF7">
            <w:pPr>
              <w:pStyle w:val="NormlnIMP"/>
              <w:rPr>
                <w:b/>
                <w:bCs/>
                <w:sz w:val="24"/>
                <w:szCs w:val="24"/>
              </w:rPr>
            </w:pPr>
            <w:r w:rsidRPr="009D5FA0">
              <w:rPr>
                <w:b/>
                <w:bCs/>
                <w:sz w:val="24"/>
                <w:szCs w:val="24"/>
              </w:rPr>
              <w:t>Hyklová</w:t>
            </w:r>
            <w:r w:rsidR="00064F1A" w:rsidRPr="009D5FA0">
              <w:rPr>
                <w:b/>
                <w:bCs/>
                <w:sz w:val="24"/>
                <w:szCs w:val="24"/>
              </w:rPr>
              <w:t xml:space="preserve"> </w:t>
            </w:r>
            <w:r w:rsidRPr="009D5FA0">
              <w:rPr>
                <w:b/>
                <w:bCs/>
                <w:sz w:val="24"/>
                <w:szCs w:val="24"/>
              </w:rPr>
              <w:t>/</w:t>
            </w:r>
            <w:r w:rsidR="00C31C83" w:rsidRPr="009D5FA0">
              <w:rPr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1701" w:type="dxa"/>
          </w:tcPr>
          <w:p w:rsidR="007F13E6" w:rsidRPr="009D5FA0" w:rsidRDefault="007F13E6">
            <w:pPr>
              <w:pStyle w:val="NormlnIMP"/>
              <w:rPr>
                <w:b/>
                <w:bCs/>
                <w:sz w:val="24"/>
                <w:szCs w:val="24"/>
              </w:rPr>
            </w:pPr>
            <w:proofErr w:type="gramStart"/>
            <w:r w:rsidRPr="009D5FA0">
              <w:rPr>
                <w:b/>
                <w:bCs/>
                <w:sz w:val="24"/>
                <w:szCs w:val="24"/>
              </w:rPr>
              <w:t>23.05.2016</w:t>
            </w:r>
            <w:proofErr w:type="gramEnd"/>
          </w:p>
        </w:tc>
      </w:tr>
    </w:tbl>
    <w:p w:rsidR="007F13E6" w:rsidRPr="009D5FA0" w:rsidRDefault="007F13E6">
      <w:pPr>
        <w:pStyle w:val="NormlnIMP"/>
        <w:rPr>
          <w:b/>
          <w:bCs/>
          <w:sz w:val="24"/>
          <w:szCs w:val="24"/>
        </w:rPr>
      </w:pPr>
    </w:p>
    <w:p w:rsidR="00CE0B2E" w:rsidRPr="009D5FA0" w:rsidRDefault="00CE0B2E" w:rsidP="00CE0B2E">
      <w:pPr>
        <w:widowControl w:val="0"/>
        <w:ind w:left="705" w:hanging="705"/>
        <w:jc w:val="both"/>
        <w:rPr>
          <w:b/>
          <w:sz w:val="28"/>
          <w:szCs w:val="28"/>
        </w:rPr>
      </w:pPr>
    </w:p>
    <w:p w:rsidR="00CE0B2E" w:rsidRPr="009D5FA0" w:rsidRDefault="00CE0B2E" w:rsidP="00CE0B2E">
      <w:pPr>
        <w:widowControl w:val="0"/>
        <w:ind w:left="705" w:hanging="705"/>
        <w:jc w:val="both"/>
        <w:rPr>
          <w:b/>
          <w:sz w:val="28"/>
          <w:szCs w:val="28"/>
        </w:rPr>
      </w:pPr>
      <w:r w:rsidRPr="009D5FA0">
        <w:rPr>
          <w:b/>
          <w:sz w:val="28"/>
          <w:szCs w:val="28"/>
        </w:rPr>
        <w:t xml:space="preserve">Věc: </w:t>
      </w:r>
      <w:r w:rsidRPr="009D5FA0">
        <w:rPr>
          <w:b/>
          <w:sz w:val="28"/>
          <w:szCs w:val="28"/>
        </w:rPr>
        <w:tab/>
        <w:t>Poskytnutí informací podle § 14 odst. 5 písm. d) zák. č. 106/1999 Sb. o svobodném přístupu k informacím, ve znění pozdějších předpisů</w:t>
      </w:r>
    </w:p>
    <w:p w:rsidR="00CE0B2E" w:rsidRPr="009D5FA0" w:rsidRDefault="00CE0B2E" w:rsidP="00CE0B2E">
      <w:pPr>
        <w:widowControl w:val="0"/>
        <w:ind w:left="709" w:hanging="709"/>
        <w:jc w:val="both"/>
      </w:pPr>
    </w:p>
    <w:p w:rsidR="00CE0B2E" w:rsidRPr="009D5FA0" w:rsidRDefault="00CE0B2E" w:rsidP="00CE0B2E">
      <w:pPr>
        <w:widowControl w:val="0"/>
        <w:jc w:val="both"/>
      </w:pPr>
    </w:p>
    <w:p w:rsidR="00CE0B2E" w:rsidRPr="009D5FA0" w:rsidRDefault="00C31C83" w:rsidP="00CE0B2E">
      <w:pPr>
        <w:widowControl w:val="0"/>
        <w:jc w:val="both"/>
      </w:pPr>
      <w:r w:rsidRPr="009D5FA0">
        <w:t>Vážená</w:t>
      </w:r>
      <w:r w:rsidR="00CE0B2E" w:rsidRPr="009D5FA0">
        <w:t xml:space="preserve"> </w:t>
      </w:r>
      <w:r w:rsidRPr="009D5FA0">
        <w:t>paní</w:t>
      </w:r>
      <w:r w:rsidR="00CE0B2E" w:rsidRPr="009D5FA0">
        <w:t>,</w:t>
      </w:r>
    </w:p>
    <w:p w:rsidR="00CE0B2E" w:rsidRPr="009D5FA0" w:rsidRDefault="00CE0B2E" w:rsidP="00CE0B2E">
      <w:pPr>
        <w:widowControl w:val="0"/>
        <w:ind w:left="567" w:hanging="567"/>
        <w:jc w:val="both"/>
      </w:pPr>
    </w:p>
    <w:p w:rsidR="00CE0B2E" w:rsidRPr="009D5FA0" w:rsidRDefault="00CE0B2E" w:rsidP="00CE0B2E">
      <w:pPr>
        <w:widowControl w:val="0"/>
        <w:jc w:val="both"/>
      </w:pPr>
      <w:r w:rsidRPr="009D5FA0">
        <w:t xml:space="preserve">Okresní soud ve </w:t>
      </w:r>
      <w:proofErr w:type="spellStart"/>
      <w:r w:rsidRPr="009D5FA0">
        <w:t>Frýdku</w:t>
      </w:r>
      <w:proofErr w:type="spellEnd"/>
      <w:r w:rsidRPr="009D5FA0">
        <w:t>-Místku obdržel dne</w:t>
      </w:r>
      <w:r w:rsidR="00F31083" w:rsidRPr="009D5FA0">
        <w:t xml:space="preserve"> </w:t>
      </w:r>
      <w:proofErr w:type="gramStart"/>
      <w:r w:rsidR="00F31083" w:rsidRPr="009D5FA0">
        <w:t>18.05.2016</w:t>
      </w:r>
      <w:proofErr w:type="gramEnd"/>
      <w:r w:rsidR="00F31083" w:rsidRPr="009D5FA0">
        <w:t xml:space="preserve"> </w:t>
      </w:r>
      <w:r w:rsidRPr="009D5FA0">
        <w:t>Vaši žádost, která podle svého obsahu spadá pod zákon č. 106/1999 Sb., o svobodném přístupu k informacím, ve znění pozdějších předpisů,  v níž se domáháte poskytnutí:</w:t>
      </w:r>
    </w:p>
    <w:p w:rsidR="00CE0B2E" w:rsidRPr="009D5FA0" w:rsidRDefault="00CE0B2E" w:rsidP="00CE0B2E">
      <w:pPr>
        <w:widowControl w:val="0"/>
        <w:jc w:val="both"/>
      </w:pPr>
    </w:p>
    <w:p w:rsidR="00CE0B2E" w:rsidRPr="009D5FA0" w:rsidRDefault="00C31C83" w:rsidP="00CE0B2E">
      <w:pPr>
        <w:jc w:val="both"/>
      </w:pPr>
      <w:r w:rsidRPr="009D5FA0">
        <w:t>informace v kolika případech podal</w:t>
      </w:r>
      <w:r w:rsidR="008E1EAC" w:rsidRPr="009D5FA0">
        <w:t>o</w:t>
      </w:r>
      <w:r w:rsidRPr="009D5FA0">
        <w:t xml:space="preserve"> Vrchní státní zastupitelství v </w:t>
      </w:r>
      <w:proofErr w:type="spellStart"/>
      <w:r w:rsidRPr="009D5FA0">
        <w:t>Praze</w:t>
      </w:r>
      <w:proofErr w:type="spellEnd"/>
      <w:r w:rsidRPr="009D5FA0">
        <w:t>/Olomouci  k</w:t>
      </w:r>
      <w:r w:rsidR="008E1EAC" w:rsidRPr="009D5FA0">
        <w:t> O</w:t>
      </w:r>
      <w:r w:rsidRPr="009D5FA0">
        <w:t>kresnímu soudu návrh k provádění úkonů v přípravném řízení dle § 26 trestního řádu.</w:t>
      </w:r>
    </w:p>
    <w:p w:rsidR="00C31C83" w:rsidRPr="009D5FA0" w:rsidRDefault="00C31C83" w:rsidP="00CE0B2E">
      <w:pPr>
        <w:jc w:val="both"/>
      </w:pPr>
    </w:p>
    <w:p w:rsidR="00C31C83" w:rsidRPr="009D5FA0" w:rsidRDefault="00C31C83" w:rsidP="00CE0B2E">
      <w:pPr>
        <w:jc w:val="both"/>
      </w:pPr>
      <w:r w:rsidRPr="009D5FA0">
        <w:t>Informaci o došlých návrzích rozdělit podle jednotlivých let dle žádosti – tedy konkrétně let 2014, 2015 a 2016. Pokud by celkové číslo takových případů přesahovalo 12 za rok, rozdělit po jednotlivých měsících, případně jiným datově zpřesňujícím způsobem.</w:t>
      </w:r>
    </w:p>
    <w:p w:rsidR="00CE0B2E" w:rsidRPr="009D5FA0" w:rsidRDefault="00CE0B2E" w:rsidP="00CE0B2E">
      <w:pPr>
        <w:jc w:val="both"/>
      </w:pPr>
    </w:p>
    <w:p w:rsidR="00CE0B2E" w:rsidRPr="009D5FA0" w:rsidRDefault="00CE0B2E" w:rsidP="00CE0B2E">
      <w:pPr>
        <w:jc w:val="both"/>
        <w:rPr>
          <w:b/>
        </w:rPr>
      </w:pPr>
      <w:r w:rsidRPr="009D5FA0">
        <w:t>V souladu s </w:t>
      </w:r>
      <w:proofErr w:type="spellStart"/>
      <w:r w:rsidRPr="009D5FA0">
        <w:t>ust</w:t>
      </w:r>
      <w:proofErr w:type="spellEnd"/>
      <w:r w:rsidRPr="009D5FA0">
        <w:t xml:space="preserve">. § 14 odst. 5 písm. d) zák. č. 106/1999 Sb. o svobodném přístupu k informacím  </w:t>
      </w:r>
      <w:r w:rsidRPr="009D5FA0">
        <w:rPr>
          <w:b/>
        </w:rPr>
        <w:t xml:space="preserve">v y h o v u j i </w:t>
      </w:r>
      <w:r w:rsidRPr="009D5FA0">
        <w:t xml:space="preserve">  Vaší </w:t>
      </w:r>
      <w:proofErr w:type="gramStart"/>
      <w:r w:rsidRPr="009D5FA0">
        <w:t xml:space="preserve">žádosti a   </w:t>
      </w:r>
      <w:r w:rsidRPr="009D5FA0">
        <w:rPr>
          <w:b/>
        </w:rPr>
        <w:t>s d ě l u j i :</w:t>
      </w:r>
      <w:proofErr w:type="gramEnd"/>
    </w:p>
    <w:p w:rsidR="00CE0B2E" w:rsidRPr="009D5FA0" w:rsidRDefault="00CE0B2E" w:rsidP="00CE0B2E">
      <w:pPr>
        <w:jc w:val="both"/>
      </w:pPr>
    </w:p>
    <w:p w:rsidR="00CE0B2E" w:rsidRPr="009D5FA0" w:rsidRDefault="00C31C83" w:rsidP="00CE0B2E">
      <w:pPr>
        <w:widowControl w:val="0"/>
        <w:jc w:val="both"/>
      </w:pPr>
      <w:r w:rsidRPr="009D5FA0">
        <w:t xml:space="preserve">V rámci informačního systému aplikace soudu nebyla vyhledána v letech 2014, 2015 a 2016 žádná řízení, v rámci kterých by Okresní soud ve </w:t>
      </w:r>
      <w:proofErr w:type="spellStart"/>
      <w:r w:rsidRPr="009D5FA0">
        <w:t>Frýdku</w:t>
      </w:r>
      <w:proofErr w:type="spellEnd"/>
      <w:r w:rsidRPr="009D5FA0">
        <w:t xml:space="preserve">-Místku prováděl úkony v přípravném řízení dle § 26 trestního řádu k návrhu Vrchního státního zastupitelství v Praze či Olomouci. </w:t>
      </w:r>
    </w:p>
    <w:p w:rsidR="00C31C83" w:rsidRPr="009D5FA0" w:rsidRDefault="00C31C83" w:rsidP="00CE0B2E">
      <w:pPr>
        <w:widowControl w:val="0"/>
        <w:jc w:val="both"/>
      </w:pPr>
    </w:p>
    <w:p w:rsidR="00CE0B2E" w:rsidRPr="009D5FA0" w:rsidRDefault="00CE0B2E" w:rsidP="00CE0B2E">
      <w:pPr>
        <w:widowControl w:val="0"/>
        <w:ind w:left="567" w:hanging="567"/>
        <w:jc w:val="both"/>
      </w:pPr>
      <w:r w:rsidRPr="009D5FA0">
        <w:t>Tímto považuji Vaši žádost za zcela vyřízenou.</w:t>
      </w:r>
    </w:p>
    <w:p w:rsidR="00CE0B2E" w:rsidRPr="009D5FA0" w:rsidRDefault="00CE0B2E" w:rsidP="00CE0B2E">
      <w:pPr>
        <w:widowControl w:val="0"/>
        <w:jc w:val="both"/>
      </w:pPr>
    </w:p>
    <w:p w:rsidR="00CE0B2E" w:rsidRPr="009D5FA0" w:rsidRDefault="00CE0B2E" w:rsidP="00CE0B2E">
      <w:pPr>
        <w:widowControl w:val="0"/>
        <w:jc w:val="both"/>
      </w:pPr>
      <w:r w:rsidRPr="009D5FA0">
        <w:t>S pozdravem</w:t>
      </w:r>
    </w:p>
    <w:p w:rsidR="007F13E6" w:rsidRPr="009D5FA0" w:rsidRDefault="007F13E6">
      <w:pPr>
        <w:pStyle w:val="NormlnIMP"/>
        <w:rPr>
          <w:b/>
          <w:bCs/>
          <w:sz w:val="24"/>
          <w:szCs w:val="24"/>
        </w:rPr>
      </w:pPr>
    </w:p>
    <w:p w:rsidR="007F13E6" w:rsidRPr="009D5FA0" w:rsidRDefault="007F13E6">
      <w:pPr>
        <w:pStyle w:val="NormlnIMP"/>
        <w:tabs>
          <w:tab w:val="center" w:pos="6804"/>
        </w:tabs>
        <w:rPr>
          <w:b/>
          <w:bCs/>
          <w:sz w:val="24"/>
          <w:szCs w:val="24"/>
        </w:rPr>
      </w:pPr>
      <w:r w:rsidRPr="009D5FA0">
        <w:rPr>
          <w:b/>
          <w:bCs/>
          <w:sz w:val="24"/>
          <w:szCs w:val="24"/>
        </w:rPr>
        <w:tab/>
        <w:t>Silvie Hyklová</w:t>
      </w:r>
    </w:p>
    <w:p w:rsidR="007F13E6" w:rsidRPr="009D5FA0" w:rsidRDefault="007F13E6">
      <w:pPr>
        <w:pStyle w:val="NormlnIMP"/>
        <w:tabs>
          <w:tab w:val="center" w:pos="6804"/>
        </w:tabs>
        <w:rPr>
          <w:sz w:val="24"/>
          <w:szCs w:val="24"/>
        </w:rPr>
      </w:pPr>
      <w:r w:rsidRPr="009D5FA0">
        <w:rPr>
          <w:b/>
          <w:bCs/>
          <w:sz w:val="24"/>
          <w:szCs w:val="24"/>
        </w:rPr>
        <w:tab/>
      </w:r>
      <w:r w:rsidRPr="009D5FA0">
        <w:rPr>
          <w:sz w:val="24"/>
          <w:szCs w:val="24"/>
        </w:rPr>
        <w:t>vyšší soudní úřednice</w:t>
      </w:r>
    </w:p>
    <w:p w:rsidR="00C31C83" w:rsidRPr="009D5FA0" w:rsidRDefault="00C31C83">
      <w:pPr>
        <w:pStyle w:val="NormlnIMP"/>
        <w:tabs>
          <w:tab w:val="center" w:pos="6804"/>
        </w:tabs>
        <w:rPr>
          <w:sz w:val="24"/>
          <w:szCs w:val="24"/>
        </w:rPr>
      </w:pPr>
      <w:r w:rsidRPr="009D5FA0">
        <w:rPr>
          <w:sz w:val="24"/>
          <w:szCs w:val="24"/>
        </w:rPr>
        <w:tab/>
        <w:t xml:space="preserve">pověřena úkony dle </w:t>
      </w:r>
      <w:proofErr w:type="spellStart"/>
      <w:proofErr w:type="gramStart"/>
      <w:r w:rsidRPr="009D5FA0">
        <w:rPr>
          <w:sz w:val="24"/>
          <w:szCs w:val="24"/>
        </w:rPr>
        <w:t>zák</w:t>
      </w:r>
      <w:proofErr w:type="spellEnd"/>
      <w:r w:rsidRPr="009D5FA0">
        <w:rPr>
          <w:sz w:val="24"/>
          <w:szCs w:val="24"/>
        </w:rPr>
        <w:t xml:space="preserve"> .č.</w:t>
      </w:r>
      <w:proofErr w:type="gramEnd"/>
      <w:r w:rsidRPr="009D5FA0">
        <w:rPr>
          <w:sz w:val="24"/>
          <w:szCs w:val="24"/>
        </w:rPr>
        <w:t xml:space="preserve"> 106/1999 Sb.</w:t>
      </w:r>
    </w:p>
    <w:sectPr w:rsidR="00C31C83" w:rsidRPr="009D5FA0" w:rsidSect="00C81E51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7B" w:rsidRDefault="0090017B">
      <w:r>
        <w:separator/>
      </w:r>
    </w:p>
  </w:endnote>
  <w:endnote w:type="continuationSeparator" w:id="0">
    <w:p w:rsidR="0090017B" w:rsidRDefault="00900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E6" w:rsidRDefault="007F13E6">
    <w:pPr>
      <w:pStyle w:val="Zpat"/>
      <w:rPr>
        <w:sz w:val="18"/>
        <w:szCs w:val="18"/>
      </w:rPr>
    </w:pPr>
    <w:r>
      <w:rPr>
        <w:sz w:val="18"/>
        <w:szCs w:val="18"/>
      </w:rPr>
      <w:t xml:space="preserve"> Bankovní spojení: ČNB Ostrava, BIC (SWIFT) CNBACZPP            IČ</w:t>
    </w:r>
    <w:r w:rsidR="009E3805">
      <w:rPr>
        <w:sz w:val="18"/>
        <w:szCs w:val="18"/>
      </w:rPr>
      <w:t xml:space="preserve">  025216</w:t>
    </w:r>
  </w:p>
  <w:p w:rsidR="007F13E6" w:rsidRDefault="007F13E6">
    <w:pPr>
      <w:pStyle w:val="Zpat"/>
      <w:rPr>
        <w:sz w:val="18"/>
        <w:szCs w:val="18"/>
      </w:rPr>
    </w:pPr>
    <w:r>
      <w:rPr>
        <w:sz w:val="18"/>
        <w:szCs w:val="18"/>
      </w:rPr>
      <w:t xml:space="preserve"> číslo výdajového účtu: 223781 / 0710 </w:t>
    </w:r>
    <w:r w:rsidR="009E380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</w:t>
    </w:r>
  </w:p>
  <w:p w:rsidR="007F13E6" w:rsidRPr="00B843A6" w:rsidRDefault="009E3805">
    <w:pPr>
      <w:pStyle w:val="Zpat"/>
      <w:rPr>
        <w:color w:val="FFFFFF" w:themeColor="background1"/>
      </w:rPr>
    </w:pPr>
    <w:r>
      <w:rPr>
        <w:sz w:val="18"/>
        <w:szCs w:val="18"/>
      </w:rPr>
      <w:t xml:space="preserve"> </w:t>
    </w:r>
    <w:r w:rsidR="007F13E6">
      <w:rPr>
        <w:sz w:val="18"/>
        <w:szCs w:val="18"/>
      </w:rPr>
      <w:t xml:space="preserve">IBAN: CZ26 </w:t>
    </w:r>
    <w:proofErr w:type="gramStart"/>
    <w:r w:rsidR="007F13E6">
      <w:rPr>
        <w:sz w:val="18"/>
        <w:szCs w:val="18"/>
      </w:rPr>
      <w:t xml:space="preserve">0710 0000 </w:t>
    </w:r>
    <w:proofErr w:type="spellStart"/>
    <w:r w:rsidR="007F13E6">
      <w:rPr>
        <w:sz w:val="18"/>
        <w:szCs w:val="18"/>
      </w:rPr>
      <w:t>0000</w:t>
    </w:r>
    <w:proofErr w:type="spellEnd"/>
    <w:r w:rsidR="007F13E6">
      <w:rPr>
        <w:sz w:val="18"/>
        <w:szCs w:val="18"/>
      </w:rPr>
      <w:t xml:space="preserve"> 0022 3781          </w:t>
    </w:r>
    <w:r w:rsidR="00DE6A5C">
      <w:rPr>
        <w:sz w:val="18"/>
        <w:szCs w:val="18"/>
      </w:rPr>
      <w:t xml:space="preserve">                                                                    </w:t>
    </w:r>
    <w:r w:rsidR="007F13E6" w:rsidRPr="00DE6A5C">
      <w:rPr>
        <w:color w:val="D9D9D9" w:themeColor="background1" w:themeShade="D9"/>
        <w:sz w:val="18"/>
        <w:szCs w:val="18"/>
      </w:rPr>
      <w:t>s </w:t>
    </w:r>
    <w:proofErr w:type="spellStart"/>
    <w:r w:rsidR="007F13E6" w:rsidRPr="00DE6A5C">
      <w:rPr>
        <w:color w:val="D9D9D9" w:themeColor="background1" w:themeShade="D9"/>
        <w:sz w:val="18"/>
        <w:szCs w:val="18"/>
      </w:rPr>
      <w:t>Hlavič</w:t>
    </w:r>
    <w:proofErr w:type="spellEnd"/>
    <w:proofErr w:type="gramEnd"/>
    <w:r w:rsidR="007F13E6" w:rsidRPr="00DE6A5C">
      <w:rPr>
        <w:color w:val="D9D9D9" w:themeColor="background1" w:themeShade="D9"/>
        <w:sz w:val="18"/>
        <w:szCs w:val="18"/>
      </w:rPr>
      <w:t>. papír S</w:t>
    </w:r>
    <w:r>
      <w:rPr>
        <w:color w:val="D9D9D9" w:themeColor="background1" w:themeShade="D9"/>
        <w:sz w:val="18"/>
        <w:szCs w:val="18"/>
      </w:rPr>
      <w:t>i</w:t>
    </w:r>
    <w:r w:rsidR="00CE0B2E">
      <w:rPr>
        <w:color w:val="D9D9D9" w:themeColor="background1" w:themeShade="D9"/>
        <w:sz w:val="18"/>
        <w:szCs w:val="18"/>
      </w:rPr>
      <w:t xml:space="preserve"> vyh</w:t>
    </w:r>
    <w:r w:rsidR="00D83D67">
      <w:rPr>
        <w:color w:val="D9D9D9" w:themeColor="background1" w:themeShade="D9"/>
        <w:sz w:val="18"/>
        <w:szCs w:val="18"/>
      </w:rPr>
      <w:t>ov</w:t>
    </w:r>
    <w:r w:rsidR="00CE0B2E">
      <w:rPr>
        <w:color w:val="D9D9D9" w:themeColor="background1" w:themeShade="D9"/>
        <w:sz w:val="18"/>
        <w:szCs w:val="18"/>
      </w:rPr>
      <w:t>.</w:t>
    </w:r>
    <w:r w:rsidR="007F13E6">
      <w:rPr>
        <w:sz w:val="18"/>
        <w:szCs w:val="18"/>
      </w:rPr>
      <w:t xml:space="preserve"> </w:t>
    </w:r>
    <w:r w:rsidR="00B843A6">
      <w:rPr>
        <w:sz w:val="18"/>
        <w:szCs w:val="18"/>
      </w:rPr>
      <w:t xml:space="preserve">  </w:t>
    </w:r>
    <w:r w:rsidR="00B843A6" w:rsidRPr="00B843A6">
      <w:rPr>
        <w:color w:val="D9D9D9" w:themeColor="background1" w:themeShade="D9"/>
        <w:sz w:val="18"/>
        <w:szCs w:val="18"/>
      </w:rPr>
      <w:t>05/2016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7B" w:rsidRDefault="0090017B">
      <w:r>
        <w:separator/>
      </w:r>
    </w:p>
  </w:footnote>
  <w:footnote w:type="continuationSeparator" w:id="0">
    <w:p w:rsidR="0090017B" w:rsidRDefault="00900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s Hlavič. papír Si vyhov. 2016 2016/06/09 13:20:41"/>
    <w:docVar w:name="DOKUMENT_ADRESAR_FS" w:val="C:\TMP\DB"/>
    <w:docVar w:name="DOKUMENT_AUTOMATICKE_UKLADANI" w:val="NE"/>
    <w:docVar w:name="DOKUMENT_PERIODA_UKLADANI" w:val="5"/>
    <w:docVar w:name="ODD_POLI" w:val="`"/>
    <w:docVar w:name="ODD_ZAZNAMU" w:val="^"/>
    <w:docVar w:name="PODMINKA" w:val="(A.cislo_senatu  = 0 AND A.druh_vec  = 'SI' AND A.bc_vec  = 35 AND A.rocnik  = 2016)"/>
    <w:docVar w:name="SOUBOR_DOC" w:val="C:\TMP\"/>
    <w:docVar w:name="TYP_SOUBORU" w:val="RTF"/>
  </w:docVars>
  <w:rsids>
    <w:rsidRoot w:val="007F13E6"/>
    <w:rsid w:val="00064F1A"/>
    <w:rsid w:val="003876CB"/>
    <w:rsid w:val="003A395D"/>
    <w:rsid w:val="00481579"/>
    <w:rsid w:val="00513539"/>
    <w:rsid w:val="006011BC"/>
    <w:rsid w:val="00711BF7"/>
    <w:rsid w:val="0074678B"/>
    <w:rsid w:val="007F13E6"/>
    <w:rsid w:val="00897CB0"/>
    <w:rsid w:val="008E1EAC"/>
    <w:rsid w:val="0090017B"/>
    <w:rsid w:val="00910B38"/>
    <w:rsid w:val="009D5FA0"/>
    <w:rsid w:val="009E3805"/>
    <w:rsid w:val="00B843A6"/>
    <w:rsid w:val="00B95EA4"/>
    <w:rsid w:val="00C07E9B"/>
    <w:rsid w:val="00C31805"/>
    <w:rsid w:val="00C31C83"/>
    <w:rsid w:val="00C81E51"/>
    <w:rsid w:val="00CE0B2E"/>
    <w:rsid w:val="00D83D67"/>
    <w:rsid w:val="00DE6A5C"/>
    <w:rsid w:val="00E44DB1"/>
    <w:rsid w:val="00E566F7"/>
    <w:rsid w:val="00E8120D"/>
    <w:rsid w:val="00F31083"/>
    <w:rsid w:val="00F3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E51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81E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81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81E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81E51"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rsid w:val="00C81E51"/>
    <w:pPr>
      <w:suppressAutoHyphens/>
      <w:overflowPunct w:val="0"/>
      <w:spacing w:line="228" w:lineRule="auto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81E51"/>
    <w:pPr>
      <w:autoSpaceDE/>
      <w:autoSpaceDN/>
      <w:adjustRightInd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81E51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E3805"/>
    <w:rPr>
      <w:rFonts w:cs="Times New Roman"/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A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osoud.frm.j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hyklosi1</cp:lastModifiedBy>
  <cp:revision>2</cp:revision>
  <cp:lastPrinted>2016-05-23T08:07:00Z</cp:lastPrinted>
  <dcterms:created xsi:type="dcterms:W3CDTF">2016-05-23T08:10:00Z</dcterms:created>
  <dcterms:modified xsi:type="dcterms:W3CDTF">2016-05-23T08:10:00Z</dcterms:modified>
</cp:coreProperties>
</file>