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1A61" w14:textId="77777777" w:rsidR="00150FF4" w:rsidRPr="005B2B21" w:rsidRDefault="00150FF4" w:rsidP="00150FF4">
      <w:pPr>
        <w:spacing w:after="0"/>
        <w:jc w:val="right"/>
        <w:rPr>
          <w:color w:val="000000"/>
          <w:sz w:val="22"/>
          <w:szCs w:val="22"/>
        </w:rPr>
      </w:pPr>
      <w:r w:rsidRPr="005B2B21">
        <w:rPr>
          <w:color w:val="000000"/>
          <w:sz w:val="22"/>
          <w:szCs w:val="22"/>
        </w:rPr>
        <w:t>0 Si 96/2023</w:t>
      </w:r>
    </w:p>
    <w:p w14:paraId="734EAB6A" w14:textId="77777777" w:rsidR="00150FF4" w:rsidRPr="005B2B21" w:rsidRDefault="00150FF4" w:rsidP="00150FF4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C12F9D8" w14:textId="77777777" w:rsidR="00150FF4" w:rsidRPr="005B2B21" w:rsidRDefault="00150FF4" w:rsidP="00150FF4">
      <w:pPr>
        <w:spacing w:after="0"/>
        <w:jc w:val="center"/>
        <w:rPr>
          <w:color w:val="000000"/>
          <w:szCs w:val="22"/>
        </w:rPr>
      </w:pPr>
      <w:r w:rsidRPr="005B2B21">
        <w:rPr>
          <w:b/>
          <w:smallCaps/>
          <w:color w:val="000000"/>
          <w:sz w:val="28"/>
        </w:rPr>
        <w:t> </w:t>
      </w:r>
      <w:r w:rsidRPr="005B2B21">
        <w:rPr>
          <w:b/>
          <w:smallCaps/>
          <w:color w:val="000000"/>
          <w:sz w:val="32"/>
        </w:rPr>
        <w:t>Okresní soud ve Frýdku-Místku</w:t>
      </w:r>
      <w:r w:rsidRPr="005B2B21">
        <w:rPr>
          <w:b/>
          <w:smallCaps/>
          <w:color w:val="000000"/>
          <w:sz w:val="28"/>
        </w:rPr>
        <w:t> </w:t>
      </w:r>
    </w:p>
    <w:p w14:paraId="6F07A284" w14:textId="77777777" w:rsidR="00150FF4" w:rsidRPr="005B2B21" w:rsidRDefault="00150FF4" w:rsidP="00150FF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B2B21">
        <w:rPr>
          <w:color w:val="000000"/>
        </w:rPr>
        <w:t> Na Poříčí 3206, 738 13</w:t>
      </w:r>
      <w:r w:rsidRPr="005B2B21">
        <w:rPr>
          <w:color w:val="000000"/>
        </w:rPr>
        <w:t> </w:t>
      </w:r>
      <w:r w:rsidRPr="005B2B21">
        <w:rPr>
          <w:color w:val="000000"/>
        </w:rPr>
        <w:t>Frýdek-Místek </w:t>
      </w:r>
    </w:p>
    <w:p w14:paraId="12F293FF" w14:textId="77777777" w:rsidR="00150FF4" w:rsidRPr="005B2B21" w:rsidRDefault="00150FF4" w:rsidP="00150FF4">
      <w:pPr>
        <w:spacing w:after="240"/>
        <w:jc w:val="center"/>
        <w:rPr>
          <w:color w:val="000000"/>
        </w:rPr>
      </w:pPr>
      <w:r w:rsidRPr="005B2B21">
        <w:rPr>
          <w:color w:val="000000"/>
        </w:rPr>
        <w:t>tel.: 558411111, fax: 558 627 707, e-mail: podatelna@osoud.frm.justice.cz, IDDS nn4aera</w:t>
      </w:r>
    </w:p>
    <w:tbl>
      <w:tblPr>
        <w:tblW w:w="495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77"/>
        <w:gridCol w:w="2177"/>
        <w:gridCol w:w="4627"/>
      </w:tblGrid>
      <w:tr w:rsidR="00150FF4" w:rsidRPr="005B2B21" w14:paraId="728828C2" w14:textId="77777777" w:rsidTr="00150FF4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2462CB" w14:textId="77777777" w:rsidR="00150FF4" w:rsidRPr="005B2B21" w:rsidRDefault="00150FF4">
            <w:pPr>
              <w:jc w:val="left"/>
              <w:rPr>
                <w:b/>
                <w:color w:val="000000"/>
                <w:lang w:eastAsia="en-US"/>
              </w:rPr>
            </w:pPr>
            <w:r w:rsidRPr="005B2B2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EEF8B0" w14:textId="77777777" w:rsidR="00150FF4" w:rsidRPr="005B2B21" w:rsidRDefault="00150FF4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B2B21">
              <w:rPr>
                <w:rFonts w:ascii="Garamond" w:hAnsi="Garamond"/>
                <w:color w:val="000000"/>
              </w:rPr>
              <w:t>0 Si 96/2023</w:t>
            </w:r>
          </w:p>
        </w:tc>
        <w:tc>
          <w:tcPr>
            <w:tcW w:w="257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C743FE" w14:textId="77777777" w:rsidR="00150FF4" w:rsidRPr="005B2B21" w:rsidRDefault="00150FF4" w:rsidP="002976F2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5B2B21">
              <w:rPr>
                <w:b/>
                <w:color w:val="000000"/>
              </w:rPr>
              <w:t xml:space="preserve">JUDr. Bc. </w:t>
            </w:r>
            <w:r w:rsidR="002976F2" w:rsidRPr="005B2B21">
              <w:rPr>
                <w:b/>
                <w:color w:val="000000"/>
              </w:rPr>
              <w:t>S.B.</w:t>
            </w:r>
            <w:r w:rsidRPr="005B2B21">
              <w:rPr>
                <w:b/>
                <w:color w:val="000000"/>
              </w:rPr>
              <w:t>, Ph.D.</w:t>
            </w:r>
            <w:r w:rsidRPr="005B2B21">
              <w:rPr>
                <w:color w:val="000000"/>
              </w:rPr>
              <w:t>, IČO </w:t>
            </w:r>
            <w:r w:rsidR="002976F2" w:rsidRPr="005B2B21">
              <w:rPr>
                <w:color w:val="000000"/>
              </w:rPr>
              <w:t>xxxxx</w:t>
            </w:r>
            <w:r w:rsidRPr="005B2B21">
              <w:rPr>
                <w:color w:val="000000"/>
              </w:rPr>
              <w:br/>
            </w:r>
            <w:r w:rsidR="002976F2" w:rsidRPr="005B2B21">
              <w:rPr>
                <w:color w:val="000000"/>
              </w:rPr>
              <w:t>xxxxx</w:t>
            </w:r>
            <w:r w:rsidRPr="005B2B21">
              <w:rPr>
                <w:color w:val="000000"/>
              </w:rPr>
              <w:br/>
            </w:r>
            <w:r w:rsidR="002976F2" w:rsidRPr="005B2B21">
              <w:rPr>
                <w:color w:val="000000"/>
              </w:rPr>
              <w:t>xxxxx</w:t>
            </w:r>
          </w:p>
        </w:tc>
      </w:tr>
      <w:tr w:rsidR="00150FF4" w:rsidRPr="005B2B21" w14:paraId="61FC0136" w14:textId="77777777" w:rsidTr="00150FF4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90913C" w14:textId="77777777" w:rsidR="00150FF4" w:rsidRPr="005B2B21" w:rsidRDefault="00150FF4">
            <w:pPr>
              <w:jc w:val="left"/>
              <w:rPr>
                <w:b/>
                <w:color w:val="000000"/>
                <w:lang w:eastAsia="en-US"/>
              </w:rPr>
            </w:pPr>
            <w:r w:rsidRPr="005B2B2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20A742" w14:textId="77777777" w:rsidR="00150FF4" w:rsidRPr="005B2B21" w:rsidRDefault="00150FF4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BD3736" w14:textId="77777777" w:rsidR="00150FF4" w:rsidRPr="005B2B21" w:rsidRDefault="00150FF4">
            <w:pPr>
              <w:autoSpaceDE/>
              <w:autoSpaceDN/>
              <w:adjustRightInd/>
              <w:spacing w:after="0"/>
              <w:jc w:val="left"/>
              <w:rPr>
                <w:color w:val="000000"/>
                <w:szCs w:val="22"/>
                <w:lang w:eastAsia="en-US"/>
              </w:rPr>
            </w:pPr>
          </w:p>
        </w:tc>
      </w:tr>
      <w:tr w:rsidR="00150FF4" w:rsidRPr="005B2B21" w14:paraId="60E86573" w14:textId="77777777" w:rsidTr="00150FF4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C75DD2" w14:textId="77777777" w:rsidR="00150FF4" w:rsidRPr="005B2B21" w:rsidRDefault="00150FF4">
            <w:pPr>
              <w:jc w:val="left"/>
              <w:rPr>
                <w:b/>
                <w:color w:val="000000"/>
                <w:lang w:eastAsia="en-US"/>
              </w:rPr>
            </w:pPr>
            <w:r w:rsidRPr="005B2B2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66F5AA" w14:textId="77777777" w:rsidR="00150FF4" w:rsidRPr="005B2B21" w:rsidRDefault="00150FF4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B2B21">
              <w:rPr>
                <w:rFonts w:ascii="Garamond" w:hAnsi="Garamond"/>
                <w:color w:val="000000"/>
              </w:rPr>
              <w:t>Mgr. Karin Kantorová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EB5352" w14:textId="77777777" w:rsidR="00150FF4" w:rsidRPr="005B2B21" w:rsidRDefault="00150FF4">
            <w:pPr>
              <w:autoSpaceDE/>
              <w:autoSpaceDN/>
              <w:adjustRightInd/>
              <w:spacing w:after="0"/>
              <w:jc w:val="left"/>
              <w:rPr>
                <w:color w:val="000000"/>
                <w:szCs w:val="22"/>
                <w:lang w:eastAsia="en-US"/>
              </w:rPr>
            </w:pPr>
          </w:p>
        </w:tc>
      </w:tr>
      <w:tr w:rsidR="00150FF4" w:rsidRPr="005B2B21" w14:paraId="38D98185" w14:textId="77777777" w:rsidTr="00150FF4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88E5F0" w14:textId="77777777" w:rsidR="00150FF4" w:rsidRPr="005B2B21" w:rsidRDefault="00150FF4">
            <w:pPr>
              <w:jc w:val="left"/>
              <w:rPr>
                <w:b/>
                <w:color w:val="000000"/>
                <w:lang w:eastAsia="en-US"/>
              </w:rPr>
            </w:pPr>
            <w:r w:rsidRPr="005B2B2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9F702" w14:textId="77777777" w:rsidR="00150FF4" w:rsidRPr="005B2B21" w:rsidRDefault="00150FF4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B2B21">
              <w:rPr>
                <w:rFonts w:ascii="Garamond" w:hAnsi="Garamond"/>
                <w:color w:val="000000"/>
              </w:rPr>
              <w:t>3. května 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B60B3A" w14:textId="77777777" w:rsidR="00150FF4" w:rsidRPr="005B2B21" w:rsidRDefault="00150FF4">
            <w:pPr>
              <w:autoSpaceDE/>
              <w:autoSpaceDN/>
              <w:adjustRightInd/>
              <w:spacing w:after="0"/>
              <w:jc w:val="left"/>
              <w:rPr>
                <w:color w:val="000000"/>
                <w:szCs w:val="22"/>
                <w:lang w:eastAsia="en-US"/>
              </w:rPr>
            </w:pPr>
          </w:p>
        </w:tc>
      </w:tr>
    </w:tbl>
    <w:p w14:paraId="0B4A8FCE" w14:textId="77777777" w:rsidR="00150FF4" w:rsidRPr="005B2B21" w:rsidRDefault="00150FF4" w:rsidP="00150FF4">
      <w:pPr>
        <w:jc w:val="left"/>
        <w:rPr>
          <w:b/>
          <w:color w:val="000000"/>
        </w:rPr>
      </w:pPr>
    </w:p>
    <w:p w14:paraId="467B8610" w14:textId="77777777" w:rsidR="00150FF4" w:rsidRPr="005B2B21" w:rsidRDefault="00150FF4" w:rsidP="00150FF4">
      <w:pPr>
        <w:rPr>
          <w:b/>
          <w:color w:val="000000"/>
        </w:rPr>
      </w:pPr>
      <w:r w:rsidRPr="005B2B21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14:paraId="0BD2DE72" w14:textId="77777777" w:rsidR="00150FF4" w:rsidRPr="005B2B21" w:rsidRDefault="00150FF4" w:rsidP="00150FF4">
      <w:pPr>
        <w:ind w:left="2127" w:hanging="2127"/>
        <w:jc w:val="left"/>
        <w:rPr>
          <w:color w:val="000000"/>
        </w:rPr>
      </w:pPr>
    </w:p>
    <w:p w14:paraId="33AC6B98" w14:textId="77777777" w:rsidR="00150FF4" w:rsidRPr="005B2B21" w:rsidRDefault="00150FF4" w:rsidP="00150FF4">
      <w:pPr>
        <w:rPr>
          <w:color w:val="000000"/>
        </w:rPr>
      </w:pPr>
      <w:r w:rsidRPr="005B2B21">
        <w:rPr>
          <w:color w:val="000000"/>
        </w:rPr>
        <w:t>Vážený pane doktore,</w:t>
      </w:r>
    </w:p>
    <w:p w14:paraId="78A87830" w14:textId="77777777" w:rsidR="00150FF4" w:rsidRPr="005B2B21" w:rsidRDefault="00150FF4" w:rsidP="00150FF4">
      <w:pPr>
        <w:rPr>
          <w:color w:val="000000"/>
        </w:rPr>
      </w:pPr>
    </w:p>
    <w:p w14:paraId="7217BEB3" w14:textId="77777777" w:rsidR="00150FF4" w:rsidRPr="005B2B21" w:rsidRDefault="00150FF4" w:rsidP="00150FF4">
      <w:pPr>
        <w:rPr>
          <w:color w:val="000000"/>
        </w:rPr>
      </w:pPr>
      <w:r w:rsidRPr="005B2B21">
        <w:rPr>
          <w:color w:val="000000"/>
        </w:rPr>
        <w:t>Okresní soud ve Frýdku-Místku obdržel dne 26. 04. 2023 Vaši žádost, která podle svého obsahu spadá pod zákon č. 106/1999 Sb., o svobodném přístupu k informacím, ve znění pozdějších předpisů (dále jen "InfZ"), v níž se domáháte:</w:t>
      </w:r>
    </w:p>
    <w:p w14:paraId="13FBBD36" w14:textId="77777777" w:rsidR="00150FF4" w:rsidRPr="005B2B21" w:rsidRDefault="00150FF4" w:rsidP="00150FF4">
      <w:pPr>
        <w:rPr>
          <w:color w:val="000000"/>
        </w:rPr>
      </w:pPr>
    </w:p>
    <w:p w14:paraId="3B966E8D" w14:textId="77777777" w:rsidR="00150FF4" w:rsidRPr="005B2B21" w:rsidRDefault="00150FF4" w:rsidP="00150FF4">
      <w:pPr>
        <w:rPr>
          <w:color w:val="000000"/>
        </w:rPr>
      </w:pPr>
      <w:r w:rsidRPr="005B2B21">
        <w:rPr>
          <w:color w:val="000000"/>
        </w:rPr>
        <w:t>zaslání anonymizovaného rozhodnutí, kterým bylo skončeno řízení vedené u Okresního soudu ve Frýdku – Místku pod sp.zn. 3 T 88/2014 a o informaci, kdy toto rozhodnutí nabylo právní moci.</w:t>
      </w:r>
    </w:p>
    <w:p w14:paraId="151BD7F7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</w:p>
    <w:p w14:paraId="6838CFCE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  <w:r w:rsidRPr="005B2B21">
        <w:rPr>
          <w:color w:val="000000"/>
        </w:rPr>
        <w:t>Vaší žádosti bylo v souladu s ustanovením § 14 odst. 5 písm. d) InfZ vyhověno a sdělujeme, že rozhodnutí nabylo právní moci dne 10. 10. 2014.</w:t>
      </w:r>
    </w:p>
    <w:p w14:paraId="66891110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</w:p>
    <w:p w14:paraId="33607CFD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  <w:r w:rsidRPr="005B2B21">
        <w:rPr>
          <w:color w:val="000000"/>
        </w:rPr>
        <w:t>V příloze zasíláme anonymizovanou verzi výše uvedeného rozhodnutí.</w:t>
      </w:r>
    </w:p>
    <w:p w14:paraId="17A7B826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</w:p>
    <w:p w14:paraId="1850532A" w14:textId="77777777" w:rsidR="00150FF4" w:rsidRPr="005B2B21" w:rsidRDefault="00150FF4" w:rsidP="00150FF4">
      <w:pPr>
        <w:tabs>
          <w:tab w:val="center" w:pos="6379"/>
        </w:tabs>
        <w:rPr>
          <w:color w:val="000000"/>
        </w:rPr>
      </w:pPr>
    </w:p>
    <w:p w14:paraId="5C931F10" w14:textId="77777777" w:rsidR="00150FF4" w:rsidRPr="005B2B21" w:rsidRDefault="00150FF4" w:rsidP="00150FF4">
      <w:pPr>
        <w:tabs>
          <w:tab w:val="center" w:pos="6379"/>
        </w:tabs>
        <w:rPr>
          <w:color w:val="000000"/>
        </w:rPr>
      </w:pPr>
      <w:r w:rsidRPr="005B2B21">
        <w:rPr>
          <w:color w:val="000000"/>
        </w:rPr>
        <w:t>Tímto považujeme Vaši žádost za zcela vyřízenou.</w:t>
      </w:r>
    </w:p>
    <w:p w14:paraId="131B9A7B" w14:textId="77777777" w:rsidR="00150FF4" w:rsidRPr="005B2B21" w:rsidRDefault="00150FF4" w:rsidP="00150FF4">
      <w:pPr>
        <w:tabs>
          <w:tab w:val="center" w:pos="6379"/>
        </w:tabs>
        <w:rPr>
          <w:color w:val="000000"/>
        </w:rPr>
      </w:pPr>
    </w:p>
    <w:p w14:paraId="25022937" w14:textId="77777777" w:rsidR="00150FF4" w:rsidRPr="005B2B21" w:rsidRDefault="00150FF4" w:rsidP="00150FF4">
      <w:pPr>
        <w:tabs>
          <w:tab w:val="center" w:pos="6379"/>
        </w:tabs>
        <w:rPr>
          <w:color w:val="000000"/>
        </w:rPr>
      </w:pPr>
      <w:r w:rsidRPr="005B2B21">
        <w:rPr>
          <w:color w:val="000000"/>
        </w:rPr>
        <w:t>S pozdravem</w:t>
      </w:r>
    </w:p>
    <w:p w14:paraId="5EF3F639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</w:p>
    <w:p w14:paraId="5039E157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</w:p>
    <w:p w14:paraId="5786B161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  <w:r w:rsidRPr="005B2B21">
        <w:rPr>
          <w:b/>
          <w:color w:val="000000"/>
        </w:rPr>
        <w:t>Mgr. Karin Kantorová</w:t>
      </w:r>
      <w:r w:rsidR="00196D6A" w:rsidRPr="005B2B21">
        <w:rPr>
          <w:b/>
          <w:color w:val="000000"/>
        </w:rPr>
        <w:t xml:space="preserve"> v. r. </w:t>
      </w:r>
    </w:p>
    <w:p w14:paraId="654FA9DB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  <w:r w:rsidRPr="005B2B21">
        <w:rPr>
          <w:color w:val="000000"/>
        </w:rPr>
        <w:t>justiční čekatelka</w:t>
      </w:r>
    </w:p>
    <w:p w14:paraId="3C342BAC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  <w:r w:rsidRPr="005B2B21">
        <w:rPr>
          <w:color w:val="000000"/>
        </w:rPr>
        <w:t>pověřená vyřizováním žádosti</w:t>
      </w:r>
    </w:p>
    <w:p w14:paraId="387C3BA7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  <w:r w:rsidRPr="005B2B21">
        <w:rPr>
          <w:color w:val="000000"/>
        </w:rPr>
        <w:t>dle zák. č. 106/1999 Sb.</w:t>
      </w:r>
    </w:p>
    <w:p w14:paraId="11094B2A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</w:p>
    <w:p w14:paraId="2C954767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</w:p>
    <w:p w14:paraId="75E0F648" w14:textId="77777777" w:rsidR="00150FF4" w:rsidRPr="005B2B21" w:rsidRDefault="00150FF4" w:rsidP="00150FF4">
      <w:pPr>
        <w:tabs>
          <w:tab w:val="center" w:pos="6379"/>
        </w:tabs>
        <w:spacing w:after="0"/>
        <w:rPr>
          <w:color w:val="000000"/>
        </w:rPr>
      </w:pPr>
    </w:p>
    <w:p w14:paraId="52552D61" w14:textId="77777777" w:rsidR="008655DF" w:rsidRPr="005B2B21" w:rsidRDefault="008655DF" w:rsidP="00150FF4"/>
    <w:sectPr w:rsidR="008655DF" w:rsidRPr="005B2B21" w:rsidSect="00BC48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B5D7" w14:textId="77777777" w:rsidR="005D5DC6" w:rsidRDefault="005D5DC6" w:rsidP="00AE1EE3">
      <w:pPr>
        <w:spacing w:after="0"/>
      </w:pPr>
      <w:r>
        <w:separator/>
      </w:r>
    </w:p>
  </w:endnote>
  <w:endnote w:type="continuationSeparator" w:id="0">
    <w:p w14:paraId="4FC2E978" w14:textId="77777777" w:rsidR="005D5DC6" w:rsidRDefault="005D5DC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5BE0" w14:textId="77777777" w:rsidR="00BC4873" w:rsidRPr="00BC4873" w:rsidRDefault="00BC4873" w:rsidP="00BC4873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3A8B" w14:textId="77777777" w:rsidR="00BC4873" w:rsidRPr="00BC4873" w:rsidRDefault="00BC4873" w:rsidP="00BC4873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0A2E" w14:textId="77777777" w:rsidR="00181993" w:rsidRPr="00BC4873" w:rsidRDefault="00196D6A" w:rsidP="00BC4873">
    <w:pPr>
      <w:spacing w:before="170"/>
      <w:jc w:val="left"/>
      <w:rPr>
        <w:sz w:val="20"/>
      </w:rPr>
    </w:pPr>
    <w:r>
      <w:rPr>
        <w:sz w:val="20"/>
      </w:rP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7058" w14:textId="77777777" w:rsidR="005D5DC6" w:rsidRDefault="005D5DC6" w:rsidP="00AE1EE3">
      <w:pPr>
        <w:spacing w:after="0"/>
      </w:pPr>
      <w:r>
        <w:separator/>
      </w:r>
    </w:p>
  </w:footnote>
  <w:footnote w:type="continuationSeparator" w:id="0">
    <w:p w14:paraId="6C71354F" w14:textId="77777777" w:rsidR="005D5DC6" w:rsidRDefault="005D5DC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B530" w14:textId="77777777" w:rsidR="00181993" w:rsidRPr="00BC4873" w:rsidRDefault="007B7882" w:rsidP="00BC4873">
    <w:pPr>
      <w:pStyle w:val="Zhlav"/>
      <w:framePr w:wrap="around" w:vAnchor="text" w:hAnchor="margin" w:xAlign="center" w:y="1"/>
      <w:rPr>
        <w:rStyle w:val="slostrnky"/>
        <w:sz w:val="24"/>
      </w:rPr>
    </w:pPr>
    <w:r w:rsidRPr="00BC4873">
      <w:rPr>
        <w:rStyle w:val="slostrnky"/>
        <w:sz w:val="24"/>
      </w:rPr>
      <w:fldChar w:fldCharType="begin"/>
    </w:r>
    <w:r w:rsidR="00C65426" w:rsidRPr="00BC4873">
      <w:rPr>
        <w:rStyle w:val="slostrnky"/>
        <w:sz w:val="24"/>
      </w:rPr>
      <w:instrText xml:space="preserve">PAGE  </w:instrText>
    </w:r>
    <w:r w:rsidRPr="00BC4873">
      <w:rPr>
        <w:rStyle w:val="slostrnky"/>
        <w:sz w:val="24"/>
      </w:rPr>
      <w:fldChar w:fldCharType="end"/>
    </w:r>
  </w:p>
  <w:p w14:paraId="218DE4C8" w14:textId="77777777" w:rsidR="00181993" w:rsidRPr="00BC4873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5D9D" w14:textId="77777777" w:rsidR="00BC4873" w:rsidRPr="00BC4873" w:rsidRDefault="00BC4873" w:rsidP="00E0708D">
    <w:pPr>
      <w:pStyle w:val="Zhlav"/>
      <w:framePr w:wrap="around" w:vAnchor="text" w:hAnchor="margin" w:xAlign="center" w:y="1"/>
      <w:rPr>
        <w:rStyle w:val="slostrnky"/>
        <w:sz w:val="24"/>
      </w:rPr>
    </w:pPr>
    <w:r w:rsidRPr="00BC4873">
      <w:rPr>
        <w:rStyle w:val="slostrnky"/>
        <w:sz w:val="24"/>
      </w:rPr>
      <w:fldChar w:fldCharType="begin"/>
    </w:r>
    <w:r w:rsidRPr="00BC4873">
      <w:rPr>
        <w:rStyle w:val="slostrnky"/>
        <w:sz w:val="24"/>
      </w:rPr>
      <w:instrText xml:space="preserve"> PAGE </w:instrText>
    </w:r>
    <w:r w:rsidRPr="00BC4873">
      <w:rPr>
        <w:rStyle w:val="slostrnky"/>
        <w:sz w:val="24"/>
      </w:rPr>
      <w:fldChar w:fldCharType="separate"/>
    </w:r>
    <w:r w:rsidR="002976F2">
      <w:rPr>
        <w:rStyle w:val="slostrnky"/>
        <w:noProof/>
        <w:sz w:val="24"/>
      </w:rPr>
      <w:t>2</w:t>
    </w:r>
    <w:r w:rsidRPr="00BC4873">
      <w:rPr>
        <w:rStyle w:val="slostrnky"/>
        <w:sz w:val="24"/>
      </w:rPr>
      <w:fldChar w:fldCharType="end"/>
    </w:r>
  </w:p>
  <w:p w14:paraId="0B15F714" w14:textId="77777777" w:rsidR="00181993" w:rsidRPr="00BC4873" w:rsidRDefault="00BC4873" w:rsidP="00BC4873">
    <w:pPr>
      <w:pStyle w:val="Zhlav"/>
      <w:rPr>
        <w:sz w:val="24"/>
      </w:rPr>
    </w:pPr>
    <w:r w:rsidRPr="00BC4873">
      <w:rPr>
        <w:sz w:val="24"/>
      </w:rPr>
      <w:tab/>
    </w:r>
    <w:r w:rsidRPr="00BC4873">
      <w:rPr>
        <w:sz w:val="24"/>
      </w:rPr>
      <w:tab/>
      <w:t>0 Si 96/2023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4221">
    <w:abstractNumId w:val="3"/>
  </w:num>
  <w:num w:numId="2" w16cid:durableId="897086297">
    <w:abstractNumId w:val="1"/>
  </w:num>
  <w:num w:numId="3" w16cid:durableId="340359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6985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93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k.kantorova\My Documents\Apstr V4\Vystup\0-SI-96-2023--05-03--09-11-57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5-03&quot;&gt;&lt;HlavniSpis Key=&quot;33117,31109&quot; PredmetRizeni=&quot;Žádost o poskytnutí informací dle zák. č. 106/1999 Sb. - rozhodnutí 3T 88/2014&quot; DatumDoslo=&quot;2023-04-26&quot; IsEPR=&quot;0&quot; SOPCastka=&quot;0&quot; SOPDatum=&quot;1899-12-30&quot; IsSenatni=&quot;0&quot;&gt;&lt;SpisovaZnacka Key=&quot;33100,362&quot; Senat=&quot;0&quot; Rejstrik=&quot;SI&quot; Cislo=&quot;96&quot; Rok=&quot;2023&quot; CL=&quot;&quot; Oddeleni=&quot;N&quot;/&gt;&lt;SpisovaZnackaCizi Key=&quot;33117,31120&quot; Senat=&quot;0&quot; Rejstrik=&quot;&quot; Cislo=&quot;0&quot; Rok=&quot;0&quot; CL=&quot;&quot; Oddeleni=&quot;N&quot;/&gt;&lt;SpisovaZnackaDalsi Key=&quot;33117,33165&quot; Senat=&quot;0&quot; Rejstrik=&quot;&quot; Cislo=&quot;0&quot; Rok=&quot;0&quot; CL=&quot;&quot; Oddeleni=&quot;N&quot;/&gt;&lt;SpisoveZnackyPanc Key=&quot;33117,76209&quot;/&gt;&lt;UcastniciA Key=&quot;33117,31111&quot; Role=&quot;&quot; Rod=&quot;1&quot;&gt;&lt;Zastupci Key=&quot;33117,31112&quot;/&gt;&lt;Osoby/&gt;&lt;/UcastniciA&gt;&lt;Ucastnici1 Key=&quot;33117,31113&quot; Role=&quot;žadatel&quot; Rod=&quot;1&quot;&gt;&lt;Zastupci Key=&quot;33117,31114&quot;/&gt;&lt;Osoby&gt;&lt;Osoba Key=&quot;BRUNCKOSTAN        1&quot; OsobaRootType=&quot;1&quot; OsobaType=&quot;4&quot; Poradi=&quot;01&quot; KrestniJmeno=&quot;Stanislav&quot; Prijmeni=&quot;Bruncko&quot; TitulyPred=&quot;JUDr. Bc.&quot; TitulyZa=&quot;Ph.D.&quot; ICO=&quot;03428699&quot; Role=&quot;žadatel&quot; IDDS=&quot;rfpuedm&quot; IsasID=&quot;BRUNCKOSTAN        1&quot;&gt;&lt;Adresy&gt;&lt;Adresa Key=&quot;547678&quot; Druh=&quot;OSTATNÍ&quot;&gt;&lt;ComplexAdress Ulice=&quot;Benešova&quot; CisloPopisne=&quot;628/12&quot; PSC=&quot;602 00&quot; Mesto=&quot;Brno&quot;/&gt;&lt;/Adresa&gt;&lt;Adresa Key=&quot;648334&quot; Druh=&quot;OSTATNÍ&quot;&gt;&lt;ComplexAdress Ulice=&quot;Vídeňská&quot; CisloPopisne=&quot;849/15&quot; PSC=&quot;639 00&quot; Mesto=&quot;Brno&quot;/&gt;&lt;/Adresa&gt;&lt;Adresa Key=&quot;690857&quot; Druh=&quot;SÍDLO FY&quot;&gt;&lt;ComplexAdress Ulice=&quot;Plotní&quot; CisloPopisne=&quot;332/73&quot; PSC=&quot;602 00&quot; Mesto=&quot;Brno&quot;/&gt;&lt;/Adresa&gt;&lt;/Adresy&gt;&lt;/Osoba&gt;&lt;/Osoby&gt;&lt;/Ucastnici1&gt;&lt;OsobyAll Key=&quot;33117,33133&quot; Role=&quot;žadatel&quot; Rod=&quot;1&quot;&gt;&lt;Zastupci Key=&quot;33117,33134&quot;/&gt;&lt;Osoby&gt;&lt;Osoba Key=&quot;BRUNCKOSTAN        1&quot; OsobaRootType=&quot;1&quot; OsobaType=&quot;4&quot; Poradi=&quot;01&quot; KrestniJmeno=&quot;Stanislav&quot; Prijmeni=&quot;Bruncko&quot; TitulyPred=&quot;JUDr. Bc.&quot; TitulyZa=&quot;Ph.D.&quot; ICO=&quot;03428699&quot; Role=&quot;žadatel&quot; IDDS=&quot;rfpuedm&quot; IsasID=&quot;BRUNCKOSTAN        1&quot;&gt;&lt;Adresy&gt;&lt;Adresa Key=&quot;547678&quot; Druh=&quot;OSTATNÍ&quot;&gt;&lt;ComplexAdress Ulice=&quot;Benešova&quot; CisloPopisne=&quot;628/12&quot; PSC=&quot;602 00&quot; Mesto=&quot;Brno&quot;/&gt;&lt;/Adresa&gt;&lt;Adresa Key=&quot;648334&quot; Druh=&quot;OSTATNÍ&quot;&gt;&lt;ComplexAdress Ulice=&quot;Vídeňská&quot; CisloPopisne=&quot;849/15&quot; PSC=&quot;639 00&quot; Mesto=&quot;Brno&quot;/&gt;&lt;/Adresa&gt;&lt;Adresa Key=&quot;690857&quot; Druh=&quot;SÍDLO FY&quot;&gt;&lt;ComplexAdress Ulice=&quot;Plotní&quot; CisloPopisne=&quot;332/73&quot; PSC=&quot;602 00&quot; Mesto=&quot;Brno&quot;/&gt;&lt;/Adresa&gt;&lt;/Adresy&gt;&lt;/Osoba&gt;&lt;/Osoby&gt;&lt;/OsobyAll&gt;&lt;VydanaRozhodnuti Key=&quot;33117,76210&quot; ExTOnly=&quot;0&quot; FullInfo=&quot;0&quot;/&gt;&lt;ExekucniTituly Key=&quot;33117,31110&quot; ExTOnly=&quot;-1&quot; FullInfo=&quot;0&quot;/&gt;&lt;UdajeZIS Key=&quot;33117,31116&quot;&gt;&lt;Udaj Popis=&quot;UZIVATEL_KOD&quot; Value=&quot;KANTOKAR&quot;/&gt;&lt;Udaj Popis=&quot;UZIVATEL&quot; Value=&quot;Mgr. Karin Kantorová&quot;/&gt;&lt;Udaj Popis=&quot;UZIVATEL_PROFESE&quot; Value=&quot;justiční čekatel&quot;/&gt;&lt;Udaj Popis=&quot;UZIVATEL_SKLON&quot; Value=&quot;Mgr. Karin Kantorovou&quot;/&gt;&lt;Udaj Popis=&quot;SYSTEMOVY_DATUM - čas&quot; Value=&quot;09:11&quot;/&gt;&lt;Udaj Popis=&quot;SYSTEMOVY_DATUM&quot; Value=&quot;2023-05-0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Karin&quot;/&gt;&lt;Udaj Popis=&quot;RESI_PRIJMENI&quot; Value=&quot;Kantorová&quot;/&gt;&lt;Udaj Popis=&quot;RESI_TITUL_PRED&quot; Value=&quot;Mgr.&quot;/&gt;&lt;Udaj Popis=&quot;RESI_PROFESE&quot; Value=&quot;justiční čekatel&quot;/&gt;&lt;Udaj Popis=&quot;CISLO_SENATU&quot; Value=&quot;0&quot;/&gt;&lt;Udaj Popis=&quot;DRUH_VEC&quot; Value=&quot;SI&quot;/&gt;&lt;Udaj Popis=&quot;BC_VEC&quot; Value=&quot;96&quot;/&gt;&lt;Udaj Popis=&quot;ROCNIK&quot; Value=&quot;2023&quot;/&gt;&lt;Udaj Popis=&quot;DRUH_STAV_VECI&quot; Value=&quot;NEVYRIZENA&quot;/&gt;&lt;Udaj Popis=&quot;PRIZNAK_AN_SENATNI_VEC&quot; Value=&quot;F&quot;/&gt;&lt;Udaj Popis=&quot;CAROVY_KOD_VEC&quot; Value=&quot;*0SI96/2023*&quot;/&gt;&lt;Udaj Popis=&quot;DATUM_A_CAS_AKTUALIZACE&quot; Value=&quot;27.04.2023 12:07:22&quot;/&gt;&lt;Udaj Popis=&quot;DATUM_A_CAS_VLOZENI&quot; Value=&quot;27.04.2023 07:28:15&quot;/&gt;&lt;Udaj Popis=&quot;DATUM_DOSLO&quot; Value=&quot;26.04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9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69 iS 0&quot;/&gt;&lt;Udaj Popis=&quot;PREDMET_RIZENI&quot; Value=&quot;Žádost o poskytnutí informací dle zák. č. 106/1999 Sb. - rozhodnutí 3T 88/2014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Karin Kantorová&quot;/&gt;&lt;Udaj Popis=&quot;RESI_JMENO_SKLON&quot; Value=&quot;Karin&quot;/&gt;&lt;Udaj Popis=&quot;RESI_PRIJMENI_SKLON&quot; Value=&quot;Kantor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96/2023&quot;/&gt;&lt;Udaj Popis=&quot;OSOBA&quot; Value=&quot;BRUNCKOSTAN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Stanislav&quot;/&gt;&lt;Udaj Popis=&quot;NAZEV_OSOBY_PRESNY&quot; Value=&quot;Bruncko&quot;/&gt;&lt;Udaj Popis=&quot;NAZEV_OSOBY&quot; Value=&quot;Bruncko&quot;/&gt;&lt;Udaj Popis=&quot;TITUL_PRED_JMENEM&quot; Value=&quot;JUDr. Bc.&quot;/&gt;&lt;Udaj Popis=&quot;TITUL_ZA_JMENEM&quot; Value=&quot;Ph.D.&quot;/&gt;&lt;Udaj Popis=&quot;POHLAVI&quot; Value=&quot;Neurceno&quot;/&gt;&lt;Udaj Popis=&quot;DRUH_OSOBY&quot; Value=&quot;ADVOKÁT&quot;/&gt;&lt;Udaj Popis=&quot;PRIZNAK_AN_UMRTI&quot; Value=&quot;F&quot;/&gt;&lt;Udaj Popis=&quot;ICO&quot; Value=&quot;03428699&quot;/&gt;&lt;Udaj Popis=&quot;PRIZNAK_DOVOLATEL&quot; Value=&quot;F&quot;/&gt;&lt;Udaj Popis=&quot;IDDS&quot; Value=&quot;rfpuedm&quot;/&gt;&lt;Udaj Popis=&quot;ID_ADRESY&quot; Value=&quot;547678&quot;/&gt;&lt;Udaj Popis=&quot;DRUH_ADRESY&quot; Value=&quot;OSTATNÍ&quot;/&gt;&lt;Udaj Popis=&quot;BYTEM_U&quot; Value=&quot;advokát&quot;/&gt;&lt;Udaj Popis=&quot;ULICE&quot; Value=&quot;Benešova&quot;/&gt;&lt;Udaj Popis=&quot;CISLO_POPISNE&quot; Value=&quot;628/12&quot;/&gt;&lt;Udaj Popis=&quot;MESTO&quot; Value=&quot;Brno&quot;/&gt;&lt;Udaj Popis=&quot;PSC&quot; Value=&quot;602 00&quot;/&gt;&lt;Udaj Popis=&quot;SOUCET_PREDEPSANYCH_POPLATKU&quot; Value=&quot;0&quot;/&gt;&lt;/UdajeZIS&gt;&lt;Resitel Key=&quot;33117,31123&quot; Jmeno=&quot;Mgr. Karin Kantorová&quot; Jmeno2p=&quot;Mgr. Karin Kantorové&quot; Jmeno3p=&quot;Mgr. Karin Kantorové&quot; Jmeno7p=&quot;Mgr. Karin Kantorovou&quot; Funkce=&quot;justiční čekatel&quot; Funkce2p=&quot;justičního čekatele&quot; Funkce3p=&quot;justičnímu čekateli&quot; Funkce7p=&quot;justičním čekatelem&quot; IsVychozi=&quot;0&quot; IsVychoziZaSpravnost=&quot;0&quot; IsVychoziPrisedici1=&quot;0&quot; IsVychoziPrisedici2=&quot;0&quot;/&gt;&lt;SlovnikJednani/&gt;&lt;/HlavniSpis&gt;&lt;ResitelFinal Key=&quot;33117,31123&quot; Jmeno=&quot;Mgr. Karin Kantorová&quot; Jmeno2p=&quot;Mgr. Karin Kantorové&quot; Jmeno3p=&quot;Mgr. Karin Kantorové&quot; Jmeno7p=&quot;Mgr. Karin Kantorovou&quot; Funkce=&quot;justiční čekatel&quot; Funkce2p=&quot;justičního čekatele&quot; Funkce3p=&quot;justičnímu čekateli&quot; Funkce7p=&quot;justičním čekatelem&quot; IsVychozi=&quot;0&quot; IsVychoziZaSpravnost=&quot;0&quot; IsVychoziPrisedici1=&quot;0&quot; IsVychoziPrisedici2=&quot;0&quot;/&gt;&lt;KolekceOsob JmenoKolekce=&quot;všechny osoby&quot;&gt;&lt;OsobaKey Key=&quot;BRUNCKOSTAN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RUNCKOSTAN        1&quot;/&gt;&lt;/KolekceOsob&gt;&lt;KolekceOsob JmenoKolekce=&quot;účastníci a&quot;/&gt;&lt;KolekceOsob JmenoKolekce=&quot;účastníci 1&quot;&gt;&lt;OsobaKey Key=&quot;BRUNCKOSTAN        1&quot;/&gt;&lt;/KolekceOsob&gt;&lt;KolekceOsob JmenoKolekce=&quot;účastníci&quot;&gt;&lt;OsobaKey Key=&quot;BRUNCKOSTAN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3120,83242&quot;/&gt;&lt;/KolekceOsob&gt;&lt;KolekceOsob JmenoKolekce=&quot;adresát pro oslovení&quot;/&gt;&lt;GlobalniSlovnikOsob Key=&quot;33123,15260&quot; Role=&quot;žadatel&quot; Rod=&quot;3&quot;&gt;&lt;Zastupci Key=&quot;33123,15261&quot;/&gt;&lt;Osoby&gt;&lt;Osoba Key=&quot;BRUNCKOSTAN        1&quot; OsobaRootType=&quot;1&quot; OsobaType=&quot;4&quot; Poradi=&quot;01&quot; KrestniJmeno=&quot;Stanislav&quot; Prijmeni=&quot;Bruncko&quot; TitulyPred=&quot;JUDr. Bc.&quot; TitulyZa=&quot;Ph.D.&quot; ICO=&quot;03428699&quot; Role=&quot;žadatel&quot; IDDS=&quot;rfpuedm&quot; IsasID=&quot;BRUNCKOSTAN        1&quot;&gt;&lt;Adresy&gt;&lt;Adresa Key=&quot;547678&quot; Druh=&quot;OSTATNÍ&quot;&gt;&lt;ComplexAdress Ulice=&quot;Benešova&quot; CisloPopisne=&quot;628/12&quot; PSC=&quot;602 00&quot; Mesto=&quot;Brno&quot;/&gt;&lt;/Adresa&gt;&lt;Adresa Key=&quot;648334&quot; Druh=&quot;OSTATNÍ&quot;&gt;&lt;ComplexAdress Ulice=&quot;Vídeňská&quot; CisloPopisne=&quot;849/15&quot; PSC=&quot;639 00&quot; Mesto=&quot;Brno&quot;/&gt;&lt;/Adresa&gt;&lt;Adresa Key=&quot;690857&quot; Druh=&quot;SÍDLO FY&quot;&gt;&lt;ComplexAdress Ulice=&quot;Plotní&quot; CisloPopisne=&quot;332/73&quot; PSC=&quot;602 00&quot; Mesto=&quot;Brno&quot;/&gt;&lt;/Adresa&gt;&lt;/Adresy&gt;&lt;/Osoba&gt;&lt;Osoba Key=&quot;33120,83242&quot; OsobaRootType=&quot;1&quot; OsobaType=&quot;4&quot; Poradi=&quot;01&quot; KrestniJmeno=&quot;Stanislav&quot; Prijmeni=&quot;Bruncko&quot; TitulyPred=&quot;JUDr. Bc.&quot; TitulyZa=&quot;Ph.D.&quot; ICO=&quot;03428699&quot; Role=&quot;žadatel&quot; IDDS=&quot;rfpuedm&quot; IsasID=&quot;BRUNCKOSTAN        1&quot;&gt;&lt;Adresy&gt;&lt;Adresa Key=&quot;547678&quot; Druh=&quot;OSTATNÍ&quot;&gt;&lt;ComplexAdress Ulice=&quot;Benešova&quot; CisloPopisne=&quot;628/12&quot; PSC=&quot;602 00&quot; Mesto=&quot;Brno&quot;/&gt;&lt;/Adresa&gt;&lt;Adresa Key=&quot;648334&quot; Druh=&quot;OSTATNÍ&quot;&gt;&lt;ComplexAdress Ulice=&quot;Vídeňská&quot; CisloPopisne=&quot;849/15&quot; PSC=&quot;639 00&quot; Mesto=&quot;Brno&quot;/&gt;&lt;/Adresa&gt;&lt;Adresa Key=&quot;690857&quot; Druh=&quot;SÍDLO FY&quot;&gt;&lt;ComplexAdress Ulice=&quot;Plotní&quot; CisloPopisne=&quot;332/73&quot; PSC=&quot;602 00&quot; Mesto=&quot;Brno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5/03 09:21:50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50FF4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6D6A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976F2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2B21"/>
    <w:rsid w:val="005B5802"/>
    <w:rsid w:val="005D22A9"/>
    <w:rsid w:val="005D24AF"/>
    <w:rsid w:val="005D4B75"/>
    <w:rsid w:val="005D5DC6"/>
    <w:rsid w:val="005E0DF8"/>
    <w:rsid w:val="005E25BA"/>
    <w:rsid w:val="005E5998"/>
    <w:rsid w:val="005E69C9"/>
    <w:rsid w:val="005F1575"/>
    <w:rsid w:val="005F69C2"/>
    <w:rsid w:val="00604851"/>
    <w:rsid w:val="00604F22"/>
    <w:rsid w:val="006139D8"/>
    <w:rsid w:val="00617221"/>
    <w:rsid w:val="00617C88"/>
    <w:rsid w:val="00621C7A"/>
    <w:rsid w:val="00635485"/>
    <w:rsid w:val="00642412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C4873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3515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6C86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F22E10"/>
  <w15:docId w15:val="{FF576431-F23B-422A-9DCA-8A27FC7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1AAB-692F-48E2-B0BA-7FD6CC65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Karin Mgr</dc:creator>
  <cp:keywords/>
  <cp:lastModifiedBy>Brabcová Věra</cp:lastModifiedBy>
  <cp:revision>2</cp:revision>
  <cp:lastPrinted>2023-05-31T13:29:00Z</cp:lastPrinted>
  <dcterms:created xsi:type="dcterms:W3CDTF">2023-06-01T04:44:00Z</dcterms:created>
  <dcterms:modified xsi:type="dcterms:W3CDTF">2023-06-01T04:44:00Z</dcterms:modified>
</cp:coreProperties>
</file>