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CE3" w14:textId="77777777" w:rsidR="001224B3" w:rsidRPr="00971A20" w:rsidRDefault="003050F7" w:rsidP="001224B3">
      <w:pPr>
        <w:spacing w:after="0"/>
        <w:jc w:val="right"/>
        <w:rPr>
          <w:color w:val="000000"/>
          <w:sz w:val="22"/>
          <w:szCs w:val="22"/>
        </w:rPr>
      </w:pPr>
      <w:r w:rsidRPr="00971A20">
        <w:rPr>
          <w:color w:val="000000"/>
          <w:sz w:val="22"/>
          <w:szCs w:val="22"/>
        </w:rPr>
        <w:t>0 Si 94/2023</w:t>
      </w:r>
      <w:r w:rsidR="0099298A" w:rsidRPr="00971A20">
        <w:rPr>
          <w:color w:val="000000"/>
          <w:sz w:val="22"/>
          <w:szCs w:val="22"/>
        </w:rPr>
        <w:t>-3</w:t>
      </w:r>
    </w:p>
    <w:p w14:paraId="7D7D2612" w14:textId="77777777" w:rsidR="00753C7F" w:rsidRPr="00971A2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52A76ED" w14:textId="77777777" w:rsidR="00753C7F" w:rsidRPr="00971A20" w:rsidRDefault="00753C7F" w:rsidP="00753C7F">
      <w:pPr>
        <w:spacing w:after="0"/>
        <w:jc w:val="center"/>
        <w:rPr>
          <w:color w:val="000000"/>
          <w:szCs w:val="22"/>
        </w:rPr>
      </w:pPr>
      <w:r w:rsidRPr="00971A20">
        <w:rPr>
          <w:b/>
          <w:smallCaps/>
          <w:color w:val="000000"/>
          <w:sz w:val="28"/>
        </w:rPr>
        <w:t> </w:t>
      </w:r>
      <w:r w:rsidR="003050F7" w:rsidRPr="00971A20">
        <w:rPr>
          <w:b/>
          <w:smallCaps/>
          <w:color w:val="000000"/>
          <w:sz w:val="32"/>
        </w:rPr>
        <w:t>Okresní soud ve Frýdku-Místku</w:t>
      </w:r>
      <w:r w:rsidRPr="00971A20">
        <w:rPr>
          <w:b/>
          <w:smallCaps/>
          <w:color w:val="000000"/>
          <w:sz w:val="28"/>
        </w:rPr>
        <w:t> </w:t>
      </w:r>
    </w:p>
    <w:p w14:paraId="09213BA4" w14:textId="77777777" w:rsidR="00753C7F" w:rsidRPr="00971A2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71A20">
        <w:rPr>
          <w:color w:val="000000"/>
        </w:rPr>
        <w:t> </w:t>
      </w:r>
      <w:r w:rsidR="00343D0F" w:rsidRPr="00971A20">
        <w:rPr>
          <w:color w:val="000000"/>
        </w:rPr>
        <w:t xml:space="preserve">Na Poříčí 3206, </w:t>
      </w:r>
      <w:r w:rsidR="003050F7" w:rsidRPr="00971A20">
        <w:rPr>
          <w:color w:val="000000"/>
        </w:rPr>
        <w:t>738 13</w:t>
      </w:r>
      <w:r w:rsidR="003050F7" w:rsidRPr="00971A20">
        <w:rPr>
          <w:color w:val="000000"/>
        </w:rPr>
        <w:t> </w:t>
      </w:r>
      <w:r w:rsidR="00343D0F" w:rsidRPr="00971A20">
        <w:rPr>
          <w:color w:val="000000"/>
        </w:rPr>
        <w:t>Frýdek-Místek</w:t>
      </w:r>
      <w:r w:rsidRPr="00971A20">
        <w:rPr>
          <w:color w:val="000000"/>
        </w:rPr>
        <w:t> </w:t>
      </w:r>
    </w:p>
    <w:p w14:paraId="5AF9B860" w14:textId="77777777" w:rsidR="00753C7F" w:rsidRPr="00971A20" w:rsidRDefault="00753C7F" w:rsidP="00C14235">
      <w:pPr>
        <w:spacing w:after="240"/>
        <w:jc w:val="center"/>
        <w:rPr>
          <w:color w:val="000000"/>
        </w:rPr>
      </w:pPr>
      <w:r w:rsidRPr="00971A20">
        <w:rPr>
          <w:color w:val="000000"/>
        </w:rPr>
        <w:t>tel.: </w:t>
      </w:r>
      <w:r w:rsidR="003050F7" w:rsidRPr="00971A20">
        <w:rPr>
          <w:color w:val="000000"/>
        </w:rPr>
        <w:t>558411111</w:t>
      </w:r>
      <w:r w:rsidRPr="00971A20">
        <w:rPr>
          <w:color w:val="000000"/>
        </w:rPr>
        <w:t xml:space="preserve">, fax: </w:t>
      </w:r>
      <w:r w:rsidR="003050F7" w:rsidRPr="00971A20">
        <w:rPr>
          <w:color w:val="000000"/>
        </w:rPr>
        <w:t>558 62</w:t>
      </w:r>
      <w:r w:rsidRPr="00971A20">
        <w:rPr>
          <w:color w:val="000000"/>
        </w:rPr>
        <w:t>7 707,</w:t>
      </w:r>
      <w:r w:rsidR="000859E5" w:rsidRPr="00971A20">
        <w:rPr>
          <w:color w:val="000000"/>
        </w:rPr>
        <w:t> </w:t>
      </w:r>
      <w:r w:rsidRPr="00971A20">
        <w:rPr>
          <w:color w:val="000000"/>
        </w:rPr>
        <w:t xml:space="preserve">e-mail: podatelna@osoud.frm.justice.cz, </w:t>
      </w:r>
      <w:r w:rsidR="00C22C2E" w:rsidRPr="00971A20">
        <w:rPr>
          <w:color w:val="000000"/>
        </w:rPr>
        <w:t xml:space="preserve">IDDS </w:t>
      </w:r>
      <w:r w:rsidR="00C14235" w:rsidRPr="00971A2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971A20" w14:paraId="0821E21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2324C0" w14:textId="77777777" w:rsidR="0096108C" w:rsidRPr="00971A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71A2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445A67B" w14:textId="77777777" w:rsidR="0096108C" w:rsidRPr="00971A20" w:rsidRDefault="003050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71A20">
              <w:rPr>
                <w:rFonts w:ascii="Garamond" w:hAnsi="Garamond"/>
                <w:color w:val="000000"/>
              </w:rPr>
              <w:t>0 Si 94/2023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F107029" w14:textId="77777777" w:rsidR="0096108C" w:rsidRPr="00971A20" w:rsidRDefault="00744304" w:rsidP="00744304">
            <w:pPr>
              <w:spacing w:after="0" w:line="300" w:lineRule="exact"/>
              <w:jc w:val="left"/>
              <w:rPr>
                <w:color w:val="000000"/>
              </w:rPr>
            </w:pPr>
            <w:r w:rsidRPr="00971A20">
              <w:rPr>
                <w:b/>
                <w:color w:val="000000"/>
              </w:rPr>
              <w:t>V.Z</w:t>
            </w:r>
            <w:r w:rsidR="003050F7" w:rsidRPr="00971A20">
              <w:rPr>
                <w:color w:val="000000"/>
              </w:rPr>
              <w:t xml:space="preserve">, </w:t>
            </w:r>
            <w:r w:rsidR="003050F7" w:rsidRPr="00971A20">
              <w:rPr>
                <w:color w:val="000000"/>
              </w:rPr>
              <w:br/>
            </w:r>
            <w:proofErr w:type="spellStart"/>
            <w:r w:rsidRPr="00971A20">
              <w:rPr>
                <w:color w:val="000000"/>
              </w:rPr>
              <w:t>xxx</w:t>
            </w:r>
            <w:proofErr w:type="spellEnd"/>
          </w:p>
          <w:p w14:paraId="44ABA691" w14:textId="77777777" w:rsidR="00744304" w:rsidRPr="00971A20" w:rsidRDefault="00744304" w:rsidP="00744304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971A20">
              <w:rPr>
                <w:color w:val="000000"/>
              </w:rPr>
              <w:t>xxx</w:t>
            </w:r>
            <w:proofErr w:type="spellEnd"/>
          </w:p>
        </w:tc>
      </w:tr>
      <w:tr w:rsidR="0096108C" w:rsidRPr="00971A20" w14:paraId="30DC4C4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EA7467" w14:textId="77777777" w:rsidR="0096108C" w:rsidRPr="00971A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71A2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B805F2C" w14:textId="77777777" w:rsidR="0096108C" w:rsidRPr="00971A2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6CFE6F6" w14:textId="77777777" w:rsidR="0096108C" w:rsidRPr="00971A2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71A20" w14:paraId="4C3036C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6607C6" w14:textId="77777777" w:rsidR="0096108C" w:rsidRPr="00971A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71A2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B44E635" w14:textId="77777777" w:rsidR="0096108C" w:rsidRPr="00971A20" w:rsidRDefault="003050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71A20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D4070B3" w14:textId="77777777" w:rsidR="0096108C" w:rsidRPr="00971A2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71A20" w14:paraId="7CC4F25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B34404" w14:textId="77777777" w:rsidR="0096108C" w:rsidRPr="00971A2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71A2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8453CB9" w14:textId="77777777" w:rsidR="0096108C" w:rsidRPr="00971A20" w:rsidRDefault="003050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71A20">
              <w:rPr>
                <w:rFonts w:ascii="Garamond" w:hAnsi="Garamond"/>
                <w:color w:val="000000"/>
              </w:rPr>
              <w:t>25. dubna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3375502" w14:textId="77777777" w:rsidR="0096108C" w:rsidRPr="00971A2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A929BF3" w14:textId="77777777" w:rsidR="00A84FE2" w:rsidRPr="00971A20" w:rsidRDefault="00A84FE2" w:rsidP="007739F3">
      <w:pPr>
        <w:jc w:val="left"/>
        <w:rPr>
          <w:b/>
          <w:color w:val="000000"/>
        </w:rPr>
      </w:pPr>
    </w:p>
    <w:p w14:paraId="557592AA" w14:textId="77777777" w:rsidR="00D037B5" w:rsidRPr="00971A20" w:rsidRDefault="007739F3" w:rsidP="0066361E">
      <w:pPr>
        <w:rPr>
          <w:b/>
          <w:color w:val="000000"/>
        </w:rPr>
      </w:pPr>
      <w:r w:rsidRPr="00971A20">
        <w:rPr>
          <w:b/>
          <w:color w:val="000000"/>
        </w:rPr>
        <w:t>Poskytnutí informace podle</w:t>
      </w:r>
      <w:r w:rsidR="003050F7" w:rsidRPr="00971A20">
        <w:rPr>
          <w:b/>
          <w:color w:val="000000"/>
        </w:rPr>
        <w:t xml:space="preserve"> § </w:t>
      </w:r>
      <w:r w:rsidRPr="00971A20">
        <w:rPr>
          <w:b/>
          <w:color w:val="000000"/>
        </w:rPr>
        <w:t>14 odst. 5 písm. d) zák.</w:t>
      </w:r>
      <w:r w:rsidR="003050F7" w:rsidRPr="00971A20">
        <w:rPr>
          <w:b/>
          <w:color w:val="000000"/>
        </w:rPr>
        <w:t xml:space="preserve"> č. </w:t>
      </w:r>
      <w:r w:rsidRPr="00971A20">
        <w:rPr>
          <w:b/>
          <w:color w:val="000000"/>
        </w:rPr>
        <w:t>106/1999 Sb.,</w:t>
      </w:r>
      <w:r w:rsidR="003050F7" w:rsidRPr="00971A20">
        <w:rPr>
          <w:b/>
          <w:color w:val="000000"/>
        </w:rPr>
        <w:t xml:space="preserve"> o </w:t>
      </w:r>
      <w:r w:rsidRPr="00971A20">
        <w:rPr>
          <w:b/>
          <w:color w:val="000000"/>
        </w:rPr>
        <w:t>svobodném přístupu k informacím, ve znění pozdějších předpisů</w:t>
      </w:r>
    </w:p>
    <w:p w14:paraId="1A887859" w14:textId="77777777" w:rsidR="00FF3172" w:rsidRPr="00971A20" w:rsidRDefault="00FF3172" w:rsidP="00D037B5">
      <w:pPr>
        <w:ind w:left="2127" w:hanging="2127"/>
        <w:jc w:val="left"/>
        <w:rPr>
          <w:color w:val="000000"/>
        </w:rPr>
      </w:pPr>
    </w:p>
    <w:p w14:paraId="007DBA17" w14:textId="77777777" w:rsidR="00D67330" w:rsidRPr="00971A20" w:rsidRDefault="0099298A" w:rsidP="007739F3">
      <w:pPr>
        <w:rPr>
          <w:color w:val="000000"/>
        </w:rPr>
      </w:pPr>
      <w:r w:rsidRPr="00971A20">
        <w:rPr>
          <w:color w:val="000000"/>
        </w:rPr>
        <w:t xml:space="preserve">Vážený pane </w:t>
      </w:r>
      <w:proofErr w:type="spellStart"/>
      <w:r w:rsidR="00744304" w:rsidRPr="00971A20">
        <w:rPr>
          <w:color w:val="000000"/>
        </w:rPr>
        <w:t>xxx</w:t>
      </w:r>
      <w:proofErr w:type="spellEnd"/>
      <w:r w:rsidR="00170DC8" w:rsidRPr="00971A20">
        <w:rPr>
          <w:color w:val="000000"/>
        </w:rPr>
        <w:t>,</w:t>
      </w:r>
    </w:p>
    <w:p w14:paraId="7258A9F7" w14:textId="77777777" w:rsidR="00E8078F" w:rsidRPr="00971A20" w:rsidRDefault="00E8078F" w:rsidP="007739F3">
      <w:pPr>
        <w:rPr>
          <w:color w:val="000000"/>
        </w:rPr>
      </w:pPr>
    </w:p>
    <w:p w14:paraId="4E7D6FFA" w14:textId="77777777" w:rsidR="0099298A" w:rsidRPr="00971A20" w:rsidRDefault="007739F3" w:rsidP="0099298A">
      <w:pPr>
        <w:spacing w:before="240" w:after="240"/>
        <w:rPr>
          <w:rFonts w:cs="Tahoma"/>
        </w:rPr>
      </w:pPr>
      <w:r w:rsidRPr="00971A20">
        <w:rPr>
          <w:color w:val="000000"/>
        </w:rPr>
        <w:t xml:space="preserve">Okresní soud ve Frýdku-Místku obdržel dne </w:t>
      </w:r>
      <w:r w:rsidR="0099298A" w:rsidRPr="00971A20">
        <w:rPr>
          <w:color w:val="000000"/>
        </w:rPr>
        <w:t xml:space="preserve">23. </w:t>
      </w:r>
      <w:r w:rsidR="003050F7" w:rsidRPr="00971A20">
        <w:rPr>
          <w:color w:val="000000"/>
        </w:rPr>
        <w:t>4.</w:t>
      </w:r>
      <w:r w:rsidR="0099298A" w:rsidRPr="00971A20">
        <w:rPr>
          <w:color w:val="000000"/>
        </w:rPr>
        <w:t xml:space="preserve"> </w:t>
      </w:r>
      <w:r w:rsidR="003050F7" w:rsidRPr="00971A20">
        <w:rPr>
          <w:color w:val="000000"/>
        </w:rPr>
        <w:t>2023</w:t>
      </w:r>
      <w:r w:rsidRPr="00971A20">
        <w:rPr>
          <w:color w:val="000000"/>
        </w:rPr>
        <w:t xml:space="preserve"> Vaši žádost, která podle svého obsahu spadá pod zákon</w:t>
      </w:r>
      <w:r w:rsidR="003050F7" w:rsidRPr="00971A20">
        <w:rPr>
          <w:color w:val="000000"/>
        </w:rPr>
        <w:t xml:space="preserve"> č. </w:t>
      </w:r>
      <w:r w:rsidRPr="00971A20">
        <w:rPr>
          <w:color w:val="000000"/>
        </w:rPr>
        <w:t>106/1999 Sb.,</w:t>
      </w:r>
      <w:r w:rsidR="003050F7" w:rsidRPr="00971A20">
        <w:rPr>
          <w:color w:val="000000"/>
        </w:rPr>
        <w:t xml:space="preserve"> o </w:t>
      </w:r>
      <w:r w:rsidRPr="00971A20">
        <w:rPr>
          <w:color w:val="000000"/>
        </w:rPr>
        <w:t>svobodném přístupu k</w:t>
      </w:r>
      <w:r w:rsidR="003C751E" w:rsidRPr="00971A20">
        <w:rPr>
          <w:color w:val="000000"/>
        </w:rPr>
        <w:t> </w:t>
      </w:r>
      <w:r w:rsidRPr="00971A20">
        <w:rPr>
          <w:color w:val="000000"/>
        </w:rPr>
        <w:t xml:space="preserve">informacím, ve znění pozdějších </w:t>
      </w:r>
      <w:r w:rsidR="0066361E" w:rsidRPr="00971A20">
        <w:rPr>
          <w:color w:val="000000"/>
        </w:rPr>
        <w:t>předpisů</w:t>
      </w:r>
      <w:r w:rsidR="008C716F" w:rsidRPr="00971A20">
        <w:rPr>
          <w:color w:val="000000"/>
        </w:rPr>
        <w:t xml:space="preserve"> (dále jen "</w:t>
      </w:r>
      <w:proofErr w:type="spellStart"/>
      <w:r w:rsidR="008C716F" w:rsidRPr="00971A20">
        <w:rPr>
          <w:color w:val="000000"/>
        </w:rPr>
        <w:t>InfZ</w:t>
      </w:r>
      <w:proofErr w:type="spellEnd"/>
      <w:r w:rsidR="008C716F" w:rsidRPr="00971A20">
        <w:rPr>
          <w:color w:val="000000"/>
        </w:rPr>
        <w:t>")</w:t>
      </w:r>
      <w:r w:rsidRPr="00971A20">
        <w:rPr>
          <w:color w:val="000000"/>
        </w:rPr>
        <w:t>,</w:t>
      </w:r>
      <w:r w:rsidR="003050F7" w:rsidRPr="00971A20">
        <w:rPr>
          <w:color w:val="000000"/>
        </w:rPr>
        <w:t xml:space="preserve"> v </w:t>
      </w:r>
      <w:r w:rsidRPr="00971A20">
        <w:rPr>
          <w:color w:val="000000"/>
        </w:rPr>
        <w:t>níž se domáháte poskytnutí</w:t>
      </w:r>
      <w:r w:rsidR="0099298A" w:rsidRPr="00971A20">
        <w:rPr>
          <w:color w:val="000000"/>
        </w:rPr>
        <w:t xml:space="preserve"> informace, </w:t>
      </w:r>
      <w:r w:rsidR="0099298A" w:rsidRPr="00971A20">
        <w:rPr>
          <w:rFonts w:cs="Tahoma"/>
        </w:rPr>
        <w:t xml:space="preserve">zda se u našeho soudu nachází jakýkoli spis, </w:t>
      </w:r>
      <w:r w:rsidR="0099298A" w:rsidRPr="00971A20">
        <w:rPr>
          <w:rFonts w:cs="Tahoma"/>
          <w:bCs/>
        </w:rPr>
        <w:t xml:space="preserve">v němž by vystupovala jako účastník řízení společnost </w:t>
      </w:r>
      <w:r w:rsidR="00744304" w:rsidRPr="00971A20">
        <w:rPr>
          <w:rFonts w:cs="Tahoma"/>
          <w:bCs/>
        </w:rPr>
        <w:t>XXX</w:t>
      </w:r>
      <w:r w:rsidR="0099298A" w:rsidRPr="00971A20">
        <w:rPr>
          <w:rFonts w:cs="Tahoma"/>
          <w:bCs/>
        </w:rPr>
        <w:t>.</w:t>
      </w:r>
      <w:r w:rsidR="0099298A" w:rsidRPr="00971A20">
        <w:rPr>
          <w:rFonts w:cs="Tahoma"/>
        </w:rPr>
        <w:t xml:space="preserve">, </w:t>
      </w:r>
      <w:r w:rsidR="0099298A" w:rsidRPr="00971A20">
        <w:rPr>
          <w:rFonts w:cs="Tahoma"/>
          <w:bCs/>
        </w:rPr>
        <w:t xml:space="preserve">a v němž se nachází úvěrová smlouva </w:t>
      </w:r>
      <w:r w:rsidR="0099298A" w:rsidRPr="00971A20">
        <w:rPr>
          <w:rFonts w:cs="Tahoma"/>
        </w:rPr>
        <w:t>(o podnikatelském úvěru),</w:t>
      </w:r>
      <w:r w:rsidR="0099298A" w:rsidRPr="00971A20">
        <w:rPr>
          <w:rFonts w:cs="Tahoma"/>
          <w:bCs/>
        </w:rPr>
        <w:t xml:space="preserve"> jež obsahuje jakýkoli podnikatelský </w:t>
      </w:r>
      <w:proofErr w:type="gramStart"/>
      <w:r w:rsidR="0099298A" w:rsidRPr="00971A20">
        <w:rPr>
          <w:rFonts w:cs="Tahoma"/>
          <w:bCs/>
        </w:rPr>
        <w:t>záměr</w:t>
      </w:r>
      <w:proofErr w:type="gramEnd"/>
      <w:r w:rsidR="0099298A" w:rsidRPr="00971A20">
        <w:rPr>
          <w:rFonts w:cs="Tahoma"/>
          <w:bCs/>
        </w:rPr>
        <w:t xml:space="preserve"> resp. podnikatelský plán</w:t>
      </w:r>
      <w:r w:rsidR="0099298A" w:rsidRPr="00971A20">
        <w:rPr>
          <w:rFonts w:cs="Tahoma"/>
        </w:rPr>
        <w:t>.</w:t>
      </w:r>
    </w:p>
    <w:p w14:paraId="3D3DA9F4" w14:textId="77777777" w:rsidR="0099298A" w:rsidRPr="00971A20" w:rsidRDefault="0099298A" w:rsidP="0099298A">
      <w:pPr>
        <w:spacing w:before="240" w:after="240"/>
        <w:rPr>
          <w:rFonts w:cs="Tahoma"/>
        </w:rPr>
      </w:pPr>
      <w:r w:rsidRPr="00971A20">
        <w:rPr>
          <w:rFonts w:cs="Tahoma"/>
        </w:rPr>
        <w:t>K výše uvedené žádosti Vám sděluji, že lustrací v systému ISAS bylo zjištěno, že zadaným kritériím neodpovídá žádný spis vedený u zdejšího soudu.</w:t>
      </w:r>
    </w:p>
    <w:p w14:paraId="01ADD135" w14:textId="77777777" w:rsidR="0099298A" w:rsidRPr="00971A20" w:rsidRDefault="0099298A" w:rsidP="0099298A">
      <w:pPr>
        <w:spacing w:before="240" w:after="240"/>
        <w:rPr>
          <w:rFonts w:cs="Tahoma"/>
        </w:rPr>
      </w:pPr>
      <w:r w:rsidRPr="00971A20">
        <w:rPr>
          <w:rFonts w:cs="Tahoma"/>
        </w:rPr>
        <w:t>Tímto považujeme vaši žádost za zcela vyřízenou.</w:t>
      </w:r>
    </w:p>
    <w:p w14:paraId="043F9063" w14:textId="77777777" w:rsidR="007739F3" w:rsidRPr="00971A20" w:rsidRDefault="007739F3" w:rsidP="007739F3">
      <w:pPr>
        <w:rPr>
          <w:color w:val="000000"/>
        </w:rPr>
      </w:pPr>
    </w:p>
    <w:p w14:paraId="1592C6F0" w14:textId="77777777" w:rsidR="0099298A" w:rsidRPr="00971A20" w:rsidRDefault="0099298A" w:rsidP="007739F3">
      <w:pPr>
        <w:rPr>
          <w:color w:val="000000"/>
        </w:rPr>
      </w:pPr>
      <w:r w:rsidRPr="00971A20">
        <w:rPr>
          <w:color w:val="000000"/>
        </w:rPr>
        <w:t>S pozdravem</w:t>
      </w:r>
    </w:p>
    <w:p w14:paraId="3AE6ACA9" w14:textId="77777777" w:rsidR="007739F3" w:rsidRPr="00971A20" w:rsidRDefault="007739F3" w:rsidP="007739F3">
      <w:pPr>
        <w:rPr>
          <w:i/>
          <w:color w:val="000000"/>
        </w:rPr>
      </w:pPr>
    </w:p>
    <w:p w14:paraId="3E7AA4ED" w14:textId="77777777" w:rsidR="00BD48B7" w:rsidRPr="00971A20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215EBDF" w14:textId="77777777" w:rsidR="00E8078F" w:rsidRPr="00971A20" w:rsidRDefault="003050F7" w:rsidP="00D2205C">
      <w:pPr>
        <w:tabs>
          <w:tab w:val="center" w:pos="6379"/>
        </w:tabs>
        <w:spacing w:after="0"/>
        <w:rPr>
          <w:color w:val="000000"/>
        </w:rPr>
      </w:pPr>
      <w:r w:rsidRPr="00971A20">
        <w:rPr>
          <w:b/>
          <w:color w:val="000000"/>
        </w:rPr>
        <w:t>Mgr. Petra Boudová Žišková</w:t>
      </w:r>
    </w:p>
    <w:p w14:paraId="1E068056" w14:textId="77777777" w:rsidR="00D2205C" w:rsidRPr="00971A20" w:rsidRDefault="003050F7" w:rsidP="00D2205C">
      <w:pPr>
        <w:tabs>
          <w:tab w:val="center" w:pos="6379"/>
        </w:tabs>
        <w:spacing w:after="0"/>
        <w:rPr>
          <w:color w:val="000000"/>
        </w:rPr>
      </w:pPr>
      <w:r w:rsidRPr="00971A20">
        <w:rPr>
          <w:color w:val="000000"/>
        </w:rPr>
        <w:t>asistent soudce</w:t>
      </w:r>
    </w:p>
    <w:p w14:paraId="7A76312B" w14:textId="77777777" w:rsidR="00A84FE2" w:rsidRPr="00971A2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71A20">
        <w:rPr>
          <w:color w:val="000000"/>
        </w:rPr>
        <w:t>pověřená vyřizováním žádosti</w:t>
      </w:r>
    </w:p>
    <w:p w14:paraId="23492BDE" w14:textId="77777777" w:rsidR="008655DF" w:rsidRPr="00971A2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71A20">
        <w:rPr>
          <w:color w:val="000000"/>
        </w:rPr>
        <w:t>dle zák.</w:t>
      </w:r>
      <w:r w:rsidR="003050F7" w:rsidRPr="00971A20">
        <w:rPr>
          <w:color w:val="000000"/>
        </w:rPr>
        <w:t xml:space="preserve"> č. </w:t>
      </w:r>
      <w:r w:rsidRPr="00971A20">
        <w:rPr>
          <w:color w:val="000000"/>
        </w:rPr>
        <w:t>106/1999 Sb.</w:t>
      </w:r>
    </w:p>
    <w:p w14:paraId="4924B731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2094C0F3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05BADE35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6CEB4602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18E9A1C1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55EF39A9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5583EC59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p w14:paraId="410EF803" w14:textId="77777777" w:rsidR="0099298A" w:rsidRPr="00971A20" w:rsidRDefault="0099298A" w:rsidP="00D2205C">
      <w:pPr>
        <w:tabs>
          <w:tab w:val="center" w:pos="6379"/>
        </w:tabs>
        <w:spacing w:after="0"/>
        <w:rPr>
          <w:color w:val="000000"/>
        </w:rPr>
      </w:pPr>
    </w:p>
    <w:sectPr w:rsidR="0099298A" w:rsidRPr="00971A20" w:rsidSect="00305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E353" w14:textId="77777777" w:rsidR="0056718C" w:rsidRDefault="0056718C" w:rsidP="00AE1EE3">
      <w:pPr>
        <w:spacing w:after="0"/>
      </w:pPr>
      <w:r>
        <w:separator/>
      </w:r>
    </w:p>
  </w:endnote>
  <w:endnote w:type="continuationSeparator" w:id="0">
    <w:p w14:paraId="309C2CCF" w14:textId="77777777" w:rsidR="0056718C" w:rsidRDefault="0056718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7463" w14:textId="77777777" w:rsidR="003050F7" w:rsidRDefault="003050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99E4" w14:textId="77777777" w:rsidR="003050F7" w:rsidRDefault="003050F7" w:rsidP="003050F7">
    <w:pPr>
      <w:pStyle w:val="Zpat"/>
      <w:spacing w:before="1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C642" w14:textId="77777777" w:rsidR="00181993" w:rsidRPr="00525A37" w:rsidRDefault="00181993" w:rsidP="003050F7">
    <w:pPr>
      <w:pStyle w:val="Zpat"/>
      <w:spacing w:before="17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3A24" w14:textId="77777777" w:rsidR="0056718C" w:rsidRDefault="0056718C" w:rsidP="00AE1EE3">
      <w:pPr>
        <w:spacing w:after="0"/>
      </w:pPr>
      <w:r>
        <w:separator/>
      </w:r>
    </w:p>
  </w:footnote>
  <w:footnote w:type="continuationSeparator" w:id="0">
    <w:p w14:paraId="053D1C27" w14:textId="77777777" w:rsidR="0056718C" w:rsidRDefault="0056718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C840" w14:textId="77777777" w:rsidR="00181993" w:rsidRDefault="007B7882" w:rsidP="003050F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AB417B" w14:textId="77777777"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EDBE" w14:textId="77777777" w:rsidR="003050F7" w:rsidRDefault="003050F7" w:rsidP="00E159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468E">
      <w:rPr>
        <w:rStyle w:val="slostrnky"/>
        <w:noProof/>
      </w:rPr>
      <w:t>2</w:t>
    </w:r>
    <w:r>
      <w:rPr>
        <w:rStyle w:val="slostrnky"/>
      </w:rPr>
      <w:fldChar w:fldCharType="end"/>
    </w:r>
  </w:p>
  <w:p w14:paraId="334D6246" w14:textId="77777777" w:rsidR="00181993" w:rsidRDefault="003050F7" w:rsidP="003050F7">
    <w:pPr>
      <w:pStyle w:val="Zhlav"/>
    </w:pPr>
    <w:r>
      <w:tab/>
    </w:r>
    <w:r>
      <w:tab/>
      <w:t>0 Si 94/2023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D01" w14:textId="77777777" w:rsidR="003050F7" w:rsidRDefault="00305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06340">
    <w:abstractNumId w:val="3"/>
  </w:num>
  <w:num w:numId="2" w16cid:durableId="106316193">
    <w:abstractNumId w:val="1"/>
  </w:num>
  <w:num w:numId="3" w16cid:durableId="1226720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164302">
    <w:abstractNumId w:val="0"/>
  </w:num>
  <w:num w:numId="5" w16cid:durableId="197420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&quot; CisloListu=&quot;0&quot; Key=&quot;\\SOUFMFS01\User\p.boudova\My Documents\Apstr V4\Vystup\0-SI-94-2023--04-25--12-13-5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4-25&quot;&gt;&lt;HlavniSpis Key=&quot;44036,48108&quot; PredmetRizeni=&quot;Žádost o poskytnutí informací dle zák. č. 106/1999 Sb.&quot; DatumDoslo=&quot;2023-04-23&quot; IsEPR=&quot;0&quot; SOPCastka=&quot;0&quot; SOPDatum=&quot;1899-12-30&quot; IsSenatni=&quot;0&quot;&gt;&lt;SpisovaZnacka Key=&quot;43989,322&quot; Senat=&quot;0&quot; Rejstrik=&quot;SI&quot; Cislo=&quot;94&quot; Rok=&quot;2023&quot; CL=&quot;&quot; Oddeleni=&quot;N&quot;/&gt;&lt;SpisovaZnackaCizi Key=&quot;44036,48119&quot; Senat=&quot;0&quot; Rejstrik=&quot;&quot; Cislo=&quot;0&quot; Rok=&quot;0&quot; CL=&quot;&quot; Oddeleni=&quot;N&quot;/&gt;&lt;SpisovaZnackaDalsi Key=&quot;44036,52163&quot; Senat=&quot;0&quot; Rejstrik=&quot;&quot; Cislo=&quot;0&quot; Rok=&quot;0&quot; CL=&quot;&quot; Oddeleni=&quot;N&quot;/&gt;&lt;SpisoveZnackyPanc Key=&quot;44037,06207&quot;/&gt;&lt;UcastniciA Key=&quot;44036,48110&quot; Role=&quot;&quot; Rod=&quot;1&quot;&gt;&lt;Zastupci Key=&quot;44036,48111&quot;/&gt;&lt;Osoby/&gt;&lt;/UcastniciA&gt;&lt;Ucastnici1 Key=&quot;44036,48112&quot; Role=&quot;žadatel&quot; Rod=&quot;3&quot;&gt;&lt;Zastupci Key=&quot;44036,48113&quot;/&gt;&lt;Osoby&gt;&lt;Osoba Key=&quot;ZETEK  VLAD220479  1&quot; OsobaRootType=&quot;1&quot; OsobaType=&quot;1&quot; Poradi=&quot;01&quot; KrestniJmeno=&quot;Vladimír&quot; Prijmeni=&quot;Zetek&quot; Narozeni=&quot;1979-04-22&quot; MistoNarozeni=&quot;Praha 2&quot; Role=&quot;žadatel&quot; RodneCislo=&quot;790422/0060&quot; IsasID=&quot;ZETEK  VLAD220479  1&quot; RodnePrijmeni=&quot;Zetek&quot; StatNarozeni=&quot;Česká republika&quot; StatniObcanstvi=&quot;Česká republika&quot;&gt;&lt;Adresy&gt;&lt;Adresa Key=&quot;591082&quot; Druh=&quot;TRVALÁ&quot;&gt;&lt;ComplexAdress Ulice=&quot;Třebovle&quot; CisloPopisne=&quot;25&quot; PSC=&quot;281 63&quot; Mesto=&quot;Třebovle&quot; CastObce=&quot;Třebovle&quot; Zeme=&quot;Česká republika&quot;/&gt;&lt;/Adresa&gt;&lt;/Adresy&gt;&lt;/Osoba&gt;&lt;Osoba Key=&quot;ČESKÁ ÚVĚ27826597  1&quot; OsobaRootType=&quot;1&quot; Poradi=&quot;02&quot; Prijmeni=&quot;ČESKÁ ÚVĚROVÁ POKLADNA a.s.&quot; ICO=&quot;27826597&quot; Role=&quot;lustrovaný&quot; Rod=&quot;2&quot; IDDS=&quot;5aedkk7&quot; IsasID=&quot;ČESKÁ ÚVĚ27826597  1&quot;&gt;&lt;Adresy&gt;&lt;Adresa Key=&quot;335218&quot; Druh=&quot;SÍDLO FY&quot;&gt;&lt;ComplexAdress Ulice=&quot;Tyršova&quot; CisloPopisne=&quot;1438/38&quot; PSC=&quot;702 00&quot; Mesto=&quot;Ostrava - Moravská Ostrava&quot;/&gt;&lt;/Adresa&gt;&lt;/Adresy&gt;&lt;/Osoba&gt;&lt;/Osoby&gt;&lt;/Ucastnici1&gt;&lt;OsobyAll Key=&quot;44036,52133&quot; Role=&quot;žadatel&quot; Rod=&quot;3&quot;&gt;&lt;Zastupci Key=&quot;44036,52134&quot;/&gt;&lt;Osoby&gt;&lt;Osoba Key=&quot;ZETEK  VLAD220479  1&quot; OsobaRootType=&quot;1&quot; OsobaType=&quot;1&quot; Poradi=&quot;01&quot; KrestniJmeno=&quot;Vladimír&quot; Prijmeni=&quot;Zetek&quot; Narozeni=&quot;1979-04-22&quot; MistoNarozeni=&quot;Praha 2&quot; Role=&quot;žadatel&quot; RodneCislo=&quot;790422/0060&quot; IsasID=&quot;ZETEK  VLAD220479  1&quot; RodnePrijmeni=&quot;Zetek&quot; StatNarozeni=&quot;Česká republika&quot; StatniObcanstvi=&quot;Česká republika&quot;&gt;&lt;Adresy&gt;&lt;Adresa Key=&quot;591082&quot; Druh=&quot;TRVALÁ&quot;&gt;&lt;ComplexAdress Ulice=&quot;Třebovle&quot; CisloPopisne=&quot;25&quot; PSC=&quot;281 63&quot; Mesto=&quot;Třebovle&quot; CastObce=&quot;Třebovle&quot; Zeme=&quot;Česká republika&quot;/&gt;&lt;/Adresa&gt;&lt;/Adresy&gt;&lt;/Osoba&gt;&lt;Osoba Key=&quot;ČESKÁ ÚVĚ27826597  1&quot; OsobaRootType=&quot;1&quot; Poradi=&quot;02&quot; Prijmeni=&quot;ČESKÁ ÚVĚROVÁ POKLADNA a.s.&quot; ICO=&quot;27826597&quot; Role=&quot;lustrovaný&quot; Rod=&quot;2&quot; IDDS=&quot;5aedkk7&quot; IsasID=&quot;ČESKÁ ÚVĚ27826597  1&quot;&gt;&lt;Adresy&gt;&lt;Adresa Key=&quot;335218&quot; Druh=&quot;SÍDLO FY&quot;&gt;&lt;ComplexAdress Ulice=&quot;Tyršova&quot; CisloPopisne=&quot;1438/38&quot; PSC=&quot;702 00&quot; Mesto=&quot;Ostrava - Moravská Ostrava&quot;/&gt;&lt;/Adresa&gt;&lt;/Adresy&gt;&lt;/Osoba&gt;&lt;/Osoby&gt;&lt;/OsobyAll&gt;&lt;VydanaRozhodnuti Key=&quot;44037,08208&quot; ExTOnly=&quot;0&quot; FullInfo=&quot;0&quot;/&gt;&lt;ExekucniTituly Key=&quot;44036,48109&quot; ExTOnly=&quot;-1&quot; FullInfo=&quot;0&quot;/&gt;&lt;UdajeZIS Key=&quot;44036,4811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2:13&quot;/&gt;&lt;Udaj Popis=&quot;SYSTEMOVY_DATUM&quot; Value=&quot;2023-04-2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9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94/2023*&quot;/&gt;&lt;Udaj Popis=&quot;DATUM_A_CAS_AKTUALIZACE&quot; Value=&quot;24.04.2023 11:52:37&quot;/&gt;&lt;Udaj Popis=&quot;DATUM_A_CAS_VLOZENI&quot; Value=&quot;24.04.2023 07:25:43&quot;/&gt;&lt;Udaj Popis=&quot;DATUM_DOSLO&quot; Value=&quot;23.04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9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9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94/2023&quot;/&gt;&lt;Udaj Popis=&quot;OSOBA&quot; Value=&quot;ZETEK  VLAD22047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ladimír&quot;/&gt;&lt;Udaj Popis=&quot;NAZEV_OSOBY_PRESNY&quot; Value=&quot;Zetek&quot;/&gt;&lt;Udaj Popis=&quot;NAZEV_OSOBY&quot; Value=&quot;Zetek&quot;/&gt;&lt;Udaj Popis=&quot;POHLAVI&quot; Value=&quot;Muž&quot;/&gt;&lt;Udaj Popis=&quot;DRUH_OSOBY&quot; Value=&quot;fyzická osoba&quot;/&gt;&lt;Udaj Popis=&quot;DATUM_NAROZENI&quot; Value=&quot;1979-04-22&quot;/&gt;&lt;Udaj Popis=&quot;PRIZNAK_AN_UMRTI&quot; Value=&quot;F&quot;/&gt;&lt;Udaj Popis=&quot;RODNE_CISLO&quot; Value=&quot;790422/0060&quot;/&gt;&lt;Udaj Popis=&quot;MISTO_NAROZENI&quot; Value=&quot;Praha 2&quot;/&gt;&lt;Udaj Popis=&quot;OKRES_NAROZENI&quot; Value=&quot;Praha 2&quot;/&gt;&lt;Udaj Popis=&quot;RODNE_PRIJMENI&quot; Value=&quot;Zetek&quot;/&gt;&lt;Udaj Popis=&quot;STAT_NAROZENI&quot; Value=&quot;Česká republika&quot;/&gt;&lt;Udaj Popis=&quot;STATNI_OBCANSTVI&quot; Value=&quot;Česká republika&quot;/&gt;&lt;Udaj Popis=&quot;PRIZNAK_DOVOLATEL&quot; Value=&quot;F&quot;/&gt;&lt;Udaj Popis=&quot;ICO&quot; Value=&quot;27826597&quot;/&gt;&lt;Udaj Popis=&quot;IDDS&quot; Value=&quot;5aedkk7&quot;/&gt;&lt;Udaj Popis=&quot;ID_ADRESY&quot; Value=&quot;591082&quot;/&gt;&lt;Udaj Popis=&quot;DRUH_ADRESY&quot; Value=&quot;TRVALÁ&quot;/&gt;&lt;Udaj Popis=&quot;ULICE&quot; Value=&quot;Třebovle&quot;/&gt;&lt;Udaj Popis=&quot;CISLO_POPISNE&quot; Value=&quot;25&quot;/&gt;&lt;Udaj Popis=&quot;MESTO&quot; Value=&quot;Třebovle&quot;/&gt;&lt;Udaj Popis=&quot;ČÁST_OBCE&quot; Value=&quot;Třebovle&quot;/&gt;&lt;Udaj Popis=&quot;OKRES&quot; Value=&quot;Kolín&quot;/&gt;&lt;Udaj Popis=&quot;KOD_ZEME&quot; Value=&quot;Česká republika&quot;/&gt;&lt;Udaj Popis=&quot;PSC&quot; Value=&quot;281 63&quot;/&gt;&lt;Udaj Popis=&quot;SOUCET_PREDEPSANYCH_POPLATKU&quot; Value=&quot;0&quot;/&gt;&lt;/UdajeZIS&gt;&lt;Resitel Key=&quot;44036,4812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ZETEK  VLAD220479  1&quot;/&gt;&lt;OsobaKey Key=&quot;ČESKÁ ÚVĚ27826597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ZETEK  VLAD220479  1&quot;/&gt;&lt;OsobaKey Key=&quot;ČESKÁ ÚVĚ27826597  1&quot;/&gt;&lt;/KolekceOsob&gt;&lt;KolekceOsob JmenoKolekce=&quot;účastníci a&quot;/&gt;&lt;KolekceOsob JmenoKolekce=&quot;účastníci 1&quot;&gt;&lt;OsobaKey Key=&quot;ZETEK  VLAD220479  1&quot;/&gt;&lt;OsobaKey Key=&quot;ČESKÁ ÚVĚ27826597  1&quot;/&gt;&lt;/KolekceOsob&gt;&lt;KolekceOsob JmenoKolekce=&quot;účastníci&quot;&gt;&lt;OsobaKey Key=&quot;ZETEK  VLAD220479  1&quot;/&gt;&lt;OsobaKey Key=&quot;ČESKÁ ÚVĚ27826597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4040,38238&quot;/&gt;&lt;/KolekceOsob&gt;&lt;KolekceOsob JmenoKolekce=&quot;adresát pro oslovení&quot;/&gt;&lt;GlobalniSlovnikOsob Key=&quot;44044,52257&quot; Role=&quot;žadatel&quot; Rod=&quot;3&quot;&gt;&lt;Zastupci Key=&quot;44044,52258&quot;/&gt;&lt;Osoby&gt;&lt;Osoba Key=&quot;ZETEK  VLAD220479  1&quot; OsobaRootType=&quot;1&quot; OsobaType=&quot;1&quot; Poradi=&quot;01&quot; KrestniJmeno=&quot;Vladimír&quot; Prijmeni=&quot;Zetek&quot; Narozeni=&quot;1979-04-22&quot; MistoNarozeni=&quot;Praha 2&quot; Role=&quot;žadatel&quot; RodneCislo=&quot;790422/0060&quot; IsasID=&quot;ZETEK  VLAD220479  1&quot; RodnePrijmeni=&quot;Zetek&quot; StatNarozeni=&quot;Česká republika&quot; StatniObcanstvi=&quot;Česká republika&quot;&gt;&lt;Adresy&gt;&lt;Adresa Key=&quot;591082&quot; Druh=&quot;TRVALÁ&quot;&gt;&lt;ComplexAdress Ulice=&quot;Třebovle&quot; CisloPopisne=&quot;25&quot; PSC=&quot;281 63&quot; Mesto=&quot;Třebovle&quot; CastObce=&quot;Třebovle&quot; Zeme=&quot;Česká republika&quot;/&gt;&lt;/Adresa&gt;&lt;/Adresy&gt;&lt;/Osoba&gt;&lt;Osoba Key=&quot;ČESKÁ ÚVĚ27826597  1&quot; OsobaRootType=&quot;1&quot; Poradi=&quot;02&quot; Prijmeni=&quot;ČESKÁ ÚVĚROVÁ POKLADNA a.s.&quot; ICO=&quot;27826597&quot; Role=&quot;lustrovaný&quot; Rod=&quot;2&quot; IDDS=&quot;5aedkk7&quot; IsasID=&quot;ČESKÁ ÚVĚ27826597  1&quot;&gt;&lt;Adresy&gt;&lt;Adresa Key=&quot;335218&quot; Druh=&quot;SÍDLO FY&quot;&gt;&lt;ComplexAdress Ulice=&quot;Tyršova&quot; CisloPopisne=&quot;1438/38&quot; PSC=&quot;702 00&quot; Mesto=&quot;Ostrava - Moravská Ostrava&quot;/&gt;&lt;/Adresa&gt;&lt;/Adresy&gt;&lt;/Osoba&gt;&lt;Osoba Key=&quot;44040,38238&quot; OsobaRootType=&quot;1&quot; OsobaType=&quot;1&quot; Poradi=&quot;01&quot; KrestniJmeno=&quot;Vladimír&quot; Prijmeni=&quot;Zetek&quot; Narozeni=&quot;1979-04-22&quot; MistoNarozeni=&quot;Praha 2&quot; Role=&quot;žadatel&quot; RodneCislo=&quot;790422/0060&quot; IsasID=&quot;ZETEK  VLAD220479  1&quot; RodnePrijmeni=&quot;Zetek&quot; StatNarozeni=&quot;Česká republika&quot; StatniObcanstvi=&quot;Česká republika&quot;&gt;&lt;Adresy&gt;&lt;Adresa Key=&quot;591082&quot; Druh=&quot;TRVALÁ&quot;&gt;&lt;ComplexAdress Ulice=&quot;Třebovle&quot; CisloPopisne=&quot;25&quot; PSC=&quot;281 63&quot; Mesto=&quot;Třebovle&quot; CastObce=&quot;Třebovle&quot; Zeme=&quot;Česká republika&quot;/&gt;&lt;/Adresa&gt;&lt;/Adresy&gt;&lt;/Osoba&gt;&lt;/Osoby&gt;&lt;/GlobalniSlovnikOsob&gt;&lt;/Kompilace&gt;&lt;/ApstrData&gt;_x000d__x000a_"/>
    <w:docVar w:name="AUTOOPEN_SPUSTENO" w:val="T"/>
    <w:docVar w:name="DB_ID_DOK" w:val="94_2023 anonym.docx 2023/04/25 12:20:59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050F7"/>
    <w:rsid w:val="003111C2"/>
    <w:rsid w:val="00313787"/>
    <w:rsid w:val="00313F98"/>
    <w:rsid w:val="00315465"/>
    <w:rsid w:val="003226B7"/>
    <w:rsid w:val="0032468E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6718C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44304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1A20"/>
    <w:rsid w:val="00974135"/>
    <w:rsid w:val="009805A1"/>
    <w:rsid w:val="0098199D"/>
    <w:rsid w:val="00983E5D"/>
    <w:rsid w:val="00987473"/>
    <w:rsid w:val="0099298A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07101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C3A70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71A91E"/>
  <w15:docId w15:val="{1361F08E-1874-4BD5-955A-CBE2A40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E8D1-B6CC-4873-BD78-3556494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2023-04-25T10:20:00Z</cp:lastPrinted>
  <dcterms:created xsi:type="dcterms:W3CDTF">2023-06-14T12:18:00Z</dcterms:created>
  <dcterms:modified xsi:type="dcterms:W3CDTF">2023-06-14T12:18:00Z</dcterms:modified>
</cp:coreProperties>
</file>