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F59F" w14:textId="77777777" w:rsidR="001224B3" w:rsidRPr="00D7450A" w:rsidRDefault="00C219CC" w:rsidP="001224B3">
      <w:pPr>
        <w:spacing w:after="0"/>
        <w:jc w:val="right"/>
        <w:rPr>
          <w:color w:val="000000"/>
          <w:sz w:val="22"/>
          <w:szCs w:val="22"/>
        </w:rPr>
      </w:pPr>
      <w:r w:rsidRPr="00D7450A">
        <w:rPr>
          <w:color w:val="000000"/>
          <w:sz w:val="22"/>
          <w:szCs w:val="22"/>
        </w:rPr>
        <w:t>0 Si 87/2023</w:t>
      </w:r>
      <w:r w:rsidR="00DB4C99" w:rsidRPr="00D7450A">
        <w:rPr>
          <w:color w:val="000000"/>
          <w:sz w:val="22"/>
          <w:szCs w:val="22"/>
        </w:rPr>
        <w:t>-3</w:t>
      </w:r>
    </w:p>
    <w:p w14:paraId="5BDC9D37" w14:textId="77777777" w:rsidR="00753C7F" w:rsidRPr="00D7450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988399F" w14:textId="77777777" w:rsidR="00753C7F" w:rsidRPr="00D7450A" w:rsidRDefault="00753C7F" w:rsidP="00753C7F">
      <w:pPr>
        <w:spacing w:after="0"/>
        <w:jc w:val="center"/>
        <w:rPr>
          <w:color w:val="000000"/>
          <w:szCs w:val="22"/>
        </w:rPr>
      </w:pPr>
      <w:r w:rsidRPr="00D7450A">
        <w:rPr>
          <w:b/>
          <w:smallCaps/>
          <w:color w:val="000000"/>
          <w:sz w:val="28"/>
        </w:rPr>
        <w:t> </w:t>
      </w:r>
      <w:r w:rsidR="00C219CC" w:rsidRPr="00D7450A">
        <w:rPr>
          <w:b/>
          <w:smallCaps/>
          <w:color w:val="000000"/>
          <w:sz w:val="32"/>
        </w:rPr>
        <w:t>Okresní soud ve Frýdku-Místku</w:t>
      </w:r>
      <w:r w:rsidRPr="00D7450A">
        <w:rPr>
          <w:b/>
          <w:smallCaps/>
          <w:color w:val="000000"/>
          <w:sz w:val="28"/>
        </w:rPr>
        <w:t> </w:t>
      </w:r>
    </w:p>
    <w:p w14:paraId="3A175F28" w14:textId="77777777" w:rsidR="00753C7F" w:rsidRPr="00D7450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7450A">
        <w:rPr>
          <w:color w:val="000000"/>
        </w:rPr>
        <w:t> </w:t>
      </w:r>
      <w:r w:rsidR="00343D0F" w:rsidRPr="00D7450A">
        <w:rPr>
          <w:color w:val="000000"/>
        </w:rPr>
        <w:t xml:space="preserve">Na Poříčí 3206, </w:t>
      </w:r>
      <w:r w:rsidR="00C219CC" w:rsidRPr="00D7450A">
        <w:rPr>
          <w:color w:val="000000"/>
        </w:rPr>
        <w:t>738 13</w:t>
      </w:r>
      <w:r w:rsidR="00C219CC" w:rsidRPr="00D7450A">
        <w:rPr>
          <w:color w:val="000000"/>
        </w:rPr>
        <w:t> </w:t>
      </w:r>
      <w:r w:rsidR="00343D0F" w:rsidRPr="00D7450A">
        <w:rPr>
          <w:color w:val="000000"/>
        </w:rPr>
        <w:t>Frýdek-Místek</w:t>
      </w:r>
      <w:r w:rsidRPr="00D7450A">
        <w:rPr>
          <w:color w:val="000000"/>
        </w:rPr>
        <w:t> </w:t>
      </w:r>
    </w:p>
    <w:p w14:paraId="2DAA4591" w14:textId="77777777" w:rsidR="00753C7F" w:rsidRPr="00D7450A" w:rsidRDefault="00753C7F" w:rsidP="00C14235">
      <w:pPr>
        <w:spacing w:after="240"/>
        <w:jc w:val="center"/>
        <w:rPr>
          <w:color w:val="000000"/>
        </w:rPr>
      </w:pPr>
      <w:r w:rsidRPr="00D7450A">
        <w:rPr>
          <w:color w:val="000000"/>
        </w:rPr>
        <w:t>tel.: </w:t>
      </w:r>
      <w:r w:rsidR="00C219CC" w:rsidRPr="00D7450A">
        <w:rPr>
          <w:color w:val="000000"/>
        </w:rPr>
        <w:t>558411111</w:t>
      </w:r>
      <w:r w:rsidRPr="00D7450A">
        <w:rPr>
          <w:color w:val="000000"/>
        </w:rPr>
        <w:t xml:space="preserve">, fax: </w:t>
      </w:r>
      <w:r w:rsidR="00C219CC" w:rsidRPr="00D7450A">
        <w:rPr>
          <w:color w:val="000000"/>
        </w:rPr>
        <w:t>558 62</w:t>
      </w:r>
      <w:r w:rsidRPr="00D7450A">
        <w:rPr>
          <w:color w:val="000000"/>
        </w:rPr>
        <w:t>7 707,</w:t>
      </w:r>
      <w:r w:rsidR="000859E5" w:rsidRPr="00D7450A">
        <w:rPr>
          <w:color w:val="000000"/>
        </w:rPr>
        <w:t> </w:t>
      </w:r>
      <w:r w:rsidRPr="00D7450A">
        <w:rPr>
          <w:color w:val="000000"/>
        </w:rPr>
        <w:t xml:space="preserve">e-mail: podatelna@osoud.frm.justice.cz, </w:t>
      </w:r>
      <w:r w:rsidR="00C22C2E" w:rsidRPr="00D7450A">
        <w:rPr>
          <w:color w:val="000000"/>
        </w:rPr>
        <w:t xml:space="preserve">IDDS </w:t>
      </w:r>
      <w:r w:rsidR="00C14235" w:rsidRPr="00D7450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7450A" w14:paraId="5610580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3BA2D0" w14:textId="77777777" w:rsidR="0096108C" w:rsidRPr="00D7450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450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E20F48" w14:textId="77777777" w:rsidR="0096108C" w:rsidRPr="00D7450A" w:rsidRDefault="00C219C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7450A">
              <w:rPr>
                <w:rFonts w:ascii="Garamond" w:hAnsi="Garamond"/>
                <w:color w:val="000000"/>
              </w:rPr>
              <w:t>0 Si 87/2023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5711199" w14:textId="77777777" w:rsidR="0096108C" w:rsidRPr="00D7450A" w:rsidRDefault="004846E6" w:rsidP="00DB4C99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D7450A">
              <w:rPr>
                <w:b/>
                <w:color w:val="000000"/>
              </w:rPr>
              <w:t>O.K.</w:t>
            </w:r>
          </w:p>
          <w:p w14:paraId="6DBD0F9E" w14:textId="77777777" w:rsidR="004846E6" w:rsidRPr="00D7450A" w:rsidRDefault="004846E6" w:rsidP="00DB4C99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D7450A">
              <w:rPr>
                <w:b/>
                <w:color w:val="000000"/>
              </w:rPr>
              <w:t>Xxx</w:t>
            </w:r>
          </w:p>
          <w:p w14:paraId="090D15F7" w14:textId="77777777" w:rsidR="004846E6" w:rsidRPr="00D7450A" w:rsidRDefault="004846E6" w:rsidP="00DB4C99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7450A">
              <w:rPr>
                <w:b/>
                <w:color w:val="000000"/>
              </w:rPr>
              <w:t>xxx</w:t>
            </w:r>
          </w:p>
        </w:tc>
      </w:tr>
      <w:tr w:rsidR="0096108C" w:rsidRPr="00D7450A" w14:paraId="0307F66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0EFB2F" w14:textId="77777777" w:rsidR="0096108C" w:rsidRPr="00D7450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450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5C71BB4" w14:textId="77777777" w:rsidR="0096108C" w:rsidRPr="00D7450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27EBC3A" w14:textId="77777777" w:rsidR="0096108C" w:rsidRPr="00D7450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7450A" w14:paraId="5172A16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83C413" w14:textId="77777777" w:rsidR="0096108C" w:rsidRPr="00D7450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450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105E8C4" w14:textId="77777777" w:rsidR="0096108C" w:rsidRPr="00D7450A" w:rsidRDefault="00C219C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7450A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ABF8C34" w14:textId="77777777" w:rsidR="0096108C" w:rsidRPr="00D7450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7450A" w14:paraId="7769713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A69F38" w14:textId="77777777" w:rsidR="0096108C" w:rsidRPr="00D7450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450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4370707" w14:textId="77777777" w:rsidR="0096108C" w:rsidRPr="00D7450A" w:rsidRDefault="00C219C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7450A">
              <w:rPr>
                <w:rFonts w:ascii="Garamond" w:hAnsi="Garamond"/>
                <w:color w:val="000000"/>
              </w:rPr>
              <w:t>17. dubna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E156FA8" w14:textId="77777777" w:rsidR="0096108C" w:rsidRPr="00D7450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32A6956" w14:textId="77777777" w:rsidR="00A84FE2" w:rsidRPr="00D7450A" w:rsidRDefault="00A84FE2" w:rsidP="007739F3">
      <w:pPr>
        <w:jc w:val="left"/>
        <w:rPr>
          <w:b/>
          <w:color w:val="000000"/>
        </w:rPr>
      </w:pPr>
    </w:p>
    <w:p w14:paraId="2D17CE00" w14:textId="77777777" w:rsidR="00D037B5" w:rsidRPr="00D7450A" w:rsidRDefault="007739F3" w:rsidP="0066361E">
      <w:pPr>
        <w:rPr>
          <w:b/>
          <w:color w:val="000000"/>
        </w:rPr>
      </w:pPr>
      <w:r w:rsidRPr="00D7450A">
        <w:rPr>
          <w:b/>
          <w:color w:val="000000"/>
        </w:rPr>
        <w:t>Poskytnutí informace podle</w:t>
      </w:r>
      <w:r w:rsidR="00C219CC" w:rsidRPr="00D7450A">
        <w:rPr>
          <w:b/>
          <w:color w:val="000000"/>
        </w:rPr>
        <w:t xml:space="preserve"> § </w:t>
      </w:r>
      <w:r w:rsidRPr="00D7450A">
        <w:rPr>
          <w:b/>
          <w:color w:val="000000"/>
        </w:rPr>
        <w:t>14 odst. 5 písm. d) zák.</w:t>
      </w:r>
      <w:r w:rsidR="00C219CC" w:rsidRPr="00D7450A">
        <w:rPr>
          <w:b/>
          <w:color w:val="000000"/>
        </w:rPr>
        <w:t xml:space="preserve"> č. </w:t>
      </w:r>
      <w:r w:rsidRPr="00D7450A">
        <w:rPr>
          <w:b/>
          <w:color w:val="000000"/>
        </w:rPr>
        <w:t>106/1999 Sb.,</w:t>
      </w:r>
      <w:r w:rsidR="00C219CC" w:rsidRPr="00D7450A">
        <w:rPr>
          <w:b/>
          <w:color w:val="000000"/>
        </w:rPr>
        <w:t xml:space="preserve"> o </w:t>
      </w:r>
      <w:r w:rsidRPr="00D7450A">
        <w:rPr>
          <w:b/>
          <w:color w:val="000000"/>
        </w:rPr>
        <w:t>svobodném přístupu k informacím, ve znění pozdějších předpisů</w:t>
      </w:r>
    </w:p>
    <w:p w14:paraId="0546B3F7" w14:textId="77777777" w:rsidR="00FF3172" w:rsidRPr="00D7450A" w:rsidRDefault="00FF3172" w:rsidP="00D037B5">
      <w:pPr>
        <w:ind w:left="2127" w:hanging="2127"/>
        <w:jc w:val="left"/>
        <w:rPr>
          <w:color w:val="000000"/>
        </w:rPr>
      </w:pPr>
    </w:p>
    <w:p w14:paraId="0472B5AB" w14:textId="77777777" w:rsidR="00D67330" w:rsidRPr="00D7450A" w:rsidRDefault="00DB4C99" w:rsidP="007739F3">
      <w:pPr>
        <w:rPr>
          <w:color w:val="000000"/>
        </w:rPr>
      </w:pPr>
      <w:r w:rsidRPr="00D7450A">
        <w:rPr>
          <w:color w:val="000000"/>
        </w:rPr>
        <w:t>Vážený pane magistře</w:t>
      </w:r>
      <w:r w:rsidR="00170DC8" w:rsidRPr="00D7450A">
        <w:rPr>
          <w:color w:val="000000"/>
        </w:rPr>
        <w:t>,</w:t>
      </w:r>
    </w:p>
    <w:p w14:paraId="3FB017AB" w14:textId="77777777" w:rsidR="00E8078F" w:rsidRPr="00D7450A" w:rsidRDefault="00E8078F" w:rsidP="007739F3">
      <w:pPr>
        <w:rPr>
          <w:color w:val="000000"/>
        </w:rPr>
      </w:pPr>
    </w:p>
    <w:p w14:paraId="6188DDF3" w14:textId="77777777" w:rsidR="00DB4C99" w:rsidRPr="00D7450A" w:rsidRDefault="007739F3" w:rsidP="007739F3">
      <w:pPr>
        <w:rPr>
          <w:color w:val="000000"/>
        </w:rPr>
      </w:pPr>
      <w:r w:rsidRPr="00D7450A">
        <w:rPr>
          <w:color w:val="000000"/>
        </w:rPr>
        <w:t xml:space="preserve">Okresní soud ve Frýdku-Místku obdržel dne </w:t>
      </w:r>
      <w:r w:rsidR="00DB4C99" w:rsidRPr="00D7450A">
        <w:rPr>
          <w:color w:val="000000"/>
        </w:rPr>
        <w:t xml:space="preserve">9. </w:t>
      </w:r>
      <w:r w:rsidR="00C219CC" w:rsidRPr="00D7450A">
        <w:rPr>
          <w:color w:val="000000"/>
        </w:rPr>
        <w:t>4.</w:t>
      </w:r>
      <w:r w:rsidR="00DB4C99" w:rsidRPr="00D7450A">
        <w:rPr>
          <w:color w:val="000000"/>
        </w:rPr>
        <w:t xml:space="preserve"> </w:t>
      </w:r>
      <w:r w:rsidR="00C219CC" w:rsidRPr="00D7450A">
        <w:rPr>
          <w:color w:val="000000"/>
        </w:rPr>
        <w:t>2023</w:t>
      </w:r>
      <w:r w:rsidRPr="00D7450A">
        <w:rPr>
          <w:color w:val="000000"/>
        </w:rPr>
        <w:t xml:space="preserve"> Vaši žádost, která podle svého obsahu spadá pod zákon</w:t>
      </w:r>
      <w:r w:rsidR="00C219CC" w:rsidRPr="00D7450A">
        <w:rPr>
          <w:color w:val="000000"/>
        </w:rPr>
        <w:t xml:space="preserve"> č. </w:t>
      </w:r>
      <w:r w:rsidRPr="00D7450A">
        <w:rPr>
          <w:color w:val="000000"/>
        </w:rPr>
        <w:t>106/1999 Sb.,</w:t>
      </w:r>
      <w:r w:rsidR="00C219CC" w:rsidRPr="00D7450A">
        <w:rPr>
          <w:color w:val="000000"/>
        </w:rPr>
        <w:t xml:space="preserve"> o </w:t>
      </w:r>
      <w:r w:rsidRPr="00D7450A">
        <w:rPr>
          <w:color w:val="000000"/>
        </w:rPr>
        <w:t>svobodném přístupu k</w:t>
      </w:r>
      <w:r w:rsidR="003C751E" w:rsidRPr="00D7450A">
        <w:rPr>
          <w:color w:val="000000"/>
        </w:rPr>
        <w:t> </w:t>
      </w:r>
      <w:r w:rsidRPr="00D7450A">
        <w:rPr>
          <w:color w:val="000000"/>
        </w:rPr>
        <w:t xml:space="preserve">informacím, ve znění pozdějších </w:t>
      </w:r>
      <w:r w:rsidR="0066361E" w:rsidRPr="00D7450A">
        <w:rPr>
          <w:color w:val="000000"/>
        </w:rPr>
        <w:t>předpisů</w:t>
      </w:r>
      <w:r w:rsidR="008C716F" w:rsidRPr="00D7450A">
        <w:rPr>
          <w:color w:val="000000"/>
        </w:rPr>
        <w:t xml:space="preserve"> (dále jen "InfZ")</w:t>
      </w:r>
      <w:r w:rsidRPr="00D7450A">
        <w:rPr>
          <w:color w:val="000000"/>
        </w:rPr>
        <w:t>,</w:t>
      </w:r>
      <w:r w:rsidR="00C219CC" w:rsidRPr="00D7450A">
        <w:rPr>
          <w:color w:val="000000"/>
        </w:rPr>
        <w:t xml:space="preserve"> v </w:t>
      </w:r>
      <w:r w:rsidR="00DB4C99" w:rsidRPr="00D7450A">
        <w:rPr>
          <w:color w:val="000000"/>
        </w:rPr>
        <w:t>níž se domáháte poskytnutí informace, zda náš soud někdy rozhodoval v rámci rozhodovací činnosti o podmíněném propuštění z výkonu trestu odnětí svobody.</w:t>
      </w:r>
    </w:p>
    <w:p w14:paraId="5AB7A385" w14:textId="77777777" w:rsidR="00DB4C99" w:rsidRPr="00D7450A" w:rsidRDefault="00DB4C99" w:rsidP="007739F3">
      <w:r w:rsidRPr="00D7450A">
        <w:t>Po konzultaci s trestním oddělením zdejšího soudu Vám sděluji, že tato informace není zvlášť v rejstříku T evidována. Rejstřík podmíněného propuštění zdejší soud aktivně nevede právě s ohledem na skutečnost, že v jeho obvodu se věznice nenachází. Vyšší soudní úřednice zdejšího trestního oddělení k dotazu uvedly, že evidují  žádosti o podmíněné propuštění, tyto ale předaly k vyřízení jiným soudům.</w:t>
      </w:r>
    </w:p>
    <w:p w14:paraId="520902E7" w14:textId="77777777" w:rsidR="00DB4C99" w:rsidRPr="00D7450A" w:rsidRDefault="00DB4C99" w:rsidP="007739F3"/>
    <w:p w14:paraId="3EC12CBD" w14:textId="77777777" w:rsidR="00DB4C99" w:rsidRPr="00D7450A" w:rsidRDefault="00DB4C99" w:rsidP="007739F3">
      <w:r w:rsidRPr="00D7450A">
        <w:t>Tímto považujeme Vaši žádost za zcela vyřízenou.</w:t>
      </w:r>
    </w:p>
    <w:p w14:paraId="13DE19D1" w14:textId="77777777" w:rsidR="00DB4C99" w:rsidRPr="00D7450A" w:rsidRDefault="00DB4C99" w:rsidP="007739F3"/>
    <w:p w14:paraId="4A912185" w14:textId="77777777" w:rsidR="00DB4C99" w:rsidRPr="00D7450A" w:rsidRDefault="00DB4C99" w:rsidP="007739F3">
      <w:r w:rsidRPr="00D7450A">
        <w:t>S pozdravem</w:t>
      </w:r>
    </w:p>
    <w:p w14:paraId="3CBFC6CE" w14:textId="77777777" w:rsidR="007739F3" w:rsidRPr="00D7450A" w:rsidRDefault="007739F3" w:rsidP="007739F3">
      <w:pPr>
        <w:rPr>
          <w:i/>
          <w:color w:val="000000"/>
        </w:rPr>
      </w:pPr>
    </w:p>
    <w:p w14:paraId="243A9E5C" w14:textId="77777777" w:rsidR="007739F3" w:rsidRPr="00D7450A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7D9FADF" w14:textId="77777777" w:rsidR="00BD48B7" w:rsidRPr="00D7450A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07A39D9" w14:textId="77777777" w:rsidR="00E8078F" w:rsidRPr="00D7450A" w:rsidRDefault="00C219CC" w:rsidP="00D2205C">
      <w:pPr>
        <w:tabs>
          <w:tab w:val="center" w:pos="6379"/>
        </w:tabs>
        <w:spacing w:after="0"/>
        <w:rPr>
          <w:color w:val="000000"/>
        </w:rPr>
      </w:pPr>
      <w:r w:rsidRPr="00D7450A">
        <w:rPr>
          <w:b/>
          <w:color w:val="000000"/>
        </w:rPr>
        <w:t>Mgr. Petra Boudová Žišková</w:t>
      </w:r>
    </w:p>
    <w:p w14:paraId="6C09DE9F" w14:textId="77777777" w:rsidR="00D2205C" w:rsidRPr="00D7450A" w:rsidRDefault="00C219CC" w:rsidP="00D2205C">
      <w:pPr>
        <w:tabs>
          <w:tab w:val="center" w:pos="6379"/>
        </w:tabs>
        <w:spacing w:after="0"/>
        <w:rPr>
          <w:color w:val="000000"/>
        </w:rPr>
      </w:pPr>
      <w:r w:rsidRPr="00D7450A">
        <w:rPr>
          <w:color w:val="000000"/>
        </w:rPr>
        <w:t>asistent soudce</w:t>
      </w:r>
    </w:p>
    <w:p w14:paraId="51AE5AB8" w14:textId="77777777" w:rsidR="00A84FE2" w:rsidRPr="00D7450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7450A">
        <w:rPr>
          <w:color w:val="000000"/>
        </w:rPr>
        <w:t>pověřená vyřizováním žádosti</w:t>
      </w:r>
    </w:p>
    <w:p w14:paraId="28DB2BDF" w14:textId="77777777" w:rsidR="008655DF" w:rsidRPr="00D7450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7450A">
        <w:rPr>
          <w:color w:val="000000"/>
        </w:rPr>
        <w:t>dle zák.</w:t>
      </w:r>
      <w:r w:rsidR="00C219CC" w:rsidRPr="00D7450A">
        <w:rPr>
          <w:color w:val="000000"/>
        </w:rPr>
        <w:t xml:space="preserve"> č. </w:t>
      </w:r>
      <w:r w:rsidRPr="00D7450A">
        <w:rPr>
          <w:color w:val="000000"/>
        </w:rPr>
        <w:t>106/1999 Sb.</w:t>
      </w:r>
    </w:p>
    <w:p w14:paraId="7B2EDA7B" w14:textId="77777777" w:rsidR="00DB4C99" w:rsidRPr="00D7450A" w:rsidRDefault="00DB4C99" w:rsidP="00D2205C">
      <w:pPr>
        <w:tabs>
          <w:tab w:val="center" w:pos="6379"/>
        </w:tabs>
        <w:spacing w:after="0"/>
        <w:rPr>
          <w:color w:val="000000"/>
        </w:rPr>
      </w:pPr>
    </w:p>
    <w:p w14:paraId="4F80A408" w14:textId="77777777" w:rsidR="00DB4C99" w:rsidRPr="00D7450A" w:rsidRDefault="00DB4C99" w:rsidP="00D2205C">
      <w:pPr>
        <w:tabs>
          <w:tab w:val="center" w:pos="6379"/>
        </w:tabs>
        <w:spacing w:after="0"/>
        <w:rPr>
          <w:color w:val="000000"/>
        </w:rPr>
      </w:pPr>
    </w:p>
    <w:p w14:paraId="1521B0C8" w14:textId="77777777" w:rsidR="00DB4C99" w:rsidRPr="00D7450A" w:rsidRDefault="00DB4C99" w:rsidP="00D2205C">
      <w:pPr>
        <w:tabs>
          <w:tab w:val="center" w:pos="6379"/>
        </w:tabs>
        <w:spacing w:after="0"/>
        <w:rPr>
          <w:color w:val="000000"/>
        </w:rPr>
      </w:pPr>
    </w:p>
    <w:p w14:paraId="4887B562" w14:textId="77777777" w:rsidR="00DB4C99" w:rsidRPr="00D7450A" w:rsidRDefault="00DB4C99" w:rsidP="00D2205C">
      <w:pPr>
        <w:tabs>
          <w:tab w:val="center" w:pos="6379"/>
        </w:tabs>
        <w:spacing w:after="0"/>
        <w:rPr>
          <w:color w:val="000000"/>
        </w:rPr>
      </w:pPr>
    </w:p>
    <w:p w14:paraId="19464A71" w14:textId="77777777" w:rsidR="00DB4C99" w:rsidRPr="00D7450A" w:rsidRDefault="00DB4C99" w:rsidP="00D2205C">
      <w:pPr>
        <w:tabs>
          <w:tab w:val="center" w:pos="6379"/>
        </w:tabs>
        <w:spacing w:after="0"/>
        <w:rPr>
          <w:color w:val="000000"/>
        </w:rPr>
      </w:pPr>
    </w:p>
    <w:sectPr w:rsidR="00DB4C99" w:rsidRPr="00D7450A" w:rsidSect="00C21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EF11" w14:textId="77777777" w:rsidR="001A35BE" w:rsidRDefault="001A35BE" w:rsidP="00AE1EE3">
      <w:pPr>
        <w:spacing w:after="0"/>
      </w:pPr>
      <w:r>
        <w:separator/>
      </w:r>
    </w:p>
  </w:endnote>
  <w:endnote w:type="continuationSeparator" w:id="0">
    <w:p w14:paraId="42F5EB4E" w14:textId="77777777" w:rsidR="001A35BE" w:rsidRDefault="001A35B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1E3C" w14:textId="77777777" w:rsidR="00C219CC" w:rsidRPr="00C219CC" w:rsidRDefault="00C219CC" w:rsidP="00C219CC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8BC" w14:textId="77777777" w:rsidR="00C219CC" w:rsidRPr="00C219CC" w:rsidRDefault="00C219CC" w:rsidP="00C219CC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40B5" w14:textId="77777777" w:rsidR="00181993" w:rsidRPr="00C219CC" w:rsidRDefault="00181993" w:rsidP="00C219CC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8CFA" w14:textId="77777777" w:rsidR="001A35BE" w:rsidRDefault="001A35BE" w:rsidP="00AE1EE3">
      <w:pPr>
        <w:spacing w:after="0"/>
      </w:pPr>
      <w:r>
        <w:separator/>
      </w:r>
    </w:p>
  </w:footnote>
  <w:footnote w:type="continuationSeparator" w:id="0">
    <w:p w14:paraId="6F31422C" w14:textId="77777777" w:rsidR="001A35BE" w:rsidRDefault="001A35B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716D" w14:textId="77777777" w:rsidR="00181993" w:rsidRPr="00C219CC" w:rsidRDefault="007B7882" w:rsidP="00C219CC">
    <w:pPr>
      <w:pStyle w:val="Zhlav"/>
      <w:framePr w:wrap="around" w:vAnchor="text" w:hAnchor="margin" w:xAlign="center" w:y="1"/>
      <w:rPr>
        <w:rStyle w:val="slostrnky"/>
        <w:sz w:val="24"/>
      </w:rPr>
    </w:pPr>
    <w:r w:rsidRPr="00C219CC">
      <w:rPr>
        <w:rStyle w:val="slostrnky"/>
        <w:sz w:val="24"/>
      </w:rPr>
      <w:fldChar w:fldCharType="begin"/>
    </w:r>
    <w:r w:rsidR="00C65426" w:rsidRPr="00C219CC">
      <w:rPr>
        <w:rStyle w:val="slostrnky"/>
        <w:sz w:val="24"/>
      </w:rPr>
      <w:instrText xml:space="preserve">PAGE  </w:instrText>
    </w:r>
    <w:r w:rsidRPr="00C219CC">
      <w:rPr>
        <w:rStyle w:val="slostrnky"/>
        <w:sz w:val="24"/>
      </w:rPr>
      <w:fldChar w:fldCharType="end"/>
    </w:r>
  </w:p>
  <w:p w14:paraId="32DC1B2B" w14:textId="77777777" w:rsidR="00181993" w:rsidRPr="00C219C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095B" w14:textId="77777777" w:rsidR="00C219CC" w:rsidRPr="00C219CC" w:rsidRDefault="00C219CC" w:rsidP="00626CCD">
    <w:pPr>
      <w:pStyle w:val="Zhlav"/>
      <w:framePr w:wrap="around" w:vAnchor="text" w:hAnchor="margin" w:xAlign="center" w:y="1"/>
      <w:rPr>
        <w:rStyle w:val="slostrnky"/>
        <w:sz w:val="24"/>
      </w:rPr>
    </w:pPr>
    <w:r w:rsidRPr="00C219CC">
      <w:rPr>
        <w:rStyle w:val="slostrnky"/>
        <w:sz w:val="24"/>
      </w:rPr>
      <w:fldChar w:fldCharType="begin"/>
    </w:r>
    <w:r w:rsidRPr="00C219CC">
      <w:rPr>
        <w:rStyle w:val="slostrnky"/>
        <w:sz w:val="24"/>
      </w:rPr>
      <w:instrText xml:space="preserve"> PAGE </w:instrText>
    </w:r>
    <w:r w:rsidRPr="00C219CC">
      <w:rPr>
        <w:rStyle w:val="slostrnky"/>
        <w:sz w:val="24"/>
      </w:rPr>
      <w:fldChar w:fldCharType="separate"/>
    </w:r>
    <w:r w:rsidR="004846E6">
      <w:rPr>
        <w:rStyle w:val="slostrnky"/>
        <w:noProof/>
        <w:sz w:val="24"/>
      </w:rPr>
      <w:t>2</w:t>
    </w:r>
    <w:r w:rsidRPr="00C219CC">
      <w:rPr>
        <w:rStyle w:val="slostrnky"/>
        <w:sz w:val="24"/>
      </w:rPr>
      <w:fldChar w:fldCharType="end"/>
    </w:r>
  </w:p>
  <w:p w14:paraId="3BA6CFC3" w14:textId="77777777" w:rsidR="00181993" w:rsidRPr="00C219CC" w:rsidRDefault="00C219CC" w:rsidP="00C219CC">
    <w:pPr>
      <w:pStyle w:val="Zhlav"/>
      <w:rPr>
        <w:sz w:val="24"/>
      </w:rPr>
    </w:pPr>
    <w:r w:rsidRPr="00C219CC">
      <w:rPr>
        <w:sz w:val="24"/>
      </w:rPr>
      <w:tab/>
    </w:r>
    <w:r w:rsidRPr="00C219CC">
      <w:rPr>
        <w:sz w:val="24"/>
      </w:rPr>
      <w:tab/>
      <w:t>0 Si 87/2023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B45A" w14:textId="77777777" w:rsidR="00C219CC" w:rsidRPr="00C219CC" w:rsidRDefault="00C219CC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94772">
    <w:abstractNumId w:val="3"/>
  </w:num>
  <w:num w:numId="2" w16cid:durableId="479881267">
    <w:abstractNumId w:val="1"/>
  </w:num>
  <w:num w:numId="3" w16cid:durableId="848131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965604">
    <w:abstractNumId w:val="0"/>
  </w:num>
  <w:num w:numId="5" w16cid:durableId="367535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&quot; CisloListu=&quot;0&quot; Key=&quot;\\SOUFMFS01\User\p.boudova\My Documents\Apstr V4\Vystup\0-SI-87-2023--04-17--11-50-3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4-17&quot;&gt;&lt;HlavniSpis Key=&quot;42637,5388&quot; PredmetRizeni=&quot;Žádost o poskytnutí informací dle zák. č. 106/1999 Sb.&quot; DatumDoslo=&quot;2023-04-09&quot; IsEPR=&quot;0&quot; SOPCastka=&quot;0&quot; SOPDatum=&quot;1899-12-30&quot; IsSenatni=&quot;0&quot;&gt;&lt;SpisovaZnacka Key=&quot;42615,092&quot; Senat=&quot;0&quot; Rejstrik=&quot;SI&quot; Cislo=&quot;87&quot; Rok=&quot;2023&quot; CL=&quot;&quot; Oddeleni=&quot;N&quot;/&gt;&lt;SpisovaZnackaCizi Key=&quot;42637,5399&quot; Senat=&quot;0&quot; Rejstrik=&quot;&quot; Cislo=&quot;0&quot; Rok=&quot;0&quot; CL=&quot;&quot; Oddeleni=&quot;N&quot;/&gt;&lt;SpisovaZnackaDalsi Key=&quot;42637,56124&quot; Senat=&quot;0&quot; Rejstrik=&quot;&quot; Cislo=&quot;0&quot; Rok=&quot;0&quot; CL=&quot;&quot; Oddeleni=&quot;N&quot;/&gt;&lt;SpisoveZnackyPanc Key=&quot;42638,16160&quot;/&gt;&lt;UcastniciA Key=&quot;42637,5390&quot; Role=&quot;&quot; Rod=&quot;1&quot;&gt;&lt;Zastupci Key=&quot;42637,5391&quot;/&gt;&lt;Osoby/&gt;&lt;/UcastniciA&gt;&lt;Ucastnici1 Key=&quot;42637,5392&quot; Role=&quot;žadatel&quot; Rod=&quot;1&quot;&gt;&lt;Zastupci Key=&quot;42637,5393&quot;/&gt;&lt;Osoby&gt;&lt;Osoba Key=&quot;KLABAČKONDŘ230589  1&quot; OsobaRootType=&quot;1&quot; OsobaType=&quot;1&quot; Poradi=&quot;01&quot; KrestniJmeno=&quot;Ondřej&quot; Prijmeni=&quot;Klabačka&quot; Narozeni=&quot;1989-05-23&quot; Role=&quot;žadatel&quot; IDDS=&quot;iub7csw&quot; IsasID=&quot;KLABAČKONDŘ230589  1&quot;&gt;&lt;Adresy&gt;&lt;Adresa Key=&quot;689864&quot; Druh=&quot;TRVALÁ&quot;&gt;&lt;ComplexAdress Ulice=&quot;Poděbradova&quot; CisloPopisne=&quot;703&quot; PSC=&quot;357 35&quot; Mesto=&quot;Chodov&quot;/&gt;&lt;/Adresa&gt;&lt;/Adresy&gt;&lt;/Osoba&gt;&lt;/Osoby&gt;&lt;/Ucastnici1&gt;&lt;OsobyAll Key=&quot;42637,56112&quot; Role=&quot;žadatel&quot; Rod=&quot;1&quot;&gt;&lt;Zastupci Key=&quot;42637,56113&quot;/&gt;&lt;Osoby&gt;&lt;Osoba Key=&quot;KLABAČKONDŘ230589  1&quot; OsobaRootType=&quot;1&quot; OsobaType=&quot;1&quot; Poradi=&quot;01&quot; KrestniJmeno=&quot;Ondřej&quot; Prijmeni=&quot;Klabačka&quot; Narozeni=&quot;1989-05-23&quot; Role=&quot;žadatel&quot; IDDS=&quot;iub7csw&quot; IsasID=&quot;KLABAČKONDŘ230589  1&quot;&gt;&lt;Adresy&gt;&lt;Adresa Key=&quot;689864&quot; Druh=&quot;TRVALÁ&quot;&gt;&lt;ComplexAdress Ulice=&quot;Poděbradova&quot; CisloPopisne=&quot;703&quot; PSC=&quot;357 35&quot; Mesto=&quot;Chodov&quot;/&gt;&lt;/Adresa&gt;&lt;/Adresy&gt;&lt;/Osoba&gt;&lt;/Osoby&gt;&lt;/OsobyAll&gt;&lt;VydanaRozhodnuti Key=&quot;42638,17161&quot; ExTOnly=&quot;0&quot; FullInfo=&quot;0&quot;/&gt;&lt;ExekucniTituly Key=&quot;42637,5389&quot; ExTOnly=&quot;-1&quot; FullInfo=&quot;0&quot;/&gt;&lt;UdajeZIS Key=&quot;42637,53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1:50&quot;/&gt;&lt;Udaj Popis=&quot;SYSTEMOVY_DATUM&quot; Value=&quot;2023-04-1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8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87/2023*&quot;/&gt;&lt;Udaj Popis=&quot;DATUM_A_CAS_AKTUALIZACE&quot; Value=&quot;12.04.2023 12:54:40&quot;/&gt;&lt;Udaj Popis=&quot;DATUM_A_CAS_VLOZENI&quot; Value=&quot;11.04.2023 11:57:56&quot;/&gt;&lt;Udaj Popis=&quot;DATUM_DOSLO&quot; Value=&quot;09.04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8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8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87/2023&quot;/&gt;&lt;Udaj Popis=&quot;OSOBA&quot; Value=&quot;KLABAČKONDŘ23058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ndřej&quot;/&gt;&lt;Udaj Popis=&quot;NAZEV_OSOBY_PRESNY&quot; Value=&quot;Klabačka&quot;/&gt;&lt;Udaj Popis=&quot;NAZEV_OSOBY&quot; Value=&quot;Klabačka&quot;/&gt;&lt;Udaj Popis=&quot;POHLAVI&quot; Value=&quot;Neurceno&quot;/&gt;&lt;Udaj Popis=&quot;DRUH_OSOBY&quot; Value=&quot;fyzická osoba&quot;/&gt;&lt;Udaj Popis=&quot;DATUM_NAROZENI&quot; Value=&quot;1989-05-23&quot;/&gt;&lt;Udaj Popis=&quot;PRIZNAK_AN_UMRTI&quot; Value=&quot;F&quot;/&gt;&lt;Udaj Popis=&quot;PRIZNAK_DOVOLATEL&quot; Value=&quot;F&quot;/&gt;&lt;Udaj Popis=&quot;IDDS&quot; Value=&quot;iub7csw&quot;/&gt;&lt;Udaj Popis=&quot;ID_ADRESY&quot; Value=&quot;689864&quot;/&gt;&lt;Udaj Popis=&quot;DRUH_ADRESY&quot; Value=&quot;TRVALÁ&quot;/&gt;&lt;Udaj Popis=&quot;ULICE&quot; Value=&quot;Poděbradova&quot;/&gt;&lt;Udaj Popis=&quot;CISLO_POPISNE&quot; Value=&quot;703&quot;/&gt;&lt;Udaj Popis=&quot;MESTO&quot; Value=&quot;Chodov&quot;/&gt;&lt;Udaj Popis=&quot;OKRES&quot; Value=&quot;Sokolov&quot;/&gt;&lt;Udaj Popis=&quot;PSC&quot; Value=&quot;357 35&quot;/&gt;&lt;Udaj Popis=&quot;SOUCET_PREDEPSANYCH_POPLATKU&quot; Value=&quot;0&quot;/&gt;&lt;/UdajeZIS&gt;&lt;Resitel Key=&quot;42637,53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KLABAČKONDŘ23058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LABAČKONDŘ230589  1&quot;/&gt;&lt;/KolekceOsob&gt;&lt;KolekceOsob JmenoKolekce=&quot;účastníci&quot;&gt;&lt;OsobaKey Key=&quot;KLABAČKONDŘ230589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2642,15191&quot;/&gt;&lt;/KolekceOsob&gt;&lt;KolekceOsob JmenoKolekce=&quot;adresát pro oslovení&quot;/&gt;&lt;GlobalniSlovnikOsob Key=&quot;42645,22209&quot; Role=&quot;žadatel&quot; Rod=&quot;3&quot;&gt;&lt;Zastupci Key=&quot;42645,22210&quot;/&gt;&lt;Osoby&gt;&lt;Osoba Key=&quot;KLABAČKONDŘ230589  1&quot; OsobaRootType=&quot;1&quot; OsobaType=&quot;1&quot; Poradi=&quot;01&quot; KrestniJmeno=&quot;Ondřej&quot; Prijmeni=&quot;Klabačka&quot; Narozeni=&quot;1989-05-23&quot; Role=&quot;žadatel&quot; IDDS=&quot;iub7csw&quot; IsasID=&quot;KLABAČKONDŘ230589  1&quot;&gt;&lt;Adresy&gt;&lt;Adresa Key=&quot;689864&quot; Druh=&quot;TRVALÁ&quot;&gt;&lt;ComplexAdress Ulice=&quot;Poděbradova&quot; CisloPopisne=&quot;703&quot; PSC=&quot;357 35&quot; Mesto=&quot;Chodov&quot;/&gt;&lt;/Adresa&gt;&lt;/Adresy&gt;&lt;/Osoba&gt;&lt;Osoba Key=&quot;42642,15191&quot; OsobaRootType=&quot;1&quot; OsobaType=&quot;1&quot; Poradi=&quot;01&quot; KrestniJmeno=&quot;Ondřej&quot; Prijmeni=&quot;Klabačka&quot; Narozeni=&quot;1989-05-23&quot; Role=&quot;žadatel&quot; IDDS=&quot;iub7csw&quot; IsasID=&quot;KLABAČKONDŘ230589  1&quot;&gt;&lt;Adresy&gt;&lt;Adresa Key=&quot;689864&quot; Druh=&quot;TRVALÁ&quot;&gt;&lt;ComplexAdress Ulice=&quot;Poděbradova&quot; CisloPopisne=&quot;703&quot; PSC=&quot;357 35&quot; Mesto=&quot;Chodov&quot;/&gt;&lt;/Adresa&gt;&lt;/Adresy&gt;&lt;/Osoba&gt;&lt;/Osoby&gt;&lt;/GlobalniSlovnikOsob&gt;&lt;/Kompilace&gt;&lt;/ApstrData&gt;_x000d__x000a_"/>
    <w:docVar w:name="AUTOOPEN_SPUSTENO" w:val="T"/>
    <w:docVar w:name="DB_ID_DOK" w:val="0 Si 87_2023 anonym.docx 2023/04/17 12:02:1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35BE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846E6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1C03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E45EA"/>
    <w:rsid w:val="00BF6131"/>
    <w:rsid w:val="00C06173"/>
    <w:rsid w:val="00C1242E"/>
    <w:rsid w:val="00C14235"/>
    <w:rsid w:val="00C1541A"/>
    <w:rsid w:val="00C219CC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7450A"/>
    <w:rsid w:val="00D8162D"/>
    <w:rsid w:val="00DA77E2"/>
    <w:rsid w:val="00DB4AFB"/>
    <w:rsid w:val="00DB4C99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3D172F"/>
  <w15:docId w15:val="{A4A394AF-B45A-4D3B-835F-B8C4D23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2EA7-AFFF-4BF2-BC09-3E8AE68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2023-04-17T10:01:00Z</cp:lastPrinted>
  <dcterms:created xsi:type="dcterms:W3CDTF">2023-06-01T04:42:00Z</dcterms:created>
  <dcterms:modified xsi:type="dcterms:W3CDTF">2023-06-01T04:42:00Z</dcterms:modified>
</cp:coreProperties>
</file>