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3B3A" w14:textId="77777777" w:rsidR="00486D83" w:rsidRPr="00703400" w:rsidRDefault="00486D83" w:rsidP="00486D83">
      <w:pPr>
        <w:spacing w:after="0"/>
        <w:jc w:val="right"/>
        <w:rPr>
          <w:color w:val="000000"/>
          <w:sz w:val="22"/>
          <w:szCs w:val="22"/>
        </w:rPr>
      </w:pPr>
      <w:r w:rsidRPr="00703400">
        <w:rPr>
          <w:color w:val="000000"/>
          <w:sz w:val="22"/>
          <w:szCs w:val="22"/>
        </w:rPr>
        <w:t>0 Si 85/2023</w:t>
      </w:r>
    </w:p>
    <w:p w14:paraId="5C72F3D7" w14:textId="77777777" w:rsidR="00486D83" w:rsidRPr="00703400" w:rsidRDefault="00486D83" w:rsidP="00486D83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1016742" w14:textId="77777777" w:rsidR="00486D83" w:rsidRPr="00703400" w:rsidRDefault="00486D83" w:rsidP="00486D83">
      <w:pPr>
        <w:spacing w:after="0"/>
        <w:jc w:val="center"/>
        <w:rPr>
          <w:color w:val="000000"/>
          <w:szCs w:val="22"/>
        </w:rPr>
      </w:pPr>
      <w:r w:rsidRPr="00703400">
        <w:rPr>
          <w:b/>
          <w:smallCaps/>
          <w:color w:val="000000"/>
          <w:sz w:val="28"/>
        </w:rPr>
        <w:t> </w:t>
      </w:r>
      <w:r w:rsidRPr="00703400">
        <w:rPr>
          <w:b/>
          <w:smallCaps/>
          <w:color w:val="000000"/>
          <w:sz w:val="32"/>
        </w:rPr>
        <w:t>Okresní soud ve Frýdku-Místku</w:t>
      </w:r>
      <w:r w:rsidRPr="00703400">
        <w:rPr>
          <w:b/>
          <w:smallCaps/>
          <w:color w:val="000000"/>
          <w:sz w:val="28"/>
        </w:rPr>
        <w:t> </w:t>
      </w:r>
    </w:p>
    <w:p w14:paraId="6DE314E2" w14:textId="77777777" w:rsidR="00486D83" w:rsidRPr="00703400" w:rsidRDefault="00486D83" w:rsidP="00486D8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03400">
        <w:rPr>
          <w:color w:val="000000"/>
        </w:rPr>
        <w:t> Na Poříčí 3206, 738 13</w:t>
      </w:r>
      <w:r w:rsidRPr="00703400">
        <w:rPr>
          <w:color w:val="000000"/>
        </w:rPr>
        <w:t> </w:t>
      </w:r>
      <w:r w:rsidRPr="00703400">
        <w:rPr>
          <w:color w:val="000000"/>
        </w:rPr>
        <w:t>Frýdek-Místek </w:t>
      </w:r>
    </w:p>
    <w:p w14:paraId="3BA50E00" w14:textId="77777777" w:rsidR="00486D83" w:rsidRPr="00703400" w:rsidRDefault="00486D83" w:rsidP="00486D83">
      <w:pPr>
        <w:spacing w:after="240"/>
        <w:jc w:val="center"/>
        <w:rPr>
          <w:color w:val="000000"/>
        </w:rPr>
      </w:pPr>
      <w:r w:rsidRPr="00703400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486D83" w:rsidRPr="00703400" w14:paraId="7F6EB573" w14:textId="77777777" w:rsidTr="00A17B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16DF0E" w14:textId="77777777" w:rsidR="00486D83" w:rsidRPr="00703400" w:rsidRDefault="00486D83" w:rsidP="00A17B85">
            <w:pPr>
              <w:jc w:val="left"/>
              <w:rPr>
                <w:b/>
                <w:color w:val="000000"/>
                <w:lang w:eastAsia="en-US"/>
              </w:rPr>
            </w:pPr>
            <w:r w:rsidRPr="0070340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77F9BE" w14:textId="77777777" w:rsidR="00486D83" w:rsidRPr="00703400" w:rsidRDefault="00486D83" w:rsidP="00A17B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400">
              <w:rPr>
                <w:rFonts w:ascii="Garamond" w:hAnsi="Garamond"/>
                <w:color w:val="000000"/>
              </w:rPr>
              <w:t>0 Si 85/2023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3B4F02C" w14:textId="77777777" w:rsidR="00486D83" w:rsidRPr="00703400" w:rsidRDefault="00486D83" w:rsidP="006E1AE8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703400">
              <w:rPr>
                <w:b/>
                <w:color w:val="000000"/>
              </w:rPr>
              <w:t xml:space="preserve">Mgr. </w:t>
            </w:r>
            <w:r w:rsidR="006E1AE8" w:rsidRPr="00703400">
              <w:rPr>
                <w:b/>
                <w:color w:val="000000"/>
              </w:rPr>
              <w:t>P.B.</w:t>
            </w:r>
          </w:p>
        </w:tc>
      </w:tr>
      <w:tr w:rsidR="00486D83" w:rsidRPr="00703400" w14:paraId="52D175BB" w14:textId="77777777" w:rsidTr="00A17B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340B84" w14:textId="77777777" w:rsidR="00486D83" w:rsidRPr="00703400" w:rsidRDefault="00486D83" w:rsidP="00A17B85">
            <w:pPr>
              <w:jc w:val="left"/>
              <w:rPr>
                <w:b/>
                <w:color w:val="000000"/>
                <w:lang w:eastAsia="en-US"/>
              </w:rPr>
            </w:pPr>
            <w:r w:rsidRPr="0070340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8AAA1D7" w14:textId="77777777" w:rsidR="00486D83" w:rsidRPr="00703400" w:rsidRDefault="00486D83" w:rsidP="00A17B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50F9B9B" w14:textId="77777777" w:rsidR="00486D83" w:rsidRPr="00703400" w:rsidRDefault="00486D83" w:rsidP="00A17B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86D83" w:rsidRPr="00703400" w14:paraId="6FBB2E3B" w14:textId="77777777" w:rsidTr="00A17B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9E5A67" w14:textId="77777777" w:rsidR="00486D83" w:rsidRPr="00703400" w:rsidRDefault="00486D83" w:rsidP="00A17B85">
            <w:pPr>
              <w:jc w:val="left"/>
              <w:rPr>
                <w:b/>
                <w:color w:val="000000"/>
                <w:lang w:eastAsia="en-US"/>
              </w:rPr>
            </w:pPr>
            <w:r w:rsidRPr="0070340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FF0897" w14:textId="77777777" w:rsidR="00486D83" w:rsidRPr="00703400" w:rsidRDefault="00486D83" w:rsidP="00A17B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400">
              <w:rPr>
                <w:rFonts w:ascii="Garamond" w:hAnsi="Garamond"/>
                <w:color w:val="000000"/>
              </w:rPr>
              <w:t>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BF98DA1" w14:textId="77777777" w:rsidR="00486D83" w:rsidRPr="00703400" w:rsidRDefault="00486D83" w:rsidP="00A17B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86D83" w:rsidRPr="00703400" w14:paraId="382680D6" w14:textId="77777777" w:rsidTr="00A17B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E977FA" w14:textId="77777777" w:rsidR="00486D83" w:rsidRPr="00703400" w:rsidRDefault="00486D83" w:rsidP="00A17B85">
            <w:pPr>
              <w:jc w:val="left"/>
              <w:rPr>
                <w:b/>
                <w:color w:val="000000"/>
                <w:lang w:eastAsia="en-US"/>
              </w:rPr>
            </w:pPr>
            <w:r w:rsidRPr="0070340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9ACBD69" w14:textId="77777777" w:rsidR="00486D83" w:rsidRPr="00703400" w:rsidRDefault="00486D83" w:rsidP="00A17B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703400">
              <w:rPr>
                <w:rFonts w:ascii="Garamond" w:hAnsi="Garamond"/>
                <w:color w:val="000000"/>
              </w:rPr>
              <w:t>17. dubna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EB4E45" w14:textId="77777777" w:rsidR="00486D83" w:rsidRPr="00703400" w:rsidRDefault="00486D83" w:rsidP="00A17B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8296E6E" w14:textId="77777777" w:rsidR="00486D83" w:rsidRPr="00703400" w:rsidRDefault="00486D83" w:rsidP="00486D83">
      <w:pPr>
        <w:jc w:val="left"/>
        <w:rPr>
          <w:b/>
          <w:color w:val="000000"/>
        </w:rPr>
      </w:pPr>
    </w:p>
    <w:p w14:paraId="287E3FE3" w14:textId="77777777" w:rsidR="00486D83" w:rsidRPr="00703400" w:rsidRDefault="00486D83" w:rsidP="00486D83">
      <w:pPr>
        <w:rPr>
          <w:b/>
          <w:color w:val="000000"/>
        </w:rPr>
      </w:pPr>
      <w:r w:rsidRPr="00703400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0E65BDB6" w14:textId="77777777" w:rsidR="00486D83" w:rsidRPr="00703400" w:rsidRDefault="00486D83" w:rsidP="00486D83">
      <w:pPr>
        <w:ind w:left="2127" w:hanging="2127"/>
        <w:jc w:val="left"/>
        <w:rPr>
          <w:color w:val="000000"/>
        </w:rPr>
      </w:pPr>
    </w:p>
    <w:p w14:paraId="702BA536" w14:textId="77777777" w:rsidR="00486D83" w:rsidRPr="00703400" w:rsidRDefault="00486D83" w:rsidP="00486D83">
      <w:pPr>
        <w:rPr>
          <w:color w:val="000000"/>
        </w:rPr>
      </w:pPr>
      <w:r w:rsidRPr="00703400">
        <w:rPr>
          <w:color w:val="000000"/>
        </w:rPr>
        <w:t>Vážený pane magistře,</w:t>
      </w:r>
    </w:p>
    <w:p w14:paraId="556E0E5D" w14:textId="77777777" w:rsidR="00486D83" w:rsidRPr="00703400" w:rsidRDefault="00486D83" w:rsidP="00486D83">
      <w:pPr>
        <w:rPr>
          <w:color w:val="000000"/>
        </w:rPr>
      </w:pPr>
    </w:p>
    <w:p w14:paraId="7A29E876" w14:textId="77777777" w:rsidR="00486D83" w:rsidRPr="00703400" w:rsidRDefault="00486D83" w:rsidP="00486D83">
      <w:pPr>
        <w:rPr>
          <w:color w:val="000000"/>
        </w:rPr>
      </w:pPr>
      <w:r w:rsidRPr="00703400">
        <w:rPr>
          <w:color w:val="000000"/>
        </w:rPr>
        <w:t>Okresní soud ve Frýdku-Místku obdržel dne 5. 4. 2023 Vaši žádost, která podle svého obsahu spadá pod zákon č. 106/1999 Sb., o svobodném přístupu k informacím, ve znění pozdějších předpisů (dále jen "</w:t>
      </w:r>
      <w:proofErr w:type="spellStart"/>
      <w:r w:rsidRPr="00703400">
        <w:rPr>
          <w:color w:val="000000"/>
        </w:rPr>
        <w:t>InfZ</w:t>
      </w:r>
      <w:proofErr w:type="spellEnd"/>
      <w:r w:rsidRPr="00703400">
        <w:rPr>
          <w:color w:val="000000"/>
        </w:rPr>
        <w:t xml:space="preserve">"), v níž se domáháte poskytnutí přehledu řízení vedených u povinného subjektu, v nichž byl účastníkem pan jménem </w:t>
      </w:r>
      <w:r w:rsidR="006E1AE8" w:rsidRPr="00703400">
        <w:rPr>
          <w:color w:val="000000"/>
        </w:rPr>
        <w:t>A. H.</w:t>
      </w:r>
      <w:r w:rsidRPr="00703400">
        <w:rPr>
          <w:color w:val="000000"/>
        </w:rPr>
        <w:t xml:space="preserve">, nar. </w:t>
      </w:r>
      <w:proofErr w:type="spellStart"/>
      <w:r w:rsidR="006E1AE8" w:rsidRPr="00703400">
        <w:rPr>
          <w:color w:val="000000"/>
        </w:rPr>
        <w:t>xxx</w:t>
      </w:r>
      <w:proofErr w:type="spellEnd"/>
      <w:r w:rsidRPr="00703400">
        <w:rPr>
          <w:color w:val="000000"/>
        </w:rPr>
        <w:t xml:space="preserve">, bytem </w:t>
      </w:r>
      <w:proofErr w:type="spellStart"/>
      <w:r w:rsidR="006E1AE8" w:rsidRPr="00703400">
        <w:rPr>
          <w:color w:val="000000"/>
        </w:rPr>
        <w:t>xxx</w:t>
      </w:r>
      <w:proofErr w:type="spellEnd"/>
      <w:r w:rsidRPr="00703400">
        <w:rPr>
          <w:color w:val="000000"/>
        </w:rPr>
        <w:t xml:space="preserve"> (případně též jako soukromý podnikatel pod IČ: </w:t>
      </w:r>
      <w:proofErr w:type="spellStart"/>
      <w:r w:rsidR="006E1AE8" w:rsidRPr="00703400">
        <w:rPr>
          <w:color w:val="000000"/>
        </w:rPr>
        <w:t>xxx</w:t>
      </w:r>
      <w:proofErr w:type="spellEnd"/>
      <w:r w:rsidRPr="00703400">
        <w:rPr>
          <w:color w:val="000000"/>
        </w:rPr>
        <w:t xml:space="preserve">), a/nebo společnost HOLUŠA, s.r.o., IČ: 48393347, sídlem Karla Svobody 81/2, 725 27 Ostrava – Plesná a jejichž účastníkem byl též alespoň jeden z těchto subjektů: Majetkové družstvo Děhylov, IČ: 47673761, sídlem Zemědělská 184/14, 747 94 Děhylov, Ing. </w:t>
      </w:r>
      <w:r w:rsidR="006E1AE8" w:rsidRPr="00703400">
        <w:rPr>
          <w:color w:val="000000"/>
        </w:rPr>
        <w:t>M.K.</w:t>
      </w:r>
      <w:r w:rsidRPr="00703400">
        <w:rPr>
          <w:color w:val="000000"/>
        </w:rPr>
        <w:t xml:space="preserve">, správkyně konkursní podstaty úpadce Majetkové družstvo Děhylov, IČ: 47673761, sídlem Zemědělská 184/14, 747 94 Děhylov, sídlem </w:t>
      </w:r>
      <w:proofErr w:type="spellStart"/>
      <w:r w:rsidR="006E1AE8" w:rsidRPr="00703400">
        <w:rPr>
          <w:color w:val="000000"/>
        </w:rPr>
        <w:t>xxx</w:t>
      </w:r>
      <w:proofErr w:type="spellEnd"/>
      <w:r w:rsidRPr="00703400">
        <w:rPr>
          <w:color w:val="000000"/>
        </w:rPr>
        <w:t xml:space="preserve"> a/nebo JUDr. </w:t>
      </w:r>
      <w:r w:rsidR="006E1AE8" w:rsidRPr="00703400">
        <w:rPr>
          <w:color w:val="000000"/>
        </w:rPr>
        <w:t>M.P.</w:t>
      </w:r>
      <w:r w:rsidRPr="00703400">
        <w:rPr>
          <w:color w:val="000000"/>
        </w:rPr>
        <w:t xml:space="preserve">, nar. </w:t>
      </w:r>
      <w:proofErr w:type="spellStart"/>
      <w:r w:rsidR="006E1AE8" w:rsidRPr="00703400">
        <w:rPr>
          <w:color w:val="000000"/>
        </w:rPr>
        <w:t>xxx</w:t>
      </w:r>
      <w:proofErr w:type="spellEnd"/>
      <w:r w:rsidRPr="00703400">
        <w:rPr>
          <w:color w:val="000000"/>
        </w:rPr>
        <w:t xml:space="preserve">. Požádal jste i o informaci, že žádné takové řízení u povinného subjektu vedeno nebylo. </w:t>
      </w:r>
    </w:p>
    <w:p w14:paraId="34C7FF8A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  <w:r w:rsidRPr="00703400">
        <w:rPr>
          <w:color w:val="000000"/>
        </w:rPr>
        <w:t xml:space="preserve">Vaší žádosti bylo v souladu s ustanovením § 14 odst. 5 písm. d) </w:t>
      </w:r>
      <w:proofErr w:type="spellStart"/>
      <w:r w:rsidRPr="00703400">
        <w:rPr>
          <w:color w:val="000000"/>
        </w:rPr>
        <w:t>InfZ</w:t>
      </w:r>
      <w:proofErr w:type="spellEnd"/>
      <w:r w:rsidRPr="00703400">
        <w:rPr>
          <w:color w:val="000000"/>
        </w:rPr>
        <w:t xml:space="preserve"> částečně vyhověno a sdělujeme, že žádné výše specifikované řízení, kde by vystupovala jako účastník společnost HOLUŠA, s.r.o., IČ: 48393347, sídlem Karla Svobody 81/2, 725 27 Ostrava – Plesná, není u povinného subjektu vedeno.</w:t>
      </w:r>
    </w:p>
    <w:p w14:paraId="77A31098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</w:p>
    <w:p w14:paraId="45C091A7" w14:textId="77777777" w:rsidR="00486D83" w:rsidRPr="00703400" w:rsidRDefault="00486D83" w:rsidP="00486D83">
      <w:pPr>
        <w:widowControl w:val="0"/>
      </w:pPr>
      <w:r w:rsidRPr="00703400">
        <w:t xml:space="preserve">Na ostatní informace (týkající se fyzické osoby jako účastníka řízení), které žádáte, nemáte právo z důvodů uvedených v rozhodnutí, které Vám také posílám.  </w:t>
      </w:r>
    </w:p>
    <w:p w14:paraId="07A08605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</w:p>
    <w:p w14:paraId="344212D5" w14:textId="77777777" w:rsidR="00486D83" w:rsidRPr="00703400" w:rsidRDefault="00486D83" w:rsidP="00486D83">
      <w:pPr>
        <w:rPr>
          <w:color w:val="000000"/>
        </w:rPr>
      </w:pPr>
      <w:r w:rsidRPr="00703400">
        <w:rPr>
          <w:color w:val="000000"/>
        </w:rPr>
        <w:t>S pozdravem</w:t>
      </w:r>
    </w:p>
    <w:p w14:paraId="65D944E0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</w:p>
    <w:p w14:paraId="5B343ADC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</w:p>
    <w:p w14:paraId="7DC302ED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  <w:r w:rsidRPr="00703400">
        <w:rPr>
          <w:b/>
          <w:color w:val="000000"/>
        </w:rPr>
        <w:t>Karin Kantorová</w:t>
      </w:r>
      <w:r w:rsidR="0081467E" w:rsidRPr="00703400">
        <w:rPr>
          <w:b/>
          <w:color w:val="000000"/>
        </w:rPr>
        <w:t xml:space="preserve"> v. r. </w:t>
      </w:r>
    </w:p>
    <w:p w14:paraId="3D544BB6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  <w:r w:rsidRPr="00703400">
        <w:rPr>
          <w:color w:val="000000"/>
        </w:rPr>
        <w:t>justiční čekatelka</w:t>
      </w:r>
    </w:p>
    <w:p w14:paraId="65E96AA5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  <w:r w:rsidRPr="00703400">
        <w:rPr>
          <w:color w:val="000000"/>
        </w:rPr>
        <w:t>pověřená vyřizováním žádosti</w:t>
      </w:r>
    </w:p>
    <w:p w14:paraId="46AD1A80" w14:textId="77777777" w:rsidR="00486D83" w:rsidRPr="00703400" w:rsidRDefault="00486D83" w:rsidP="00486D83">
      <w:pPr>
        <w:tabs>
          <w:tab w:val="center" w:pos="6379"/>
        </w:tabs>
        <w:spacing w:after="0"/>
        <w:rPr>
          <w:color w:val="000000"/>
        </w:rPr>
      </w:pPr>
      <w:r w:rsidRPr="00703400">
        <w:rPr>
          <w:color w:val="000000"/>
        </w:rPr>
        <w:t>dle zák. č. 106/1999 Sb.</w:t>
      </w:r>
    </w:p>
    <w:p w14:paraId="79DE832D" w14:textId="77777777" w:rsidR="006E1AE8" w:rsidRPr="00703400" w:rsidRDefault="006E1AE8" w:rsidP="00486D83">
      <w:pPr>
        <w:rPr>
          <w:b/>
        </w:rPr>
      </w:pPr>
    </w:p>
    <w:p w14:paraId="685B5E04" w14:textId="77777777" w:rsidR="008655DF" w:rsidRPr="00703400" w:rsidRDefault="008655DF" w:rsidP="00486D83"/>
    <w:sectPr w:rsidR="008655DF" w:rsidRPr="00703400" w:rsidSect="002947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F7C8" w14:textId="77777777" w:rsidR="003D08F7" w:rsidRDefault="003D08F7" w:rsidP="00AE1EE3">
      <w:pPr>
        <w:spacing w:after="0"/>
      </w:pPr>
      <w:r>
        <w:separator/>
      </w:r>
    </w:p>
  </w:endnote>
  <w:endnote w:type="continuationSeparator" w:id="0">
    <w:p w14:paraId="10377B6C" w14:textId="77777777" w:rsidR="003D08F7" w:rsidRDefault="003D08F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EDEE" w14:textId="77777777" w:rsidR="002947B4" w:rsidRPr="002947B4" w:rsidRDefault="002947B4" w:rsidP="002947B4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31B9" w14:textId="77777777" w:rsidR="002947B4" w:rsidRPr="002947B4" w:rsidRDefault="002947B4" w:rsidP="002947B4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CFF" w14:textId="77777777" w:rsidR="00181993" w:rsidRPr="002947B4" w:rsidRDefault="0081467E" w:rsidP="002947B4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1E9A" w14:textId="77777777" w:rsidR="003D08F7" w:rsidRDefault="003D08F7" w:rsidP="00AE1EE3">
      <w:pPr>
        <w:spacing w:after="0"/>
      </w:pPr>
      <w:r>
        <w:separator/>
      </w:r>
    </w:p>
  </w:footnote>
  <w:footnote w:type="continuationSeparator" w:id="0">
    <w:p w14:paraId="6A5E8B38" w14:textId="77777777" w:rsidR="003D08F7" w:rsidRDefault="003D08F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E34F" w14:textId="77777777" w:rsidR="00181993" w:rsidRPr="002947B4" w:rsidRDefault="007B7882" w:rsidP="002947B4">
    <w:pPr>
      <w:pStyle w:val="Zhlav"/>
      <w:framePr w:wrap="around" w:vAnchor="text" w:hAnchor="margin" w:xAlign="center" w:y="1"/>
      <w:rPr>
        <w:rStyle w:val="slostrnky"/>
        <w:sz w:val="24"/>
      </w:rPr>
    </w:pPr>
    <w:r w:rsidRPr="002947B4">
      <w:rPr>
        <w:rStyle w:val="slostrnky"/>
        <w:sz w:val="24"/>
      </w:rPr>
      <w:fldChar w:fldCharType="begin"/>
    </w:r>
    <w:r w:rsidR="00C65426" w:rsidRPr="002947B4">
      <w:rPr>
        <w:rStyle w:val="slostrnky"/>
        <w:sz w:val="24"/>
      </w:rPr>
      <w:instrText xml:space="preserve">PAGE  </w:instrText>
    </w:r>
    <w:r w:rsidRPr="002947B4">
      <w:rPr>
        <w:rStyle w:val="slostrnky"/>
        <w:sz w:val="24"/>
      </w:rPr>
      <w:fldChar w:fldCharType="end"/>
    </w:r>
  </w:p>
  <w:p w14:paraId="7C351DCB" w14:textId="77777777" w:rsidR="00181993" w:rsidRPr="002947B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470" w14:textId="77777777" w:rsidR="002947B4" w:rsidRPr="002947B4" w:rsidRDefault="002947B4" w:rsidP="00947D75">
    <w:pPr>
      <w:pStyle w:val="Zhlav"/>
      <w:framePr w:wrap="around" w:vAnchor="text" w:hAnchor="margin" w:xAlign="center" w:y="1"/>
      <w:rPr>
        <w:rStyle w:val="slostrnky"/>
        <w:sz w:val="24"/>
      </w:rPr>
    </w:pPr>
    <w:r w:rsidRPr="002947B4">
      <w:rPr>
        <w:rStyle w:val="slostrnky"/>
        <w:sz w:val="24"/>
      </w:rPr>
      <w:fldChar w:fldCharType="begin"/>
    </w:r>
    <w:r w:rsidRPr="002947B4">
      <w:rPr>
        <w:rStyle w:val="slostrnky"/>
        <w:sz w:val="24"/>
      </w:rPr>
      <w:instrText xml:space="preserve"> PAGE </w:instrText>
    </w:r>
    <w:r w:rsidRPr="002947B4">
      <w:rPr>
        <w:rStyle w:val="slostrnky"/>
        <w:sz w:val="24"/>
      </w:rPr>
      <w:fldChar w:fldCharType="separate"/>
    </w:r>
    <w:r w:rsidR="006E1AE8">
      <w:rPr>
        <w:rStyle w:val="slostrnky"/>
        <w:noProof/>
        <w:sz w:val="24"/>
      </w:rPr>
      <w:t>2</w:t>
    </w:r>
    <w:r w:rsidRPr="002947B4">
      <w:rPr>
        <w:rStyle w:val="slostrnky"/>
        <w:sz w:val="24"/>
      </w:rPr>
      <w:fldChar w:fldCharType="end"/>
    </w:r>
  </w:p>
  <w:p w14:paraId="2C1816F0" w14:textId="77777777" w:rsidR="00181993" w:rsidRPr="002947B4" w:rsidRDefault="002947B4" w:rsidP="002947B4">
    <w:pPr>
      <w:pStyle w:val="Zhlav"/>
      <w:rPr>
        <w:sz w:val="24"/>
      </w:rPr>
    </w:pPr>
    <w:r w:rsidRPr="002947B4">
      <w:rPr>
        <w:sz w:val="24"/>
      </w:rPr>
      <w:tab/>
    </w:r>
    <w:r w:rsidRPr="002947B4">
      <w:rPr>
        <w:sz w:val="24"/>
      </w:rPr>
      <w:tab/>
      <w:t>0 Si 85/2023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45676">
    <w:abstractNumId w:val="3"/>
  </w:num>
  <w:num w:numId="2" w16cid:durableId="1510296222">
    <w:abstractNumId w:val="1"/>
  </w:num>
  <w:num w:numId="3" w16cid:durableId="1064371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865628">
    <w:abstractNumId w:val="0"/>
  </w:num>
  <w:num w:numId="5" w16cid:durableId="187053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k.kantorova\My Documents\Apstr V4\Vystup\0-SI-85-2023--04-17--08-18-1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17&quot;&gt;&lt;HlavniSpis Key=&quot;29890,69217&quot; PredmetRizeni=&quot;Žádost o poskytnutí informací dle zák. č. 106/1999 Sb.&quot; DatumDoslo=&quot;2023-04-05&quot; IsEPR=&quot;0&quot; SOPCastka=&quot;0&quot; SOPDatum=&quot;1899-12-30&quot; IsSenatni=&quot;0&quot;&gt;&lt;SpisovaZnacka Key=&quot;29873,32&quot; Senat=&quot;0&quot; Rejstrik=&quot;SI&quot; Cislo=&quot;85&quot; Rok=&quot;2023&quot; CL=&quot;&quot; Oddeleni=&quot;N&quot;/&gt;&lt;SpisovaZnackaCizi Key=&quot;29890,69228&quot; Senat=&quot;0&quot; Rejstrik=&quot;&quot; Cislo=&quot;0&quot; Rok=&quot;0&quot; CL=&quot;&quot; Oddeleni=&quot;N&quot;/&gt;&lt;SpisovaZnackaDalsi Key=&quot;29890,71376&quot; Senat=&quot;0&quot; Rejstrik=&quot;&quot; Cislo=&quot;0&quot; Rok=&quot;0&quot; CL=&quot;&quot; Oddeleni=&quot;N&quot;/&gt;&lt;SpisoveZnackyPanc Key=&quot;29891,19412&quot;/&gt;&lt;UcastniciA Key=&quot;29890,69219&quot; Role=&quot;&quot; Rod=&quot;1&quot;&gt;&lt;Zastupci Key=&quot;29890,69220&quot;/&gt;&lt;Osoby/&gt;&lt;/UcastniciA&gt;&lt;Ucastnici1 Key=&quot;29890,69221&quot; Role=&quot;žadatel&quot; Rod=&quot;3&quot;&gt;&lt;Zastupci Key=&quot;29890,69222&quot;/&gt;&lt;Osoby&gt;&lt;Osoba Key=&quot;BUREČEKPETR        1&quot; OsobaRootType=&quot;1&quot; OsobaType=&quot;4&quot; Poradi=&quot;01&quot; KrestniJmeno=&quot;Petr&quot; Prijmeni=&quot;Bureček&quot; TitulyPred=&quot;Mgr.&quot; ICO=&quot;71332499&quot; Role=&quot;žadatel&quot; Profese=&quot;ADVOKÁT&quot; IDDS=&quot;9akhwax&quot; IsasID=&quot;BUREČEKPETR        1&quot;&gt;&lt;Adresy&gt;&lt;Adresa Key=&quot;182691&quot; Druh=&quot;OSTATNÍ&quot;&gt;&lt;ComplexAdress Ulice=&quot;Občanská&quot; CisloPopisne=&quot;16&quot; PSC=&quot;710 00&quot; Mesto=&quot;Ostrava - Slezská Ostrava&quot;/&gt;&lt;/Adresa&gt;&lt;Adresa Key=&quot;493748&quot; Druh=&quot;SÍDLO FY&quot;&gt;&lt;ComplexAdress Ulice=&quot;Jurečkova&quot; CisloPopisne=&quot;643/20&quot; PSC=&quot;702 00&quot; Mesto=&quot;Ostrava&quot;/&gt;&lt;/Adresa&gt;&lt;/Adresy&gt;&lt;/Osoba&gt;&lt;Osoba Key=&quot;HOLUŠA ANTO050758  2&quot; OsobaRootType=&quot;1&quot; OsobaType=&quot;3&quot; Poradi=&quot;02&quot; KrestniJmeno=&quot;Antonín&quot; Prijmeni=&quot;Holuša&quot; Narozeni=&quot;1958-07-05&quot; ICO=&quot;42876729&quot; Role=&quot;lustrovaný&quot; RodneCislo=&quot;580705/1360&quot; IsasID=&quot;HOLUŠA ANTO050758  2&quot;&gt;&lt;Adresy&gt;&lt;Adresa Key=&quot;689784&quot; Druh=&quot;SÍDLO FY&quot;&gt;&lt;ComplexAdress Ulice=&quot;Karla Svobody&quot; CisloPopisne=&quot;81/2&quot; PSC=&quot;725 27&quot; Mesto=&quot;Ostrava - Plesná&quot;/&gt;&lt;/Adresa&gt;&lt;/Adresy&gt;&lt;/Osoba&gt;&lt;Osoba Key=&quot;HOLUŠA, S48393347  1&quot; OsobaRootType=&quot;1&quot; Poradi=&quot;03&quot; Prijmeni=&quot;HOLUŠA, s.r.o. &amp;quot;v likvidaci&amp;quot;&quot; ICO=&quot;48393347&quot; Role=&quot;lustrovaný&quot; Rod=&quot;2&quot; IsasID=&quot;HOLUŠA, S48393347  1&quot;&gt;&lt;Adresy&gt;&lt;Adresa Key=&quot;689785&quot; Druh=&quot;SÍDLO FY&quot;&gt;&lt;ComplexAdress Ulice=&quot;Karla Svobody&quot; CisloPopisne=&quot;81/2&quot; PSC=&quot;725 27&quot; Mesto=&quot;Ostrava - Plesná&quot;/&gt;&lt;/Adresa&gt;&lt;/Adresy&gt;&lt;/Osoba&gt;&lt;Osoba Key=&quot;MAJETKOVÉ47673761  1&quot; OsobaRootType=&quot;1&quot; Poradi=&quot;04&quot; Prijmeni=&quot;Majetkové družstvo Děhylov v likvidaci&quot; Umrti=&quot;2021-12-21&quot; ICO=&quot;47673761&quot; Role=&quot;lustrovaný&quot; IsasID=&quot;MAJETKOVÉ47673761  1&quot;&gt;&lt;Adresy&gt;&lt;Adresa Key=&quot;689786&quot; Druh=&quot;SÍDLO FY&quot;&gt;&lt;ComplexAdress Ulice=&quot;Zemědělská&quot; CisloPopisne=&quot;184/14&quot; PSC=&quot;747 94&quot; Mesto=&quot;Děhylov&quot;/&gt;&lt;/Adresa&gt;&lt;/Adresy&gt;&lt;/Osoba&gt;&lt;Osoba Key=&quot;KROČKOVMARK        1&quot; OsobaRootType=&quot;1&quot; OsobaType=&quot;3&quot; Poradi=&quot;05&quot; KrestniJmeno=&quot;Markéta&quot; Prijmeni=&quot;Kročková&quot; TitulyPred=&quot;Ing.&quot; Role=&quot;lustrovaný&quot; Rod=&quot;2&quot; IsasID=&quot;KROČKOVMARK        1&quot;&gt;&lt;Adresy&gt;&lt;Adresa Key=&quot;122729&quot; Druh=&quot;OSTATNÍ&quot;&gt;&lt;ComplexAdress Ulice=&quot;I. Sekaniny&quot; CisloPopisne=&quot;1794&quot; PSC=&quot;708 00&quot; Mesto=&quot;Ostrava - Poruba&quot;/&gt;&lt;/Adresa&gt;&lt;Adresa Key=&quot;131004&quot; Druh=&quot;OSTATNÍ&quot;&gt;&lt;ComplexAdress Ulice=&quot;Zámostní&quot; CisloPopisne=&quot;331/29&quot; PSC=&quot;710 00&quot; Mesto=&quot;Ostrava - Slezská Ostrava&quot;/&gt;&lt;/Adresa&gt;&lt;Adresa Key=&quot;203166&quot; Druh=&quot;OSTATNÍ&quot;&gt;&lt;ComplexAdress Ulice=&quot;Nad vodárnou&quot; CisloPopisne=&quot;21&quot; PSC=&quot;713 00&quot; Mesto=&quot;Ostrava - Heřmanice&quot;/&gt;&lt;/Adresa&gt;&lt;Adresa Key=&quot;689787&quot; Druh=&quot;SÍDLO FY&quot;&gt;&lt;ComplexAdress Ulice=&quot;Ivana Sekaniny&quot; CisloPopisne=&quot;1794&quot; PSC=&quot;708 00&quot; Mesto=&quot;Ostrava - Poruba&quot;/&gt;&lt;/Adresa&gt;&lt;Adresa Key=&quot;689788&quot; Druh=&quot;OSTATNÍ&quot;&gt;&lt;ComplexAdress Ulice=&quot;Ivana Sekaniny&quot; CisloPopisne=&quot;1794&quot; PSC=&quot;708 00&quot; Mesto=&quot;Ostrava - Poruba&quot;/&gt;&lt;/Adresa&gt;&lt;/Adresy&gt;&lt;/Osoba&gt;&lt;Osoba Key=&quot;PAVELECMILA130466  1&quot; OsobaRootType=&quot;1&quot; OsobaType=&quot;1&quot; Poradi=&quot;06&quot; KrestniJmeno=&quot;Milan&quot; Prijmeni=&quot;Pavelec&quot; TitulyPred=&quot;JUDr.&quot; Narozeni=&quot;1966-04-13&quot; MistoNarozeni=&quot;Jihlava&quot; Role=&quot;lustrovaný&quot; RodneCislo=&quot;660413/2062&quot; IsasID=&quot;PAVELECMILA130466  1&quot; RodnePrijmeni=&quot;Pavelec&quot; StatNarozeni=&quot;Česká republika&quot; StatniObcanstvi=&quot;Česká republika&quot;&gt;&lt;Adresy&gt;&lt;Adresa Key=&quot;511019&quot; Druh=&quot;TRVALÁ&quot;&gt;&lt;ComplexAdress Ulice=&quot;Metylovice&quot; CisloPopisne=&quot;528&quot; PSC=&quot;739 49&quot; Mesto=&quot;Metylovice&quot;/&gt;&lt;/Adresa&gt;&lt;Adresa Key=&quot;514047&quot; Druh=&quot;OSTATNÍ&quot;&gt;&lt;ComplexAdress Ulice=&quot;Zámecké náměstí&quot; CisloPopisne=&quot;42&quot; PSC=&quot;738 01&quot; Mesto=&quot;Frýdek-Místek&quot;/&gt;&lt;/Adresa&gt;&lt;/Adresy&gt;&lt;/Osoba&gt;&lt;/Osoby&gt;&lt;/Ucastnici1&gt;&lt;OsobyAll Key=&quot;29890,71246&quot; Role=&quot;žadatel&quot; Rod=&quot;3&quot;&gt;&lt;Zastupci Key=&quot;29890,71247&quot;/&gt;&lt;Osoby&gt;&lt;Osoba Key=&quot;BUREČEKPETR        1&quot; OsobaRootType=&quot;1&quot; OsobaType=&quot;4&quot; Poradi=&quot;01&quot; KrestniJmeno=&quot;Petr&quot; Prijmeni=&quot;Bureček&quot; TitulyPred=&quot;Mgr.&quot; ICO=&quot;71332499&quot; Role=&quot;žadatel&quot; Profese=&quot;ADVOKÁT&quot; IDDS=&quot;9akhwax&quot; IsasID=&quot;BUREČEKPETR        1&quot;&gt;&lt;Adresy&gt;&lt;Adresa Key=&quot;182691&quot; Druh=&quot;OSTATNÍ&quot;&gt;&lt;ComplexAdress Ulice=&quot;Občanská&quot; CisloPopisne=&quot;16&quot; PSC=&quot;710 00&quot; Mesto=&quot;Ostrava - Slezská Ostrava&quot;/&gt;&lt;/Adresa&gt;&lt;Adresa Key=&quot;493748&quot; Druh=&quot;SÍDLO FY&quot;&gt;&lt;ComplexAdress Ulice=&quot;Jurečkova&quot; CisloPopisne=&quot;643/20&quot; PSC=&quot;702 00&quot; Mesto=&quot;Ostrava&quot;/&gt;&lt;/Adresa&gt;&lt;/Adresy&gt;&lt;/Osoba&gt;&lt;Osoba Key=&quot;HOLUŠA ANTO050758  2&quot; OsobaRootType=&quot;1&quot; OsobaType=&quot;3&quot; Poradi=&quot;02&quot; KrestniJmeno=&quot;Antonín&quot; Prijmeni=&quot;Holuša&quot; Narozeni=&quot;1958-07-05&quot; ICO=&quot;42876729&quot; Role=&quot;lustrovaný&quot; RodneCislo=&quot;580705/1360&quot; IsasID=&quot;HOLUŠA ANTO050758  2&quot;&gt;&lt;Adresy&gt;&lt;Adresa Key=&quot;689784&quot; Druh=&quot;SÍDLO FY&quot;&gt;&lt;ComplexAdress Ulice=&quot;Karla Svobody&quot; CisloPopisne=&quot;81/2&quot; PSC=&quot;725 27&quot; Mesto=&quot;Ostrava - Plesná&quot;/&gt;&lt;/Adresa&gt;&lt;/Adresy&gt;&lt;/Osoba&gt;&lt;Osoba Key=&quot;HOLUŠA, S48393347  1&quot; OsobaRootType=&quot;1&quot; Poradi=&quot;03&quot; Prijmeni=&quot;HOLUŠA, s.r.o. &amp;quot;v likvidaci&amp;quot;&quot; ICO=&quot;48393347&quot; Role=&quot;lustrovaný&quot; Rod=&quot;2&quot; IsasID=&quot;HOLUŠA, S48393347  1&quot;&gt;&lt;Adresy&gt;&lt;Adresa Key=&quot;689785&quot; Druh=&quot;SÍDLO FY&quot;&gt;&lt;ComplexAdress Ulice=&quot;Karla Svobody&quot; CisloPopisne=&quot;81/2&quot; PSC=&quot;725 27&quot; Mesto=&quot;Ostrava - Plesná&quot;/&gt;&lt;/Adresa&gt;&lt;/Adresy&gt;&lt;/Osoba&gt;&lt;Osoba Key=&quot;KROČKOVMARK        1&quot; OsobaRootType=&quot;1&quot; OsobaType=&quot;3&quot; Poradi=&quot;05&quot; KrestniJmeno=&quot;Markéta&quot; Prijmeni=&quot;Kročková&quot; TitulyPred=&quot;Ing.&quot; Role=&quot;lustrovaný&quot; Rod=&quot;2&quot; IsasID=&quot;KROČKOVMARK        1&quot;&gt;&lt;Adresy&gt;&lt;Adresa Key=&quot;122729&quot; Druh=&quot;OSTATNÍ&quot;&gt;&lt;ComplexAdress Ulice=&quot;I. Sekaniny&quot; CisloPopisne=&quot;1794&quot; PSC=&quot;708 00&quot; Mesto=&quot;Ostrava - Poruba&quot;/&gt;&lt;/Adresa&gt;&lt;Adresa Key=&quot;131004&quot; Druh=&quot;OSTATNÍ&quot;&gt;&lt;ComplexAdress Ulice=&quot;Zámostní&quot; CisloPopisne=&quot;331/29&quot; PSC=&quot;710 00&quot; Mesto=&quot;Ostrava - Slezská Ostrava&quot;/&gt;&lt;/Adresa&gt;&lt;Adresa Key=&quot;203166&quot; Druh=&quot;OSTATNÍ&quot;&gt;&lt;ComplexAdress Ulice=&quot;Nad vodárnou&quot; CisloPopisne=&quot;21&quot; PSC=&quot;713 00&quot; Mesto=&quot;Ostrava - Heřmanice&quot;/&gt;&lt;/Adresa&gt;&lt;Adresa Key=&quot;689787&quot; Druh=&quot;SÍDLO FY&quot;&gt;&lt;ComplexAdress Ulice=&quot;Ivana Sekaniny&quot; CisloPopisne=&quot;1794&quot; PSC=&quot;708 00&quot; Mesto=&quot;Ostrava - Poruba&quot;/&gt;&lt;/Adresa&gt;&lt;Adresa Key=&quot;689788&quot; Druh=&quot;OSTATNÍ&quot;&gt;&lt;ComplexAdress Ulice=&quot;Ivana Sekaniny&quot; CisloPopisne=&quot;1794&quot; PSC=&quot;708 00&quot; Mesto=&quot;Ostrava - Poruba&quot;/&gt;&lt;/Adresa&gt;&lt;/Adresy&gt;&lt;/Osoba&gt;&lt;Osoba Key=&quot;MAJETKOVÉ47673761  1&quot; OsobaRootType=&quot;1&quot; Poradi=&quot;04&quot; Prijmeni=&quot;Majetkové družstvo Děhylov v likvidaci&quot; Umrti=&quot;2021-12-21&quot; ICO=&quot;47673761&quot; Role=&quot;lustrovaný&quot; IsasID=&quot;MAJETKOVÉ47673761  1&quot;&gt;&lt;Adresy&gt;&lt;Adresa Key=&quot;689786&quot; Druh=&quot;SÍDLO FY&quot;&gt;&lt;ComplexAdress Ulice=&quot;Zemědělská&quot; CisloPopisne=&quot;184/14&quot; PSC=&quot;747 94&quot; Mesto=&quot;Děhylov&quot;/&gt;&lt;/Adresa&gt;&lt;/Adresy&gt;&lt;/Osoba&gt;&lt;Osoba Key=&quot;PAVELECMILA130466  1&quot; OsobaRootType=&quot;1&quot; OsobaType=&quot;1&quot; Poradi=&quot;06&quot; KrestniJmeno=&quot;Milan&quot; Prijmeni=&quot;Pavelec&quot; TitulyPred=&quot;JUDr.&quot; Narozeni=&quot;1966-04-13&quot; MistoNarozeni=&quot;Jihlava&quot; Role=&quot;lustrovaný&quot; RodneCislo=&quot;660413/2062&quot; IsasID=&quot;PAVELECMILA130466  1&quot; RodnePrijmeni=&quot;Pavelec&quot; StatNarozeni=&quot;Česká republika&quot; StatniObcanstvi=&quot;Česká republika&quot;&gt;&lt;Adresy&gt;&lt;Adresa Key=&quot;511019&quot; Druh=&quot;TRVALÁ&quot;&gt;&lt;ComplexAdress Ulice=&quot;Metylovice&quot; CisloPopisne=&quot;528&quot; PSC=&quot;739 49&quot; Mesto=&quot;Metylovice&quot;/&gt;&lt;/Adresa&gt;&lt;Adresa Key=&quot;514047&quot; Druh=&quot;OSTATNÍ&quot;&gt;&lt;ComplexAdress Ulice=&quot;Zámecké náměstí&quot; CisloPopisne=&quot;42&quot; PSC=&quot;738 01&quot; Mesto=&quot;Frýdek-Místek&quot;/&gt;&lt;/Adresa&gt;&lt;/Adresy&gt;&lt;/Osoba&gt;&lt;/Osoby&gt;&lt;/OsobyAll&gt;&lt;VydanaRozhodnuti Key=&quot;29891,19413&quot; ExTOnly=&quot;0&quot; FullInfo=&quot;0&quot;/&gt;&lt;ExekucniTituly Key=&quot;29890,69218&quot; ExTOnly=&quot;-1&quot; FullInfo=&quot;0&quot;/&gt;&lt;UdajeZIS Key=&quot;29890,69224&quot;&gt;&lt;Udaj Popis=&quot;UZIVATEL_KOD&quot; Value=&quot;KANTOKAR&quot;/&gt;&lt;Udaj Popis=&quot;UZIVATEL&quot; Value=&quot;Mgr. Karin Kantorová&quot;/&gt;&lt;Udaj Popis=&quot;UZIVATEL_PROFESE&quot; Value=&quot;justiční čekatel&quot;/&gt;&lt;Udaj Popis=&quot;UZIVATEL_SKLON&quot; Value=&quot;Mgr. Karin Kantorovou&quot;/&gt;&lt;Udaj Popis=&quot;SYSTEMOVY_DATUM - čas&quot; Value=&quot;08:18&quot;/&gt;&lt;Udaj Popis=&quot;SYSTEMOVY_DATUM&quot; Value=&quot;2023-04-1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Karin&quot;/&gt;&lt;Udaj Popis=&quot;RESI_PRIJMENI&quot; Value=&quot;Kantorová&quot;/&gt;&lt;Udaj Popis=&quot;RESI_TITUL_PRED&quot; Value=&quot;Mgr.&quot;/&gt;&lt;Udaj Popis=&quot;RESI_PROFESE&quot; Value=&quot;justiční čekatel&quot;/&gt;&lt;Udaj Popis=&quot;CISLO_SENATU&quot; Value=&quot;0&quot;/&gt;&lt;Udaj Popis=&quot;DRUH_VEC&quot; Value=&quot;SI&quot;/&gt;&lt;Udaj Popis=&quot;BC_VEC&quot; Value=&quot;8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85/2023*&quot;/&gt;&lt;Udaj Popis=&quot;DATUM_A_CAS_AKTUALIZACE&quot; Value=&quot;11.04.2023 10:25:14&quot;/&gt;&lt;Udaj Popis=&quot;DATUM_A_CAS_VLOZENI&quot; Value=&quot;06.04.2023 07:36:30&quot;/&gt;&lt;Udaj Popis=&quot;DATUM_DOSLO&quot; Value=&quot;05.04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8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8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Karin Kantorová&quot;/&gt;&lt;Udaj Popis=&quot;RESI_JMENO_SKLON&quot; Value=&quot;Karin&quot;/&gt;&lt;Udaj Popis=&quot;RESI_PRIJMENI_SKLON&quot; Value=&quot;Kantor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5/2023&quot;/&gt;&lt;Udaj Popis=&quot;OSOBA&quot; Value=&quot;BUREČEKPETR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Bureček&quot;/&gt;&lt;Udaj Popis=&quot;NAZEV_OSOBY&quot; Value=&quot;Bureček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71332499&quot;/&gt;&lt;Udaj Popis=&quot;PROFESE&quot; Value=&quot;ADVOKÁT&quot;/&gt;&lt;Udaj Popis=&quot;PRIZNAK_DOVOLATEL&quot; Value=&quot;F&quot;/&gt;&lt;Udaj Popis=&quot;IDDS&quot; Value=&quot;9akhwax&quot;/&gt;&lt;Udaj Popis=&quot;DATUM_NAROZENI&quot; Value=&quot;1958-07-05&quot;/&gt;&lt;Udaj Popis=&quot;RODNE_CISLO&quot; Value=&quot;580705/1360&quot;/&gt;&lt;Udaj Popis=&quot;DATUM_UMRTI&quot; Value=&quot;2021-12-21&quot;/&gt;&lt;Udaj Popis=&quot;MISTO_NAROZENI&quot; Value=&quot;Jihlava&quot;/&gt;&lt;Udaj Popis=&quot;OKRES_NAROZENI&quot; Value=&quot;Jihlava&quot;/&gt;&lt;Udaj Popis=&quot;RODNE_PRIJMENI&quot; Value=&quot;Pavelec&quot;/&gt;&lt;Udaj Popis=&quot;STAT_NAROZENI&quot; Value=&quot;Česká republika&quot;/&gt;&lt;Udaj Popis=&quot;STATNI_OBCANSTVI&quot; Value=&quot;Česká republika&quot;/&gt;&lt;Udaj Popis=&quot;ID_ADRESY&quot; Value=&quot;182691&quot;/&gt;&lt;Udaj Popis=&quot;DRUH_ADRESY&quot; Value=&quot;OSTATNÍ&quot;/&gt;&lt;Udaj Popis=&quot;BYTEM_U&quot; Value=&quot;advokát&quot;/&gt;&lt;Udaj Popis=&quot;ULICE&quot; Value=&quot;Občanská&quot;/&gt;&lt;Udaj Popis=&quot;CISLO_POPISNE&quot; Value=&quot;16&quot;/&gt;&lt;Udaj Popis=&quot;MESTO&quot; Value=&quot;Ostrava - Slezská Ostrava&quot;/&gt;&lt;Udaj Popis=&quot;PSC&quot; Value=&quot;710 00&quot;/&gt;&lt;Udaj Popis=&quot;OKRES&quot; Value=&quot;Frýdek-Místek&quot;/&gt;&lt;Udaj Popis=&quot;SOUCET_PREDEPSANYCH_POPLATKU&quot; Value=&quot;0&quot;/&gt;&lt;/UdajeZIS&gt;&lt;Resitel Key=&quot;29890,69231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SlovnikJednani/&gt;&lt;/HlavniSpis&gt;&lt;ResitelFinal Key=&quot;50701,277&quot; Jmeno=&quot;Karin Kantorová&quot; Jmeno2p=&quot;Karin Kantorové&quot; Jmeno3p=&quot;Karin Kantorové&quot; Jmeno7p=&quot;Karin Kantorovou&quot; Funkce=&quot;justiční čekatelka&quot; Funkce2p=&quot;justiční čekatelky&quot; Funkce3p=&quot;justiční čekatelce&quot; Funkce7p=&quot;justiční čekatelkou&quot; IsVychozi=&quot;0&quot; IsVychoziZaSpravnost=&quot;0&quot; IsVychoziPrisedici1=&quot;0&quot; IsVychoziPrisedici2=&quot;0&quot;/&gt;&lt;KolekceOsob JmenoKolekce=&quot;všechny osoby&quot;&gt;&lt;OsobaKey Key=&quot;BUREČEKPETR        1&quot;/&gt;&lt;OsobaKey Key=&quot;HOLUŠA ANTO050758  2&quot;/&gt;&lt;OsobaKey Key=&quot;HOLUŠA, S48393347  1&quot;/&gt;&lt;OsobaKey Key=&quot;MAJETKOVÉ47673761  1&quot;/&gt;&lt;OsobaKey Key=&quot;KROČKOVMARK        1&quot;/&gt;&lt;OsobaKey Key=&quot;PAVELECMILA13046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UREČEKPETR        1&quot;/&gt;&lt;OsobaKey Key=&quot;HOLUŠA ANTO050758  2&quot;/&gt;&lt;OsobaKey Key=&quot;HOLUŠA, S48393347  1&quot;/&gt;&lt;OsobaKey Key=&quot;MAJETKOVÉ47673761  1&quot;/&gt;&lt;OsobaKey Key=&quot;KROČKOVMARK        1&quot;/&gt;&lt;OsobaKey Key=&quot;PAVELECMILA130466  1&quot;/&gt;&lt;/KolekceOsob&gt;&lt;KolekceOsob JmenoKolekce=&quot;účastníci&quot;&gt;&lt;OsobaKey Key=&quot;BUREČEKPETR        1&quot;/&gt;&lt;OsobaKey Key=&quot;HOLUŠA ANTO050758  2&quot;/&gt;&lt;OsobaKey Key=&quot;HOLUŠA, S48393347  1&quot;/&gt;&lt;OsobaKey Key=&quot;MAJETKOVÉ47673761  1&quot;/&gt;&lt;OsobaKey Key=&quot;KROČKOVMARK        1&quot;/&gt;&lt;OsobaKey Key=&quot;PAVELECMILA13046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894,14444&quot;/&gt;&lt;/KolekceOsob&gt;&lt;KolekceOsob JmenoKolekce=&quot;adresát pro oslovení&quot;&gt;&lt;OsobaKey Key=&quot;29910,42471&quot;/&gt;&lt;/KolekceOsob&gt;&lt;GlobalniSlovnikOsob Key=&quot;29910,98477&quot; Role=&quot;žadatel&quot; Rod=&quot;3&quot;&gt;&lt;Zastupci Key=&quot;29910,98478&quot;/&gt;&lt;Osoby&gt;&lt;Osoba Key=&quot;BUREČEKPETR        1&quot; OsobaRootType=&quot;1&quot; OsobaType=&quot;4&quot; Poradi=&quot;01&quot; KrestniJmeno=&quot;Petr&quot; Prijmeni=&quot;Bureček&quot; TitulyPred=&quot;Mgr.&quot; ICO=&quot;71332499&quot; Role=&quot;žadatel&quot; Profese=&quot;ADVOKÁT&quot; IDDS=&quot;9akhwax&quot; IsasID=&quot;BUREČEKPETR        1&quot;&gt;&lt;Adresy&gt;&lt;Adresa Key=&quot;182691&quot; Druh=&quot;OSTATNÍ&quot;&gt;&lt;ComplexAdress Ulice=&quot;Občanská&quot; CisloPopisne=&quot;16&quot; PSC=&quot;710 00&quot; Mesto=&quot;Ostrava - Slezská Ostrava&quot;/&gt;&lt;/Adresa&gt;&lt;Adresa Key=&quot;493748&quot; Druh=&quot;SÍDLO FY&quot;&gt;&lt;ComplexAdress Ulice=&quot;Jurečkova&quot; CisloPopisne=&quot;643/20&quot; PSC=&quot;702 00&quot; Mesto=&quot;Ostrava&quot;/&gt;&lt;/Adresa&gt;&lt;/Adresy&gt;&lt;/Osoba&gt;&lt;Osoba Key=&quot;HOLUŠA ANTO050758  2&quot; OsobaRootType=&quot;1&quot; OsobaType=&quot;3&quot; Poradi=&quot;02&quot; KrestniJmeno=&quot;Antonín&quot; Prijmeni=&quot;Holuša&quot; Narozeni=&quot;1958-07-05&quot; ICO=&quot;42876729&quot; Role=&quot;lustrovaný&quot; RodneCislo=&quot;580705/1360&quot; IsasID=&quot;HOLUŠA ANTO050758  2&quot;&gt;&lt;Adresy&gt;&lt;Adresa Key=&quot;689784&quot; Druh=&quot;SÍDLO FY&quot;&gt;&lt;ComplexAdress Ulice=&quot;Karla Svobody&quot; CisloPopisne=&quot;81/2&quot; PSC=&quot;725 27&quot; Mesto=&quot;Ostrava - Plesná&quot;/&gt;&lt;/Adresa&gt;&lt;/Adresy&gt;&lt;/Osoba&gt;&lt;Osoba Key=&quot;HOLUŠA, S48393347  1&quot; OsobaRootType=&quot;1&quot; Poradi=&quot;03&quot; Prijmeni=&quot;HOLUŠA, s.r.o. &amp;quot;v likvidaci&amp;quot;&quot; ICO=&quot;48393347&quot; Role=&quot;lustrovaný&quot; Rod=&quot;2&quot; IsasID=&quot;HOLUŠA, S48393347  1&quot;&gt;&lt;Adresy&gt;&lt;Adresa Key=&quot;689785&quot; Druh=&quot;SÍDLO FY&quot;&gt;&lt;ComplexAdress Ulice=&quot;Karla Svobody&quot; CisloPopisne=&quot;81/2&quot; PSC=&quot;725 27&quot; Mesto=&quot;Ostrava - Plesná&quot;/&gt;&lt;/Adresa&gt;&lt;/Adresy&gt;&lt;/Osoba&gt;&lt;Osoba Key=&quot;MAJETKOVÉ47673761  1&quot; OsobaRootType=&quot;1&quot; Poradi=&quot;04&quot; Prijmeni=&quot;Majetkové družstvo Děhylov v likvidaci&quot; Umrti=&quot;2021-12-21&quot; ICO=&quot;47673761&quot; Role=&quot;lustrovaný&quot; IsasID=&quot;MAJETKOVÉ47673761  1&quot;&gt;&lt;Adresy&gt;&lt;Adresa Key=&quot;689786&quot; Druh=&quot;SÍDLO FY&quot;&gt;&lt;ComplexAdress Ulice=&quot;Zemědělská&quot; CisloPopisne=&quot;184/14&quot; PSC=&quot;747 94&quot; Mesto=&quot;Děhylov&quot;/&gt;&lt;/Adresa&gt;&lt;/Adresy&gt;&lt;/Osoba&gt;&lt;Osoba Key=&quot;KROČKOVMARK        1&quot; OsobaRootType=&quot;1&quot; OsobaType=&quot;3&quot; Poradi=&quot;05&quot; KrestniJmeno=&quot;Markéta&quot; Prijmeni=&quot;Kročková&quot; TitulyPred=&quot;Ing.&quot; Role=&quot;lustrovaný&quot; Rod=&quot;2&quot; IsasID=&quot;KROČKOVMARK        1&quot;&gt;&lt;Adresy&gt;&lt;Adresa Key=&quot;122729&quot; Druh=&quot;OSTATNÍ&quot;&gt;&lt;ComplexAdress Ulice=&quot;I. Sekaniny&quot; CisloPopisne=&quot;1794&quot; PSC=&quot;708 00&quot; Mesto=&quot;Ostrava - Poruba&quot;/&gt;&lt;/Adresa&gt;&lt;Adresa Key=&quot;131004&quot; Druh=&quot;OSTATNÍ&quot;&gt;&lt;ComplexAdress Ulice=&quot;Zámostní&quot; CisloPopisne=&quot;331/29&quot; PSC=&quot;710 00&quot; Mesto=&quot;Ostrava - Slezská Ostrava&quot;/&gt;&lt;/Adresa&gt;&lt;Adresa Key=&quot;203166&quot; Druh=&quot;OSTATNÍ&quot;&gt;&lt;ComplexAdress Ulice=&quot;Nad vodárnou&quot; CisloPopisne=&quot;21&quot; PSC=&quot;713 00&quot; Mesto=&quot;Ostrava - Heřmanice&quot;/&gt;&lt;/Adresa&gt;&lt;Adresa Key=&quot;689787&quot; Druh=&quot;SÍDLO FY&quot;&gt;&lt;ComplexAdress Ulice=&quot;Ivana Sekaniny&quot; CisloPopisne=&quot;1794&quot; PSC=&quot;708 00&quot; Mesto=&quot;Ostrava - Poruba&quot;/&gt;&lt;/Adresa&gt;&lt;Adresa Key=&quot;689788&quot; Druh=&quot;OSTATNÍ&quot;&gt;&lt;ComplexAdress Ulice=&quot;Ivana Sekaniny&quot; CisloPopisne=&quot;1794&quot; PSC=&quot;708 00&quot; Mesto=&quot;Ostrava - Poruba&quot;/&gt;&lt;/Adresa&gt;&lt;/Adresy&gt;&lt;/Osoba&gt;&lt;Osoba Key=&quot;PAVELECMILA130466  1&quot; OsobaRootType=&quot;1&quot; OsobaType=&quot;1&quot; Poradi=&quot;06&quot; KrestniJmeno=&quot;Milan&quot; Prijmeni=&quot;Pavelec&quot; TitulyPred=&quot;JUDr.&quot; Narozeni=&quot;1966-04-13&quot; MistoNarozeni=&quot;Jihlava&quot; Role=&quot;lustrovaný&quot; RodneCislo=&quot;660413/2062&quot; IsasID=&quot;PAVELECMILA130466  1&quot; RodnePrijmeni=&quot;Pavelec&quot; StatNarozeni=&quot;Česká republika&quot; StatniObcanstvi=&quot;Česká republika&quot;&gt;&lt;Adresy&gt;&lt;Adresa Key=&quot;511019&quot; Druh=&quot;TRVALÁ&quot;&gt;&lt;ComplexAdress Ulice=&quot;Metylovice&quot; CisloPopisne=&quot;528&quot; PSC=&quot;739 49&quot; Mesto=&quot;Metylovice&quot;/&gt;&lt;/Adresa&gt;&lt;Adresa Key=&quot;514047&quot; Druh=&quot;OSTATNÍ&quot;&gt;&lt;ComplexAdress Ulice=&quot;Zámecké náměstí&quot; CisloPopisne=&quot;42&quot; PSC=&quot;738 01&quot; Mesto=&quot;Frýdek-Místek&quot;/&gt;&lt;/Adresa&gt;&lt;/Adresy&gt;&lt;/Osoba&gt;&lt;Osoba Key=&quot;29894,14444&quot; OsobaRootType=&quot;1&quot; OsobaType=&quot;4&quot; Poradi=&quot;01&quot; KrestniJmeno=&quot;Petr&quot; Prijmeni=&quot;Bureček&quot; TitulyPred=&quot;Mgr.&quot; ICO=&quot;71332499&quot; Role=&quot;žadatel&quot; Profese=&quot;ADVOKÁT&quot; IDDS=&quot;9akhwax&quot; IsasID=&quot;BUREČEKPETR        1&quot;&gt;&lt;Adresy&gt;&lt;Adresa Key=&quot;182691&quot; Druh=&quot;OSTATNÍ&quot;&gt;&lt;ComplexAdress Ulice=&quot;Občanská&quot; CisloPopisne=&quot;16&quot; PSC=&quot;710 00&quot; Mesto=&quot;Ostrava - Slezská Ostrava&quot;/&gt;&lt;/Adresa&gt;&lt;Adresa Key=&quot;493748&quot; Druh=&quot;SÍDLO FY&quot;&gt;&lt;ComplexAdress Ulice=&quot;Jurečkova&quot; CisloPopisne=&quot;643/20&quot; PSC=&quot;702 00&quot; Mesto=&quot;Ostrava&quot;/&gt;&lt;/Adresa&gt;&lt;/Adresy&gt;&lt;/Osoba&gt;&lt;Osoba Key=&quot;29910,42471&quot; OsobaRootType=&quot;1&quot; OsobaType=&quot;4&quot; Poradi=&quot;01&quot; KrestniJmeno=&quot;Petr&quot; Prijmeni=&quot;Bureček&quot; TitulyPred=&quot;Mgr.&quot; ICO=&quot;71332499&quot; Role=&quot;žadatel&quot; Profese=&quot;ADVOKÁT&quot; IDDS=&quot;9akhwax&quot; IsasID=&quot;BUREČEKPETR        1&quot;&gt;&lt;Adresy&gt;&lt;Adresa Key=&quot;182691&quot; Druh=&quot;OSTATNÍ&quot;&gt;&lt;ComplexAdress Ulice=&quot;Občanská&quot; CisloPopisne=&quot;16&quot; PSC=&quot;710 00&quot; Mesto=&quot;Ostrava - Slezská Ostrava&quot;/&gt;&lt;/Adresa&gt;&lt;Adresa Key=&quot;493748&quot; Druh=&quot;SÍDLO FY&quot;&gt;&lt;ComplexAdress Ulice=&quot;Jurečkova&quot; CisloPopisne=&quot;643/20&quot; PSC=&quot;702 00&quot; Mesto=&quot;Ostrav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4/17 08:53:2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947B4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0AB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8F7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86D83"/>
    <w:rsid w:val="00493233"/>
    <w:rsid w:val="0049740F"/>
    <w:rsid w:val="004A16C8"/>
    <w:rsid w:val="004A1EF9"/>
    <w:rsid w:val="004A3F8C"/>
    <w:rsid w:val="004C2F60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1AE8"/>
    <w:rsid w:val="006E3A3C"/>
    <w:rsid w:val="006E5F93"/>
    <w:rsid w:val="006F0A25"/>
    <w:rsid w:val="00703400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1467E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1CA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02EE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02D3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2A67C5"/>
  <w15:docId w15:val="{2D8520E1-0988-4DCC-96B5-E622C6B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9674-C5C7-431A-9818-CA20120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cp:lastModifiedBy>Brabcová Věra</cp:lastModifiedBy>
  <cp:revision>2</cp:revision>
  <cp:lastPrinted>2023-05-31T13:22:00Z</cp:lastPrinted>
  <dcterms:created xsi:type="dcterms:W3CDTF">2023-06-01T04:41:00Z</dcterms:created>
  <dcterms:modified xsi:type="dcterms:W3CDTF">2023-06-01T04:41:00Z</dcterms:modified>
</cp:coreProperties>
</file>