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930F" w14:textId="77777777" w:rsidR="001224B3" w:rsidRPr="005D1EAD" w:rsidRDefault="00997880" w:rsidP="001224B3">
      <w:pPr>
        <w:spacing w:after="0"/>
        <w:jc w:val="right"/>
        <w:rPr>
          <w:color w:val="000000"/>
          <w:sz w:val="22"/>
          <w:szCs w:val="22"/>
        </w:rPr>
      </w:pPr>
      <w:r w:rsidRPr="005D1EAD">
        <w:rPr>
          <w:color w:val="000000"/>
          <w:sz w:val="22"/>
          <w:szCs w:val="22"/>
        </w:rPr>
        <w:t>0 Si 84/2023</w:t>
      </w:r>
    </w:p>
    <w:p w14:paraId="54CC9677" w14:textId="77777777" w:rsidR="00753C7F" w:rsidRPr="005D1EAD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47B54246" w14:textId="77777777" w:rsidR="00753C7F" w:rsidRPr="005D1EAD" w:rsidRDefault="00753C7F" w:rsidP="00753C7F">
      <w:pPr>
        <w:spacing w:after="0"/>
        <w:jc w:val="center"/>
        <w:rPr>
          <w:color w:val="000000"/>
          <w:szCs w:val="22"/>
        </w:rPr>
      </w:pPr>
      <w:r w:rsidRPr="005D1EAD">
        <w:rPr>
          <w:b/>
          <w:smallCaps/>
          <w:color w:val="000000"/>
          <w:sz w:val="28"/>
        </w:rPr>
        <w:t> </w:t>
      </w:r>
      <w:r w:rsidR="00997880" w:rsidRPr="005D1EAD">
        <w:rPr>
          <w:b/>
          <w:smallCaps/>
          <w:color w:val="000000"/>
          <w:sz w:val="32"/>
        </w:rPr>
        <w:t>Okresní soud ve Frýdku-Místku</w:t>
      </w:r>
      <w:r w:rsidRPr="005D1EAD">
        <w:rPr>
          <w:b/>
          <w:smallCaps/>
          <w:color w:val="000000"/>
          <w:sz w:val="28"/>
        </w:rPr>
        <w:t> </w:t>
      </w:r>
    </w:p>
    <w:p w14:paraId="0FBC589D" w14:textId="77777777" w:rsidR="00753C7F" w:rsidRPr="005D1EAD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D1EAD">
        <w:rPr>
          <w:color w:val="000000"/>
        </w:rPr>
        <w:t> </w:t>
      </w:r>
      <w:r w:rsidR="00343D0F" w:rsidRPr="005D1EAD">
        <w:rPr>
          <w:color w:val="000000"/>
        </w:rPr>
        <w:t xml:space="preserve">Na Poříčí 3206, </w:t>
      </w:r>
      <w:r w:rsidR="00997880" w:rsidRPr="005D1EAD">
        <w:rPr>
          <w:color w:val="000000"/>
        </w:rPr>
        <w:t>738 13</w:t>
      </w:r>
      <w:r w:rsidR="00997880" w:rsidRPr="005D1EAD">
        <w:rPr>
          <w:color w:val="000000"/>
        </w:rPr>
        <w:t> </w:t>
      </w:r>
      <w:r w:rsidR="00343D0F" w:rsidRPr="005D1EAD">
        <w:rPr>
          <w:color w:val="000000"/>
        </w:rPr>
        <w:t>Frýdek-Místek</w:t>
      </w:r>
      <w:r w:rsidRPr="005D1EAD">
        <w:rPr>
          <w:color w:val="000000"/>
        </w:rPr>
        <w:t> </w:t>
      </w:r>
    </w:p>
    <w:p w14:paraId="47A04910" w14:textId="77777777" w:rsidR="00753C7F" w:rsidRPr="005D1EAD" w:rsidRDefault="00753C7F" w:rsidP="00C14235">
      <w:pPr>
        <w:spacing w:after="240"/>
        <w:jc w:val="center"/>
        <w:rPr>
          <w:color w:val="000000"/>
        </w:rPr>
      </w:pPr>
      <w:r w:rsidRPr="005D1EAD">
        <w:rPr>
          <w:color w:val="000000"/>
        </w:rPr>
        <w:t>tel.: </w:t>
      </w:r>
      <w:r w:rsidR="00997880" w:rsidRPr="005D1EAD">
        <w:rPr>
          <w:color w:val="000000"/>
        </w:rPr>
        <w:t>558411111</w:t>
      </w:r>
      <w:r w:rsidRPr="005D1EAD">
        <w:rPr>
          <w:color w:val="000000"/>
        </w:rPr>
        <w:t xml:space="preserve">, fax: </w:t>
      </w:r>
      <w:r w:rsidR="00997880" w:rsidRPr="005D1EAD">
        <w:rPr>
          <w:color w:val="000000"/>
        </w:rPr>
        <w:t>558 62</w:t>
      </w:r>
      <w:r w:rsidRPr="005D1EAD">
        <w:rPr>
          <w:color w:val="000000"/>
        </w:rPr>
        <w:t>7 707,</w:t>
      </w:r>
      <w:r w:rsidR="000859E5" w:rsidRPr="005D1EAD">
        <w:rPr>
          <w:color w:val="000000"/>
        </w:rPr>
        <w:t> </w:t>
      </w:r>
      <w:r w:rsidRPr="005D1EAD">
        <w:rPr>
          <w:color w:val="000000"/>
        </w:rPr>
        <w:t xml:space="preserve">e-mail: podatelna@osoud.frm.justice.cz, </w:t>
      </w:r>
      <w:r w:rsidR="00C22C2E" w:rsidRPr="005D1EAD">
        <w:rPr>
          <w:color w:val="000000"/>
        </w:rPr>
        <w:t xml:space="preserve">IDDS </w:t>
      </w:r>
      <w:r w:rsidR="00C14235" w:rsidRPr="005D1EAD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5D1EAD" w14:paraId="338FF5F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1FD655" w14:textId="77777777" w:rsidR="0096108C" w:rsidRPr="005D1EA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D1EAD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F6E6DD2" w14:textId="77777777" w:rsidR="0096108C" w:rsidRPr="005D1EAD" w:rsidRDefault="0099788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D1EAD">
              <w:rPr>
                <w:rFonts w:ascii="Garamond" w:hAnsi="Garamond"/>
                <w:color w:val="000000"/>
              </w:rPr>
              <w:t>0 Si 84/2023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0A77DD58" w14:textId="77777777" w:rsidR="00150CBB" w:rsidRPr="005D1EAD" w:rsidRDefault="00394936" w:rsidP="00150CBB">
            <w:pPr>
              <w:spacing w:after="0" w:line="300" w:lineRule="exact"/>
              <w:jc w:val="left"/>
              <w:rPr>
                <w:color w:val="000000"/>
              </w:rPr>
            </w:pPr>
            <w:r w:rsidRPr="005D1EAD">
              <w:rPr>
                <w:b/>
                <w:color w:val="000000"/>
              </w:rPr>
              <w:t>D. S.</w:t>
            </w:r>
            <w:r w:rsidR="00997880" w:rsidRPr="005D1EAD">
              <w:rPr>
                <w:color w:val="000000"/>
              </w:rPr>
              <w:t xml:space="preserve">, </w:t>
            </w:r>
          </w:p>
          <w:p w14:paraId="33733A75" w14:textId="77777777" w:rsidR="00394936" w:rsidRPr="005D1EAD" w:rsidRDefault="00394936" w:rsidP="00150CBB">
            <w:pPr>
              <w:spacing w:after="0" w:line="300" w:lineRule="exact"/>
              <w:jc w:val="left"/>
              <w:rPr>
                <w:color w:val="000000"/>
              </w:rPr>
            </w:pPr>
            <w:r w:rsidRPr="005D1EAD">
              <w:rPr>
                <w:color w:val="000000"/>
              </w:rPr>
              <w:t>Xxx</w:t>
            </w:r>
          </w:p>
          <w:p w14:paraId="66966AE6" w14:textId="77777777" w:rsidR="0096108C" w:rsidRPr="005D1EAD" w:rsidRDefault="00394936" w:rsidP="00150CBB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5D1EAD">
              <w:rPr>
                <w:color w:val="000000"/>
              </w:rPr>
              <w:t>xxx</w:t>
            </w:r>
          </w:p>
        </w:tc>
      </w:tr>
      <w:tr w:rsidR="0096108C" w:rsidRPr="005D1EAD" w14:paraId="1D915C4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DABFBF" w14:textId="77777777" w:rsidR="0096108C" w:rsidRPr="005D1EA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D1EAD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6FAC7C5" w14:textId="77777777" w:rsidR="0096108C" w:rsidRPr="005D1EAD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DCEB20D" w14:textId="77777777" w:rsidR="0096108C" w:rsidRPr="005D1EA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D1EAD" w14:paraId="4E487F7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C8D5160" w14:textId="77777777" w:rsidR="0096108C" w:rsidRPr="005D1EA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D1EAD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477C451" w14:textId="77777777" w:rsidR="0096108C" w:rsidRPr="005D1EAD" w:rsidRDefault="0099788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D1EAD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1B31565" w14:textId="77777777" w:rsidR="0096108C" w:rsidRPr="005D1EA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D1EAD" w14:paraId="527E443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E4F8FF1" w14:textId="77777777" w:rsidR="0096108C" w:rsidRPr="005D1EA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D1EAD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D51DD80" w14:textId="77777777" w:rsidR="0096108C" w:rsidRPr="005D1EAD" w:rsidRDefault="0099788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D1EAD">
              <w:rPr>
                <w:rFonts w:ascii="Garamond" w:hAnsi="Garamond"/>
                <w:color w:val="000000"/>
              </w:rPr>
              <w:t>4. dubna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8AB663F" w14:textId="77777777" w:rsidR="0096108C" w:rsidRPr="005D1EA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510B0CAD" w14:textId="77777777" w:rsidR="00A84FE2" w:rsidRPr="005D1EAD" w:rsidRDefault="00A84FE2" w:rsidP="007739F3">
      <w:pPr>
        <w:jc w:val="left"/>
        <w:rPr>
          <w:b/>
          <w:color w:val="000000"/>
        </w:rPr>
      </w:pPr>
    </w:p>
    <w:p w14:paraId="2FF232DF" w14:textId="77777777" w:rsidR="00D037B5" w:rsidRPr="005D1EAD" w:rsidRDefault="007739F3" w:rsidP="0066361E">
      <w:pPr>
        <w:rPr>
          <w:b/>
          <w:color w:val="000000"/>
        </w:rPr>
      </w:pPr>
      <w:r w:rsidRPr="005D1EAD">
        <w:rPr>
          <w:b/>
          <w:color w:val="000000"/>
        </w:rPr>
        <w:t>Poskytnutí informace podle</w:t>
      </w:r>
      <w:r w:rsidR="00997880" w:rsidRPr="005D1EAD">
        <w:rPr>
          <w:b/>
          <w:color w:val="000000"/>
        </w:rPr>
        <w:t xml:space="preserve"> § </w:t>
      </w:r>
      <w:r w:rsidRPr="005D1EAD">
        <w:rPr>
          <w:b/>
          <w:color w:val="000000"/>
        </w:rPr>
        <w:t>14 odst. 5 písm. d) zák.</w:t>
      </w:r>
      <w:r w:rsidR="00997880" w:rsidRPr="005D1EAD">
        <w:rPr>
          <w:b/>
          <w:color w:val="000000"/>
        </w:rPr>
        <w:t xml:space="preserve"> č. </w:t>
      </w:r>
      <w:r w:rsidRPr="005D1EAD">
        <w:rPr>
          <w:b/>
          <w:color w:val="000000"/>
        </w:rPr>
        <w:t>106/1999 Sb.,</w:t>
      </w:r>
      <w:r w:rsidR="00997880" w:rsidRPr="005D1EAD">
        <w:rPr>
          <w:b/>
          <w:color w:val="000000"/>
        </w:rPr>
        <w:t xml:space="preserve"> o </w:t>
      </w:r>
      <w:r w:rsidRPr="005D1EAD">
        <w:rPr>
          <w:b/>
          <w:color w:val="000000"/>
        </w:rPr>
        <w:t>svobodném přístupu k informacím, ve znění pozdějších předpisů</w:t>
      </w:r>
    </w:p>
    <w:p w14:paraId="79966FAC" w14:textId="77777777" w:rsidR="00FF3172" w:rsidRPr="005D1EAD" w:rsidRDefault="00FF3172" w:rsidP="00D037B5">
      <w:pPr>
        <w:ind w:left="2127" w:hanging="2127"/>
        <w:jc w:val="left"/>
        <w:rPr>
          <w:color w:val="000000"/>
        </w:rPr>
      </w:pPr>
    </w:p>
    <w:p w14:paraId="1B471172" w14:textId="77777777" w:rsidR="00D67330" w:rsidRPr="005D1EAD" w:rsidRDefault="00394936" w:rsidP="007739F3">
      <w:pPr>
        <w:rPr>
          <w:color w:val="000000"/>
        </w:rPr>
      </w:pPr>
      <w:r w:rsidRPr="005D1EAD">
        <w:rPr>
          <w:color w:val="000000"/>
        </w:rPr>
        <w:t>Vážený pane S.</w:t>
      </w:r>
      <w:r w:rsidR="00170DC8" w:rsidRPr="005D1EAD">
        <w:rPr>
          <w:color w:val="000000"/>
        </w:rPr>
        <w:t>,</w:t>
      </w:r>
    </w:p>
    <w:p w14:paraId="107514EA" w14:textId="77777777" w:rsidR="00E8078F" w:rsidRPr="005D1EAD" w:rsidRDefault="00E8078F" w:rsidP="007739F3">
      <w:pPr>
        <w:rPr>
          <w:color w:val="000000"/>
        </w:rPr>
      </w:pPr>
    </w:p>
    <w:p w14:paraId="76B007F5" w14:textId="77777777" w:rsidR="007739F3" w:rsidRPr="005D1EAD" w:rsidRDefault="007739F3" w:rsidP="007739F3">
      <w:pPr>
        <w:rPr>
          <w:color w:val="000000"/>
        </w:rPr>
      </w:pPr>
      <w:r w:rsidRPr="005D1EAD">
        <w:rPr>
          <w:color w:val="000000"/>
        </w:rPr>
        <w:t xml:space="preserve">Okresní soud ve Frýdku-Místku obdržel dne </w:t>
      </w:r>
      <w:r w:rsidR="00150CBB" w:rsidRPr="005D1EAD">
        <w:rPr>
          <w:color w:val="000000"/>
        </w:rPr>
        <w:t xml:space="preserve">2. </w:t>
      </w:r>
      <w:r w:rsidR="00997880" w:rsidRPr="005D1EAD">
        <w:rPr>
          <w:color w:val="000000"/>
        </w:rPr>
        <w:t>4.</w:t>
      </w:r>
      <w:r w:rsidR="00150CBB" w:rsidRPr="005D1EAD">
        <w:rPr>
          <w:color w:val="000000"/>
        </w:rPr>
        <w:t xml:space="preserve"> </w:t>
      </w:r>
      <w:r w:rsidR="00997880" w:rsidRPr="005D1EAD">
        <w:rPr>
          <w:color w:val="000000"/>
        </w:rPr>
        <w:t>2023</w:t>
      </w:r>
      <w:r w:rsidRPr="005D1EAD">
        <w:rPr>
          <w:color w:val="000000"/>
        </w:rPr>
        <w:t xml:space="preserve"> Vaši žádost, která podle svého obsahu spadá pod zákon</w:t>
      </w:r>
      <w:r w:rsidR="00997880" w:rsidRPr="005D1EAD">
        <w:rPr>
          <w:color w:val="000000"/>
        </w:rPr>
        <w:t xml:space="preserve"> č. </w:t>
      </w:r>
      <w:r w:rsidRPr="005D1EAD">
        <w:rPr>
          <w:color w:val="000000"/>
        </w:rPr>
        <w:t>106/1999 Sb.,</w:t>
      </w:r>
      <w:r w:rsidR="00997880" w:rsidRPr="005D1EAD">
        <w:rPr>
          <w:color w:val="000000"/>
        </w:rPr>
        <w:t xml:space="preserve"> o </w:t>
      </w:r>
      <w:r w:rsidRPr="005D1EAD">
        <w:rPr>
          <w:color w:val="000000"/>
        </w:rPr>
        <w:t>svobodném přístupu k</w:t>
      </w:r>
      <w:r w:rsidR="003C751E" w:rsidRPr="005D1EAD">
        <w:rPr>
          <w:color w:val="000000"/>
        </w:rPr>
        <w:t> </w:t>
      </w:r>
      <w:r w:rsidRPr="005D1EAD">
        <w:rPr>
          <w:color w:val="000000"/>
        </w:rPr>
        <w:t xml:space="preserve">informacím, ve znění pozdějších </w:t>
      </w:r>
      <w:r w:rsidR="0066361E" w:rsidRPr="005D1EAD">
        <w:rPr>
          <w:color w:val="000000"/>
        </w:rPr>
        <w:t>předpisů</w:t>
      </w:r>
      <w:r w:rsidR="008C716F" w:rsidRPr="005D1EAD">
        <w:rPr>
          <w:color w:val="000000"/>
        </w:rPr>
        <w:t xml:space="preserve"> (dále jen "InfZ")</w:t>
      </w:r>
      <w:r w:rsidRPr="005D1EAD">
        <w:rPr>
          <w:color w:val="000000"/>
        </w:rPr>
        <w:t>,</w:t>
      </w:r>
      <w:r w:rsidR="00997880" w:rsidRPr="005D1EAD">
        <w:rPr>
          <w:color w:val="000000"/>
        </w:rPr>
        <w:t xml:space="preserve"> v </w:t>
      </w:r>
      <w:r w:rsidRPr="005D1EAD">
        <w:rPr>
          <w:color w:val="000000"/>
        </w:rPr>
        <w:t>níž se domáháte poskytnutí</w:t>
      </w:r>
      <w:r w:rsidR="00150CBB" w:rsidRPr="005D1EAD">
        <w:rPr>
          <w:color w:val="000000"/>
        </w:rPr>
        <w:t xml:space="preserve"> informace</w:t>
      </w:r>
      <w:r w:rsidRPr="005D1EAD">
        <w:rPr>
          <w:color w:val="000000"/>
        </w:rPr>
        <w:t>:</w:t>
      </w:r>
    </w:p>
    <w:p w14:paraId="5A2E2F9F" w14:textId="77777777" w:rsidR="00150CBB" w:rsidRPr="005D1EAD" w:rsidRDefault="00150CBB" w:rsidP="00150CBB">
      <w:pPr>
        <w:pStyle w:val="Default"/>
      </w:pPr>
    </w:p>
    <w:p w14:paraId="38E5DD13" w14:textId="77777777" w:rsidR="00150CBB" w:rsidRPr="005D1EAD" w:rsidRDefault="00150CBB" w:rsidP="00150CBB">
      <w:pPr>
        <w:pStyle w:val="Default"/>
        <w:numPr>
          <w:ilvl w:val="0"/>
          <w:numId w:val="4"/>
        </w:numPr>
        <w:rPr>
          <w:rFonts w:ascii="Garamond" w:hAnsi="Garamond"/>
        </w:rPr>
      </w:pPr>
      <w:r w:rsidRPr="005D1EAD">
        <w:rPr>
          <w:rFonts w:ascii="Garamond" w:hAnsi="Garamond"/>
        </w:rPr>
        <w:t xml:space="preserve">zda a dle jakého výkladu je Vaším soudem v případech, kdy je obviněnému/obžalovanému v případě nutné obhajoby přiznán nárok na obhajobu bezplatnou, přiznávána zvoleným (nikoliv tedy ustanoveným) obhájcům odměna za obhajobu obdobným způsobem, jako v případě ustanovených obhájců </w:t>
      </w:r>
    </w:p>
    <w:p w14:paraId="655EF479" w14:textId="77777777" w:rsidR="00150CBB" w:rsidRPr="005D1EAD" w:rsidRDefault="00150CBB" w:rsidP="00150CBB">
      <w:pPr>
        <w:pStyle w:val="Default"/>
        <w:ind w:left="420"/>
        <w:rPr>
          <w:rFonts w:ascii="Garamond" w:hAnsi="Garamond"/>
        </w:rPr>
      </w:pPr>
    </w:p>
    <w:p w14:paraId="06D5A63E" w14:textId="77777777" w:rsidR="00150CBB" w:rsidRPr="005D1EAD" w:rsidRDefault="00150CBB" w:rsidP="00150CBB">
      <w:pPr>
        <w:pStyle w:val="Default"/>
        <w:numPr>
          <w:ilvl w:val="0"/>
          <w:numId w:val="4"/>
        </w:numPr>
        <w:rPr>
          <w:rFonts w:ascii="Garamond" w:hAnsi="Garamond"/>
        </w:rPr>
      </w:pPr>
      <w:r w:rsidRPr="005D1EAD">
        <w:rPr>
          <w:rFonts w:ascii="Garamond" w:hAnsi="Garamond"/>
        </w:rPr>
        <w:t xml:space="preserve">v kolika případech byl Vaším soudem v letech 2018, 2019, 2020, 2021 přiznán obviněnému/obžalovanému ve věci s nutnou obhajobou nárok na obhajobu bezplatnou </w:t>
      </w:r>
    </w:p>
    <w:p w14:paraId="4D575BA9" w14:textId="77777777" w:rsidR="00150CBB" w:rsidRPr="005D1EAD" w:rsidRDefault="00150CBB" w:rsidP="00150CBB">
      <w:pPr>
        <w:pStyle w:val="Default"/>
        <w:rPr>
          <w:rFonts w:ascii="Garamond" w:hAnsi="Garamond"/>
        </w:rPr>
      </w:pPr>
    </w:p>
    <w:p w14:paraId="2B6432A5" w14:textId="77777777" w:rsidR="00150CBB" w:rsidRPr="005D1EAD" w:rsidRDefault="00150CBB" w:rsidP="00150CBB">
      <w:pPr>
        <w:numPr>
          <w:ilvl w:val="0"/>
          <w:numId w:val="4"/>
        </w:numPr>
        <w:spacing w:after="0"/>
        <w:rPr>
          <w:szCs w:val="24"/>
        </w:rPr>
      </w:pPr>
      <w:r w:rsidRPr="005D1EAD">
        <w:rPr>
          <w:szCs w:val="24"/>
        </w:rPr>
        <w:t>v kolika případech byla Vaším soudem přiznána v letech 2018, 2019, 2020, 2021 odměna obhájcům, kteří nebyli obviněnému či obžalovanému ustanoveni, avšak byli v případech nutné obhajoby zvoleni formou doložení plné moci udělené obviněným/obžalovaným</w:t>
      </w:r>
    </w:p>
    <w:p w14:paraId="3DF7AC06" w14:textId="77777777" w:rsidR="00150CBB" w:rsidRPr="005D1EAD" w:rsidRDefault="00150CBB" w:rsidP="00150CBB">
      <w:pPr>
        <w:pStyle w:val="Odstavecseseznamem"/>
        <w:rPr>
          <w:color w:val="000000"/>
          <w:szCs w:val="24"/>
        </w:rPr>
      </w:pPr>
    </w:p>
    <w:p w14:paraId="618F31FA" w14:textId="77777777" w:rsidR="00150CBB" w:rsidRPr="005D1EAD" w:rsidRDefault="00150CBB" w:rsidP="00150CBB">
      <w:pPr>
        <w:spacing w:after="0"/>
        <w:rPr>
          <w:color w:val="000000"/>
          <w:szCs w:val="24"/>
        </w:rPr>
      </w:pPr>
      <w:r w:rsidRPr="005D1EAD">
        <w:rPr>
          <w:color w:val="000000"/>
          <w:szCs w:val="24"/>
        </w:rPr>
        <w:t>Soud Vaší žádosti vyhověl a k žádosti Vám sděluji následující:</w:t>
      </w:r>
    </w:p>
    <w:p w14:paraId="4D7D2ED1" w14:textId="77777777" w:rsidR="00150CBB" w:rsidRPr="005D1EAD" w:rsidRDefault="00150CBB" w:rsidP="00150CBB">
      <w:pPr>
        <w:spacing w:after="0"/>
        <w:rPr>
          <w:color w:val="000000"/>
          <w:szCs w:val="24"/>
        </w:rPr>
      </w:pPr>
    </w:p>
    <w:p w14:paraId="5679F073" w14:textId="77777777" w:rsidR="00D21887" w:rsidRPr="005D1EAD" w:rsidRDefault="00150CBB" w:rsidP="00D21887">
      <w:pPr>
        <w:spacing w:after="0"/>
        <w:rPr>
          <w:color w:val="000000" w:themeColor="text1"/>
        </w:rPr>
      </w:pPr>
      <w:r w:rsidRPr="005D1EAD">
        <w:rPr>
          <w:color w:val="000000"/>
          <w:szCs w:val="24"/>
        </w:rPr>
        <w:t>Ad 1)</w:t>
      </w:r>
      <w:r w:rsidR="00D21887" w:rsidRPr="005D1EAD">
        <w:rPr>
          <w:color w:val="1F497D"/>
        </w:rPr>
        <w:t xml:space="preserve">   </w:t>
      </w:r>
      <w:r w:rsidR="00D21887" w:rsidRPr="005D1EAD">
        <w:rPr>
          <w:color w:val="000000" w:themeColor="text1"/>
        </w:rPr>
        <w:t xml:space="preserve">O žádosti o přiznání bezplatné obhajoby v rámci trestního řízení rozhoduje předseda </w:t>
      </w:r>
    </w:p>
    <w:p w14:paraId="1F0A5488" w14:textId="77777777" w:rsidR="00150CBB" w:rsidRPr="005D1EAD" w:rsidRDefault="00D21887" w:rsidP="00D21887">
      <w:pPr>
        <w:spacing w:after="0"/>
        <w:ind w:left="705"/>
        <w:rPr>
          <w:color w:val="000000" w:themeColor="text1"/>
          <w:szCs w:val="24"/>
        </w:rPr>
      </w:pPr>
      <w:r w:rsidRPr="005D1EAD">
        <w:rPr>
          <w:color w:val="000000" w:themeColor="text1"/>
        </w:rPr>
        <w:t>senátu ev. samosoudce a to dle § 33 odst. 2 zákona č. 141/1961 Sb. (trestní řád). Pakliže je dotyčnému přiznán nárok na bezplatnou obhajobu ve výši 100 % bude odměna obhájce (ustanoveného, či zvoleného na plnou moc) uhrazena obhájci státem.</w:t>
      </w:r>
    </w:p>
    <w:p w14:paraId="6A599655" w14:textId="77777777" w:rsidR="00150CBB" w:rsidRPr="005D1EAD" w:rsidRDefault="00150CBB" w:rsidP="00150CBB">
      <w:pPr>
        <w:spacing w:after="0"/>
        <w:rPr>
          <w:color w:val="000000"/>
          <w:szCs w:val="24"/>
        </w:rPr>
      </w:pPr>
    </w:p>
    <w:p w14:paraId="09E92C2D" w14:textId="77777777" w:rsidR="00150CBB" w:rsidRPr="005D1EAD" w:rsidRDefault="00150CBB" w:rsidP="00150CBB">
      <w:pPr>
        <w:ind w:left="705" w:hanging="705"/>
        <w:rPr>
          <w:color w:val="000000" w:themeColor="text1"/>
        </w:rPr>
      </w:pPr>
      <w:r w:rsidRPr="005D1EAD">
        <w:rPr>
          <w:color w:val="000000"/>
          <w:szCs w:val="24"/>
        </w:rPr>
        <w:t xml:space="preserve">Ad  2) </w:t>
      </w:r>
      <w:r w:rsidRPr="005D1EAD">
        <w:rPr>
          <w:color w:val="000000"/>
          <w:szCs w:val="24"/>
        </w:rPr>
        <w:tab/>
      </w:r>
      <w:r w:rsidRPr="005D1EAD">
        <w:rPr>
          <w:color w:val="000000" w:themeColor="text1"/>
        </w:rPr>
        <w:t>Tento údaj není ve statistice vedené zdejším soudem dohledatelný.</w:t>
      </w:r>
      <w:r w:rsidRPr="005D1EAD">
        <w:rPr>
          <w:rFonts w:ascii="Calibri" w:hAnsi="Calibri"/>
          <w:color w:val="000000" w:themeColor="text1"/>
          <w:sz w:val="22"/>
        </w:rPr>
        <w:t xml:space="preserve"> </w:t>
      </w:r>
      <w:r w:rsidRPr="005D1EAD">
        <w:rPr>
          <w:color w:val="000000" w:themeColor="text1"/>
        </w:rPr>
        <w:t xml:space="preserve">O nároku na bezplatnou obhajobu se rozhoduje jak během přípravného řízení,  tak během trestního řízení, či dodatečně  po přiznání odměny ustanovenému obhájci  a před uložením povinnosti odsouzenému. V rejstříku lze pouze dohledat, že bylo vydáno rozhodnutí o přiznání nároku na bezplatnou obhajobu, nelze však specifikovat, zda se jednalo o trestní řízení, kdy byla </w:t>
      </w:r>
      <w:r w:rsidRPr="005D1EAD">
        <w:rPr>
          <w:color w:val="000000" w:themeColor="text1"/>
        </w:rPr>
        <w:lastRenderedPageBreak/>
        <w:t xml:space="preserve">nutná obhajoba nebo byl nárok na bezplatnou obhajobu přiznán i v jiných případech, neboť i toto přichází v úvahu. </w:t>
      </w:r>
    </w:p>
    <w:p w14:paraId="51506009" w14:textId="77777777" w:rsidR="00150CBB" w:rsidRPr="005D1EAD" w:rsidRDefault="00150CBB" w:rsidP="00150CBB">
      <w:pPr>
        <w:ind w:left="705" w:hanging="705"/>
        <w:rPr>
          <w:color w:val="000000" w:themeColor="text1"/>
        </w:rPr>
      </w:pPr>
      <w:r w:rsidRPr="005D1EAD">
        <w:rPr>
          <w:color w:val="000000" w:themeColor="text1"/>
        </w:rPr>
        <w:t>Ad 3)  Vzhledem k výše uvedenému nelze tedy ve statistice soudu rozlišit ani případy, kdy šlo o nutnou obhajobu na základě plné moci či ustanovení soudem</w:t>
      </w:r>
    </w:p>
    <w:p w14:paraId="13812120" w14:textId="77777777" w:rsidR="00D21887" w:rsidRPr="005D1EAD" w:rsidRDefault="00D21887" w:rsidP="00150CBB">
      <w:pPr>
        <w:ind w:left="705" w:hanging="705"/>
        <w:rPr>
          <w:color w:val="000000" w:themeColor="text1"/>
        </w:rPr>
      </w:pPr>
    </w:p>
    <w:p w14:paraId="5BE072A9" w14:textId="77777777" w:rsidR="00D21887" w:rsidRPr="005D1EAD" w:rsidRDefault="00D21887" w:rsidP="00150CBB">
      <w:pPr>
        <w:ind w:left="705" w:hanging="705"/>
        <w:rPr>
          <w:color w:val="000000" w:themeColor="text1"/>
        </w:rPr>
      </w:pPr>
      <w:r w:rsidRPr="005D1EAD">
        <w:rPr>
          <w:color w:val="000000" w:themeColor="text1"/>
        </w:rPr>
        <w:t>Tímto považujeme Vaši žádost za zcela vyřízenou.</w:t>
      </w:r>
    </w:p>
    <w:p w14:paraId="4C9B9369" w14:textId="77777777" w:rsidR="00D21887" w:rsidRPr="005D1EAD" w:rsidRDefault="00D21887" w:rsidP="00150CBB">
      <w:pPr>
        <w:ind w:left="705" w:hanging="705"/>
        <w:rPr>
          <w:color w:val="000000" w:themeColor="text1"/>
        </w:rPr>
      </w:pPr>
    </w:p>
    <w:p w14:paraId="07731111" w14:textId="77777777" w:rsidR="00D21887" w:rsidRPr="005D1EAD" w:rsidRDefault="00D21887" w:rsidP="00150CBB">
      <w:pPr>
        <w:ind w:left="705" w:hanging="705"/>
        <w:rPr>
          <w:color w:val="000000" w:themeColor="text1"/>
        </w:rPr>
      </w:pPr>
      <w:r w:rsidRPr="005D1EAD">
        <w:rPr>
          <w:color w:val="000000" w:themeColor="text1"/>
        </w:rPr>
        <w:t>S pozdravem</w:t>
      </w:r>
    </w:p>
    <w:p w14:paraId="64627E8F" w14:textId="77777777" w:rsidR="00150CBB" w:rsidRPr="005D1EAD" w:rsidRDefault="00150CBB" w:rsidP="00150CBB">
      <w:pPr>
        <w:spacing w:after="0"/>
        <w:rPr>
          <w:color w:val="000000"/>
          <w:szCs w:val="24"/>
        </w:rPr>
      </w:pPr>
    </w:p>
    <w:p w14:paraId="319E156F" w14:textId="77777777" w:rsidR="007739F3" w:rsidRPr="005D1EAD" w:rsidRDefault="007739F3" w:rsidP="007739F3">
      <w:pPr>
        <w:rPr>
          <w:i/>
          <w:color w:val="000000"/>
        </w:rPr>
      </w:pPr>
    </w:p>
    <w:p w14:paraId="18A902DE" w14:textId="77777777" w:rsidR="007739F3" w:rsidRPr="005D1EAD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26DFB353" w14:textId="77777777" w:rsidR="00BD48B7" w:rsidRPr="005D1EAD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6EEF453A" w14:textId="77777777" w:rsidR="00E8078F" w:rsidRPr="005D1EAD" w:rsidRDefault="00997880" w:rsidP="00D2205C">
      <w:pPr>
        <w:tabs>
          <w:tab w:val="center" w:pos="6379"/>
        </w:tabs>
        <w:spacing w:after="0"/>
        <w:rPr>
          <w:color w:val="000000"/>
        </w:rPr>
      </w:pPr>
      <w:r w:rsidRPr="005D1EAD">
        <w:rPr>
          <w:b/>
          <w:color w:val="000000"/>
        </w:rPr>
        <w:t>Mgr. Petra Boudová Žišková</w:t>
      </w:r>
    </w:p>
    <w:p w14:paraId="6C3FA63F" w14:textId="77777777" w:rsidR="00D2205C" w:rsidRPr="005D1EAD" w:rsidRDefault="00997880" w:rsidP="00D2205C">
      <w:pPr>
        <w:tabs>
          <w:tab w:val="center" w:pos="6379"/>
        </w:tabs>
        <w:spacing w:after="0"/>
        <w:rPr>
          <w:color w:val="000000"/>
        </w:rPr>
      </w:pPr>
      <w:r w:rsidRPr="005D1EAD">
        <w:rPr>
          <w:color w:val="000000"/>
        </w:rPr>
        <w:t>asistent soudce</w:t>
      </w:r>
    </w:p>
    <w:p w14:paraId="60D9B98B" w14:textId="77777777" w:rsidR="00A84FE2" w:rsidRPr="005D1EAD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D1EAD">
        <w:rPr>
          <w:color w:val="000000"/>
        </w:rPr>
        <w:t>pověřená vyřizováním žádosti</w:t>
      </w:r>
    </w:p>
    <w:p w14:paraId="1BAFF0AD" w14:textId="77777777" w:rsidR="008655DF" w:rsidRPr="005D1EAD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D1EAD">
        <w:rPr>
          <w:color w:val="000000"/>
        </w:rPr>
        <w:t>dle zák.</w:t>
      </w:r>
      <w:r w:rsidR="00997880" w:rsidRPr="005D1EAD">
        <w:rPr>
          <w:color w:val="000000"/>
        </w:rPr>
        <w:t xml:space="preserve"> č. </w:t>
      </w:r>
      <w:r w:rsidRPr="005D1EAD">
        <w:rPr>
          <w:color w:val="000000"/>
        </w:rPr>
        <w:t>106/1999 Sb.</w:t>
      </w:r>
    </w:p>
    <w:p w14:paraId="47B0D4E5" w14:textId="77777777" w:rsidR="00D21887" w:rsidRPr="005D1EAD" w:rsidRDefault="00D21887" w:rsidP="00D2205C">
      <w:pPr>
        <w:tabs>
          <w:tab w:val="center" w:pos="6379"/>
        </w:tabs>
        <w:spacing w:after="0"/>
        <w:rPr>
          <w:color w:val="000000"/>
        </w:rPr>
      </w:pPr>
    </w:p>
    <w:p w14:paraId="65E429EF" w14:textId="77777777" w:rsidR="00D21887" w:rsidRPr="005D1EAD" w:rsidRDefault="00D21887" w:rsidP="00D2205C">
      <w:pPr>
        <w:tabs>
          <w:tab w:val="center" w:pos="6379"/>
        </w:tabs>
        <w:spacing w:after="0"/>
        <w:rPr>
          <w:color w:val="000000"/>
        </w:rPr>
      </w:pPr>
    </w:p>
    <w:p w14:paraId="7D29A05E" w14:textId="77777777" w:rsidR="00D21887" w:rsidRPr="005D1EAD" w:rsidRDefault="00D21887" w:rsidP="00D2205C">
      <w:pPr>
        <w:tabs>
          <w:tab w:val="center" w:pos="6379"/>
        </w:tabs>
        <w:spacing w:after="0"/>
        <w:rPr>
          <w:color w:val="000000"/>
        </w:rPr>
      </w:pPr>
    </w:p>
    <w:p w14:paraId="40FA4197" w14:textId="77777777" w:rsidR="00D21887" w:rsidRPr="005D1EAD" w:rsidRDefault="00D21887" w:rsidP="00D2205C">
      <w:pPr>
        <w:tabs>
          <w:tab w:val="center" w:pos="6379"/>
        </w:tabs>
        <w:spacing w:after="0"/>
        <w:rPr>
          <w:color w:val="000000"/>
        </w:rPr>
      </w:pPr>
    </w:p>
    <w:p w14:paraId="5BB3190B" w14:textId="77777777" w:rsidR="00D21887" w:rsidRPr="005D1EAD" w:rsidRDefault="00D21887" w:rsidP="00D2205C">
      <w:pPr>
        <w:tabs>
          <w:tab w:val="center" w:pos="6379"/>
        </w:tabs>
        <w:spacing w:after="0"/>
        <w:rPr>
          <w:color w:val="000000"/>
        </w:rPr>
      </w:pPr>
    </w:p>
    <w:sectPr w:rsidR="00D21887" w:rsidRPr="005D1EAD" w:rsidSect="00997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97A5" w14:textId="77777777" w:rsidR="00D85BF4" w:rsidRDefault="00D85BF4" w:rsidP="00AE1EE3">
      <w:pPr>
        <w:spacing w:after="0"/>
      </w:pPr>
      <w:r>
        <w:separator/>
      </w:r>
    </w:p>
  </w:endnote>
  <w:endnote w:type="continuationSeparator" w:id="0">
    <w:p w14:paraId="5F990BE9" w14:textId="77777777" w:rsidR="00D85BF4" w:rsidRDefault="00D85BF4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EC71" w14:textId="77777777" w:rsidR="00997880" w:rsidRPr="00997880" w:rsidRDefault="00997880" w:rsidP="00997880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2A8D" w14:textId="77777777" w:rsidR="00997880" w:rsidRPr="00997880" w:rsidRDefault="00997880" w:rsidP="00997880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71C8" w14:textId="77777777" w:rsidR="00181993" w:rsidRPr="00997880" w:rsidRDefault="00181993" w:rsidP="00997880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8C37" w14:textId="77777777" w:rsidR="00D85BF4" w:rsidRDefault="00D85BF4" w:rsidP="00AE1EE3">
      <w:pPr>
        <w:spacing w:after="0"/>
      </w:pPr>
      <w:r>
        <w:separator/>
      </w:r>
    </w:p>
  </w:footnote>
  <w:footnote w:type="continuationSeparator" w:id="0">
    <w:p w14:paraId="4F37210E" w14:textId="77777777" w:rsidR="00D85BF4" w:rsidRDefault="00D85BF4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DC60" w14:textId="77777777" w:rsidR="00181993" w:rsidRPr="00997880" w:rsidRDefault="007B7882" w:rsidP="00997880">
    <w:pPr>
      <w:pStyle w:val="Zhlav"/>
      <w:framePr w:wrap="around" w:vAnchor="text" w:hAnchor="margin" w:xAlign="center" w:y="1"/>
      <w:rPr>
        <w:rStyle w:val="slostrnky"/>
        <w:sz w:val="24"/>
      </w:rPr>
    </w:pPr>
    <w:r w:rsidRPr="00997880">
      <w:rPr>
        <w:rStyle w:val="slostrnky"/>
        <w:sz w:val="24"/>
      </w:rPr>
      <w:fldChar w:fldCharType="begin"/>
    </w:r>
    <w:r w:rsidR="00C65426" w:rsidRPr="00997880">
      <w:rPr>
        <w:rStyle w:val="slostrnky"/>
        <w:sz w:val="24"/>
      </w:rPr>
      <w:instrText xml:space="preserve">PAGE  </w:instrText>
    </w:r>
    <w:r w:rsidRPr="00997880">
      <w:rPr>
        <w:rStyle w:val="slostrnky"/>
        <w:sz w:val="24"/>
      </w:rPr>
      <w:fldChar w:fldCharType="end"/>
    </w:r>
  </w:p>
  <w:p w14:paraId="114B3E39" w14:textId="77777777" w:rsidR="00181993" w:rsidRPr="00997880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562D" w14:textId="77777777" w:rsidR="00997880" w:rsidRPr="00997880" w:rsidRDefault="00997880" w:rsidP="00861B14">
    <w:pPr>
      <w:pStyle w:val="Zhlav"/>
      <w:framePr w:wrap="around" w:vAnchor="text" w:hAnchor="margin" w:xAlign="center" w:y="1"/>
      <w:rPr>
        <w:rStyle w:val="slostrnky"/>
        <w:sz w:val="24"/>
      </w:rPr>
    </w:pPr>
    <w:r w:rsidRPr="00997880">
      <w:rPr>
        <w:rStyle w:val="slostrnky"/>
        <w:sz w:val="24"/>
      </w:rPr>
      <w:fldChar w:fldCharType="begin"/>
    </w:r>
    <w:r w:rsidRPr="00997880">
      <w:rPr>
        <w:rStyle w:val="slostrnky"/>
        <w:sz w:val="24"/>
      </w:rPr>
      <w:instrText xml:space="preserve"> PAGE </w:instrText>
    </w:r>
    <w:r w:rsidRPr="00997880">
      <w:rPr>
        <w:rStyle w:val="slostrnky"/>
        <w:sz w:val="24"/>
      </w:rPr>
      <w:fldChar w:fldCharType="separate"/>
    </w:r>
    <w:r w:rsidR="00CD1A12">
      <w:rPr>
        <w:rStyle w:val="slostrnky"/>
        <w:noProof/>
        <w:sz w:val="24"/>
      </w:rPr>
      <w:t>2</w:t>
    </w:r>
    <w:r w:rsidRPr="00997880">
      <w:rPr>
        <w:rStyle w:val="slostrnky"/>
        <w:sz w:val="24"/>
      </w:rPr>
      <w:fldChar w:fldCharType="end"/>
    </w:r>
  </w:p>
  <w:p w14:paraId="39D6E95E" w14:textId="77777777" w:rsidR="00181993" w:rsidRPr="00997880" w:rsidRDefault="00997880" w:rsidP="00997880">
    <w:pPr>
      <w:pStyle w:val="Zhlav"/>
      <w:rPr>
        <w:sz w:val="24"/>
      </w:rPr>
    </w:pPr>
    <w:r w:rsidRPr="00997880">
      <w:rPr>
        <w:sz w:val="24"/>
      </w:rPr>
      <w:tab/>
    </w:r>
    <w:r w:rsidRPr="00997880">
      <w:rPr>
        <w:sz w:val="24"/>
      </w:rPr>
      <w:tab/>
      <w:t>0 Si 84/2023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5D61" w14:textId="77777777" w:rsidR="00997880" w:rsidRPr="00997880" w:rsidRDefault="00997880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25A4"/>
    <w:multiLevelType w:val="hybridMultilevel"/>
    <w:tmpl w:val="B4768048"/>
    <w:lvl w:ilvl="0" w:tplc="46FCA5A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474402">
    <w:abstractNumId w:val="4"/>
  </w:num>
  <w:num w:numId="2" w16cid:durableId="1375692842">
    <w:abstractNumId w:val="2"/>
  </w:num>
  <w:num w:numId="3" w16cid:durableId="1525439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1990282">
    <w:abstractNumId w:val="1"/>
  </w:num>
  <w:num w:numId="5" w16cid:durableId="487137468">
    <w:abstractNumId w:val="0"/>
  </w:num>
  <w:num w:numId="6" w16cid:durableId="1190876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strData000" w:val="&lt;ApstrData Description=&quot;přípis&quot; CisloListu=&quot;0&quot; Key=&quot;\\SOUFMFS01\User\p.boudova\My Documents\Apstr V4\Vystup\0-SI-84-2023--04-04--09-07-06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4-04&quot;&gt;&lt;HlavniSpis Key=&quot;32826,8488&quot; PredmetRizeni=&quot;Žádost o poskytnutí informací dle zák. č. 106/1999 Sb.&quot; DatumDoslo=&quot;2023-04-02&quot; IsEPR=&quot;0&quot; SOPCastka=&quot;0&quot; SOPDatum=&quot;1899-12-30&quot; IsSenatni=&quot;0&quot;&gt;&lt;SpisovaZnacka Key=&quot;32818,282&quot; Senat=&quot;0&quot; Rejstrik=&quot;SI&quot; Cislo=&quot;84&quot; Rok=&quot;2023&quot; CL=&quot;&quot; Oddeleni=&quot;N&quot;/&gt;&lt;SpisovaZnackaCizi Key=&quot;32826,8499&quot; Senat=&quot;0&quot; Rejstrik=&quot;&quot; Cislo=&quot;0&quot; Rok=&quot;0&quot; CL=&quot;&quot; Oddeleni=&quot;N&quot;/&gt;&lt;SpisovaZnackaDalsi Key=&quot;32826,88124&quot; Senat=&quot;0&quot; Rejstrik=&quot;&quot; Cislo=&quot;0&quot; Rok=&quot;0&quot; CL=&quot;&quot; Oddeleni=&quot;N&quot;/&gt;&lt;SpisoveZnackyPanc Key=&quot;32827,41160&quot;/&gt;&lt;UcastniciA Key=&quot;32826,8490&quot; Role=&quot;&quot; Rod=&quot;1&quot;&gt;&lt;Zastupci Key=&quot;32826,8491&quot;/&gt;&lt;Osoby/&gt;&lt;/UcastniciA&gt;&lt;Ucastnici1 Key=&quot;32826,8492&quot; Role=&quot;žadatel&quot; Rod=&quot;1&quot;&gt;&lt;Zastupci Key=&quot;32826,8493&quot;/&gt;&lt;Osoby&gt;&lt;Osoba Key=&quot;SKALSKÝDAVI050373  1&quot; OsobaRootType=&quot;1&quot; OsobaType=&quot;1&quot; Poradi=&quot;01&quot; KrestniJmeno=&quot;David&quot; Prijmeni=&quot;Skalský&quot; Narozeni=&quot;1973-03-05&quot; Role=&quot;žadatel&quot; IDDS=&quot;bvt6uqa&quot; IsasID=&quot;SKALSKÝDAVI050373  1&quot;&gt;&lt;Adresy&gt;&lt;Adresa Key=&quot;689486&quot; Druh=&quot;TRVALÁ&quot;&gt;&lt;ComplexAdress Ulice=&quot;Bezručova&quot; CisloPopisne=&quot;130/29&quot; PSC=&quot;591 01&quot; Mesto=&quot;Žďár nad Sázavou&quot;/&gt;&lt;/Adresa&gt;&lt;/Adresy&gt;&lt;/Osoba&gt;&lt;/Osoby&gt;&lt;/Ucastnici1&gt;&lt;OsobyAll Key=&quot;32826,88112&quot; Role=&quot;žadatel&quot; Rod=&quot;1&quot;&gt;&lt;Zastupci Key=&quot;32826,88113&quot;/&gt;&lt;Osoby&gt;&lt;Osoba Key=&quot;SKALSKÝDAVI050373  1&quot; OsobaRootType=&quot;1&quot; OsobaType=&quot;1&quot; Poradi=&quot;01&quot; KrestniJmeno=&quot;David&quot; Prijmeni=&quot;Skalský&quot; Narozeni=&quot;1973-03-05&quot; Role=&quot;žadatel&quot; IDDS=&quot;bvt6uqa&quot; IsasID=&quot;SKALSKÝDAVI050373  1&quot;&gt;&lt;Adresy&gt;&lt;Adresa Key=&quot;689486&quot; Druh=&quot;TRVALÁ&quot;&gt;&lt;ComplexAdress Ulice=&quot;Bezručova&quot; CisloPopisne=&quot;130/29&quot; PSC=&quot;591 01&quot; Mesto=&quot;Žďár nad Sázavou&quot;/&gt;&lt;/Adresa&gt;&lt;/Adresy&gt;&lt;/Osoba&gt;&lt;/Osoby&gt;&lt;/OsobyAll&gt;&lt;VydanaRozhodnuti Key=&quot;32827,42161&quot; ExTOnly=&quot;0&quot; FullInfo=&quot;0&quot;/&gt;&lt;ExekucniTituly Key=&quot;32826,8489&quot; ExTOnly=&quot;-1&quot; FullInfo=&quot;0&quot;/&gt;&lt;UdajeZIS Key=&quot;32826,8495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9:07&quot;/&gt;&lt;Udaj Popis=&quot;SYSTEMOVY_DATUM&quot; Value=&quot;2023-04-04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84&quot;/&gt;&lt;Udaj Popis=&quot;ROCNIK&quot; Value=&quot;2023&quot;/&gt;&lt;Udaj Popis=&quot;DRUH_STAV_VECI&quot; Value=&quot;NEVYRIZENA&quot;/&gt;&lt;Udaj Popis=&quot;PRIZNAK_AN_SENATNI_VEC&quot; Value=&quot;F&quot;/&gt;&lt;Udaj Popis=&quot;CAROVY_KOD_VEC&quot; Value=&quot;*0SI84/2023*&quot;/&gt;&lt;Udaj Popis=&quot;DATUM_A_CAS_AKTUALIZACE&quot; Value=&quot;03.04.2023 11:43:13&quot;/&gt;&lt;Udaj Popis=&quot;DATUM_A_CAS_VLOZENI&quot; Value=&quot;03.04.2023 07:42:35&quot;/&gt;&lt;Udaj Popis=&quot;DATUM_DOSLO&quot; Value=&quot;02.04.2023&quot;/&gt;&lt;Udaj Popis=&quot;DRUH_VECI_SI&quot; Value=&quot;ŽÁD.O INF.&quot;/&gt;&lt;Udaj Popis=&quot;DRUH_VECI_SPISOVA_ZNACKA&quot; Value=&quot;Si&quot;/&gt;&lt;Udaj Popis=&quot;KOD_UZIV_AKTUALIZOVAL&quot; Value=&quot;SKOTRO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8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48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84/2023&quot;/&gt;&lt;Udaj Popis=&quot;OSOBA&quot; Value=&quot;SKALSKÝDAVI050373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David&quot;/&gt;&lt;Udaj Popis=&quot;NAZEV_OSOBY_PRESNY&quot; Value=&quot;Skalský&quot;/&gt;&lt;Udaj Popis=&quot;NAZEV_OSOBY&quot; Value=&quot;Skalský&quot;/&gt;&lt;Udaj Popis=&quot;POHLAVI&quot; Value=&quot;Neurceno&quot;/&gt;&lt;Udaj Popis=&quot;DRUH_OSOBY&quot; Value=&quot;fyzická osoba&quot;/&gt;&lt;Udaj Popis=&quot;DATUM_NAROZENI&quot; Value=&quot;1973-03-05&quot;/&gt;&lt;Udaj Popis=&quot;PRIZNAK_AN_UMRTI&quot; Value=&quot;F&quot;/&gt;&lt;Udaj Popis=&quot;PRIZNAK_DOVOLATEL&quot; Value=&quot;F&quot;/&gt;&lt;Udaj Popis=&quot;IDDS&quot; Value=&quot;bvt6uqa&quot;/&gt;&lt;Udaj Popis=&quot;ID_ADRESY&quot; Value=&quot;689486&quot;/&gt;&lt;Udaj Popis=&quot;DRUH_ADRESY&quot; Value=&quot;TRVALÁ&quot;/&gt;&lt;Udaj Popis=&quot;ULICE&quot; Value=&quot;Bezručova&quot;/&gt;&lt;Udaj Popis=&quot;CISLO_POPISNE&quot; Value=&quot;130/29&quot;/&gt;&lt;Udaj Popis=&quot;MESTO&quot; Value=&quot;Žďár nad Sázavou&quot;/&gt;&lt;Udaj Popis=&quot;PSC&quot; Value=&quot;591 01&quot;/&gt;&lt;Udaj Popis=&quot;SOUCET_PREDEPSANYCH_POPLATKU&quot; Value=&quot;0&quot;/&gt;&lt;/UdajeZIS&gt;&lt;Resitel Key=&quot;32826,84102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SKALSKÝDAVI050373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SKALSKÝDAVI050373  1&quot;/&gt;&lt;/KolekceOsob&gt;&lt;KolekceOsob JmenoKolekce=&quot;účastníci&quot;&gt;&lt;OsobaKey Key=&quot;SKALSKÝDAVI050373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2830,44191&quot;/&gt;&lt;/KolekceOsob&gt;&lt;KolekceOsob JmenoKolekce=&quot;adresát pro oslovení&quot;&gt;&lt;OsobaKey Key=&quot;32835,35217&quot;/&gt;&lt;/KolekceOsob&gt;&lt;GlobalniSlovnikOsob Key=&quot;32837,14218&quot; Role=&quot;žadatel&quot; Rod=&quot;3&quot;&gt;&lt;Zastupci Key=&quot;32837,14219&quot;/&gt;&lt;Osoby&gt;&lt;Osoba Key=&quot;SKALSKÝDAVI050373  1&quot; OsobaRootType=&quot;1&quot; OsobaType=&quot;1&quot; Poradi=&quot;01&quot; KrestniJmeno=&quot;David&quot; Prijmeni=&quot;Skalský&quot; Narozeni=&quot;1973-03-05&quot; Role=&quot;žadatel&quot; IDDS=&quot;bvt6uqa&quot; IsasID=&quot;SKALSKÝDAVI050373  1&quot;&gt;&lt;Adresy&gt;&lt;Adresa Key=&quot;689486&quot; Druh=&quot;TRVALÁ&quot;&gt;&lt;ComplexAdress Ulice=&quot;Bezručova&quot; CisloPopisne=&quot;130/29&quot; PSC=&quot;591 01&quot; Mesto=&quot;Žďár nad Sázavou&quot;/&gt;&lt;/Adresa&gt;&lt;/Adresy&gt;&lt;/Osoba&gt;&lt;Osoba Key=&quot;32830,44191&quot; OsobaRootType=&quot;1&quot; OsobaType=&quot;1&quot; Poradi=&quot;01&quot; KrestniJmeno=&quot;David&quot; Prijmeni=&quot;Skalský&quot; Narozeni=&quot;1973-03-05&quot; Role=&quot;žadatel&quot; IDDS=&quot;bvt6uqa&quot; IsasID=&quot;SKALSKÝDAVI050373  1&quot;&gt;&lt;Adresy&gt;&lt;Adresa Key=&quot;689486&quot; Druh=&quot;TRVALÁ&quot;&gt;&lt;ComplexAdress Ulice=&quot;Bezručova&quot; CisloPopisne=&quot;130/29&quot; PSC=&quot;591 01&quot; Mesto=&quot;Žďár nad Sázavou&quot;/&gt;&lt;/Adresa&gt;&lt;/Adresy&gt;&lt;/Osoba&gt;&lt;Osoba Key=&quot;32835,35217&quot; OsobaRootType=&quot;1&quot; OsobaType=&quot;1&quot; Poradi=&quot;01&quot; KrestniJmeno=&quot;David&quot; Prijmeni=&quot;Skalský&quot; Narozeni=&quot;1973-03-05&quot; Role=&quot;žadatel&quot; IDDS=&quot;bvt6uqa&quot; IsasID=&quot;SKALSKÝDAVI050373  1&quot;&gt;&lt;Adresy&gt;&lt;Adresa Key=&quot;689486&quot; Druh=&quot;TRVALÁ&quot;&gt;&lt;ComplexAdress Ulice=&quot;Bezručova&quot; CisloPopisne=&quot;130/29&quot; PSC=&quot;591 01&quot; Mesto=&quot;Žďár nad Sázavou&quot;/&gt;&lt;/Adresa&gt;&lt;/Adresy&gt;&lt;/Osoba&gt;&lt;/Osoby&gt;&lt;/GlobalniSlovnikOsob&gt;&lt;/Kompilace&gt;&lt;/ApstrData&gt;_x000d__x000a_"/>
    <w:docVar w:name="AUTOOPEN_SPUSTENO" w:val="T"/>
    <w:docVar w:name="DB_ID_DOK" w:val="84_2023 anonym.docx 2023/04/04 13:06:01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14AF"/>
    <w:rsid w:val="00117257"/>
    <w:rsid w:val="001224B3"/>
    <w:rsid w:val="00123DC8"/>
    <w:rsid w:val="00124B2C"/>
    <w:rsid w:val="001326C7"/>
    <w:rsid w:val="00150CBB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493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1EAD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45131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97880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D1A12"/>
    <w:rsid w:val="00CE1901"/>
    <w:rsid w:val="00CF74A2"/>
    <w:rsid w:val="00D002ED"/>
    <w:rsid w:val="00D037B5"/>
    <w:rsid w:val="00D2120A"/>
    <w:rsid w:val="00D21887"/>
    <w:rsid w:val="00D2205C"/>
    <w:rsid w:val="00D26FAC"/>
    <w:rsid w:val="00D414F7"/>
    <w:rsid w:val="00D42E72"/>
    <w:rsid w:val="00D52777"/>
    <w:rsid w:val="00D67330"/>
    <w:rsid w:val="00D70BB8"/>
    <w:rsid w:val="00D8162D"/>
    <w:rsid w:val="00D85BF4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3B01F6"/>
  <w15:docId w15:val="{73C1B517-5B35-4ECF-B86C-9A566E62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150C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CDC1-7253-4653-AF26-2B7B45AC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2023-04-04T11:06:00Z</cp:lastPrinted>
  <dcterms:created xsi:type="dcterms:W3CDTF">2023-06-01T04:40:00Z</dcterms:created>
  <dcterms:modified xsi:type="dcterms:W3CDTF">2023-06-01T04:40:00Z</dcterms:modified>
</cp:coreProperties>
</file>