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3884" w14:textId="77777777" w:rsidR="00A943D4" w:rsidRPr="00DC7D32" w:rsidRDefault="00A943D4" w:rsidP="00A943D4">
      <w:pPr>
        <w:spacing w:after="0"/>
        <w:jc w:val="right"/>
        <w:rPr>
          <w:color w:val="000000"/>
          <w:sz w:val="22"/>
          <w:szCs w:val="22"/>
        </w:rPr>
      </w:pPr>
      <w:r w:rsidRPr="00DC7D32">
        <w:rPr>
          <w:color w:val="000000"/>
          <w:sz w:val="22"/>
          <w:szCs w:val="22"/>
        </w:rPr>
        <w:t>0 Si 81/2023</w:t>
      </w:r>
    </w:p>
    <w:p w14:paraId="50FBF033" w14:textId="77777777" w:rsidR="00A943D4" w:rsidRPr="00DC7D32" w:rsidRDefault="00A943D4" w:rsidP="00A943D4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6C3AC2F8" w14:textId="77777777" w:rsidR="00A943D4" w:rsidRPr="00DC7D32" w:rsidRDefault="00A943D4" w:rsidP="00A943D4">
      <w:pPr>
        <w:spacing w:after="0"/>
        <w:jc w:val="center"/>
        <w:rPr>
          <w:color w:val="000000"/>
          <w:szCs w:val="22"/>
        </w:rPr>
      </w:pPr>
      <w:r w:rsidRPr="00DC7D32">
        <w:rPr>
          <w:b/>
          <w:smallCaps/>
          <w:color w:val="000000"/>
          <w:sz w:val="28"/>
        </w:rPr>
        <w:t> </w:t>
      </w:r>
      <w:r w:rsidRPr="00DC7D32">
        <w:rPr>
          <w:b/>
          <w:smallCaps/>
          <w:color w:val="000000"/>
          <w:sz w:val="32"/>
        </w:rPr>
        <w:t>Okresní soud ve Frýdku-Místku</w:t>
      </w:r>
      <w:r w:rsidRPr="00DC7D32">
        <w:rPr>
          <w:b/>
          <w:smallCaps/>
          <w:color w:val="000000"/>
          <w:sz w:val="28"/>
        </w:rPr>
        <w:t> </w:t>
      </w:r>
    </w:p>
    <w:p w14:paraId="25569A42" w14:textId="77777777" w:rsidR="00A943D4" w:rsidRPr="00DC7D32" w:rsidRDefault="00A943D4" w:rsidP="00A943D4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DC7D32">
        <w:rPr>
          <w:color w:val="000000"/>
        </w:rPr>
        <w:t> Na Poříčí 3206, 738 13</w:t>
      </w:r>
      <w:r w:rsidRPr="00DC7D32">
        <w:rPr>
          <w:color w:val="000000"/>
        </w:rPr>
        <w:t> </w:t>
      </w:r>
      <w:r w:rsidRPr="00DC7D32">
        <w:rPr>
          <w:color w:val="000000"/>
        </w:rPr>
        <w:t>Frýdek-Místek </w:t>
      </w:r>
    </w:p>
    <w:p w14:paraId="06689AB1" w14:textId="77777777" w:rsidR="00A943D4" w:rsidRPr="00DC7D32" w:rsidRDefault="00A943D4" w:rsidP="00A943D4">
      <w:pPr>
        <w:spacing w:after="240"/>
        <w:jc w:val="center"/>
        <w:rPr>
          <w:color w:val="000000"/>
        </w:rPr>
      </w:pPr>
      <w:r w:rsidRPr="00DC7D32">
        <w:rPr>
          <w:color w:val="000000"/>
        </w:rPr>
        <w:t>tel.: 558411111, fax: 558 627 707, e-mail: podatelna@osoud.frm.justice.cz, IDDS nn4aera</w:t>
      </w:r>
    </w:p>
    <w:tbl>
      <w:tblPr>
        <w:tblW w:w="495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77"/>
        <w:gridCol w:w="2177"/>
        <w:gridCol w:w="4627"/>
      </w:tblGrid>
      <w:tr w:rsidR="00A943D4" w:rsidRPr="00DC7D32" w14:paraId="27FE9138" w14:textId="77777777" w:rsidTr="00A943D4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6031B11" w14:textId="77777777" w:rsidR="00A943D4" w:rsidRPr="00DC7D32" w:rsidRDefault="00A943D4">
            <w:pPr>
              <w:spacing w:line="256" w:lineRule="auto"/>
              <w:jc w:val="left"/>
              <w:rPr>
                <w:b/>
                <w:color w:val="000000"/>
                <w:lang w:eastAsia="en-US"/>
              </w:rPr>
            </w:pPr>
            <w:r w:rsidRPr="00DC7D32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323FCD" w14:textId="77777777" w:rsidR="00A943D4" w:rsidRPr="00DC7D32" w:rsidRDefault="00A943D4">
            <w:pPr>
              <w:pStyle w:val="Bezmezer"/>
              <w:spacing w:line="256" w:lineRule="auto"/>
              <w:ind w:firstLine="0"/>
              <w:jc w:val="left"/>
              <w:rPr>
                <w:rFonts w:ascii="Garamond" w:hAnsi="Garamond"/>
                <w:color w:val="000000"/>
                <w:lang w:eastAsia="en-US"/>
              </w:rPr>
            </w:pPr>
            <w:r w:rsidRPr="00DC7D32">
              <w:rPr>
                <w:rFonts w:ascii="Garamond" w:hAnsi="Garamond"/>
                <w:color w:val="000000"/>
                <w:lang w:eastAsia="en-US"/>
              </w:rPr>
              <w:t>0 Si 81/2023</w:t>
            </w:r>
          </w:p>
        </w:tc>
        <w:tc>
          <w:tcPr>
            <w:tcW w:w="2576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C69993" w14:textId="77777777" w:rsidR="00A943D4" w:rsidRPr="00DC7D32" w:rsidRDefault="00EB4675" w:rsidP="008E693E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DC7D32">
              <w:rPr>
                <w:b/>
                <w:color w:val="000000"/>
                <w:lang w:eastAsia="en-US"/>
              </w:rPr>
              <w:t>JUDr</w:t>
            </w:r>
            <w:r w:rsidR="00A943D4" w:rsidRPr="00DC7D32">
              <w:rPr>
                <w:b/>
                <w:color w:val="000000"/>
                <w:lang w:eastAsia="en-US"/>
              </w:rPr>
              <w:t xml:space="preserve">. Bc. </w:t>
            </w:r>
            <w:r w:rsidR="008E693E" w:rsidRPr="00DC7D32">
              <w:rPr>
                <w:b/>
                <w:color w:val="000000"/>
                <w:lang w:eastAsia="en-US"/>
              </w:rPr>
              <w:t>P. K.</w:t>
            </w:r>
            <w:r w:rsidRPr="00DC7D32">
              <w:rPr>
                <w:b/>
                <w:color w:val="000000"/>
                <w:lang w:eastAsia="en-US"/>
              </w:rPr>
              <w:t xml:space="preserve">, </w:t>
            </w:r>
            <w:proofErr w:type="spellStart"/>
            <w:r w:rsidRPr="00DC7D32">
              <w:rPr>
                <w:b/>
                <w:color w:val="000000"/>
                <w:lang w:eastAsia="en-US"/>
              </w:rPr>
              <w:t>Ph</w:t>
            </w:r>
            <w:proofErr w:type="spellEnd"/>
            <w:r w:rsidRPr="00DC7D32">
              <w:rPr>
                <w:b/>
                <w:color w:val="000000"/>
                <w:lang w:eastAsia="en-US"/>
              </w:rPr>
              <w:t>. D.</w:t>
            </w:r>
            <w:r w:rsidR="00A943D4" w:rsidRPr="00DC7D32">
              <w:rPr>
                <w:color w:val="000000"/>
                <w:lang w:eastAsia="en-US"/>
              </w:rPr>
              <w:br/>
            </w:r>
          </w:p>
        </w:tc>
      </w:tr>
      <w:tr w:rsidR="00A943D4" w:rsidRPr="00DC7D32" w14:paraId="31978606" w14:textId="77777777" w:rsidTr="00A943D4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C15CBA3" w14:textId="77777777" w:rsidR="00A943D4" w:rsidRPr="00DC7D32" w:rsidRDefault="00A943D4">
            <w:pPr>
              <w:spacing w:line="256" w:lineRule="auto"/>
              <w:jc w:val="left"/>
              <w:rPr>
                <w:b/>
                <w:color w:val="000000"/>
                <w:lang w:eastAsia="en-US"/>
              </w:rPr>
            </w:pPr>
            <w:r w:rsidRPr="00DC7D32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21232" w14:textId="77777777" w:rsidR="00A943D4" w:rsidRPr="00DC7D32" w:rsidRDefault="00A943D4">
            <w:pPr>
              <w:pStyle w:val="Bezmezer"/>
              <w:spacing w:line="256" w:lineRule="auto"/>
              <w:ind w:firstLine="0"/>
              <w:jc w:val="left"/>
              <w:rPr>
                <w:rFonts w:ascii="Garamond" w:hAnsi="Garamond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F0C3E1" w14:textId="77777777" w:rsidR="00A943D4" w:rsidRPr="00DC7D32" w:rsidRDefault="00A943D4">
            <w:pPr>
              <w:autoSpaceDE/>
              <w:autoSpaceDN/>
              <w:adjustRightInd/>
              <w:spacing w:after="0" w:line="256" w:lineRule="auto"/>
              <w:jc w:val="left"/>
              <w:rPr>
                <w:color w:val="000000"/>
                <w:szCs w:val="22"/>
                <w:lang w:eastAsia="en-US"/>
              </w:rPr>
            </w:pPr>
          </w:p>
        </w:tc>
      </w:tr>
      <w:tr w:rsidR="00A943D4" w:rsidRPr="00DC7D32" w14:paraId="716EDB8A" w14:textId="77777777" w:rsidTr="00A943D4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FD749D" w14:textId="77777777" w:rsidR="00A943D4" w:rsidRPr="00DC7D32" w:rsidRDefault="00A943D4">
            <w:pPr>
              <w:spacing w:line="256" w:lineRule="auto"/>
              <w:jc w:val="left"/>
              <w:rPr>
                <w:b/>
                <w:color w:val="000000"/>
                <w:lang w:eastAsia="en-US"/>
              </w:rPr>
            </w:pPr>
            <w:r w:rsidRPr="00DC7D32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6F7C1C" w14:textId="77777777" w:rsidR="00A943D4" w:rsidRPr="00DC7D32" w:rsidRDefault="00A943D4">
            <w:pPr>
              <w:pStyle w:val="Bezmezer"/>
              <w:spacing w:line="256" w:lineRule="auto"/>
              <w:ind w:firstLine="0"/>
              <w:jc w:val="left"/>
              <w:rPr>
                <w:rFonts w:ascii="Garamond" w:hAnsi="Garamond"/>
                <w:color w:val="000000"/>
                <w:lang w:eastAsia="en-US"/>
              </w:rPr>
            </w:pPr>
            <w:r w:rsidRPr="00DC7D32">
              <w:rPr>
                <w:rFonts w:ascii="Garamond" w:hAnsi="Garamond"/>
                <w:color w:val="000000"/>
                <w:lang w:eastAsia="en-US"/>
              </w:rPr>
              <w:t>Mgr. Karin Kantorová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F9062D" w14:textId="77777777" w:rsidR="00A943D4" w:rsidRPr="00DC7D32" w:rsidRDefault="00A943D4">
            <w:pPr>
              <w:autoSpaceDE/>
              <w:autoSpaceDN/>
              <w:adjustRightInd/>
              <w:spacing w:after="0" w:line="256" w:lineRule="auto"/>
              <w:jc w:val="left"/>
              <w:rPr>
                <w:color w:val="000000"/>
                <w:szCs w:val="22"/>
                <w:lang w:eastAsia="en-US"/>
              </w:rPr>
            </w:pPr>
          </w:p>
        </w:tc>
      </w:tr>
      <w:tr w:rsidR="00A943D4" w:rsidRPr="00DC7D32" w14:paraId="7AD799F0" w14:textId="77777777" w:rsidTr="00A943D4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4E92C40" w14:textId="77777777" w:rsidR="00A943D4" w:rsidRPr="00DC7D32" w:rsidRDefault="00A943D4">
            <w:pPr>
              <w:spacing w:line="256" w:lineRule="auto"/>
              <w:jc w:val="left"/>
              <w:rPr>
                <w:b/>
                <w:color w:val="000000"/>
                <w:lang w:eastAsia="en-US"/>
              </w:rPr>
            </w:pPr>
            <w:r w:rsidRPr="00DC7D32">
              <w:rPr>
                <w:b/>
                <w:color w:val="000000"/>
                <w:lang w:eastAsia="en-US"/>
              </w:rPr>
              <w:t>DNE: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537B7A" w14:textId="77777777" w:rsidR="00A943D4" w:rsidRPr="00DC7D32" w:rsidRDefault="00EB4675">
            <w:pPr>
              <w:pStyle w:val="Bezmezer"/>
              <w:spacing w:line="256" w:lineRule="auto"/>
              <w:ind w:firstLine="0"/>
              <w:jc w:val="left"/>
              <w:rPr>
                <w:rFonts w:ascii="Garamond" w:hAnsi="Garamond"/>
                <w:color w:val="000000"/>
                <w:lang w:eastAsia="en-US"/>
              </w:rPr>
            </w:pPr>
            <w:r w:rsidRPr="00DC7D32">
              <w:rPr>
                <w:rFonts w:ascii="Garamond" w:hAnsi="Garamond"/>
                <w:color w:val="000000"/>
                <w:lang w:eastAsia="en-US"/>
              </w:rPr>
              <w:t>5</w:t>
            </w:r>
            <w:r w:rsidR="00A943D4" w:rsidRPr="00DC7D32">
              <w:rPr>
                <w:rFonts w:ascii="Garamond" w:hAnsi="Garamond"/>
                <w:color w:val="000000"/>
                <w:lang w:eastAsia="en-US"/>
              </w:rPr>
              <w:t>. dubna 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B4C432" w14:textId="77777777" w:rsidR="00A943D4" w:rsidRPr="00DC7D32" w:rsidRDefault="00A943D4">
            <w:pPr>
              <w:autoSpaceDE/>
              <w:autoSpaceDN/>
              <w:adjustRightInd/>
              <w:spacing w:after="0" w:line="256" w:lineRule="auto"/>
              <w:jc w:val="left"/>
              <w:rPr>
                <w:color w:val="000000"/>
                <w:szCs w:val="22"/>
                <w:lang w:eastAsia="en-US"/>
              </w:rPr>
            </w:pPr>
          </w:p>
        </w:tc>
      </w:tr>
    </w:tbl>
    <w:p w14:paraId="3C397BFB" w14:textId="77777777" w:rsidR="00A943D4" w:rsidRPr="00DC7D32" w:rsidRDefault="00A943D4" w:rsidP="00A943D4">
      <w:pPr>
        <w:jc w:val="left"/>
        <w:rPr>
          <w:b/>
          <w:color w:val="000000"/>
        </w:rPr>
      </w:pPr>
    </w:p>
    <w:p w14:paraId="04562654" w14:textId="77777777" w:rsidR="00A943D4" w:rsidRPr="00DC7D32" w:rsidRDefault="00A943D4" w:rsidP="00A943D4">
      <w:pPr>
        <w:rPr>
          <w:b/>
          <w:color w:val="000000"/>
        </w:rPr>
      </w:pPr>
      <w:r w:rsidRPr="00DC7D32">
        <w:rPr>
          <w:b/>
          <w:color w:val="000000"/>
        </w:rPr>
        <w:t>Poskytnutí informace podle § 14 odst. 5 písm. d) zák. č. 106/1999 Sb., o svobodném přístupu k informacím, ve znění pozdějších předpisů</w:t>
      </w:r>
    </w:p>
    <w:p w14:paraId="78090555" w14:textId="77777777" w:rsidR="00A943D4" w:rsidRPr="00DC7D32" w:rsidRDefault="00A943D4" w:rsidP="00A943D4">
      <w:pPr>
        <w:ind w:left="2127" w:hanging="2127"/>
        <w:jc w:val="left"/>
        <w:rPr>
          <w:color w:val="000000"/>
        </w:rPr>
      </w:pPr>
    </w:p>
    <w:p w14:paraId="0D1E7D27" w14:textId="77777777" w:rsidR="00A943D4" w:rsidRPr="00DC7D32" w:rsidRDefault="00A943D4" w:rsidP="00A943D4">
      <w:pPr>
        <w:rPr>
          <w:color w:val="000000"/>
        </w:rPr>
      </w:pPr>
      <w:r w:rsidRPr="00DC7D32">
        <w:rPr>
          <w:color w:val="000000"/>
        </w:rPr>
        <w:t xml:space="preserve">Vážený pane </w:t>
      </w:r>
      <w:r w:rsidR="00EB4675" w:rsidRPr="00DC7D32">
        <w:rPr>
          <w:color w:val="000000"/>
        </w:rPr>
        <w:t>doktore</w:t>
      </w:r>
      <w:r w:rsidRPr="00DC7D32">
        <w:rPr>
          <w:color w:val="000000"/>
        </w:rPr>
        <w:t>,</w:t>
      </w:r>
    </w:p>
    <w:p w14:paraId="65B3EA9A" w14:textId="77777777" w:rsidR="00A943D4" w:rsidRPr="00DC7D32" w:rsidRDefault="00A943D4" w:rsidP="00A943D4">
      <w:pPr>
        <w:rPr>
          <w:color w:val="000000"/>
        </w:rPr>
      </w:pPr>
    </w:p>
    <w:p w14:paraId="423C00F1" w14:textId="77777777" w:rsidR="00A943D4" w:rsidRPr="00DC7D32" w:rsidRDefault="00A943D4" w:rsidP="00A943D4">
      <w:pPr>
        <w:rPr>
          <w:color w:val="000000"/>
        </w:rPr>
      </w:pPr>
      <w:r w:rsidRPr="00DC7D32">
        <w:rPr>
          <w:color w:val="000000"/>
        </w:rPr>
        <w:t>Okresní soud ve Frýdku-Místku obdržel dne 29. 3. 2023 Vaši žádost, která podle svého obsahu spadá pod zákon č. 106/1999 Sb., o svobodném přístupu k informacím, ve znění pozdějších předpisů (dále jen "</w:t>
      </w:r>
      <w:proofErr w:type="spellStart"/>
      <w:r w:rsidRPr="00DC7D32">
        <w:rPr>
          <w:color w:val="000000"/>
        </w:rPr>
        <w:t>InfZ</w:t>
      </w:r>
      <w:proofErr w:type="spellEnd"/>
      <w:r w:rsidRPr="00DC7D32">
        <w:rPr>
          <w:color w:val="000000"/>
        </w:rPr>
        <w:t>"), v níž se domáháte poskytnutí:</w:t>
      </w:r>
    </w:p>
    <w:p w14:paraId="12FD0614" w14:textId="77777777" w:rsidR="00A943D4" w:rsidRPr="00DC7D32" w:rsidRDefault="00A943D4" w:rsidP="00A943D4">
      <w:pPr>
        <w:rPr>
          <w:color w:val="000000"/>
        </w:rPr>
      </w:pPr>
    </w:p>
    <w:p w14:paraId="0FDEEFA8" w14:textId="77777777" w:rsidR="00645166" w:rsidRPr="00DC7D32" w:rsidRDefault="00A943D4" w:rsidP="00A943D4">
      <w:pPr>
        <w:rPr>
          <w:color w:val="000000"/>
        </w:rPr>
      </w:pPr>
      <w:r w:rsidRPr="00DC7D32">
        <w:rPr>
          <w:color w:val="000000"/>
        </w:rPr>
        <w:t xml:space="preserve">Informace spočívající v zaslání všech rozhodnutí vydaných podle právní úpravy účinné od 1. 1. 2014, </w:t>
      </w:r>
      <w:r w:rsidR="00645166" w:rsidRPr="00DC7D32">
        <w:rPr>
          <w:color w:val="000000"/>
        </w:rPr>
        <w:t>jimiž</w:t>
      </w:r>
      <w:r w:rsidRPr="00DC7D32">
        <w:rPr>
          <w:color w:val="000000"/>
        </w:rPr>
        <w:t xml:space="preserve"> bylo rozhodnuto o žalobě vlastníka stav</w:t>
      </w:r>
      <w:r w:rsidR="00645166" w:rsidRPr="00DC7D32">
        <w:rPr>
          <w:color w:val="000000"/>
        </w:rPr>
        <w:t>b</w:t>
      </w:r>
      <w:r w:rsidRPr="00DC7D32">
        <w:rPr>
          <w:color w:val="000000"/>
        </w:rPr>
        <w:t>y postavené po 1. 1. 2014 na cizím pozemku o zřízení věcného břemene k pozemku ve prospěch vlastníka stavby.</w:t>
      </w:r>
      <w:r w:rsidR="00645166" w:rsidRPr="00DC7D32">
        <w:rPr>
          <w:color w:val="000000"/>
        </w:rPr>
        <w:t xml:space="preserve"> Pro úplnost bylo dodáno, že se jedná o obdobu </w:t>
      </w:r>
      <w:proofErr w:type="spellStart"/>
      <w:r w:rsidR="00645166" w:rsidRPr="00DC7D32">
        <w:rPr>
          <w:color w:val="000000"/>
        </w:rPr>
        <w:t>ust</w:t>
      </w:r>
      <w:proofErr w:type="spellEnd"/>
      <w:r w:rsidR="00645166" w:rsidRPr="00DC7D32">
        <w:rPr>
          <w:color w:val="000000"/>
        </w:rPr>
        <w:t>. § 153c odst. 3 zákona č. 40/1964</w:t>
      </w:r>
      <w:r w:rsidR="00225AD4" w:rsidRPr="00DC7D32">
        <w:rPr>
          <w:color w:val="000000"/>
        </w:rPr>
        <w:t xml:space="preserve"> Sb.</w:t>
      </w:r>
      <w:r w:rsidR="00645166" w:rsidRPr="00DC7D32">
        <w:rPr>
          <w:color w:val="000000"/>
        </w:rPr>
        <w:t>, které pro stavby postavené po 1. 1. 2014 není aplikovatelné.</w:t>
      </w:r>
    </w:p>
    <w:p w14:paraId="769CB0F5" w14:textId="77777777" w:rsidR="00A943D4" w:rsidRPr="00DC7D32" w:rsidRDefault="00A943D4" w:rsidP="00A943D4">
      <w:pPr>
        <w:rPr>
          <w:color w:val="000000"/>
        </w:rPr>
      </w:pPr>
    </w:p>
    <w:p w14:paraId="743D984B" w14:textId="77777777" w:rsidR="00A943D4" w:rsidRPr="00DC7D32" w:rsidRDefault="00A943D4" w:rsidP="00A943D4">
      <w:pPr>
        <w:rPr>
          <w:color w:val="000000"/>
        </w:rPr>
      </w:pPr>
      <w:r w:rsidRPr="00DC7D32">
        <w:rPr>
          <w:color w:val="000000"/>
        </w:rPr>
        <w:t>Povinný subjekt však musí po nahlédnutí do zdejšího informačního systému konstatovat, že žádné rozhodnutí, které by odpovídalo výše uvedené specifikaci, nebylo nalezeno.</w:t>
      </w:r>
    </w:p>
    <w:p w14:paraId="7A0867A9" w14:textId="77777777" w:rsidR="00A943D4" w:rsidRPr="00DC7D32" w:rsidRDefault="00A943D4" w:rsidP="00A943D4">
      <w:pPr>
        <w:rPr>
          <w:color w:val="000000"/>
        </w:rPr>
      </w:pPr>
    </w:p>
    <w:p w14:paraId="2F7DA652" w14:textId="77777777" w:rsidR="00A943D4" w:rsidRPr="00DC7D32" w:rsidRDefault="00A943D4" w:rsidP="00A943D4">
      <w:pPr>
        <w:tabs>
          <w:tab w:val="center" w:pos="6379"/>
        </w:tabs>
        <w:rPr>
          <w:color w:val="000000"/>
        </w:rPr>
      </w:pPr>
      <w:r w:rsidRPr="00DC7D32">
        <w:rPr>
          <w:color w:val="000000"/>
        </w:rPr>
        <w:t>Tímto považujeme Vaši žádost za zcela vyřízenou.</w:t>
      </w:r>
    </w:p>
    <w:p w14:paraId="02626F3C" w14:textId="77777777" w:rsidR="00A943D4" w:rsidRPr="00DC7D32" w:rsidRDefault="00A943D4" w:rsidP="00A943D4">
      <w:pPr>
        <w:tabs>
          <w:tab w:val="center" w:pos="6379"/>
        </w:tabs>
        <w:rPr>
          <w:color w:val="000000"/>
        </w:rPr>
      </w:pPr>
    </w:p>
    <w:p w14:paraId="1552034D" w14:textId="77777777" w:rsidR="00A943D4" w:rsidRPr="00DC7D32" w:rsidRDefault="00A943D4" w:rsidP="00A943D4">
      <w:pPr>
        <w:rPr>
          <w:color w:val="000000"/>
        </w:rPr>
      </w:pPr>
      <w:r w:rsidRPr="00DC7D32">
        <w:rPr>
          <w:color w:val="000000"/>
        </w:rPr>
        <w:t>S pozdravem</w:t>
      </w:r>
    </w:p>
    <w:p w14:paraId="065564CA" w14:textId="77777777" w:rsidR="00EB4675" w:rsidRPr="00DC7D32" w:rsidRDefault="00EB4675" w:rsidP="00A943D4">
      <w:pPr>
        <w:tabs>
          <w:tab w:val="center" w:pos="6379"/>
        </w:tabs>
        <w:spacing w:after="0"/>
        <w:rPr>
          <w:color w:val="000000"/>
        </w:rPr>
      </w:pPr>
    </w:p>
    <w:p w14:paraId="15084C43" w14:textId="77777777" w:rsidR="00A943D4" w:rsidRPr="00DC7D32" w:rsidRDefault="00A943D4" w:rsidP="00A943D4">
      <w:pPr>
        <w:tabs>
          <w:tab w:val="center" w:pos="6379"/>
        </w:tabs>
        <w:spacing w:after="0"/>
        <w:rPr>
          <w:color w:val="000000"/>
        </w:rPr>
      </w:pPr>
    </w:p>
    <w:p w14:paraId="7A6266A0" w14:textId="77777777" w:rsidR="00A943D4" w:rsidRPr="00DC7D32" w:rsidRDefault="00A943D4" w:rsidP="00A943D4">
      <w:pPr>
        <w:tabs>
          <w:tab w:val="center" w:pos="6379"/>
        </w:tabs>
        <w:spacing w:after="0"/>
        <w:rPr>
          <w:color w:val="000000"/>
        </w:rPr>
      </w:pPr>
      <w:r w:rsidRPr="00DC7D32">
        <w:rPr>
          <w:b/>
          <w:color w:val="000000"/>
        </w:rPr>
        <w:t>Mgr. Karin Kantorová</w:t>
      </w:r>
      <w:r w:rsidR="0073198E" w:rsidRPr="00DC7D32">
        <w:rPr>
          <w:b/>
          <w:color w:val="000000"/>
        </w:rPr>
        <w:t xml:space="preserve"> v. r. </w:t>
      </w:r>
    </w:p>
    <w:p w14:paraId="2C08027C" w14:textId="77777777" w:rsidR="00A943D4" w:rsidRPr="00DC7D32" w:rsidRDefault="00A943D4" w:rsidP="00A943D4">
      <w:pPr>
        <w:tabs>
          <w:tab w:val="center" w:pos="6379"/>
        </w:tabs>
        <w:spacing w:after="0"/>
        <w:rPr>
          <w:color w:val="000000"/>
        </w:rPr>
      </w:pPr>
      <w:r w:rsidRPr="00DC7D32">
        <w:rPr>
          <w:color w:val="000000"/>
        </w:rPr>
        <w:t>justiční čekatelka</w:t>
      </w:r>
    </w:p>
    <w:p w14:paraId="4A541A59" w14:textId="77777777" w:rsidR="00A943D4" w:rsidRPr="00DC7D32" w:rsidRDefault="00A943D4" w:rsidP="00A943D4">
      <w:pPr>
        <w:tabs>
          <w:tab w:val="center" w:pos="6379"/>
        </w:tabs>
        <w:spacing w:after="0"/>
        <w:rPr>
          <w:color w:val="000000"/>
        </w:rPr>
      </w:pPr>
      <w:r w:rsidRPr="00DC7D32">
        <w:rPr>
          <w:color w:val="000000"/>
        </w:rPr>
        <w:t>pověřená vyřizováním žádosti</w:t>
      </w:r>
    </w:p>
    <w:p w14:paraId="1783B73B" w14:textId="77777777" w:rsidR="00A943D4" w:rsidRPr="00DC7D32" w:rsidRDefault="00A943D4" w:rsidP="00A943D4">
      <w:pPr>
        <w:tabs>
          <w:tab w:val="center" w:pos="6379"/>
        </w:tabs>
        <w:spacing w:after="0"/>
        <w:rPr>
          <w:color w:val="000000"/>
        </w:rPr>
      </w:pPr>
      <w:r w:rsidRPr="00DC7D32">
        <w:rPr>
          <w:color w:val="000000"/>
        </w:rPr>
        <w:t>dle zák. č. 106/1999 Sb.</w:t>
      </w:r>
    </w:p>
    <w:p w14:paraId="3318FF51" w14:textId="77777777" w:rsidR="00A943D4" w:rsidRPr="00DC7D32" w:rsidRDefault="00A943D4" w:rsidP="00A943D4">
      <w:pPr>
        <w:tabs>
          <w:tab w:val="center" w:pos="6379"/>
        </w:tabs>
        <w:spacing w:after="0"/>
        <w:rPr>
          <w:color w:val="000000"/>
        </w:rPr>
      </w:pPr>
    </w:p>
    <w:p w14:paraId="610798B2" w14:textId="77777777" w:rsidR="00A943D4" w:rsidRPr="00DC7D32" w:rsidRDefault="00A943D4" w:rsidP="00A943D4">
      <w:pPr>
        <w:tabs>
          <w:tab w:val="center" w:pos="6379"/>
        </w:tabs>
        <w:spacing w:after="0"/>
        <w:rPr>
          <w:color w:val="000000"/>
        </w:rPr>
      </w:pPr>
    </w:p>
    <w:p w14:paraId="7B79CF6F" w14:textId="77777777" w:rsidR="008655DF" w:rsidRPr="00DC7D32" w:rsidRDefault="008655DF" w:rsidP="00A943D4"/>
    <w:sectPr w:rsidR="008655DF" w:rsidRPr="00DC7D32" w:rsidSect="007B1B5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53D3" w14:textId="77777777" w:rsidR="00E54C26" w:rsidRDefault="00E54C26" w:rsidP="00AE1EE3">
      <w:pPr>
        <w:spacing w:after="0"/>
      </w:pPr>
      <w:r>
        <w:separator/>
      </w:r>
    </w:p>
  </w:endnote>
  <w:endnote w:type="continuationSeparator" w:id="0">
    <w:p w14:paraId="5EEC363E" w14:textId="77777777" w:rsidR="00E54C26" w:rsidRDefault="00E54C26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37BE" w14:textId="77777777" w:rsidR="007B1B5B" w:rsidRPr="007B1B5B" w:rsidRDefault="007B1B5B" w:rsidP="007B1B5B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8B9D" w14:textId="77777777" w:rsidR="007B1B5B" w:rsidRPr="007B1B5B" w:rsidRDefault="007B1B5B" w:rsidP="007B1B5B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3264" w14:textId="77777777" w:rsidR="00181993" w:rsidRPr="007B1B5B" w:rsidRDefault="0073198E" w:rsidP="007B1B5B">
    <w:pPr>
      <w:spacing w:before="170"/>
      <w:jc w:val="left"/>
      <w:rPr>
        <w:sz w:val="20"/>
      </w:rPr>
    </w:pPr>
    <w:r>
      <w:rPr>
        <w:sz w:val="20"/>
      </w:rP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EAF3" w14:textId="77777777" w:rsidR="00E54C26" w:rsidRDefault="00E54C26" w:rsidP="00AE1EE3">
      <w:pPr>
        <w:spacing w:after="0"/>
      </w:pPr>
      <w:r>
        <w:separator/>
      </w:r>
    </w:p>
  </w:footnote>
  <w:footnote w:type="continuationSeparator" w:id="0">
    <w:p w14:paraId="57934B72" w14:textId="77777777" w:rsidR="00E54C26" w:rsidRDefault="00E54C26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E6F2" w14:textId="77777777" w:rsidR="00181993" w:rsidRPr="007B1B5B" w:rsidRDefault="007B7882" w:rsidP="007B1B5B">
    <w:pPr>
      <w:pStyle w:val="Zhlav"/>
      <w:framePr w:wrap="around" w:vAnchor="text" w:hAnchor="margin" w:xAlign="center" w:y="1"/>
      <w:rPr>
        <w:rStyle w:val="slostrnky"/>
        <w:sz w:val="24"/>
      </w:rPr>
    </w:pPr>
    <w:r w:rsidRPr="007B1B5B">
      <w:rPr>
        <w:rStyle w:val="slostrnky"/>
        <w:sz w:val="24"/>
      </w:rPr>
      <w:fldChar w:fldCharType="begin"/>
    </w:r>
    <w:r w:rsidR="00C65426" w:rsidRPr="007B1B5B">
      <w:rPr>
        <w:rStyle w:val="slostrnky"/>
        <w:sz w:val="24"/>
      </w:rPr>
      <w:instrText xml:space="preserve">PAGE  </w:instrText>
    </w:r>
    <w:r w:rsidRPr="007B1B5B">
      <w:rPr>
        <w:rStyle w:val="slostrnky"/>
        <w:sz w:val="24"/>
      </w:rPr>
      <w:fldChar w:fldCharType="end"/>
    </w:r>
  </w:p>
  <w:p w14:paraId="3101996F" w14:textId="77777777" w:rsidR="00181993" w:rsidRPr="007B1B5B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3214" w14:textId="77777777" w:rsidR="007B1B5B" w:rsidRPr="007B1B5B" w:rsidRDefault="007B1B5B" w:rsidP="00E00231">
    <w:pPr>
      <w:pStyle w:val="Zhlav"/>
      <w:framePr w:wrap="around" w:vAnchor="text" w:hAnchor="margin" w:xAlign="center" w:y="1"/>
      <w:rPr>
        <w:rStyle w:val="slostrnky"/>
        <w:sz w:val="24"/>
      </w:rPr>
    </w:pPr>
    <w:r w:rsidRPr="007B1B5B">
      <w:rPr>
        <w:rStyle w:val="slostrnky"/>
        <w:sz w:val="24"/>
      </w:rPr>
      <w:fldChar w:fldCharType="begin"/>
    </w:r>
    <w:r w:rsidRPr="007B1B5B">
      <w:rPr>
        <w:rStyle w:val="slostrnky"/>
        <w:sz w:val="24"/>
      </w:rPr>
      <w:instrText xml:space="preserve"> PAGE </w:instrText>
    </w:r>
    <w:r w:rsidRPr="007B1B5B">
      <w:rPr>
        <w:rStyle w:val="slostrnky"/>
        <w:sz w:val="24"/>
      </w:rPr>
      <w:fldChar w:fldCharType="separate"/>
    </w:r>
    <w:r w:rsidR="00FB79A4">
      <w:rPr>
        <w:rStyle w:val="slostrnky"/>
        <w:noProof/>
        <w:sz w:val="24"/>
      </w:rPr>
      <w:t>2</w:t>
    </w:r>
    <w:r w:rsidRPr="007B1B5B">
      <w:rPr>
        <w:rStyle w:val="slostrnky"/>
        <w:sz w:val="24"/>
      </w:rPr>
      <w:fldChar w:fldCharType="end"/>
    </w:r>
  </w:p>
  <w:p w14:paraId="0637F9BE" w14:textId="77777777" w:rsidR="00181993" w:rsidRPr="007B1B5B" w:rsidRDefault="007B1B5B" w:rsidP="007B1B5B">
    <w:pPr>
      <w:pStyle w:val="Zhlav"/>
      <w:rPr>
        <w:sz w:val="24"/>
      </w:rPr>
    </w:pPr>
    <w:r w:rsidRPr="007B1B5B">
      <w:rPr>
        <w:sz w:val="24"/>
      </w:rPr>
      <w:tab/>
    </w:r>
    <w:r w:rsidRPr="007B1B5B">
      <w:rPr>
        <w:sz w:val="24"/>
      </w:rPr>
      <w:tab/>
      <w:t>0 Si 81/2023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882872">
    <w:abstractNumId w:val="3"/>
  </w:num>
  <w:num w:numId="2" w16cid:durableId="1022514403">
    <w:abstractNumId w:val="1"/>
  </w:num>
  <w:num w:numId="3" w16cid:durableId="878470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40818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721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k.kantorova\My Documents\Apstr V4\Vystup\0-SI-81-2023--04-03--15-28-32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4-03&quot;&gt;&lt;HlavniSpis Key=&quot;55712,08106&quot; PredmetRizeni=&quot;Žádost o poskytnutí informací dle zák. č. 106/1999 Sb.&quot; DatumDoslo=&quot;2023-03-29&quot; IsEPR=&quot;0&quot; SOPCastka=&quot;0&quot; SOPDatum=&quot;1899-12-30&quot; IsSenatni=&quot;0&quot;&gt;&lt;SpisovaZnacka Key=&quot;55707,342&quot; Senat=&quot;0&quot; Rejstrik=&quot;SI&quot; Cislo=&quot;81&quot; Rok=&quot;2023&quot; CL=&quot;&quot; Oddeleni=&quot;N&quot;/&gt;&lt;SpisovaZnackaCizi Key=&quot;55712,08117&quot; Senat=&quot;0&quot; Rejstrik=&quot;&quot; Cislo=&quot;0&quot; Rok=&quot;0&quot; CL=&quot;&quot; Oddeleni=&quot;N&quot;/&gt;&lt;SpisovaZnackaDalsi Key=&quot;55712,1159&quot; Senat=&quot;0&quot; Rejstrik=&quot;&quot; Cislo=&quot;0&quot; Rok=&quot;0&quot; CL=&quot;&quot; Oddeleni=&quot;N&quot;/&gt;&lt;SpisoveZnackyPanc Key=&quot;55712,46195&quot;/&gt;&lt;UcastniciA Key=&quot;55712,08108&quot; Role=&quot;&quot; Rod=&quot;1&quot;&gt;&lt;Zastupci Key=&quot;55712,08109&quot;/&gt;&lt;Osoby/&gt;&lt;/UcastniciA&gt;&lt;Ucastnici1 Key=&quot;55712,08110&quot; Role=&quot;žadatel&quot; Rod=&quot;1&quot;&gt;&lt;Zastupci Key=&quot;55712,08111&quot;/&gt;&lt;Osoby&gt;&lt;Osoba Key=&quot;MARUŠ  MILA180575  1&quot; OsobaRootType=&quot;1&quot; OsobaType=&quot;1&quot; Poradi=&quot;01&quot; KrestniJmeno=&quot;Milan&quot; Prijmeni=&quot;Maruš&quot; Narozeni=&quot;1975-05-18&quot; Role=&quot;žadatel&quot; RodneCislo=&quot;750518/1618&quot; IsasID=&quot;MARUŠ  MILA180575  1&quot;&gt;&lt;Adresy&gt;&lt;Adresa Key=&quot;688837&quot; Druh=&quot;TRVALÁ&quot;&gt;&lt;ComplexAdress Ulice=&quot;Na Jihru&quot; CisloPopisne=&quot;501&quot; PSC=&quot;397 01&quot; Mesto=&quot;Písek&quot;/&gt;&lt;/Adresa&gt;&lt;/Adresy&gt;&lt;Zastupci Key=&quot;55712,1122&quot;&gt;&lt;Advokat Key=&quot;KOZELKAPAVE        1&quot; OsobaRootType=&quot;2&quot; OsobaType=&quot;4&quot; KrestniJmeno=&quot;Pavel&quot; Prijmeni=&quot;Kozelka&quot; TitulyPred=&quot;Mgr. Bc.&quot; Role=&quot;advokát&quot; IsasID=&quot;KOZELKAPAVE        1&quot;&gt;&lt;Adresy&gt;&lt;Adresa Key=&quot;575150&quot; Druh=&quot;SÍDLO FY&quot;&gt;&lt;ComplexAdress Ulice=&quot;Velké náměstí&quot; CisloPopisne=&quot;7/12&quot; PSC=&quot;397 01&quot; Mesto=&quot;Písek&quot;/&gt;&lt;/Adresa&gt;&lt;/Adresy&gt;&lt;/Advokat&gt;&lt;/Zastupci&gt;&lt;/Osoba&gt;&lt;/Osoby&gt;&lt;/Ucastnici1&gt;&lt;OsobyAll Key=&quot;55712,1130&quot; Role=&quot;žadatel&quot; Rod=&quot;3&quot;&gt;&lt;Zastupci Key=&quot;55712,1131&quot;/&gt;&lt;Osoby&gt;&lt;Osoba Key=&quot;MARUŠ  MILA180575  1&quot; OsobaRootType=&quot;1&quot; OsobaType=&quot;1&quot; Poradi=&quot;01&quot; KrestniJmeno=&quot;Milan&quot; Prijmeni=&quot;Maruš&quot; Narozeni=&quot;1975-05-18&quot; Role=&quot;žadatel&quot; RodneCislo=&quot;750518/1618&quot; IsasID=&quot;MARUŠ  MILA180575  1&quot;&gt;&lt;Adresy&gt;&lt;Adresa Key=&quot;688837&quot; Druh=&quot;TRVALÁ&quot;&gt;&lt;ComplexAdress Ulice=&quot;Na Jihru&quot; CisloPopisne=&quot;501&quot; PSC=&quot;397 01&quot; Mesto=&quot;Písek&quot;/&gt;&lt;/Adresa&gt;&lt;/Adresy&gt;&lt;Zastupci Key=&quot;55712,1122&quot;&gt;&lt;Advokat Key=&quot;KOZELKAPAVE        1&quot; OsobaRootType=&quot;2&quot; OsobaType=&quot;4&quot; KrestniJmeno=&quot;Pavel&quot; Prijmeni=&quot;Kozelka&quot; TitulyPred=&quot;Mgr. Bc.&quot; Role=&quot;advokát&quot; IsasID=&quot;KOZELKAPAVE        1&quot;&gt;&lt;Adresy&gt;&lt;Adresa Key=&quot;575150&quot; Druh=&quot;SÍDLO FY&quot;&gt;&lt;ComplexAdress Ulice=&quot;Velké náměstí&quot; CisloPopisne=&quot;7/12&quot; PSC=&quot;397 01&quot; Mesto=&quot;Písek&quot;/&gt;&lt;/Adresa&gt;&lt;/Adresy&gt;&lt;/Advokat&gt;&lt;/Zastupci&gt;&lt;/Osoba&gt;&lt;Osoba Key=&quot;KOZELKAPAVE        1&quot; OsobaRootType=&quot;2&quot; OsobaType=&quot;4&quot; KrestniJmeno=&quot;Pavel&quot; Prijmeni=&quot;Kozelka&quot; TitulyPred=&quot;Mgr. Bc.&quot; Role=&quot;advokát&quot; IsasID=&quot;KOZELKAPAVE        1&quot;&gt;&lt;Adresy&gt;&lt;Adresa Key=&quot;575150&quot; Druh=&quot;SÍDLO FY&quot;&gt;&lt;ComplexAdress Ulice=&quot;Velké náměstí&quot; CisloPopisne=&quot;7/12&quot; PSC=&quot;397 01&quot; Mesto=&quot;Písek&quot;/&gt;&lt;/Adresa&gt;&lt;/Adresy&gt;&lt;/Osoba&gt;&lt;/Osoby&gt;&lt;/OsobyAll&gt;&lt;VydanaRozhodnuti Key=&quot;55712,47196&quot; ExTOnly=&quot;0&quot; FullInfo=&quot;0&quot;/&gt;&lt;ExekucniTituly Key=&quot;55712,08107&quot; ExTOnly=&quot;-1&quot; FullInfo=&quot;0&quot;/&gt;&lt;UdajeZIS Key=&quot;55712,08113&quot;&gt;&lt;Udaj Popis=&quot;UZIVATEL_KOD&quot; Value=&quot;KANTOKAR&quot;/&gt;&lt;Udaj Popis=&quot;UZIVATEL&quot; Value=&quot;Mgr. Karin Kantorová&quot;/&gt;&lt;Udaj Popis=&quot;UZIVATEL_PROFESE&quot; Value=&quot;justiční čekatel&quot;/&gt;&lt;Udaj Popis=&quot;UZIVATEL_SKLON&quot; Value=&quot;Mgr. Karin Kantorovou&quot;/&gt;&lt;Udaj Popis=&quot;SYSTEMOVY_DATUM - čas&quot; Value=&quot;15:28&quot;/&gt;&lt;Udaj Popis=&quot;SYSTEMOVY_DATUM&quot; Value=&quot;2023-04-03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Karin&quot;/&gt;&lt;Udaj Popis=&quot;RESI_PRIJMENI&quot; Value=&quot;Kantorová&quot;/&gt;&lt;Udaj Popis=&quot;RESI_TITUL_PRED&quot; Value=&quot;Mgr.&quot;/&gt;&lt;Udaj Popis=&quot;RESI_PROFESE&quot; Value=&quot;justiční čekatel&quot;/&gt;&lt;Udaj Popis=&quot;CISLO_SENATU&quot; Value=&quot;0&quot;/&gt;&lt;Udaj Popis=&quot;DRUH_VEC&quot; Value=&quot;SI&quot;/&gt;&lt;Udaj Popis=&quot;BC_VEC&quot; Value=&quot;81&quot;/&gt;&lt;Udaj Popis=&quot;ROCNIK&quot; Value=&quot;2023&quot;/&gt;&lt;Udaj Popis=&quot;DRUH_STAV_VECI&quot; Value=&quot;NEVYRIZENA&quot;/&gt;&lt;Udaj Popis=&quot;PRIZNAK_AN_SENATNI_VEC&quot; Value=&quot;F&quot;/&gt;&lt;Udaj Popis=&quot;CAROVY_KOD_VEC&quot; Value=&quot;*0SI81/2023*&quot;/&gt;&lt;Udaj Popis=&quot;DATUM_A_CAS_AKTUALIZACE&quot; Value=&quot;31.03.2023 10:15:10&quot;/&gt;&lt;Udaj Popis=&quot;DATUM_A_CAS_VLOZENI&quot; Value=&quot;30.03.2023 07:33:30&quot;/&gt;&lt;Udaj Popis=&quot;DATUM_DOSLO&quot; Value=&quot;29.03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18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18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Karin Kantorová&quot;/&gt;&lt;Udaj Popis=&quot;RESI_JMENO_SKLON&quot; Value=&quot;Karin&quot;/&gt;&lt;Udaj Popis=&quot;RESI_PRIJMENI_SKLON&quot; Value=&quot;Kantor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81/2023&quot;/&gt;&lt;Udaj Popis=&quot;OSOBA&quot; Value=&quot;MARUŠ  MILA180575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Milan&quot;/&gt;&lt;Udaj Popis=&quot;NAZEV_OSOBY_PRESNY&quot; Value=&quot;Maruš&quot;/&gt;&lt;Udaj Popis=&quot;NAZEV_OSOBY&quot; Value=&quot;Maruš&quot;/&gt;&lt;Udaj Popis=&quot;POHLAVI&quot; Value=&quot;Muž&quot;/&gt;&lt;Udaj Popis=&quot;DRUH_OSOBY&quot; Value=&quot;fyzická osoba&quot;/&gt;&lt;Udaj Popis=&quot;DATUM_NAROZENI&quot; Value=&quot;1975-05-18&quot;/&gt;&lt;Udaj Popis=&quot;PRIZNAK_AN_UMRTI&quot; Value=&quot;F&quot;/&gt;&lt;Udaj Popis=&quot;RODNE_CISLO&quot; Value=&quot;750518/1618&quot;/&gt;&lt;Udaj Popis=&quot;PRIZNAK_DOVOLATEL&quot; Value=&quot;F&quot;/&gt;&lt;Udaj Popis=&quot;ID_ADRESY&quot; Value=&quot;575150&quot;/&gt;&lt;Udaj Popis=&quot;DRUH_ADRESY&quot; Value=&quot;SÍDLO FY&quot;/&gt;&lt;Udaj Popis=&quot;BYTEM_U&quot; Value=&quot;advokát&quot;/&gt;&lt;Udaj Popis=&quot;ULICE&quot; Value=&quot;Velké náměstí&quot;/&gt;&lt;Udaj Popis=&quot;CISLO_POPISNE&quot; Value=&quot;7/12&quot;/&gt;&lt;Udaj Popis=&quot;MESTO&quot; Value=&quot;Písek&quot;/&gt;&lt;Udaj Popis=&quot;PSC&quot; Value=&quot;397 01&quot;/&gt;&lt;Udaj Popis=&quot;ZASTUPCE_OSOBA&quot; Value=&quot;KOZELKAPAVE        1&quot;/&gt;&lt;Udaj Popis=&quot;DRUH_OSOBY_ZASTUPCE&quot; Value=&quot;PRÁV.ZÁST.&quot;/&gt;&lt;Udaj Popis=&quot;ZASTUPCE_JMENO&quot; Value=&quot;Pavel&quot;/&gt;&lt;Udaj Popis=&quot;ZASTUPCE_PRIJMENI&quot; Value=&quot;Kozelka&quot;/&gt;&lt;Udaj Popis=&quot;ZASTUPCE_TITUL_PRED&quot; Value=&quot;Mgr. Bc.&quot;/&gt;&lt;Udaj Popis=&quot;ICO&quot; Value=&quot;75064910&quot;/&gt;&lt;Udaj Popis=&quot;SOUCET_PREDEPSANYCH_POPLATKU&quot; Value=&quot;0&quot;/&gt;&lt;/UdajeZIS&gt;&lt;Resitel Key=&quot;55712,08120&quot; Jmeno=&quot;Mgr. Karin Kantorová&quot; Jmeno2p=&quot;Mgr. Karin Kantorové&quot; Jmeno3p=&quot;Mgr. Karin Kantorové&quot; Jmeno7p=&quot;Mgr. Karin Kantorovou&quot; Funkce=&quot;justiční čekatel&quot; Funkce2p=&quot;justičního čekatele&quot; Funkce3p=&quot;justičnímu čekateli&quot; Funkce7p=&quot;justičním čekatelem&quot; IsVychozi=&quot;0&quot; IsVychoziZaSpravnost=&quot;0&quot; IsVychoziPrisedici1=&quot;0&quot; IsVychoziPrisedici2=&quot;0&quot;/&gt;&lt;SlovnikJednani/&gt;&lt;/HlavniSpis&gt;&lt;ResitelFinal Key=&quot;55712,08120&quot; Jmeno=&quot;Mgr. Karin Kantorová&quot; Jmeno2p=&quot;Mgr. Karin Kantorové&quot; Jmeno3p=&quot;Mgr. Karin Kantorové&quot; Jmeno7p=&quot;Mgr. Karin Kantorovou&quot; Funkce=&quot;justiční čekatel&quot; Funkce2p=&quot;justičního čekatele&quot; Funkce3p=&quot;justičnímu čekateli&quot; Funkce7p=&quot;justičním čekatelem&quot; IsVychozi=&quot;0&quot; IsVychoziZaSpravnost=&quot;0&quot; IsVychoziPrisedici1=&quot;0&quot; IsVychoziPrisedici2=&quot;0&quot;/&gt;&lt;KolekceOsob JmenoKolekce=&quot;všechny osoby&quot;&gt;&lt;OsobaKey Key=&quot;MARUŠ  MILA180575  1&quot;/&gt;&lt;OsobaKey Key=&quot;KOZELKAPAVE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MARUŠ  MILA180575  1&quot;/&gt;&lt;/KolekceOsob&gt;&lt;KolekceOsob JmenoKolekce=&quot;účastníci&quot;&gt;&lt;OsobaKey Key=&quot;MARUŠ  MILA180575  1&quot;/&gt;&lt;/KolekceOsob&gt;&lt;KolekceOsob JmenoKolekce=&quot;zástupci&quot;&gt;&lt;OsobaKey Key=&quot;KOZELKAPAVE        1&quot;/&gt;&lt;/KolekceOsob&gt;&lt;KolekceOsob JmenoKolekce=&quot;advokáti&quot;&gt;&lt;OsobaKey Key=&quot;KOZELKAPAVE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KOZELKAPAVE        1&quot;/&gt;&lt;/KolekceOsob&gt;&lt;KolekceOsob JmenoKolekce=&quot;adresát i.&quot;&gt;&lt;OsobaKey Key=&quot;55717,25226&quot;/&gt;&lt;/KolekceOsob&gt;&lt;KolekceOsob JmenoKolekce=&quot;adresát pro oslovení&quot;&gt;&lt;OsobaKey Key=&quot;55722,01252&quot;/&gt;&lt;/KolekceOsob&gt;&lt;GlobalniSlovnikOsob Key=&quot;55723,03254&quot; Role=&quot;žadatel&quot; Rod=&quot;3&quot;&gt;&lt;Zastupci Key=&quot;55723,03255&quot;/&gt;&lt;Osoby&gt;&lt;Osoba Key=&quot;MARUŠ  MILA180575  1&quot; OsobaRootType=&quot;1&quot; OsobaType=&quot;1&quot; Poradi=&quot;01&quot; KrestniJmeno=&quot;Milan&quot; Prijmeni=&quot;Maruš&quot; Narozeni=&quot;1975-05-18&quot; Role=&quot;žadatel&quot; RodneCislo=&quot;750518/1618&quot; IsasID=&quot;MARUŠ  MILA180575  1&quot;&gt;&lt;Adresy&gt;&lt;Adresa Key=&quot;688837&quot; Druh=&quot;TRVALÁ&quot;&gt;&lt;ComplexAdress Ulice=&quot;Na Jihru&quot; CisloPopisne=&quot;501&quot; PSC=&quot;397 01&quot; Mesto=&quot;Písek&quot;/&gt;&lt;/Adresa&gt;&lt;/Adresy&gt;&lt;Zastupci Key=&quot;55712,1122&quot;&gt;&lt;Advokat Key=&quot;KOZELKAPAVE        1&quot; OsobaRootType=&quot;2&quot; OsobaType=&quot;4&quot; KrestniJmeno=&quot;Pavel&quot; Prijmeni=&quot;Kozelka&quot; TitulyPred=&quot;Mgr. Bc.&quot; Role=&quot;advokát&quot; IsasID=&quot;KOZELKAPAVE        1&quot;&gt;&lt;Adresy&gt;&lt;Adresa Key=&quot;575150&quot; Druh=&quot;SÍDLO FY&quot;&gt;&lt;ComplexAdress Ulice=&quot;Velké náměstí&quot; CisloPopisne=&quot;7/12&quot; PSC=&quot;397 01&quot; Mesto=&quot;Písek&quot;/&gt;&lt;/Adresa&gt;&lt;/Adresy&gt;&lt;/Advokat&gt;&lt;/Zastupci&gt;&lt;/Osoba&gt;&lt;Osoba Key=&quot;KOZELKAPAVE        1&quot; OsobaRootType=&quot;2&quot; OsobaType=&quot;4&quot; KrestniJmeno=&quot;Pavel&quot; Prijmeni=&quot;Kozelka&quot; TitulyPred=&quot;Mgr. Bc.&quot; Role=&quot;advokát&quot; IsasID=&quot;KOZELKAPAVE        1&quot;&gt;&lt;Adresy&gt;&lt;Adresa Key=&quot;575150&quot; Druh=&quot;SÍDLO FY&quot;&gt;&lt;ComplexAdress Ulice=&quot;Velké náměstí&quot; CisloPopisne=&quot;7/12&quot; PSC=&quot;397 01&quot; Mesto=&quot;Písek&quot;/&gt;&lt;/Adresa&gt;&lt;/Adresy&gt;&lt;/Osoba&gt;&lt;Osoba Key=&quot;55717,25226&quot; OsobaRootType=&quot;2&quot; OsobaType=&quot;4&quot; KrestniJmeno=&quot;Pavel&quot; Prijmeni=&quot;Kozelka&quot; TitulyPred=&quot;Mgr. Bc.&quot; Role=&quot;advokát&quot; IsasID=&quot;KOZELKAPAVE        1&quot;&gt;&lt;Adresy&gt;&lt;Adresa Key=&quot;575150&quot; Druh=&quot;SÍDLO FY&quot;&gt;&lt;ComplexAdress Ulice=&quot;Velké náměstí&quot; CisloPopisne=&quot;7/12&quot; PSC=&quot;397 01&quot; Mesto=&quot;Písek&quot;/&gt;&lt;/Adresa&gt;&lt;/Adresy&gt;&lt;/Osoba&gt;&lt;Osoba Key=&quot;55722,01252&quot; OsobaRootType=&quot;2&quot; OsobaType=&quot;4&quot; KrestniJmeno=&quot;Pavel&quot; Prijmeni=&quot;Kozelka&quot; TitulyPred=&quot;Mgr. Bc.&quot; Role=&quot;advokát&quot; IsasID=&quot;KOZELKAPAVE        1&quot;&gt;&lt;Adresy&gt;&lt;Adresa Key=&quot;575150&quot; Druh=&quot;SÍDLO FY&quot;&gt;&lt;ComplexAdress Ulice=&quot;Velké náměstí&quot; CisloPopisne=&quot;7/12&quot; PSC=&quot;397 01&quot; Mesto=&quot;Písek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4/05 09:48:58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25AD4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410"/>
    <w:rsid w:val="00473EB8"/>
    <w:rsid w:val="00481382"/>
    <w:rsid w:val="0048437D"/>
    <w:rsid w:val="00493233"/>
    <w:rsid w:val="00496B56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5166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98E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1B5B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693E"/>
    <w:rsid w:val="008E7851"/>
    <w:rsid w:val="008F0F7F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43D4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54A70"/>
    <w:rsid w:val="00D67330"/>
    <w:rsid w:val="00D70BB8"/>
    <w:rsid w:val="00D8162D"/>
    <w:rsid w:val="00DA77E2"/>
    <w:rsid w:val="00DB4AFB"/>
    <w:rsid w:val="00DB5249"/>
    <w:rsid w:val="00DC7D32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4C26"/>
    <w:rsid w:val="00E55BE5"/>
    <w:rsid w:val="00E8078F"/>
    <w:rsid w:val="00E86305"/>
    <w:rsid w:val="00E935F3"/>
    <w:rsid w:val="00E9522F"/>
    <w:rsid w:val="00EA5167"/>
    <w:rsid w:val="00EB4675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B79A4"/>
    <w:rsid w:val="00FC5371"/>
    <w:rsid w:val="00FC58D6"/>
    <w:rsid w:val="00FD3201"/>
    <w:rsid w:val="00FD7615"/>
    <w:rsid w:val="00FE616D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F21954"/>
  <w15:docId w15:val="{52EC8693-3284-4C5E-8AA8-D6EAAFF4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FAE5-AD5A-4610-9509-B4FB9EE9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Kantorová Karin Mgr</dc:creator>
  <cp:keywords/>
  <cp:lastModifiedBy>Brabcová Věra</cp:lastModifiedBy>
  <cp:revision>2</cp:revision>
  <cp:lastPrinted>2023-05-31T13:13:00Z</cp:lastPrinted>
  <dcterms:created xsi:type="dcterms:W3CDTF">2023-06-01T04:39:00Z</dcterms:created>
  <dcterms:modified xsi:type="dcterms:W3CDTF">2023-06-01T04:39:00Z</dcterms:modified>
</cp:coreProperties>
</file>