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5D3D" w14:textId="77777777" w:rsidR="00057A53" w:rsidRPr="004B14B8" w:rsidRDefault="00057A53" w:rsidP="00057A53">
      <w:pPr>
        <w:spacing w:after="0"/>
        <w:jc w:val="right"/>
        <w:rPr>
          <w:color w:val="000000"/>
          <w:sz w:val="22"/>
          <w:szCs w:val="22"/>
        </w:rPr>
      </w:pPr>
      <w:r w:rsidRPr="004B14B8">
        <w:rPr>
          <w:color w:val="000000"/>
          <w:sz w:val="22"/>
          <w:szCs w:val="22"/>
        </w:rPr>
        <w:t>0 Si 67/2023</w:t>
      </w:r>
    </w:p>
    <w:p w14:paraId="7EBBBF34" w14:textId="77777777" w:rsidR="00057A53" w:rsidRPr="004B14B8" w:rsidRDefault="00057A53" w:rsidP="00057A53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03A32A20" w14:textId="77777777" w:rsidR="00057A53" w:rsidRPr="004B14B8" w:rsidRDefault="00057A53" w:rsidP="00057A53">
      <w:pPr>
        <w:spacing w:after="0"/>
        <w:jc w:val="center"/>
        <w:rPr>
          <w:color w:val="000000"/>
          <w:szCs w:val="22"/>
        </w:rPr>
      </w:pPr>
      <w:r w:rsidRPr="004B14B8">
        <w:rPr>
          <w:b/>
          <w:smallCaps/>
          <w:color w:val="000000"/>
          <w:sz w:val="28"/>
        </w:rPr>
        <w:t> </w:t>
      </w:r>
      <w:r w:rsidRPr="004B14B8">
        <w:rPr>
          <w:b/>
          <w:smallCaps/>
          <w:color w:val="000000"/>
          <w:sz w:val="32"/>
        </w:rPr>
        <w:t>Okresní soud ve Frýdku-Místku</w:t>
      </w:r>
      <w:r w:rsidRPr="004B14B8">
        <w:rPr>
          <w:b/>
          <w:smallCaps/>
          <w:color w:val="000000"/>
          <w:sz w:val="28"/>
        </w:rPr>
        <w:t> </w:t>
      </w:r>
    </w:p>
    <w:p w14:paraId="2593C766" w14:textId="77777777" w:rsidR="00057A53" w:rsidRPr="004B14B8" w:rsidRDefault="00057A53" w:rsidP="00057A53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4B14B8">
        <w:rPr>
          <w:color w:val="000000"/>
        </w:rPr>
        <w:t> Na Poříčí 3206, 738 13</w:t>
      </w:r>
      <w:r w:rsidRPr="004B14B8">
        <w:rPr>
          <w:color w:val="000000"/>
        </w:rPr>
        <w:t> </w:t>
      </w:r>
      <w:r w:rsidRPr="004B14B8">
        <w:rPr>
          <w:color w:val="000000"/>
        </w:rPr>
        <w:t>Frýdek-Místek </w:t>
      </w:r>
    </w:p>
    <w:p w14:paraId="31554941" w14:textId="77777777" w:rsidR="00057A53" w:rsidRPr="004B14B8" w:rsidRDefault="00057A53" w:rsidP="00057A53">
      <w:pPr>
        <w:spacing w:after="240"/>
        <w:jc w:val="center"/>
        <w:rPr>
          <w:color w:val="000000"/>
        </w:rPr>
      </w:pPr>
      <w:r w:rsidRPr="004B14B8">
        <w:rPr>
          <w:color w:val="000000"/>
        </w:rPr>
        <w:t>tel.: 558411111, fax: 558 627 707, e-mail: podatelna@osoud.frm.justice.cz, IDDS 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057A53" w:rsidRPr="004B14B8" w14:paraId="442EC64A" w14:textId="77777777" w:rsidTr="00322513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E81B1B" w14:textId="77777777" w:rsidR="00057A53" w:rsidRPr="004B14B8" w:rsidRDefault="00057A53" w:rsidP="00322513">
            <w:pPr>
              <w:jc w:val="left"/>
              <w:rPr>
                <w:b/>
                <w:color w:val="000000"/>
                <w:lang w:eastAsia="en-US"/>
              </w:rPr>
            </w:pPr>
            <w:r w:rsidRPr="004B14B8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664A223" w14:textId="77777777" w:rsidR="00057A53" w:rsidRPr="004B14B8" w:rsidRDefault="00057A53" w:rsidP="00322513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B14B8">
              <w:rPr>
                <w:rFonts w:ascii="Garamond" w:hAnsi="Garamond"/>
                <w:color w:val="000000"/>
              </w:rPr>
              <w:t>0 Si 67/2023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0DAD15EC" w14:textId="77777777" w:rsidR="00057A53" w:rsidRPr="004B14B8" w:rsidRDefault="0088166B" w:rsidP="00322513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4B14B8">
              <w:rPr>
                <w:color w:val="000000"/>
              </w:rPr>
              <w:t>XXX</w:t>
            </w:r>
          </w:p>
        </w:tc>
      </w:tr>
      <w:tr w:rsidR="00057A53" w:rsidRPr="004B14B8" w14:paraId="7648FDAC" w14:textId="77777777" w:rsidTr="00322513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79F0A1" w14:textId="77777777" w:rsidR="00057A53" w:rsidRPr="004B14B8" w:rsidRDefault="00057A53" w:rsidP="00322513">
            <w:pPr>
              <w:jc w:val="left"/>
              <w:rPr>
                <w:b/>
                <w:color w:val="000000"/>
                <w:lang w:eastAsia="en-US"/>
              </w:rPr>
            </w:pPr>
            <w:r w:rsidRPr="004B14B8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E1131F8" w14:textId="77777777" w:rsidR="00057A53" w:rsidRPr="004B14B8" w:rsidRDefault="00057A53" w:rsidP="00322513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4B6DD00" w14:textId="77777777" w:rsidR="00057A53" w:rsidRPr="004B14B8" w:rsidRDefault="00057A53" w:rsidP="00322513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057A53" w:rsidRPr="004B14B8" w14:paraId="1259CDFD" w14:textId="77777777" w:rsidTr="00322513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38A3EC" w14:textId="77777777" w:rsidR="00057A53" w:rsidRPr="004B14B8" w:rsidRDefault="00057A53" w:rsidP="00322513">
            <w:pPr>
              <w:jc w:val="left"/>
              <w:rPr>
                <w:b/>
                <w:color w:val="000000"/>
                <w:lang w:eastAsia="en-US"/>
              </w:rPr>
            </w:pPr>
            <w:r w:rsidRPr="004B14B8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CF57910" w14:textId="77777777" w:rsidR="00057A53" w:rsidRPr="004B14B8" w:rsidRDefault="00057A53" w:rsidP="00322513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B14B8">
              <w:rPr>
                <w:rFonts w:ascii="Garamond" w:hAnsi="Garamond"/>
                <w:color w:val="000000"/>
              </w:rPr>
              <w:t>Mgr. Karin Kantorová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0323CF8" w14:textId="77777777" w:rsidR="00057A53" w:rsidRPr="004B14B8" w:rsidRDefault="00057A53" w:rsidP="00322513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057A53" w:rsidRPr="004B14B8" w14:paraId="6F5A5A39" w14:textId="77777777" w:rsidTr="00322513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4018DC" w14:textId="77777777" w:rsidR="00057A53" w:rsidRPr="004B14B8" w:rsidRDefault="00057A53" w:rsidP="00322513">
            <w:pPr>
              <w:jc w:val="left"/>
              <w:rPr>
                <w:b/>
                <w:color w:val="000000"/>
                <w:lang w:eastAsia="en-US"/>
              </w:rPr>
            </w:pPr>
            <w:r w:rsidRPr="004B14B8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806815F" w14:textId="77777777" w:rsidR="00057A53" w:rsidRPr="004B14B8" w:rsidRDefault="00057A53" w:rsidP="00B726D7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B14B8">
              <w:rPr>
                <w:rFonts w:ascii="Garamond" w:hAnsi="Garamond"/>
                <w:color w:val="000000"/>
              </w:rPr>
              <w:t>2</w:t>
            </w:r>
            <w:r w:rsidR="00B726D7" w:rsidRPr="004B14B8">
              <w:rPr>
                <w:rFonts w:ascii="Garamond" w:hAnsi="Garamond"/>
                <w:color w:val="000000"/>
              </w:rPr>
              <w:t>2</w:t>
            </w:r>
            <w:r w:rsidRPr="004B14B8">
              <w:rPr>
                <w:rFonts w:ascii="Garamond" w:hAnsi="Garamond"/>
                <w:color w:val="000000"/>
              </w:rPr>
              <w:t>. března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C9DDE00" w14:textId="77777777" w:rsidR="00057A53" w:rsidRPr="004B14B8" w:rsidRDefault="00057A53" w:rsidP="00322513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78442DB2" w14:textId="77777777" w:rsidR="00057A53" w:rsidRPr="004B14B8" w:rsidRDefault="00057A53" w:rsidP="00057A53">
      <w:pPr>
        <w:jc w:val="left"/>
        <w:rPr>
          <w:b/>
          <w:color w:val="000000"/>
        </w:rPr>
      </w:pPr>
    </w:p>
    <w:p w14:paraId="6A9A0291" w14:textId="77777777" w:rsidR="00BD0FEF" w:rsidRPr="004B14B8" w:rsidRDefault="00BD0FEF" w:rsidP="00057A53">
      <w:pPr>
        <w:rPr>
          <w:b/>
          <w:color w:val="000000"/>
        </w:rPr>
      </w:pPr>
    </w:p>
    <w:p w14:paraId="31616D16" w14:textId="77777777" w:rsidR="00057A53" w:rsidRPr="004B14B8" w:rsidRDefault="00057A53" w:rsidP="00057A53">
      <w:pPr>
        <w:rPr>
          <w:b/>
          <w:color w:val="000000"/>
        </w:rPr>
      </w:pPr>
      <w:r w:rsidRPr="004B14B8">
        <w:rPr>
          <w:b/>
          <w:color w:val="000000"/>
        </w:rPr>
        <w:t>Poskytnutí informace podle § 14 odst. 5 písm. d) zák. č. 106/1999 Sb., o svobodném přístupu k informacím, ve znění pozdějších předpisů</w:t>
      </w:r>
    </w:p>
    <w:p w14:paraId="01A2BADD" w14:textId="77777777" w:rsidR="00057A53" w:rsidRPr="004B14B8" w:rsidRDefault="00057A53" w:rsidP="00057A53">
      <w:pPr>
        <w:ind w:left="2127" w:hanging="2127"/>
        <w:jc w:val="left"/>
        <w:rPr>
          <w:color w:val="000000"/>
        </w:rPr>
      </w:pPr>
    </w:p>
    <w:p w14:paraId="5AE769E7" w14:textId="77777777" w:rsidR="00057A53" w:rsidRPr="004B14B8" w:rsidRDefault="00057A53" w:rsidP="00057A53">
      <w:pPr>
        <w:rPr>
          <w:color w:val="000000"/>
        </w:rPr>
      </w:pPr>
      <w:r w:rsidRPr="004B14B8">
        <w:rPr>
          <w:color w:val="000000"/>
        </w:rPr>
        <w:t>Vážený pane magistře,</w:t>
      </w:r>
    </w:p>
    <w:p w14:paraId="7AD6B6E8" w14:textId="77777777" w:rsidR="00057A53" w:rsidRPr="004B14B8" w:rsidRDefault="00057A53" w:rsidP="00057A53">
      <w:pPr>
        <w:rPr>
          <w:color w:val="000000"/>
        </w:rPr>
      </w:pPr>
    </w:p>
    <w:p w14:paraId="1A33CE7B" w14:textId="77777777" w:rsidR="00057A53" w:rsidRPr="004B14B8" w:rsidRDefault="00057A53" w:rsidP="00057A53">
      <w:pPr>
        <w:rPr>
          <w:color w:val="000000"/>
        </w:rPr>
      </w:pPr>
      <w:r w:rsidRPr="004B14B8">
        <w:rPr>
          <w:color w:val="000000"/>
        </w:rPr>
        <w:t>Okresní soud ve Frýdku-Místku obdržel dne 13. 03. 2023 Vaši žádost, která podle svého obsahu spadá pod zákon č. 106/1999 Sb., o svobodném přístupu k informacím, ve znění pozdějších předpisů (dále jen "InfZ"), v níž se domáháte:</w:t>
      </w:r>
    </w:p>
    <w:p w14:paraId="5085033F" w14:textId="77777777" w:rsidR="00057A53" w:rsidRPr="004B14B8" w:rsidRDefault="00057A53" w:rsidP="00057A53">
      <w:pPr>
        <w:rPr>
          <w:color w:val="000000"/>
        </w:rPr>
      </w:pPr>
    </w:p>
    <w:p w14:paraId="19DA7B6E" w14:textId="77777777" w:rsidR="00057A53" w:rsidRPr="004B14B8" w:rsidRDefault="00057A53" w:rsidP="00057A53">
      <w:pPr>
        <w:rPr>
          <w:color w:val="000000"/>
        </w:rPr>
      </w:pPr>
      <w:r w:rsidRPr="004B14B8">
        <w:rPr>
          <w:color w:val="000000"/>
        </w:rPr>
        <w:t>Zaslání všech (případně anonymizovaných) rozsudků zdejšího soudu z období od 01. 01. 2013 do 13. 03. 2023, kterým byla postupem dle § 314o a násl. Zákona č. 141/1961, o trestním řízení soudním, ve znění pozdějších předpisů, schválena dohoda o vině a trestu, jejímž předmětem byly skutky právně kvalifikované jako:</w:t>
      </w:r>
    </w:p>
    <w:p w14:paraId="6DBDE1E2" w14:textId="77777777" w:rsidR="00057A53" w:rsidRPr="004B14B8" w:rsidRDefault="00057A53" w:rsidP="00057A53">
      <w:pPr>
        <w:numPr>
          <w:ilvl w:val="0"/>
          <w:numId w:val="4"/>
        </w:numPr>
        <w:rPr>
          <w:color w:val="000000"/>
        </w:rPr>
      </w:pPr>
      <w:r w:rsidRPr="004B14B8">
        <w:rPr>
          <w:color w:val="000000"/>
        </w:rPr>
        <w:t xml:space="preserve">zločin přijetí úplatku podle § 331 odst. 1, </w:t>
      </w:r>
      <w:r w:rsidR="00B726D7" w:rsidRPr="004B14B8">
        <w:rPr>
          <w:color w:val="000000"/>
        </w:rPr>
        <w:t xml:space="preserve">odst. </w:t>
      </w:r>
      <w:r w:rsidRPr="004B14B8">
        <w:rPr>
          <w:color w:val="000000"/>
        </w:rPr>
        <w:t xml:space="preserve">2, </w:t>
      </w:r>
      <w:r w:rsidR="00B726D7" w:rsidRPr="004B14B8">
        <w:rPr>
          <w:color w:val="000000"/>
        </w:rPr>
        <w:t xml:space="preserve">odst. </w:t>
      </w:r>
      <w:r w:rsidRPr="004B14B8">
        <w:rPr>
          <w:color w:val="000000"/>
        </w:rPr>
        <w:t>3 zákona č. 40/2009 Sb., trestní zákoník, ve znění pozdějších předpisů (dále jen „t. z.“) a/nebo</w:t>
      </w:r>
    </w:p>
    <w:p w14:paraId="288F7A69" w14:textId="77777777" w:rsidR="00057A53" w:rsidRPr="004B14B8" w:rsidRDefault="00057A53" w:rsidP="00057A53">
      <w:pPr>
        <w:numPr>
          <w:ilvl w:val="0"/>
          <w:numId w:val="4"/>
        </w:numPr>
        <w:rPr>
          <w:color w:val="000000"/>
        </w:rPr>
      </w:pPr>
      <w:r w:rsidRPr="004B14B8">
        <w:rPr>
          <w:color w:val="000000"/>
        </w:rPr>
        <w:t xml:space="preserve">zločin vydírání podle § 175 odst. 1, </w:t>
      </w:r>
      <w:r w:rsidR="00B726D7" w:rsidRPr="004B14B8">
        <w:rPr>
          <w:color w:val="000000"/>
        </w:rPr>
        <w:t>odst. 2</w:t>
      </w:r>
      <w:r w:rsidRPr="004B14B8">
        <w:rPr>
          <w:color w:val="000000"/>
        </w:rPr>
        <w:t xml:space="preserve"> t. z. a/nebo</w:t>
      </w:r>
    </w:p>
    <w:p w14:paraId="2357E9C9" w14:textId="77777777" w:rsidR="00057A53" w:rsidRPr="004B14B8" w:rsidRDefault="00057A53" w:rsidP="00057A53">
      <w:pPr>
        <w:numPr>
          <w:ilvl w:val="0"/>
          <w:numId w:val="4"/>
        </w:numPr>
        <w:rPr>
          <w:color w:val="000000"/>
        </w:rPr>
      </w:pPr>
      <w:r w:rsidRPr="004B14B8">
        <w:rPr>
          <w:color w:val="000000"/>
        </w:rPr>
        <w:t>zločin zjednání výhody při zadání veřejné zakázky, při veřejné soutěži a veřejné dražbě podle § 256 odst. 1,</w:t>
      </w:r>
      <w:r w:rsidR="00B726D7" w:rsidRPr="004B14B8">
        <w:rPr>
          <w:color w:val="000000"/>
        </w:rPr>
        <w:t xml:space="preserve"> odst. </w:t>
      </w:r>
      <w:r w:rsidRPr="004B14B8">
        <w:rPr>
          <w:color w:val="000000"/>
        </w:rPr>
        <w:t>2,</w:t>
      </w:r>
      <w:r w:rsidR="00B726D7" w:rsidRPr="004B14B8">
        <w:rPr>
          <w:color w:val="000000"/>
        </w:rPr>
        <w:t xml:space="preserve"> odst. </w:t>
      </w:r>
      <w:r w:rsidRPr="004B14B8">
        <w:rPr>
          <w:color w:val="000000"/>
        </w:rPr>
        <w:t>3 t. z. a/nebo</w:t>
      </w:r>
    </w:p>
    <w:p w14:paraId="7EB07D1D" w14:textId="77777777" w:rsidR="00057A53" w:rsidRPr="004B14B8" w:rsidRDefault="00057A53" w:rsidP="00057A53">
      <w:pPr>
        <w:numPr>
          <w:ilvl w:val="0"/>
          <w:numId w:val="4"/>
        </w:numPr>
        <w:rPr>
          <w:color w:val="000000"/>
        </w:rPr>
      </w:pPr>
      <w:r w:rsidRPr="004B14B8">
        <w:rPr>
          <w:color w:val="000000"/>
        </w:rPr>
        <w:t xml:space="preserve">přečin maření výkonu úředního rozhodnutí a vykázání podle § 337 odst. </w:t>
      </w:r>
      <w:r w:rsidR="00B726D7" w:rsidRPr="004B14B8">
        <w:rPr>
          <w:color w:val="000000"/>
        </w:rPr>
        <w:t xml:space="preserve">1 </w:t>
      </w:r>
      <w:r w:rsidRPr="004B14B8">
        <w:rPr>
          <w:color w:val="000000"/>
        </w:rPr>
        <w:t>písm. i) t. z.</w:t>
      </w:r>
    </w:p>
    <w:p w14:paraId="53BCAB1C" w14:textId="77777777" w:rsidR="00057A53" w:rsidRPr="004B14B8" w:rsidRDefault="00057A53" w:rsidP="00057A53">
      <w:pPr>
        <w:rPr>
          <w:i/>
          <w:color w:val="000000"/>
        </w:rPr>
      </w:pPr>
    </w:p>
    <w:p w14:paraId="07FD2878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  <w:r w:rsidRPr="004B14B8">
        <w:rPr>
          <w:color w:val="000000"/>
        </w:rPr>
        <w:t>Vaší žádosti bylo v souladu s ustanovením § 14 odst. 5 písm. d) InfZ vyhověno a sdělujeme:</w:t>
      </w:r>
    </w:p>
    <w:p w14:paraId="16062829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053F78F3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  <w:r w:rsidRPr="004B14B8">
        <w:rPr>
          <w:color w:val="000000"/>
        </w:rPr>
        <w:t>Vaší specifikaci odpovídají dva rozsudky, kterými byla schválena dohoda o vině a trestu, a to rozsudek č.</w:t>
      </w:r>
      <w:r w:rsidR="007D6540" w:rsidRPr="004B14B8">
        <w:rPr>
          <w:color w:val="000000"/>
        </w:rPr>
        <w:t xml:space="preserve"> </w:t>
      </w:r>
      <w:r w:rsidRPr="004B14B8">
        <w:rPr>
          <w:color w:val="000000"/>
        </w:rPr>
        <w:t>j. 1</w:t>
      </w:r>
      <w:r w:rsidR="00B726D7" w:rsidRPr="004B14B8">
        <w:rPr>
          <w:color w:val="000000"/>
        </w:rPr>
        <w:t xml:space="preserve"> </w:t>
      </w:r>
      <w:r w:rsidRPr="004B14B8">
        <w:rPr>
          <w:color w:val="000000"/>
        </w:rPr>
        <w:t xml:space="preserve">T 75/2020-386 ze dne 04. 09. 2020, kterým bylo rozhodnuto o zločinu zjednání výhody při zadání veřejné zakázky, při veřejné soutěži a veřejné dražbě podle § 256 odst. 1, </w:t>
      </w:r>
      <w:r w:rsidR="00B726D7" w:rsidRPr="004B14B8">
        <w:rPr>
          <w:color w:val="000000"/>
        </w:rPr>
        <w:t xml:space="preserve">odst. </w:t>
      </w:r>
      <w:r w:rsidRPr="004B14B8">
        <w:rPr>
          <w:color w:val="000000"/>
        </w:rPr>
        <w:t xml:space="preserve">2, </w:t>
      </w:r>
      <w:r w:rsidR="00B726D7" w:rsidRPr="004B14B8">
        <w:rPr>
          <w:color w:val="000000"/>
        </w:rPr>
        <w:t xml:space="preserve">odst. </w:t>
      </w:r>
      <w:r w:rsidRPr="004B14B8">
        <w:rPr>
          <w:color w:val="000000"/>
        </w:rPr>
        <w:t>3 a č. j. 4</w:t>
      </w:r>
      <w:r w:rsidR="00B726D7" w:rsidRPr="004B14B8">
        <w:rPr>
          <w:color w:val="000000"/>
        </w:rPr>
        <w:t xml:space="preserve"> </w:t>
      </w:r>
      <w:r w:rsidRPr="004B14B8">
        <w:rPr>
          <w:color w:val="000000"/>
        </w:rPr>
        <w:t xml:space="preserve">T 109/2021-259 ze dne 28. 2. 2022, kterým bylo rozhodnuto o zločinu vydírání podle § 175 odst. 1, </w:t>
      </w:r>
      <w:r w:rsidR="00B726D7" w:rsidRPr="004B14B8">
        <w:rPr>
          <w:color w:val="000000"/>
        </w:rPr>
        <w:t xml:space="preserve">odst. </w:t>
      </w:r>
      <w:r w:rsidRPr="004B14B8">
        <w:rPr>
          <w:color w:val="000000"/>
        </w:rPr>
        <w:t>2.</w:t>
      </w:r>
    </w:p>
    <w:p w14:paraId="6F0FC3C3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4AD6069A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  <w:r w:rsidRPr="004B14B8">
        <w:rPr>
          <w:color w:val="000000"/>
        </w:rPr>
        <w:t>V příloze zasíláme anonymizovanou verzi výše uvedených rozsudků.</w:t>
      </w:r>
    </w:p>
    <w:p w14:paraId="0FC8180B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0A4F0629" w14:textId="77777777" w:rsidR="00057A53" w:rsidRPr="004B14B8" w:rsidRDefault="00057A53" w:rsidP="00057A53">
      <w:pPr>
        <w:tabs>
          <w:tab w:val="center" w:pos="6379"/>
        </w:tabs>
        <w:rPr>
          <w:color w:val="000000"/>
        </w:rPr>
      </w:pPr>
      <w:r w:rsidRPr="004B14B8">
        <w:rPr>
          <w:color w:val="000000"/>
        </w:rPr>
        <w:t>Tímto považujeme Vaši žádost za zcela vyřízenou.</w:t>
      </w:r>
    </w:p>
    <w:p w14:paraId="14AC1429" w14:textId="77777777" w:rsidR="00BD0FEF" w:rsidRPr="004B14B8" w:rsidRDefault="00BD0FEF" w:rsidP="00057A53">
      <w:pPr>
        <w:tabs>
          <w:tab w:val="center" w:pos="6379"/>
        </w:tabs>
        <w:rPr>
          <w:color w:val="000000"/>
        </w:rPr>
      </w:pPr>
    </w:p>
    <w:p w14:paraId="288E2464" w14:textId="77777777" w:rsidR="00057A53" w:rsidRPr="004B14B8" w:rsidRDefault="00057A53" w:rsidP="00057A53">
      <w:pPr>
        <w:tabs>
          <w:tab w:val="center" w:pos="6379"/>
        </w:tabs>
        <w:rPr>
          <w:color w:val="000000"/>
        </w:rPr>
      </w:pPr>
      <w:r w:rsidRPr="004B14B8">
        <w:rPr>
          <w:color w:val="000000"/>
        </w:rPr>
        <w:t>S pozdravem</w:t>
      </w:r>
    </w:p>
    <w:p w14:paraId="7016CC58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35AA38C4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5E508726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  <w:r w:rsidRPr="004B14B8">
        <w:rPr>
          <w:b/>
          <w:color w:val="000000"/>
        </w:rPr>
        <w:t>Mgr. Karin Kantorová</w:t>
      </w:r>
    </w:p>
    <w:p w14:paraId="525DB5BD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  <w:r w:rsidRPr="004B14B8">
        <w:rPr>
          <w:color w:val="000000"/>
        </w:rPr>
        <w:t>justiční čekatelka</w:t>
      </w:r>
    </w:p>
    <w:p w14:paraId="7011F3F1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  <w:r w:rsidRPr="004B14B8">
        <w:rPr>
          <w:color w:val="000000"/>
        </w:rPr>
        <w:t>pověřená vyřizováním žádosti</w:t>
      </w:r>
    </w:p>
    <w:p w14:paraId="7BC84E0C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  <w:r w:rsidRPr="004B14B8">
        <w:rPr>
          <w:color w:val="000000"/>
        </w:rPr>
        <w:t>dle zák. č. 106/1999 Sb.</w:t>
      </w:r>
    </w:p>
    <w:p w14:paraId="4E6718F8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6435D09C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7F90EDCC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75FFB859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6E50174E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119AF79C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0119E149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58E4572E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4AF15940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27F9D3E1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36421A3B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20F52BD1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789EB75B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7BED145E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51335328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390A0CDC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519C19E7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6C9AA5C8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03D6D4F5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63B472AC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1CA02F1E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483C4453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4B16075B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27251AC8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558133A3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58A6CAE8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11C30631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01D14C76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556F095B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1FC6D4A2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29D81CE6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62D9796C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4C140438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36F2A5F8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15D5FBD4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4D2ABA99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7B455D77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2F1F8EED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68BAD4C4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628145A8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145A31CC" w14:textId="77777777" w:rsidR="00057A53" w:rsidRPr="004B14B8" w:rsidRDefault="00057A53" w:rsidP="00057A53">
      <w:pPr>
        <w:tabs>
          <w:tab w:val="center" w:pos="6379"/>
        </w:tabs>
        <w:spacing w:after="0"/>
        <w:rPr>
          <w:color w:val="000000"/>
        </w:rPr>
      </w:pPr>
    </w:p>
    <w:p w14:paraId="63352AEF" w14:textId="77777777" w:rsidR="00057A53" w:rsidRPr="004B14B8" w:rsidRDefault="00057A53" w:rsidP="00057A53">
      <w:pPr>
        <w:rPr>
          <w:b/>
        </w:rPr>
      </w:pPr>
    </w:p>
    <w:p w14:paraId="09BD0C23" w14:textId="77777777" w:rsidR="00057A53" w:rsidRPr="004B14B8" w:rsidRDefault="00057A53" w:rsidP="00057A53">
      <w:pPr>
        <w:rPr>
          <w:b/>
        </w:rPr>
      </w:pPr>
      <w:r w:rsidRPr="004B14B8">
        <w:rPr>
          <w:b/>
        </w:rPr>
        <w:t xml:space="preserve">Ref: </w:t>
      </w:r>
    </w:p>
    <w:p w14:paraId="3487511D" w14:textId="77777777" w:rsidR="00057A53" w:rsidRPr="004B14B8" w:rsidRDefault="00057A53" w:rsidP="00057A53">
      <w:pPr>
        <w:pStyle w:val="Odstavecseseznamem"/>
        <w:numPr>
          <w:ilvl w:val="0"/>
          <w:numId w:val="6"/>
        </w:numPr>
        <w:autoSpaceDE/>
        <w:autoSpaceDN/>
        <w:adjustRightInd/>
      </w:pPr>
      <w:r w:rsidRPr="004B14B8">
        <w:t xml:space="preserve">anonymizovanou listinu uloženou v Dokumentech ISAS označenou web </w:t>
      </w:r>
      <w:r w:rsidR="007D6540" w:rsidRPr="004B14B8">
        <w:t>6</w:t>
      </w:r>
      <w:r w:rsidRPr="004B14B8">
        <w:t xml:space="preserve">  Informace dle zák. č. 106/1999 Sb., vyhovění  </w:t>
      </w:r>
    </w:p>
    <w:p w14:paraId="463F9A6E" w14:textId="77777777" w:rsidR="00057A53" w:rsidRPr="004B14B8" w:rsidRDefault="00057A53" w:rsidP="00057A53">
      <w:pPr>
        <w:pStyle w:val="Odstavecseseznamem"/>
        <w:numPr>
          <w:ilvl w:val="0"/>
          <w:numId w:val="5"/>
        </w:numPr>
        <w:autoSpaceDE/>
        <w:autoSpaceDN/>
        <w:adjustRightInd/>
      </w:pPr>
      <w:r w:rsidRPr="004B14B8">
        <w:t>zašli Ing. Brabcové k zveřejnění</w:t>
      </w:r>
    </w:p>
    <w:p w14:paraId="11144016" w14:textId="77777777" w:rsidR="00057A53" w:rsidRPr="004B14B8" w:rsidRDefault="00057A53" w:rsidP="00057A53">
      <w:pPr>
        <w:pStyle w:val="Odstavecseseznamem"/>
        <w:numPr>
          <w:ilvl w:val="0"/>
          <w:numId w:val="5"/>
        </w:numPr>
        <w:autoSpaceDE/>
        <w:autoSpaceDN/>
        <w:adjustRightInd/>
        <w:rPr>
          <w:b/>
        </w:rPr>
      </w:pPr>
      <w:r w:rsidRPr="004B14B8">
        <w:t xml:space="preserve">vyvěs na eÚD a ÚD (anonymizovaná listina připojena) </w:t>
      </w:r>
      <w:r w:rsidRPr="004B14B8">
        <w:rPr>
          <w:b/>
        </w:rPr>
        <w:t xml:space="preserve">po dobu 6 let </w:t>
      </w:r>
    </w:p>
    <w:p w14:paraId="50EB4277" w14:textId="77777777" w:rsidR="00057A53" w:rsidRPr="004B14B8" w:rsidRDefault="00057A53" w:rsidP="00057A53"/>
    <w:p w14:paraId="6C61AB17" w14:textId="77777777" w:rsidR="00057A53" w:rsidRPr="004B14B8" w:rsidRDefault="00057A53" w:rsidP="00057A53">
      <w:pPr>
        <w:pStyle w:val="Odstavecseseznamem"/>
        <w:numPr>
          <w:ilvl w:val="0"/>
          <w:numId w:val="6"/>
        </w:numPr>
        <w:autoSpaceDE/>
        <w:autoSpaceDN/>
        <w:adjustRightInd/>
        <w:rPr>
          <w:b/>
        </w:rPr>
      </w:pPr>
      <w:r w:rsidRPr="004B14B8">
        <w:t>LH</w:t>
      </w:r>
      <w:r w:rsidR="007D6540" w:rsidRPr="004B14B8">
        <w:t>:</w:t>
      </w:r>
      <w:r w:rsidRPr="004B14B8">
        <w:t xml:space="preserve"> </w:t>
      </w:r>
      <w:r w:rsidR="007D6540" w:rsidRPr="004B14B8">
        <w:rPr>
          <w:b/>
        </w:rPr>
        <w:t>30 dnů od doručení</w:t>
      </w:r>
      <w:r w:rsidRPr="004B14B8">
        <w:rPr>
          <w:b/>
        </w:rPr>
        <w:t xml:space="preserve">    </w:t>
      </w:r>
    </w:p>
    <w:p w14:paraId="79ED85B7" w14:textId="77777777" w:rsidR="00057A53" w:rsidRPr="004B14B8" w:rsidRDefault="00057A53" w:rsidP="00057A53">
      <w:pPr>
        <w:pStyle w:val="Odstavecseseznamem"/>
        <w:numPr>
          <w:ilvl w:val="0"/>
          <w:numId w:val="6"/>
        </w:numPr>
        <w:autoSpaceDE/>
        <w:autoSpaceDN/>
        <w:adjustRightInd/>
      </w:pPr>
      <w:r w:rsidRPr="004B14B8">
        <w:t>Vyznač a založ</w:t>
      </w:r>
    </w:p>
    <w:p w14:paraId="282FC122" w14:textId="77777777" w:rsidR="00057A53" w:rsidRPr="004B14B8" w:rsidRDefault="00057A53" w:rsidP="00057A53"/>
    <w:p w14:paraId="4B10EE5F" w14:textId="77777777" w:rsidR="00057A53" w:rsidRPr="004B14B8" w:rsidRDefault="00057A53" w:rsidP="00057A53">
      <w:r w:rsidRPr="004B14B8">
        <w:t>Frýdek-Místek 22. 3. 2023 Karin Kantorová</w:t>
      </w:r>
    </w:p>
    <w:p w14:paraId="6395951E" w14:textId="77777777" w:rsidR="008655DF" w:rsidRPr="004B14B8" w:rsidRDefault="008655DF" w:rsidP="00057A53"/>
    <w:sectPr w:rsidR="008655DF" w:rsidRPr="004B14B8" w:rsidSect="00332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0432" w14:textId="77777777" w:rsidR="00602272" w:rsidRDefault="00602272" w:rsidP="00AE1EE3">
      <w:pPr>
        <w:spacing w:after="0"/>
      </w:pPr>
      <w:r>
        <w:separator/>
      </w:r>
    </w:p>
  </w:endnote>
  <w:endnote w:type="continuationSeparator" w:id="0">
    <w:p w14:paraId="36CBBD04" w14:textId="77777777" w:rsidR="00602272" w:rsidRDefault="00602272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60E9" w14:textId="77777777" w:rsidR="00332C54" w:rsidRPr="00332C54" w:rsidRDefault="00332C54" w:rsidP="00332C54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5B2A" w14:textId="77777777" w:rsidR="00332C54" w:rsidRPr="00332C54" w:rsidRDefault="00332C54" w:rsidP="00332C54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10FA" w14:textId="77777777" w:rsidR="00181993" w:rsidRPr="00332C54" w:rsidRDefault="00181993" w:rsidP="00332C54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38E9" w14:textId="77777777" w:rsidR="00602272" w:rsidRDefault="00602272" w:rsidP="00AE1EE3">
      <w:pPr>
        <w:spacing w:after="0"/>
      </w:pPr>
      <w:r>
        <w:separator/>
      </w:r>
    </w:p>
  </w:footnote>
  <w:footnote w:type="continuationSeparator" w:id="0">
    <w:p w14:paraId="4972008E" w14:textId="77777777" w:rsidR="00602272" w:rsidRDefault="00602272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A141" w14:textId="77777777" w:rsidR="00181993" w:rsidRPr="00332C54" w:rsidRDefault="007B7882" w:rsidP="00332C54">
    <w:pPr>
      <w:pStyle w:val="Zhlav"/>
      <w:framePr w:wrap="around" w:vAnchor="text" w:hAnchor="margin" w:xAlign="center" w:y="1"/>
      <w:rPr>
        <w:rStyle w:val="slostrnky"/>
        <w:sz w:val="24"/>
      </w:rPr>
    </w:pPr>
    <w:r w:rsidRPr="00332C54">
      <w:rPr>
        <w:rStyle w:val="slostrnky"/>
        <w:sz w:val="24"/>
      </w:rPr>
      <w:fldChar w:fldCharType="begin"/>
    </w:r>
    <w:r w:rsidR="00C65426" w:rsidRPr="00332C54">
      <w:rPr>
        <w:rStyle w:val="slostrnky"/>
        <w:sz w:val="24"/>
      </w:rPr>
      <w:instrText xml:space="preserve">PAGE  </w:instrText>
    </w:r>
    <w:r w:rsidRPr="00332C54">
      <w:rPr>
        <w:rStyle w:val="slostrnky"/>
        <w:sz w:val="24"/>
      </w:rPr>
      <w:fldChar w:fldCharType="end"/>
    </w:r>
  </w:p>
  <w:p w14:paraId="2C0EF7E8" w14:textId="77777777" w:rsidR="00181993" w:rsidRPr="00332C54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A79B" w14:textId="77777777" w:rsidR="00332C54" w:rsidRPr="00332C54" w:rsidRDefault="00332C54" w:rsidP="00F730BD">
    <w:pPr>
      <w:pStyle w:val="Zhlav"/>
      <w:framePr w:wrap="around" w:vAnchor="text" w:hAnchor="margin" w:xAlign="center" w:y="1"/>
      <w:rPr>
        <w:rStyle w:val="slostrnky"/>
        <w:sz w:val="24"/>
      </w:rPr>
    </w:pPr>
    <w:r w:rsidRPr="00332C54">
      <w:rPr>
        <w:rStyle w:val="slostrnky"/>
        <w:sz w:val="24"/>
      </w:rPr>
      <w:fldChar w:fldCharType="begin"/>
    </w:r>
    <w:r w:rsidRPr="00332C54">
      <w:rPr>
        <w:rStyle w:val="slostrnky"/>
        <w:sz w:val="24"/>
      </w:rPr>
      <w:instrText xml:space="preserve"> PAGE </w:instrText>
    </w:r>
    <w:r w:rsidRPr="00332C54">
      <w:rPr>
        <w:rStyle w:val="slostrnky"/>
        <w:sz w:val="24"/>
      </w:rPr>
      <w:fldChar w:fldCharType="separate"/>
    </w:r>
    <w:r w:rsidR="0088166B">
      <w:rPr>
        <w:rStyle w:val="slostrnky"/>
        <w:noProof/>
        <w:sz w:val="24"/>
      </w:rPr>
      <w:t>2</w:t>
    </w:r>
    <w:r w:rsidRPr="00332C54">
      <w:rPr>
        <w:rStyle w:val="slostrnky"/>
        <w:sz w:val="24"/>
      </w:rPr>
      <w:fldChar w:fldCharType="end"/>
    </w:r>
  </w:p>
  <w:p w14:paraId="5D7BE49C" w14:textId="77777777" w:rsidR="00181993" w:rsidRPr="00332C54" w:rsidRDefault="00332C54" w:rsidP="00332C54">
    <w:pPr>
      <w:pStyle w:val="Zhlav"/>
      <w:rPr>
        <w:sz w:val="24"/>
      </w:rPr>
    </w:pPr>
    <w:r w:rsidRPr="00332C54">
      <w:rPr>
        <w:sz w:val="24"/>
      </w:rPr>
      <w:tab/>
    </w:r>
    <w:r w:rsidRPr="00332C54">
      <w:rPr>
        <w:sz w:val="24"/>
      </w:rPr>
      <w:tab/>
      <w:t>0 Si 67/2023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C380" w14:textId="77777777" w:rsidR="00332C54" w:rsidRPr="00332C54" w:rsidRDefault="00332C54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64FD8"/>
    <w:multiLevelType w:val="hybridMultilevel"/>
    <w:tmpl w:val="CAC43BE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101010">
    <w:abstractNumId w:val="4"/>
  </w:num>
  <w:num w:numId="2" w16cid:durableId="2086413013">
    <w:abstractNumId w:val="1"/>
  </w:num>
  <w:num w:numId="3" w16cid:durableId="503475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538223">
    <w:abstractNumId w:val="2"/>
  </w:num>
  <w:num w:numId="5" w16cid:durableId="868565448">
    <w:abstractNumId w:val="0"/>
  </w:num>
  <w:num w:numId="6" w16cid:durableId="1929191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k.kantorova\My Documents\Apstr V4\Vystup\0-SI-67-2023--03-20--16-27-11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3-20&quot;&gt;&lt;HlavniSpis Key=&quot;59231,8688&quot; PredmetRizeni=&quot;Žádost o poskytnutí informací dle zák. č. 106/1999 Sb.&quot; DatumDoslo=&quot;2023-03-13&quot; IsEPR=&quot;0&quot; SOPCastka=&quot;0&quot; SOPDatum=&quot;1899-12-30&quot; IsSenatni=&quot;0&quot;&gt;&lt;SpisovaZnacka Key=&quot;59211,412&quot; Senat=&quot;0&quot; Rejstrik=&quot;SI&quot; Cislo=&quot;67&quot; Rok=&quot;2023&quot; CL=&quot;&quot; Oddeleni=&quot;N&quot;/&gt;&lt;SpisovaZnackaCizi Key=&quot;59231,8699&quot; Senat=&quot;0&quot; Rejstrik=&quot;&quot; Cislo=&quot;0&quot; Rok=&quot;0&quot; CL=&quot;&quot; Oddeleni=&quot;N&quot;/&gt;&lt;SpisovaZnackaDalsi Key=&quot;59231,86124&quot; Senat=&quot;0&quot; Rejstrik=&quot;&quot; Cislo=&quot;0&quot; Rok=&quot;0&quot; CL=&quot;&quot; Oddeleni=&quot;N&quot;/&gt;&lt;SpisoveZnackyPanc Key=&quot;59232,38160&quot;/&gt;&lt;UcastniciA Key=&quot;59231,8690&quot; Role=&quot;&quot; Rod=&quot;1&quot;&gt;&lt;Zastupci Key=&quot;59231,8691&quot;/&gt;&lt;Osoby/&gt;&lt;/UcastniciA&gt;&lt;Ucastnici1 Key=&quot;59231,8692&quot; Role=&quot;žadatel&quot; Rod=&quot;1&quot;&gt;&lt;Zastupci Key=&quot;59231,8693&quot;/&gt;&lt;Osoby&gt;&lt;Osoba Key=&quot;TROJAN LUKÁ        1&quot; OsobaRootType=&quot;1&quot; OsobaType=&quot;4&quot; Poradi=&quot;01&quot; KrestniJmeno=&quot;Lukáš&quot; Prijmeni=&quot;Trojan&quot; TitulyPred=&quot;Mgr.&quot; ICO=&quot;63644029&quot; Role=&quot;žadatel&quot; IDDS=&quot;s2sf39p&quot; IsasID=&quot;TROJAN LUKÁ        1&quot;&gt;&lt;Adresy&gt;&lt;Adresa Key=&quot;670366&quot; Druh=&quot;SÍDLO FY&quot;&gt;&lt;ComplexAdress Ulice=&quot;Na strži&quot; CisloPopisne=&quot;2102/61a&quot; PSC=&quot;140 00&quot; Mesto=&quot;Praha&quot;/&gt;&lt;/Adresa&gt;&lt;/Adresy&gt;&lt;/Osoba&gt;&lt;/Osoby&gt;&lt;/Ucastnici1&gt;&lt;OsobyAll Key=&quot;59231,86112&quot; Role=&quot;žadatel&quot; Rod=&quot;1&quot;&gt;&lt;Zastupci Key=&quot;59231,86113&quot;/&gt;&lt;Osoby&gt;&lt;Osoba Key=&quot;TROJAN LUKÁ        1&quot; OsobaRootType=&quot;1&quot; OsobaType=&quot;4&quot; Poradi=&quot;01&quot; KrestniJmeno=&quot;Lukáš&quot; Prijmeni=&quot;Trojan&quot; TitulyPred=&quot;Mgr.&quot; ICO=&quot;63644029&quot; Role=&quot;žadatel&quot; IDDS=&quot;s2sf39p&quot; IsasID=&quot;TROJAN LUKÁ        1&quot;&gt;&lt;Adresy&gt;&lt;Adresa Key=&quot;670366&quot; Druh=&quot;SÍDLO FY&quot;&gt;&lt;ComplexAdress Ulice=&quot;Na strži&quot; CisloPopisne=&quot;2102/61a&quot; PSC=&quot;140 00&quot; Mesto=&quot;Praha&quot;/&gt;&lt;/Adresa&gt;&lt;/Adresy&gt;&lt;/Osoba&gt;&lt;/Osoby&gt;&lt;/OsobyAll&gt;&lt;VydanaRozhodnuti Key=&quot;59232,39161&quot; ExTOnly=&quot;0&quot; FullInfo=&quot;0&quot;/&gt;&lt;ExekucniTituly Key=&quot;59231,8689&quot; ExTOnly=&quot;-1&quot; FullInfo=&quot;0&quot;/&gt;&lt;UdajeZIS Key=&quot;59231,8695&quot;&gt;&lt;Udaj Popis=&quot;UZIVATEL_KOD&quot; Value=&quot;KANTOKAR&quot;/&gt;&lt;Udaj Popis=&quot;UZIVATEL&quot; Value=&quot;Mgr. Karin Kantorová&quot;/&gt;&lt;Udaj Popis=&quot;UZIVATEL_PROFESE&quot; Value=&quot;justiční čekatel&quot;/&gt;&lt;Udaj Popis=&quot;UZIVATEL_SKLON&quot; Value=&quot;Mgr. Karin Kantorovou&quot;/&gt;&lt;Udaj Popis=&quot;SYSTEMOVY_DATUM - čas&quot; Value=&quot;16:27&quot;/&gt;&lt;Udaj Popis=&quot;SYSTEMOVY_DATUM&quot; Value=&quot;2023-03-20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Karin&quot;/&gt;&lt;Udaj Popis=&quot;RESI_PRIJMENI&quot; Value=&quot;Kantorová&quot;/&gt;&lt;Udaj Popis=&quot;RESI_TITUL_PRED&quot; Value=&quot;Mgr.&quot;/&gt;&lt;Udaj Popis=&quot;RESI_PROFESE&quot; Value=&quot;justiční čekatel&quot;/&gt;&lt;Udaj Popis=&quot;CISLO_SENATU&quot; Value=&quot;0&quot;/&gt;&lt;Udaj Popis=&quot;DRUH_VEC&quot; Value=&quot;SI&quot;/&gt;&lt;Udaj Popis=&quot;BC_VEC&quot; Value=&quot;67&quot;/&gt;&lt;Udaj Popis=&quot;ROCNIK&quot; Value=&quot;2023&quot;/&gt;&lt;Udaj Popis=&quot;DRUH_STAV_VECI&quot; Value=&quot;NEVYRIZENA&quot;/&gt;&lt;Udaj Popis=&quot;PRIZNAK_AN_SENATNI_VEC&quot; Value=&quot;F&quot;/&gt;&lt;Udaj Popis=&quot;CAROVY_KOD_VEC&quot; Value=&quot;*0SI67/2023*&quot;/&gt;&lt;Udaj Popis=&quot;DATUM_A_CAS_AKTUALIZACE&quot; Value=&quot;15.03.2023 12:51:50&quot;/&gt;&lt;Udaj Popis=&quot;DATUM_A_CAS_VLOZENI&quot; Value=&quot;14.03.2023 07:21:01&quot;/&gt;&lt;Udaj Popis=&quot;DATUM_DOSLO&quot; Value=&quot;13.03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76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76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Karin Kantorová&quot;/&gt;&lt;Udaj Popis=&quot;RESI_JMENO_SKLON&quot; Value=&quot;Karin&quot;/&gt;&lt;Udaj Popis=&quot;RESI_PRIJMENI_SKLON&quot; Value=&quot;Kantor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67/2023&quot;/&gt;&lt;Udaj Popis=&quot;OSOBA&quot; Value=&quot;TROJAN LUKÁ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Lukáš&quot;/&gt;&lt;Udaj Popis=&quot;NAZEV_OSOBY_PRESNY&quot; Value=&quot;Trojan&quot;/&gt;&lt;Udaj Popis=&quot;NAZEV_OSOBY&quot; Value=&quot;Trojan&quot;/&gt;&lt;Udaj Popis=&quot;TITUL_PRED_JMENEM&quot; Value=&quot;Mgr.&quot;/&gt;&lt;Udaj Popis=&quot;POHLAVI&quot; Value=&quot;Muž&quot;/&gt;&lt;Udaj Popis=&quot;DRUH_OSOBY&quot; Value=&quot;ADVOKÁT&quot;/&gt;&lt;Udaj Popis=&quot;PRIZNAK_AN_UMRTI&quot; Value=&quot;F&quot;/&gt;&lt;Udaj Popis=&quot;ICO&quot; Value=&quot;63644029&quot;/&gt;&lt;Udaj Popis=&quot;PRIZNAK_DOVOLATEL&quot; Value=&quot;F&quot;/&gt;&lt;Udaj Popis=&quot;IDDS&quot; Value=&quot;s2sf39p&quot;/&gt;&lt;Udaj Popis=&quot;ID_ADRESY&quot; Value=&quot;670366&quot;/&gt;&lt;Udaj Popis=&quot;DRUH_ADRESY&quot; Value=&quot;SÍDLO FY&quot;/&gt;&lt;Udaj Popis=&quot;BYTEM_U&quot; Value=&quot;advokát&quot;/&gt;&lt;Udaj Popis=&quot;ULICE&quot; Value=&quot;Na strži&quot;/&gt;&lt;Udaj Popis=&quot;CISLO_POPISNE&quot; Value=&quot;2102/61a&quot;/&gt;&lt;Udaj Popis=&quot;MESTO&quot; Value=&quot;Praha&quot;/&gt;&lt;Udaj Popis=&quot;PSC&quot; Value=&quot;140 00&quot;/&gt;&lt;Udaj Popis=&quot;SOUCET_PREDEPSANYCH_POPLATKU&quot; Value=&quot;0&quot;/&gt;&lt;/UdajeZIS&gt;&lt;Resitel Key=&quot;59231,86102&quot; Jmeno=&quot;Mgr. Karin Kantorová&quot; Jmeno2p=&quot;Mgr. Karin Kantorové&quot; Jmeno3p=&quot;Mgr. Karin Kantorové&quot; Jmeno7p=&quot;Mgr. Karin Kantorovou&quot; Funkce=&quot;justiční čekatel&quot; Funkce2p=&quot;justičního čekatele&quot; Funkce3p=&quot;justičnímu čekateli&quot; Funkce7p=&quot;justičním čekatelem&quot; IsVychozi=&quot;0&quot; IsVychoziZaSpravnost=&quot;0&quot; IsVychoziPrisedici1=&quot;0&quot; IsVychoziPrisedici2=&quot;0&quot;/&gt;&lt;SlovnikJednani/&gt;&lt;/HlavniSpis&gt;&lt;ResitelFinal Key=&quot;59231,86102&quot; Jmeno=&quot;Mgr. Karin Kantorová&quot; Jmeno2p=&quot;Mgr. Karin Kantorové&quot; Jmeno3p=&quot;Mgr. Karin Kantorové&quot; Jmeno7p=&quot;Mgr. Karin Kantorovou&quot; Funkce=&quot;justiční čekatel&quot; Funkce2p=&quot;justičního čekatele&quot; Funkce3p=&quot;justičnímu čekateli&quot; Funkce7p=&quot;justičním čekatelem&quot; IsVychozi=&quot;0&quot; IsVychoziZaSpravnost=&quot;0&quot; IsVychoziPrisedici1=&quot;0&quot; IsVychoziPrisedici2=&quot;0&quot;/&gt;&lt;KolekceOsob JmenoKolekce=&quot;všechny osoby&quot;&gt;&lt;OsobaKey Key=&quot;TROJAN LUKÁ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TROJAN LUKÁ        1&quot;/&gt;&lt;/KolekceOsob&gt;&lt;KolekceOsob JmenoKolekce=&quot;účastníci&quot;&gt;&lt;OsobaKey Key=&quot;TROJAN LUKÁ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59235,38191&quot;/&gt;&lt;/KolekceOsob&gt;&lt;KolekceOsob JmenoKolekce=&quot;adresát pro oslovení&quot;&gt;&lt;OsobaKey Key=&quot;59238,52217&quot;/&gt;&lt;/KolekceOsob&gt;&lt;GlobalniSlovnikOsob Key=&quot;59239,26218&quot; Role=&quot;žadatel&quot; Rod=&quot;3&quot;&gt;&lt;Zastupci Key=&quot;59239,26219&quot;/&gt;&lt;Osoby&gt;&lt;Osoba Key=&quot;TROJAN LUKÁ        1&quot; OsobaRootType=&quot;1&quot; OsobaType=&quot;4&quot; Poradi=&quot;01&quot; KrestniJmeno=&quot;Lukáš&quot; Prijmeni=&quot;Trojan&quot; TitulyPred=&quot;Mgr.&quot; ICO=&quot;63644029&quot; Role=&quot;žadatel&quot; IDDS=&quot;s2sf39p&quot; IsasID=&quot;TROJAN LUKÁ        1&quot;&gt;&lt;Adresy&gt;&lt;Adresa Key=&quot;670366&quot; Druh=&quot;SÍDLO FY&quot;&gt;&lt;ComplexAdress Ulice=&quot;Na strži&quot; CisloPopisne=&quot;2102/61a&quot; PSC=&quot;140 00&quot; Mesto=&quot;Praha&quot;/&gt;&lt;/Adresa&gt;&lt;/Adresy&gt;&lt;/Osoba&gt;&lt;Osoba Key=&quot;59235,38191&quot; OsobaRootType=&quot;1&quot; OsobaType=&quot;4&quot; Poradi=&quot;01&quot; KrestniJmeno=&quot;Lukáš&quot; Prijmeni=&quot;Trojan&quot; TitulyPred=&quot;Mgr.&quot; ICO=&quot;63644029&quot; Role=&quot;žadatel&quot; IDDS=&quot;s2sf39p&quot; IsasID=&quot;TROJAN LUKÁ        1&quot;&gt;&lt;Adresy&gt;&lt;Adresa Key=&quot;670366&quot; Druh=&quot;SÍDLO FY&quot;&gt;&lt;ComplexAdress Ulice=&quot;Na strži&quot; CisloPopisne=&quot;2102/61a&quot; PSC=&quot;140 00&quot; Mesto=&quot;Praha&quot;/&gt;&lt;/Adresa&gt;&lt;/Adresy&gt;&lt;/Osoba&gt;&lt;Osoba Key=&quot;59238,52217&quot; OsobaRootType=&quot;1&quot; OsobaType=&quot;4&quot; Poradi=&quot;01&quot; KrestniJmeno=&quot;Lukáš&quot; Prijmeni=&quot;Trojan&quot; TitulyPred=&quot;Mgr.&quot; ICO=&quot;63644029&quot; Role=&quot;žadatel&quot; IDDS=&quot;s2sf39p&quot; IsasID=&quot;TROJAN LUKÁ        1&quot;&gt;&lt;Adresy&gt;&lt;Adresa Key=&quot;670366&quot; Druh=&quot;SÍDLO FY&quot;&gt;&lt;ComplexAdress Ulice=&quot;Na strži&quot; CisloPopisne=&quot;2102/61a&quot; PSC=&quot;140 00&quot; Mesto=&quot;Praha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3/22 14:01:18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7A9"/>
    <w:rsid w:val="00022F5F"/>
    <w:rsid w:val="000273C2"/>
    <w:rsid w:val="00033C69"/>
    <w:rsid w:val="0003611F"/>
    <w:rsid w:val="000423BD"/>
    <w:rsid w:val="00057A53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D3A6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32C54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B14B8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2272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540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8166B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26D7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0FEF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6F1760"/>
  <w15:docId w15:val="{10CA496C-1C21-4E87-9D36-D771630B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09F0-16AF-4759-8942-7A268058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3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Kantorová Karin Mgr</dc:creator>
  <cp:keywords/>
  <cp:lastModifiedBy>Brabcová Věra</cp:lastModifiedBy>
  <cp:revision>2</cp:revision>
  <dcterms:created xsi:type="dcterms:W3CDTF">2023-06-01T04:38:00Z</dcterms:created>
  <dcterms:modified xsi:type="dcterms:W3CDTF">2023-06-01T04:38:00Z</dcterms:modified>
</cp:coreProperties>
</file>