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F60865" w:rsidRDefault="004A6CBB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F60865">
        <w:rPr>
          <w:color w:val="000000"/>
          <w:sz w:val="22"/>
          <w:szCs w:val="22"/>
        </w:rPr>
        <w:t>0 Si 65/2023</w:t>
      </w:r>
    </w:p>
    <w:p w:rsidR="00753C7F" w:rsidRPr="00F60865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F60865" w:rsidRDefault="00753C7F" w:rsidP="00753C7F">
      <w:pPr>
        <w:spacing w:after="0"/>
        <w:jc w:val="center"/>
        <w:rPr>
          <w:color w:val="000000"/>
          <w:szCs w:val="22"/>
        </w:rPr>
      </w:pPr>
      <w:r w:rsidRPr="00F60865">
        <w:rPr>
          <w:b/>
          <w:smallCaps/>
          <w:color w:val="000000"/>
          <w:sz w:val="28"/>
        </w:rPr>
        <w:t> </w:t>
      </w:r>
      <w:r w:rsidR="004A6CBB" w:rsidRPr="00F60865">
        <w:rPr>
          <w:b/>
          <w:smallCaps/>
          <w:color w:val="000000"/>
          <w:sz w:val="32"/>
        </w:rPr>
        <w:t>Okresní soud ve Frýdku-Místku</w:t>
      </w:r>
      <w:r w:rsidRPr="00F60865">
        <w:rPr>
          <w:b/>
          <w:smallCaps/>
          <w:color w:val="000000"/>
          <w:sz w:val="28"/>
        </w:rPr>
        <w:t> </w:t>
      </w:r>
    </w:p>
    <w:p w:rsidR="00753C7F" w:rsidRPr="00F60865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60865">
        <w:rPr>
          <w:color w:val="000000"/>
        </w:rPr>
        <w:t> </w:t>
      </w:r>
      <w:r w:rsidR="00343D0F" w:rsidRPr="00F60865">
        <w:rPr>
          <w:color w:val="000000"/>
        </w:rPr>
        <w:t xml:space="preserve">Na Poříčí 3206, </w:t>
      </w:r>
      <w:r w:rsidR="004A6CBB" w:rsidRPr="00F60865">
        <w:rPr>
          <w:color w:val="000000"/>
        </w:rPr>
        <w:t>738 13</w:t>
      </w:r>
      <w:r w:rsidR="004A6CBB" w:rsidRPr="00F60865">
        <w:rPr>
          <w:color w:val="000000"/>
        </w:rPr>
        <w:t> </w:t>
      </w:r>
      <w:r w:rsidR="00343D0F" w:rsidRPr="00F60865">
        <w:rPr>
          <w:color w:val="000000"/>
        </w:rPr>
        <w:t>Frýdek-Místek</w:t>
      </w:r>
      <w:r w:rsidRPr="00F60865">
        <w:rPr>
          <w:color w:val="000000"/>
        </w:rPr>
        <w:t> </w:t>
      </w:r>
    </w:p>
    <w:p w:rsidR="00753C7F" w:rsidRPr="00F60865" w:rsidRDefault="00753C7F" w:rsidP="00C14235">
      <w:pPr>
        <w:spacing w:after="240"/>
        <w:jc w:val="center"/>
        <w:rPr>
          <w:color w:val="000000"/>
        </w:rPr>
      </w:pPr>
      <w:r w:rsidRPr="00F60865">
        <w:rPr>
          <w:color w:val="000000"/>
        </w:rPr>
        <w:t>tel.: </w:t>
      </w:r>
      <w:r w:rsidR="004A6CBB" w:rsidRPr="00F60865">
        <w:rPr>
          <w:color w:val="000000"/>
        </w:rPr>
        <w:t>558411111</w:t>
      </w:r>
      <w:r w:rsidRPr="00F60865">
        <w:rPr>
          <w:color w:val="000000"/>
        </w:rPr>
        <w:t xml:space="preserve">, fax: </w:t>
      </w:r>
      <w:r w:rsidR="004A6CBB" w:rsidRPr="00F60865">
        <w:rPr>
          <w:color w:val="000000"/>
        </w:rPr>
        <w:t>558 62</w:t>
      </w:r>
      <w:r w:rsidRPr="00F60865">
        <w:rPr>
          <w:color w:val="000000"/>
        </w:rPr>
        <w:t>7 707,</w:t>
      </w:r>
      <w:r w:rsidR="000859E5" w:rsidRPr="00F60865">
        <w:rPr>
          <w:color w:val="000000"/>
        </w:rPr>
        <w:t> </w:t>
      </w:r>
      <w:r w:rsidRPr="00F60865">
        <w:rPr>
          <w:color w:val="000000"/>
        </w:rPr>
        <w:t xml:space="preserve">e-mail: podatelna@osoud.frm.justice.cz, </w:t>
      </w:r>
      <w:r w:rsidR="00C22C2E" w:rsidRPr="00F60865">
        <w:rPr>
          <w:color w:val="000000"/>
        </w:rPr>
        <w:t xml:space="preserve">IDDS </w:t>
      </w:r>
      <w:r w:rsidR="00C14235" w:rsidRPr="00F60865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F6086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6086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60865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60865" w:rsidRDefault="004A6CB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60865">
              <w:rPr>
                <w:rFonts w:ascii="Garamond" w:hAnsi="Garamond"/>
                <w:color w:val="000000"/>
              </w:rPr>
              <w:t>0 Si 65/2023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96108C" w:rsidRPr="00F60865" w:rsidRDefault="004A6CBB" w:rsidP="00EF5C22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F60865">
              <w:rPr>
                <w:b/>
                <w:color w:val="000000"/>
              </w:rPr>
              <w:t>Mgr. Ing. M</w:t>
            </w:r>
            <w:r w:rsidR="00EF5C22" w:rsidRPr="00F60865">
              <w:rPr>
                <w:b/>
                <w:color w:val="000000"/>
              </w:rPr>
              <w:t>. Č</w:t>
            </w:r>
            <w:r w:rsidRPr="00F60865">
              <w:rPr>
                <w:b/>
                <w:color w:val="000000"/>
              </w:rPr>
              <w:t>, MBA</w:t>
            </w:r>
            <w:r w:rsidRPr="00F60865">
              <w:rPr>
                <w:color w:val="000000"/>
              </w:rPr>
              <w:t xml:space="preserve">, </w:t>
            </w:r>
            <w:r w:rsidRPr="00F60865">
              <w:rPr>
                <w:color w:val="000000"/>
              </w:rPr>
              <w:br/>
            </w:r>
            <w:r w:rsidR="00EF5C22" w:rsidRPr="00F60865">
              <w:rPr>
                <w:color w:val="000000"/>
              </w:rPr>
              <w:t>xxx</w:t>
            </w:r>
            <w:r w:rsidRPr="00F60865">
              <w:rPr>
                <w:color w:val="000000"/>
              </w:rPr>
              <w:br/>
            </w:r>
            <w:r w:rsidR="00EF5C22" w:rsidRPr="00F60865">
              <w:rPr>
                <w:color w:val="000000"/>
              </w:rPr>
              <w:t>xxx</w:t>
            </w:r>
          </w:p>
        </w:tc>
      </w:tr>
      <w:tr w:rsidR="0096108C" w:rsidRPr="00F6086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6086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60865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60865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6086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6086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6086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60865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60865" w:rsidRDefault="004A6CB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60865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6086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60865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6086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60865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60865" w:rsidRDefault="004A6CB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60865">
              <w:rPr>
                <w:rFonts w:ascii="Garamond" w:hAnsi="Garamond"/>
                <w:color w:val="000000"/>
              </w:rPr>
              <w:t>13. března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6086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F60865" w:rsidRDefault="00A84FE2" w:rsidP="007739F3">
      <w:pPr>
        <w:jc w:val="left"/>
        <w:rPr>
          <w:b/>
          <w:color w:val="000000"/>
        </w:rPr>
      </w:pPr>
    </w:p>
    <w:p w:rsidR="00D037B5" w:rsidRPr="00F60865" w:rsidRDefault="007739F3" w:rsidP="0066361E">
      <w:pPr>
        <w:rPr>
          <w:b/>
          <w:color w:val="000000"/>
        </w:rPr>
      </w:pPr>
      <w:r w:rsidRPr="00F60865">
        <w:rPr>
          <w:b/>
          <w:color w:val="000000"/>
        </w:rPr>
        <w:t>Poskytnutí informace podle</w:t>
      </w:r>
      <w:r w:rsidR="004A6CBB" w:rsidRPr="00F60865">
        <w:rPr>
          <w:b/>
          <w:color w:val="000000"/>
        </w:rPr>
        <w:t xml:space="preserve"> § </w:t>
      </w:r>
      <w:r w:rsidRPr="00F60865">
        <w:rPr>
          <w:b/>
          <w:color w:val="000000"/>
        </w:rPr>
        <w:t>14 odst. 5 písm. d) zák.</w:t>
      </w:r>
      <w:r w:rsidR="004A6CBB" w:rsidRPr="00F60865">
        <w:rPr>
          <w:b/>
          <w:color w:val="000000"/>
        </w:rPr>
        <w:t xml:space="preserve"> č. </w:t>
      </w:r>
      <w:r w:rsidRPr="00F60865">
        <w:rPr>
          <w:b/>
          <w:color w:val="000000"/>
        </w:rPr>
        <w:t>106/1999 Sb.,</w:t>
      </w:r>
      <w:r w:rsidR="004A6CBB" w:rsidRPr="00F60865">
        <w:rPr>
          <w:b/>
          <w:color w:val="000000"/>
        </w:rPr>
        <w:t xml:space="preserve"> o </w:t>
      </w:r>
      <w:r w:rsidRPr="00F60865">
        <w:rPr>
          <w:b/>
          <w:color w:val="000000"/>
        </w:rPr>
        <w:t>svobodném přístupu k informacím, ve znění pozdějších předpisů</w:t>
      </w:r>
    </w:p>
    <w:p w:rsidR="00FF3172" w:rsidRPr="00F60865" w:rsidRDefault="00FF3172" w:rsidP="00D037B5">
      <w:pPr>
        <w:ind w:left="2127" w:hanging="2127"/>
        <w:jc w:val="left"/>
        <w:rPr>
          <w:color w:val="000000"/>
        </w:rPr>
      </w:pPr>
    </w:p>
    <w:p w:rsidR="00D67330" w:rsidRPr="00F60865" w:rsidRDefault="00A6011E" w:rsidP="007739F3">
      <w:pPr>
        <w:rPr>
          <w:color w:val="000000"/>
        </w:rPr>
      </w:pPr>
      <w:r w:rsidRPr="00F60865">
        <w:rPr>
          <w:color w:val="000000"/>
        </w:rPr>
        <w:t>Vážený pane magistře,</w:t>
      </w:r>
    </w:p>
    <w:p w:rsidR="00E8078F" w:rsidRPr="00F60865" w:rsidRDefault="00E8078F" w:rsidP="007739F3">
      <w:pPr>
        <w:rPr>
          <w:color w:val="000000"/>
        </w:rPr>
      </w:pPr>
    </w:p>
    <w:p w:rsidR="007739F3" w:rsidRPr="00F60865" w:rsidRDefault="007739F3" w:rsidP="007739F3">
      <w:pPr>
        <w:rPr>
          <w:color w:val="000000"/>
        </w:rPr>
      </w:pPr>
      <w:r w:rsidRPr="00F60865">
        <w:rPr>
          <w:color w:val="000000"/>
        </w:rPr>
        <w:t xml:space="preserve">Okresní soud ve Frýdku-Místku obdržel dne </w:t>
      </w:r>
      <w:r w:rsidR="00A6011E" w:rsidRPr="00F60865">
        <w:rPr>
          <w:color w:val="000000"/>
        </w:rPr>
        <w:t xml:space="preserve">9. </w:t>
      </w:r>
      <w:r w:rsidR="004A6CBB" w:rsidRPr="00F60865">
        <w:rPr>
          <w:color w:val="000000"/>
        </w:rPr>
        <w:t>3</w:t>
      </w:r>
      <w:r w:rsidR="00A6011E" w:rsidRPr="00F60865">
        <w:rPr>
          <w:color w:val="000000"/>
        </w:rPr>
        <w:t xml:space="preserve">. </w:t>
      </w:r>
      <w:r w:rsidR="004A6CBB" w:rsidRPr="00F60865">
        <w:rPr>
          <w:color w:val="000000"/>
        </w:rPr>
        <w:t>2023</w:t>
      </w:r>
      <w:r w:rsidRPr="00F60865">
        <w:rPr>
          <w:color w:val="000000"/>
        </w:rPr>
        <w:t xml:space="preserve"> Vaši žádost, která podle svého obsahu spadá pod zákon</w:t>
      </w:r>
      <w:r w:rsidR="004A6CBB" w:rsidRPr="00F60865">
        <w:rPr>
          <w:color w:val="000000"/>
        </w:rPr>
        <w:t xml:space="preserve"> č. </w:t>
      </w:r>
      <w:r w:rsidRPr="00F60865">
        <w:rPr>
          <w:color w:val="000000"/>
        </w:rPr>
        <w:t>106/1999 Sb.,</w:t>
      </w:r>
      <w:r w:rsidR="004A6CBB" w:rsidRPr="00F60865">
        <w:rPr>
          <w:color w:val="000000"/>
        </w:rPr>
        <w:t xml:space="preserve"> o </w:t>
      </w:r>
      <w:r w:rsidRPr="00F60865">
        <w:rPr>
          <w:color w:val="000000"/>
        </w:rPr>
        <w:t>svobodném přístupu k</w:t>
      </w:r>
      <w:r w:rsidR="003C751E" w:rsidRPr="00F60865">
        <w:rPr>
          <w:color w:val="000000"/>
        </w:rPr>
        <w:t> </w:t>
      </w:r>
      <w:r w:rsidRPr="00F60865">
        <w:rPr>
          <w:color w:val="000000"/>
        </w:rPr>
        <w:t xml:space="preserve">informacím, ve znění pozdějších </w:t>
      </w:r>
      <w:r w:rsidR="0066361E" w:rsidRPr="00F60865">
        <w:rPr>
          <w:color w:val="000000"/>
        </w:rPr>
        <w:t>předpisů</w:t>
      </w:r>
      <w:r w:rsidR="008C716F" w:rsidRPr="00F60865">
        <w:rPr>
          <w:color w:val="000000"/>
        </w:rPr>
        <w:t xml:space="preserve"> (dále jen "InfZ")</w:t>
      </w:r>
      <w:r w:rsidRPr="00F60865">
        <w:rPr>
          <w:color w:val="000000"/>
        </w:rPr>
        <w:t>,</w:t>
      </w:r>
      <w:r w:rsidR="004A6CBB" w:rsidRPr="00F60865">
        <w:rPr>
          <w:color w:val="000000"/>
        </w:rPr>
        <w:t xml:space="preserve"> v </w:t>
      </w:r>
      <w:r w:rsidRPr="00F60865">
        <w:rPr>
          <w:color w:val="000000"/>
        </w:rPr>
        <w:t>níž se domáháte poskytnutí</w:t>
      </w:r>
      <w:r w:rsidR="00A6011E" w:rsidRPr="00F60865">
        <w:rPr>
          <w:color w:val="000000"/>
        </w:rPr>
        <w:t xml:space="preserve"> informace</w:t>
      </w:r>
      <w:r w:rsidRPr="00F60865">
        <w:rPr>
          <w:color w:val="000000"/>
        </w:rPr>
        <w:t>:</w:t>
      </w:r>
    </w:p>
    <w:p w:rsidR="00A6011E" w:rsidRPr="00F60865" w:rsidRDefault="00A6011E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 xml:space="preserve">v jakých občanskoprávních řízeních týkající se </w:t>
      </w:r>
      <w:r w:rsidRPr="00F60865">
        <w:rPr>
          <w:rFonts w:eastAsia="Calibri" w:cs="Tahoma,Bold"/>
          <w:b/>
          <w:bCs/>
          <w:szCs w:val="24"/>
        </w:rPr>
        <w:t xml:space="preserve">vypořádání spoluvlastnictví </w:t>
      </w:r>
      <w:r w:rsidRPr="00F60865">
        <w:rPr>
          <w:rFonts w:eastAsia="Calibri" w:cs="Tahoma"/>
          <w:szCs w:val="24"/>
        </w:rPr>
        <w:t>byly na straně</w:t>
      </w:r>
    </w:p>
    <w:p w:rsidR="00A6011E" w:rsidRPr="00F60865" w:rsidRDefault="00A6011E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žalobce firmy: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B. f.</w:t>
      </w:r>
      <w:r w:rsidR="00A6011E" w:rsidRPr="00F60865">
        <w:rPr>
          <w:rFonts w:eastAsia="Calibri" w:cs="Tahoma"/>
          <w:szCs w:val="24"/>
        </w:rPr>
        <w:t xml:space="preserve">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L. e.</w:t>
      </w:r>
      <w:r w:rsidR="00A6011E" w:rsidRPr="00F60865">
        <w:rPr>
          <w:rFonts w:eastAsia="Calibri" w:cs="Tahoma"/>
          <w:szCs w:val="24"/>
        </w:rPr>
        <w:t xml:space="preserve">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A6011E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B</w:t>
      </w:r>
      <w:r w:rsidR="00EF5C22" w:rsidRPr="00F60865">
        <w:rPr>
          <w:rFonts w:eastAsia="Calibri" w:cs="Tahoma"/>
          <w:szCs w:val="24"/>
        </w:rPr>
        <w:t>. I.</w:t>
      </w:r>
      <w:r w:rsidRPr="00F60865">
        <w:rPr>
          <w:rFonts w:eastAsia="Calibri" w:cs="Tahoma"/>
          <w:szCs w:val="24"/>
        </w:rPr>
        <w:t xml:space="preserve"> s. r. o., IČO: </w:t>
      </w:r>
      <w:r w:rsidR="00EF5C22" w:rsidRPr="00F60865">
        <w:rPr>
          <w:rFonts w:eastAsia="Calibri" w:cs="Tahoma"/>
          <w:szCs w:val="24"/>
        </w:rPr>
        <w:t>xxx</w:t>
      </w:r>
      <w:r w:rsidRPr="00F60865">
        <w:rPr>
          <w:rFonts w:eastAsia="Calibri" w:cs="Tahoma"/>
          <w:szCs w:val="24"/>
        </w:rPr>
        <w:t>;</w:t>
      </w:r>
    </w:p>
    <w:p w:rsidR="00A6011E" w:rsidRPr="00F60865" w:rsidRDefault="00A6011E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E</w:t>
      </w:r>
      <w:r w:rsidR="00EF5C22" w:rsidRPr="00F60865">
        <w:rPr>
          <w:rFonts w:eastAsia="Calibri" w:cs="Tahoma"/>
          <w:szCs w:val="24"/>
        </w:rPr>
        <w:t>. G.</w:t>
      </w:r>
      <w:r w:rsidRPr="00F60865">
        <w:rPr>
          <w:rFonts w:eastAsia="Calibri" w:cs="Tahoma"/>
          <w:szCs w:val="24"/>
        </w:rPr>
        <w:t xml:space="preserve"> s. r. o., IČO: </w:t>
      </w:r>
      <w:r w:rsidR="00EF5C22" w:rsidRPr="00F60865">
        <w:rPr>
          <w:rFonts w:eastAsia="Calibri" w:cs="Tahoma"/>
          <w:szCs w:val="24"/>
        </w:rPr>
        <w:t>xxx</w:t>
      </w:r>
      <w:r w:rsidRPr="00F60865">
        <w:rPr>
          <w:rFonts w:eastAsia="Calibri" w:cs="Tahoma"/>
          <w:szCs w:val="24"/>
        </w:rPr>
        <w:t>;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B.</w:t>
      </w:r>
      <w:r w:rsidR="00A6011E" w:rsidRPr="00F60865">
        <w:rPr>
          <w:rFonts w:eastAsia="Calibri" w:cs="Tahoma"/>
          <w:szCs w:val="24"/>
        </w:rPr>
        <w:t xml:space="preserve">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B. K.</w:t>
      </w:r>
      <w:r w:rsidR="00A6011E" w:rsidRPr="00F60865">
        <w:rPr>
          <w:rFonts w:eastAsia="Calibri" w:cs="Tahoma"/>
          <w:szCs w:val="24"/>
        </w:rPr>
        <w:t xml:space="preserve">,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B. L.</w:t>
      </w:r>
      <w:r w:rsidR="00A6011E" w:rsidRPr="00F60865">
        <w:rPr>
          <w:rFonts w:eastAsia="Calibri" w:cs="Tahoma"/>
          <w:szCs w:val="24"/>
        </w:rPr>
        <w:t xml:space="preserve">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D. B.</w:t>
      </w:r>
      <w:r w:rsidR="00A6011E" w:rsidRPr="00F60865">
        <w:rPr>
          <w:rFonts w:eastAsia="Calibri" w:cs="Tahoma"/>
          <w:szCs w:val="24"/>
        </w:rPr>
        <w:t xml:space="preserve">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S.I. P.</w:t>
      </w:r>
      <w:r w:rsidR="00A6011E" w:rsidRPr="00F60865">
        <w:rPr>
          <w:rFonts w:eastAsia="Calibri" w:cs="Tahoma"/>
          <w:szCs w:val="24"/>
        </w:rPr>
        <w:t xml:space="preserve">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P. M.</w:t>
      </w:r>
      <w:r w:rsidR="00A6011E" w:rsidRPr="00F60865">
        <w:rPr>
          <w:rFonts w:eastAsia="Calibri" w:cs="Tahoma"/>
          <w:szCs w:val="24"/>
        </w:rPr>
        <w:t xml:space="preserve">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P. S.</w:t>
      </w:r>
      <w:r w:rsidR="00A6011E" w:rsidRPr="00F60865">
        <w:rPr>
          <w:rFonts w:eastAsia="Calibri" w:cs="Tahoma"/>
          <w:szCs w:val="24"/>
        </w:rPr>
        <w:t xml:space="preserve">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EF5C22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S. I.</w:t>
      </w:r>
      <w:r w:rsidR="00A6011E" w:rsidRPr="00F60865">
        <w:rPr>
          <w:rFonts w:eastAsia="Calibri" w:cs="Tahoma"/>
          <w:szCs w:val="24"/>
        </w:rPr>
        <w:t xml:space="preserve"> s. r. o., IČO: </w:t>
      </w:r>
      <w:r w:rsidRPr="00F60865">
        <w:rPr>
          <w:rFonts w:eastAsia="Calibri" w:cs="Tahoma"/>
          <w:szCs w:val="24"/>
        </w:rPr>
        <w:t>xxx</w:t>
      </w:r>
      <w:r w:rsidR="00A6011E" w:rsidRPr="00F60865">
        <w:rPr>
          <w:rFonts w:eastAsia="Calibri" w:cs="Tahoma"/>
          <w:szCs w:val="24"/>
        </w:rPr>
        <w:t>;</w:t>
      </w:r>
    </w:p>
    <w:p w:rsidR="00A6011E" w:rsidRPr="00F60865" w:rsidRDefault="00A6011E" w:rsidP="00A6011E">
      <w:pPr>
        <w:spacing w:after="0"/>
        <w:jc w:val="left"/>
        <w:rPr>
          <w:rFonts w:eastAsia="Calibri" w:cs="Tahoma"/>
          <w:szCs w:val="24"/>
        </w:rPr>
      </w:pPr>
    </w:p>
    <w:p w:rsidR="00A6011E" w:rsidRPr="00F60865" w:rsidRDefault="00A6011E" w:rsidP="00A6011E">
      <w:pPr>
        <w:spacing w:after="0"/>
        <w:jc w:val="left"/>
        <w:rPr>
          <w:rFonts w:eastAsia="Calibri" w:cs="Tahoma"/>
          <w:szCs w:val="24"/>
        </w:rPr>
      </w:pPr>
      <w:r w:rsidRPr="00F60865">
        <w:rPr>
          <w:rFonts w:eastAsia="Calibri" w:cs="Tahoma"/>
          <w:szCs w:val="24"/>
        </w:rPr>
        <w:t>jejichž jednatelem a zároveň spole</w:t>
      </w:r>
      <w:r w:rsidR="00EF5C22" w:rsidRPr="00F60865">
        <w:rPr>
          <w:rFonts w:eastAsia="Calibri" w:cs="Tahoma"/>
          <w:szCs w:val="24"/>
        </w:rPr>
        <w:t>čníkem v jedné osobě je J.B., narozený xxx</w:t>
      </w:r>
      <w:r w:rsidRPr="00F60865">
        <w:rPr>
          <w:rFonts w:eastAsia="Calibri" w:cs="Tahoma"/>
          <w:szCs w:val="24"/>
        </w:rPr>
        <w:t>, a to poskytnutím příslušného rozhodnutí soudu ve věci samé.</w:t>
      </w:r>
    </w:p>
    <w:p w:rsidR="00A6011E" w:rsidRPr="00F60865" w:rsidRDefault="00A6011E" w:rsidP="007739F3">
      <w:pPr>
        <w:rPr>
          <w:color w:val="000000"/>
        </w:rPr>
      </w:pPr>
    </w:p>
    <w:p w:rsidR="00A6011E" w:rsidRPr="00F60865" w:rsidRDefault="00A6011E" w:rsidP="007739F3">
      <w:pPr>
        <w:rPr>
          <w:color w:val="000000"/>
        </w:rPr>
      </w:pPr>
      <w:r w:rsidRPr="00F60865">
        <w:rPr>
          <w:color w:val="000000"/>
        </w:rPr>
        <w:t>Vaší žádosti bylo zcela vyhověno v souladu s ust. § 14 odst. 5 písm. d) InfZ, kdy Vám sděluji, že u zdejšího soudu není vedeno žádné občanskoprávní řízení, ve kterém by dané osoby vystupovaly na straně žalobce.</w:t>
      </w:r>
    </w:p>
    <w:p w:rsidR="007739F3" w:rsidRPr="00F60865" w:rsidRDefault="007739F3" w:rsidP="007739F3">
      <w:pPr>
        <w:rPr>
          <w:i/>
          <w:color w:val="000000"/>
        </w:rPr>
      </w:pPr>
    </w:p>
    <w:p w:rsidR="007739F3" w:rsidRPr="00F60865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:rsidR="00BD48B7" w:rsidRPr="00F60865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  <w:r w:rsidRPr="00F60865">
        <w:rPr>
          <w:color w:val="000000"/>
        </w:rPr>
        <w:lastRenderedPageBreak/>
        <w:t>S pozdravem</w:t>
      </w:r>
    </w:p>
    <w:p w:rsidR="00A6011E" w:rsidRPr="00F60865" w:rsidRDefault="00A6011E" w:rsidP="00D2205C">
      <w:pPr>
        <w:tabs>
          <w:tab w:val="center" w:pos="6379"/>
        </w:tabs>
        <w:spacing w:after="0"/>
        <w:rPr>
          <w:b/>
          <w:color w:val="000000"/>
        </w:rPr>
      </w:pPr>
    </w:p>
    <w:p w:rsidR="00E8078F" w:rsidRPr="00F60865" w:rsidRDefault="004A6CBB" w:rsidP="00D2205C">
      <w:pPr>
        <w:tabs>
          <w:tab w:val="center" w:pos="6379"/>
        </w:tabs>
        <w:spacing w:after="0"/>
        <w:rPr>
          <w:color w:val="000000"/>
        </w:rPr>
      </w:pPr>
      <w:r w:rsidRPr="00F60865">
        <w:rPr>
          <w:b/>
          <w:color w:val="000000"/>
        </w:rPr>
        <w:t>Mgr. Petra Boudová Žišková</w:t>
      </w:r>
    </w:p>
    <w:p w:rsidR="00D2205C" w:rsidRPr="00F60865" w:rsidRDefault="004A6CBB" w:rsidP="00D2205C">
      <w:pPr>
        <w:tabs>
          <w:tab w:val="center" w:pos="6379"/>
        </w:tabs>
        <w:spacing w:after="0"/>
        <w:rPr>
          <w:color w:val="000000"/>
        </w:rPr>
      </w:pPr>
      <w:r w:rsidRPr="00F60865">
        <w:rPr>
          <w:color w:val="000000"/>
        </w:rPr>
        <w:t>asistent soudce</w:t>
      </w:r>
    </w:p>
    <w:p w:rsidR="00A84FE2" w:rsidRPr="00F6086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60865">
        <w:rPr>
          <w:color w:val="000000"/>
        </w:rPr>
        <w:t>pověřená vyřizováním žádosti</w:t>
      </w:r>
    </w:p>
    <w:p w:rsidR="008655DF" w:rsidRPr="00F6086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60865">
        <w:rPr>
          <w:color w:val="000000"/>
        </w:rPr>
        <w:t>dle zák.</w:t>
      </w:r>
      <w:r w:rsidR="004A6CBB" w:rsidRPr="00F60865">
        <w:rPr>
          <w:color w:val="000000"/>
        </w:rPr>
        <w:t xml:space="preserve"> č. </w:t>
      </w:r>
      <w:r w:rsidRPr="00F60865">
        <w:rPr>
          <w:color w:val="000000"/>
        </w:rPr>
        <w:t>106/1999 Sb.</w:t>
      </w: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p w:rsidR="00A6011E" w:rsidRPr="00F60865" w:rsidRDefault="00A6011E" w:rsidP="00D2205C">
      <w:pPr>
        <w:tabs>
          <w:tab w:val="center" w:pos="6379"/>
        </w:tabs>
        <w:spacing w:after="0"/>
        <w:rPr>
          <w:color w:val="000000"/>
        </w:rPr>
      </w:pPr>
    </w:p>
    <w:sectPr w:rsidR="00A6011E" w:rsidRPr="00F60865" w:rsidSect="004A6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C9" w:rsidRDefault="00BD55C9" w:rsidP="00AE1EE3">
      <w:pPr>
        <w:spacing w:after="0"/>
      </w:pPr>
      <w:r>
        <w:separator/>
      </w:r>
    </w:p>
  </w:endnote>
  <w:endnote w:type="continuationSeparator" w:id="0">
    <w:p w:rsidR="00BD55C9" w:rsidRDefault="00BD55C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BB" w:rsidRPr="004A6CBB" w:rsidRDefault="004A6CBB" w:rsidP="004A6CBB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BB" w:rsidRPr="004A6CBB" w:rsidRDefault="004A6CBB" w:rsidP="004A6CBB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4A6CBB" w:rsidRDefault="00181993" w:rsidP="004A6CBB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C9" w:rsidRDefault="00BD55C9" w:rsidP="00AE1EE3">
      <w:pPr>
        <w:spacing w:after="0"/>
      </w:pPr>
      <w:r>
        <w:separator/>
      </w:r>
    </w:p>
  </w:footnote>
  <w:footnote w:type="continuationSeparator" w:id="0">
    <w:p w:rsidR="00BD55C9" w:rsidRDefault="00BD55C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4A6CBB" w:rsidRDefault="007B7882" w:rsidP="004A6CBB">
    <w:pPr>
      <w:pStyle w:val="Zhlav"/>
      <w:framePr w:wrap="around" w:vAnchor="text" w:hAnchor="margin" w:xAlign="center" w:y="1"/>
      <w:rPr>
        <w:rStyle w:val="slostrnky"/>
        <w:sz w:val="24"/>
      </w:rPr>
    </w:pPr>
    <w:r w:rsidRPr="004A6CBB">
      <w:rPr>
        <w:rStyle w:val="slostrnky"/>
        <w:sz w:val="24"/>
      </w:rPr>
      <w:fldChar w:fldCharType="begin"/>
    </w:r>
    <w:r w:rsidR="00C65426" w:rsidRPr="004A6CBB">
      <w:rPr>
        <w:rStyle w:val="slostrnky"/>
        <w:sz w:val="24"/>
      </w:rPr>
      <w:instrText xml:space="preserve">PAGE  </w:instrText>
    </w:r>
    <w:r w:rsidRPr="004A6CBB">
      <w:rPr>
        <w:rStyle w:val="slostrnky"/>
        <w:sz w:val="24"/>
      </w:rPr>
      <w:fldChar w:fldCharType="end"/>
    </w:r>
  </w:p>
  <w:p w:rsidR="00181993" w:rsidRPr="004A6CB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BB" w:rsidRPr="004A6CBB" w:rsidRDefault="004A6CBB" w:rsidP="004D7C2B">
    <w:pPr>
      <w:pStyle w:val="Zhlav"/>
      <w:framePr w:wrap="around" w:vAnchor="text" w:hAnchor="margin" w:xAlign="center" w:y="1"/>
      <w:rPr>
        <w:rStyle w:val="slostrnky"/>
        <w:sz w:val="24"/>
      </w:rPr>
    </w:pPr>
    <w:r w:rsidRPr="004A6CBB">
      <w:rPr>
        <w:rStyle w:val="slostrnky"/>
        <w:sz w:val="24"/>
      </w:rPr>
      <w:fldChar w:fldCharType="begin"/>
    </w:r>
    <w:r w:rsidRPr="004A6CBB">
      <w:rPr>
        <w:rStyle w:val="slostrnky"/>
        <w:sz w:val="24"/>
      </w:rPr>
      <w:instrText xml:space="preserve"> PAGE </w:instrText>
    </w:r>
    <w:r w:rsidRPr="004A6CBB">
      <w:rPr>
        <w:rStyle w:val="slostrnky"/>
        <w:sz w:val="24"/>
      </w:rPr>
      <w:fldChar w:fldCharType="separate"/>
    </w:r>
    <w:r w:rsidR="00F60865">
      <w:rPr>
        <w:rStyle w:val="slostrnky"/>
        <w:noProof/>
        <w:sz w:val="24"/>
      </w:rPr>
      <w:t>2</w:t>
    </w:r>
    <w:r w:rsidRPr="004A6CBB">
      <w:rPr>
        <w:rStyle w:val="slostrnky"/>
        <w:sz w:val="24"/>
      </w:rPr>
      <w:fldChar w:fldCharType="end"/>
    </w:r>
  </w:p>
  <w:p w:rsidR="00181993" w:rsidRPr="004A6CBB" w:rsidRDefault="004A6CBB" w:rsidP="004A6CBB">
    <w:pPr>
      <w:pStyle w:val="Zhlav"/>
      <w:rPr>
        <w:sz w:val="24"/>
      </w:rPr>
    </w:pPr>
    <w:r w:rsidRPr="004A6CBB">
      <w:rPr>
        <w:sz w:val="24"/>
      </w:rPr>
      <w:tab/>
    </w:r>
    <w:r w:rsidRPr="004A6CBB">
      <w:rPr>
        <w:sz w:val="24"/>
      </w:rPr>
      <w:tab/>
      <w:t>0 Si 65/2023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BB" w:rsidRPr="004A6CBB" w:rsidRDefault="004A6CBB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0&quot; Key=&quot;\\SOUFMFS01\User\p.boudova\My Documents\Apstr V4\Vystup\0-SI-65-2023--03-13--07-21-1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3-13&quot;&gt;&lt;HlavniSpis Key=&quot;26473,17280&quot; PredmetRizeni=&quot;Žádost o poskytnutí informací dle zák. č. 106/1999 Sb.&quot; DatumDoslo=&quot;2023-03-09&quot; IsEPR=&quot;0&quot; SOPCastka=&quot;0&quot; SOPDatum=&quot;1899-12-30&quot; IsSenatni=&quot;0&quot;&gt;&lt;SpisovaZnacka Key=&quot;26467,282&quot; Senat=&quot;0&quot; Rejstrik=&quot;SI&quot; Cislo=&quot;65&quot; Rok=&quot;2023&quot; CL=&quot;&quot; Oddeleni=&quot;N&quot;/&gt;&lt;SpisovaZnackaCizi Key=&quot;26473,19291&quot; Senat=&quot;0&quot; Rejstrik=&quot;&quot; Cislo=&quot;0&quot; Rok=&quot;0&quot; CL=&quot;&quot; Oddeleni=&quot;N&quot;/&gt;&lt;SpisovaZnackaDalsi Key=&quot;26473,23496&quot; Senat=&quot;0&quot; Rejstrik=&quot;&quot; Cislo=&quot;0&quot; Rok=&quot;0&quot; CL=&quot;&quot; Oddeleni=&quot;N&quot;/&gt;&lt;SpisoveZnackyPanc Key=&quot;26473,97532&quot;/&gt;&lt;UcastniciA Key=&quot;26473,17282&quot; Role=&quot;&quot; Rod=&quot;1&quot;&gt;&lt;Zastupci Key=&quot;26473,17283&quot;/&gt;&lt;Osoby/&gt;&lt;/UcastniciA&gt;&lt;Ucastnici1 Key=&quot;26473,17284&quot; Role=&quot;žadatel&quot; Rod=&quot;3&quot;&gt;&lt;Zastupci Key=&quot;26473,17285&quot;/&gt;&lt;Osoby&gt;&lt;Osoba Key=&quot;ČERNOŠEMARE260374  1&quot; OsobaRootType=&quot;1&quot; OsobaType=&quot;1&quot; Poradi=&quot;01&quot; KrestniJmeno=&quot;Marek&quot; Prijmeni=&quot;Černošek&quot; TitulyPred=&quot;Mgr. Ing.&quot; TitulyZa=&quot;MBA&quot; Narozeni=&quot;1974-03-26&quot; Role=&quot;žadatel&quot; IsasID=&quot;ČERNOŠEMARE260374  1&quot;&gt;&lt;Adresy&gt;&lt;Adresa Key=&quot;688411&quot; Druh=&quot;TRVALÁ&quot;&gt;&lt;ComplexAdress Ulice=&quot;Rokytnice&quot; CisloPopisne=&quot;356&quot; PSC=&quot;751 04&quot; Mesto=&quot;Rokytnice&quot;/&gt;&lt;/Adresa&gt;&lt;/Adresy&gt;&lt;/Osoba&gt;&lt;Osoba Key=&quot;DB FOND S09698710  1&quot; OsobaRootType=&quot;1&quot; Poradi=&quot;02&quot; Prijmeni=&quot;DB fond s.r.o.&quot; ICO=&quot;09698710&quot; Role=&quot;lustrovaný&quot; Rod=&quot;2&quot; IsasID=&quot;DB FOND S09698710  1&quot;&gt;&lt;Adresy&gt;&lt;Adresa Key=&quot;688412&quot; Druh=&quot;SÍDLO FY&quot;&gt;&lt;ComplexAdress Ulice=&quot;Poděbradská&quot; CisloPopisne=&quot;88/55&quot; PSC=&quot;198 00&quot; Mesto=&quot;Praha 9 - Hloubětín&quot;/&gt;&lt;/Adresa&gt;&lt;/Adresy&gt;&lt;/Osoba&gt;&lt;Osoba Key=&quot;LP ENERGY26031264  1&quot; OsobaRootType=&quot;1&quot; Poradi=&quot;03&quot; Prijmeni=&quot;LP energy s.r.o.&quot; ICO=&quot;26031264&quot; Role=&quot;lustrovaný&quot; Rod=&quot;2&quot; IsasID=&quot;LP ENERGY26031264  1&quot;&gt;&lt;Adresy&gt;&lt;Adresa Key=&quot;688413&quot; Druh=&quot;SÍDLO FY&quot;&gt;&lt;ComplexAdress Ulice=&quot;Na Barborce&quot; CisloPopisne=&quot;1405/2&quot; PSC=&quot;373 16&quot; Mesto=&quot;Dobrá Voda u Českých Budějovic&quot;/&gt;&lt;/Adresa&gt;&lt;/Adresy&gt;&lt;/Osoba&gt;&lt;Osoba Key=&quot;BBEAL INV14196913  1&quot; OsobaRootType=&quot;1&quot; Poradi=&quot;04&quot; Prijmeni=&quot;BBeal Invest s.r.o.&quot; ICO=&quot;14196913&quot; Role=&quot;lustrovaný&quot; Rod=&quot;2&quot; IsasID=&quot;BBEAL INV14196913  1&quot;&gt;&lt;Adresy&gt;&lt;Adresa Key=&quot;688414&quot; Druh=&quot;SÍDLO FY&quot;&gt;&lt;ComplexAdress Ulice=&quot;Poděbradská&quot; CisloPopisne=&quot;88/55&quot; PSC=&quot;198 00&quot; Mesto=&quot;Praha 9 - Hloubětín&quot;/&gt;&lt;/Adresa&gt;&lt;/Adresy&gt;&lt;/Osoba&gt;&lt;Osoba Key=&quot;ECOBBE GR08543747  1&quot; OsobaRootType=&quot;1&quot; Poradi=&quot;05&quot; Prijmeni=&quot;ECOBBE Group s.r.o.&quot; ICO=&quot;08543747&quot; Role=&quot;lustrovaný&quot; Rod=&quot;2&quot; IsasID=&quot;ECOBBE GR08543747  1&quot;&gt;&lt;Adresy&gt;&lt;Adresa Key=&quot;688415&quot; Druh=&quot;SÍDLO FY&quot;&gt;&lt;ComplexAdress Ulice=&quot;Poděbradská&quot; CisloPopisne=&quot;88/55&quot; PSC=&quot;198 00&quot; Mesto=&quot;Praha 9 - Hloubětín&quot;/&gt;&lt;/Adresa&gt;&lt;/Adresy&gt;&lt;/Osoba&gt;&lt;Osoba Key=&quot;BUSINESS314257661  1&quot; OsobaRootType=&quot;1&quot; Poradi=&quot;06&quot; Prijmeni=&quot;Business37 s.r.o.&quot; ICO=&quot;14257661&quot; Role=&quot;lustrovaný&quot; Rod=&quot;2&quot; IsasID=&quot;BUSINESS314257661  1&quot;&gt;&lt;Adresy&gt;&lt;Adresa Key=&quot;688416&quot; Druh=&quot;SÍDLO FY&quot;&gt;&lt;ComplexAdress Ulice=&quot;Poděbradská&quot; CisloPopisne=&quot;88/55&quot; PSC=&quot;198 00&quot; Mesto=&quot;Praha 9 - Hloubětín&quot;/&gt;&lt;/Adresa&gt;&lt;/Adresy&gt;&lt;/Osoba&gt;&lt;Osoba Key=&quot;BYTY KERH17423601  1&quot; OsobaRootType=&quot;1&quot; Poradi=&quot;07&quot; Prijmeni=&quot;Byty Kerhartice s.r.o.&quot; ICO=&quot;17423601&quot; Role=&quot;lustrovaný&quot; Rod=&quot;2&quot; IsasID=&quot;BYTY KERH17423601  1&quot;&gt;&lt;Adresy&gt;&lt;Adresa Key=&quot;688417&quot; Druh=&quot;SÍDLO FY&quot;&gt;&lt;ComplexAdress Ulice=&quot;Poděbradská&quot; CisloPopisne=&quot;88/55&quot; PSC=&quot;198 00&quot; Mesto=&quot;Praha 9 - Hloubětín&quot;/&gt;&lt;/Adresa&gt;&lt;/Adresy&gt;&lt;/Osoba&gt;&lt;Osoba Key=&quot;BYTY LUBY17425069  1&quot; OsobaRootType=&quot;1&quot; Poradi=&quot;08&quot; Prijmeni=&quot;Byty Luby s.r.o.&quot; ICO=&quot;17425069&quot; Role=&quot;lustrovaný&quot; Rod=&quot;2&quot; IsasID=&quot;BYTY LUBY17425069  1&quot;&gt;&lt;Adresy&gt;&lt;Adresa Key=&quot;688418&quot; Druh=&quot;SÍDLO FY&quot;&gt;&lt;ComplexAdress Ulice=&quot;Poděbradská&quot; CisloPopisne=&quot;88/55&quot; PSC=&quot;198 00&quot; Mesto=&quot;Praha 9 - Hloubětín&quot;/&gt;&lt;/Adresa&gt;&lt;/Adresy&gt;&lt;/Osoba&gt;&lt;Osoba Key=&quot;DŮM BROCN17425590  1&quot; OsobaRootType=&quot;1&quot; Poradi=&quot;09&quot; Prijmeni=&quot;Dům Brocno s.r.o.&quot; ICO=&quot;17425590&quot; Role=&quot;lustrovaný&quot; Rod=&quot;2&quot; IsasID=&quot;DŮM BROCN17425590  1&quot;&gt;&lt;Adresy&gt;&lt;Adresa Key=&quot;688419&quot; Druh=&quot;SÍDLO FY&quot;&gt;&lt;ComplexAdress Ulice=&quot;Poděbradská&quot; CisloPopisne=&quot;88/55&quot; PSC=&quot;198 00&quot; Mesto=&quot;Praha 9 - Hloubětín&quot;/&gt;&lt;/Adresa&gt;&lt;/Adresy&gt;&lt;/Osoba&gt;&lt;Osoba Key=&quot;SMARTKO I17428084  1&quot; OsobaRootType=&quot;1&quot; Poradi=&quot;10&quot; Prijmeni=&quot;Smartko Investment Property s.r.o.&quot; ICO=&quot;17428084&quot; Role=&quot;lustrovaný&quot; Rod=&quot;2&quot; IsasID=&quot;SMARTKO I17428084  1&quot;&gt;&lt;Adresy&gt;&lt;Adresa Key=&quot;688420&quot; Druh=&quot;SÍDLO FY&quot;&gt;&lt;ComplexAdress Ulice=&quot;Poděbradská&quot; CisloPopisne=&quot;88/55&quot; PSC=&quot;198 00&quot; Mesto=&quot;Praha 9 - Hloubětín&quot;/&gt;&lt;/Adresa&gt;&lt;/Adresy&gt;&lt;/Osoba&gt;&lt;Osoba Key=&quot;PŘEROVSKÝ17428602  1&quot; OsobaRootType=&quot;1&quot; Poradi=&quot;11&quot; Prijmeni=&quot;Přerovský mlýn s.r.o.&quot; ICO=&quot;17428602&quot; Role=&quot;lustrovaný&quot; Rod=&quot;2&quot; IsasID=&quot;PŘEROVSKÝ17428602  1&quot;&gt;&lt;Adresy&gt;&lt;Adresa Key=&quot;688421&quot; Druh=&quot;SÍDLO FY&quot;&gt;&lt;ComplexAdress Ulice=&quot;Poděbradská&quot; CisloPopisne=&quot;88/55&quot; PSC=&quot;198 00&quot; Mesto=&quot;Praha 9 - Hloubětín&quot;/&gt;&lt;/Adresa&gt;&lt;/Adresy&gt;&lt;/Osoba&gt;&lt;Osoba Key=&quot;PROJEKT S17429692  1&quot; OsobaRootType=&quot;1&quot; Poradi=&quot;12&quot; Prijmeni=&quot;Projekt Svitavy s.r.o.&quot; ICO=&quot;17429692&quot; Role=&quot;lustrovaný&quot; Rod=&quot;2&quot; IsasID=&quot;PROJEKT S17429692  1&quot;&gt;&lt;Adresy&gt;&lt;Adresa Key=&quot;688422&quot; Druh=&quot;SÍDLO FY&quot;&gt;&lt;ComplexAdress Ulice=&quot;Poděbradská&quot; CisloPopisne=&quot;88/55&quot; PSC=&quot;198 00&quot; Mesto=&quot;Praha 9 - Hloubětín&quot;/&gt;&lt;/Adresa&gt;&lt;/Adresy&gt;&lt;/Osoba&gt;&lt;Osoba Key=&quot;SMARTKO I17429901  1&quot; OsobaRootType=&quot;1&quot; Poradi=&quot;13&quot; Prijmeni=&quot;Smartko Invest s.r.o.&quot; ICO=&quot;17429901&quot; Role=&quot;lustrovaný&quot; Rod=&quot;2&quot; IsasID=&quot;SMARTKO I17429901  1&quot;&gt;&lt;Adresy&gt;&lt;Adresa Key=&quot;688423&quot; Druh=&quot;SÍDLO FY&quot;&gt;&lt;ComplexAdress Ulice=&quot;Poděbradská&quot; CisloPopisne=&quot;88/55&quot; PSC=&quot;198 00&quot; Mesto=&quot;Praha 9 - Hloubětín&quot;/&gt;&lt;/Adresa&gt;&lt;/Adresy&gt;&lt;/Osoba&gt;&lt;/Osoby&gt;&lt;/Ucastnici1&gt;&lt;OsobyAll Key=&quot;26473,22316&quot; Role=&quot;lustrovaný&quot; Rod=&quot;3&quot;&gt;&lt;Zastupci Key=&quot;26473,22317&quot;/&gt;&lt;Osoby&gt;&lt;Osoba Key=&quot;BBEAL INV14196913  1&quot; OsobaRootType=&quot;1&quot; Poradi=&quot;04&quot; Prijmeni=&quot;BBeal Invest s.r.o.&quot; ICO=&quot;14196913&quot; Role=&quot;lustrovaný&quot; Rod=&quot;2&quot; IsasID=&quot;BBEAL INV14196913  1&quot;&gt;&lt;Adresy&gt;&lt;Adresa Key=&quot;688414&quot; Druh=&quot;SÍDLO FY&quot;&gt;&lt;ComplexAdress Ulice=&quot;Poděbradská&quot; CisloPopisne=&quot;88/55&quot; PSC=&quot;198 00&quot; Mesto=&quot;Praha 9 - Hloubětín&quot;/&gt;&lt;/Adresa&gt;&lt;/Adresy&gt;&lt;/Osoba&gt;&lt;Osoba Key=&quot;BUSINESS314257661  1&quot; OsobaRootType=&quot;1&quot; Poradi=&quot;06&quot; Prijmeni=&quot;Business37 s.r.o.&quot; ICO=&quot;14257661&quot; Role=&quot;lustrovaný&quot; Rod=&quot;2&quot; IsasID=&quot;BUSINESS314257661  1&quot;&gt;&lt;Adresy&gt;&lt;Adresa Key=&quot;688416&quot; Druh=&quot;SÍDLO FY&quot;&gt;&lt;ComplexAdress Ulice=&quot;Poděbradská&quot; CisloPopisne=&quot;88/55&quot; PSC=&quot;198 00&quot; Mesto=&quot;Praha 9 - Hloubětín&quot;/&gt;&lt;/Adresa&gt;&lt;/Adresy&gt;&lt;/Osoba&gt;&lt;Osoba Key=&quot;BYTY KERH17423601  1&quot; OsobaRootType=&quot;1&quot; Poradi=&quot;07&quot; Prijmeni=&quot;Byty Kerhartice s.r.o.&quot; ICO=&quot;17423601&quot; Role=&quot;lustrovaný&quot; Rod=&quot;2&quot; IsasID=&quot;BYTY KERH17423601  1&quot;&gt;&lt;Adresy&gt;&lt;Adresa Key=&quot;688417&quot; Druh=&quot;SÍDLO FY&quot;&gt;&lt;ComplexAdress Ulice=&quot;Poděbradská&quot; CisloPopisne=&quot;88/55&quot; PSC=&quot;198 00&quot; Mesto=&quot;Praha 9 - Hloubětín&quot;/&gt;&lt;/Adresa&gt;&lt;/Adresy&gt;&lt;/Osoba&gt;&lt;Osoba Key=&quot;BYTY LUBY17425069  1&quot; OsobaRootType=&quot;1&quot; Poradi=&quot;08&quot; Prijmeni=&quot;Byty Luby s.r.o.&quot; ICO=&quot;17425069&quot; Role=&quot;lustrovaný&quot; Rod=&quot;2&quot; IsasID=&quot;BYTY LUBY17425069  1&quot;&gt;&lt;Adresy&gt;&lt;Adresa Key=&quot;688418&quot; Druh=&quot;SÍDLO FY&quot;&gt;&lt;ComplexAdress Ulice=&quot;Poděbradská&quot; CisloPopisne=&quot;88/55&quot; PSC=&quot;198 00&quot; Mesto=&quot;Praha 9 - Hloubětín&quot;/&gt;&lt;/Adresa&gt;&lt;/Adresy&gt;&lt;/Osoba&gt;&lt;Osoba Key=&quot;DB FOND S09698710  1&quot; OsobaRootType=&quot;1&quot; Poradi=&quot;02&quot; Prijmeni=&quot;DB fond s.r.o.&quot; ICO=&quot;09698710&quot; Role=&quot;lustrovaný&quot; Rod=&quot;2&quot; IsasID=&quot;DB FOND S09698710  1&quot;&gt;&lt;Adresy&gt;&lt;Adresa Key=&quot;688412&quot; Druh=&quot;SÍDLO FY&quot;&gt;&lt;ComplexAdress Ulice=&quot;Poděbradská&quot; CisloPopisne=&quot;88/55&quot; PSC=&quot;198 00&quot; Mesto=&quot;Praha 9 - Hloubětín&quot;/&gt;&lt;/Adresa&gt;&lt;/Adresy&gt;&lt;/Osoba&gt;&lt;Osoba Key=&quot;DŮM BROCN17425590  1&quot; OsobaRootType=&quot;1&quot; Poradi=&quot;09&quot; Prijmeni=&quot;Dům Brocno s.r.o.&quot; ICO=&quot;17425590&quot; Role=&quot;lustrovaný&quot; Rod=&quot;2&quot; IsasID=&quot;DŮM BROCN17425590  1&quot;&gt;&lt;Adresy&gt;&lt;Adresa Key=&quot;688419&quot; Druh=&quot;SÍDLO FY&quot;&gt;&lt;ComplexAdress Ulice=&quot;Poděbradská&quot; CisloPopisne=&quot;88/55&quot; PSC=&quot;198 00&quot; Mesto=&quot;Praha 9 - Hloubětín&quot;/&gt;&lt;/Adresa&gt;&lt;/Adresy&gt;&lt;/Osoba&gt;&lt;Osoba Key=&quot;ECOBBE GR08543747  1&quot; OsobaRootType=&quot;1&quot; Poradi=&quot;05&quot; Prijmeni=&quot;ECOBBE Group s.r.o.&quot; ICO=&quot;08543747&quot; Role=&quot;lustrovaný&quot; Rod=&quot;2&quot; IsasID=&quot;ECOBBE GR08543747  1&quot;&gt;&lt;Adresy&gt;&lt;Adresa Key=&quot;688415&quot; Druh=&quot;SÍDLO FY&quot;&gt;&lt;ComplexAdress Ulice=&quot;Poděbradská&quot; CisloPopisne=&quot;88/55&quot; PSC=&quot;198 00&quot; Mesto=&quot;Praha 9 - Hloubětín&quot;/&gt;&lt;/Adresa&gt;&lt;/Adresy&gt;&lt;/Osoba&gt;&lt;Osoba Key=&quot;LP ENERGY26031264  1&quot; OsobaRootType=&quot;1&quot; Poradi=&quot;03&quot; Prijmeni=&quot;LP energy s.r.o.&quot; ICO=&quot;26031264&quot; Role=&quot;lustrovaný&quot; Rod=&quot;2&quot; IsasID=&quot;LP ENERGY26031264  1&quot;&gt;&lt;Adresy&gt;&lt;Adresa Key=&quot;688413&quot; Druh=&quot;SÍDLO FY&quot;&gt;&lt;ComplexAdress Ulice=&quot;Na Barborce&quot; CisloPopisne=&quot;1405/2&quot; PSC=&quot;373 16&quot; Mesto=&quot;Dobrá Voda u Českých Budějovic&quot;/&gt;&lt;/Adresa&gt;&lt;/Adresy&gt;&lt;/Osoba&gt;&lt;Osoba Key=&quot;PROJEKT S17429692  1&quot; OsobaRootType=&quot;1&quot; Poradi=&quot;12&quot; Prijmeni=&quot;Projekt Svitavy s.r.o.&quot; ICO=&quot;17429692&quot; Role=&quot;lustrovaný&quot; Rod=&quot;2&quot; IsasID=&quot;PROJEKT S17429692  1&quot;&gt;&lt;Adresy&gt;&lt;Adresa Key=&quot;688422&quot; Druh=&quot;SÍDLO FY&quot;&gt;&lt;ComplexAdress Ulice=&quot;Poděbradská&quot; CisloPopisne=&quot;88/55&quot; PSC=&quot;198 00&quot; Mesto=&quot;Praha 9 - Hloubětín&quot;/&gt;&lt;/Adresa&gt;&lt;/Adresy&gt;&lt;/Osoba&gt;&lt;Osoba Key=&quot;PŘEROVSKÝ17428602  1&quot; OsobaRootType=&quot;1&quot; Poradi=&quot;11&quot; Prijmeni=&quot;Přerovský mlýn s.r.o.&quot; ICO=&quot;17428602&quot; Role=&quot;lustrovaný&quot; Rod=&quot;2&quot; IsasID=&quot;PŘEROVSKÝ17428602  1&quot;&gt;&lt;Adresy&gt;&lt;Adresa Key=&quot;688421&quot; Druh=&quot;SÍDLO FY&quot;&gt;&lt;ComplexAdress Ulice=&quot;Poděbradská&quot; CisloPopisne=&quot;88/55&quot; PSC=&quot;198 00&quot; Mesto=&quot;Praha 9 - Hloubětín&quot;/&gt;&lt;/Adresa&gt;&lt;/Adresy&gt;&lt;/Osoba&gt;&lt;Osoba Key=&quot;SMARTKO I17428084  1&quot; OsobaRootType=&quot;1&quot; Poradi=&quot;10&quot; Prijmeni=&quot;Smartko Investment Property s.r.o.&quot; ICO=&quot;17428084&quot; Role=&quot;lustrovaný&quot; Rod=&quot;2&quot; IsasID=&quot;SMARTKO I17428084  1&quot;&gt;&lt;Adresy&gt;&lt;Adresa Key=&quot;688420&quot; Druh=&quot;SÍDLO FY&quot;&gt;&lt;ComplexAdress Ulice=&quot;Poděbradská&quot; CisloPopisne=&quot;88/55&quot; PSC=&quot;198 00&quot; Mesto=&quot;Praha 9 - Hloubětín&quot;/&gt;&lt;/Adresa&gt;&lt;/Adresy&gt;&lt;/Osoba&gt;&lt;Osoba Key=&quot;SMARTKO I17429901  1&quot; OsobaRootType=&quot;1&quot; Poradi=&quot;13&quot; Prijmeni=&quot;Smartko Invest s.r.o.&quot; ICO=&quot;17429901&quot; Role=&quot;lustrovaný&quot; Rod=&quot;2&quot; IsasID=&quot;SMARTKO I17429901  1&quot;&gt;&lt;Adresy&gt;&lt;Adresa Key=&quot;688423&quot; Druh=&quot;SÍDLO FY&quot;&gt;&lt;ComplexAdress Ulice=&quot;Poděbradská&quot; CisloPopisne=&quot;88/55&quot; PSC=&quot;198 00&quot; Mesto=&quot;Praha 9 - Hloubětín&quot;/&gt;&lt;/Adresa&gt;&lt;/Adresy&gt;&lt;/Osoba&gt;&lt;Osoba Key=&quot;ČERNOŠEMARE260374  1&quot; OsobaRootType=&quot;1&quot; OsobaType=&quot;1&quot; Poradi=&quot;01&quot; KrestniJmeno=&quot;Marek&quot; Prijmeni=&quot;Černošek&quot; TitulyPred=&quot;Mgr. Ing.&quot; TitulyZa=&quot;MBA&quot; Narozeni=&quot;1974-03-26&quot; Role=&quot;žadatel&quot; IsasID=&quot;ČERNOŠEMARE260374  1&quot;&gt;&lt;Adresy&gt;&lt;Adresa Key=&quot;688411&quot; Druh=&quot;TRVALÁ&quot;&gt;&lt;ComplexAdress Ulice=&quot;Rokytnice&quot; CisloPopisne=&quot;356&quot; PSC=&quot;751 04&quot; Mesto=&quot;Rokytnice&quot;/&gt;&lt;/Adresa&gt;&lt;/Adresy&gt;&lt;/Osoba&gt;&lt;/Osoby&gt;&lt;/OsobyAll&gt;&lt;VydanaRozhodnuti Key=&quot;26473,98533&quot; ExTOnly=&quot;0&quot; FullInfo=&quot;0&quot;/&gt;&lt;ExekucniTituly Key=&quot;26473,17281&quot; ExTOnly=&quot;-1&quot; FullInfo=&quot;0&quot;/&gt;&lt;UdajeZIS Key=&quot;26473,17287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21&quot;/&gt;&lt;Udaj Popis=&quot;SYSTEMOVY_DATUM&quot; Value=&quot;2023-03-1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6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65/2023*&quot;/&gt;&lt;Udaj Popis=&quot;DATUM_A_CAS_AKTUALIZACE&quot; Value=&quot;10.03.2023 13:05:15&quot;/&gt;&lt;Udaj Popis=&quot;DATUM_A_CAS_VLOZENI&quot; Value=&quot;10.03.2023 07:47:30&quot;/&gt;&lt;Udaj Popis=&quot;DATUM_DOSLO&quot; Value=&quot;09.03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6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6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65/2023&quot;/&gt;&lt;Udaj Popis=&quot;OSOBA&quot; Value=&quot;BBEAL INV14196913  1&quot;/&gt;&lt;Udaj Popis=&quot;PORADI&quot; Value=&quot;04&quot;/&gt;&lt;Udaj Popis=&quot;PRIZNAK_AN_MLADISTVY&quot; Value=&quot;F&quot;/&gt;&lt;Udaj Popis=&quot;PRIZNAK_AN_SVEPRAVNY&quot; Value=&quot;T&quot;/&gt;&lt;Udaj Popis=&quot;DRUH_ROLE_V_RIZENI&quot; Value=&quot;LUSTROVANÝ&quot;/&gt;&lt;Udaj Popis=&quot;NAZEV_OSOBY_PRESNY&quot; Value=&quot;BBeal Invest s.r.o.&quot;/&gt;&lt;Udaj Popis=&quot;NAZEV_OSOBY&quot; Value=&quot;BBeal Invest s.r.o.&quot;/&gt;&lt;Udaj Popis=&quot;POHLAVI&quot; Value=&quot;Neurceno&quot;/&gt;&lt;Udaj Popis=&quot;DRUH_OSOBY&quot; Value=&quot;právnická osoba&quot;/&gt;&lt;Udaj Popis=&quot;PRIZNAK_AN_UMRTI&quot; Value=&quot;F&quot;/&gt;&lt;Udaj Popis=&quot;ICO&quot; Value=&quot;14196913&quot;/&gt;&lt;Udaj Popis=&quot;PRIZNAK_DOVOLATEL&quot; Value=&quot;F&quot;/&gt;&lt;Udaj Popis=&quot;JMENO_FYZICKE_OSOBY&quot; Value=&quot;Marek&quot;/&gt;&lt;Udaj Popis=&quot;TITUL_PRED_JMENEM&quot; Value=&quot;Mgr. Ing.&quot;/&gt;&lt;Udaj Popis=&quot;TITUL_ZA_JMENEM&quot; Value=&quot;MBA&quot;/&gt;&lt;Udaj Popis=&quot;DATUM_NAROZENI&quot; Value=&quot;1974-03-26&quot;/&gt;&lt;Udaj Popis=&quot;ID_ADRESY&quot; Value=&quot;688414&quot;/&gt;&lt;Udaj Popis=&quot;DRUH_ADRESY&quot; Value=&quot;SÍDLO FY&quot;/&gt;&lt;Udaj Popis=&quot;ULICE&quot; Value=&quot;Poděbradská&quot;/&gt;&lt;Udaj Popis=&quot;CISLO_POPISNE&quot; Value=&quot;88/55&quot;/&gt;&lt;Udaj Popis=&quot;MESTO&quot; Value=&quot;Praha 9 - Hloubětín&quot;/&gt;&lt;Udaj Popis=&quot;PSC&quot; Value=&quot;198 00&quot;/&gt;&lt;Udaj Popis=&quot;OKRES&quot; Value=&quot;Přerov&quot;/&gt;&lt;Udaj Popis=&quot;SOUCET_PREDEPSANYCH_POPLATKU&quot; Value=&quot;0&quot;/&gt;&lt;/UdajeZIS&gt;&lt;Resitel Key=&quot;26473,19294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ČERNOŠEMARE260374  1&quot;/&gt;&lt;OsobaKey Key=&quot;DB FOND S09698710  1&quot;/&gt;&lt;OsobaKey Key=&quot;LP ENERGY26031264  1&quot;/&gt;&lt;OsobaKey Key=&quot;BBEAL INV14196913  1&quot;/&gt;&lt;OsobaKey Key=&quot;ECOBBE GR08543747  1&quot;/&gt;&lt;OsobaKey Key=&quot;BUSINESS314257661  1&quot;/&gt;&lt;OsobaKey Key=&quot;BYTY KERH17423601  1&quot;/&gt;&lt;OsobaKey Key=&quot;BYTY LUBY17425069  1&quot;/&gt;&lt;OsobaKey Key=&quot;DŮM BROCN17425590  1&quot;/&gt;&lt;OsobaKey Key=&quot;SMARTKO I17428084  1&quot;/&gt;&lt;OsobaKey Key=&quot;PŘEROVSKÝ17428602  1&quot;/&gt;&lt;OsobaKey Key=&quot;PROJEKT S17429692  1&quot;/&gt;&lt;OsobaKey Key=&quot;SMARTKO I1742990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ČERNOŠEMARE260374  1&quot;/&gt;&lt;OsobaKey Key=&quot;DB FOND S09698710  1&quot;/&gt;&lt;OsobaKey Key=&quot;LP ENERGY26031264  1&quot;/&gt;&lt;OsobaKey Key=&quot;BBEAL INV14196913  1&quot;/&gt;&lt;OsobaKey Key=&quot;ECOBBE GR08543747  1&quot;/&gt;&lt;OsobaKey Key=&quot;BUSINESS314257661  1&quot;/&gt;&lt;OsobaKey Key=&quot;BYTY KERH17423601  1&quot;/&gt;&lt;OsobaKey Key=&quot;BYTY LUBY17425069  1&quot;/&gt;&lt;OsobaKey Key=&quot;DŮM BROCN17425590  1&quot;/&gt;&lt;OsobaKey Key=&quot;SMARTKO I17428084  1&quot;/&gt;&lt;OsobaKey Key=&quot;PŘEROVSKÝ17428602  1&quot;/&gt;&lt;OsobaKey Key=&quot;PROJEKT S17429692  1&quot;/&gt;&lt;OsobaKey Key=&quot;SMARTKO I17429901  1&quot;/&gt;&lt;/KolekceOsob&gt;&lt;KolekceOsob JmenoKolekce=&quot;účastníci&quot;&gt;&lt;OsobaKey Key=&quot;ČERNOŠEMARE260374  1&quot;/&gt;&lt;OsobaKey Key=&quot;DB FOND S09698710  1&quot;/&gt;&lt;OsobaKey Key=&quot;LP ENERGY26031264  1&quot;/&gt;&lt;OsobaKey Key=&quot;BBEAL INV14196913  1&quot;/&gt;&lt;OsobaKey Key=&quot;ECOBBE GR08543747  1&quot;/&gt;&lt;OsobaKey Key=&quot;BUSINESS314257661  1&quot;/&gt;&lt;OsobaKey Key=&quot;BYTY KERH17423601  1&quot;/&gt;&lt;OsobaKey Key=&quot;BYTY LUBY17425069  1&quot;/&gt;&lt;OsobaKey Key=&quot;DŮM BROCN17425590  1&quot;/&gt;&lt;OsobaKey Key=&quot;SMARTKO I17428084  1&quot;/&gt;&lt;OsobaKey Key=&quot;PŘEROVSKÝ17428602  1&quot;/&gt;&lt;OsobaKey Key=&quot;PROJEKT S17429692  1&quot;/&gt;&lt;OsobaKey Key=&quot;SMARTKO I17429901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6478,97563&quot;/&gt;&lt;/KolekceOsob&gt;&lt;KolekceOsob JmenoKolekce=&quot;adresát pro oslovení&quot;/&gt;&lt;GlobalniSlovnikOsob Key=&quot;26483,66593&quot; Role=&quot;žadatel&quot; Rod=&quot;3&quot;&gt;&lt;Zastupci Key=&quot;26483,66594&quot;/&gt;&lt;Osoby&gt;&lt;Osoba Key=&quot;ČERNOŠEMARE260374  1&quot; OsobaRootType=&quot;1&quot; OsobaType=&quot;1&quot; Poradi=&quot;01&quot; KrestniJmeno=&quot;Marek&quot; Prijmeni=&quot;Černošek&quot; TitulyPred=&quot;Mgr. Ing.&quot; TitulyZa=&quot;MBA&quot; Narozeni=&quot;1974-03-26&quot; Role=&quot;žadatel&quot; IsasID=&quot;ČERNOŠEMARE260374  1&quot;&gt;&lt;Adresy&gt;&lt;Adresa Key=&quot;688411&quot; Druh=&quot;TRVALÁ&quot;&gt;&lt;ComplexAdress Ulice=&quot;Rokytnice&quot; CisloPopisne=&quot;356&quot; PSC=&quot;751 04&quot; Mesto=&quot;Rokytnice&quot;/&gt;&lt;/Adresa&gt;&lt;/Adresy&gt;&lt;/Osoba&gt;&lt;Osoba Key=&quot;DB FOND S09698710  1&quot; OsobaRootType=&quot;1&quot; Poradi=&quot;02&quot; Prijmeni=&quot;DB fond s.r.o.&quot; ICO=&quot;09698710&quot; Role=&quot;lustrovaný&quot; Rod=&quot;2&quot; IsasID=&quot;DB FOND S09698710  1&quot;&gt;&lt;Adresy&gt;&lt;Adresa Key=&quot;688412&quot; Druh=&quot;SÍDLO FY&quot;&gt;&lt;ComplexAdress Ulice=&quot;Poděbradská&quot; CisloPopisne=&quot;88/55&quot; PSC=&quot;198 00&quot; Mesto=&quot;Praha 9 - Hloubětín&quot;/&gt;&lt;/Adresa&gt;&lt;/Adresy&gt;&lt;/Osoba&gt;&lt;Osoba Key=&quot;LP ENERGY26031264  1&quot; OsobaRootType=&quot;1&quot; Poradi=&quot;03&quot; Prijmeni=&quot;LP energy s.r.o.&quot; ICO=&quot;26031264&quot; Role=&quot;lustrovaný&quot; Rod=&quot;2&quot; IsasID=&quot;LP ENERGY26031264  1&quot;&gt;&lt;Adresy&gt;&lt;Adresa Key=&quot;688413&quot; Druh=&quot;SÍDLO FY&quot;&gt;&lt;ComplexAdress Ulice=&quot;Na Barborce&quot; CisloPopisne=&quot;1405/2&quot; PSC=&quot;373 16&quot; Mesto=&quot;Dobrá Voda u Českých Budějovic&quot;/&gt;&lt;/Adresa&gt;&lt;/Adresy&gt;&lt;/Osoba&gt;&lt;Osoba Key=&quot;BBEAL INV14196913  1&quot; OsobaRootType=&quot;1&quot; Poradi=&quot;04&quot; Prijmeni=&quot;BBeal Invest s.r.o.&quot; ICO=&quot;14196913&quot; Role=&quot;lustrovaný&quot; Rod=&quot;2&quot; IsasID=&quot;BBEAL INV14196913  1&quot;&gt;&lt;Adresy&gt;&lt;Adresa Key=&quot;688414&quot; Druh=&quot;SÍDLO FY&quot;&gt;&lt;ComplexAdress Ulice=&quot;Poděbradská&quot; CisloPopisne=&quot;88/55&quot; PSC=&quot;198 00&quot; Mesto=&quot;Praha 9 - Hloubětín&quot;/&gt;&lt;/Adresa&gt;&lt;/Adresy&gt;&lt;/Osoba&gt;&lt;Osoba Key=&quot;ECOBBE GR08543747  1&quot; OsobaRootType=&quot;1&quot; Poradi=&quot;05&quot; Prijmeni=&quot;ECOBBE Group s.r.o.&quot; ICO=&quot;08543747&quot; Role=&quot;lustrovaný&quot; Rod=&quot;2&quot; IsasID=&quot;ECOBBE GR08543747  1&quot;&gt;&lt;Adresy&gt;&lt;Adresa Key=&quot;688415&quot; Druh=&quot;SÍDLO FY&quot;&gt;&lt;ComplexAdress Ulice=&quot;Poděbradská&quot; CisloPopisne=&quot;88/55&quot; PSC=&quot;198 00&quot; Mesto=&quot;Praha 9 - Hloubětín&quot;/&gt;&lt;/Adresa&gt;&lt;/Adresy&gt;&lt;/Osoba&gt;&lt;Osoba Key=&quot;BUSINESS314257661  1&quot; OsobaRootType=&quot;1&quot; Poradi=&quot;06&quot; Prijmeni=&quot;Business37 s.r.o.&quot; ICO=&quot;14257661&quot; Role=&quot;lustrovaný&quot; Rod=&quot;2&quot; IsasID=&quot;BUSINESS314257661  1&quot;&gt;&lt;Adresy&gt;&lt;Adresa Key=&quot;688416&quot; Druh=&quot;SÍDLO FY&quot;&gt;&lt;ComplexAdress Ulice=&quot;Poděbradská&quot; CisloPopisne=&quot;88/55&quot; PSC=&quot;198 00&quot; Mesto=&quot;Praha 9 - Hloubětín&quot;/&gt;&lt;/Adresa&gt;&lt;/Adresy&gt;&lt;/Osoba&gt;&lt;Osoba Key=&quot;BYTY KERH17423601  1&quot; OsobaRootType=&quot;1&quot; Poradi=&quot;07&quot; Prijmeni=&quot;Byty Kerhartice s.r.o.&quot; ICO=&quot;17423601&quot; Role=&quot;lustrovaný&quot; Rod=&quot;2&quot; IsasID=&quot;BYTY KERH17423601  1&quot;&gt;&lt;Adresy&gt;&lt;Adresa Key=&quot;688417&quot; Druh=&quot;SÍDLO FY&quot;&gt;&lt;ComplexAdress Ulice=&quot;Poděbradská&quot; CisloPopisne=&quot;88/55&quot; PSC=&quot;198 00&quot; Mesto=&quot;Praha 9 - Hloubětín&quot;/&gt;&lt;/Adresa&gt;&lt;/Adresy&gt;&lt;/Osoba&gt;&lt;Osoba Key=&quot;BYTY LUBY17425069  1&quot; OsobaRootType=&quot;1&quot; Poradi=&quot;08&quot; Prijmeni=&quot;Byty Luby s.r.o.&quot; ICO=&quot;17425069&quot; Role=&quot;lustrovaný&quot; Rod=&quot;2&quot; IsasID=&quot;BYTY LUBY17425069  1&quot;&gt;&lt;Adresy&gt;&lt;Adresa Key=&quot;688418&quot; Druh=&quot;SÍDLO FY&quot;&gt;&lt;ComplexAdress Ulice=&quot;Poděbradská&quot; CisloPopisne=&quot;88/55&quot; PSC=&quot;198 00&quot; Mesto=&quot;Praha 9 - Hloubětín&quot;/&gt;&lt;/Adresa&gt;&lt;/Adresy&gt;&lt;/Osoba&gt;&lt;Osoba Key=&quot;DŮM BROCN17425590  1&quot; OsobaRootType=&quot;1&quot; Poradi=&quot;09&quot; Prijmeni=&quot;Dům Brocno s.r.o.&quot; ICO=&quot;17425590&quot; Role=&quot;lustrovaný&quot; Rod=&quot;2&quot; IsasID=&quot;DŮM BROCN17425590  1&quot;&gt;&lt;Adresy&gt;&lt;Adresa Key=&quot;688419&quot; Druh=&quot;SÍDLO FY&quot;&gt;&lt;ComplexAdress Ulice=&quot;Poděbradská&quot; CisloPopisne=&quot;88/55&quot; PSC=&quot;198 00&quot; Mesto=&quot;Praha 9 - Hloubětín&quot;/&gt;&lt;/Adresa&gt;&lt;/Adresy&gt;&lt;/Osoba&gt;&lt;Osoba Key=&quot;SMARTKO I17428084  1&quot; OsobaRootType=&quot;1&quot; Poradi=&quot;10&quot; Prijmeni=&quot;Smartko Investment Property s.r.o.&quot; ICO=&quot;17428084&quot; Role=&quot;lustrovaný&quot; Rod=&quot;2&quot; IsasID=&quot;SMARTKO I17428084  1&quot;&gt;&lt;Adresy&gt;&lt;Adresa Key=&quot;688420&quot; Druh=&quot;SÍDLO FY&quot;&gt;&lt;ComplexAdress Ulice=&quot;Poděbradská&quot; CisloPopisne=&quot;88/55&quot; PSC=&quot;198 00&quot; Mesto=&quot;Praha 9 - Hloubětín&quot;/&gt;&lt;/Adresa&gt;&lt;/Adresy&gt;&lt;/Osoba&gt;&lt;Osoba Key=&quot;PŘEROVSKÝ17428602  1&quot; OsobaRootType=&quot;1&quot; Poradi=&quot;11&quot; Prijmeni=&quot;Přerovský mlýn s.r.o.&quot; ICO=&quot;17428602&quot; Role=&quot;lustrovaný&quot; Rod=&quot;2&quot; IsasID=&quot;PŘEROVSKÝ17428602  1&quot;&gt;&lt;Adresy&gt;&lt;Adresa Key=&quot;688421&quot; Druh=&quot;SÍDLO FY&quot;&gt;&lt;ComplexAdress Ulice=&quot;Poděbradská&quot; CisloPopisne=&quot;88/55&quot; PSC=&quot;198 00&quot; Mesto=&quot;Praha 9 - Hloubětín&quot;/&gt;&lt;/Adresa&gt;&lt;/Adresy&gt;&lt;/Osoba&gt;&lt;Osoba Key=&quot;PROJEKT S17429692  1&quot; OsobaRootType=&quot;1&quot; Poradi=&quot;12&quot; Prijmeni=&quot;Projekt Svitavy s.r.o.&quot; ICO=&quot;17429692&quot; Role=&quot;lustrovaný&quot; Rod=&quot;2&quot; IsasID=&quot;PROJEKT S17429692  1&quot;&gt;&lt;Adresy&gt;&lt;Adresa Key=&quot;688422&quot; Druh=&quot;SÍDLO FY&quot;&gt;&lt;ComplexAdress Ulice=&quot;Poděbradská&quot; CisloPopisne=&quot;88/55&quot; PSC=&quot;198 00&quot; Mesto=&quot;Praha 9 - Hloubětín&quot;/&gt;&lt;/Adresa&gt;&lt;/Adresy&gt;&lt;/Osoba&gt;&lt;Osoba Key=&quot;SMARTKO I17429901  1&quot; OsobaRootType=&quot;1&quot; Poradi=&quot;13&quot; Prijmeni=&quot;Smartko Invest s.r.o.&quot; ICO=&quot;17429901&quot; Role=&quot;lustrovaný&quot; Rod=&quot;2&quot; IsasID=&quot;SMARTKO I17429901  1&quot;&gt;&lt;Adresy&gt;&lt;Adresa Key=&quot;688423&quot; Druh=&quot;SÍDLO FY&quot;&gt;&lt;ComplexAdress Ulice=&quot;Poděbradská&quot; CisloPopisne=&quot;88/55&quot; PSC=&quot;198 00&quot; Mesto=&quot;Praha 9 - Hloubětín&quot;/&gt;&lt;/Adresa&gt;&lt;/Adresy&gt;&lt;/Osoba&gt;&lt;Osoba Key=&quot;26478,97563&quot; OsobaRootType=&quot;1&quot; OsobaType=&quot;1&quot; Poradi=&quot;01&quot; KrestniJmeno=&quot;Marek&quot; Prijmeni=&quot;Černošek&quot; TitulyPred=&quot;Mgr. Ing.&quot; TitulyZa=&quot;MBA&quot; Narozeni=&quot;1974-03-26&quot; Role=&quot;žadatel&quot; IsasID=&quot;ČERNOŠEMARE260374  1&quot;&gt;&lt;Adresy&gt;&lt;Adresa Key=&quot;688411&quot; Druh=&quot;TRVALÁ&quot;&gt;&lt;ComplexAdress Ulice=&quot;Rokytnice&quot; CisloPopisne=&quot;356&quot; PSC=&quot;751 04&quot; Mesto=&quot;Rokytnice&quot;/&gt;&lt;/Adresa&gt;&lt;/Adresy&gt;&lt;/Osoba&gt;&lt;/Osoby&gt;&lt;/GlobalniSlovnikOsob&gt;&lt;/Kompilace&gt;&lt;/ApstrData&gt;_x000d__x000a_"/>
    <w:docVar w:name="AUTOOPEN_SPUSTENO" w:val="T"/>
    <w:docVar w:name="DB_ID_DOK" w:val="65_2023 anonym.docx 2023/03/13 07:32:4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A6CBB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E74EB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20D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0C68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6011E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D55C9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5103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5C22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0865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6C77398-38FB-4A1B-B674-B3EF028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8835-1EB6-4D3E-AEEC-B203E285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2023-03-13T06:34:00Z</cp:lastPrinted>
  <dcterms:created xsi:type="dcterms:W3CDTF">2023-03-28T05:17:00Z</dcterms:created>
  <dcterms:modified xsi:type="dcterms:W3CDTF">2023-03-28T05:17:00Z</dcterms:modified>
</cp:coreProperties>
</file>