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7FA8B" w14:textId="77777777" w:rsidR="001224B3" w:rsidRPr="00AE3A73" w:rsidRDefault="009F3355" w:rsidP="001224B3">
      <w:pPr>
        <w:spacing w:after="0"/>
        <w:jc w:val="right"/>
        <w:rPr>
          <w:color w:val="000000"/>
          <w:sz w:val="22"/>
          <w:szCs w:val="22"/>
        </w:rPr>
      </w:pPr>
      <w:r w:rsidRPr="00AE3A73">
        <w:rPr>
          <w:color w:val="000000"/>
          <w:sz w:val="22"/>
          <w:szCs w:val="22"/>
        </w:rPr>
        <w:t>0 Si 51/2023</w:t>
      </w:r>
      <w:r w:rsidR="00CA3FC5" w:rsidRPr="00AE3A73">
        <w:rPr>
          <w:color w:val="000000"/>
          <w:sz w:val="22"/>
          <w:szCs w:val="22"/>
        </w:rPr>
        <w:t>-3</w:t>
      </w:r>
    </w:p>
    <w:p w14:paraId="04137CBE" w14:textId="77777777" w:rsidR="00753C7F" w:rsidRPr="00AE3A73" w:rsidRDefault="00753C7F" w:rsidP="00753C7F">
      <w:pPr>
        <w:spacing w:after="0"/>
        <w:jc w:val="right"/>
        <w:rPr>
          <w:b/>
          <w:smallCaps/>
          <w:color w:val="000000"/>
          <w:sz w:val="2"/>
          <w:szCs w:val="2"/>
        </w:rPr>
      </w:pPr>
    </w:p>
    <w:p w14:paraId="7AA53B1E" w14:textId="77777777" w:rsidR="00753C7F" w:rsidRPr="00AE3A73" w:rsidRDefault="00753C7F" w:rsidP="00753C7F">
      <w:pPr>
        <w:spacing w:after="0"/>
        <w:jc w:val="center"/>
        <w:rPr>
          <w:color w:val="000000"/>
          <w:szCs w:val="22"/>
        </w:rPr>
      </w:pPr>
      <w:r w:rsidRPr="00AE3A73">
        <w:rPr>
          <w:b/>
          <w:smallCaps/>
          <w:color w:val="000000"/>
          <w:sz w:val="28"/>
        </w:rPr>
        <w:t> </w:t>
      </w:r>
      <w:r w:rsidR="009F3355" w:rsidRPr="00AE3A73">
        <w:rPr>
          <w:b/>
          <w:smallCaps/>
          <w:color w:val="000000"/>
          <w:sz w:val="32"/>
        </w:rPr>
        <w:t>Okresní soud ve Frýdku-Místku</w:t>
      </w:r>
      <w:r w:rsidRPr="00AE3A73">
        <w:rPr>
          <w:b/>
          <w:smallCaps/>
          <w:color w:val="000000"/>
          <w:sz w:val="28"/>
        </w:rPr>
        <w:t> </w:t>
      </w:r>
    </w:p>
    <w:p w14:paraId="2FD9F3A6" w14:textId="77777777" w:rsidR="00753C7F" w:rsidRPr="00AE3A73" w:rsidRDefault="00753C7F" w:rsidP="00753C7F">
      <w:pPr>
        <w:pBdr>
          <w:bottom w:val="single" w:sz="4" w:space="1" w:color="auto"/>
        </w:pBdr>
        <w:spacing w:after="0"/>
        <w:jc w:val="center"/>
        <w:rPr>
          <w:b/>
          <w:smallCaps/>
          <w:color w:val="000000"/>
          <w:sz w:val="32"/>
        </w:rPr>
      </w:pPr>
      <w:r w:rsidRPr="00AE3A73">
        <w:rPr>
          <w:color w:val="000000"/>
        </w:rPr>
        <w:t> </w:t>
      </w:r>
      <w:r w:rsidR="00343D0F" w:rsidRPr="00AE3A73">
        <w:rPr>
          <w:color w:val="000000"/>
        </w:rPr>
        <w:t xml:space="preserve">Na Poříčí 3206, </w:t>
      </w:r>
      <w:r w:rsidR="009F3355" w:rsidRPr="00AE3A73">
        <w:rPr>
          <w:color w:val="000000"/>
        </w:rPr>
        <w:t>738 13</w:t>
      </w:r>
      <w:r w:rsidR="009F3355" w:rsidRPr="00AE3A73">
        <w:rPr>
          <w:color w:val="000000"/>
        </w:rPr>
        <w:t> </w:t>
      </w:r>
      <w:r w:rsidR="00343D0F" w:rsidRPr="00AE3A73">
        <w:rPr>
          <w:color w:val="000000"/>
        </w:rPr>
        <w:t>Frýdek-Místek</w:t>
      </w:r>
      <w:r w:rsidRPr="00AE3A73">
        <w:rPr>
          <w:color w:val="000000"/>
        </w:rPr>
        <w:t> </w:t>
      </w:r>
    </w:p>
    <w:p w14:paraId="5764E39F" w14:textId="77777777" w:rsidR="00753C7F" w:rsidRPr="00AE3A73" w:rsidRDefault="00753C7F" w:rsidP="00C14235">
      <w:pPr>
        <w:spacing w:after="240"/>
        <w:jc w:val="center"/>
        <w:rPr>
          <w:color w:val="000000"/>
        </w:rPr>
      </w:pPr>
      <w:r w:rsidRPr="00AE3A73">
        <w:rPr>
          <w:color w:val="000000"/>
        </w:rPr>
        <w:t>tel.: </w:t>
      </w:r>
      <w:r w:rsidR="009F3355" w:rsidRPr="00AE3A73">
        <w:rPr>
          <w:color w:val="000000"/>
        </w:rPr>
        <w:t>558411111</w:t>
      </w:r>
      <w:r w:rsidRPr="00AE3A73">
        <w:rPr>
          <w:color w:val="000000"/>
        </w:rPr>
        <w:t xml:space="preserve">, fax: </w:t>
      </w:r>
      <w:r w:rsidR="009F3355" w:rsidRPr="00AE3A73">
        <w:rPr>
          <w:color w:val="000000"/>
        </w:rPr>
        <w:t>558 62</w:t>
      </w:r>
      <w:r w:rsidRPr="00AE3A73">
        <w:rPr>
          <w:color w:val="000000"/>
        </w:rPr>
        <w:t>7 707,</w:t>
      </w:r>
      <w:r w:rsidR="000859E5" w:rsidRPr="00AE3A73">
        <w:rPr>
          <w:color w:val="000000"/>
        </w:rPr>
        <w:t> </w:t>
      </w:r>
      <w:r w:rsidRPr="00AE3A73">
        <w:rPr>
          <w:color w:val="000000"/>
        </w:rPr>
        <w:t xml:space="preserve">e-mail: podatelna@osoud.frm.justice.cz, </w:t>
      </w:r>
      <w:r w:rsidR="00C22C2E" w:rsidRPr="00AE3A73">
        <w:rPr>
          <w:color w:val="000000"/>
        </w:rPr>
        <w:t xml:space="preserve">IDDS </w:t>
      </w:r>
      <w:r w:rsidR="00C14235" w:rsidRPr="00AE3A73">
        <w:rPr>
          <w:color w:val="000000"/>
        </w:rPr>
        <w:t>nn4aera</w:t>
      </w:r>
    </w:p>
    <w:tbl>
      <w:tblPr>
        <w:tblW w:w="4974" w:type="pct"/>
        <w:tblLayout w:type="fixed"/>
        <w:tblCellMar>
          <w:top w:w="57" w:type="dxa"/>
          <w:bottom w:w="57" w:type="dxa"/>
        </w:tblCellMar>
        <w:tblLook w:val="04A0" w:firstRow="1" w:lastRow="0" w:firstColumn="1" w:lastColumn="0" w:noHBand="0" w:noVBand="1"/>
      </w:tblPr>
      <w:tblGrid>
        <w:gridCol w:w="2187"/>
        <w:gridCol w:w="2188"/>
        <w:gridCol w:w="4650"/>
      </w:tblGrid>
      <w:tr w:rsidR="0096108C" w:rsidRPr="00AE3A73" w14:paraId="18D4A986" w14:textId="77777777" w:rsidTr="003C751E">
        <w:trPr>
          <w:trHeight w:val="227"/>
        </w:trPr>
        <w:tc>
          <w:tcPr>
            <w:tcW w:w="1212" w:type="pct"/>
            <w:tcMar>
              <w:top w:w="0" w:type="dxa"/>
              <w:left w:w="108" w:type="dxa"/>
              <w:bottom w:w="57" w:type="dxa"/>
              <w:right w:w="108" w:type="dxa"/>
            </w:tcMar>
            <w:vAlign w:val="center"/>
            <w:hideMark/>
          </w:tcPr>
          <w:p w14:paraId="547D2D11" w14:textId="77777777" w:rsidR="0096108C" w:rsidRPr="00AE3A73" w:rsidRDefault="0096108C" w:rsidP="003C751E">
            <w:pPr>
              <w:jc w:val="left"/>
              <w:rPr>
                <w:b/>
                <w:color w:val="000000"/>
                <w:lang w:eastAsia="en-US"/>
              </w:rPr>
            </w:pPr>
            <w:r w:rsidRPr="00AE3A73">
              <w:rPr>
                <w:b/>
                <w:color w:val="000000"/>
                <w:lang w:eastAsia="en-US"/>
              </w:rPr>
              <w:t>NAŠE ZNAČKA:</w:t>
            </w:r>
          </w:p>
        </w:tc>
        <w:tc>
          <w:tcPr>
            <w:tcW w:w="1212" w:type="pct"/>
            <w:tcBorders>
              <w:right w:val="single" w:sz="4" w:space="0" w:color="auto"/>
            </w:tcBorders>
            <w:vAlign w:val="center"/>
          </w:tcPr>
          <w:p w14:paraId="6136CB00" w14:textId="77777777" w:rsidR="0096108C" w:rsidRPr="00AE3A73" w:rsidRDefault="009F3355" w:rsidP="003C751E">
            <w:pPr>
              <w:pStyle w:val="Bezmezer"/>
              <w:ind w:firstLine="0"/>
              <w:jc w:val="left"/>
              <w:rPr>
                <w:rFonts w:ascii="Garamond" w:hAnsi="Garamond"/>
                <w:color w:val="000000"/>
              </w:rPr>
            </w:pPr>
            <w:r w:rsidRPr="00AE3A73">
              <w:rPr>
                <w:rFonts w:ascii="Garamond" w:hAnsi="Garamond"/>
                <w:color w:val="000000"/>
              </w:rPr>
              <w:t>0 Si 51/2023</w:t>
            </w:r>
          </w:p>
        </w:tc>
        <w:tc>
          <w:tcPr>
            <w:tcW w:w="2576" w:type="pct"/>
            <w:vMerge w:val="restart"/>
            <w:tcBorders>
              <w:left w:val="single" w:sz="4" w:space="0" w:color="auto"/>
            </w:tcBorders>
            <w:hideMark/>
          </w:tcPr>
          <w:p w14:paraId="0E16B970" w14:textId="77777777" w:rsidR="00807A54" w:rsidRPr="00AE3A73" w:rsidRDefault="009E13B0" w:rsidP="009F3355">
            <w:pPr>
              <w:spacing w:after="0" w:line="300" w:lineRule="exact"/>
              <w:jc w:val="left"/>
              <w:rPr>
                <w:color w:val="000000"/>
                <w:szCs w:val="22"/>
                <w:lang w:eastAsia="en-US"/>
              </w:rPr>
            </w:pPr>
            <w:r w:rsidRPr="00AE3A73">
              <w:rPr>
                <w:b/>
                <w:color w:val="000000"/>
              </w:rPr>
              <w:t>K.L.</w:t>
            </w:r>
          </w:p>
        </w:tc>
      </w:tr>
      <w:tr w:rsidR="0096108C" w:rsidRPr="00AE3A73" w14:paraId="7F6B087F" w14:textId="77777777" w:rsidTr="003C751E">
        <w:trPr>
          <w:trHeight w:val="227"/>
        </w:trPr>
        <w:tc>
          <w:tcPr>
            <w:tcW w:w="1212" w:type="pct"/>
            <w:tcMar>
              <w:top w:w="0" w:type="dxa"/>
              <w:left w:w="108" w:type="dxa"/>
              <w:bottom w:w="57" w:type="dxa"/>
              <w:right w:w="108" w:type="dxa"/>
            </w:tcMar>
            <w:vAlign w:val="center"/>
            <w:hideMark/>
          </w:tcPr>
          <w:p w14:paraId="3178371F" w14:textId="77777777" w:rsidR="0096108C" w:rsidRPr="00AE3A73" w:rsidRDefault="0096108C" w:rsidP="003C751E">
            <w:pPr>
              <w:jc w:val="left"/>
              <w:rPr>
                <w:b/>
                <w:color w:val="000000"/>
                <w:lang w:eastAsia="en-US"/>
              </w:rPr>
            </w:pPr>
            <w:r w:rsidRPr="00AE3A73">
              <w:rPr>
                <w:b/>
                <w:color w:val="000000"/>
                <w:lang w:eastAsia="en-US"/>
              </w:rPr>
              <w:t>VAŠE ZNAČKA:</w:t>
            </w:r>
          </w:p>
        </w:tc>
        <w:tc>
          <w:tcPr>
            <w:tcW w:w="1212" w:type="pct"/>
            <w:tcBorders>
              <w:right w:val="single" w:sz="4" w:space="0" w:color="auto"/>
            </w:tcBorders>
            <w:vAlign w:val="center"/>
          </w:tcPr>
          <w:p w14:paraId="6BE77800" w14:textId="77777777" w:rsidR="0096108C" w:rsidRPr="00AE3A73" w:rsidRDefault="0096108C" w:rsidP="003C751E">
            <w:pPr>
              <w:pStyle w:val="Bezmezer"/>
              <w:ind w:firstLine="0"/>
              <w:jc w:val="left"/>
              <w:rPr>
                <w:rFonts w:ascii="Garamond" w:hAnsi="Garamond"/>
                <w:color w:val="000000"/>
              </w:rPr>
            </w:pPr>
          </w:p>
        </w:tc>
        <w:tc>
          <w:tcPr>
            <w:tcW w:w="2576" w:type="pct"/>
            <w:vMerge/>
            <w:tcBorders>
              <w:left w:val="single" w:sz="4" w:space="0" w:color="auto"/>
            </w:tcBorders>
            <w:hideMark/>
          </w:tcPr>
          <w:p w14:paraId="29F38CBD" w14:textId="77777777" w:rsidR="0096108C" w:rsidRPr="00AE3A73" w:rsidRDefault="0096108C" w:rsidP="00A35660">
            <w:pPr>
              <w:spacing w:after="0" w:line="300" w:lineRule="exact"/>
              <w:jc w:val="left"/>
              <w:rPr>
                <w:color w:val="000000"/>
              </w:rPr>
            </w:pPr>
          </w:p>
        </w:tc>
      </w:tr>
      <w:tr w:rsidR="0096108C" w:rsidRPr="00AE3A73" w14:paraId="63AE92FA" w14:textId="77777777" w:rsidTr="003C751E">
        <w:trPr>
          <w:trHeight w:val="227"/>
        </w:trPr>
        <w:tc>
          <w:tcPr>
            <w:tcW w:w="1212" w:type="pct"/>
            <w:tcMar>
              <w:top w:w="0" w:type="dxa"/>
              <w:left w:w="108" w:type="dxa"/>
              <w:bottom w:w="57" w:type="dxa"/>
              <w:right w:w="108" w:type="dxa"/>
            </w:tcMar>
            <w:vAlign w:val="center"/>
            <w:hideMark/>
          </w:tcPr>
          <w:p w14:paraId="4831E82C" w14:textId="77777777" w:rsidR="0096108C" w:rsidRPr="00AE3A73" w:rsidRDefault="0096108C" w:rsidP="003C751E">
            <w:pPr>
              <w:jc w:val="left"/>
              <w:rPr>
                <w:b/>
                <w:color w:val="000000"/>
                <w:lang w:eastAsia="en-US"/>
              </w:rPr>
            </w:pPr>
            <w:r w:rsidRPr="00AE3A73">
              <w:rPr>
                <w:b/>
                <w:color w:val="000000"/>
                <w:lang w:eastAsia="en-US"/>
              </w:rPr>
              <w:t>VYŘIZUJE:</w:t>
            </w:r>
          </w:p>
        </w:tc>
        <w:tc>
          <w:tcPr>
            <w:tcW w:w="1212" w:type="pct"/>
            <w:tcBorders>
              <w:right w:val="single" w:sz="4" w:space="0" w:color="auto"/>
            </w:tcBorders>
            <w:vAlign w:val="center"/>
          </w:tcPr>
          <w:p w14:paraId="3DA4B986" w14:textId="77777777" w:rsidR="0096108C" w:rsidRPr="00AE3A73" w:rsidRDefault="009F3355" w:rsidP="003C751E">
            <w:pPr>
              <w:pStyle w:val="Bezmezer"/>
              <w:ind w:firstLine="0"/>
              <w:jc w:val="left"/>
              <w:rPr>
                <w:rFonts w:ascii="Garamond" w:hAnsi="Garamond"/>
                <w:color w:val="000000"/>
              </w:rPr>
            </w:pPr>
            <w:r w:rsidRPr="00AE3A73">
              <w:rPr>
                <w:rFonts w:ascii="Garamond" w:hAnsi="Garamond"/>
                <w:color w:val="000000"/>
              </w:rPr>
              <w:t>Mgr. Petra Boudová Žišková</w:t>
            </w:r>
          </w:p>
        </w:tc>
        <w:tc>
          <w:tcPr>
            <w:tcW w:w="2576" w:type="pct"/>
            <w:vMerge/>
            <w:tcBorders>
              <w:left w:val="single" w:sz="4" w:space="0" w:color="auto"/>
            </w:tcBorders>
            <w:hideMark/>
          </w:tcPr>
          <w:p w14:paraId="736E25D7" w14:textId="77777777" w:rsidR="0096108C" w:rsidRPr="00AE3A73" w:rsidRDefault="0096108C" w:rsidP="00A35660">
            <w:pPr>
              <w:spacing w:after="0" w:line="300" w:lineRule="exact"/>
              <w:jc w:val="left"/>
              <w:rPr>
                <w:color w:val="000000"/>
              </w:rPr>
            </w:pPr>
          </w:p>
        </w:tc>
      </w:tr>
      <w:tr w:rsidR="0096108C" w:rsidRPr="00AE3A73" w14:paraId="4D7CED6F" w14:textId="77777777" w:rsidTr="003C751E">
        <w:trPr>
          <w:trHeight w:val="227"/>
        </w:trPr>
        <w:tc>
          <w:tcPr>
            <w:tcW w:w="1212" w:type="pct"/>
            <w:tcMar>
              <w:top w:w="0" w:type="dxa"/>
              <w:left w:w="108" w:type="dxa"/>
              <w:bottom w:w="57" w:type="dxa"/>
              <w:right w:w="108" w:type="dxa"/>
            </w:tcMar>
            <w:vAlign w:val="center"/>
            <w:hideMark/>
          </w:tcPr>
          <w:p w14:paraId="3B4973FC" w14:textId="77777777" w:rsidR="0096108C" w:rsidRPr="00AE3A73" w:rsidRDefault="0096108C" w:rsidP="003C751E">
            <w:pPr>
              <w:jc w:val="left"/>
              <w:rPr>
                <w:b/>
                <w:color w:val="000000"/>
                <w:lang w:eastAsia="en-US"/>
              </w:rPr>
            </w:pPr>
            <w:r w:rsidRPr="00AE3A73">
              <w:rPr>
                <w:b/>
                <w:color w:val="000000"/>
              </w:rPr>
              <w:t>DNE:</w:t>
            </w:r>
          </w:p>
        </w:tc>
        <w:tc>
          <w:tcPr>
            <w:tcW w:w="1212" w:type="pct"/>
            <w:tcBorders>
              <w:right w:val="single" w:sz="4" w:space="0" w:color="auto"/>
            </w:tcBorders>
            <w:vAlign w:val="center"/>
          </w:tcPr>
          <w:p w14:paraId="0BF36B5C" w14:textId="77777777" w:rsidR="0096108C" w:rsidRPr="00AE3A73" w:rsidRDefault="009F3355" w:rsidP="003C751E">
            <w:pPr>
              <w:pStyle w:val="Bezmezer"/>
              <w:ind w:firstLine="0"/>
              <w:jc w:val="left"/>
              <w:rPr>
                <w:rFonts w:ascii="Garamond" w:hAnsi="Garamond"/>
                <w:color w:val="000000"/>
              </w:rPr>
            </w:pPr>
            <w:r w:rsidRPr="00AE3A73">
              <w:rPr>
                <w:rFonts w:ascii="Garamond" w:hAnsi="Garamond"/>
                <w:color w:val="000000"/>
              </w:rPr>
              <w:t>3. března 2023</w:t>
            </w:r>
          </w:p>
        </w:tc>
        <w:tc>
          <w:tcPr>
            <w:tcW w:w="2576" w:type="pct"/>
            <w:vMerge/>
            <w:tcBorders>
              <w:left w:val="single" w:sz="4" w:space="0" w:color="auto"/>
            </w:tcBorders>
            <w:hideMark/>
          </w:tcPr>
          <w:p w14:paraId="146A4F9D" w14:textId="77777777" w:rsidR="0096108C" w:rsidRPr="00AE3A73" w:rsidRDefault="0096108C" w:rsidP="00A35660">
            <w:pPr>
              <w:spacing w:after="0" w:line="300" w:lineRule="exact"/>
              <w:jc w:val="left"/>
              <w:rPr>
                <w:color w:val="000000"/>
              </w:rPr>
            </w:pPr>
          </w:p>
        </w:tc>
      </w:tr>
    </w:tbl>
    <w:p w14:paraId="4CADAC64" w14:textId="77777777" w:rsidR="00A84FE2" w:rsidRPr="00AE3A73" w:rsidRDefault="00A84FE2" w:rsidP="007739F3">
      <w:pPr>
        <w:jc w:val="left"/>
        <w:rPr>
          <w:b/>
          <w:color w:val="000000"/>
        </w:rPr>
      </w:pPr>
    </w:p>
    <w:p w14:paraId="3DBB55D7" w14:textId="77777777" w:rsidR="00D037B5" w:rsidRPr="00AE3A73" w:rsidRDefault="007739F3" w:rsidP="0066361E">
      <w:pPr>
        <w:rPr>
          <w:b/>
          <w:color w:val="000000"/>
        </w:rPr>
      </w:pPr>
      <w:r w:rsidRPr="00AE3A73">
        <w:rPr>
          <w:b/>
          <w:color w:val="000000"/>
        </w:rPr>
        <w:t>Poskytnutí informace podle</w:t>
      </w:r>
      <w:r w:rsidR="009F3355" w:rsidRPr="00AE3A73">
        <w:rPr>
          <w:b/>
          <w:color w:val="000000"/>
        </w:rPr>
        <w:t xml:space="preserve"> § </w:t>
      </w:r>
      <w:r w:rsidRPr="00AE3A73">
        <w:rPr>
          <w:b/>
          <w:color w:val="000000"/>
        </w:rPr>
        <w:t>14 odst. 5 písm. d) zák.</w:t>
      </w:r>
      <w:r w:rsidR="009F3355" w:rsidRPr="00AE3A73">
        <w:rPr>
          <w:b/>
          <w:color w:val="000000"/>
        </w:rPr>
        <w:t xml:space="preserve"> č. </w:t>
      </w:r>
      <w:r w:rsidRPr="00AE3A73">
        <w:rPr>
          <w:b/>
          <w:color w:val="000000"/>
        </w:rPr>
        <w:t>106/1999 Sb.,</w:t>
      </w:r>
      <w:r w:rsidR="009F3355" w:rsidRPr="00AE3A73">
        <w:rPr>
          <w:b/>
          <w:color w:val="000000"/>
        </w:rPr>
        <w:t xml:space="preserve"> o </w:t>
      </w:r>
      <w:r w:rsidRPr="00AE3A73">
        <w:rPr>
          <w:b/>
          <w:color w:val="000000"/>
        </w:rPr>
        <w:t>svobodném přístupu k informacím, ve znění pozdějších předpisů</w:t>
      </w:r>
    </w:p>
    <w:p w14:paraId="56D8E6F4" w14:textId="77777777" w:rsidR="00CA3FC5" w:rsidRPr="00AE3A73" w:rsidRDefault="00CA3FC5" w:rsidP="007739F3">
      <w:pPr>
        <w:rPr>
          <w:color w:val="000000"/>
        </w:rPr>
      </w:pPr>
    </w:p>
    <w:p w14:paraId="5A211447" w14:textId="77777777" w:rsidR="00D67330" w:rsidRPr="00AE3A73" w:rsidRDefault="009E13B0" w:rsidP="007739F3">
      <w:pPr>
        <w:rPr>
          <w:color w:val="000000"/>
        </w:rPr>
      </w:pPr>
      <w:r w:rsidRPr="00AE3A73">
        <w:rPr>
          <w:color w:val="000000"/>
        </w:rPr>
        <w:t>Vážená paní L.</w:t>
      </w:r>
      <w:r w:rsidR="00170DC8" w:rsidRPr="00AE3A73">
        <w:rPr>
          <w:color w:val="000000"/>
        </w:rPr>
        <w:t>,</w:t>
      </w:r>
    </w:p>
    <w:p w14:paraId="4213C860" w14:textId="77777777" w:rsidR="007739F3" w:rsidRPr="00AE3A73" w:rsidRDefault="007739F3" w:rsidP="007739F3">
      <w:pPr>
        <w:rPr>
          <w:color w:val="000000"/>
        </w:rPr>
      </w:pPr>
      <w:r w:rsidRPr="00AE3A73">
        <w:rPr>
          <w:color w:val="000000"/>
        </w:rPr>
        <w:t xml:space="preserve">Okresní soud ve Frýdku-Místku obdržel dne </w:t>
      </w:r>
      <w:r w:rsidR="00A84B41" w:rsidRPr="00AE3A73">
        <w:rPr>
          <w:color w:val="000000"/>
        </w:rPr>
        <w:t xml:space="preserve">23. </w:t>
      </w:r>
      <w:r w:rsidR="009F3355" w:rsidRPr="00AE3A73">
        <w:rPr>
          <w:color w:val="000000"/>
        </w:rPr>
        <w:t>2.</w:t>
      </w:r>
      <w:r w:rsidR="00A84B41" w:rsidRPr="00AE3A73">
        <w:rPr>
          <w:color w:val="000000"/>
        </w:rPr>
        <w:t xml:space="preserve"> </w:t>
      </w:r>
      <w:r w:rsidR="009F3355" w:rsidRPr="00AE3A73">
        <w:rPr>
          <w:color w:val="000000"/>
        </w:rPr>
        <w:t>2023</w:t>
      </w:r>
      <w:r w:rsidRPr="00AE3A73">
        <w:rPr>
          <w:color w:val="000000"/>
        </w:rPr>
        <w:t xml:space="preserve"> Vaši žádost, která podle svého obsahu spadá pod zákon</w:t>
      </w:r>
      <w:r w:rsidR="009F3355" w:rsidRPr="00AE3A73">
        <w:rPr>
          <w:color w:val="000000"/>
        </w:rPr>
        <w:t xml:space="preserve"> č. </w:t>
      </w:r>
      <w:r w:rsidRPr="00AE3A73">
        <w:rPr>
          <w:color w:val="000000"/>
        </w:rPr>
        <w:t>106/1999 Sb.,</w:t>
      </w:r>
      <w:r w:rsidR="009F3355" w:rsidRPr="00AE3A73">
        <w:rPr>
          <w:color w:val="000000"/>
        </w:rPr>
        <w:t xml:space="preserve"> o </w:t>
      </w:r>
      <w:r w:rsidRPr="00AE3A73">
        <w:rPr>
          <w:color w:val="000000"/>
        </w:rPr>
        <w:t>svobodném přístupu k</w:t>
      </w:r>
      <w:r w:rsidR="003C751E" w:rsidRPr="00AE3A73">
        <w:rPr>
          <w:color w:val="000000"/>
        </w:rPr>
        <w:t> </w:t>
      </w:r>
      <w:r w:rsidRPr="00AE3A73">
        <w:rPr>
          <w:color w:val="000000"/>
        </w:rPr>
        <w:t xml:space="preserve">informacím, ve znění pozdějších </w:t>
      </w:r>
      <w:r w:rsidR="0066361E" w:rsidRPr="00AE3A73">
        <w:rPr>
          <w:color w:val="000000"/>
        </w:rPr>
        <w:t>předpisů</w:t>
      </w:r>
      <w:r w:rsidR="008C716F" w:rsidRPr="00AE3A73">
        <w:rPr>
          <w:color w:val="000000"/>
        </w:rPr>
        <w:t xml:space="preserve"> (dále jen "InfZ")</w:t>
      </w:r>
      <w:r w:rsidRPr="00AE3A73">
        <w:rPr>
          <w:color w:val="000000"/>
        </w:rPr>
        <w:t>,</w:t>
      </w:r>
      <w:r w:rsidR="009F3355" w:rsidRPr="00AE3A73">
        <w:rPr>
          <w:color w:val="000000"/>
        </w:rPr>
        <w:t xml:space="preserve"> v </w:t>
      </w:r>
      <w:r w:rsidRPr="00AE3A73">
        <w:rPr>
          <w:color w:val="000000"/>
        </w:rPr>
        <w:t>níž se domáháte poskytnutí:</w:t>
      </w:r>
    </w:p>
    <w:p w14:paraId="0BFAE9E3" w14:textId="77777777" w:rsidR="00A84B41" w:rsidRPr="00AE3A73" w:rsidRDefault="00A84B41" w:rsidP="00A84B41">
      <w:pPr>
        <w:numPr>
          <w:ilvl w:val="0"/>
          <w:numId w:val="4"/>
        </w:numPr>
        <w:rPr>
          <w:i/>
          <w:color w:val="000000"/>
        </w:rPr>
      </w:pPr>
      <w:r w:rsidRPr="00AE3A73">
        <w:rPr>
          <w:i/>
          <w:color w:val="000000"/>
        </w:rPr>
        <w:t>Rozhodnutí, které byly vydány v řízeních týkajících se porušení smlouvy o dílo a práv z vadného plnění, konkrétně odstranění vady dodáním náhradního díla nebo jeho části dle zákona č. 513/1991 Sb., obchodní zákoník a zákona č. 89/2012 sb., občanský zákoník, včetně rozhodnutí soudů vyšších instancí.</w:t>
      </w:r>
    </w:p>
    <w:p w14:paraId="33EB693B" w14:textId="77777777" w:rsidR="00A84B41" w:rsidRPr="00AE3A73" w:rsidRDefault="00A84B41" w:rsidP="00A84B41">
      <w:pPr>
        <w:rPr>
          <w:color w:val="000000"/>
        </w:rPr>
      </w:pPr>
      <w:r w:rsidRPr="00AE3A73">
        <w:rPr>
          <w:color w:val="000000"/>
        </w:rPr>
        <w:t>Vaší žádosti bylo vyhověno v souladu s ust. § 14 odst. 5 písm. d) InfZ, přestože je na místě uvést, že soud nevede žádnou takto podrobnou evidenci, která by umožňovala filtrovat rozhodnutí podle takto specifických parametrů. Soud tedy zasílá anonymizovaná rozhodnutí, která byl schopen vyhledat na základě dostupných filtrů v programu ISAS,</w:t>
      </w:r>
      <w:r w:rsidR="00CA3FC5" w:rsidRPr="00AE3A73">
        <w:rPr>
          <w:color w:val="000000"/>
        </w:rPr>
        <w:t xml:space="preserve"> </w:t>
      </w:r>
      <w:r w:rsidRPr="00AE3A73">
        <w:rPr>
          <w:color w:val="000000"/>
        </w:rPr>
        <w:t>a  t</w:t>
      </w:r>
      <w:r w:rsidR="00CA3FC5" w:rsidRPr="00AE3A73">
        <w:rPr>
          <w:color w:val="000000"/>
        </w:rPr>
        <w:t>o pouze anonymizovaných rozsudků. Další nalezená řízení se týkala odstranění vady jiným způsobem než dodáním náhradního díla či jeho části, případně</w:t>
      </w:r>
      <w:r w:rsidRPr="00AE3A73">
        <w:rPr>
          <w:color w:val="000000"/>
        </w:rPr>
        <w:t xml:space="preserve"> byla ukončena procesním rozhodnutím o zastavení řízení z důvodu nezap</w:t>
      </w:r>
      <w:r w:rsidR="00CA3FC5" w:rsidRPr="00AE3A73">
        <w:rPr>
          <w:color w:val="000000"/>
        </w:rPr>
        <w:t>lacení</w:t>
      </w:r>
      <w:r w:rsidRPr="00AE3A73">
        <w:rPr>
          <w:color w:val="000000"/>
        </w:rPr>
        <w:t xml:space="preserve"> soudního poplat</w:t>
      </w:r>
      <w:r w:rsidR="00CA3FC5" w:rsidRPr="00AE3A73">
        <w:rPr>
          <w:color w:val="000000"/>
        </w:rPr>
        <w:t>k</w:t>
      </w:r>
      <w:r w:rsidRPr="00AE3A73">
        <w:rPr>
          <w:color w:val="000000"/>
        </w:rPr>
        <w:t>u či</w:t>
      </w:r>
      <w:r w:rsidR="00CA3FC5" w:rsidRPr="00AE3A73">
        <w:rPr>
          <w:color w:val="000000"/>
        </w:rPr>
        <w:t xml:space="preserve"> z důvodu</w:t>
      </w:r>
      <w:r w:rsidRPr="00AE3A73">
        <w:rPr>
          <w:color w:val="000000"/>
        </w:rPr>
        <w:t xml:space="preserve"> zpětvzetím žaloby,</w:t>
      </w:r>
      <w:r w:rsidR="00CA3FC5" w:rsidRPr="00AE3A73">
        <w:rPr>
          <w:color w:val="000000"/>
        </w:rPr>
        <w:t xml:space="preserve"> kdy</w:t>
      </w:r>
      <w:r w:rsidRPr="00AE3A73">
        <w:rPr>
          <w:color w:val="000000"/>
        </w:rPr>
        <w:t xml:space="preserve"> </w:t>
      </w:r>
      <w:r w:rsidR="00CA3FC5" w:rsidRPr="00AE3A73">
        <w:rPr>
          <w:color w:val="000000"/>
        </w:rPr>
        <w:t>tato</w:t>
      </w:r>
      <w:r w:rsidRPr="00AE3A73">
        <w:rPr>
          <w:color w:val="000000"/>
        </w:rPr>
        <w:t xml:space="preserve"> procesní rozhodnutí soud v souladu s ustanovením §11 odst. 4 písm</w:t>
      </w:r>
      <w:r w:rsidR="00CA3FC5" w:rsidRPr="00AE3A73">
        <w:rPr>
          <w:color w:val="000000"/>
        </w:rPr>
        <w:t>.</w:t>
      </w:r>
      <w:r w:rsidRPr="00AE3A73">
        <w:rPr>
          <w:color w:val="000000"/>
        </w:rPr>
        <w:t xml:space="preserve"> </w:t>
      </w:r>
      <w:r w:rsidR="00CA3FC5" w:rsidRPr="00AE3A73">
        <w:rPr>
          <w:color w:val="000000"/>
        </w:rPr>
        <w:t>b) InfZ neposkytuje.</w:t>
      </w:r>
    </w:p>
    <w:p w14:paraId="6930C603" w14:textId="77777777" w:rsidR="00CA3FC5" w:rsidRPr="00AE3A73" w:rsidRDefault="00CA3FC5" w:rsidP="00CA3FC5">
      <w:pPr>
        <w:rPr>
          <w:color w:val="000000"/>
        </w:rPr>
      </w:pPr>
      <w:r w:rsidRPr="00AE3A73">
        <w:rPr>
          <w:color w:val="000000"/>
        </w:rPr>
        <w:t>Tímto považujeme Vaši žádost za zcela vyřízenou.</w:t>
      </w:r>
    </w:p>
    <w:p w14:paraId="0F29492B" w14:textId="77777777" w:rsidR="00CA3FC5" w:rsidRPr="00AE3A73" w:rsidRDefault="00CA3FC5" w:rsidP="00CA3FC5">
      <w:pPr>
        <w:rPr>
          <w:color w:val="000000"/>
        </w:rPr>
      </w:pPr>
    </w:p>
    <w:p w14:paraId="3DE8B590" w14:textId="77777777" w:rsidR="007739F3" w:rsidRPr="00AE3A73" w:rsidRDefault="00CA3FC5" w:rsidP="00CA3FC5">
      <w:pPr>
        <w:rPr>
          <w:color w:val="000000"/>
        </w:rPr>
      </w:pPr>
      <w:r w:rsidRPr="00AE3A73">
        <w:rPr>
          <w:color w:val="000000"/>
        </w:rPr>
        <w:t>S pozdravem</w:t>
      </w:r>
    </w:p>
    <w:p w14:paraId="238A1EF8" w14:textId="77777777" w:rsidR="00BD48B7" w:rsidRPr="00AE3A73" w:rsidRDefault="00BD48B7" w:rsidP="00D2205C">
      <w:pPr>
        <w:tabs>
          <w:tab w:val="center" w:pos="6379"/>
        </w:tabs>
        <w:spacing w:after="0"/>
        <w:rPr>
          <w:color w:val="000000"/>
        </w:rPr>
      </w:pPr>
    </w:p>
    <w:p w14:paraId="04D2D8C7" w14:textId="77777777" w:rsidR="00E8078F" w:rsidRPr="00AE3A73" w:rsidRDefault="009F3355" w:rsidP="00D2205C">
      <w:pPr>
        <w:tabs>
          <w:tab w:val="center" w:pos="6379"/>
        </w:tabs>
        <w:spacing w:after="0"/>
        <w:rPr>
          <w:color w:val="000000"/>
        </w:rPr>
      </w:pPr>
      <w:r w:rsidRPr="00AE3A73">
        <w:rPr>
          <w:b/>
          <w:color w:val="000000"/>
        </w:rPr>
        <w:t>Mgr. Petra Boudová Žišková</w:t>
      </w:r>
      <w:r w:rsidR="002E214C" w:rsidRPr="00AE3A73">
        <w:rPr>
          <w:b/>
          <w:color w:val="000000"/>
        </w:rPr>
        <w:t xml:space="preserve"> v. r. </w:t>
      </w:r>
    </w:p>
    <w:p w14:paraId="27D3051D" w14:textId="77777777" w:rsidR="00D2205C" w:rsidRPr="00AE3A73" w:rsidRDefault="009F3355" w:rsidP="00D2205C">
      <w:pPr>
        <w:tabs>
          <w:tab w:val="center" w:pos="6379"/>
        </w:tabs>
        <w:spacing w:after="0"/>
        <w:rPr>
          <w:color w:val="000000"/>
        </w:rPr>
      </w:pPr>
      <w:r w:rsidRPr="00AE3A73">
        <w:rPr>
          <w:color w:val="000000"/>
        </w:rPr>
        <w:t>asistent soudce</w:t>
      </w:r>
    </w:p>
    <w:p w14:paraId="6577F390" w14:textId="77777777" w:rsidR="00A84FE2" w:rsidRPr="00AE3A73" w:rsidRDefault="00A84FE2" w:rsidP="00D2205C">
      <w:pPr>
        <w:tabs>
          <w:tab w:val="center" w:pos="6379"/>
        </w:tabs>
        <w:spacing w:after="0"/>
        <w:rPr>
          <w:color w:val="000000"/>
        </w:rPr>
      </w:pPr>
      <w:r w:rsidRPr="00AE3A73">
        <w:rPr>
          <w:color w:val="000000"/>
        </w:rPr>
        <w:t>pověřená vyřizováním žádosti</w:t>
      </w:r>
    </w:p>
    <w:p w14:paraId="45C7C6D6" w14:textId="77777777" w:rsidR="00CA3FC5" w:rsidRPr="00AE3A73" w:rsidRDefault="00CA3FC5" w:rsidP="00D2205C">
      <w:pPr>
        <w:tabs>
          <w:tab w:val="center" w:pos="6379"/>
        </w:tabs>
        <w:spacing w:after="0"/>
        <w:rPr>
          <w:color w:val="000000"/>
        </w:rPr>
      </w:pPr>
    </w:p>
    <w:p w14:paraId="1C23CC52" w14:textId="77777777" w:rsidR="00CA3FC5" w:rsidRPr="00AE3A73" w:rsidRDefault="00CA3FC5" w:rsidP="00CA3FC5">
      <w:pPr>
        <w:tabs>
          <w:tab w:val="center" w:pos="6379"/>
        </w:tabs>
        <w:spacing w:after="0"/>
        <w:rPr>
          <w:b/>
          <w:color w:val="000000"/>
        </w:rPr>
      </w:pPr>
      <w:r w:rsidRPr="00AE3A73">
        <w:rPr>
          <w:b/>
          <w:color w:val="000000"/>
        </w:rPr>
        <w:t>Příloha</w:t>
      </w:r>
    </w:p>
    <w:p w14:paraId="246231B2" w14:textId="77777777" w:rsidR="00CA3FC5" w:rsidRPr="00AE3A73" w:rsidRDefault="00CA3FC5" w:rsidP="00CA3FC5">
      <w:pPr>
        <w:tabs>
          <w:tab w:val="center" w:pos="6379"/>
        </w:tabs>
        <w:spacing w:after="0"/>
        <w:rPr>
          <w:color w:val="000000"/>
        </w:rPr>
      </w:pPr>
      <w:r w:rsidRPr="00AE3A73">
        <w:rPr>
          <w:color w:val="000000"/>
        </w:rPr>
        <w:t>rozsudek č.j. 9 C 236/2018-23</w:t>
      </w:r>
    </w:p>
    <w:p w14:paraId="66192D36" w14:textId="77777777" w:rsidR="00CA3FC5" w:rsidRPr="00AE3A73" w:rsidRDefault="00CA3FC5" w:rsidP="00CA3FC5">
      <w:pPr>
        <w:tabs>
          <w:tab w:val="center" w:pos="6379"/>
        </w:tabs>
        <w:spacing w:after="0"/>
        <w:rPr>
          <w:color w:val="000000"/>
        </w:rPr>
      </w:pPr>
      <w:r w:rsidRPr="00AE3A73">
        <w:rPr>
          <w:color w:val="000000"/>
        </w:rPr>
        <w:t>rozsudek č.j. 10 C 280/2007-81</w:t>
      </w:r>
    </w:p>
    <w:p w14:paraId="6EE86F9E" w14:textId="77777777" w:rsidR="00FF799E" w:rsidRPr="00AE3A73" w:rsidRDefault="00CA3FC5" w:rsidP="002E214C">
      <w:pPr>
        <w:tabs>
          <w:tab w:val="center" w:pos="6379"/>
        </w:tabs>
        <w:spacing w:after="0"/>
        <w:rPr>
          <w:b/>
        </w:rPr>
      </w:pPr>
      <w:r w:rsidRPr="00AE3A73">
        <w:rPr>
          <w:color w:val="000000"/>
        </w:rPr>
        <w:t>rozsudek 51 Co 88/2010-168</w:t>
      </w:r>
    </w:p>
    <w:p w14:paraId="660EFC07" w14:textId="77777777" w:rsidR="008655DF" w:rsidRPr="00AE3A73" w:rsidRDefault="008655DF" w:rsidP="00D2205C">
      <w:pPr>
        <w:tabs>
          <w:tab w:val="center" w:pos="6379"/>
        </w:tabs>
        <w:spacing w:after="0"/>
        <w:rPr>
          <w:color w:val="000000"/>
        </w:rPr>
      </w:pPr>
    </w:p>
    <w:sectPr w:rsidR="008655DF" w:rsidRPr="00AE3A73" w:rsidSect="009F3355">
      <w:headerReference w:type="even" r:id="rId8"/>
      <w:headerReference w:type="default" r:id="rId9"/>
      <w:footerReference w:type="even" r:id="rId10"/>
      <w:footerReference w:type="default" r:id="rId11"/>
      <w:footerReference w:type="first" r:id="rId12"/>
      <w:type w:val="continuous"/>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DF9F" w14:textId="77777777" w:rsidR="002A6869" w:rsidRDefault="002A6869" w:rsidP="00AE1EE3">
      <w:pPr>
        <w:spacing w:after="0"/>
      </w:pPr>
      <w:r>
        <w:separator/>
      </w:r>
    </w:p>
  </w:endnote>
  <w:endnote w:type="continuationSeparator" w:id="0">
    <w:p w14:paraId="32B90850" w14:textId="77777777" w:rsidR="002A6869" w:rsidRDefault="002A6869" w:rsidP="00AE1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0E9" w14:textId="77777777" w:rsidR="009F3355" w:rsidRPr="009F3355" w:rsidRDefault="009F3355" w:rsidP="009F3355">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C28E" w14:textId="77777777" w:rsidR="009F3355" w:rsidRPr="009F3355" w:rsidRDefault="009F3355" w:rsidP="009F3355">
    <w:pPr>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F391" w14:textId="77777777" w:rsidR="00181993" w:rsidRPr="009F3355" w:rsidRDefault="002E214C" w:rsidP="009F3355">
    <w:pPr>
      <w:spacing w:before="170"/>
      <w:jc w:val="left"/>
      <w:rPr>
        <w:sz w:val="20"/>
      </w:rPr>
    </w:pPr>
    <w:r>
      <w:rPr>
        <w:sz w:val="20"/>
      </w:rPr>
      <w:t xml:space="preserve">Shodu s prvopisem potvrzuje Iveta Jakubowská.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1030" w14:textId="77777777" w:rsidR="002A6869" w:rsidRDefault="002A6869" w:rsidP="00AE1EE3">
      <w:pPr>
        <w:spacing w:after="0"/>
      </w:pPr>
      <w:r>
        <w:separator/>
      </w:r>
    </w:p>
  </w:footnote>
  <w:footnote w:type="continuationSeparator" w:id="0">
    <w:p w14:paraId="2F6CAC5B" w14:textId="77777777" w:rsidR="002A6869" w:rsidRDefault="002A6869" w:rsidP="00AE1E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5A24" w14:textId="77777777" w:rsidR="00181993" w:rsidRPr="009F3355" w:rsidRDefault="007B7882" w:rsidP="009F3355">
    <w:pPr>
      <w:pStyle w:val="Zhlav"/>
      <w:framePr w:wrap="around" w:vAnchor="text" w:hAnchor="margin" w:xAlign="center" w:y="1"/>
      <w:rPr>
        <w:rStyle w:val="slostrnky"/>
        <w:sz w:val="24"/>
      </w:rPr>
    </w:pPr>
    <w:r w:rsidRPr="009F3355">
      <w:rPr>
        <w:rStyle w:val="slostrnky"/>
        <w:sz w:val="24"/>
      </w:rPr>
      <w:fldChar w:fldCharType="begin"/>
    </w:r>
    <w:r w:rsidR="00C65426" w:rsidRPr="009F3355">
      <w:rPr>
        <w:rStyle w:val="slostrnky"/>
        <w:sz w:val="24"/>
      </w:rPr>
      <w:instrText xml:space="preserve">PAGE  </w:instrText>
    </w:r>
    <w:r w:rsidRPr="009F3355">
      <w:rPr>
        <w:rStyle w:val="slostrnky"/>
        <w:sz w:val="24"/>
      </w:rPr>
      <w:fldChar w:fldCharType="end"/>
    </w:r>
  </w:p>
  <w:p w14:paraId="1864F2F1" w14:textId="77777777" w:rsidR="00181993" w:rsidRPr="009F3355" w:rsidRDefault="00181993">
    <w:pPr>
      <w:pStyle w:val="Zhlav"/>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5F6E" w14:textId="77777777" w:rsidR="009F3355" w:rsidRPr="009F3355" w:rsidRDefault="009F3355" w:rsidP="00C36003">
    <w:pPr>
      <w:pStyle w:val="Zhlav"/>
      <w:framePr w:wrap="around" w:vAnchor="text" w:hAnchor="margin" w:xAlign="center" w:y="1"/>
      <w:rPr>
        <w:rStyle w:val="slostrnky"/>
        <w:sz w:val="24"/>
      </w:rPr>
    </w:pPr>
    <w:r w:rsidRPr="009F3355">
      <w:rPr>
        <w:rStyle w:val="slostrnky"/>
        <w:sz w:val="24"/>
      </w:rPr>
      <w:fldChar w:fldCharType="begin"/>
    </w:r>
    <w:r w:rsidRPr="009F3355">
      <w:rPr>
        <w:rStyle w:val="slostrnky"/>
        <w:sz w:val="24"/>
      </w:rPr>
      <w:instrText xml:space="preserve"> PAGE </w:instrText>
    </w:r>
    <w:r w:rsidRPr="009F3355">
      <w:rPr>
        <w:rStyle w:val="slostrnky"/>
        <w:sz w:val="24"/>
      </w:rPr>
      <w:fldChar w:fldCharType="separate"/>
    </w:r>
    <w:r w:rsidR="002E214C">
      <w:rPr>
        <w:rStyle w:val="slostrnky"/>
        <w:noProof/>
        <w:sz w:val="24"/>
      </w:rPr>
      <w:t>2</w:t>
    </w:r>
    <w:r w:rsidRPr="009F3355">
      <w:rPr>
        <w:rStyle w:val="slostrnky"/>
        <w:sz w:val="24"/>
      </w:rPr>
      <w:fldChar w:fldCharType="end"/>
    </w:r>
  </w:p>
  <w:p w14:paraId="1B1AFDAB" w14:textId="77777777" w:rsidR="00181993" w:rsidRPr="009F3355" w:rsidRDefault="009F3355" w:rsidP="009F3355">
    <w:pPr>
      <w:pStyle w:val="Zhlav"/>
      <w:rPr>
        <w:sz w:val="24"/>
      </w:rPr>
    </w:pPr>
    <w:r w:rsidRPr="009F3355">
      <w:rPr>
        <w:sz w:val="24"/>
      </w:rPr>
      <w:tab/>
    </w:r>
    <w:r w:rsidRPr="009F3355">
      <w:rPr>
        <w:sz w:val="24"/>
      </w:rPr>
      <w:tab/>
      <w:t>0 Si 51/2023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761C"/>
    <w:multiLevelType w:val="hybridMultilevel"/>
    <w:tmpl w:val="E73EF7D4"/>
    <w:lvl w:ilvl="0" w:tplc="968E4F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773A2E"/>
    <w:multiLevelType w:val="hybridMultilevel"/>
    <w:tmpl w:val="4C747CAC"/>
    <w:lvl w:ilvl="0" w:tplc="9120EC32">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8917B98"/>
    <w:multiLevelType w:val="hybridMultilevel"/>
    <w:tmpl w:val="6B842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13463F"/>
    <w:multiLevelType w:val="hybridMultilevel"/>
    <w:tmpl w:val="230290B8"/>
    <w:lvl w:ilvl="0" w:tplc="1CAE9C6A">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D95C74"/>
    <w:multiLevelType w:val="hybridMultilevel"/>
    <w:tmpl w:val="42F8B65A"/>
    <w:lvl w:ilvl="0" w:tplc="9120EC3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6170873">
    <w:abstractNumId w:val="4"/>
  </w:num>
  <w:num w:numId="2" w16cid:durableId="1113288739">
    <w:abstractNumId w:val="1"/>
  </w:num>
  <w:num w:numId="3" w16cid:durableId="405223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5163692">
    <w:abstractNumId w:val="3"/>
  </w:num>
  <w:num w:numId="5" w16cid:durableId="1535381789">
    <w:abstractNumId w:val="0"/>
  </w:num>
  <w:num w:numId="6" w16cid:durableId="1567567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trData000" w:val="&lt;ApstrData Description=&quot;přípis&quot; CisloListu=&quot;0&quot; Key=&quot;\\SOUFMFS01\User\p.boudova\My Documents\Apstr V4\Vystup\0-SI-51-2023--03-03--08-29-53--Hlavičkový přípis Si - Info...06_1999 Sb.(SH)--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přípis&quot;&gt;&lt;Kompilace StavPohledavky=&quot;1&quot; OriginarniVeritel=&quot;&quot; SplatkyPredmet=&quot;0&quot; SplatkyNaklady=&quot;0&quot; SplatkyCelkem=&quot;0&quot; Datum=&quot;2023-03-03&quot;&gt;&lt;HlavniSpis Key=&quot;30593,3696&quot; PredmetRizeni=&quot;Žádost o poskytnutí informací dle zák. č. 106/1999 Sb.&quot; DatumDoslo=&quot;2023-02-23&quot; IsEPR=&quot;0&quot; SOPCastka=&quot;0&quot; SOPDatum=&quot;1899-12-30&quot; IsSenatni=&quot;0&quot;&gt;&lt;SpisovaZnacka Key=&quot;30584,062&quot; Senat=&quot;0&quot; Rejstrik=&quot;SI&quot; Cislo=&quot;51&quot; Rok=&quot;2023&quot; CL=&quot;&quot; Oddeleni=&quot;N&quot;/&gt;&lt;SpisovaZnackaCizi Key=&quot;30593,36107&quot; Senat=&quot;0&quot; Rejstrik=&quot;&quot; Cislo=&quot;0&quot; Rok=&quot;0&quot; CL=&quot;&quot; Oddeleni=&quot;N&quot;/&gt;&lt;SpisovaZnackaDalsi Key=&quot;30593,39140&quot; Senat=&quot;0&quot; Rejstrik=&quot;&quot; Cislo=&quot;0&quot; Rok=&quot;0&quot; CL=&quot;&quot; Oddeleni=&quot;N&quot;/&gt;&lt;SpisoveZnackyPanc Key=&quot;30593,92176&quot;/&gt;&lt;UcastniciA Key=&quot;30593,3698&quot; Role=&quot;&quot; Rod=&quot;1&quot;&gt;&lt;Zastupci Key=&quot;30593,3699&quot;/&gt;&lt;Osoby/&gt;&lt;/UcastniciA&gt;&lt;Ucastnici1 Key=&quot;30593,36100&quot; Role=&quot;žadatel&quot; Rod=&quot;2&quot;&gt;&lt;Zastupci Key=&quot;30593,36101&quot;/&gt;&lt;Osoby&gt;&lt;Osoba Key=&quot;LESÁKOVKATE100799  1&quot; OsobaRootType=&quot;1&quot; OsobaType=&quot;1&quot; Poradi=&quot;01&quot; KrestniJmeno=&quot;Kateřina&quot; Prijmeni=&quot;Lesáková&quot; Narozeni=&quot;1999-07-10&quot; Role=&quot;žadatel&quot; Rod=&quot;2&quot; IsasID=&quot;LESÁKOVKATE100799  1&quot;&gt;&lt;Adresy&gt;&lt;Adresa Key=&quot;687703&quot; Druh=&quot;TRVALÁ&quot;&gt;&lt;ComplexAdress Ulice=&quot;Číčová&quot; CisloPopisne=&quot;22&quot; PSC=&quot;517 41&quot; Mesto=&quot;Čermná nad Orlicí&quot;/&gt;&lt;/Adresa&gt;&lt;Adresa Key=&quot;687704&quot; Druh=&quot;OSTATNÍ&quot;&gt;&lt;ComplexAdress Ulice=&quot;Jankovcova&quot; CisloPopisne=&quot;24/18&quot; PSC=&quot;170 00&quot; Mesto=&quot;Praha 7 - Holešovice&quot;/&gt;&lt;/Adresa&gt;&lt;/Adresy&gt;&lt;/Osoba&gt;&lt;/Osoby&gt;&lt;/Ucastnici1&gt;&lt;OsobyAll Key=&quot;30593,39120&quot; Role=&quot;žadatel&quot; Rod=&quot;2&quot;&gt;&lt;Zastupci Key=&quot;30593,39121&quot;/&gt;&lt;Osoby&gt;&lt;Osoba Key=&quot;LESÁKOVKATE100799  1&quot; OsobaRootType=&quot;1&quot; OsobaType=&quot;1&quot; Poradi=&quot;01&quot; KrestniJmeno=&quot;Kateřina&quot; Prijmeni=&quot;Lesáková&quot; Narozeni=&quot;1999-07-10&quot; Role=&quot;žadatel&quot; Rod=&quot;2&quot; IsasID=&quot;LESÁKOVKATE100799  1&quot;&gt;&lt;Adresy&gt;&lt;Adresa Key=&quot;687703&quot; Druh=&quot;TRVALÁ&quot;&gt;&lt;ComplexAdress Ulice=&quot;Číčová&quot; CisloPopisne=&quot;22&quot; PSC=&quot;517 41&quot; Mesto=&quot;Čermná nad Orlicí&quot;/&gt;&lt;/Adresa&gt;&lt;Adresa Key=&quot;687704&quot; Druh=&quot;OSTATNÍ&quot;&gt;&lt;ComplexAdress Ulice=&quot;Jankovcova&quot; CisloPopisne=&quot;24/18&quot; PSC=&quot;170 00&quot; Mesto=&quot;Praha 7 - Holešovice&quot;/&gt;&lt;/Adresa&gt;&lt;/Adresy&gt;&lt;/Osoba&gt;&lt;/Osoby&gt;&lt;/OsobyAll&gt;&lt;VydanaRozhodnuti Key=&quot;30593,92177&quot; ExTOnly=&quot;0&quot; FullInfo=&quot;0&quot;/&gt;&lt;ExekucniTituly Key=&quot;30593,3697&quot; ExTOnly=&quot;-1&quot; FullInfo=&quot;0&quot;/&gt;&lt;UdajeZIS Key=&quot;30593,36103&quot;&gt;&lt;Udaj Popis=&quot;UZIVATEL_KOD&quot; Value=&quot;BOUDOPE&quot;/&gt;&lt;Udaj Popis=&quot;UZIVATEL&quot; Value=&quot;Mgr. Petra Boudová Žišková&quot;/&gt;&lt;Udaj Popis=&quot;UZIVATEL_PROFESE&quot; Value=&quot;asistentka soudce&quot;/&gt;&lt;Udaj Popis=&quot;UZIVATEL_SKLON&quot; Value=&quot;Mgr. Petrou Boudovou Žiškovou&quot;/&gt;&lt;Udaj Popis=&quot;SYSTEMOVY_DATUM - čas&quot; Value=&quot;08:29&quot;/&gt;&lt;Udaj Popis=&quot;SYSTEMOVY_DATUM&quot; Value=&quot;2023-03-03&quot;/&gt;&lt;Udaj Popis=&quot;SOUD_NAZEV&quot; Value=&quot;Okresní soud ve Frýdku-Místku&quot;/&gt;&lt;Udaj Popis=&quot;SOUD_ULICE&quot; Value=&quot;Na Poříčí&quot;/&gt;&lt;Udaj Popis=&quot;SOUD_CISLO_POPISNE&quot; Value=&quot;3206&quot;/&gt;&lt;Udaj Popis=&quot;SOUD_MESTO&quot; Value=&quot;Frýdek Místek&quot;/&gt;&lt;Udaj Popis=&quot;SOUD_PSC&quot; Value=&quot;738 13&quot;/&gt;&lt;Udaj Popis=&quot;SOUD_ICO&quot; Value=&quot;00025216&quot;/&gt;&lt;Udaj Popis=&quot;SOUD_DS&quot; Value=&quot;nn4aera&quot;/&gt;&lt;Udaj Popis=&quot;SOUD_TELEFON&quot; Value=&quot;558411111&quot;/&gt;&lt;Udaj Popis=&quot;SOUD_EMAIL&quot; Value=&quot;podatelna@osoud.frm.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Okresní soud ve Frýdku-Místku&quot;/&gt;&lt;Udaj Popis=&quot;RESI_JMENO&quot; Value=&quot;Petra&quot;/&gt;&lt;Udaj Popis=&quot;RESI_PRIJMENI&quot; Value=&quot;Boudová Žišková&quot;/&gt;&lt;Udaj Popis=&quot;RESI_TITUL_PRED&quot; Value=&quot;Mgr.&quot;/&gt;&lt;Udaj Popis=&quot;RESI_PROFESE&quot; Value=&quot;asistentka soudce&quot;/&gt;&lt;Udaj Popis=&quot;CISLO_SENATU&quot; Value=&quot;0&quot;/&gt;&lt;Udaj Popis=&quot;DRUH_VEC&quot; Value=&quot;SI&quot;/&gt;&lt;Udaj Popis=&quot;BC_VEC&quot; Value=&quot;51&quot;/&gt;&lt;Udaj Popis=&quot;ROCNIK&quot; Value=&quot;2023&quot;/&gt;&lt;Udaj Popis=&quot;DRUH_STAV_VECI&quot; Value=&quot;NEVYRIZENA&quot;/&gt;&lt;Udaj Popis=&quot;PRIZNAK_AN_SENATNI_VEC&quot; Value=&quot;F&quot;/&gt;&lt;Udaj Popis=&quot;CAROVY_KOD_VEC&quot; Value=&quot;*0SI51/2023*&quot;/&gt;&lt;Udaj Popis=&quot;DATUM_A_CAS_AKTUALIZACE&quot; Value=&quot;27.02.2023 14:53:03&quot;/&gt;&lt;Udaj Popis=&quot;DATUM_A_CAS_VLOZENI&quot; Value=&quot;24.02.2023 08:01:42&quot;/&gt;&lt;Udaj Popis=&quot;DATUM_DOSLO&quot; Value=&quot;23.02.2023&quot;/&gt;&lt;Udaj Popis=&quot;DRUH_VECI_SI&quot; Value=&quot;ŽÁD.O INF.&quot;/&gt;&lt;Udaj Popis=&quot;DRUH_VECI_SPISOVA_ZNACKA&quot; Value=&quot;Si&quot;/&gt;&lt;Udaj Popis=&quot;KOD_UZIV_AKTUALIZOVAL&quot; Value=&quot;JAKUBIV&quot;/&gt;&lt;Udaj Popis=&quot;KOD_UZIV_VLOZIL&quot; Value=&quot;SENKEVA&quot;/&gt;&lt;Udaj Popis=&quot;OSOBA_PRIDELENA&quot; Value=&quot;službu konající soudce&quot;/&gt;&lt;Udaj Popis=&quot;POHYB_SPISU_UMISTENI&quot; Value=&quot;REFEREN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15&quot;/&gt;&lt;Udaj Popis=&quot;POZPATKU_CISLO_SENATU&quot; Value=&quot;0&quot;/&gt;&lt;Udaj Popis=&quot;POZPATKU_DRUH_VECI&quot; Value=&quot;iS&quot;/&gt;&lt;Udaj Popis=&quot;POZPATKU_ROCNIK&quot; Value=&quot;3202&quot;/&gt;&lt;Udaj Popis=&quot;POZPATKU_SPISOVA_ZNACKA&quot; Value=&quot;3202/15 iS 0&quot;/&gt;&lt;Udaj Popis=&quot;PREDMET_RIZENI&quot; Value=&quot;Žádost o poskytnutí informací dle zák. č. 106/1999 Sb.&quot;/&gt;&lt;Udaj Popis=&quot;PREDSEDA_SENATU&quot; Value=&quot;službu konající soudce&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Petra Boudová Žišková&quot;/&gt;&lt;Udaj Popis=&quot;RESI_JMENO_SKLON&quot; Value=&quot;Petrou&quot;/&gt;&lt;Udaj Popis=&quot;RESI_PRIJMENI_SKLON&quot; Value=&quot;Boudovou Žiškovou&quot;/&gt;&lt;Udaj Popis=&quot;SOUD_ID_ORGANIZACE&quot; Value=&quot;OSSEMFM&quot;/&gt;&lt;Udaj Popis=&quot;SOUD_ID_POBOCKA&quot; Value=&quot;OSSEMFM&quot;/&gt;&lt;Udaj Popis=&quot;SOUD_CISLO_ORGANIZACE&quot; Value=&quot;208020&quot;/&gt;&lt;Udaj Popis=&quot;SPISOVA_ZNACKA&quot; Value=&quot;0 Si 51/2023&quot;/&gt;&lt;Udaj Popis=&quot;OSOBA&quot; Value=&quot;LESÁKOVKATE100799  1&quot;/&gt;&lt;Udaj Popis=&quot;PORADI&quot; Value=&quot;01&quot;/&gt;&lt;Udaj Popis=&quot;PRIZNAK_AN_MLADISTVY&quot; Value=&quot;F&quot;/&gt;&lt;Udaj Popis=&quot;PRIZNAK_AN_SVEPRAVNY&quot; Value=&quot;T&quot;/&gt;&lt;Udaj Popis=&quot;DRUH_ROLE_V_RIZENI&quot; Value=&quot;ŽADATEL&quot;/&gt;&lt;Udaj Popis=&quot;JMENO_FYZICKE_OSOBY&quot; Value=&quot;Kateřina&quot;/&gt;&lt;Udaj Popis=&quot;NAZEV_OSOBY_PRESNY&quot; Value=&quot;Lesáková&quot;/&gt;&lt;Udaj Popis=&quot;NAZEV_OSOBY&quot; Value=&quot;Lesáková&quot;/&gt;&lt;Udaj Popis=&quot;POHLAVI&quot; Value=&quot;Neurceno&quot;/&gt;&lt;Udaj Popis=&quot;DRUH_OSOBY&quot; Value=&quot;fyzická osoba&quot;/&gt;&lt;Udaj Popis=&quot;DATUM_NAROZENI&quot; Value=&quot;1999-07-10&quot;/&gt;&lt;Udaj Popis=&quot;PRIZNAK_AN_UMRTI&quot; Value=&quot;F&quot;/&gt;&lt;Udaj Popis=&quot;PRIZNAK_DOVOLATEL&quot; Value=&quot;F&quot;/&gt;&lt;Udaj Popis=&quot;ID_ADRESY&quot; Value=&quot;687703&quot;/&gt;&lt;Udaj Popis=&quot;DRUH_ADRESY&quot; Value=&quot;TRVALÁ&quot;/&gt;&lt;Udaj Popis=&quot;ULICE&quot; Value=&quot;Číčová&quot;/&gt;&lt;Udaj Popis=&quot;CISLO_POPISNE&quot; Value=&quot;22&quot;/&gt;&lt;Udaj Popis=&quot;MESTO&quot; Value=&quot;Čermná nad Orlicí&quot;/&gt;&lt;Udaj Popis=&quot;PSC&quot; Value=&quot;517 41&quot;/&gt;&lt;Udaj Popis=&quot;SOUCET_PREDEPSANYCH_POPLATKU&quot; Value=&quot;0&quot;/&gt;&lt;/UdajeZIS&gt;&lt;Resitel Key=&quot;30593,36110&quot; Jmeno=&quot;Mgr. Petra Boudová Žišková&quot; Jmeno2p=&quot;Mgr. Petry Boudové Žiškové&quot; Jmeno3p=&quot;Mgr. Petře Boudové Žiškové&quot; Jmeno7p=&quot;Mgr. Petrou Boudovou Žiškovou&quot; Funkce=&quot;asistentka soudce&quot; Funkce2p=&quot;asistentky soudce&quot; Funkce3p=&quot;asistentce soudce&quot; Funkce7p=&quot;asistentkou soudce&quot; IsVychozi=&quot;0&quot; IsVychoziZaSpravnost=&quot;0&quot; IsVychoziPrisedici1=&quot;0&quot; IsVychoziPrisedici2=&quot;0&quot;/&gt;&lt;SlovnikJednani/&gt;&lt;/HlavniSpis&gt;&lt;ResitelFinal Key=&quot;30758,11120&quot; Jmeno=&quot;Mgr. Petra Boudová Žišková&quot; Jmeno2p=&quot;Mgr. Petry Boudové Žiškové&quot; Jmeno3p=&quot;Mgr. Petře Boudové Žiškové&quot; Jmeno7p=&quot;Mgr. Petrou Boudovou Žiškovou&quot; Funkce=&quot;asistent soudce&quot; Funkce2p=&quot;asistenta soudce&quot; Funkce3p=&quot;asistentovi soudce&quot; Funkce7p=&quot;asistentem soudce&quot; IsVychozi=&quot;-1&quot; IsVychoziZaSpravnost=&quot;0&quot; IsVychoziPrisedici1=&quot;0&quot; IsVychoziPrisedici2=&quot;0&quot;/&gt;&lt;KolekceOsob JmenoKolekce=&quot;všechny osoby&quot;&gt;&lt;OsobaKey Key=&quot;LESÁKOVKATE100799  1&quot;/&gt;&lt;/KolekceOsob&gt;&lt;KolekceOsob JmenoKolekce=&quot;žalobci&quot;/&gt;&lt;KolekceOsob JmenoKolekce=&quot;žalovaní&quot;/&gt;&lt;KolekceOsob JmenoKolekce=&quot;trestní účastníci&quot;/&gt;&lt;KolekceOsob JmenoKolekce=&quot;ostatní účastníci&quot;&gt;&lt;OsobaKey Key=&quot;LESÁKOVKATE100799  1&quot;/&gt;&lt;/KolekceOsob&gt;&lt;KolekceOsob JmenoKolekce=&quot;účastníci&quot;&gt;&lt;OsobaKey Key=&quot;LESÁKOVKATE100799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KolekceOsob JmenoKolekce=&quot;adresát i.&quot;&gt;&lt;OsobaKey Key=&quot;30597,56208&quot;/&gt;&lt;/KolekceOsob&gt;&lt;KolekceOsob JmenoKolekce=&quot;adresát pro oslovení&quot;/&gt;&lt;GlobalniSlovnikOsob Key=&quot;30601,33226&quot; Role=&quot;žadatel&quot; Rod=&quot;4&quot;&gt;&lt;Zastupci Key=&quot;30601,33227&quot;/&gt;&lt;Osoby&gt;&lt;Osoba Key=&quot;LESÁKOVKATE100799  1&quot; OsobaRootType=&quot;1&quot; OsobaType=&quot;1&quot; Poradi=&quot;01&quot; KrestniJmeno=&quot;Kateřina&quot; Prijmeni=&quot;Lesáková&quot; Narozeni=&quot;1999-07-10&quot; Role=&quot;žadatel&quot; Rod=&quot;2&quot; IsasID=&quot;LESÁKOVKATE100799  1&quot;&gt;&lt;Adresy&gt;&lt;Adresa Key=&quot;687703&quot; Druh=&quot;TRVALÁ&quot;&gt;&lt;ComplexAdress Ulice=&quot;Číčová&quot; CisloPopisne=&quot;22&quot; PSC=&quot;517 41&quot; Mesto=&quot;Čermná nad Orlicí&quot;/&gt;&lt;/Adresa&gt;&lt;Adresa Key=&quot;687704&quot; Druh=&quot;OSTATNÍ&quot;&gt;&lt;ComplexAdress Ulice=&quot;Jankovcova&quot; CisloPopisne=&quot;24/18&quot; PSC=&quot;170 00&quot; Mesto=&quot;Praha 7 - Holešovice&quot;/&gt;&lt;/Adresa&gt;&lt;/Adresy&gt;&lt;/Osoba&gt;&lt;Osoba Key=&quot;30597,56208&quot; OsobaRootType=&quot;1&quot; OsobaType=&quot;1&quot; Poradi=&quot;01&quot; KrestniJmeno=&quot;Kateřina&quot; Prijmeni=&quot;Lesáková&quot; Narozeni=&quot;1999-07-10&quot; Role=&quot;žadatel&quot; Rod=&quot;2&quot; IsasID=&quot;LESÁKOVKATE100799  1&quot;&gt;&lt;Adresy&gt;&lt;Adresa Key=&quot;687703&quot; Druh=&quot;TRVALÁ&quot;&gt;&lt;ComplexAdress Ulice=&quot;Číčová&quot; CisloPopisne=&quot;22&quot; PSC=&quot;517 41&quot; Mesto=&quot;Čermná nad Orlicí&quot;/&gt;&lt;/Adresa&gt;&lt;Adresa Key=&quot;687704&quot; Druh=&quot;OSTATNÍ&quot;&gt;&lt;ComplexAdress Ulice=&quot;Jankovcova&quot; CisloPopisne=&quot;24/18&quot; PSC=&quot;170 00&quot; Mesto=&quot;Praha 7 - Holešovice&quot;/&gt;&lt;/Adresa&gt;&lt;/Adresy&gt;&lt;/Osoba&gt;&lt;/Osoby&gt;&lt;/GlobalniSlovnikOsob&gt;&lt;/Kompilace&gt;&lt;/ApstrData&gt;_x000d__x000a_"/>
    <w:docVar w:name="AUTOOPEN_SPUSTENO" w:val="T"/>
    <w:docVar w:name="DB_ID_DOK" w:val="anonym. 51_2023.docx 2023/03/03 09:16:24"/>
    <w:docVar w:name="DOKUMENT_ADRESAR_FS" w:val="C:\TMP\DB"/>
    <w:docVar w:name="DOKUMENT_AUTOMATICKE_UKLADANI" w:val="NE"/>
    <w:docVar w:name="DOKUMENT_PERIODA_UKLADANI" w:val="5"/>
    <w:docVar w:name="DOKUMENT_ULOZIT_JAKO_DOCX" w:val="NE"/>
    <w:docVar w:name="Vzor" w:val="AA02"/>
  </w:docVars>
  <w:rsids>
    <w:rsidRoot w:val="00865BEA"/>
    <w:rsid w:val="00000E54"/>
    <w:rsid w:val="000075F9"/>
    <w:rsid w:val="00022F5F"/>
    <w:rsid w:val="000273C2"/>
    <w:rsid w:val="00033C69"/>
    <w:rsid w:val="0003611F"/>
    <w:rsid w:val="000423BD"/>
    <w:rsid w:val="00070DC6"/>
    <w:rsid w:val="00073A74"/>
    <w:rsid w:val="00074AA0"/>
    <w:rsid w:val="000757EA"/>
    <w:rsid w:val="000859E5"/>
    <w:rsid w:val="00092233"/>
    <w:rsid w:val="000A3CE5"/>
    <w:rsid w:val="000A4989"/>
    <w:rsid w:val="000A5C0C"/>
    <w:rsid w:val="000B4A0E"/>
    <w:rsid w:val="000D1EAE"/>
    <w:rsid w:val="000E092E"/>
    <w:rsid w:val="000E5F83"/>
    <w:rsid w:val="000F2340"/>
    <w:rsid w:val="00106F03"/>
    <w:rsid w:val="0010765F"/>
    <w:rsid w:val="00117257"/>
    <w:rsid w:val="001224B3"/>
    <w:rsid w:val="00123DC8"/>
    <w:rsid w:val="00124B2C"/>
    <w:rsid w:val="001326C7"/>
    <w:rsid w:val="001647AE"/>
    <w:rsid w:val="001669E1"/>
    <w:rsid w:val="00170070"/>
    <w:rsid w:val="00170DC8"/>
    <w:rsid w:val="00170FAE"/>
    <w:rsid w:val="00176782"/>
    <w:rsid w:val="0018023C"/>
    <w:rsid w:val="00181993"/>
    <w:rsid w:val="00190038"/>
    <w:rsid w:val="0019128B"/>
    <w:rsid w:val="001952ED"/>
    <w:rsid w:val="001975C8"/>
    <w:rsid w:val="001B4DEE"/>
    <w:rsid w:val="001B681D"/>
    <w:rsid w:val="001C30B5"/>
    <w:rsid w:val="001E30D4"/>
    <w:rsid w:val="001E5F7F"/>
    <w:rsid w:val="001F3642"/>
    <w:rsid w:val="001F7E31"/>
    <w:rsid w:val="00204A94"/>
    <w:rsid w:val="00217E73"/>
    <w:rsid w:val="00222E94"/>
    <w:rsid w:val="002248B0"/>
    <w:rsid w:val="00233126"/>
    <w:rsid w:val="00237F4F"/>
    <w:rsid w:val="00242FE6"/>
    <w:rsid w:val="0024768B"/>
    <w:rsid w:val="00272ED9"/>
    <w:rsid w:val="002917F2"/>
    <w:rsid w:val="002A6869"/>
    <w:rsid w:val="002A77C1"/>
    <w:rsid w:val="002B5367"/>
    <w:rsid w:val="002C5F24"/>
    <w:rsid w:val="002D6E26"/>
    <w:rsid w:val="002E06CF"/>
    <w:rsid w:val="002E214C"/>
    <w:rsid w:val="002E57A5"/>
    <w:rsid w:val="002F2023"/>
    <w:rsid w:val="002F7168"/>
    <w:rsid w:val="002F7FB1"/>
    <w:rsid w:val="003008BB"/>
    <w:rsid w:val="003111C2"/>
    <w:rsid w:val="00313787"/>
    <w:rsid w:val="00313F98"/>
    <w:rsid w:val="00315465"/>
    <w:rsid w:val="003226B7"/>
    <w:rsid w:val="00331E8A"/>
    <w:rsid w:val="00343D0F"/>
    <w:rsid w:val="0035279C"/>
    <w:rsid w:val="0035420F"/>
    <w:rsid w:val="00356440"/>
    <w:rsid w:val="00356AEC"/>
    <w:rsid w:val="00361853"/>
    <w:rsid w:val="0036557B"/>
    <w:rsid w:val="00387D7F"/>
    <w:rsid w:val="00390306"/>
    <w:rsid w:val="00395F2C"/>
    <w:rsid w:val="003A2BB7"/>
    <w:rsid w:val="003A7749"/>
    <w:rsid w:val="003B7B1C"/>
    <w:rsid w:val="003C1A3E"/>
    <w:rsid w:val="003C1C54"/>
    <w:rsid w:val="003C3B6C"/>
    <w:rsid w:val="003C659A"/>
    <w:rsid w:val="003C751E"/>
    <w:rsid w:val="003D0A5B"/>
    <w:rsid w:val="003F6DE6"/>
    <w:rsid w:val="003F72CB"/>
    <w:rsid w:val="0040741C"/>
    <w:rsid w:val="004248AF"/>
    <w:rsid w:val="0042571C"/>
    <w:rsid w:val="00436E3D"/>
    <w:rsid w:val="00437B94"/>
    <w:rsid w:val="00446DEA"/>
    <w:rsid w:val="0045550C"/>
    <w:rsid w:val="004634E4"/>
    <w:rsid w:val="00473EB8"/>
    <w:rsid w:val="00481382"/>
    <w:rsid w:val="0048437D"/>
    <w:rsid w:val="00493233"/>
    <w:rsid w:val="0049740F"/>
    <w:rsid w:val="004A16C8"/>
    <w:rsid w:val="004A1EF9"/>
    <w:rsid w:val="004A3F8C"/>
    <w:rsid w:val="004C4657"/>
    <w:rsid w:val="004F3B2F"/>
    <w:rsid w:val="00503B27"/>
    <w:rsid w:val="00503DE4"/>
    <w:rsid w:val="00511351"/>
    <w:rsid w:val="005250A5"/>
    <w:rsid w:val="00525DF5"/>
    <w:rsid w:val="005263BC"/>
    <w:rsid w:val="00530751"/>
    <w:rsid w:val="00535535"/>
    <w:rsid w:val="00537B33"/>
    <w:rsid w:val="00540C15"/>
    <w:rsid w:val="00552EF7"/>
    <w:rsid w:val="005532BC"/>
    <w:rsid w:val="00561252"/>
    <w:rsid w:val="00572B7F"/>
    <w:rsid w:val="0059551B"/>
    <w:rsid w:val="005A53A4"/>
    <w:rsid w:val="005A63A8"/>
    <w:rsid w:val="005B1C22"/>
    <w:rsid w:val="005B5802"/>
    <w:rsid w:val="005C5DD7"/>
    <w:rsid w:val="005D22A9"/>
    <w:rsid w:val="005D24AF"/>
    <w:rsid w:val="005D4B75"/>
    <w:rsid w:val="005E0DF8"/>
    <w:rsid w:val="005E25BA"/>
    <w:rsid w:val="005E5998"/>
    <w:rsid w:val="005E69C9"/>
    <w:rsid w:val="005F1575"/>
    <w:rsid w:val="00604851"/>
    <w:rsid w:val="00604F22"/>
    <w:rsid w:val="006139D8"/>
    <w:rsid w:val="00617221"/>
    <w:rsid w:val="00617C88"/>
    <w:rsid w:val="00621C7A"/>
    <w:rsid w:val="00635485"/>
    <w:rsid w:val="006474FE"/>
    <w:rsid w:val="00654C4F"/>
    <w:rsid w:val="00662CF8"/>
    <w:rsid w:val="0066361E"/>
    <w:rsid w:val="00663682"/>
    <w:rsid w:val="00676583"/>
    <w:rsid w:val="0068044C"/>
    <w:rsid w:val="00681AB1"/>
    <w:rsid w:val="00681BD8"/>
    <w:rsid w:val="0069202D"/>
    <w:rsid w:val="006A7069"/>
    <w:rsid w:val="006B3C27"/>
    <w:rsid w:val="006B3DFB"/>
    <w:rsid w:val="006B7056"/>
    <w:rsid w:val="006D0526"/>
    <w:rsid w:val="006D2084"/>
    <w:rsid w:val="006E3A3C"/>
    <w:rsid w:val="006E5F93"/>
    <w:rsid w:val="006F0A25"/>
    <w:rsid w:val="00707B95"/>
    <w:rsid w:val="00727EBC"/>
    <w:rsid w:val="00730AA1"/>
    <w:rsid w:val="00731EA7"/>
    <w:rsid w:val="007327F8"/>
    <w:rsid w:val="00732D1C"/>
    <w:rsid w:val="00753C7F"/>
    <w:rsid w:val="00754024"/>
    <w:rsid w:val="00755844"/>
    <w:rsid w:val="00755C0A"/>
    <w:rsid w:val="00767F2B"/>
    <w:rsid w:val="00770663"/>
    <w:rsid w:val="00770744"/>
    <w:rsid w:val="007739F3"/>
    <w:rsid w:val="007750BE"/>
    <w:rsid w:val="00780EEE"/>
    <w:rsid w:val="0078158E"/>
    <w:rsid w:val="00791886"/>
    <w:rsid w:val="00794C11"/>
    <w:rsid w:val="007B07E0"/>
    <w:rsid w:val="007B487E"/>
    <w:rsid w:val="007B7882"/>
    <w:rsid w:val="007C31EE"/>
    <w:rsid w:val="007C71EA"/>
    <w:rsid w:val="007D4C49"/>
    <w:rsid w:val="007D69D8"/>
    <w:rsid w:val="007E1F1F"/>
    <w:rsid w:val="007F11B7"/>
    <w:rsid w:val="007F226D"/>
    <w:rsid w:val="007F4812"/>
    <w:rsid w:val="0080096B"/>
    <w:rsid w:val="00807A54"/>
    <w:rsid w:val="00825CD4"/>
    <w:rsid w:val="0083057E"/>
    <w:rsid w:val="00833241"/>
    <w:rsid w:val="008527CE"/>
    <w:rsid w:val="0085450F"/>
    <w:rsid w:val="00856A9C"/>
    <w:rsid w:val="008655DF"/>
    <w:rsid w:val="00865BEA"/>
    <w:rsid w:val="00870B9C"/>
    <w:rsid w:val="00872DBA"/>
    <w:rsid w:val="008957A4"/>
    <w:rsid w:val="008A0D91"/>
    <w:rsid w:val="008A1750"/>
    <w:rsid w:val="008A2911"/>
    <w:rsid w:val="008A3751"/>
    <w:rsid w:val="008A61DF"/>
    <w:rsid w:val="008B0A34"/>
    <w:rsid w:val="008B194D"/>
    <w:rsid w:val="008C6E93"/>
    <w:rsid w:val="008C716F"/>
    <w:rsid w:val="008D252B"/>
    <w:rsid w:val="008E0E38"/>
    <w:rsid w:val="008E175C"/>
    <w:rsid w:val="008E7851"/>
    <w:rsid w:val="008F490D"/>
    <w:rsid w:val="0090096E"/>
    <w:rsid w:val="0091027B"/>
    <w:rsid w:val="00926380"/>
    <w:rsid w:val="00933274"/>
    <w:rsid w:val="0094685E"/>
    <w:rsid w:val="00947593"/>
    <w:rsid w:val="0096108C"/>
    <w:rsid w:val="00962DCF"/>
    <w:rsid w:val="009667FE"/>
    <w:rsid w:val="00970CE6"/>
    <w:rsid w:val="0097103D"/>
    <w:rsid w:val="00974135"/>
    <w:rsid w:val="009805A1"/>
    <w:rsid w:val="0098199D"/>
    <w:rsid w:val="00983E5D"/>
    <w:rsid w:val="00987473"/>
    <w:rsid w:val="00993AC7"/>
    <w:rsid w:val="00995B2E"/>
    <w:rsid w:val="009A103A"/>
    <w:rsid w:val="009B2A33"/>
    <w:rsid w:val="009C105C"/>
    <w:rsid w:val="009C1FEA"/>
    <w:rsid w:val="009C4960"/>
    <w:rsid w:val="009E12E8"/>
    <w:rsid w:val="009E13B0"/>
    <w:rsid w:val="009E19B2"/>
    <w:rsid w:val="009F3355"/>
    <w:rsid w:val="00A16679"/>
    <w:rsid w:val="00A26B11"/>
    <w:rsid w:val="00A35660"/>
    <w:rsid w:val="00A40DDC"/>
    <w:rsid w:val="00A479E4"/>
    <w:rsid w:val="00A73E7B"/>
    <w:rsid w:val="00A81F70"/>
    <w:rsid w:val="00A8248F"/>
    <w:rsid w:val="00A84B41"/>
    <w:rsid w:val="00A84FE2"/>
    <w:rsid w:val="00A85ACB"/>
    <w:rsid w:val="00A97129"/>
    <w:rsid w:val="00AA2916"/>
    <w:rsid w:val="00AA5036"/>
    <w:rsid w:val="00AA61E4"/>
    <w:rsid w:val="00AA7E82"/>
    <w:rsid w:val="00AB6967"/>
    <w:rsid w:val="00AC2E5F"/>
    <w:rsid w:val="00AD3075"/>
    <w:rsid w:val="00AD3945"/>
    <w:rsid w:val="00AD6780"/>
    <w:rsid w:val="00AE1CAB"/>
    <w:rsid w:val="00AE1EE3"/>
    <w:rsid w:val="00AE3A73"/>
    <w:rsid w:val="00AF169E"/>
    <w:rsid w:val="00B03ECC"/>
    <w:rsid w:val="00B06543"/>
    <w:rsid w:val="00B12AC7"/>
    <w:rsid w:val="00B12AF0"/>
    <w:rsid w:val="00B13611"/>
    <w:rsid w:val="00B15899"/>
    <w:rsid w:val="00B27796"/>
    <w:rsid w:val="00B31976"/>
    <w:rsid w:val="00B40517"/>
    <w:rsid w:val="00B4467E"/>
    <w:rsid w:val="00B71478"/>
    <w:rsid w:val="00B74C16"/>
    <w:rsid w:val="00B8362D"/>
    <w:rsid w:val="00B909AD"/>
    <w:rsid w:val="00B94A83"/>
    <w:rsid w:val="00B94B10"/>
    <w:rsid w:val="00B94E91"/>
    <w:rsid w:val="00B9524F"/>
    <w:rsid w:val="00BB48AD"/>
    <w:rsid w:val="00BB54CC"/>
    <w:rsid w:val="00BB74F1"/>
    <w:rsid w:val="00BC2F68"/>
    <w:rsid w:val="00BD3335"/>
    <w:rsid w:val="00BD41F9"/>
    <w:rsid w:val="00BD48B7"/>
    <w:rsid w:val="00BE05C2"/>
    <w:rsid w:val="00BE162B"/>
    <w:rsid w:val="00BE2A1E"/>
    <w:rsid w:val="00BE3229"/>
    <w:rsid w:val="00BF6131"/>
    <w:rsid w:val="00C06173"/>
    <w:rsid w:val="00C1242E"/>
    <w:rsid w:val="00C14235"/>
    <w:rsid w:val="00C1541A"/>
    <w:rsid w:val="00C22C2E"/>
    <w:rsid w:val="00C2769D"/>
    <w:rsid w:val="00C3400A"/>
    <w:rsid w:val="00C41B61"/>
    <w:rsid w:val="00C45CC2"/>
    <w:rsid w:val="00C46A6A"/>
    <w:rsid w:val="00C50D6D"/>
    <w:rsid w:val="00C52C00"/>
    <w:rsid w:val="00C555F1"/>
    <w:rsid w:val="00C61982"/>
    <w:rsid w:val="00C65426"/>
    <w:rsid w:val="00C656D0"/>
    <w:rsid w:val="00C67A46"/>
    <w:rsid w:val="00C721C5"/>
    <w:rsid w:val="00C75B49"/>
    <w:rsid w:val="00C92BD5"/>
    <w:rsid w:val="00C94569"/>
    <w:rsid w:val="00CA3A12"/>
    <w:rsid w:val="00CA3FC5"/>
    <w:rsid w:val="00CA5F56"/>
    <w:rsid w:val="00CB1127"/>
    <w:rsid w:val="00CB4027"/>
    <w:rsid w:val="00CC2265"/>
    <w:rsid w:val="00CC6C75"/>
    <w:rsid w:val="00CE1901"/>
    <w:rsid w:val="00CF74A2"/>
    <w:rsid w:val="00D002ED"/>
    <w:rsid w:val="00D037B5"/>
    <w:rsid w:val="00D2120A"/>
    <w:rsid w:val="00D2205C"/>
    <w:rsid w:val="00D26FAC"/>
    <w:rsid w:val="00D414F7"/>
    <w:rsid w:val="00D42E72"/>
    <w:rsid w:val="00D52777"/>
    <w:rsid w:val="00D67330"/>
    <w:rsid w:val="00D70BB8"/>
    <w:rsid w:val="00D8162D"/>
    <w:rsid w:val="00DA77E2"/>
    <w:rsid w:val="00DB4AFB"/>
    <w:rsid w:val="00DB5249"/>
    <w:rsid w:val="00DC03B7"/>
    <w:rsid w:val="00DD6756"/>
    <w:rsid w:val="00DF110B"/>
    <w:rsid w:val="00E02395"/>
    <w:rsid w:val="00E028FD"/>
    <w:rsid w:val="00E04768"/>
    <w:rsid w:val="00E11546"/>
    <w:rsid w:val="00E2318F"/>
    <w:rsid w:val="00E24389"/>
    <w:rsid w:val="00E25261"/>
    <w:rsid w:val="00E43BBB"/>
    <w:rsid w:val="00E45105"/>
    <w:rsid w:val="00E50664"/>
    <w:rsid w:val="00E541A1"/>
    <w:rsid w:val="00E55BE5"/>
    <w:rsid w:val="00E8078F"/>
    <w:rsid w:val="00E86305"/>
    <w:rsid w:val="00E935F3"/>
    <w:rsid w:val="00E9522F"/>
    <w:rsid w:val="00EA5167"/>
    <w:rsid w:val="00EB6B96"/>
    <w:rsid w:val="00EF6CF4"/>
    <w:rsid w:val="00F01EC6"/>
    <w:rsid w:val="00F024FB"/>
    <w:rsid w:val="00F02C42"/>
    <w:rsid w:val="00F15626"/>
    <w:rsid w:val="00F20339"/>
    <w:rsid w:val="00F240E4"/>
    <w:rsid w:val="00F308CF"/>
    <w:rsid w:val="00F3617B"/>
    <w:rsid w:val="00F60127"/>
    <w:rsid w:val="00F66B0F"/>
    <w:rsid w:val="00F72900"/>
    <w:rsid w:val="00F72FAB"/>
    <w:rsid w:val="00F914FF"/>
    <w:rsid w:val="00FA0115"/>
    <w:rsid w:val="00FA0261"/>
    <w:rsid w:val="00FA0585"/>
    <w:rsid w:val="00FB3098"/>
    <w:rsid w:val="00FC5371"/>
    <w:rsid w:val="00FC58D6"/>
    <w:rsid w:val="00FD3201"/>
    <w:rsid w:val="00FD7615"/>
    <w:rsid w:val="00FF3172"/>
    <w:rsid w:val="00FF551C"/>
    <w:rsid w:val="00FF7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196D28"/>
  <w15:docId w15:val="{A8526A4B-A195-4DD2-A811-1B2621F3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0FAE"/>
    <w:pPr>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ind w:firstLine="708"/>
      <w:textAlignment w:val="baseline"/>
    </w:pPr>
    <w:rPr>
      <w:rFonts w:cs="Calibri"/>
      <w:szCs w:val="22"/>
    </w:rPr>
  </w:style>
  <w:style w:type="paragraph" w:styleId="Zhlav">
    <w:name w:val="header"/>
    <w:basedOn w:val="Normln"/>
    <w:link w:val="ZhlavChar"/>
    <w:uiPriority w:val="99"/>
    <w:unhideWhenUsed/>
    <w:rsid w:val="00C65426"/>
    <w:pPr>
      <w:tabs>
        <w:tab w:val="center" w:pos="4536"/>
        <w:tab w:val="right" w:pos="9072"/>
      </w:tabs>
    </w:pPr>
    <w:rPr>
      <w:sz w:val="20"/>
    </w:rPr>
  </w:style>
  <w:style w:type="character" w:customStyle="1" w:styleId="ZhlavChar">
    <w:name w:val="Záhlaví Char"/>
    <w:link w:val="Zhlav"/>
    <w:uiPriority w:val="99"/>
    <w:rsid w:val="00C6542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5426"/>
    <w:pPr>
      <w:tabs>
        <w:tab w:val="center" w:pos="4536"/>
        <w:tab w:val="right" w:pos="9072"/>
      </w:tabs>
    </w:pPr>
    <w:rPr>
      <w:sz w:val="20"/>
    </w:rPr>
  </w:style>
  <w:style w:type="character" w:customStyle="1" w:styleId="ZpatChar">
    <w:name w:val="Zápatí Char"/>
    <w:link w:val="Zpat"/>
    <w:uiPriority w:val="99"/>
    <w:rsid w:val="00C65426"/>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C65426"/>
  </w:style>
  <w:style w:type="paragraph" w:styleId="Odstavecseseznamem">
    <w:name w:val="List Paragraph"/>
    <w:basedOn w:val="Normln"/>
    <w:uiPriority w:val="34"/>
    <w:qFormat/>
    <w:rsid w:val="0024768B"/>
    <w:pPr>
      <w:ind w:left="720"/>
      <w:contextualSpacing/>
    </w:pPr>
  </w:style>
  <w:style w:type="character" w:styleId="Odkaznakoment">
    <w:name w:val="annotation reference"/>
    <w:uiPriority w:val="99"/>
    <w:semiHidden/>
    <w:unhideWhenUsed/>
    <w:rsid w:val="0097103D"/>
    <w:rPr>
      <w:sz w:val="16"/>
      <w:szCs w:val="16"/>
    </w:rPr>
  </w:style>
  <w:style w:type="paragraph" w:styleId="Textkomente">
    <w:name w:val="annotation text"/>
    <w:basedOn w:val="Normln"/>
    <w:link w:val="TextkomenteChar"/>
    <w:uiPriority w:val="99"/>
    <w:semiHidden/>
    <w:unhideWhenUsed/>
    <w:rsid w:val="0097103D"/>
    <w:rPr>
      <w:rFonts w:ascii="Calibri" w:hAnsi="Calibri"/>
      <w:sz w:val="20"/>
    </w:rPr>
  </w:style>
  <w:style w:type="character" w:customStyle="1" w:styleId="TextkomenteChar">
    <w:name w:val="Text komentáře Char"/>
    <w:link w:val="Textkomente"/>
    <w:uiPriority w:val="99"/>
    <w:semiHidden/>
    <w:rsid w:val="0097103D"/>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103D"/>
    <w:rPr>
      <w:b/>
      <w:bCs/>
    </w:rPr>
  </w:style>
  <w:style w:type="character" w:customStyle="1" w:styleId="PedmtkomenteChar">
    <w:name w:val="Předmět komentáře Char"/>
    <w:link w:val="Pedmtkomente"/>
    <w:uiPriority w:val="99"/>
    <w:semiHidden/>
    <w:rsid w:val="0097103D"/>
    <w:rPr>
      <w:rFonts w:eastAsia="Times New Roman" w:cs="Times New Roman"/>
      <w:b/>
      <w:bCs/>
      <w:sz w:val="20"/>
      <w:szCs w:val="20"/>
      <w:lang w:eastAsia="cs-CZ"/>
    </w:rPr>
  </w:style>
  <w:style w:type="paragraph" w:styleId="Textbubliny">
    <w:name w:val="Balloon Text"/>
    <w:basedOn w:val="Normln"/>
    <w:link w:val="TextbublinyChar"/>
    <w:uiPriority w:val="99"/>
    <w:semiHidden/>
    <w:unhideWhenUsed/>
    <w:rsid w:val="0097103D"/>
    <w:pPr>
      <w:spacing w:after="0"/>
    </w:pPr>
    <w:rPr>
      <w:rFonts w:ascii="Tahoma" w:hAnsi="Tahoma"/>
      <w:sz w:val="16"/>
      <w:szCs w:val="16"/>
    </w:rPr>
  </w:style>
  <w:style w:type="character" w:customStyle="1" w:styleId="TextbublinyChar">
    <w:name w:val="Text bubliny Char"/>
    <w:link w:val="Textbubliny"/>
    <w:uiPriority w:val="99"/>
    <w:semiHidden/>
    <w:rsid w:val="0097103D"/>
    <w:rPr>
      <w:rFonts w:ascii="Tahoma" w:eastAsia="Times New Roman" w:hAnsi="Tahoma" w:cs="Tahoma"/>
      <w:sz w:val="16"/>
      <w:szCs w:val="16"/>
      <w:lang w:eastAsia="cs-CZ"/>
    </w:rPr>
  </w:style>
  <w:style w:type="character" w:styleId="Hypertextovodkaz">
    <w:name w:val="Hyperlink"/>
    <w:uiPriority w:val="99"/>
    <w:unhideWhenUsed/>
    <w:rsid w:val="00C2769D"/>
    <w:rPr>
      <w:color w:val="0000FF"/>
      <w:u w:val="single"/>
    </w:rPr>
  </w:style>
  <w:style w:type="table" w:styleId="Mkatabulky">
    <w:name w:val="Table Grid"/>
    <w:basedOn w:val="Normlntabulka"/>
    <w:uiPriority w:val="59"/>
    <w:rsid w:val="00B4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805A1"/>
    <w:pPr>
      <w:autoSpaceDE w:val="0"/>
      <w:autoSpaceDN w:val="0"/>
      <w:adjustRightInd w:val="0"/>
      <w:ind w:firstLine="709"/>
      <w:jc w:val="both"/>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23009">
      <w:bodyDiv w:val="1"/>
      <w:marLeft w:val="0"/>
      <w:marRight w:val="0"/>
      <w:marTop w:val="0"/>
      <w:marBottom w:val="0"/>
      <w:divBdr>
        <w:top w:val="none" w:sz="0" w:space="0" w:color="auto"/>
        <w:left w:val="none" w:sz="0" w:space="0" w:color="auto"/>
        <w:bottom w:val="none" w:sz="0" w:space="0" w:color="auto"/>
        <w:right w:val="none" w:sz="0" w:space="0" w:color="auto"/>
      </w:divBdr>
    </w:div>
    <w:div w:id="658197601">
      <w:bodyDiv w:val="1"/>
      <w:marLeft w:val="0"/>
      <w:marRight w:val="0"/>
      <w:marTop w:val="0"/>
      <w:marBottom w:val="0"/>
      <w:divBdr>
        <w:top w:val="none" w:sz="0" w:space="0" w:color="auto"/>
        <w:left w:val="none" w:sz="0" w:space="0" w:color="auto"/>
        <w:bottom w:val="none" w:sz="0" w:space="0" w:color="auto"/>
        <w:right w:val="none" w:sz="0" w:space="0" w:color="auto"/>
      </w:divBdr>
    </w:div>
    <w:div w:id="887108941">
      <w:bodyDiv w:val="1"/>
      <w:marLeft w:val="0"/>
      <w:marRight w:val="0"/>
      <w:marTop w:val="0"/>
      <w:marBottom w:val="0"/>
      <w:divBdr>
        <w:top w:val="none" w:sz="0" w:space="0" w:color="auto"/>
        <w:left w:val="none" w:sz="0" w:space="0" w:color="auto"/>
        <w:bottom w:val="none" w:sz="0" w:space="0" w:color="auto"/>
        <w:right w:val="none" w:sz="0" w:space="0" w:color="auto"/>
      </w:divBdr>
    </w:div>
    <w:div w:id="1405026636">
      <w:bodyDiv w:val="1"/>
      <w:marLeft w:val="0"/>
      <w:marRight w:val="0"/>
      <w:marTop w:val="0"/>
      <w:marBottom w:val="0"/>
      <w:divBdr>
        <w:top w:val="none" w:sz="0" w:space="0" w:color="auto"/>
        <w:left w:val="none" w:sz="0" w:space="0" w:color="auto"/>
        <w:bottom w:val="none" w:sz="0" w:space="0" w:color="auto"/>
        <w:right w:val="none" w:sz="0" w:space="0" w:color="auto"/>
      </w:divBdr>
    </w:div>
    <w:div w:id="19527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9927-613A-4C20-AE1C-EB5B9415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279</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Boudová Petra Mgr.</dc:creator>
  <cp:keywords/>
  <cp:lastModifiedBy>Brabcová Věra</cp:lastModifiedBy>
  <cp:revision>2</cp:revision>
  <cp:lastPrinted>2023-06-14T11:34:00Z</cp:lastPrinted>
  <dcterms:created xsi:type="dcterms:W3CDTF">2023-06-14T11:47:00Z</dcterms:created>
  <dcterms:modified xsi:type="dcterms:W3CDTF">2023-06-14T11:47:00Z</dcterms:modified>
</cp:coreProperties>
</file>