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B3" w:rsidRPr="00E45062" w:rsidRDefault="000151DC" w:rsidP="001224B3">
      <w:pPr>
        <w:spacing w:after="0"/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E45062">
        <w:rPr>
          <w:color w:val="000000"/>
          <w:sz w:val="22"/>
          <w:szCs w:val="22"/>
        </w:rPr>
        <w:t>0 Si 49/2023-5</w:t>
      </w:r>
    </w:p>
    <w:p w:rsidR="00753C7F" w:rsidRPr="00E45062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:rsidR="00753C7F" w:rsidRPr="00E45062" w:rsidRDefault="00753C7F" w:rsidP="00753C7F">
      <w:pPr>
        <w:spacing w:after="0"/>
        <w:jc w:val="center"/>
        <w:rPr>
          <w:color w:val="000000"/>
          <w:szCs w:val="22"/>
        </w:rPr>
      </w:pPr>
      <w:r w:rsidRPr="00E45062">
        <w:rPr>
          <w:b/>
          <w:smallCaps/>
          <w:color w:val="000000"/>
          <w:sz w:val="28"/>
        </w:rPr>
        <w:t> </w:t>
      </w:r>
      <w:r w:rsidR="000151DC" w:rsidRPr="00E45062">
        <w:rPr>
          <w:b/>
          <w:smallCaps/>
          <w:color w:val="000000"/>
          <w:sz w:val="32"/>
        </w:rPr>
        <w:t>Okresní soud ve Frýdku-Místku</w:t>
      </w:r>
      <w:r w:rsidRPr="00E45062">
        <w:rPr>
          <w:b/>
          <w:smallCaps/>
          <w:color w:val="000000"/>
          <w:sz w:val="28"/>
        </w:rPr>
        <w:t> </w:t>
      </w:r>
    </w:p>
    <w:p w:rsidR="00753C7F" w:rsidRPr="00E45062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E45062">
        <w:rPr>
          <w:color w:val="000000"/>
        </w:rPr>
        <w:t> </w:t>
      </w:r>
      <w:r w:rsidR="00343D0F" w:rsidRPr="00E45062">
        <w:rPr>
          <w:color w:val="000000"/>
        </w:rPr>
        <w:t xml:space="preserve">Na Poříčí 3206, </w:t>
      </w:r>
      <w:r w:rsidR="000151DC" w:rsidRPr="00E45062">
        <w:rPr>
          <w:color w:val="000000"/>
        </w:rPr>
        <w:t>738 13</w:t>
      </w:r>
      <w:r w:rsidR="000151DC" w:rsidRPr="00E45062">
        <w:rPr>
          <w:color w:val="000000"/>
        </w:rPr>
        <w:t> </w:t>
      </w:r>
      <w:r w:rsidR="00343D0F" w:rsidRPr="00E45062">
        <w:rPr>
          <w:color w:val="000000"/>
        </w:rPr>
        <w:t>Frýdek-Místek</w:t>
      </w:r>
      <w:r w:rsidRPr="00E45062">
        <w:rPr>
          <w:color w:val="000000"/>
        </w:rPr>
        <w:t> </w:t>
      </w:r>
    </w:p>
    <w:p w:rsidR="00753C7F" w:rsidRPr="00E45062" w:rsidRDefault="00753C7F" w:rsidP="00C14235">
      <w:pPr>
        <w:spacing w:after="240"/>
        <w:jc w:val="center"/>
        <w:rPr>
          <w:color w:val="000000"/>
        </w:rPr>
      </w:pPr>
      <w:r w:rsidRPr="00E45062">
        <w:rPr>
          <w:color w:val="000000"/>
        </w:rPr>
        <w:t>tel.: </w:t>
      </w:r>
      <w:r w:rsidR="000151DC" w:rsidRPr="00E45062">
        <w:rPr>
          <w:color w:val="000000"/>
        </w:rPr>
        <w:t>558411111</w:t>
      </w:r>
      <w:r w:rsidRPr="00E45062">
        <w:rPr>
          <w:color w:val="000000"/>
        </w:rPr>
        <w:t xml:space="preserve">, fax: </w:t>
      </w:r>
      <w:r w:rsidR="000151DC" w:rsidRPr="00E45062">
        <w:rPr>
          <w:color w:val="000000"/>
        </w:rPr>
        <w:t>558 62</w:t>
      </w:r>
      <w:r w:rsidRPr="00E45062">
        <w:rPr>
          <w:color w:val="000000"/>
        </w:rPr>
        <w:t>7 707,</w:t>
      </w:r>
      <w:r w:rsidR="000859E5" w:rsidRPr="00E45062">
        <w:rPr>
          <w:color w:val="000000"/>
        </w:rPr>
        <w:t> </w:t>
      </w:r>
      <w:r w:rsidRPr="00E45062">
        <w:rPr>
          <w:color w:val="000000"/>
        </w:rPr>
        <w:t xml:space="preserve">e-mail: podatelna@osoud.frm.justice.cz, </w:t>
      </w:r>
      <w:r w:rsidR="00C22C2E" w:rsidRPr="00E45062">
        <w:rPr>
          <w:color w:val="000000"/>
        </w:rPr>
        <w:t xml:space="preserve">IDDS </w:t>
      </w:r>
      <w:r w:rsidR="00C14235" w:rsidRPr="00E45062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E45062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E45062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45062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E45062" w:rsidRDefault="000151D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45062">
              <w:rPr>
                <w:rFonts w:ascii="Garamond" w:hAnsi="Garamond"/>
                <w:color w:val="000000"/>
              </w:rPr>
              <w:t>0 Si 49/2023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:rsidR="007249A1" w:rsidRPr="00E45062" w:rsidRDefault="007249A1" w:rsidP="000151DC">
            <w:pPr>
              <w:spacing w:after="0" w:line="300" w:lineRule="exact"/>
              <w:jc w:val="left"/>
              <w:rPr>
                <w:color w:val="000000"/>
              </w:rPr>
            </w:pPr>
            <w:r w:rsidRPr="00E45062">
              <w:rPr>
                <w:color w:val="000000"/>
              </w:rPr>
              <w:t>Vážená paní</w:t>
            </w:r>
          </w:p>
          <w:p w:rsidR="0096108C" w:rsidRPr="00E45062" w:rsidRDefault="00FD2469" w:rsidP="00FD2469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E45062">
              <w:rPr>
                <w:color w:val="000000"/>
              </w:rPr>
              <w:t>H.G.</w:t>
            </w:r>
            <w:r w:rsidR="000151DC" w:rsidRPr="00E45062">
              <w:rPr>
                <w:color w:val="000000"/>
              </w:rPr>
              <w:br/>
            </w:r>
            <w:r w:rsidRPr="00E45062">
              <w:rPr>
                <w:color w:val="000000"/>
              </w:rPr>
              <w:t>xxx</w:t>
            </w:r>
          </w:p>
        </w:tc>
      </w:tr>
      <w:tr w:rsidR="0096108C" w:rsidRPr="00E45062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E45062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45062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E45062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E45062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E45062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E45062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45062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E45062" w:rsidRDefault="000151D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45062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E45062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E45062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E45062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45062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E45062" w:rsidRDefault="000151D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45062">
              <w:rPr>
                <w:rFonts w:ascii="Garamond" w:hAnsi="Garamond"/>
                <w:color w:val="000000"/>
              </w:rPr>
              <w:t>8. března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E45062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D037B5" w:rsidRPr="00E45062" w:rsidRDefault="007739F3" w:rsidP="0066361E">
      <w:pPr>
        <w:rPr>
          <w:b/>
          <w:color w:val="000000"/>
        </w:rPr>
      </w:pPr>
      <w:r w:rsidRPr="00E45062">
        <w:rPr>
          <w:b/>
          <w:color w:val="000000"/>
        </w:rPr>
        <w:t>Poskytnutí informace podle</w:t>
      </w:r>
      <w:r w:rsidR="000151DC" w:rsidRPr="00E45062">
        <w:rPr>
          <w:b/>
          <w:color w:val="000000"/>
        </w:rPr>
        <w:t xml:space="preserve"> § </w:t>
      </w:r>
      <w:r w:rsidRPr="00E45062">
        <w:rPr>
          <w:b/>
          <w:color w:val="000000"/>
        </w:rPr>
        <w:t>14 odst. 5 písm. d) zák.</w:t>
      </w:r>
      <w:r w:rsidR="000151DC" w:rsidRPr="00E45062">
        <w:rPr>
          <w:b/>
          <w:color w:val="000000"/>
        </w:rPr>
        <w:t xml:space="preserve"> č. </w:t>
      </w:r>
      <w:r w:rsidRPr="00E45062">
        <w:rPr>
          <w:b/>
          <w:color w:val="000000"/>
        </w:rPr>
        <w:t>106/1999 Sb.,</w:t>
      </w:r>
      <w:r w:rsidR="000151DC" w:rsidRPr="00E45062">
        <w:rPr>
          <w:b/>
          <w:color w:val="000000"/>
        </w:rPr>
        <w:t xml:space="preserve"> o </w:t>
      </w:r>
      <w:r w:rsidRPr="00E45062">
        <w:rPr>
          <w:b/>
          <w:color w:val="000000"/>
        </w:rPr>
        <w:t>svobodném přístupu k informacím, ve znění pozdějších předpisů</w:t>
      </w:r>
    </w:p>
    <w:p w:rsidR="00D67330" w:rsidRPr="00E45062" w:rsidRDefault="000151DC" w:rsidP="007739F3">
      <w:pPr>
        <w:rPr>
          <w:color w:val="000000"/>
        </w:rPr>
      </w:pPr>
      <w:r w:rsidRPr="00E45062">
        <w:rPr>
          <w:color w:val="000000"/>
        </w:rPr>
        <w:t>Vážená paní</w:t>
      </w:r>
      <w:r w:rsidR="00170DC8" w:rsidRPr="00E45062">
        <w:rPr>
          <w:color w:val="000000"/>
        </w:rPr>
        <w:t>,</w:t>
      </w:r>
    </w:p>
    <w:p w:rsidR="007739F3" w:rsidRPr="00E45062" w:rsidRDefault="007739F3" w:rsidP="007739F3">
      <w:pPr>
        <w:rPr>
          <w:color w:val="000000"/>
        </w:rPr>
      </w:pPr>
      <w:r w:rsidRPr="00E45062">
        <w:rPr>
          <w:color w:val="000000"/>
        </w:rPr>
        <w:t xml:space="preserve">Okresní soud ve Frýdku-Místku obdržel dne </w:t>
      </w:r>
      <w:r w:rsidR="000151DC" w:rsidRPr="00E45062">
        <w:rPr>
          <w:color w:val="000000"/>
        </w:rPr>
        <w:t>22.</w:t>
      </w:r>
      <w:r w:rsidR="007F222E" w:rsidRPr="00E45062">
        <w:rPr>
          <w:color w:val="000000"/>
        </w:rPr>
        <w:t> </w:t>
      </w:r>
      <w:r w:rsidR="000151DC" w:rsidRPr="00E45062">
        <w:rPr>
          <w:color w:val="000000"/>
        </w:rPr>
        <w:t>02.</w:t>
      </w:r>
      <w:r w:rsidR="007F222E" w:rsidRPr="00E45062">
        <w:rPr>
          <w:color w:val="000000"/>
        </w:rPr>
        <w:t> </w:t>
      </w:r>
      <w:r w:rsidR="000151DC" w:rsidRPr="00E45062">
        <w:rPr>
          <w:color w:val="000000"/>
        </w:rPr>
        <w:t>2023</w:t>
      </w:r>
      <w:r w:rsidRPr="00E45062">
        <w:rPr>
          <w:color w:val="000000"/>
        </w:rPr>
        <w:t xml:space="preserve"> Vaši žádost, která podle svého obsahu spadá pod zákon</w:t>
      </w:r>
      <w:r w:rsidR="000151DC" w:rsidRPr="00E45062">
        <w:rPr>
          <w:color w:val="000000"/>
        </w:rPr>
        <w:t xml:space="preserve"> č. </w:t>
      </w:r>
      <w:r w:rsidRPr="00E45062">
        <w:rPr>
          <w:color w:val="000000"/>
        </w:rPr>
        <w:t>106/1999 Sb.,</w:t>
      </w:r>
      <w:r w:rsidR="000151DC" w:rsidRPr="00E45062">
        <w:rPr>
          <w:color w:val="000000"/>
        </w:rPr>
        <w:t xml:space="preserve"> o </w:t>
      </w:r>
      <w:r w:rsidRPr="00E45062">
        <w:rPr>
          <w:color w:val="000000"/>
        </w:rPr>
        <w:t>svobodném přístupu k</w:t>
      </w:r>
      <w:r w:rsidR="003C751E" w:rsidRPr="00E45062">
        <w:rPr>
          <w:color w:val="000000"/>
        </w:rPr>
        <w:t> </w:t>
      </w:r>
      <w:r w:rsidRPr="00E45062">
        <w:rPr>
          <w:color w:val="000000"/>
        </w:rPr>
        <w:t xml:space="preserve">informacím, ve znění pozdějších </w:t>
      </w:r>
      <w:r w:rsidR="0066361E" w:rsidRPr="00E45062">
        <w:rPr>
          <w:color w:val="000000"/>
        </w:rPr>
        <w:t>předpisů</w:t>
      </w:r>
      <w:r w:rsidR="008C716F" w:rsidRPr="00E45062">
        <w:rPr>
          <w:color w:val="000000"/>
        </w:rPr>
        <w:t xml:space="preserve"> (dále jen "InfZ")</w:t>
      </w:r>
      <w:r w:rsidRPr="00E45062">
        <w:rPr>
          <w:color w:val="000000"/>
        </w:rPr>
        <w:t>,</w:t>
      </w:r>
      <w:r w:rsidR="000151DC" w:rsidRPr="00E45062">
        <w:rPr>
          <w:color w:val="000000"/>
        </w:rPr>
        <w:t xml:space="preserve"> v </w:t>
      </w:r>
      <w:r w:rsidRPr="00E45062">
        <w:rPr>
          <w:color w:val="000000"/>
        </w:rPr>
        <w:t>níž se domáháte poskytnutí:</w:t>
      </w:r>
    </w:p>
    <w:p w:rsidR="007739F3" w:rsidRPr="00E45062" w:rsidRDefault="007F222E" w:rsidP="007739F3">
      <w:pPr>
        <w:rPr>
          <w:i/>
          <w:color w:val="000000"/>
        </w:rPr>
      </w:pPr>
      <w:r w:rsidRPr="00E45062">
        <w:rPr>
          <w:i/>
          <w:color w:val="000000"/>
        </w:rPr>
        <w:t>rozsudku z let po roce 1968, kdy měl být stanoven stav majetku manželů T</w:t>
      </w:r>
      <w:r w:rsidR="00FD2469" w:rsidRPr="00E45062">
        <w:rPr>
          <w:i/>
          <w:color w:val="000000"/>
        </w:rPr>
        <w:t>.</w:t>
      </w:r>
      <w:r w:rsidRPr="00E45062">
        <w:rPr>
          <w:i/>
          <w:color w:val="000000"/>
        </w:rPr>
        <w:t>, přičemž v žádosti jsou blíže uvedeny bližší informace k požadované informaci.</w:t>
      </w:r>
    </w:p>
    <w:p w:rsidR="007F222E" w:rsidRPr="00E45062" w:rsidRDefault="007F222E" w:rsidP="007739F3">
      <w:pPr>
        <w:rPr>
          <w:color w:val="000000"/>
        </w:rPr>
      </w:pPr>
      <w:r w:rsidRPr="00E45062">
        <w:rPr>
          <w:color w:val="000000"/>
        </w:rPr>
        <w:t xml:space="preserve">Na základě Vaší žádosti soud po vyhodnocení Vašich tvrzení vyhledal příslušné trestní řízení (resp. rehabilitační řízení) a s ohledem na Váš právní zájem Vám sdělujeme pouze informaci, že na základě ustanovení § 2 odst. 1 písm. c) zák. č. 119/90 Sb., o soudní rehabilitaci </w:t>
      </w:r>
      <w:r w:rsidRPr="00E45062">
        <w:rPr>
          <w:b/>
          <w:color w:val="000000"/>
        </w:rPr>
        <w:t>byl zrušen rozsudek</w:t>
      </w:r>
      <w:r w:rsidRPr="00E45062">
        <w:rPr>
          <w:color w:val="000000"/>
        </w:rPr>
        <w:t xml:space="preserve"> zdejšího soudu, na základě kterého byli Vámi uvedení manželé T</w:t>
      </w:r>
      <w:r w:rsidR="00FD2469" w:rsidRPr="00E45062">
        <w:rPr>
          <w:color w:val="000000"/>
        </w:rPr>
        <w:t>.</w:t>
      </w:r>
      <w:r w:rsidRPr="00E45062">
        <w:rPr>
          <w:color w:val="000000"/>
        </w:rPr>
        <w:t xml:space="preserve"> odsouzeni podle § 109 odst. 1 tr.z.</w:t>
      </w:r>
      <w:r w:rsidR="007249A1" w:rsidRPr="00E45062">
        <w:rPr>
          <w:color w:val="000000"/>
        </w:rPr>
        <w:t xml:space="preserve"> pro trestný čin opuštění republiky</w:t>
      </w:r>
      <w:r w:rsidRPr="00E45062">
        <w:rPr>
          <w:color w:val="000000"/>
        </w:rPr>
        <w:t xml:space="preserve"> a vysloven trest propadnutí jmění a zároveň </w:t>
      </w:r>
      <w:r w:rsidRPr="00E45062">
        <w:rPr>
          <w:b/>
          <w:color w:val="000000"/>
        </w:rPr>
        <w:t>rozhodnuto o zrušení všech dalších rozhodnutí v téže věci</w:t>
      </w:r>
      <w:r w:rsidRPr="00E45062">
        <w:rPr>
          <w:color w:val="000000"/>
        </w:rPr>
        <w:t xml:space="preserve">, která na zrušený rozsudek obsahově navazovala. </w:t>
      </w:r>
    </w:p>
    <w:p w:rsidR="004C4324" w:rsidRPr="00E45062" w:rsidRDefault="007F222E" w:rsidP="007739F3">
      <w:pPr>
        <w:rPr>
          <w:b/>
          <w:color w:val="000000"/>
        </w:rPr>
      </w:pPr>
      <w:r w:rsidRPr="00E45062">
        <w:rPr>
          <w:color w:val="000000"/>
        </w:rPr>
        <w:t xml:space="preserve">Z výše uvedeného je zřejmé, že </w:t>
      </w:r>
      <w:r w:rsidRPr="00E45062">
        <w:rPr>
          <w:b/>
          <w:color w:val="000000"/>
        </w:rPr>
        <w:t xml:space="preserve">rozhodnutí o propadnutí majetku v rámci soudní rehabilitace bylo zrušeno. </w:t>
      </w:r>
    </w:p>
    <w:p w:rsidR="007249A1" w:rsidRPr="00E45062" w:rsidRDefault="007F222E" w:rsidP="007739F3">
      <w:pPr>
        <w:rPr>
          <w:color w:val="000000"/>
        </w:rPr>
      </w:pPr>
      <w:r w:rsidRPr="00E45062">
        <w:rPr>
          <w:color w:val="000000"/>
        </w:rPr>
        <w:t xml:space="preserve">Věříme, že tyto informace jsou pro Vás dostačující. </w:t>
      </w:r>
    </w:p>
    <w:p w:rsidR="007249A1" w:rsidRPr="00E45062" w:rsidRDefault="007249A1" w:rsidP="007249A1">
      <w:pPr>
        <w:rPr>
          <w:color w:val="000000"/>
        </w:rPr>
      </w:pPr>
      <w:r w:rsidRPr="00E45062">
        <w:rPr>
          <w:color w:val="000000"/>
        </w:rPr>
        <w:t>Poskytnutím</w:t>
      </w:r>
      <w:r w:rsidR="007F222E" w:rsidRPr="00E45062">
        <w:rPr>
          <w:color w:val="000000"/>
        </w:rPr>
        <w:t xml:space="preserve"> bližší</w:t>
      </w:r>
      <w:r w:rsidRPr="00E45062">
        <w:rPr>
          <w:color w:val="000000"/>
        </w:rPr>
        <w:t xml:space="preserve">ch informací k danému řízení by došlo k narušení </w:t>
      </w:r>
      <w:r w:rsidR="00C879BB" w:rsidRPr="00E45062">
        <w:rPr>
          <w:color w:val="000000"/>
        </w:rPr>
        <w:t>soukromí</w:t>
      </w:r>
      <w:r w:rsidRPr="00E45062">
        <w:rPr>
          <w:color w:val="000000"/>
        </w:rPr>
        <w:t xml:space="preserve"> fyzické osoby dle ustanovení § 8a InfZ, byť již zemřelé, kdy je nutno podotknout, že i osoba zemřelá podléhá 50 let po své smrti ochraně osobních údajů</w:t>
      </w:r>
      <w:r w:rsidR="00C879BB" w:rsidRPr="00E45062">
        <w:rPr>
          <w:color w:val="000000"/>
        </w:rPr>
        <w:t>. Jak</w:t>
      </w:r>
      <w:r w:rsidRPr="00E45062">
        <w:rPr>
          <w:color w:val="000000"/>
        </w:rPr>
        <w:t xml:space="preserve"> z výše uvedeného vyplývá, jakékoliv poskytnutí rozhodnutí, v</w:t>
      </w:r>
      <w:r w:rsidR="00C879BB" w:rsidRPr="00E45062">
        <w:rPr>
          <w:color w:val="000000"/>
        </w:rPr>
        <w:t>e</w:t>
      </w:r>
      <w:r w:rsidRPr="00E45062">
        <w:rPr>
          <w:color w:val="000000"/>
        </w:rPr>
        <w:t> kterém by byl uveden majetek manželů T</w:t>
      </w:r>
      <w:r w:rsidR="00FD2469" w:rsidRPr="00E45062">
        <w:rPr>
          <w:color w:val="000000"/>
        </w:rPr>
        <w:t>.</w:t>
      </w:r>
      <w:r w:rsidRPr="00E45062">
        <w:rPr>
          <w:color w:val="000000"/>
        </w:rPr>
        <w:t>, by bylo bezpředmětné, neboť tento pozbyl svého podkladu</w:t>
      </w:r>
      <w:r w:rsidR="00C879BB" w:rsidRPr="00E45062">
        <w:rPr>
          <w:color w:val="000000"/>
        </w:rPr>
        <w:t xml:space="preserve"> (pro informaci uvádíme, že ověřením v rozhodnutí nebyl specifikován majetek manželů T</w:t>
      </w:r>
      <w:r w:rsidR="00FD2469" w:rsidRPr="00E45062">
        <w:rPr>
          <w:color w:val="000000"/>
        </w:rPr>
        <w:t>.</w:t>
      </w:r>
      <w:r w:rsidR="00C879BB" w:rsidRPr="00E45062">
        <w:rPr>
          <w:color w:val="000000"/>
        </w:rPr>
        <w:t>)</w:t>
      </w:r>
      <w:r w:rsidRPr="00E45062">
        <w:rPr>
          <w:color w:val="000000"/>
        </w:rPr>
        <w:t>.  Majetkové poměry týkající se nemovitostí je možno zjistit, popř. ověřit na příslušném katastrálním pracovišti dle daného katastrálního území</w:t>
      </w:r>
      <w:r w:rsidR="00C879BB" w:rsidRPr="00E45062">
        <w:rPr>
          <w:color w:val="000000"/>
        </w:rPr>
        <w:t>,</w:t>
      </w:r>
      <w:r w:rsidRPr="00E45062">
        <w:rPr>
          <w:color w:val="000000"/>
        </w:rPr>
        <w:t xml:space="preserve"> ve Vašem případ</w:t>
      </w:r>
      <w:r w:rsidR="00C879BB" w:rsidRPr="00E45062">
        <w:rPr>
          <w:color w:val="000000"/>
        </w:rPr>
        <w:t>ě u</w:t>
      </w:r>
      <w:r w:rsidRPr="00E45062">
        <w:rPr>
          <w:color w:val="000000"/>
        </w:rPr>
        <w:t xml:space="preserve"> Katastrální</w:t>
      </w:r>
      <w:r w:rsidR="00C879BB" w:rsidRPr="00E45062">
        <w:rPr>
          <w:color w:val="000000"/>
        </w:rPr>
        <w:t>ho</w:t>
      </w:r>
      <w:r w:rsidRPr="00E45062">
        <w:rPr>
          <w:color w:val="000000"/>
        </w:rPr>
        <w:t xml:space="preserve"> úřad</w:t>
      </w:r>
      <w:r w:rsidR="00C879BB" w:rsidRPr="00E45062">
        <w:rPr>
          <w:color w:val="000000"/>
        </w:rPr>
        <w:t>u</w:t>
      </w:r>
      <w:r w:rsidRPr="00E45062">
        <w:rPr>
          <w:color w:val="000000"/>
        </w:rPr>
        <w:t xml:space="preserve"> pro Moravskoslezský kraj, Katastrální pracoviště Třinec</w:t>
      </w:r>
      <w:r w:rsidR="00C879BB" w:rsidRPr="00E45062">
        <w:rPr>
          <w:color w:val="000000"/>
        </w:rPr>
        <w:t>.</w:t>
      </w:r>
    </w:p>
    <w:p w:rsidR="007739F3" w:rsidRPr="00E45062" w:rsidRDefault="00C879BB" w:rsidP="00C879BB">
      <w:pPr>
        <w:tabs>
          <w:tab w:val="center" w:pos="6379"/>
        </w:tabs>
        <w:rPr>
          <w:color w:val="000000"/>
        </w:rPr>
      </w:pPr>
      <w:r w:rsidRPr="00E45062">
        <w:rPr>
          <w:color w:val="000000"/>
        </w:rPr>
        <w:t>T</w:t>
      </w:r>
      <w:r w:rsidR="004C4324" w:rsidRPr="00E45062">
        <w:rPr>
          <w:color w:val="000000"/>
        </w:rPr>
        <w:t>ímto považujeme Vaši žádost za zcela vyřízenou.</w:t>
      </w:r>
    </w:p>
    <w:p w:rsidR="00BD48B7" w:rsidRPr="00E45062" w:rsidRDefault="00C879BB" w:rsidP="00C879BB">
      <w:pPr>
        <w:tabs>
          <w:tab w:val="center" w:pos="6379"/>
        </w:tabs>
        <w:rPr>
          <w:color w:val="000000"/>
        </w:rPr>
      </w:pPr>
      <w:r w:rsidRPr="00E45062">
        <w:rPr>
          <w:color w:val="000000"/>
        </w:rPr>
        <w:t>S pozdravem</w:t>
      </w:r>
    </w:p>
    <w:p w:rsidR="00E8078F" w:rsidRPr="00E45062" w:rsidRDefault="000151DC" w:rsidP="00D2205C">
      <w:pPr>
        <w:tabs>
          <w:tab w:val="center" w:pos="6379"/>
        </w:tabs>
        <w:spacing w:after="0"/>
        <w:rPr>
          <w:color w:val="000000"/>
        </w:rPr>
      </w:pPr>
      <w:r w:rsidRPr="00E45062">
        <w:rPr>
          <w:b/>
          <w:color w:val="000000"/>
        </w:rPr>
        <w:t>Silvie Hyklová</w:t>
      </w:r>
    </w:p>
    <w:p w:rsidR="00D2205C" w:rsidRPr="00E45062" w:rsidRDefault="000151DC" w:rsidP="00D2205C">
      <w:pPr>
        <w:tabs>
          <w:tab w:val="center" w:pos="6379"/>
        </w:tabs>
        <w:spacing w:after="0"/>
        <w:rPr>
          <w:color w:val="000000"/>
        </w:rPr>
      </w:pPr>
      <w:r w:rsidRPr="00E45062">
        <w:rPr>
          <w:color w:val="000000"/>
        </w:rPr>
        <w:t>vyšší soudní úřednice</w:t>
      </w:r>
    </w:p>
    <w:p w:rsidR="00A84FE2" w:rsidRPr="00E45062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E45062">
        <w:rPr>
          <w:color w:val="000000"/>
        </w:rPr>
        <w:t>pověřená vyřizováním žádosti</w:t>
      </w:r>
    </w:p>
    <w:p w:rsidR="008655DF" w:rsidRPr="00E45062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E45062">
        <w:rPr>
          <w:color w:val="000000"/>
        </w:rPr>
        <w:t>dle zák.</w:t>
      </w:r>
      <w:r w:rsidR="000151DC" w:rsidRPr="00E45062">
        <w:rPr>
          <w:color w:val="000000"/>
        </w:rPr>
        <w:t xml:space="preserve"> č. </w:t>
      </w:r>
      <w:r w:rsidRPr="00E45062">
        <w:rPr>
          <w:color w:val="000000"/>
        </w:rPr>
        <w:t>106/1999 Sb.</w:t>
      </w:r>
    </w:p>
    <w:sectPr w:rsidR="008655DF" w:rsidRPr="00E45062" w:rsidSect="00015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D5" w:rsidRDefault="00FA5FD5" w:rsidP="00AE1EE3">
      <w:pPr>
        <w:spacing w:after="0"/>
      </w:pPr>
      <w:r>
        <w:separator/>
      </w:r>
    </w:p>
  </w:endnote>
  <w:endnote w:type="continuationSeparator" w:id="0">
    <w:p w:rsidR="00FA5FD5" w:rsidRDefault="00FA5FD5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1DC" w:rsidRPr="000151DC" w:rsidRDefault="000151DC" w:rsidP="000151DC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1DC" w:rsidRPr="000151DC" w:rsidRDefault="000151DC" w:rsidP="000151DC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0151DC" w:rsidRDefault="00181993" w:rsidP="000151DC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D5" w:rsidRDefault="00FA5FD5" w:rsidP="00AE1EE3">
      <w:pPr>
        <w:spacing w:after="0"/>
      </w:pPr>
      <w:r>
        <w:separator/>
      </w:r>
    </w:p>
  </w:footnote>
  <w:footnote w:type="continuationSeparator" w:id="0">
    <w:p w:rsidR="00FA5FD5" w:rsidRDefault="00FA5FD5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0151DC" w:rsidRDefault="007B7882" w:rsidP="000151DC">
    <w:pPr>
      <w:pStyle w:val="Zhlav"/>
      <w:framePr w:wrap="around" w:vAnchor="text" w:hAnchor="margin" w:xAlign="center" w:y="1"/>
      <w:rPr>
        <w:rStyle w:val="slostrnky"/>
        <w:sz w:val="24"/>
      </w:rPr>
    </w:pPr>
    <w:r w:rsidRPr="000151DC">
      <w:rPr>
        <w:rStyle w:val="slostrnky"/>
        <w:sz w:val="24"/>
      </w:rPr>
      <w:fldChar w:fldCharType="begin"/>
    </w:r>
    <w:r w:rsidR="00C65426" w:rsidRPr="000151DC">
      <w:rPr>
        <w:rStyle w:val="slostrnky"/>
        <w:sz w:val="24"/>
      </w:rPr>
      <w:instrText xml:space="preserve">PAGE  </w:instrText>
    </w:r>
    <w:r w:rsidRPr="000151DC">
      <w:rPr>
        <w:rStyle w:val="slostrnky"/>
        <w:sz w:val="24"/>
      </w:rPr>
      <w:fldChar w:fldCharType="end"/>
    </w:r>
  </w:p>
  <w:p w:rsidR="00181993" w:rsidRPr="000151DC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1DC" w:rsidRPr="000151DC" w:rsidRDefault="000151DC" w:rsidP="008E3578">
    <w:pPr>
      <w:pStyle w:val="Zhlav"/>
      <w:framePr w:wrap="around" w:vAnchor="text" w:hAnchor="margin" w:xAlign="center" w:y="1"/>
      <w:rPr>
        <w:rStyle w:val="slostrnky"/>
        <w:sz w:val="24"/>
      </w:rPr>
    </w:pPr>
    <w:r w:rsidRPr="000151DC">
      <w:rPr>
        <w:rStyle w:val="slostrnky"/>
        <w:sz w:val="24"/>
      </w:rPr>
      <w:fldChar w:fldCharType="begin"/>
    </w:r>
    <w:r w:rsidRPr="000151DC">
      <w:rPr>
        <w:rStyle w:val="slostrnky"/>
        <w:sz w:val="24"/>
      </w:rPr>
      <w:instrText xml:space="preserve">PAGE  </w:instrText>
    </w:r>
    <w:r w:rsidRPr="000151DC">
      <w:rPr>
        <w:rStyle w:val="slostrnky"/>
        <w:sz w:val="24"/>
      </w:rPr>
      <w:fldChar w:fldCharType="separate"/>
    </w:r>
    <w:r w:rsidR="00C879BB">
      <w:rPr>
        <w:rStyle w:val="slostrnky"/>
        <w:noProof/>
        <w:sz w:val="24"/>
      </w:rPr>
      <w:t>2</w:t>
    </w:r>
    <w:r w:rsidRPr="000151DC">
      <w:rPr>
        <w:rStyle w:val="slostrnky"/>
        <w:sz w:val="24"/>
      </w:rPr>
      <w:fldChar w:fldCharType="end"/>
    </w:r>
  </w:p>
  <w:p w:rsidR="00181993" w:rsidRPr="000151DC" w:rsidRDefault="000151DC" w:rsidP="000151DC">
    <w:pPr>
      <w:pStyle w:val="Zhlav"/>
      <w:rPr>
        <w:sz w:val="24"/>
      </w:rPr>
    </w:pPr>
    <w:r w:rsidRPr="000151DC">
      <w:rPr>
        <w:sz w:val="24"/>
      </w:rPr>
      <w:tab/>
    </w:r>
    <w:r w:rsidRPr="000151DC">
      <w:rPr>
        <w:sz w:val="24"/>
      </w:rPr>
      <w:tab/>
      <w:t>0 Si 49/2023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1DC" w:rsidRPr="000151DC" w:rsidRDefault="000151DC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&quot; CisloListu=&quot;5&quot; Key=&quot;\\SOUFMFS01\User\hyklosi1\My Documents\Apstr V4\Vystup\0-SI-49-2023--03-08--13-18-59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3-08&quot;&gt;&lt;HlavniSpis Key=&quot;47939,38135&quot; PredmetRizeni=&quot;Žádost o poskytnutí informací dle zák. č. 106/1999 Sb.&quot; DatumDoslo=&quot;2023-02-22&quot; IsEPR=&quot;0&quot; SOPCastka=&quot;0&quot; SOPDatum=&quot;1899-12-30&quot; IsSenatni=&quot;0&quot;&gt;&lt;SpisovaZnacka Key=&quot;47907,4317&quot; Senat=&quot;0&quot; Rejstrik=&quot;SI&quot; Cislo=&quot;49&quot; Rok=&quot;2023&quot; CL=&quot;5&quot; Oddeleni=&quot;N&quot;/&gt;&lt;SpisovaZnackaCizi Key=&quot;47939,41146&quot; Senat=&quot;0&quot; Rejstrik=&quot;&quot; Cislo=&quot;0&quot; Rok=&quot;0&quot; CL=&quot;&quot; Oddeleni=&quot;N&quot;/&gt;&lt;SpisovaZnackaDalsi Key=&quot;47939,43201&quot; Senat=&quot;0&quot; Rejstrik=&quot;&quot; Cislo=&quot;0&quot; Rok=&quot;0&quot; CL=&quot;&quot; Oddeleni=&quot;N&quot;/&gt;&lt;SpisoveZnackyPanc Key=&quot;47940,36237&quot;/&gt;&lt;UcastniciA Key=&quot;47939,38137&quot; Role=&quot;&quot; Rod=&quot;1&quot;&gt;&lt;Zastupci Key=&quot;47939,38138&quot;/&gt;&lt;Osoby/&gt;&lt;/UcastniciA&gt;&lt;Ucastnici1 Key=&quot;47939,38139&quot; Role=&quot;žadatel&quot; Rod=&quot;3&quot;&gt;&lt;Zastupci Key=&quot;47939,38140&quot;/&gt;&lt;Osoby&gt;&lt;Osoba Key=&quot;GROHOVÁHELE        1&quot; OsobaRootType=&quot;1&quot; OsobaType=&quot;1&quot; Poradi=&quot;01&quot; KrestniJmeno=&quot;Helena&quot; Prijmeni=&quot;Grohová&quot; Role=&quot;žadatel&quot; Rod=&quot;2&quot; IsasID=&quot;GROHOVÁHELE        1&quot;&gt;&lt;Adresy&gt;&lt;Adresa Key=&quot;687658&quot; Druh=&quot;TRVALÁ&quot;&gt;&lt;ComplexAdress Ulice=&quot;Bystřice&quot; CisloPopisne=&quot;580&quot; PSC=&quot;739 95&quot; Mesto=&quot;Bystřice nad Olší&quot;/&gt;&lt;/Adresa&gt;&lt;/Adresy&gt;&lt;/Osoba&gt;&lt;Osoba Key=&quot;TUROŇ  JOSE300118  1&quot; OsobaRootType=&quot;1&quot; OsobaType=&quot;1&quot; Poradi=&quot;02&quot; KrestniJmeno=&quot;Josef&quot; Prijmeni=&quot;Turon&quot; Narozeni=&quot;1918-01-30&quot; Umrti=&quot;2005-11-20&quot; Role=&quot;lustrovaný&quot; IsasID=&quot;TUROŇ  JOSE300118  1&quot;&gt;&lt;Adresy&gt;&lt;Adresa Key=&quot;154735&quot; Druh=&quot;TRVALÁ&quot;&gt;&lt;ComplexAdress Ulice=&quot;Erkelenzer str.&quot; CisloPopisne=&quot;3&quot; PSC=&quot;&quot; Mesto=&quot;Krefeld&quot; Zeme=&quot;SRN&quot;/&gt;&lt;/Adresa&gt;&lt;/Adresy&gt;&lt;/Osoba&gt;&lt;Osoba Key=&quot;TURON  HELE270427  1&quot; OsobaRootType=&quot;1&quot; OsobaType=&quot;1&quot; Poradi=&quot;03&quot; KrestniJmeno=&quot;Helena&quot; Prijmeni=&quot;Turon&quot; Narozeni=&quot;1927-04-27&quot; Umrti=&quot;2006-05-18&quot; Role=&quot;lustrovaný&quot; Rod=&quot;2&quot; IsasID=&quot;TURON  HELE270427  1&quot; StatniObcanstvi=&quot;Česká republika&quot;&gt;&lt;Adresy&gt;&lt;Adresa Key=&quot;154737&quot; Druh=&quot;TRVALÁ&quot;&gt;&lt;ComplexAdress Ulice=&quot;Erkelenzer str.&quot; CisloPopisne=&quot;3&quot; PSC=&quot;478 07&quot; Mesto=&quot;Krefeld&quot; Zeme=&quot;SRN&quot;/&gt;&lt;/Adresa&gt;&lt;/Adresy&gt;&lt;/Osoba&gt;&lt;/Osoby&gt;&lt;/Ucastnici1&gt;&lt;OsobyAll Key=&quot;47939,43161&quot; Role=&quot;žadatel&quot; Rod=&quot;3&quot;&gt;&lt;Zastupci Key=&quot;47939,43162&quot;/&gt;&lt;Osoby&gt;&lt;Osoba Key=&quot;GROHOVÁHELE        1&quot; OsobaRootType=&quot;1&quot; OsobaType=&quot;1&quot; Poradi=&quot;01&quot; KrestniJmeno=&quot;Helena&quot; Prijmeni=&quot;Grohová&quot; Role=&quot;žadatel&quot; Rod=&quot;2&quot; IsasID=&quot;GROHOVÁHELE        1&quot;&gt;&lt;Adresy&gt;&lt;Adresa Key=&quot;687658&quot; Druh=&quot;TRVALÁ&quot;&gt;&lt;ComplexAdress Ulice=&quot;Bystřice&quot; CisloPopisne=&quot;580&quot; PSC=&quot;739 95&quot; Mesto=&quot;Bystřice nad Olší&quot;/&gt;&lt;/Adresa&gt;&lt;/Adresy&gt;&lt;/Osoba&gt;&lt;Osoba Key=&quot;TURON  HELE270427  1&quot; OsobaRootType=&quot;1&quot; OsobaType=&quot;1&quot; Poradi=&quot;03&quot; KrestniJmeno=&quot;Helena&quot; Prijmeni=&quot;Turon&quot; Narozeni=&quot;1927-04-27&quot; Umrti=&quot;2006-05-18&quot; Role=&quot;lustrovaný&quot; Rod=&quot;2&quot; IsasID=&quot;TURON  HELE270427  1&quot; StatniObcanstvi=&quot;Česká republika&quot;&gt;&lt;Adresy&gt;&lt;Adresa Key=&quot;154737&quot; Druh=&quot;TRVALÁ&quot;&gt;&lt;ComplexAdress Ulice=&quot;Erkelenzer str.&quot; CisloPopisne=&quot;3&quot; PSC=&quot;478 07&quot; Mesto=&quot;Krefeld&quot; Zeme=&quot;SRN&quot;/&gt;&lt;/Adresa&gt;&lt;/Adresy&gt;&lt;/Osoba&gt;&lt;Osoba Key=&quot;TUROŇ  JOSE300118  1&quot; OsobaRootType=&quot;1&quot; OsobaType=&quot;1&quot; Poradi=&quot;02&quot; KrestniJmeno=&quot;Josef&quot; Prijmeni=&quot;Turon&quot; Narozeni=&quot;1918-01-30&quot; Umrti=&quot;2005-11-20&quot; Role=&quot;lustrovaný&quot; IsasID=&quot;TUROŇ  JOSE300118  1&quot;&gt;&lt;Adresy&gt;&lt;Adresa Key=&quot;154735&quot; Druh=&quot;TRVALÁ&quot;&gt;&lt;ComplexAdress Ulice=&quot;Erkelenzer str.&quot; CisloPopisne=&quot;3&quot; PSC=&quot;&quot; Mesto=&quot;Krefeld&quot; Zeme=&quot;SRN&quot;/&gt;&lt;/Adresa&gt;&lt;/Adresy&gt;&lt;/Osoba&gt;&lt;/Osoby&gt;&lt;/OsobyAll&gt;&lt;VydanaRozhodnuti Key=&quot;47940,39238&quot; ExTOnly=&quot;0&quot; FullInfo=&quot;0&quot;/&gt;&lt;ExekucniTituly Key=&quot;47939,38136&quot; ExTOnly=&quot;-1&quot; FullInfo=&quot;0&quot;/&gt;&lt;UdajeZIS Key=&quot;47939,4142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3:18&quot;/&gt;&lt;Udaj Popis=&quot;SYSTEMOVY_DATUM&quot; Value=&quot;2023-03-08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49&quot;/&gt;&lt;Udaj Popis=&quot;ROCNIK&quot; Value=&quot;2023&quot;/&gt;&lt;Udaj Popis=&quot;DRUH_STAV_VECI&quot; Value=&quot;NEVYRIZENA&quot;/&gt;&lt;Udaj Popis=&quot;PRIZNAK_AN_SENATNI_VEC&quot; Value=&quot;F&quot;/&gt;&lt;Udaj Popis=&quot;CAROVY_KOD_VEC&quot; Value=&quot;*0SI49/2023*&quot;/&gt;&lt;Udaj Popis=&quot;DATUM_A_CAS_AKTUALIZACE&quot; Value=&quot;24.02.2023 08:47:38&quot;/&gt;&lt;Udaj Popis=&quot;DATUM_A_CAS_VLOZENI&quot; Value=&quot;23.02.2023 07:47:25&quot;/&gt;&lt;Udaj Popis=&quot;DATUM_DOSLO&quot; Value=&quot;22.02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94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94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T&quot;/&gt;&lt;Udaj Popis=&quot;PRIZNAKY_SLOVNE&quot; Value=&quot;Cizina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49/2023&quot;/&gt;&lt;Udaj Popis=&quot;OSOBA&quot; Value=&quot;GROHOVÁHELE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Helena&quot;/&gt;&lt;Udaj Popis=&quot;NAZEV_OSOBY_PRESNY&quot; Value=&quot;Grohová&quot;/&gt;&lt;Udaj Popis=&quot;NAZEV_OSOBY&quot; Value=&quot;Grohová&quot;/&gt;&lt;Udaj Popis=&quot;POHLAVI&quot; Value=&quot;Neurceno&quot;/&gt;&lt;Udaj Popis=&quot;DRUH_OSOBY&quot; Value=&quot;fyzická osoba&quot;/&gt;&lt;Udaj Popis=&quot;PRIZNAK_AN_UMRTI&quot; Value=&quot;F&quot;/&gt;&lt;Udaj Popis=&quot;PRIZNAK_DOVOLATEL&quot; Value=&quot;F&quot;/&gt;&lt;Udaj Popis=&quot;DATUM_NAROZENI&quot; Value=&quot;1927-04-27&quot;/&gt;&lt;Udaj Popis=&quot;DATUM_UMRTI&quot; Value=&quot;2006-05-18&quot;/&gt;&lt;Udaj Popis=&quot;STATNI_OBCANSTVI&quot; Value=&quot;Česká republika&quot;/&gt;&lt;Udaj Popis=&quot;ID_ADRESY&quot; Value=&quot;687658&quot;/&gt;&lt;Udaj Popis=&quot;DRUH_ADRESY&quot; Value=&quot;TRVALÁ&quot;/&gt;&lt;Udaj Popis=&quot;ULICE&quot; Value=&quot;Bystřice&quot;/&gt;&lt;Udaj Popis=&quot;CISLO_POPISNE&quot; Value=&quot;580&quot;/&gt;&lt;Udaj Popis=&quot;MESTO&quot; Value=&quot;Bystřice nad Olší&quot;/&gt;&lt;Udaj Popis=&quot;PSC&quot; Value=&quot;739 95&quot;/&gt;&lt;Udaj Popis=&quot;KOD_ZEME&quot; Value=&quot;SRN&quot;/&gt;&lt;Udaj Popis=&quot;SOUCET_PREDEPSANYCH_POPLATKU&quot; Value=&quot;0&quot;/&gt;&lt;/UdajeZIS&gt;&lt;Resitel Key=&quot;47939,41149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27065,67131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39186,8526&quot; Jmeno=&quot;Marcela Vaňková&quot; Jmeno2p=&quot;Marcely Vaňkové&quot; Jmeno3p=&quot;Marcele Vaňkové&quot; Jmeno7p=&quot;Marcelou Vaň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GROHOVÁHELE        1&quot;/&gt;&lt;OsobaKey Key=&quot;TUROŇ  JOSE300118  1&quot;/&gt;&lt;OsobaKey Key=&quot;TURON  HELE270427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GROHOVÁHELE        1&quot;/&gt;&lt;OsobaKey Key=&quot;TUROŇ  JOSE300118  1&quot;/&gt;&lt;OsobaKey Key=&quot;TURON  HELE270427  1&quot;/&gt;&lt;/KolekceOsob&gt;&lt;KolekceOsob JmenoKolekce=&quot;účastníci&quot;&gt;&lt;OsobaKey Key=&quot;GROHOVÁHELE        1&quot;/&gt;&lt;OsobaKey Key=&quot;TUROŇ  JOSE300118  1&quot;/&gt;&lt;OsobaKey Key=&quot;TURON  HELE270427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47946,61268&quot;/&gt;&lt;/KolekceOsob&gt;&lt;KolekceOsob JmenoKolekce=&quot;adresát pro oslovení&quot;&gt;&lt;OsobaKey Key=&quot;47949,21295&quot;/&gt;&lt;/KolekceOsob&gt;&lt;GlobalniSlovnikOsob Key=&quot;47950,94297&quot; Role=&quot;žadatel&quot; Rod=&quot;3&quot;&gt;&lt;Zastupci Key=&quot;47950,94298&quot;/&gt;&lt;Osoby&gt;&lt;Osoba Key=&quot;GROHOVÁHELE        1&quot; OsobaRootType=&quot;1&quot; OsobaType=&quot;1&quot; Poradi=&quot;01&quot; KrestniJmeno=&quot;Helena&quot; Prijmeni=&quot;Grohová&quot; Role=&quot;žadatel&quot; Rod=&quot;2&quot; IsasID=&quot;GROHOVÁHELE        1&quot;&gt;&lt;Adresy&gt;&lt;Adresa Key=&quot;687658&quot; Druh=&quot;TRVALÁ&quot;&gt;&lt;ComplexAdress Ulice=&quot;Bystřice&quot; CisloPopisne=&quot;580&quot; PSC=&quot;739 95&quot; Mesto=&quot;Bystřice nad Olší&quot;/&gt;&lt;/Adresa&gt;&lt;/Adresy&gt;&lt;/Osoba&gt;&lt;Osoba Key=&quot;TUROŇ  JOSE300118  1&quot; OsobaRootType=&quot;1&quot; OsobaType=&quot;1&quot; Poradi=&quot;02&quot; KrestniJmeno=&quot;Josef&quot; Prijmeni=&quot;Turon&quot; Narozeni=&quot;1918-01-30&quot; Umrti=&quot;2005-11-20&quot; Role=&quot;lustrovaný&quot; IsasID=&quot;TUROŇ  JOSE300118  1&quot;&gt;&lt;Adresy&gt;&lt;Adresa Key=&quot;154735&quot; Druh=&quot;TRVALÁ&quot;&gt;&lt;ComplexAdress Ulice=&quot;Erkelenzer str.&quot; CisloPopisne=&quot;3&quot; PSC=&quot;&quot; Mesto=&quot;Krefeld&quot; Zeme=&quot;SRN&quot;/&gt;&lt;/Adresa&gt;&lt;/Adresy&gt;&lt;/Osoba&gt;&lt;Osoba Key=&quot;TURON  HELE270427  1&quot; OsobaRootType=&quot;1&quot; OsobaType=&quot;1&quot; Poradi=&quot;03&quot; KrestniJmeno=&quot;Helena&quot; Prijmeni=&quot;Turon&quot; Narozeni=&quot;1927-04-27&quot; Umrti=&quot;2006-05-18&quot; Role=&quot;lustrovaný&quot; Rod=&quot;2&quot; IsasID=&quot;TURON  HELE270427  1&quot; StatniObcanstvi=&quot;Česká republika&quot;&gt;&lt;Adresy&gt;&lt;Adresa Key=&quot;154737&quot; Druh=&quot;TRVALÁ&quot;&gt;&lt;ComplexAdress Ulice=&quot;Erkelenzer str.&quot; CisloPopisne=&quot;3&quot; PSC=&quot;478 07&quot; Mesto=&quot;Krefeld&quot; Zeme=&quot;SRN&quot;/&gt;&lt;/Adresa&gt;&lt;/Adresy&gt;&lt;/Osoba&gt;&lt;Osoba Key=&quot;47946,61268&quot; OsobaRootType=&quot;1&quot; OsobaType=&quot;1&quot; Poradi=&quot;01&quot; KrestniJmeno=&quot;Helena&quot; Prijmeni=&quot;Grohová&quot; Role=&quot;žadatel&quot; Rod=&quot;2&quot; IsasID=&quot;GROHOVÁHELE        1&quot;&gt;&lt;Adresy&gt;&lt;Adresa Key=&quot;687658&quot; Druh=&quot;TRVALÁ&quot;&gt;&lt;ComplexAdress Ulice=&quot;Bystřice&quot; CisloPopisne=&quot;580&quot; PSC=&quot;739 95&quot; Mesto=&quot;Bystřice nad Olší&quot;/&gt;&lt;/Adresa&gt;&lt;/Adresy&gt;&lt;/Osoba&gt;&lt;Osoba Key=&quot;47949,21295&quot; OsobaRootType=&quot;1&quot; OsobaType=&quot;1&quot; Poradi=&quot;03&quot; KrestniJmeno=&quot;Helena&quot; Prijmeni=&quot;Turon&quot; Narozeni=&quot;1927-04-27&quot; Umrti=&quot;2006-05-18&quot; Role=&quot;lustrovaný&quot; Rod=&quot;2&quot; IsasID=&quot;TURON  HELE270427  1&quot; StatniObcanstvi=&quot;Česká republika&quot;&gt;&lt;Adresy&gt;&lt;Adresa Key=&quot;154737&quot; Druh=&quot;TRVALÁ&quot;&gt;&lt;ComplexAdress Ulice=&quot;Erkelenzer str.&quot; CisloPopisne=&quot;3&quot; PSC=&quot;478 07&quot; Mesto=&quot;Krefeld&quot; Zeme=&quot;SRN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3/22 08:26:58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47951,24299"/>
    <w:docVar w:name="Vzor" w:val="AA02"/>
  </w:docVars>
  <w:rsids>
    <w:rsidRoot w:val="00865BEA"/>
    <w:rsid w:val="00000E54"/>
    <w:rsid w:val="000075F9"/>
    <w:rsid w:val="000151DC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A2D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324"/>
    <w:rsid w:val="004C4657"/>
    <w:rsid w:val="004F3B2F"/>
    <w:rsid w:val="00503B27"/>
    <w:rsid w:val="00503DE4"/>
    <w:rsid w:val="0050486C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49A1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2E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B4622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879BB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025E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062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A5FD5"/>
    <w:rsid w:val="00FB3098"/>
    <w:rsid w:val="00FC5371"/>
    <w:rsid w:val="00FC58D6"/>
    <w:rsid w:val="00FD2469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A468CFC-9EC9-4FF8-A4A0-6886875F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9792-E41F-4B61-A5A7-0AEC41DC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</dc:creator>
  <cp:keywords/>
  <cp:lastModifiedBy>Brabcová Věra</cp:lastModifiedBy>
  <cp:revision>2</cp:revision>
  <cp:lastPrinted>2023-03-14T11:47:00Z</cp:lastPrinted>
  <dcterms:created xsi:type="dcterms:W3CDTF">2023-03-22T09:08:00Z</dcterms:created>
  <dcterms:modified xsi:type="dcterms:W3CDTF">2023-03-22T09:08:00Z</dcterms:modified>
</cp:coreProperties>
</file>