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4B3" w:rsidRPr="00D1424D" w:rsidRDefault="00670315" w:rsidP="001224B3">
      <w:pPr>
        <w:spacing w:after="0"/>
        <w:jc w:val="right"/>
        <w:rPr>
          <w:color w:val="000000"/>
          <w:sz w:val="22"/>
          <w:szCs w:val="22"/>
        </w:rPr>
      </w:pPr>
      <w:bookmarkStart w:id="0" w:name="_GoBack"/>
      <w:bookmarkEnd w:id="0"/>
      <w:r w:rsidRPr="00D1424D">
        <w:rPr>
          <w:color w:val="000000"/>
          <w:sz w:val="22"/>
          <w:szCs w:val="22"/>
        </w:rPr>
        <w:t>0 Si 3/2023-4</w:t>
      </w:r>
    </w:p>
    <w:p w:rsidR="00753C7F" w:rsidRPr="00D1424D" w:rsidRDefault="00753C7F" w:rsidP="00753C7F">
      <w:pPr>
        <w:spacing w:after="0"/>
        <w:jc w:val="right"/>
        <w:rPr>
          <w:b/>
          <w:smallCaps/>
          <w:color w:val="000000"/>
          <w:sz w:val="2"/>
          <w:szCs w:val="2"/>
        </w:rPr>
      </w:pPr>
    </w:p>
    <w:p w:rsidR="00753C7F" w:rsidRPr="00D1424D" w:rsidRDefault="00753C7F" w:rsidP="00753C7F">
      <w:pPr>
        <w:spacing w:after="0"/>
        <w:jc w:val="center"/>
        <w:rPr>
          <w:color w:val="000000"/>
          <w:szCs w:val="22"/>
        </w:rPr>
      </w:pPr>
      <w:r w:rsidRPr="00D1424D">
        <w:rPr>
          <w:b/>
          <w:smallCaps/>
          <w:color w:val="000000"/>
          <w:sz w:val="28"/>
        </w:rPr>
        <w:t> </w:t>
      </w:r>
      <w:r w:rsidR="00670F67" w:rsidRPr="00D1424D">
        <w:rPr>
          <w:b/>
          <w:smallCaps/>
          <w:color w:val="000000"/>
          <w:sz w:val="32"/>
        </w:rPr>
        <w:t>Okresní soud ve Frýdku-Místku</w:t>
      </w:r>
      <w:r w:rsidRPr="00D1424D">
        <w:rPr>
          <w:b/>
          <w:smallCaps/>
          <w:color w:val="000000"/>
          <w:sz w:val="28"/>
        </w:rPr>
        <w:t> </w:t>
      </w:r>
    </w:p>
    <w:p w:rsidR="00753C7F" w:rsidRPr="00D1424D" w:rsidRDefault="00753C7F" w:rsidP="00753C7F">
      <w:pPr>
        <w:pBdr>
          <w:bottom w:val="single" w:sz="4" w:space="1" w:color="auto"/>
        </w:pBdr>
        <w:spacing w:after="0"/>
        <w:jc w:val="center"/>
        <w:rPr>
          <w:b/>
          <w:smallCaps/>
          <w:color w:val="000000"/>
          <w:sz w:val="32"/>
        </w:rPr>
      </w:pPr>
      <w:r w:rsidRPr="00D1424D">
        <w:rPr>
          <w:color w:val="000000"/>
        </w:rPr>
        <w:t> </w:t>
      </w:r>
      <w:r w:rsidR="00343D0F" w:rsidRPr="00D1424D">
        <w:rPr>
          <w:color w:val="000000"/>
        </w:rPr>
        <w:t xml:space="preserve">Na Poříčí 3206, </w:t>
      </w:r>
      <w:r w:rsidR="00670F67" w:rsidRPr="00D1424D">
        <w:rPr>
          <w:color w:val="000000"/>
        </w:rPr>
        <w:t>738 13</w:t>
      </w:r>
      <w:r w:rsidR="00670F67" w:rsidRPr="00D1424D">
        <w:rPr>
          <w:color w:val="000000"/>
        </w:rPr>
        <w:t> </w:t>
      </w:r>
      <w:r w:rsidR="00343D0F" w:rsidRPr="00D1424D">
        <w:rPr>
          <w:color w:val="000000"/>
        </w:rPr>
        <w:t>Frýdek-Místek</w:t>
      </w:r>
      <w:r w:rsidRPr="00D1424D">
        <w:rPr>
          <w:color w:val="000000"/>
        </w:rPr>
        <w:t> </w:t>
      </w:r>
    </w:p>
    <w:p w:rsidR="00753C7F" w:rsidRPr="00D1424D" w:rsidRDefault="00753C7F" w:rsidP="00C14235">
      <w:pPr>
        <w:spacing w:after="240"/>
        <w:jc w:val="center"/>
        <w:rPr>
          <w:color w:val="000000"/>
        </w:rPr>
      </w:pPr>
      <w:r w:rsidRPr="00D1424D">
        <w:rPr>
          <w:color w:val="000000"/>
        </w:rPr>
        <w:t>tel.: </w:t>
      </w:r>
      <w:r w:rsidR="00670F67" w:rsidRPr="00D1424D">
        <w:rPr>
          <w:color w:val="000000"/>
        </w:rPr>
        <w:t>558411111</w:t>
      </w:r>
      <w:r w:rsidRPr="00D1424D">
        <w:rPr>
          <w:color w:val="000000"/>
        </w:rPr>
        <w:t xml:space="preserve">, fax: </w:t>
      </w:r>
      <w:r w:rsidR="00670F67" w:rsidRPr="00D1424D">
        <w:rPr>
          <w:color w:val="000000"/>
        </w:rPr>
        <w:t>558 62</w:t>
      </w:r>
      <w:r w:rsidRPr="00D1424D">
        <w:rPr>
          <w:color w:val="000000"/>
        </w:rPr>
        <w:t>7 707,</w:t>
      </w:r>
      <w:r w:rsidR="000859E5" w:rsidRPr="00D1424D">
        <w:rPr>
          <w:color w:val="000000"/>
        </w:rPr>
        <w:t> </w:t>
      </w:r>
      <w:r w:rsidRPr="00D1424D">
        <w:rPr>
          <w:color w:val="000000"/>
        </w:rPr>
        <w:t xml:space="preserve">e-mail: podatelna@osoud.frm.justice.cz, </w:t>
      </w:r>
      <w:r w:rsidR="00C22C2E" w:rsidRPr="00D1424D">
        <w:rPr>
          <w:color w:val="000000"/>
        </w:rPr>
        <w:t xml:space="preserve">IDDS </w:t>
      </w:r>
      <w:r w:rsidR="00C14235" w:rsidRPr="00D1424D">
        <w:rPr>
          <w:color w:val="000000"/>
        </w:rPr>
        <w:t>nn4aera</w:t>
      </w:r>
    </w:p>
    <w:tbl>
      <w:tblPr>
        <w:tblW w:w="4974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87"/>
        <w:gridCol w:w="2188"/>
        <w:gridCol w:w="4650"/>
      </w:tblGrid>
      <w:tr w:rsidR="0096108C" w:rsidRPr="00D1424D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08C" w:rsidRPr="00D1424D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D1424D">
              <w:rPr>
                <w:b/>
                <w:color w:val="000000"/>
                <w:lang w:eastAsia="en-US"/>
              </w:rPr>
              <w:t>NAŠE ZNAČKA: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:rsidR="0096108C" w:rsidRPr="00D1424D" w:rsidRDefault="00670F67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D1424D">
              <w:rPr>
                <w:rFonts w:ascii="Garamond" w:hAnsi="Garamond"/>
                <w:color w:val="000000"/>
              </w:rPr>
              <w:t>0 Si 3/2023</w:t>
            </w:r>
          </w:p>
        </w:tc>
        <w:tc>
          <w:tcPr>
            <w:tcW w:w="2576" w:type="pct"/>
            <w:vMerge w:val="restart"/>
            <w:tcBorders>
              <w:left w:val="single" w:sz="4" w:space="0" w:color="auto"/>
            </w:tcBorders>
            <w:hideMark/>
          </w:tcPr>
          <w:p w:rsidR="004C44CA" w:rsidRPr="00D1424D" w:rsidRDefault="004C44CA" w:rsidP="004C44CA">
            <w:pPr>
              <w:spacing w:after="0" w:line="300" w:lineRule="exact"/>
              <w:jc w:val="left"/>
              <w:rPr>
                <w:color w:val="000000"/>
              </w:rPr>
            </w:pPr>
            <w:r w:rsidRPr="00D1424D">
              <w:rPr>
                <w:color w:val="000000"/>
              </w:rPr>
              <w:t>Vážení paní</w:t>
            </w:r>
          </w:p>
          <w:p w:rsidR="004C44CA" w:rsidRPr="00D1424D" w:rsidRDefault="00670F67" w:rsidP="004C44CA">
            <w:pPr>
              <w:spacing w:after="0" w:line="300" w:lineRule="exact"/>
              <w:jc w:val="left"/>
              <w:rPr>
                <w:color w:val="000000"/>
              </w:rPr>
            </w:pPr>
            <w:r w:rsidRPr="00D1424D">
              <w:rPr>
                <w:color w:val="000000"/>
              </w:rPr>
              <w:t xml:space="preserve">Ing. et Ing. </w:t>
            </w:r>
            <w:proofErr w:type="gramStart"/>
            <w:r w:rsidR="00975D30" w:rsidRPr="00D1424D">
              <w:rPr>
                <w:color w:val="000000"/>
              </w:rPr>
              <w:t>P.K.</w:t>
            </w:r>
            <w:proofErr w:type="gramEnd"/>
          </w:p>
          <w:p w:rsidR="0096108C" w:rsidRPr="00D1424D" w:rsidRDefault="00975D30" w:rsidP="004C44CA">
            <w:pPr>
              <w:spacing w:after="0" w:line="300" w:lineRule="exact"/>
              <w:jc w:val="left"/>
              <w:rPr>
                <w:color w:val="000000"/>
                <w:szCs w:val="22"/>
                <w:lang w:eastAsia="en-US"/>
              </w:rPr>
            </w:pPr>
            <w:proofErr w:type="spellStart"/>
            <w:r w:rsidRPr="00D1424D">
              <w:rPr>
                <w:color w:val="000000"/>
              </w:rPr>
              <w:t>xxx</w:t>
            </w:r>
            <w:proofErr w:type="spellEnd"/>
          </w:p>
        </w:tc>
      </w:tr>
      <w:tr w:rsidR="0096108C" w:rsidRPr="00D1424D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08C" w:rsidRPr="00D1424D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D1424D">
              <w:rPr>
                <w:b/>
                <w:color w:val="000000"/>
                <w:lang w:eastAsia="en-US"/>
              </w:rPr>
              <w:t>VAŠE ZNAČKA: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:rsidR="0096108C" w:rsidRPr="00D1424D" w:rsidRDefault="0096108C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:rsidR="0096108C" w:rsidRPr="00D1424D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96108C" w:rsidRPr="00D1424D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08C" w:rsidRPr="00D1424D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D1424D">
              <w:rPr>
                <w:b/>
                <w:color w:val="000000"/>
                <w:lang w:eastAsia="en-US"/>
              </w:rPr>
              <w:t>VYŘIZUJE: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:rsidR="0096108C" w:rsidRPr="00D1424D" w:rsidRDefault="00670F67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D1424D">
              <w:rPr>
                <w:rFonts w:ascii="Garamond" w:hAnsi="Garamond"/>
                <w:color w:val="000000"/>
              </w:rPr>
              <w:t>Silvie Hyklová</w:t>
            </w: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:rsidR="0096108C" w:rsidRPr="00D1424D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96108C" w:rsidRPr="00D1424D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08C" w:rsidRPr="00D1424D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D1424D">
              <w:rPr>
                <w:b/>
                <w:color w:val="000000"/>
              </w:rPr>
              <w:t>DNE: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:rsidR="0096108C" w:rsidRPr="00D1424D" w:rsidRDefault="00670F67" w:rsidP="00670315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D1424D">
              <w:rPr>
                <w:rFonts w:ascii="Garamond" w:hAnsi="Garamond"/>
                <w:color w:val="000000"/>
              </w:rPr>
              <w:t>1</w:t>
            </w:r>
            <w:r w:rsidR="00670315" w:rsidRPr="00D1424D">
              <w:rPr>
                <w:rFonts w:ascii="Garamond" w:hAnsi="Garamond"/>
                <w:color w:val="000000"/>
              </w:rPr>
              <w:t>4</w:t>
            </w:r>
            <w:r w:rsidRPr="00D1424D">
              <w:rPr>
                <w:rFonts w:ascii="Garamond" w:hAnsi="Garamond"/>
                <w:color w:val="000000"/>
              </w:rPr>
              <w:t>. </w:t>
            </w:r>
            <w:r w:rsidR="00670315" w:rsidRPr="00D1424D">
              <w:rPr>
                <w:rFonts w:ascii="Garamond" w:hAnsi="Garamond"/>
                <w:color w:val="000000"/>
              </w:rPr>
              <w:t>února</w:t>
            </w:r>
            <w:r w:rsidRPr="00D1424D">
              <w:rPr>
                <w:rFonts w:ascii="Garamond" w:hAnsi="Garamond"/>
                <w:color w:val="000000"/>
              </w:rPr>
              <w:t> 2023</w:t>
            </w: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:rsidR="0096108C" w:rsidRPr="00D1424D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</w:tbl>
    <w:p w:rsidR="00A84FE2" w:rsidRPr="00D1424D" w:rsidRDefault="00A84FE2" w:rsidP="007739F3">
      <w:pPr>
        <w:jc w:val="left"/>
        <w:rPr>
          <w:b/>
          <w:color w:val="000000"/>
        </w:rPr>
      </w:pPr>
    </w:p>
    <w:p w:rsidR="00FF3172" w:rsidRPr="00D1424D" w:rsidRDefault="00670315" w:rsidP="00B10A44">
      <w:pPr>
        <w:rPr>
          <w:color w:val="000000"/>
        </w:rPr>
      </w:pPr>
      <w:r w:rsidRPr="00D1424D">
        <w:rPr>
          <w:b/>
          <w:color w:val="000000"/>
        </w:rPr>
        <w:t>Poskytnutí in formace podle § 14 odst. 5 písm. d) zák. č. 106/1999 Sb., o svobodném přístupu k informacím, ve znění pozdějších předpisů</w:t>
      </w:r>
    </w:p>
    <w:p w:rsidR="00E8078F" w:rsidRPr="00D1424D" w:rsidRDefault="004C44CA" w:rsidP="007739F3">
      <w:pPr>
        <w:rPr>
          <w:color w:val="000000"/>
        </w:rPr>
      </w:pPr>
      <w:r w:rsidRPr="00D1424D">
        <w:rPr>
          <w:color w:val="000000"/>
        </w:rPr>
        <w:t>Vážená paní inženýrko,</w:t>
      </w:r>
    </w:p>
    <w:p w:rsidR="007739F3" w:rsidRPr="00D1424D" w:rsidRDefault="007739F3" w:rsidP="000F69AD">
      <w:pPr>
        <w:rPr>
          <w:color w:val="000000"/>
        </w:rPr>
      </w:pPr>
      <w:r w:rsidRPr="00D1424D">
        <w:rPr>
          <w:color w:val="000000"/>
        </w:rPr>
        <w:t xml:space="preserve">Okresní soud ve Frýdku-Místku obdržel dne </w:t>
      </w:r>
      <w:r w:rsidR="00670F67" w:rsidRPr="00D1424D">
        <w:rPr>
          <w:color w:val="000000"/>
        </w:rPr>
        <w:t>04.</w:t>
      </w:r>
      <w:r w:rsidR="004C44CA" w:rsidRPr="00D1424D">
        <w:rPr>
          <w:color w:val="000000"/>
        </w:rPr>
        <w:t> </w:t>
      </w:r>
      <w:r w:rsidR="00670F67" w:rsidRPr="00D1424D">
        <w:rPr>
          <w:color w:val="000000"/>
        </w:rPr>
        <w:t>01.</w:t>
      </w:r>
      <w:r w:rsidR="004C44CA" w:rsidRPr="00D1424D">
        <w:rPr>
          <w:color w:val="000000"/>
        </w:rPr>
        <w:t> </w:t>
      </w:r>
      <w:r w:rsidR="00670F67" w:rsidRPr="00D1424D">
        <w:rPr>
          <w:color w:val="000000"/>
        </w:rPr>
        <w:t>2023</w:t>
      </w:r>
      <w:r w:rsidRPr="00D1424D">
        <w:rPr>
          <w:color w:val="000000"/>
        </w:rPr>
        <w:t xml:space="preserve"> Vaši žádost, která podle svého obsahu spadá pod zákon</w:t>
      </w:r>
      <w:r w:rsidR="00670F67" w:rsidRPr="00D1424D">
        <w:rPr>
          <w:color w:val="000000"/>
        </w:rPr>
        <w:t xml:space="preserve"> č. </w:t>
      </w:r>
      <w:r w:rsidRPr="00D1424D">
        <w:rPr>
          <w:color w:val="000000"/>
        </w:rPr>
        <w:t>106/1999 Sb.,</w:t>
      </w:r>
      <w:r w:rsidR="00670F67" w:rsidRPr="00D1424D">
        <w:rPr>
          <w:color w:val="000000"/>
        </w:rPr>
        <w:t xml:space="preserve"> o </w:t>
      </w:r>
      <w:r w:rsidRPr="00D1424D">
        <w:rPr>
          <w:color w:val="000000"/>
        </w:rPr>
        <w:t>svobodném přístupu k</w:t>
      </w:r>
      <w:r w:rsidR="003C751E" w:rsidRPr="00D1424D">
        <w:rPr>
          <w:color w:val="000000"/>
        </w:rPr>
        <w:t> </w:t>
      </w:r>
      <w:r w:rsidRPr="00D1424D">
        <w:rPr>
          <w:color w:val="000000"/>
        </w:rPr>
        <w:t xml:space="preserve">informacím, ve znění pozdějších </w:t>
      </w:r>
      <w:r w:rsidR="0066361E" w:rsidRPr="00D1424D">
        <w:rPr>
          <w:color w:val="000000"/>
        </w:rPr>
        <w:t>předpisů</w:t>
      </w:r>
      <w:r w:rsidR="008C716F" w:rsidRPr="00D1424D">
        <w:rPr>
          <w:color w:val="000000"/>
        </w:rPr>
        <w:t xml:space="preserve"> (dále jen "</w:t>
      </w:r>
      <w:proofErr w:type="spellStart"/>
      <w:r w:rsidR="008C716F" w:rsidRPr="00D1424D">
        <w:rPr>
          <w:color w:val="000000"/>
        </w:rPr>
        <w:t>InfZ</w:t>
      </w:r>
      <w:proofErr w:type="spellEnd"/>
      <w:r w:rsidR="008C716F" w:rsidRPr="00D1424D">
        <w:rPr>
          <w:color w:val="000000"/>
        </w:rPr>
        <w:t>")</w:t>
      </w:r>
      <w:r w:rsidRPr="00D1424D">
        <w:rPr>
          <w:color w:val="000000"/>
        </w:rPr>
        <w:t>,</w:t>
      </w:r>
      <w:r w:rsidR="00670F67" w:rsidRPr="00D1424D">
        <w:rPr>
          <w:color w:val="000000"/>
        </w:rPr>
        <w:t xml:space="preserve"> v </w:t>
      </w:r>
      <w:r w:rsidRPr="00D1424D">
        <w:rPr>
          <w:color w:val="000000"/>
        </w:rPr>
        <w:t>níž se domáháte poskytnutí:</w:t>
      </w:r>
    </w:p>
    <w:p w:rsidR="007739F3" w:rsidRPr="00D1424D" w:rsidRDefault="004C44CA" w:rsidP="000F69AD">
      <w:pPr>
        <w:rPr>
          <w:i/>
          <w:color w:val="000000"/>
        </w:rPr>
      </w:pPr>
      <w:r w:rsidRPr="00D1424D">
        <w:rPr>
          <w:i/>
          <w:color w:val="000000"/>
        </w:rPr>
        <w:t xml:space="preserve">anonymizovaného rozsudku či jiného meritorního rozhodnutí ve věci </w:t>
      </w:r>
      <w:proofErr w:type="spellStart"/>
      <w:r w:rsidRPr="00D1424D">
        <w:rPr>
          <w:i/>
          <w:color w:val="000000"/>
        </w:rPr>
        <w:t>sp</w:t>
      </w:r>
      <w:proofErr w:type="spellEnd"/>
      <w:r w:rsidRPr="00D1424D">
        <w:rPr>
          <w:i/>
          <w:color w:val="000000"/>
        </w:rPr>
        <w:t>. zn. 0 </w:t>
      </w:r>
      <w:proofErr w:type="spellStart"/>
      <w:r w:rsidRPr="00D1424D">
        <w:rPr>
          <w:i/>
          <w:color w:val="000000"/>
        </w:rPr>
        <w:t>Nt</w:t>
      </w:r>
      <w:proofErr w:type="spellEnd"/>
      <w:r w:rsidRPr="00D1424D">
        <w:rPr>
          <w:i/>
          <w:color w:val="000000"/>
        </w:rPr>
        <w:t xml:space="preserve"> 1154/2017.</w:t>
      </w:r>
    </w:p>
    <w:p w:rsidR="00670315" w:rsidRPr="00D1424D" w:rsidRDefault="00A3789B" w:rsidP="000F69AD">
      <w:pPr>
        <w:tabs>
          <w:tab w:val="center" w:pos="6379"/>
        </w:tabs>
        <w:rPr>
          <w:color w:val="000000"/>
        </w:rPr>
      </w:pPr>
      <w:r w:rsidRPr="00D1424D">
        <w:rPr>
          <w:color w:val="000000"/>
        </w:rPr>
        <w:t>Na základě Vaší výzvy bylo dohledáno, že v řízení ve věci 0 </w:t>
      </w:r>
      <w:proofErr w:type="spellStart"/>
      <w:r w:rsidRPr="00D1424D">
        <w:rPr>
          <w:color w:val="000000"/>
        </w:rPr>
        <w:t>Nt</w:t>
      </w:r>
      <w:proofErr w:type="spellEnd"/>
      <w:r w:rsidRPr="00D1424D">
        <w:rPr>
          <w:color w:val="000000"/>
        </w:rPr>
        <w:t> 1154/2017 bylo rozhodnuto o</w:t>
      </w:r>
      <w:r w:rsidR="000F69AD" w:rsidRPr="00D1424D">
        <w:rPr>
          <w:color w:val="000000"/>
        </w:rPr>
        <w:t> </w:t>
      </w:r>
      <w:r w:rsidRPr="00D1424D">
        <w:rPr>
          <w:color w:val="000000"/>
        </w:rPr>
        <w:t>návrhu obviněného na vydání rozhodnutí o přiznání bezplatné obhajoby ve smyslu § 33/2 trestního řádu. Ve věci bylo vydáno konečné rozhodnutí, a to usnesení o zamítnutí návrhu, nikoliv rozsudek.</w:t>
      </w:r>
      <w:r w:rsidR="00670315" w:rsidRPr="00D1424D">
        <w:rPr>
          <w:color w:val="000000"/>
        </w:rPr>
        <w:t xml:space="preserve"> Z důvodu, že povinnému subjektu nebylo dostatečně zřejmé, zda </w:t>
      </w:r>
      <w:r w:rsidRPr="00D1424D">
        <w:rPr>
          <w:color w:val="000000"/>
        </w:rPr>
        <w:t xml:space="preserve">požadujete výše citované usnesení nebo se Vám jedná o konečné rozhodnutí (rozsudek) vydaný až v následné věci vedené pod </w:t>
      </w:r>
      <w:proofErr w:type="spellStart"/>
      <w:r w:rsidRPr="00D1424D">
        <w:rPr>
          <w:color w:val="000000"/>
        </w:rPr>
        <w:t>sp</w:t>
      </w:r>
      <w:proofErr w:type="spellEnd"/>
      <w:r w:rsidRPr="00D1424D">
        <w:rPr>
          <w:color w:val="000000"/>
        </w:rPr>
        <w:t>. zn. 81 T 175/2017</w:t>
      </w:r>
      <w:r w:rsidR="00670315" w:rsidRPr="00D1424D">
        <w:rPr>
          <w:color w:val="000000"/>
        </w:rPr>
        <w:t xml:space="preserve">, byla jste výzvou ze dne 11. 1. 2023 vyzvána k doplnění žádosti s tím, že pokud se ve lhůtě 30 dnů od doručení nevyjádříte, soud poskytne usnesení o zamítnutí návrhu vydané ve věci 0 </w:t>
      </w:r>
      <w:proofErr w:type="spellStart"/>
      <w:r w:rsidR="00670315" w:rsidRPr="00D1424D">
        <w:rPr>
          <w:color w:val="000000"/>
        </w:rPr>
        <w:t>Nt</w:t>
      </w:r>
      <w:proofErr w:type="spellEnd"/>
      <w:r w:rsidR="00670315" w:rsidRPr="00D1424D">
        <w:rPr>
          <w:color w:val="000000"/>
        </w:rPr>
        <w:t xml:space="preserve"> 1154/2017 </w:t>
      </w:r>
    </w:p>
    <w:p w:rsidR="00A3789B" w:rsidRPr="00D1424D" w:rsidRDefault="00670315" w:rsidP="000F69AD">
      <w:pPr>
        <w:tabs>
          <w:tab w:val="center" w:pos="6379"/>
        </w:tabs>
        <w:rPr>
          <w:color w:val="000000"/>
        </w:rPr>
      </w:pPr>
      <w:r w:rsidRPr="00D1424D">
        <w:rPr>
          <w:color w:val="000000"/>
        </w:rPr>
        <w:t xml:space="preserve">Ke dni 13. 2. 2023 jste nezaslala povinnému subjektu odpověď, proto soud v příloze poskytuje usnesení Okresního soudu ve Frýdku-Místku ze dne </w:t>
      </w:r>
      <w:r w:rsidR="00D90EF6" w:rsidRPr="00D1424D">
        <w:rPr>
          <w:color w:val="000000"/>
        </w:rPr>
        <w:t>31. 7. 2017</w:t>
      </w:r>
      <w:r w:rsidRPr="00D1424D">
        <w:rPr>
          <w:color w:val="000000"/>
        </w:rPr>
        <w:t xml:space="preserve">, </w:t>
      </w:r>
      <w:proofErr w:type="gramStart"/>
      <w:r w:rsidRPr="00D1424D">
        <w:rPr>
          <w:color w:val="000000"/>
        </w:rPr>
        <w:t>č.j.</w:t>
      </w:r>
      <w:proofErr w:type="gramEnd"/>
      <w:r w:rsidRPr="00D1424D">
        <w:rPr>
          <w:color w:val="000000"/>
        </w:rPr>
        <w:t xml:space="preserve"> 0 </w:t>
      </w:r>
      <w:proofErr w:type="spellStart"/>
      <w:r w:rsidRPr="00D1424D">
        <w:rPr>
          <w:color w:val="000000"/>
        </w:rPr>
        <w:t>Nt</w:t>
      </w:r>
      <w:proofErr w:type="spellEnd"/>
      <w:r w:rsidRPr="00D1424D">
        <w:rPr>
          <w:color w:val="000000"/>
        </w:rPr>
        <w:t xml:space="preserve"> 1154/2017-11 ve spojení s usnesením Krajského soudu v Ostravě ze dne 12. 9. 2017, č.j. 1 To 467/2017-20, a to v obou případech v anonymizovaném znění</w:t>
      </w:r>
      <w:r w:rsidR="00A3789B" w:rsidRPr="00D1424D">
        <w:rPr>
          <w:color w:val="000000"/>
        </w:rPr>
        <w:t>.</w:t>
      </w:r>
      <w:r w:rsidR="00D90EF6" w:rsidRPr="00D1424D">
        <w:rPr>
          <w:color w:val="000000"/>
        </w:rPr>
        <w:t xml:space="preserve"> </w:t>
      </w:r>
      <w:proofErr w:type="spellStart"/>
      <w:r w:rsidR="00D90EF6" w:rsidRPr="00D1424D">
        <w:rPr>
          <w:color w:val="000000"/>
        </w:rPr>
        <w:t>Anonymizace</w:t>
      </w:r>
      <w:proofErr w:type="spellEnd"/>
      <w:r w:rsidR="00D90EF6" w:rsidRPr="00D1424D">
        <w:rPr>
          <w:color w:val="000000"/>
        </w:rPr>
        <w:t xml:space="preserve"> byla provedena pomocí aplikace COREPORT, který povinný subjekt používá v rámci </w:t>
      </w:r>
      <w:proofErr w:type="spellStart"/>
      <w:r w:rsidR="00D90EF6" w:rsidRPr="00D1424D">
        <w:rPr>
          <w:color w:val="000000"/>
        </w:rPr>
        <w:t>anonymizace</w:t>
      </w:r>
      <w:proofErr w:type="spellEnd"/>
      <w:r w:rsidR="00D90EF6" w:rsidRPr="00D1424D">
        <w:rPr>
          <w:color w:val="000000"/>
        </w:rPr>
        <w:t xml:space="preserve"> soudních rozhodnutí dle Instrukce Ministerstva spravedlnosti č. 20/2002-SM ze dne 20. června 2002, v platném znění.</w:t>
      </w:r>
    </w:p>
    <w:p w:rsidR="00670315" w:rsidRPr="00D1424D" w:rsidRDefault="00670315" w:rsidP="000F69AD">
      <w:pPr>
        <w:tabs>
          <w:tab w:val="center" w:pos="6379"/>
        </w:tabs>
        <w:rPr>
          <w:color w:val="000000"/>
        </w:rPr>
      </w:pPr>
      <w:r w:rsidRPr="00D1424D">
        <w:rPr>
          <w:color w:val="000000"/>
        </w:rPr>
        <w:t>Tímto považuje Vaši žádost za zcela vyřízenou.</w:t>
      </w:r>
    </w:p>
    <w:p w:rsidR="00670315" w:rsidRPr="00D1424D" w:rsidRDefault="00670315" w:rsidP="000F69AD">
      <w:pPr>
        <w:tabs>
          <w:tab w:val="center" w:pos="6379"/>
        </w:tabs>
        <w:rPr>
          <w:color w:val="000000"/>
        </w:rPr>
      </w:pPr>
      <w:r w:rsidRPr="00D1424D">
        <w:rPr>
          <w:color w:val="000000"/>
        </w:rPr>
        <w:t>S pozdravem</w:t>
      </w:r>
    </w:p>
    <w:p w:rsidR="00B10A44" w:rsidRPr="00D1424D" w:rsidRDefault="00B10A44" w:rsidP="00D2205C">
      <w:pPr>
        <w:tabs>
          <w:tab w:val="center" w:pos="6379"/>
        </w:tabs>
        <w:spacing w:after="0"/>
        <w:rPr>
          <w:b/>
          <w:color w:val="000000"/>
        </w:rPr>
      </w:pPr>
    </w:p>
    <w:p w:rsidR="00E8078F" w:rsidRPr="00D1424D" w:rsidRDefault="00670F67" w:rsidP="00D2205C">
      <w:pPr>
        <w:tabs>
          <w:tab w:val="center" w:pos="6379"/>
        </w:tabs>
        <w:spacing w:after="0"/>
        <w:rPr>
          <w:color w:val="000000"/>
        </w:rPr>
      </w:pPr>
      <w:r w:rsidRPr="00D1424D">
        <w:rPr>
          <w:b/>
          <w:color w:val="000000"/>
        </w:rPr>
        <w:t>Silvie Hyklová</w:t>
      </w:r>
    </w:p>
    <w:p w:rsidR="00D2205C" w:rsidRPr="00D1424D" w:rsidRDefault="00670F67" w:rsidP="00D2205C">
      <w:pPr>
        <w:tabs>
          <w:tab w:val="center" w:pos="6379"/>
        </w:tabs>
        <w:spacing w:after="0"/>
        <w:rPr>
          <w:color w:val="000000"/>
        </w:rPr>
      </w:pPr>
      <w:r w:rsidRPr="00D1424D">
        <w:rPr>
          <w:color w:val="000000"/>
        </w:rPr>
        <w:t>vyšší soudní úřednice</w:t>
      </w:r>
    </w:p>
    <w:p w:rsidR="00A84FE2" w:rsidRPr="00D1424D" w:rsidRDefault="00A84FE2" w:rsidP="00D2205C">
      <w:pPr>
        <w:tabs>
          <w:tab w:val="center" w:pos="6379"/>
        </w:tabs>
        <w:spacing w:after="0"/>
        <w:rPr>
          <w:color w:val="000000"/>
        </w:rPr>
      </w:pPr>
      <w:r w:rsidRPr="00D1424D">
        <w:rPr>
          <w:color w:val="000000"/>
        </w:rPr>
        <w:t>pověřená vyřizováním žádosti</w:t>
      </w:r>
    </w:p>
    <w:p w:rsidR="008655DF" w:rsidRPr="00D1424D" w:rsidRDefault="00A84FE2" w:rsidP="00D2205C">
      <w:pPr>
        <w:tabs>
          <w:tab w:val="center" w:pos="6379"/>
        </w:tabs>
        <w:spacing w:after="0"/>
        <w:rPr>
          <w:color w:val="000000"/>
        </w:rPr>
      </w:pPr>
      <w:r w:rsidRPr="00D1424D">
        <w:rPr>
          <w:color w:val="000000"/>
        </w:rPr>
        <w:t>dle zák.</w:t>
      </w:r>
      <w:r w:rsidR="00670F67" w:rsidRPr="00D1424D">
        <w:rPr>
          <w:color w:val="000000"/>
        </w:rPr>
        <w:t xml:space="preserve"> č. </w:t>
      </w:r>
      <w:r w:rsidRPr="00D1424D">
        <w:rPr>
          <w:color w:val="000000"/>
        </w:rPr>
        <w:t>106/1999 Sb.</w:t>
      </w:r>
    </w:p>
    <w:p w:rsidR="00670315" w:rsidRPr="00D1424D" w:rsidRDefault="00670315" w:rsidP="00D2205C">
      <w:pPr>
        <w:tabs>
          <w:tab w:val="center" w:pos="6379"/>
        </w:tabs>
        <w:spacing w:after="0"/>
        <w:rPr>
          <w:color w:val="000000"/>
        </w:rPr>
      </w:pPr>
    </w:p>
    <w:p w:rsidR="00670315" w:rsidRPr="00D1424D" w:rsidRDefault="00670315" w:rsidP="00D2205C">
      <w:pPr>
        <w:tabs>
          <w:tab w:val="center" w:pos="6379"/>
        </w:tabs>
        <w:spacing w:after="0"/>
        <w:rPr>
          <w:b/>
          <w:color w:val="000000"/>
        </w:rPr>
      </w:pPr>
      <w:r w:rsidRPr="00D1424D">
        <w:rPr>
          <w:b/>
          <w:color w:val="000000"/>
        </w:rPr>
        <w:t>Příloha</w:t>
      </w:r>
    </w:p>
    <w:p w:rsidR="00670315" w:rsidRPr="00D1424D" w:rsidRDefault="00670315" w:rsidP="00D2205C">
      <w:pPr>
        <w:tabs>
          <w:tab w:val="center" w:pos="6379"/>
        </w:tabs>
        <w:spacing w:after="0"/>
        <w:rPr>
          <w:color w:val="000000"/>
        </w:rPr>
      </w:pPr>
      <w:r w:rsidRPr="00D1424D">
        <w:rPr>
          <w:color w:val="000000"/>
        </w:rPr>
        <w:t xml:space="preserve">usnesení </w:t>
      </w:r>
      <w:proofErr w:type="gramStart"/>
      <w:r w:rsidRPr="00D1424D">
        <w:rPr>
          <w:color w:val="000000"/>
        </w:rPr>
        <w:t>č.j.</w:t>
      </w:r>
      <w:proofErr w:type="gramEnd"/>
      <w:r w:rsidRPr="00D1424D">
        <w:rPr>
          <w:color w:val="000000"/>
        </w:rPr>
        <w:t xml:space="preserve"> 0 </w:t>
      </w:r>
      <w:proofErr w:type="spellStart"/>
      <w:r w:rsidRPr="00D1424D">
        <w:rPr>
          <w:color w:val="000000"/>
        </w:rPr>
        <w:t>Nt</w:t>
      </w:r>
      <w:proofErr w:type="spellEnd"/>
      <w:r w:rsidRPr="00D1424D">
        <w:rPr>
          <w:color w:val="000000"/>
        </w:rPr>
        <w:t> 1154/2017-11</w:t>
      </w:r>
    </w:p>
    <w:p w:rsidR="00670315" w:rsidRPr="00D1424D" w:rsidRDefault="00670315" w:rsidP="00D2205C">
      <w:pPr>
        <w:tabs>
          <w:tab w:val="center" w:pos="6379"/>
        </w:tabs>
        <w:spacing w:after="0"/>
        <w:rPr>
          <w:color w:val="000000"/>
        </w:rPr>
      </w:pPr>
      <w:r w:rsidRPr="00D1424D">
        <w:rPr>
          <w:color w:val="000000"/>
        </w:rPr>
        <w:t xml:space="preserve">usnesení </w:t>
      </w:r>
      <w:proofErr w:type="gramStart"/>
      <w:r w:rsidRPr="00D1424D">
        <w:rPr>
          <w:color w:val="000000"/>
        </w:rPr>
        <w:t>č.j.</w:t>
      </w:r>
      <w:proofErr w:type="gramEnd"/>
      <w:r w:rsidRPr="00D1424D">
        <w:rPr>
          <w:color w:val="000000"/>
        </w:rPr>
        <w:t xml:space="preserve"> 1 To 467/2017-20</w:t>
      </w:r>
    </w:p>
    <w:sectPr w:rsidR="00670315" w:rsidRPr="00D1424D" w:rsidSect="00670F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417" w:header="1020" w:footer="119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6F3" w:rsidRDefault="000806F3" w:rsidP="00AE1EE3">
      <w:pPr>
        <w:spacing w:after="0"/>
      </w:pPr>
      <w:r>
        <w:separator/>
      </w:r>
    </w:p>
  </w:endnote>
  <w:endnote w:type="continuationSeparator" w:id="0">
    <w:p w:rsidR="000806F3" w:rsidRDefault="000806F3" w:rsidP="00AE1E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F67" w:rsidRPr="00670F67" w:rsidRDefault="00670F67" w:rsidP="00670F67">
    <w:pPr>
      <w:spacing w:before="170"/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F67" w:rsidRPr="00670F67" w:rsidRDefault="00670F67" w:rsidP="00670F67">
    <w:pPr>
      <w:spacing w:before="170"/>
      <w:jc w:val="left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993" w:rsidRPr="00670F67" w:rsidRDefault="00181993" w:rsidP="00670F67">
    <w:pPr>
      <w:spacing w:before="17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6F3" w:rsidRDefault="000806F3" w:rsidP="00AE1EE3">
      <w:pPr>
        <w:spacing w:after="0"/>
      </w:pPr>
      <w:r>
        <w:separator/>
      </w:r>
    </w:p>
  </w:footnote>
  <w:footnote w:type="continuationSeparator" w:id="0">
    <w:p w:rsidR="000806F3" w:rsidRDefault="000806F3" w:rsidP="00AE1E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993" w:rsidRPr="00670F67" w:rsidRDefault="007B7882" w:rsidP="00670F67">
    <w:pPr>
      <w:pStyle w:val="Zhlav"/>
      <w:framePr w:wrap="around" w:vAnchor="text" w:hAnchor="margin" w:xAlign="center" w:y="1"/>
      <w:rPr>
        <w:rStyle w:val="slostrnky"/>
        <w:sz w:val="24"/>
      </w:rPr>
    </w:pPr>
    <w:r w:rsidRPr="00670F67">
      <w:rPr>
        <w:rStyle w:val="slostrnky"/>
        <w:sz w:val="24"/>
      </w:rPr>
      <w:fldChar w:fldCharType="begin"/>
    </w:r>
    <w:r w:rsidR="00C65426" w:rsidRPr="00670F67">
      <w:rPr>
        <w:rStyle w:val="slostrnky"/>
        <w:sz w:val="24"/>
      </w:rPr>
      <w:instrText xml:space="preserve">PAGE  </w:instrText>
    </w:r>
    <w:r w:rsidRPr="00670F67">
      <w:rPr>
        <w:rStyle w:val="slostrnky"/>
        <w:sz w:val="24"/>
      </w:rPr>
      <w:fldChar w:fldCharType="end"/>
    </w:r>
  </w:p>
  <w:p w:rsidR="00181993" w:rsidRPr="00670F67" w:rsidRDefault="00181993">
    <w:pPr>
      <w:pStyle w:val="Zhlav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F67" w:rsidRPr="00670F67" w:rsidRDefault="00670F67" w:rsidP="002F1825">
    <w:pPr>
      <w:pStyle w:val="Zhlav"/>
      <w:framePr w:wrap="around" w:vAnchor="text" w:hAnchor="margin" w:xAlign="center" w:y="1"/>
      <w:rPr>
        <w:rStyle w:val="slostrnky"/>
        <w:sz w:val="24"/>
      </w:rPr>
    </w:pPr>
    <w:r w:rsidRPr="00670F67">
      <w:rPr>
        <w:rStyle w:val="slostrnky"/>
        <w:sz w:val="24"/>
      </w:rPr>
      <w:fldChar w:fldCharType="begin"/>
    </w:r>
    <w:r w:rsidRPr="00670F67">
      <w:rPr>
        <w:rStyle w:val="slostrnky"/>
        <w:sz w:val="24"/>
      </w:rPr>
      <w:instrText xml:space="preserve">PAGE  </w:instrText>
    </w:r>
    <w:r w:rsidRPr="00670F67">
      <w:rPr>
        <w:rStyle w:val="slostrnky"/>
        <w:sz w:val="24"/>
      </w:rPr>
      <w:fldChar w:fldCharType="separate"/>
    </w:r>
    <w:r w:rsidR="00D90EF6">
      <w:rPr>
        <w:rStyle w:val="slostrnky"/>
        <w:noProof/>
        <w:sz w:val="24"/>
      </w:rPr>
      <w:t>2</w:t>
    </w:r>
    <w:r w:rsidRPr="00670F67">
      <w:rPr>
        <w:rStyle w:val="slostrnky"/>
        <w:sz w:val="24"/>
      </w:rPr>
      <w:fldChar w:fldCharType="end"/>
    </w:r>
  </w:p>
  <w:p w:rsidR="00181993" w:rsidRPr="00670F67" w:rsidRDefault="00670F67" w:rsidP="00670F67">
    <w:pPr>
      <w:pStyle w:val="Zhlav"/>
      <w:rPr>
        <w:sz w:val="24"/>
      </w:rPr>
    </w:pPr>
    <w:r w:rsidRPr="00670F67">
      <w:rPr>
        <w:sz w:val="24"/>
      </w:rPr>
      <w:tab/>
    </w:r>
    <w:r w:rsidRPr="00670F67">
      <w:rPr>
        <w:sz w:val="24"/>
      </w:rPr>
      <w:tab/>
      <w:t>0 Si 3/2023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F67" w:rsidRPr="00670F67" w:rsidRDefault="00670F67">
    <w:pPr>
      <w:pStyle w:val="Zhlav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E6E8A"/>
    <w:multiLevelType w:val="hybridMultilevel"/>
    <w:tmpl w:val="8E8C11D2"/>
    <w:lvl w:ilvl="0" w:tplc="5ADC2D7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73A2E"/>
    <w:multiLevelType w:val="hybridMultilevel"/>
    <w:tmpl w:val="4C747CAC"/>
    <w:lvl w:ilvl="0" w:tplc="9120EC3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6D95C74"/>
    <w:multiLevelType w:val="hybridMultilevel"/>
    <w:tmpl w:val="42F8B65A"/>
    <w:lvl w:ilvl="0" w:tplc="9120EC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strData000" w:val="&lt;ApstrData Description=&quot;přípis&quot; CisloListu=&quot;3&quot; Key=&quot;\\SOUFMFS01\User\hyklosi1\My Documents\Apstr V4\Vystup\0-SI-3-2023--01-11--15-46-09--Hlavičkový přípis Si - Info...06_1999 Sb.(SH)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NaPokyn=&quot;0&quot; ContentDescription=&quot;přípis&quot;&gt;&lt;Kompilace StavPohledavky=&quot;1&quot; OriginarniVeritel=&quot;&quot; SplatkyPredmet=&quot;0&quot; SplatkyNaklady=&quot;0&quot; SplatkyCelkem=&quot;0&quot; Datum=&quot;2023-01-11&quot;&gt;&lt;HlavniSpis Key=&quot;56769,54102&quot; PredmetRizeni=&quot;Žádost o poskytnutí informací dle zák. č. 106/1999 Sb. - rozhodnutí 0Nt 1154/2017&quot; DatumDoslo=&quot;2023-01-04&quot; IsEPR=&quot;0&quot; SOPCastka=&quot;0&quot; SOPDatum=&quot;1899-12-30&quot; IsSenatni=&quot;0&quot;&gt;&lt;SpisovaZnacka Key=&quot;56751,3816&quot; Senat=&quot;0&quot; Rejstrik=&quot;SI&quot; Cislo=&quot;3&quot; Rok=&quot;2023&quot; CL=&quot;3&quot; Oddeleni=&quot;N&quot;/&gt;&lt;SpisovaZnackaCizi Key=&quot;56769,55113&quot; Senat=&quot;0&quot; Rejstrik=&quot;&quot; Cislo=&quot;0&quot; Rok=&quot;0&quot; CL=&quot;&quot; Oddeleni=&quot;N&quot;/&gt;&lt;SpisovaZnackaDalsi Key=&quot;56769,57138&quot; Senat=&quot;0&quot; Rejstrik=&quot;&quot; Cislo=&quot;0&quot; Rok=&quot;0&quot; CL=&quot;&quot; Oddeleni=&quot;N&quot;/&gt;&lt;SpisoveZnackyPanc Key=&quot;56770,35174&quot;/&gt;&lt;UcastniciA Key=&quot;56769,54104&quot; Role=&quot;&quot; Rod=&quot;1&quot;&gt;&lt;Zastupci Key=&quot;56769,54105&quot;/&gt;&lt;Osoby/&gt;&lt;/UcastniciA&gt;&lt;Ucastnici1 Key=&quot;56769,54106&quot; Role=&quot;žadatel&quot; Rod=&quot;2&quot;&gt;&lt;Zastupci Key=&quot;56769,54107&quot;/&gt;&lt;Osoby&gt;&lt;Osoba Key=&quot;KINCLOVPETR290687  1&quot; OsobaRootType=&quot;1&quot; OsobaType=&quot;1&quot; Poradi=&quot;01&quot; KrestniJmeno=&quot;Petra&quot; Prijmeni=&quot;Kinclová&quot; TitulyPred=&quot;Ing. et Ing.&quot; Narozeni=&quot;1987-06-29&quot; Role=&quot;žadatel&quot; Rod=&quot;2&quot; IDDS=&quot;fv5urw6&quot; IsasID=&quot;KINCLOVPETR290687  1&quot;&gt;&lt;Adresy&gt;&lt;Adresa Key=&quot;666722&quot; Druh=&quot;TRVALÁ&quot;&gt;&lt;ComplexAdress Ulice=&quot;Hornická&quot; CisloPopisne=&quot;978&quot; PSC=&quot;593 01&quot; Mesto=&quot;Bystřice nad Pernštejnem&quot;/&gt;&lt;/Adresa&gt;&lt;/Adresy&gt;&lt;/Osoba&gt;&lt;/Osoby&gt;&lt;/Ucastnici1&gt;&lt;OsobyAll Key=&quot;56769,57126&quot; Role=&quot;žadatel&quot; Rod=&quot;2&quot;&gt;&lt;Zastupci Key=&quot;56769,57127&quot;/&gt;&lt;Osoby&gt;&lt;Osoba Key=&quot;KINCLOVPETR290687  1&quot; OsobaRootType=&quot;1&quot; OsobaType=&quot;1&quot; Poradi=&quot;01&quot; KrestniJmeno=&quot;Petra&quot; Prijmeni=&quot;Kinclová&quot; TitulyPred=&quot;Ing. et Ing.&quot; Narozeni=&quot;1987-06-29&quot; Role=&quot;žadatel&quot; Rod=&quot;2&quot; IDDS=&quot;fv5urw6&quot; IsasID=&quot;KINCLOVPETR290687  1&quot;&gt;&lt;Adresy&gt;&lt;Adresa Key=&quot;666722&quot; Druh=&quot;TRVALÁ&quot;&gt;&lt;ComplexAdress Ulice=&quot;Hornická&quot; CisloPopisne=&quot;978&quot; PSC=&quot;593 01&quot; Mesto=&quot;Bystřice nad Pernštejnem&quot;/&gt;&lt;/Adresa&gt;&lt;/Adresy&gt;&lt;/Osoba&gt;&lt;/Osoby&gt;&lt;/OsobyAll&gt;&lt;VydanaRozhodnuti Key=&quot;56770,36175&quot; ExTOnly=&quot;0&quot; FullInfo=&quot;0&quot;/&gt;&lt;ExekucniTituly Key=&quot;56769,54103&quot; ExTOnly=&quot;-1&quot; FullInfo=&quot;0&quot;/&gt;&lt;UdajeZIS Key=&quot;56769,54109&quot;&gt;&lt;Udaj Popis=&quot;UZIVATEL_KOD&quot; Value=&quot;HYKLOSIL&quot;/&gt;&lt;Udaj Popis=&quot;UZIVATEL&quot; Value=&quot;Silvie Hyklová&quot;/&gt;&lt;Udaj Popis=&quot;UZIVATEL_PROFESE&quot; Value=&quot;vyšší soudní úřednice&quot;/&gt;&lt;Udaj Popis=&quot;UZIVATEL_SKLON&quot; Value=&quot;Siliví Hyklovou&quot;/&gt;&lt;Udaj Popis=&quot;SYSTEMOVY_DATUM - čas&quot; Value=&quot;15:46&quot;/&gt;&lt;Udaj Popis=&quot;SYSTEMOVY_DATUM&quot; Value=&quot;2023-01-11&quot;/&gt;&lt;Udaj Popis=&quot;SOUD_NAZEV&quot; Value=&quot;Okresní soud ve Frýdku-Místku&quot;/&gt;&lt;Udaj Popis=&quot;SOUD_ULICE&quot; Value=&quot;Na Poříčí&quot;/&gt;&lt;Udaj Popis=&quot;SOUD_CISLO_POPISNE&quot; Value=&quot;3206&quot;/&gt;&lt;Udaj Popis=&quot;SOUD_MESTO&quot; Value=&quot;Frýdek Místek&quot;/&gt;&lt;Udaj Popis=&quot;SOUD_PSC&quot; Value=&quot;738 13&quot;/&gt;&lt;Udaj Popis=&quot;SOUD_ICO&quot; Value=&quot;00025216&quot;/&gt;&lt;Udaj Popis=&quot;SOUD_DS&quot; Value=&quot;nn4aera&quot;/&gt;&lt;Udaj Popis=&quot;SOUD_TELEFON&quot; Value=&quot;558411111&quot;/&gt;&lt;Udaj Popis=&quot;SOUD_EMAIL&quot; Value=&quot;podatelna@osoud.frm.justice.cz&quot;/&gt;&lt;Udaj Popis=&quot;NADRIZENY_SOUD_NAZEV&quot; Value=&quot;Krajský soud v Ostravě&quot;/&gt;&lt;Udaj Popis=&quot;NADRIZENY_SOUD_ULICE&quot; Value=&quot;Havlíčkovo nábřeží&quot;/&gt;&lt;Udaj Popis=&quot;NADRIZENY_SOUD_CISLO_POPISNE&quot; Value=&quot;1835/34&quot;/&gt;&lt;Udaj Popis=&quot;NADRIZENY_SOUD_MESTO&quot; Value=&quot;Ostrava&quot;/&gt;&lt;Udaj Popis=&quot;NADRIZENY_SOUD_PSC&quot; Value=&quot;728 81&quot;/&gt;&lt;Udaj Popis=&quot;SOUD_MISTO_VYSTAVENI&quot; Value=&quot;Okresní soud ve Frýdku-Místku&quot;/&gt;&lt;Udaj Popis=&quot;RESI_JMENO&quot; Value=&quot;Silvie&quot;/&gt;&lt;Udaj Popis=&quot;RESI_PRIJMENI&quot; Value=&quot;Hyklová&quot;/&gt;&lt;Udaj Popis=&quot;RESI_PROFESE&quot; Value=&quot;vyšší soudní úřednice&quot;/&gt;&lt;Udaj Popis=&quot;CISLO_SENATU&quot; Value=&quot;0&quot;/&gt;&lt;Udaj Popis=&quot;DRUH_VEC&quot; Value=&quot;SI&quot;/&gt;&lt;Udaj Popis=&quot;BC_VEC&quot; Value=&quot;3&quot;/&gt;&lt;Udaj Popis=&quot;ROCNIK&quot; Value=&quot;2023&quot;/&gt;&lt;Udaj Popis=&quot;DRUH_STAV_VECI&quot; Value=&quot;NEVYRIZENA&quot;/&gt;&lt;Udaj Popis=&quot;PRIZNAK_AN_SENATNI_VEC&quot; Value=&quot;F&quot;/&gt;&lt;Udaj Popis=&quot;CAROVY_KOD_VEC&quot; Value=&quot;*0SI3/2023*&quot;/&gt;&lt;Udaj Popis=&quot;DATUM_A_CAS_AKTUALIZACE&quot; Value=&quot;06.01.2023 09:27:04&quot;/&gt;&lt;Udaj Popis=&quot;DATUM_A_CAS_VLOZENI&quot; Value=&quot;04.01.2023 13:00:04&quot;/&gt;&lt;Udaj Popis=&quot;DATUM_DOSLO&quot; Value=&quot;04.01.2023&quot;/&gt;&lt;Udaj Popis=&quot;DRUH_VECI_SI&quot; Value=&quot;ŽÁD.O INF.&quot;/&gt;&lt;Udaj Popis=&quot;DRUH_VECI_SPISOVA_ZNACKA&quot; Value=&quot;Si&quot;/&gt;&lt;Udaj Popis=&quot;KOD_UZIV_AKTUALIZOVAL&quot; Value=&quot;JAKUBIV&quot;/&gt;&lt;Udaj Popis=&quot;KOD_UZIV_VLOZIL&quot; Value=&quot;SENKEVA&quot;/&gt;&lt;Udaj Popis=&quot;OSOBA_PRIDELENA&quot; Value=&quot;službu konající soudce&quot;/&gt;&lt;Udaj Popis=&quot;POHYB_SPISU_UMISTENI&quot; Value=&quot;REFERENT&quot;/&gt;&lt;Udaj Popis=&quot;POPIS_DRUHU_VECI_SI&quot; Value=&quot;Žádost o informace&quot;/&gt;&lt;Udaj Popis=&quot;POPIS_DRUH_VECI&quot; Value=&quot;Rejstřík poskytování informací&quot;/&gt;&lt;Udaj Popis=&quot;POPIS_STAV_VECI&quot; Value=&quot;Nevyřízená věc&quot;/&gt;&lt;Udaj Popis=&quot;POZPATKU_BC_VECI&quot; Value=&quot;3&quot;/&gt;&lt;Udaj Popis=&quot;POZPATKU_CISLO_SENATU&quot; Value=&quot;0&quot;/&gt;&lt;Udaj Popis=&quot;POZPATKU_DRUH_VECI&quot; Value=&quot;iS&quot;/&gt;&lt;Udaj Popis=&quot;POZPATKU_ROCNIK&quot; Value=&quot;3202&quot;/&gt;&lt;Udaj Popis=&quot;POZPATKU_SPISOVA_ZNACKA&quot; Value=&quot;3202/3 iS 0&quot;/&gt;&lt;Udaj Popis=&quot;PREDMET_RIZENI&quot; Value=&quot;Žádost o poskytnutí informací dle zák. č. 106/1999 Sb. - rozhodnutí 0Nt 1154/2017&quot;/&gt;&lt;Udaj Popis=&quot;PREDSEDA_SENATU&quot; Value=&quot;službu konající soudce&quot;/&gt;&lt;Udaj Popis=&quot;PRIZNAK_AN_NAVRH_NA_VYDANI_PR&quot; Value=&quot;F&quot;/&gt;&lt;Udaj Popis=&quot;PRIZNAK_AN_POPLATKOVE_VYRIZEN&quot; Value=&quot;F&quot;/&gt;&lt;Udaj Popis=&quot;PRIZNAK_AN_REFERAT&quot; Value=&quot;F&quot;/&gt;&lt;Udaj Popis=&quot;PRIZNAK_CIZINA&quot; Value=&quot;F&quot;/&gt;&lt;Udaj Popis=&quot;RESI_JMENO_A_PRIJMENI&quot; Value=&quot;Silvie Hyklová&quot;/&gt;&lt;Udaj Popis=&quot;RESI_JMENO_SKLON&quot; Value=&quot;Siliví&quot;/&gt;&lt;Udaj Popis=&quot;RESI_PRIJMENI_SKLON&quot; Value=&quot;Hyklovou&quot;/&gt;&lt;Udaj Popis=&quot;SOUD_ID_ORGANIZACE&quot; Value=&quot;OSSEMFM&quot;/&gt;&lt;Udaj Popis=&quot;SOUD_ID_POBOCKA&quot; Value=&quot;OSSEMFM&quot;/&gt;&lt;Udaj Popis=&quot;SOUD_CISLO_ORGANIZACE&quot; Value=&quot;208020&quot;/&gt;&lt;Udaj Popis=&quot;SPISOVA_ZNACKA&quot; Value=&quot;0 Si 3/2023&quot;/&gt;&lt;Udaj Popis=&quot;OSOBA&quot; Value=&quot;KINCLOVPETR290687  1&quot;/&gt;&lt;Udaj Popis=&quot;PORADI&quot; Value=&quot;01&quot;/&gt;&lt;Udaj Popis=&quot;PRIZNAK_AN_MLADISTVY&quot; Value=&quot;F&quot;/&gt;&lt;Udaj Popis=&quot;PRIZNAK_AN_SVEPRAVNY&quot; Value=&quot;T&quot;/&gt;&lt;Udaj Popis=&quot;DRUH_ROLE_V_RIZENI&quot; Value=&quot;ŽADATEL&quot;/&gt;&lt;Udaj Popis=&quot;JMENO_FYZICKE_OSOBY&quot; Value=&quot;Petra&quot;/&gt;&lt;Udaj Popis=&quot;NAZEV_OSOBY_PRESNY&quot; Value=&quot;Kinclová&quot;/&gt;&lt;Udaj Popis=&quot;NAZEV_OSOBY&quot; Value=&quot;Kinclová&quot;/&gt;&lt;Udaj Popis=&quot;TITUL_PRED_JMENEM&quot; Value=&quot;Ing. et Ing.&quot;/&gt;&lt;Udaj Popis=&quot;POHLAVI&quot; Value=&quot;Neurceno&quot;/&gt;&lt;Udaj Popis=&quot;DRUH_OSOBY&quot; Value=&quot;fyzická osoba&quot;/&gt;&lt;Udaj Popis=&quot;DATUM_NAROZENI&quot; Value=&quot;1987-06-29&quot;/&gt;&lt;Udaj Popis=&quot;PRIZNAK_AN_UMRTI&quot; Value=&quot;F&quot;/&gt;&lt;Udaj Popis=&quot;PRIZNAK_DOVOLATEL&quot; Value=&quot;F&quot;/&gt;&lt;Udaj Popis=&quot;IDDS&quot; Value=&quot;fv5urw6&quot;/&gt;&lt;Udaj Popis=&quot;ID_ADRESY&quot; Value=&quot;666722&quot;/&gt;&lt;Udaj Popis=&quot;DRUH_ADRESY&quot; Value=&quot;TRVALÁ&quot;/&gt;&lt;Udaj Popis=&quot;ULICE&quot; Value=&quot;Hornická&quot;/&gt;&lt;Udaj Popis=&quot;CISLO_POPISNE&quot; Value=&quot;978&quot;/&gt;&lt;Udaj Popis=&quot;MESTO&quot; Value=&quot;Bystřice nad Pernštejnem&quot;/&gt;&lt;Udaj Popis=&quot;PSC&quot; Value=&quot;593 01&quot;/&gt;&lt;Udaj Popis=&quot;SOUCET_PREDEPSANYCH_POPLATKU&quot; Value=&quot;0&quot;/&gt;&lt;/UdajeZIS&gt;&lt;Resitel Key=&quot;56769,55116&quot; Jmeno=&quot;Silvie Hyklová&quot; Jmeno2p=&quot;Silvie Hyklové&quot; Jmeno3p=&quot;Silvii Hyklové&quot; Jmeno7p=&quot;Silvií Hyklovou&quot; Funkce=&quot;vyšší soudní úřednice&quot; Funkce2p=&quot;vyšší soudní úřednice&quot; Funkce3p=&quot;vyšší soudní úřednici&quot; Funkce7p=&quot;vyšší soudní úřednicí&quot; IsVychozi=&quot;0&quot; IsVychoziZaSpravnost=&quot;0&quot; IsVychoziPrisedici1=&quot;0&quot; IsVychoziPrisedici2=&quot;0&quot;/&gt;&lt;SlovnikJednani/&gt;&lt;/HlavniSpis&gt;&lt;ResitelFinal Key=&quot;27065,67131&quot; Jmeno=&quot;Silvie Hyklová&quot; Jmeno2p=&quot;Silvie Hyklové&quot; Jmeno3p=&quot;Silvii Hyklové&quot; Jmeno7p=&quot;Silvií Hyklovou&quot; Funkce=&quot;vyšší soudní úřednice&quot; Funkce2p=&quot;vyšší soudní úřednice&quot; Funkce3p=&quot;vyšší soudní úřednici&quot; Funkce7p=&quot;vyšší soudní úřednicí&quot; IsVychozi=&quot;-1&quot; IsVychoziZaSpravnost=&quot;0&quot; IsVychoziPrisedici1=&quot;0&quot; IsVychoziPrisedici2=&quot;0&quot;/&gt;&lt;ZapisovatelFinal Key=&quot;39186,8526&quot; Jmeno=&quot;Marcela Vaňková&quot; Jmeno2p=&quot;Marcely Vaňkové&quot; Jmeno3p=&quot;Marcele Vaňkové&quot; Jmeno7p=&quot;Marcelou Vaňkovou&quot; Funkce=&quot;zapisovatelka&quot; Funkce2p=&quot;zapisovatelky&quot; Funkce3p=&quot;zapisovatelce&quot; Funkce7p=&quot;zapisovatelkou&quot; IsVychozi=&quot;0&quot; IsVychoziZaSpravnost=&quot;-1&quot; IsVychoziPrisedici1=&quot;0&quot; IsVychoziPrisedici2=&quot;0&quot;/&gt;&lt;KolekceOsob JmenoKolekce=&quot;všechny osoby&quot;&gt;&lt;OsobaKey Key=&quot;KINCLOVPETR290687  1&quot;/&gt;&lt;/KolekceOsob&gt;&lt;KolekceOsob JmenoKolekce=&quot;žalobci&quot;/&gt;&lt;KolekceOsob JmenoKolekce=&quot;žalovaní&quot;/&gt;&lt;KolekceOsob JmenoKolekce=&quot;trestní účastníci&quot;/&gt;&lt;KolekceOsob JmenoKolekce=&quot;ostatní účastníci&quot;&gt;&lt;OsobaKey Key=&quot;KINCLOVPETR290687  1&quot;/&gt;&lt;/KolekceOsob&gt;&lt;KolekceOsob JmenoKolekce=&quot;účastníci&quot;&gt;&lt;OsobaKey Key=&quot;KINCLOVPETR290687  1&quot;/&gt;&lt;/KolekceOsob&gt;&lt;KolekceOsob JmenoKolekce=&quot;zástupci&quot;/&gt;&lt;KolekceOsob JmenoKolekce=&quot;advokáti&quot;/&gt;&lt;KolekceOsob JmenoKolekce=&quot;opatrovníci&quot;/&gt;&lt;KolekceOsob JmenoKolekce=&quot;exekutor&quot;/&gt;&lt;KolekceOsob JmenoKolekce=&quot;matky&quot;/&gt;&lt;KolekceOsob JmenoKolekce=&quot;otcové&quot;/&gt;&lt;KolekceOsob JmenoKolekce=&quot;notář&quot;/&gt;&lt;KolekceOsob JmenoKolekce=&quot;manžel&quot;/&gt;&lt;KolekceOsob JmenoKolekce=&quot;manželka&quot;/&gt;&lt;KolekceOsob JmenoKolekce=&quot;advokátia&quot;/&gt;&lt;KolekceOsob JmenoKolekce=&quot;advokáti1&quot;/&gt;&lt;KolekceOsob JmenoKolekce=&quot;adresát i.&quot;&gt;&lt;OsobaKey Key=&quot;56773,36205&quot;/&gt;&lt;/KolekceOsob&gt;&lt;KolekceOsob JmenoKolekce=&quot;adresát pro oslovení&quot;&gt;&lt;OsobaKey Key=&quot;56776,18231&quot;/&gt;&lt;/KolekceOsob&gt;&lt;GlobalniSlovnikOsob Key=&quot;56778,05232&quot; Role=&quot;žadatel&quot; Rod=&quot;4&quot;&gt;&lt;Zastupci Key=&quot;56778,05233&quot;/&gt;&lt;Osoby&gt;&lt;Osoba Key=&quot;KINCLOVPETR290687  1&quot; OsobaRootType=&quot;1&quot; OsobaType=&quot;1&quot; Poradi=&quot;01&quot; KrestniJmeno=&quot;Petra&quot; Prijmeni=&quot;Kinclová&quot; TitulyPred=&quot;Ing. et Ing.&quot; Narozeni=&quot;1987-06-29&quot; Role=&quot;žadatel&quot; Rod=&quot;2&quot; IDDS=&quot;fv5urw6&quot; IsasID=&quot;KINCLOVPETR290687  1&quot;&gt;&lt;Adresy&gt;&lt;Adresa Key=&quot;666722&quot; Druh=&quot;TRVALÁ&quot;&gt;&lt;ComplexAdress Ulice=&quot;Hornická&quot; CisloPopisne=&quot;978&quot; PSC=&quot;593 01&quot; Mesto=&quot;Bystřice nad Pernštejnem&quot;/&gt;&lt;/Adresa&gt;&lt;/Adresy&gt;&lt;/Osoba&gt;&lt;Osoba Key=&quot;56773,36205&quot; OsobaRootType=&quot;1&quot; OsobaType=&quot;1&quot; Poradi=&quot;01&quot; KrestniJmeno=&quot;Petra&quot; Prijmeni=&quot;Kinclová&quot; TitulyPred=&quot;Ing. et Ing.&quot; Narozeni=&quot;1987-06-29&quot; Role=&quot;žadatel&quot; Rod=&quot;2&quot; IDDS=&quot;fv5urw6&quot; IsasID=&quot;KINCLOVPETR290687  1&quot;&gt;&lt;Adresy&gt;&lt;Adresa Key=&quot;666722&quot; Druh=&quot;TRVALÁ&quot;&gt;&lt;ComplexAdress Ulice=&quot;Hornická&quot; CisloPopisne=&quot;978&quot; PSC=&quot;593 01&quot; Mesto=&quot;Bystřice nad Pernštejnem&quot;/&gt;&lt;/Adresa&gt;&lt;/Adresy&gt;&lt;/Osoba&gt;&lt;Osoba Key=&quot;56776,18231&quot; OsobaRootType=&quot;1&quot; OsobaType=&quot;1&quot; Poradi=&quot;01&quot; KrestniJmeno=&quot;Petra&quot; Prijmeni=&quot;Kinclová&quot; TitulyPred=&quot;Ing. et Ing.&quot; Narozeni=&quot;1987-06-29&quot; Role=&quot;žadatel&quot; Rod=&quot;2&quot; IDDS=&quot;fv5urw6&quot; IsasID=&quot;KINCLOVPETR290687  1&quot;&gt;&lt;Adresy&gt;&lt;Adresa Key=&quot;666722&quot; Druh=&quot;TRVALÁ&quot;&gt;&lt;ComplexAdress Ulice=&quot;Hornická&quot; CisloPopisne=&quot;978&quot; PSC=&quot;593 01&quot; Mesto=&quot;Bystřice nad Pernštejnem&quot;/&gt;&lt;/Adresa&gt;&lt;/Adresy&gt;&lt;/Osoba&gt;&lt;/Osoby&gt;&lt;/GlobalniSlovnikOsob&gt;&lt;/Kompilace&gt;&lt;/ApstrData&gt;_x000d__x000a_"/>
    <w:docVar w:name="AUTOOPEN_SPUSTENO" w:val="T"/>
    <w:docVar w:name="DB_ID_DOK" w:val="Hlavičkový přípis Si - In 2023 2023/02/14 15:29:40"/>
    <w:docVar w:name="DOKUMENT_ADRESAR_FS" w:val="C:\TMP\DB"/>
    <w:docVar w:name="DOKUMENT_AUTOMATICKE_UKLADANI" w:val="NE"/>
    <w:docVar w:name="DOKUMENT_PERIODA_UKLADANI" w:val="5"/>
    <w:docVar w:name="DOKUMENT_ULOZIT_JAKO_DOCX" w:val="NE"/>
    <w:docVar w:name="KeyOfCOutputDoc" w:val="56778,34234"/>
    <w:docVar w:name="Vzor" w:val="AA02"/>
  </w:docVars>
  <w:rsids>
    <w:rsidRoot w:val="00865BEA"/>
    <w:rsid w:val="00000E54"/>
    <w:rsid w:val="000075F9"/>
    <w:rsid w:val="00022F5F"/>
    <w:rsid w:val="000273C2"/>
    <w:rsid w:val="00033C69"/>
    <w:rsid w:val="0003611F"/>
    <w:rsid w:val="000423BD"/>
    <w:rsid w:val="00070DC6"/>
    <w:rsid w:val="00073A74"/>
    <w:rsid w:val="00074AA0"/>
    <w:rsid w:val="000757EA"/>
    <w:rsid w:val="000806F3"/>
    <w:rsid w:val="000859E5"/>
    <w:rsid w:val="00092233"/>
    <w:rsid w:val="000A3CE5"/>
    <w:rsid w:val="000A4989"/>
    <w:rsid w:val="000A5C0C"/>
    <w:rsid w:val="000B4A0E"/>
    <w:rsid w:val="000D1EAE"/>
    <w:rsid w:val="000E092E"/>
    <w:rsid w:val="000E5F83"/>
    <w:rsid w:val="000F2340"/>
    <w:rsid w:val="000F69AD"/>
    <w:rsid w:val="00106F03"/>
    <w:rsid w:val="0010765F"/>
    <w:rsid w:val="00117257"/>
    <w:rsid w:val="001224B3"/>
    <w:rsid w:val="00123DC8"/>
    <w:rsid w:val="00124B2C"/>
    <w:rsid w:val="001326C7"/>
    <w:rsid w:val="001647AE"/>
    <w:rsid w:val="001669E1"/>
    <w:rsid w:val="00170070"/>
    <w:rsid w:val="00170DC8"/>
    <w:rsid w:val="00170FAE"/>
    <w:rsid w:val="00176782"/>
    <w:rsid w:val="0018023C"/>
    <w:rsid w:val="00181993"/>
    <w:rsid w:val="00190038"/>
    <w:rsid w:val="0019128B"/>
    <w:rsid w:val="001952ED"/>
    <w:rsid w:val="001975C8"/>
    <w:rsid w:val="001B4DEE"/>
    <w:rsid w:val="001B681D"/>
    <w:rsid w:val="001C30B5"/>
    <w:rsid w:val="001E30D4"/>
    <w:rsid w:val="001E5F7F"/>
    <w:rsid w:val="001F3642"/>
    <w:rsid w:val="001F7E31"/>
    <w:rsid w:val="00204A94"/>
    <w:rsid w:val="00217E73"/>
    <w:rsid w:val="00222E94"/>
    <w:rsid w:val="002248B0"/>
    <w:rsid w:val="00233126"/>
    <w:rsid w:val="00237F4F"/>
    <w:rsid w:val="00242FE6"/>
    <w:rsid w:val="0024768B"/>
    <w:rsid w:val="00272ED9"/>
    <w:rsid w:val="002A77C1"/>
    <w:rsid w:val="002B5367"/>
    <w:rsid w:val="002C5F24"/>
    <w:rsid w:val="002D6E26"/>
    <w:rsid w:val="002E06CF"/>
    <w:rsid w:val="002E57A5"/>
    <w:rsid w:val="002F2023"/>
    <w:rsid w:val="002F7168"/>
    <w:rsid w:val="002F7FB1"/>
    <w:rsid w:val="003008BB"/>
    <w:rsid w:val="003111C2"/>
    <w:rsid w:val="00313787"/>
    <w:rsid w:val="00313F98"/>
    <w:rsid w:val="00315465"/>
    <w:rsid w:val="003226B7"/>
    <w:rsid w:val="00331E8A"/>
    <w:rsid w:val="00343D0F"/>
    <w:rsid w:val="0035279C"/>
    <w:rsid w:val="0035420F"/>
    <w:rsid w:val="00356440"/>
    <w:rsid w:val="00361853"/>
    <w:rsid w:val="0036557B"/>
    <w:rsid w:val="00387D7F"/>
    <w:rsid w:val="00390306"/>
    <w:rsid w:val="00395F2C"/>
    <w:rsid w:val="003A2BB7"/>
    <w:rsid w:val="003A7749"/>
    <w:rsid w:val="003B7B1C"/>
    <w:rsid w:val="003C1A3E"/>
    <w:rsid w:val="003C1C54"/>
    <w:rsid w:val="003C3B6C"/>
    <w:rsid w:val="003C659A"/>
    <w:rsid w:val="003C751E"/>
    <w:rsid w:val="003D0A5B"/>
    <w:rsid w:val="003F6DE6"/>
    <w:rsid w:val="0040741C"/>
    <w:rsid w:val="004248AF"/>
    <w:rsid w:val="0042571C"/>
    <w:rsid w:val="00436E3D"/>
    <w:rsid w:val="00437B94"/>
    <w:rsid w:val="00446DEA"/>
    <w:rsid w:val="0045550C"/>
    <w:rsid w:val="004634E4"/>
    <w:rsid w:val="00473EB8"/>
    <w:rsid w:val="00481382"/>
    <w:rsid w:val="0048437D"/>
    <w:rsid w:val="00493233"/>
    <w:rsid w:val="0049740F"/>
    <w:rsid w:val="004A16C8"/>
    <w:rsid w:val="004A1EF9"/>
    <w:rsid w:val="004A3F8C"/>
    <w:rsid w:val="004C44CA"/>
    <w:rsid w:val="004C4657"/>
    <w:rsid w:val="004F3B2F"/>
    <w:rsid w:val="00503B27"/>
    <w:rsid w:val="00503DE4"/>
    <w:rsid w:val="00511351"/>
    <w:rsid w:val="005250A5"/>
    <w:rsid w:val="00525DF5"/>
    <w:rsid w:val="005263BC"/>
    <w:rsid w:val="00530751"/>
    <w:rsid w:val="00535535"/>
    <w:rsid w:val="00537B33"/>
    <w:rsid w:val="00540C15"/>
    <w:rsid w:val="00552EF7"/>
    <w:rsid w:val="005532BC"/>
    <w:rsid w:val="00561252"/>
    <w:rsid w:val="00572B7F"/>
    <w:rsid w:val="0059551B"/>
    <w:rsid w:val="005A53A4"/>
    <w:rsid w:val="005A63A8"/>
    <w:rsid w:val="005B1C22"/>
    <w:rsid w:val="005B5802"/>
    <w:rsid w:val="005D22A9"/>
    <w:rsid w:val="005D24AF"/>
    <w:rsid w:val="005D4B75"/>
    <w:rsid w:val="005E0DF8"/>
    <w:rsid w:val="005E25BA"/>
    <w:rsid w:val="005E5998"/>
    <w:rsid w:val="005E69C9"/>
    <w:rsid w:val="005F1575"/>
    <w:rsid w:val="00604851"/>
    <w:rsid w:val="00604F22"/>
    <w:rsid w:val="006139D8"/>
    <w:rsid w:val="00617221"/>
    <w:rsid w:val="00617C88"/>
    <w:rsid w:val="00621C7A"/>
    <w:rsid w:val="00635485"/>
    <w:rsid w:val="006474FE"/>
    <w:rsid w:val="00654C4F"/>
    <w:rsid w:val="00662CF8"/>
    <w:rsid w:val="0066361E"/>
    <w:rsid w:val="00663682"/>
    <w:rsid w:val="00670315"/>
    <w:rsid w:val="00670F67"/>
    <w:rsid w:val="00676583"/>
    <w:rsid w:val="0068044C"/>
    <w:rsid w:val="00681AB1"/>
    <w:rsid w:val="00681BD8"/>
    <w:rsid w:val="0069202D"/>
    <w:rsid w:val="006A7069"/>
    <w:rsid w:val="006B3C27"/>
    <w:rsid w:val="006B3DFB"/>
    <w:rsid w:val="006B7056"/>
    <w:rsid w:val="006D0526"/>
    <w:rsid w:val="006D2084"/>
    <w:rsid w:val="006E3A3C"/>
    <w:rsid w:val="006E5F93"/>
    <w:rsid w:val="006F0A25"/>
    <w:rsid w:val="00707B95"/>
    <w:rsid w:val="00727EBC"/>
    <w:rsid w:val="00730AA1"/>
    <w:rsid w:val="00731EA7"/>
    <w:rsid w:val="007327F8"/>
    <w:rsid w:val="00732D1C"/>
    <w:rsid w:val="00753C7F"/>
    <w:rsid w:val="00754024"/>
    <w:rsid w:val="00755844"/>
    <w:rsid w:val="00755C0A"/>
    <w:rsid w:val="00767F2B"/>
    <w:rsid w:val="00770663"/>
    <w:rsid w:val="00770744"/>
    <w:rsid w:val="007739F3"/>
    <w:rsid w:val="007750BE"/>
    <w:rsid w:val="00780EEE"/>
    <w:rsid w:val="0078158E"/>
    <w:rsid w:val="00791886"/>
    <w:rsid w:val="00794C11"/>
    <w:rsid w:val="007B07E0"/>
    <w:rsid w:val="007B487E"/>
    <w:rsid w:val="007B7882"/>
    <w:rsid w:val="007C31EE"/>
    <w:rsid w:val="007C71EA"/>
    <w:rsid w:val="007D4C49"/>
    <w:rsid w:val="007D69D8"/>
    <w:rsid w:val="007E1F1F"/>
    <w:rsid w:val="007F11B7"/>
    <w:rsid w:val="007F226D"/>
    <w:rsid w:val="007F4812"/>
    <w:rsid w:val="0080096B"/>
    <w:rsid w:val="00825CD4"/>
    <w:rsid w:val="0083057E"/>
    <w:rsid w:val="00833241"/>
    <w:rsid w:val="008527CE"/>
    <w:rsid w:val="0085450F"/>
    <w:rsid w:val="00856A9C"/>
    <w:rsid w:val="008655DF"/>
    <w:rsid w:val="00865BEA"/>
    <w:rsid w:val="00870B9C"/>
    <w:rsid w:val="00872DBA"/>
    <w:rsid w:val="008957A4"/>
    <w:rsid w:val="008A0D91"/>
    <w:rsid w:val="008A1750"/>
    <w:rsid w:val="008A2911"/>
    <w:rsid w:val="008A3751"/>
    <w:rsid w:val="008A61DF"/>
    <w:rsid w:val="008B0A34"/>
    <w:rsid w:val="008B194D"/>
    <w:rsid w:val="008C716F"/>
    <w:rsid w:val="008D252B"/>
    <w:rsid w:val="008E0E38"/>
    <w:rsid w:val="008E175C"/>
    <w:rsid w:val="008E7851"/>
    <w:rsid w:val="008F490D"/>
    <w:rsid w:val="0090096E"/>
    <w:rsid w:val="0091027B"/>
    <w:rsid w:val="00926380"/>
    <w:rsid w:val="00933274"/>
    <w:rsid w:val="0094685E"/>
    <w:rsid w:val="00947593"/>
    <w:rsid w:val="0096108C"/>
    <w:rsid w:val="00962DCF"/>
    <w:rsid w:val="009667FE"/>
    <w:rsid w:val="00970CE6"/>
    <w:rsid w:val="0097103D"/>
    <w:rsid w:val="00974135"/>
    <w:rsid w:val="00975D30"/>
    <w:rsid w:val="009805A1"/>
    <w:rsid w:val="0098199D"/>
    <w:rsid w:val="00983E5D"/>
    <w:rsid w:val="00987473"/>
    <w:rsid w:val="00993AC7"/>
    <w:rsid w:val="00995B2E"/>
    <w:rsid w:val="009A103A"/>
    <w:rsid w:val="009B2A33"/>
    <w:rsid w:val="009C105C"/>
    <w:rsid w:val="009C1FEA"/>
    <w:rsid w:val="009C4960"/>
    <w:rsid w:val="009E12E8"/>
    <w:rsid w:val="009E19B2"/>
    <w:rsid w:val="00A16679"/>
    <w:rsid w:val="00A26B11"/>
    <w:rsid w:val="00A35660"/>
    <w:rsid w:val="00A3789B"/>
    <w:rsid w:val="00A40DDC"/>
    <w:rsid w:val="00A479E4"/>
    <w:rsid w:val="00A73E7B"/>
    <w:rsid w:val="00A81F70"/>
    <w:rsid w:val="00A8248F"/>
    <w:rsid w:val="00A84FE2"/>
    <w:rsid w:val="00A85ACB"/>
    <w:rsid w:val="00A97129"/>
    <w:rsid w:val="00AA2916"/>
    <w:rsid w:val="00AA5036"/>
    <w:rsid w:val="00AA61E4"/>
    <w:rsid w:val="00AA7E82"/>
    <w:rsid w:val="00AB6967"/>
    <w:rsid w:val="00AC2E5F"/>
    <w:rsid w:val="00AD3075"/>
    <w:rsid w:val="00AD3945"/>
    <w:rsid w:val="00AD6780"/>
    <w:rsid w:val="00AE1CAB"/>
    <w:rsid w:val="00AE1EE3"/>
    <w:rsid w:val="00AF169E"/>
    <w:rsid w:val="00B03ECC"/>
    <w:rsid w:val="00B06543"/>
    <w:rsid w:val="00B10A44"/>
    <w:rsid w:val="00B12AF0"/>
    <w:rsid w:val="00B13611"/>
    <w:rsid w:val="00B15899"/>
    <w:rsid w:val="00B27796"/>
    <w:rsid w:val="00B31976"/>
    <w:rsid w:val="00B40517"/>
    <w:rsid w:val="00B4467E"/>
    <w:rsid w:val="00B71478"/>
    <w:rsid w:val="00B74C16"/>
    <w:rsid w:val="00B8362D"/>
    <w:rsid w:val="00B909AD"/>
    <w:rsid w:val="00B94A83"/>
    <w:rsid w:val="00B94B10"/>
    <w:rsid w:val="00B94E91"/>
    <w:rsid w:val="00B9524F"/>
    <w:rsid w:val="00BB48AD"/>
    <w:rsid w:val="00BB54CC"/>
    <w:rsid w:val="00BB74F1"/>
    <w:rsid w:val="00BC2F68"/>
    <w:rsid w:val="00BD3335"/>
    <w:rsid w:val="00BD41F9"/>
    <w:rsid w:val="00BD48B7"/>
    <w:rsid w:val="00BE05C2"/>
    <w:rsid w:val="00BE162B"/>
    <w:rsid w:val="00BE2A1E"/>
    <w:rsid w:val="00BE3229"/>
    <w:rsid w:val="00BF6131"/>
    <w:rsid w:val="00C06173"/>
    <w:rsid w:val="00C1242E"/>
    <w:rsid w:val="00C14235"/>
    <w:rsid w:val="00C1541A"/>
    <w:rsid w:val="00C22C2E"/>
    <w:rsid w:val="00C2769D"/>
    <w:rsid w:val="00C3400A"/>
    <w:rsid w:val="00C41B61"/>
    <w:rsid w:val="00C45CC2"/>
    <w:rsid w:val="00C46A6A"/>
    <w:rsid w:val="00C50D6D"/>
    <w:rsid w:val="00C52C00"/>
    <w:rsid w:val="00C555F1"/>
    <w:rsid w:val="00C61982"/>
    <w:rsid w:val="00C65426"/>
    <w:rsid w:val="00C656D0"/>
    <w:rsid w:val="00C67A46"/>
    <w:rsid w:val="00C721C5"/>
    <w:rsid w:val="00C73702"/>
    <w:rsid w:val="00C75B49"/>
    <w:rsid w:val="00C92BD5"/>
    <w:rsid w:val="00C94569"/>
    <w:rsid w:val="00CA3A12"/>
    <w:rsid w:val="00CA5F56"/>
    <w:rsid w:val="00CB1127"/>
    <w:rsid w:val="00CB4027"/>
    <w:rsid w:val="00CC2265"/>
    <w:rsid w:val="00CC6C75"/>
    <w:rsid w:val="00CE1901"/>
    <w:rsid w:val="00CF74A2"/>
    <w:rsid w:val="00D002ED"/>
    <w:rsid w:val="00D037B5"/>
    <w:rsid w:val="00D1424D"/>
    <w:rsid w:val="00D2120A"/>
    <w:rsid w:val="00D2205C"/>
    <w:rsid w:val="00D26FAC"/>
    <w:rsid w:val="00D414F7"/>
    <w:rsid w:val="00D42E72"/>
    <w:rsid w:val="00D52777"/>
    <w:rsid w:val="00D67330"/>
    <w:rsid w:val="00D70BB8"/>
    <w:rsid w:val="00D8162D"/>
    <w:rsid w:val="00D90EF6"/>
    <w:rsid w:val="00DA77E2"/>
    <w:rsid w:val="00DB4AFB"/>
    <w:rsid w:val="00DB5249"/>
    <w:rsid w:val="00DD6756"/>
    <w:rsid w:val="00DF110B"/>
    <w:rsid w:val="00E02395"/>
    <w:rsid w:val="00E028FD"/>
    <w:rsid w:val="00E04768"/>
    <w:rsid w:val="00E11546"/>
    <w:rsid w:val="00E2318F"/>
    <w:rsid w:val="00E24389"/>
    <w:rsid w:val="00E25261"/>
    <w:rsid w:val="00E43BBB"/>
    <w:rsid w:val="00E45105"/>
    <w:rsid w:val="00E50664"/>
    <w:rsid w:val="00E541A1"/>
    <w:rsid w:val="00E55BE5"/>
    <w:rsid w:val="00E8078F"/>
    <w:rsid w:val="00E86305"/>
    <w:rsid w:val="00E935F3"/>
    <w:rsid w:val="00E9472C"/>
    <w:rsid w:val="00E9522F"/>
    <w:rsid w:val="00EA5167"/>
    <w:rsid w:val="00EB6B96"/>
    <w:rsid w:val="00EF6CF4"/>
    <w:rsid w:val="00F01EC6"/>
    <w:rsid w:val="00F024FB"/>
    <w:rsid w:val="00F02C42"/>
    <w:rsid w:val="00F15626"/>
    <w:rsid w:val="00F20339"/>
    <w:rsid w:val="00F240E4"/>
    <w:rsid w:val="00F308CF"/>
    <w:rsid w:val="00F3617B"/>
    <w:rsid w:val="00F60127"/>
    <w:rsid w:val="00F66B0F"/>
    <w:rsid w:val="00F72900"/>
    <w:rsid w:val="00F72FAB"/>
    <w:rsid w:val="00F914FF"/>
    <w:rsid w:val="00FA0115"/>
    <w:rsid w:val="00FA0261"/>
    <w:rsid w:val="00FA0585"/>
    <w:rsid w:val="00FB3098"/>
    <w:rsid w:val="00FC5371"/>
    <w:rsid w:val="00FC58D6"/>
    <w:rsid w:val="00FD3201"/>
    <w:rsid w:val="00FD7615"/>
    <w:rsid w:val="00FF3172"/>
    <w:rsid w:val="00FF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E0499388-9B2A-4959-8CC4-D1F5F3C60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0FAE"/>
    <w:pPr>
      <w:autoSpaceDE w:val="0"/>
      <w:autoSpaceDN w:val="0"/>
      <w:adjustRightInd w:val="0"/>
      <w:spacing w:after="120"/>
      <w:jc w:val="both"/>
    </w:pPr>
    <w:rPr>
      <w:rFonts w:ascii="Garamond" w:eastAsia="Times New Roman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overflowPunct w:val="0"/>
      <w:ind w:firstLine="708"/>
      <w:textAlignment w:val="baseline"/>
    </w:pPr>
    <w:rPr>
      <w:rFonts w:cs="Calibri"/>
      <w:szCs w:val="22"/>
    </w:rPr>
  </w:style>
  <w:style w:type="paragraph" w:styleId="Zhlav">
    <w:name w:val="header"/>
    <w:basedOn w:val="Normln"/>
    <w:link w:val="Zhlav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link w:val="Zhlav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link w:val="Zpat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semiHidden/>
    <w:unhideWhenUsed/>
    <w:rsid w:val="00C65426"/>
  </w:style>
  <w:style w:type="paragraph" w:styleId="Odstavecseseznamem">
    <w:name w:val="List Paragraph"/>
    <w:basedOn w:val="Normln"/>
    <w:uiPriority w:val="34"/>
    <w:qFormat/>
    <w:rsid w:val="0024768B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9710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103D"/>
    <w:rPr>
      <w:rFonts w:ascii="Calibri" w:hAnsi="Calibri"/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97103D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103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7103D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103D"/>
    <w:pPr>
      <w:spacing w:after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7103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uiPriority w:val="99"/>
    <w:unhideWhenUsed/>
    <w:rsid w:val="00C2769D"/>
    <w:rPr>
      <w:color w:val="0000FF"/>
      <w:u w:val="single"/>
    </w:rPr>
  </w:style>
  <w:style w:type="table" w:styleId="Mkatabulky">
    <w:name w:val="Table Grid"/>
    <w:basedOn w:val="Normlntabulka"/>
    <w:uiPriority w:val="59"/>
    <w:rsid w:val="00B44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9805A1"/>
    <w:pPr>
      <w:autoSpaceDE w:val="0"/>
      <w:autoSpaceDN w:val="0"/>
      <w:adjustRightInd w:val="0"/>
      <w:ind w:firstLine="709"/>
      <w:jc w:val="both"/>
    </w:pPr>
    <w:rPr>
      <w:rFonts w:eastAsia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7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18014-0546-482C-BC5C-AE6FE7640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1</Pages>
  <Words>323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Hyklová</dc:creator>
  <cp:keywords/>
  <cp:lastModifiedBy>Brabcová Věra</cp:lastModifiedBy>
  <cp:revision>2</cp:revision>
  <cp:lastPrinted>2023-02-14T14:30:00Z</cp:lastPrinted>
  <dcterms:created xsi:type="dcterms:W3CDTF">2023-03-22T09:00:00Z</dcterms:created>
  <dcterms:modified xsi:type="dcterms:W3CDTF">2023-03-22T09:00:00Z</dcterms:modified>
</cp:coreProperties>
</file>